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31" w:rsidRPr="00AF3730" w:rsidRDefault="00E32B31" w:rsidP="00E32B31">
      <w:pPr>
        <w:tabs>
          <w:tab w:val="left" w:pos="567"/>
          <w:tab w:val="left" w:pos="709"/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F3730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E32B31" w:rsidRPr="00AF3730" w:rsidRDefault="00E32B31" w:rsidP="00E32B31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СТАРОКРИУШАНСКОГО</w:t>
      </w:r>
      <w:r w:rsidRPr="00AF373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32B31" w:rsidRPr="00AF3730" w:rsidRDefault="00E32B31" w:rsidP="00E32B31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F3730">
        <w:rPr>
          <w:rFonts w:ascii="Times New Roman" w:hAnsi="Times New Roman"/>
          <w:b/>
          <w:bCs/>
          <w:sz w:val="28"/>
          <w:szCs w:val="28"/>
        </w:rPr>
        <w:t>ПЕТРОПАВЛОВСКОГО  МУНИЦИПАЛЬНОГО РАЙОНА</w:t>
      </w:r>
    </w:p>
    <w:p w:rsidR="00E32B31" w:rsidRPr="00AF3730" w:rsidRDefault="00E32B31" w:rsidP="00E32B31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F3730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32B31" w:rsidRPr="00AF3730" w:rsidRDefault="00E32B31" w:rsidP="00E32B31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2B31" w:rsidRPr="00AF3730" w:rsidRDefault="00E32B31" w:rsidP="00E32B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373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2CE1" w:rsidRPr="006C3340" w:rsidRDefault="009F2CE1" w:rsidP="009F2CE1">
      <w:pPr>
        <w:rPr>
          <w:rFonts w:ascii="Times New Roman" w:hAnsi="Times New Roman"/>
          <w:sz w:val="28"/>
          <w:szCs w:val="28"/>
        </w:rPr>
      </w:pPr>
    </w:p>
    <w:p w:rsidR="009F2CE1" w:rsidRPr="006C3340" w:rsidRDefault="006F1367" w:rsidP="009F2CE1">
      <w:pPr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>о</w:t>
      </w:r>
      <w:r w:rsidR="00ED7B24" w:rsidRPr="006C3340">
        <w:rPr>
          <w:rFonts w:ascii="Times New Roman" w:hAnsi="Times New Roman"/>
          <w:sz w:val="28"/>
          <w:szCs w:val="28"/>
        </w:rPr>
        <w:t>т</w:t>
      </w:r>
      <w:r w:rsidR="00DF40F8" w:rsidRPr="006C3340">
        <w:rPr>
          <w:rFonts w:ascii="Times New Roman" w:hAnsi="Times New Roman"/>
          <w:sz w:val="28"/>
          <w:szCs w:val="28"/>
        </w:rPr>
        <w:t xml:space="preserve"> </w:t>
      </w:r>
      <w:r w:rsidR="000C7BC1" w:rsidRPr="006C3340">
        <w:rPr>
          <w:rFonts w:ascii="Times New Roman" w:hAnsi="Times New Roman"/>
          <w:sz w:val="28"/>
          <w:szCs w:val="28"/>
        </w:rPr>
        <w:t xml:space="preserve">24 апреля 2019 </w:t>
      </w:r>
      <w:r w:rsidR="00ED7B24" w:rsidRPr="006C3340">
        <w:rPr>
          <w:rFonts w:ascii="Times New Roman" w:hAnsi="Times New Roman"/>
          <w:sz w:val="28"/>
          <w:szCs w:val="28"/>
        </w:rPr>
        <w:t xml:space="preserve"> г.</w:t>
      </w:r>
      <w:r w:rsidR="00DF40F8"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№</w:t>
      </w:r>
      <w:r w:rsidR="00AE0E86" w:rsidRPr="006C3340">
        <w:rPr>
          <w:rFonts w:ascii="Times New Roman" w:hAnsi="Times New Roman"/>
          <w:sz w:val="28"/>
          <w:szCs w:val="28"/>
        </w:rPr>
        <w:t xml:space="preserve"> </w:t>
      </w:r>
      <w:r w:rsidR="00E32B31">
        <w:rPr>
          <w:rFonts w:ascii="Times New Roman" w:hAnsi="Times New Roman"/>
          <w:sz w:val="28"/>
          <w:szCs w:val="28"/>
        </w:rPr>
        <w:t>1</w:t>
      </w:r>
      <w:r w:rsidR="00974646">
        <w:rPr>
          <w:rFonts w:ascii="Times New Roman" w:hAnsi="Times New Roman"/>
          <w:sz w:val="28"/>
          <w:szCs w:val="28"/>
        </w:rPr>
        <w:t>5</w:t>
      </w:r>
    </w:p>
    <w:p w:rsidR="009F2CE1" w:rsidRPr="006C3340" w:rsidRDefault="009F2CE1" w:rsidP="009F2CE1">
      <w:pPr>
        <w:ind w:right="4535"/>
        <w:rPr>
          <w:rFonts w:ascii="Times New Roman" w:hAnsi="Times New Roman"/>
          <w:sz w:val="28"/>
          <w:szCs w:val="28"/>
        </w:rPr>
      </w:pPr>
    </w:p>
    <w:p w:rsidR="006C3340" w:rsidRDefault="009F2CE1" w:rsidP="006C334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C3340">
        <w:rPr>
          <w:rFonts w:ascii="Times New Roman" w:hAnsi="Times New Roman" w:cs="Times New Roman"/>
          <w:sz w:val="28"/>
          <w:szCs w:val="28"/>
        </w:rPr>
        <w:t>О</w:t>
      </w:r>
      <w:r w:rsidR="00DF40F8" w:rsidRPr="006C3340">
        <w:rPr>
          <w:rFonts w:ascii="Times New Roman" w:hAnsi="Times New Roman" w:cs="Times New Roman"/>
          <w:sz w:val="28"/>
          <w:szCs w:val="28"/>
        </w:rPr>
        <w:t xml:space="preserve"> </w:t>
      </w:r>
      <w:r w:rsidRPr="006C3340">
        <w:rPr>
          <w:rFonts w:ascii="Times New Roman" w:hAnsi="Times New Roman" w:cs="Times New Roman"/>
          <w:sz w:val="28"/>
          <w:szCs w:val="28"/>
        </w:rPr>
        <w:t>внесен</w:t>
      </w:r>
      <w:r w:rsidR="00ED7B24" w:rsidRPr="006C3340">
        <w:rPr>
          <w:rFonts w:ascii="Times New Roman" w:hAnsi="Times New Roman" w:cs="Times New Roman"/>
          <w:sz w:val="28"/>
          <w:szCs w:val="28"/>
        </w:rPr>
        <w:t>ии</w:t>
      </w:r>
      <w:r w:rsidR="00DF40F8" w:rsidRPr="006C3340">
        <w:rPr>
          <w:rFonts w:ascii="Times New Roman" w:hAnsi="Times New Roman" w:cs="Times New Roman"/>
          <w:sz w:val="28"/>
          <w:szCs w:val="28"/>
        </w:rPr>
        <w:t xml:space="preserve"> </w:t>
      </w:r>
      <w:r w:rsidR="00ED7B24" w:rsidRPr="006C3340">
        <w:rPr>
          <w:rFonts w:ascii="Times New Roman" w:hAnsi="Times New Roman" w:cs="Times New Roman"/>
          <w:sz w:val="28"/>
          <w:szCs w:val="28"/>
        </w:rPr>
        <w:t>изменений</w:t>
      </w:r>
      <w:r w:rsidR="00DF40F8" w:rsidRPr="006C3340">
        <w:rPr>
          <w:rFonts w:ascii="Times New Roman" w:hAnsi="Times New Roman" w:cs="Times New Roman"/>
          <w:sz w:val="28"/>
          <w:szCs w:val="28"/>
        </w:rPr>
        <w:t xml:space="preserve"> </w:t>
      </w:r>
      <w:r w:rsidR="00ED7B24" w:rsidRPr="006C3340">
        <w:rPr>
          <w:rFonts w:ascii="Times New Roman" w:hAnsi="Times New Roman" w:cs="Times New Roman"/>
          <w:sz w:val="28"/>
          <w:szCs w:val="28"/>
        </w:rPr>
        <w:t>в</w:t>
      </w:r>
      <w:r w:rsidR="00DF40F8" w:rsidRPr="006C3340">
        <w:rPr>
          <w:rFonts w:ascii="Times New Roman" w:hAnsi="Times New Roman" w:cs="Times New Roman"/>
          <w:sz w:val="28"/>
          <w:szCs w:val="28"/>
        </w:rPr>
        <w:t xml:space="preserve"> </w:t>
      </w:r>
      <w:r w:rsidR="00ED7B24" w:rsidRPr="006C334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F2CE1" w:rsidRDefault="00ED7B24" w:rsidP="006C334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C3340">
        <w:rPr>
          <w:rFonts w:ascii="Times New Roman" w:hAnsi="Times New Roman" w:cs="Times New Roman"/>
          <w:sz w:val="28"/>
          <w:szCs w:val="28"/>
        </w:rPr>
        <w:t xml:space="preserve">№ </w:t>
      </w:r>
      <w:r w:rsidR="00E32B31">
        <w:rPr>
          <w:rFonts w:ascii="Times New Roman" w:hAnsi="Times New Roman" w:cs="Times New Roman"/>
          <w:sz w:val="28"/>
          <w:szCs w:val="28"/>
        </w:rPr>
        <w:t>9</w:t>
      </w:r>
      <w:r w:rsidR="00DF40F8" w:rsidRPr="006C3340">
        <w:rPr>
          <w:rFonts w:ascii="Times New Roman" w:hAnsi="Times New Roman" w:cs="Times New Roman"/>
          <w:sz w:val="28"/>
          <w:szCs w:val="28"/>
        </w:rPr>
        <w:t xml:space="preserve"> </w:t>
      </w:r>
      <w:r w:rsidRPr="006C3340">
        <w:rPr>
          <w:rFonts w:ascii="Times New Roman" w:hAnsi="Times New Roman" w:cs="Times New Roman"/>
          <w:sz w:val="28"/>
          <w:szCs w:val="28"/>
        </w:rPr>
        <w:t>от</w:t>
      </w:r>
      <w:r w:rsidR="00DF40F8" w:rsidRPr="006C3340">
        <w:rPr>
          <w:rFonts w:ascii="Times New Roman" w:hAnsi="Times New Roman" w:cs="Times New Roman"/>
          <w:sz w:val="28"/>
          <w:szCs w:val="28"/>
        </w:rPr>
        <w:t xml:space="preserve"> </w:t>
      </w:r>
      <w:r w:rsidR="00E32B31">
        <w:rPr>
          <w:rFonts w:ascii="Times New Roman" w:hAnsi="Times New Roman" w:cs="Times New Roman"/>
          <w:sz w:val="28"/>
          <w:szCs w:val="28"/>
        </w:rPr>
        <w:t>11</w:t>
      </w:r>
      <w:r w:rsidR="000C7BC1" w:rsidRPr="006C3340">
        <w:rPr>
          <w:rFonts w:ascii="Times New Roman" w:hAnsi="Times New Roman" w:cs="Times New Roman"/>
          <w:sz w:val="28"/>
          <w:szCs w:val="28"/>
        </w:rPr>
        <w:t>.1</w:t>
      </w:r>
      <w:r w:rsidR="00E32B31">
        <w:rPr>
          <w:rFonts w:ascii="Times New Roman" w:hAnsi="Times New Roman" w:cs="Times New Roman"/>
          <w:sz w:val="28"/>
          <w:szCs w:val="28"/>
        </w:rPr>
        <w:t>1</w:t>
      </w:r>
      <w:r w:rsidR="000C7BC1" w:rsidRPr="006C3340">
        <w:rPr>
          <w:rFonts w:ascii="Times New Roman" w:hAnsi="Times New Roman" w:cs="Times New Roman"/>
          <w:sz w:val="28"/>
          <w:szCs w:val="28"/>
        </w:rPr>
        <w:t>.2015</w:t>
      </w:r>
      <w:r w:rsidR="00DF40F8" w:rsidRPr="006C3340">
        <w:rPr>
          <w:rFonts w:ascii="Times New Roman" w:hAnsi="Times New Roman" w:cs="Times New Roman"/>
          <w:sz w:val="28"/>
          <w:szCs w:val="28"/>
        </w:rPr>
        <w:t xml:space="preserve"> </w:t>
      </w:r>
      <w:r w:rsidR="00BE4EAB" w:rsidRPr="006C3340">
        <w:rPr>
          <w:rFonts w:ascii="Times New Roman" w:hAnsi="Times New Roman" w:cs="Times New Roman"/>
          <w:sz w:val="28"/>
          <w:szCs w:val="28"/>
        </w:rPr>
        <w:t>года</w:t>
      </w:r>
    </w:p>
    <w:p w:rsidR="006C3340" w:rsidRPr="006C3340" w:rsidRDefault="006C3340" w:rsidP="006C334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91DFD" w:rsidRPr="006C3340" w:rsidRDefault="00DF40F8" w:rsidP="00AE0E86">
      <w:pPr>
        <w:tabs>
          <w:tab w:val="left" w:pos="9355"/>
        </w:tabs>
        <w:ind w:right="-5" w:firstLine="360"/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Руководствуясь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пунктом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2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части 1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статьи 14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Федерального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закона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№131 «Об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общих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принципах организации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местного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самоуправления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в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Российской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Федерации» от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06.10.2003 года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Совет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народных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депутатов</w:t>
      </w:r>
      <w:r w:rsidR="00AE0E86" w:rsidRPr="006C3340">
        <w:rPr>
          <w:rFonts w:ascii="Times New Roman" w:hAnsi="Times New Roman"/>
          <w:sz w:val="28"/>
          <w:szCs w:val="28"/>
        </w:rPr>
        <w:t xml:space="preserve"> </w:t>
      </w:r>
      <w:r w:rsidR="006C3340">
        <w:rPr>
          <w:rFonts w:ascii="Times New Roman" w:hAnsi="Times New Roman"/>
          <w:sz w:val="28"/>
          <w:szCs w:val="28"/>
        </w:rPr>
        <w:t>Старокриушанского</w:t>
      </w:r>
      <w:r w:rsidRPr="006C3340">
        <w:rPr>
          <w:rFonts w:ascii="Times New Roman" w:hAnsi="Times New Roman"/>
          <w:sz w:val="28"/>
          <w:szCs w:val="28"/>
        </w:rPr>
        <w:t xml:space="preserve"> </w:t>
      </w:r>
      <w:r w:rsidR="00391DFD" w:rsidRPr="006C3340">
        <w:rPr>
          <w:rFonts w:ascii="Times New Roman" w:hAnsi="Times New Roman"/>
          <w:sz w:val="28"/>
          <w:szCs w:val="28"/>
        </w:rPr>
        <w:t>сельского поселения</w:t>
      </w:r>
    </w:p>
    <w:p w:rsidR="009F2CE1" w:rsidRPr="006C3340" w:rsidRDefault="009F2CE1" w:rsidP="003310E9">
      <w:pPr>
        <w:tabs>
          <w:tab w:val="left" w:pos="0"/>
          <w:tab w:val="left" w:pos="9355"/>
        </w:tabs>
        <w:ind w:left="708" w:right="-5"/>
        <w:jc w:val="center"/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>РЕШИЛ:</w:t>
      </w:r>
    </w:p>
    <w:p w:rsidR="00686155" w:rsidRPr="006C3340" w:rsidRDefault="00686155" w:rsidP="00725E4A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6C3340">
        <w:rPr>
          <w:rFonts w:ascii="Times New Roman" w:hAnsi="Times New Roman"/>
          <w:sz w:val="28"/>
          <w:szCs w:val="28"/>
        </w:rPr>
        <w:t>Старокриушанского</w:t>
      </w:r>
      <w:r w:rsidRPr="006C3340">
        <w:rPr>
          <w:rFonts w:ascii="Times New Roman" w:hAnsi="Times New Roman"/>
          <w:sz w:val="28"/>
          <w:szCs w:val="28"/>
        </w:rPr>
        <w:t xml:space="preserve"> сельског</w:t>
      </w:r>
      <w:r w:rsidR="000C7BC1" w:rsidRPr="006C3340">
        <w:rPr>
          <w:rFonts w:ascii="Times New Roman" w:hAnsi="Times New Roman"/>
          <w:sz w:val="28"/>
          <w:szCs w:val="28"/>
        </w:rPr>
        <w:t xml:space="preserve">о поселения   от  </w:t>
      </w:r>
      <w:r w:rsidR="00E32B31" w:rsidRPr="00E32B31">
        <w:rPr>
          <w:rFonts w:ascii="Times New Roman" w:hAnsi="Times New Roman"/>
          <w:sz w:val="28"/>
          <w:szCs w:val="28"/>
        </w:rPr>
        <w:t>11</w:t>
      </w:r>
      <w:r w:rsidR="000C7BC1" w:rsidRPr="00E32B31">
        <w:rPr>
          <w:rFonts w:ascii="Times New Roman" w:hAnsi="Times New Roman"/>
          <w:sz w:val="28"/>
          <w:szCs w:val="28"/>
        </w:rPr>
        <w:t>.1</w:t>
      </w:r>
      <w:r w:rsidR="00E32B31" w:rsidRPr="00E32B31">
        <w:rPr>
          <w:rFonts w:ascii="Times New Roman" w:hAnsi="Times New Roman"/>
          <w:sz w:val="28"/>
          <w:szCs w:val="28"/>
        </w:rPr>
        <w:t>1</w:t>
      </w:r>
      <w:r w:rsidR="000C7BC1" w:rsidRPr="00E32B31">
        <w:rPr>
          <w:rFonts w:ascii="Times New Roman" w:hAnsi="Times New Roman"/>
          <w:sz w:val="28"/>
          <w:szCs w:val="28"/>
        </w:rPr>
        <w:t xml:space="preserve">.2015 года  № </w:t>
      </w:r>
      <w:r w:rsidR="00E32B31" w:rsidRPr="00E32B31">
        <w:rPr>
          <w:rFonts w:ascii="Times New Roman" w:hAnsi="Times New Roman"/>
          <w:sz w:val="28"/>
          <w:szCs w:val="28"/>
        </w:rPr>
        <w:t>9</w:t>
      </w:r>
      <w:r w:rsidRPr="006C3340">
        <w:rPr>
          <w:rFonts w:ascii="Times New Roman" w:hAnsi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686155" w:rsidRPr="006C3340" w:rsidRDefault="00686155" w:rsidP="00686155">
      <w:pPr>
        <w:tabs>
          <w:tab w:val="left" w:pos="0"/>
          <w:tab w:val="left" w:pos="9355"/>
        </w:tabs>
        <w:ind w:right="-5"/>
        <w:jc w:val="left"/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>1.1.пункт 2 изложить в следующей редакции:</w:t>
      </w:r>
    </w:p>
    <w:p w:rsidR="00686155" w:rsidRPr="006C3340" w:rsidRDefault="00686155" w:rsidP="00725E4A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 xml:space="preserve">     «2.</w:t>
      </w:r>
      <w:r w:rsidR="00725E4A" w:rsidRPr="006C3340">
        <w:rPr>
          <w:rFonts w:ascii="Times New Roman" w:hAnsi="Times New Roman"/>
          <w:sz w:val="28"/>
          <w:szCs w:val="28"/>
        </w:rPr>
        <w:t xml:space="preserve"> Утвердить ставки налога на имущество физических лиц (жилые дома, части жилых домов,  квартиры, части квартир,  комнаты, гаражи, машино-место, единый недвижимый комплекс, объект незавершенного строительства, иные здания, строения,  сооружения, помещения)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 согласно приложению.</w:t>
      </w:r>
      <w:r w:rsidR="00E137D0" w:rsidRPr="006C3340">
        <w:rPr>
          <w:rFonts w:ascii="Times New Roman" w:hAnsi="Times New Roman"/>
          <w:sz w:val="28"/>
          <w:szCs w:val="28"/>
        </w:rPr>
        <w:t>».</w:t>
      </w:r>
    </w:p>
    <w:p w:rsidR="003310E9" w:rsidRPr="006C3340" w:rsidRDefault="000448E0" w:rsidP="000448E0">
      <w:pPr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>1.</w:t>
      </w:r>
      <w:r w:rsidR="00725E4A" w:rsidRPr="006C3340">
        <w:rPr>
          <w:rFonts w:ascii="Times New Roman" w:hAnsi="Times New Roman"/>
          <w:sz w:val="28"/>
          <w:szCs w:val="28"/>
        </w:rPr>
        <w:t>2.</w:t>
      </w:r>
      <w:r w:rsidR="003310E9" w:rsidRPr="006C3340">
        <w:rPr>
          <w:rFonts w:ascii="Times New Roman" w:hAnsi="Times New Roman"/>
          <w:sz w:val="28"/>
          <w:szCs w:val="28"/>
        </w:rPr>
        <w:t>столбец 2 таблицы «Ставки налога на имущество физических лиц»</w:t>
      </w:r>
      <w:r w:rsidRPr="006C3340">
        <w:rPr>
          <w:rFonts w:ascii="Times New Roman" w:hAnsi="Times New Roman"/>
          <w:sz w:val="28"/>
          <w:szCs w:val="28"/>
        </w:rPr>
        <w:t xml:space="preserve">, утвержденной приложением к решению Совета народных депутатов </w:t>
      </w:r>
      <w:r w:rsidR="006C3340">
        <w:rPr>
          <w:rFonts w:ascii="Times New Roman" w:hAnsi="Times New Roman"/>
          <w:sz w:val="28"/>
          <w:szCs w:val="28"/>
        </w:rPr>
        <w:t>Старокриушанского</w:t>
      </w:r>
      <w:r w:rsidR="000C7BC1" w:rsidRPr="006C3340">
        <w:rPr>
          <w:rFonts w:ascii="Times New Roman" w:hAnsi="Times New Roman"/>
          <w:sz w:val="28"/>
          <w:szCs w:val="28"/>
        </w:rPr>
        <w:t xml:space="preserve"> </w:t>
      </w:r>
      <w:r w:rsidRPr="006C3340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E32B31">
        <w:rPr>
          <w:rFonts w:ascii="Times New Roman" w:hAnsi="Times New Roman"/>
          <w:sz w:val="28"/>
          <w:szCs w:val="28"/>
        </w:rPr>
        <w:t>11</w:t>
      </w:r>
      <w:r w:rsidR="000C7BC1" w:rsidRPr="006C3340">
        <w:rPr>
          <w:rFonts w:ascii="Times New Roman" w:hAnsi="Times New Roman"/>
          <w:sz w:val="28"/>
          <w:szCs w:val="28"/>
        </w:rPr>
        <w:t>.1</w:t>
      </w:r>
      <w:r w:rsidR="00E32B31">
        <w:rPr>
          <w:rFonts w:ascii="Times New Roman" w:hAnsi="Times New Roman"/>
          <w:sz w:val="28"/>
          <w:szCs w:val="28"/>
        </w:rPr>
        <w:t>1</w:t>
      </w:r>
      <w:r w:rsidR="000C7BC1" w:rsidRPr="006C3340">
        <w:rPr>
          <w:rFonts w:ascii="Times New Roman" w:hAnsi="Times New Roman"/>
          <w:sz w:val="28"/>
          <w:szCs w:val="28"/>
        </w:rPr>
        <w:t>.2015 года</w:t>
      </w:r>
      <w:r w:rsidRPr="006C3340">
        <w:rPr>
          <w:rFonts w:ascii="Times New Roman" w:hAnsi="Times New Roman"/>
          <w:sz w:val="28"/>
          <w:szCs w:val="28"/>
        </w:rPr>
        <w:t xml:space="preserve"> №</w:t>
      </w:r>
      <w:r w:rsidR="000C7BC1" w:rsidRPr="006C3340">
        <w:rPr>
          <w:rFonts w:ascii="Times New Roman" w:hAnsi="Times New Roman"/>
          <w:sz w:val="28"/>
          <w:szCs w:val="28"/>
        </w:rPr>
        <w:t xml:space="preserve"> </w:t>
      </w:r>
      <w:r w:rsidR="00E32B31">
        <w:rPr>
          <w:rFonts w:ascii="Times New Roman" w:hAnsi="Times New Roman"/>
          <w:sz w:val="28"/>
          <w:szCs w:val="28"/>
        </w:rPr>
        <w:t>9</w:t>
      </w:r>
      <w:r w:rsidRPr="006C3340">
        <w:rPr>
          <w:rFonts w:ascii="Times New Roman" w:hAnsi="Times New Roman"/>
          <w:sz w:val="28"/>
          <w:szCs w:val="28"/>
        </w:rPr>
        <w:t xml:space="preserve">   </w:t>
      </w:r>
      <w:r w:rsidR="003310E9" w:rsidRPr="006C334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310E9" w:rsidRPr="006C3340" w:rsidRDefault="003310E9" w:rsidP="003310E9">
      <w:pPr>
        <w:pStyle w:val="ab"/>
        <w:ind w:left="1288"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288" w:type="dxa"/>
        <w:tblLook w:val="04A0"/>
      </w:tblPr>
      <w:tblGrid>
        <w:gridCol w:w="4065"/>
      </w:tblGrid>
      <w:tr w:rsidR="00C37FF9" w:rsidRPr="006C3340" w:rsidTr="00C37FF9">
        <w:tc>
          <w:tcPr>
            <w:tcW w:w="4065" w:type="dxa"/>
          </w:tcPr>
          <w:p w:rsidR="00C37FF9" w:rsidRPr="006C3340" w:rsidRDefault="00C37FF9" w:rsidP="003310E9">
            <w:pPr>
              <w:pStyle w:val="ab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C3340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</w:tr>
      <w:tr w:rsidR="00C37FF9" w:rsidRPr="006C3340" w:rsidTr="00C37FF9">
        <w:tc>
          <w:tcPr>
            <w:tcW w:w="4065" w:type="dxa"/>
          </w:tcPr>
          <w:p w:rsidR="00C37FF9" w:rsidRPr="006C3340" w:rsidRDefault="000448E0" w:rsidP="003310E9">
            <w:pPr>
              <w:pStyle w:val="ab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C3340">
              <w:rPr>
                <w:rFonts w:ascii="Times New Roman" w:hAnsi="Times New Roman"/>
                <w:sz w:val="28"/>
                <w:szCs w:val="28"/>
              </w:rPr>
              <w:t>жилые дома, части жилых домов</w:t>
            </w:r>
            <w:r w:rsidR="008E6AEF">
              <w:rPr>
                <w:rFonts w:ascii="Times New Roman" w:hAnsi="Times New Roman"/>
                <w:sz w:val="28"/>
                <w:szCs w:val="28"/>
              </w:rPr>
              <w:t>,</w:t>
            </w:r>
            <w:r w:rsidRPr="006C3340">
              <w:rPr>
                <w:rFonts w:ascii="Times New Roman" w:hAnsi="Times New Roman"/>
                <w:sz w:val="28"/>
                <w:szCs w:val="28"/>
              </w:rPr>
              <w:t xml:space="preserve"> квартиры, части квартир, комнаты, гаражи, машино-место, единый недвижимый комплекс, объект незавершенного строительства, иные здания, строения,  сооружения, помещения</w:t>
            </w:r>
          </w:p>
        </w:tc>
      </w:tr>
    </w:tbl>
    <w:p w:rsidR="00922A6C" w:rsidRPr="006C3340" w:rsidRDefault="000448E0" w:rsidP="00922A6C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 xml:space="preserve">         2.</w:t>
      </w:r>
      <w:r w:rsidR="00922A6C" w:rsidRPr="006C3340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опубликования и распространяется на правоотношения, возникшие с 01 января 2019 года.</w:t>
      </w:r>
    </w:p>
    <w:p w:rsidR="009F2CE1" w:rsidRPr="006C3340" w:rsidRDefault="009F2CE1" w:rsidP="000448E0">
      <w:pPr>
        <w:ind w:firstLine="0"/>
        <w:rPr>
          <w:rFonts w:ascii="Times New Roman" w:hAnsi="Times New Roman"/>
          <w:sz w:val="28"/>
          <w:szCs w:val="28"/>
        </w:rPr>
      </w:pPr>
    </w:p>
    <w:p w:rsidR="009F2CE1" w:rsidRPr="006C3340" w:rsidRDefault="000448E0" w:rsidP="000448E0">
      <w:pPr>
        <w:ind w:firstLine="0"/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lastRenderedPageBreak/>
        <w:t xml:space="preserve">         3.</w:t>
      </w:r>
      <w:r w:rsidR="009F2CE1" w:rsidRPr="006C3340">
        <w:rPr>
          <w:rFonts w:ascii="Times New Roman" w:hAnsi="Times New Roman"/>
          <w:sz w:val="28"/>
          <w:szCs w:val="28"/>
        </w:rPr>
        <w:t>Опубликовать настоящее решение в районной газете «Родное</w:t>
      </w:r>
      <w:r w:rsidR="00DF40F8" w:rsidRPr="006C3340">
        <w:rPr>
          <w:rFonts w:ascii="Times New Roman" w:hAnsi="Times New Roman"/>
          <w:sz w:val="28"/>
          <w:szCs w:val="28"/>
        </w:rPr>
        <w:t xml:space="preserve"> </w:t>
      </w:r>
      <w:r w:rsidR="009F2CE1" w:rsidRPr="006C3340">
        <w:rPr>
          <w:rFonts w:ascii="Times New Roman" w:hAnsi="Times New Roman"/>
          <w:sz w:val="28"/>
          <w:szCs w:val="28"/>
        </w:rPr>
        <w:t>Придонье».</w:t>
      </w:r>
    </w:p>
    <w:p w:rsidR="006F1367" w:rsidRPr="006C3340" w:rsidRDefault="006F1367" w:rsidP="00021EDC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8"/>
          <w:szCs w:val="28"/>
        </w:rPr>
      </w:pPr>
    </w:p>
    <w:p w:rsidR="009F2CE1" w:rsidRPr="006C3340" w:rsidRDefault="000C7BC1" w:rsidP="00725E4A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 xml:space="preserve">Глава </w:t>
      </w:r>
      <w:r w:rsidR="006C3340">
        <w:rPr>
          <w:rFonts w:ascii="Times New Roman" w:hAnsi="Times New Roman"/>
          <w:sz w:val="28"/>
          <w:szCs w:val="28"/>
        </w:rPr>
        <w:t>Старокриушанского</w:t>
      </w:r>
    </w:p>
    <w:p w:rsidR="000C7BC1" w:rsidRPr="006C3340" w:rsidRDefault="000C7BC1" w:rsidP="00725E4A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8"/>
          <w:szCs w:val="28"/>
        </w:rPr>
      </w:pPr>
      <w:r w:rsidRPr="006C334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 w:rsidR="00E32B31">
        <w:rPr>
          <w:rFonts w:ascii="Times New Roman" w:hAnsi="Times New Roman"/>
          <w:sz w:val="28"/>
          <w:szCs w:val="28"/>
        </w:rPr>
        <w:t>М.Д.Лазуренко</w:t>
      </w:r>
    </w:p>
    <w:sectPr w:rsidR="000C7BC1" w:rsidRPr="006C3340" w:rsidSect="000C7BC1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8D" w:rsidRDefault="004E198D" w:rsidP="00DF40F8">
      <w:r>
        <w:separator/>
      </w:r>
    </w:p>
  </w:endnote>
  <w:endnote w:type="continuationSeparator" w:id="0">
    <w:p w:rsidR="004E198D" w:rsidRDefault="004E198D" w:rsidP="00DF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8D" w:rsidRDefault="004E198D" w:rsidP="00DF40F8">
      <w:r>
        <w:separator/>
      </w:r>
    </w:p>
  </w:footnote>
  <w:footnote w:type="continuationSeparator" w:id="0">
    <w:p w:rsidR="004E198D" w:rsidRDefault="004E198D" w:rsidP="00DF4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071"/>
    <w:multiLevelType w:val="multilevel"/>
    <w:tmpl w:val="1454198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5AAA79C9"/>
    <w:multiLevelType w:val="multilevel"/>
    <w:tmpl w:val="CD9EC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B0"/>
    <w:rsid w:val="000217D2"/>
    <w:rsid w:val="00021EDC"/>
    <w:rsid w:val="00024B95"/>
    <w:rsid w:val="000448E0"/>
    <w:rsid w:val="0006371E"/>
    <w:rsid w:val="00092247"/>
    <w:rsid w:val="000B5CFC"/>
    <w:rsid w:val="000C7BC1"/>
    <w:rsid w:val="000D2B16"/>
    <w:rsid w:val="00196DA9"/>
    <w:rsid w:val="001A33BC"/>
    <w:rsid w:val="001B4579"/>
    <w:rsid w:val="001F2992"/>
    <w:rsid w:val="002212F7"/>
    <w:rsid w:val="00242A69"/>
    <w:rsid w:val="002D74BF"/>
    <w:rsid w:val="002D7E78"/>
    <w:rsid w:val="003310E9"/>
    <w:rsid w:val="00334933"/>
    <w:rsid w:val="003653C5"/>
    <w:rsid w:val="00391DFD"/>
    <w:rsid w:val="00417BB0"/>
    <w:rsid w:val="00426D62"/>
    <w:rsid w:val="00435325"/>
    <w:rsid w:val="0045738D"/>
    <w:rsid w:val="004C5810"/>
    <w:rsid w:val="004E198D"/>
    <w:rsid w:val="00520533"/>
    <w:rsid w:val="00553C61"/>
    <w:rsid w:val="0058171C"/>
    <w:rsid w:val="005A5965"/>
    <w:rsid w:val="00686155"/>
    <w:rsid w:val="00687390"/>
    <w:rsid w:val="00692FFD"/>
    <w:rsid w:val="006A7097"/>
    <w:rsid w:val="006B17F3"/>
    <w:rsid w:val="006C0C28"/>
    <w:rsid w:val="006C3340"/>
    <w:rsid w:val="006F1367"/>
    <w:rsid w:val="00711A8D"/>
    <w:rsid w:val="00725E4A"/>
    <w:rsid w:val="00733524"/>
    <w:rsid w:val="00785E3B"/>
    <w:rsid w:val="007931B7"/>
    <w:rsid w:val="007B1513"/>
    <w:rsid w:val="00803175"/>
    <w:rsid w:val="00804CC3"/>
    <w:rsid w:val="00813BD1"/>
    <w:rsid w:val="008417E6"/>
    <w:rsid w:val="008422C5"/>
    <w:rsid w:val="00864269"/>
    <w:rsid w:val="00874175"/>
    <w:rsid w:val="008B3BF1"/>
    <w:rsid w:val="008E4870"/>
    <w:rsid w:val="008E6AEF"/>
    <w:rsid w:val="00907A84"/>
    <w:rsid w:val="00922A6C"/>
    <w:rsid w:val="00931902"/>
    <w:rsid w:val="00953966"/>
    <w:rsid w:val="00974646"/>
    <w:rsid w:val="009A06C4"/>
    <w:rsid w:val="009F2CE1"/>
    <w:rsid w:val="00A042CB"/>
    <w:rsid w:val="00A06516"/>
    <w:rsid w:val="00A501FB"/>
    <w:rsid w:val="00A50607"/>
    <w:rsid w:val="00AB7636"/>
    <w:rsid w:val="00AE0E86"/>
    <w:rsid w:val="00B155AC"/>
    <w:rsid w:val="00B16119"/>
    <w:rsid w:val="00B1788A"/>
    <w:rsid w:val="00BC7FFE"/>
    <w:rsid w:val="00BE4EAB"/>
    <w:rsid w:val="00C3489E"/>
    <w:rsid w:val="00C37FF9"/>
    <w:rsid w:val="00C4507B"/>
    <w:rsid w:val="00C63B62"/>
    <w:rsid w:val="00C80AF9"/>
    <w:rsid w:val="00C825C4"/>
    <w:rsid w:val="00D36A52"/>
    <w:rsid w:val="00D43A6C"/>
    <w:rsid w:val="00D44853"/>
    <w:rsid w:val="00D50BD7"/>
    <w:rsid w:val="00DA3BC2"/>
    <w:rsid w:val="00DB3404"/>
    <w:rsid w:val="00DC7D01"/>
    <w:rsid w:val="00DE4FE9"/>
    <w:rsid w:val="00DF40F8"/>
    <w:rsid w:val="00DF51CD"/>
    <w:rsid w:val="00E03333"/>
    <w:rsid w:val="00E137D0"/>
    <w:rsid w:val="00E16619"/>
    <w:rsid w:val="00E32B31"/>
    <w:rsid w:val="00E50E3C"/>
    <w:rsid w:val="00ED7B24"/>
    <w:rsid w:val="00EF6C81"/>
    <w:rsid w:val="00F71DBB"/>
    <w:rsid w:val="00F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74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74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74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74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74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F2CE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B3404"/>
    <w:pPr>
      <w:ind w:left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DF40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40F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F40F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F40F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D74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D74B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F40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74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D74B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40F8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40F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D74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74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74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D74B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33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74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74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74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74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74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F2CE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B3404"/>
    <w:pPr>
      <w:ind w:left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DF40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40F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F40F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F40F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D74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D74B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F40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74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D74B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40F8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40F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D74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74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74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D74B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33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Леонова Юлия</dc:creator>
  <cp:lastModifiedBy>User</cp:lastModifiedBy>
  <cp:revision>21</cp:revision>
  <cp:lastPrinted>2019-04-29T07:05:00Z</cp:lastPrinted>
  <dcterms:created xsi:type="dcterms:W3CDTF">2019-03-19T06:20:00Z</dcterms:created>
  <dcterms:modified xsi:type="dcterms:W3CDTF">2019-04-29T07:06:00Z</dcterms:modified>
</cp:coreProperties>
</file>