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E5" w:rsidRDefault="008924E5" w:rsidP="00742C64">
      <w:pPr>
        <w:widowControl w:val="0"/>
        <w:suppressAutoHyphens/>
        <w:spacing w:after="0"/>
        <w:jc w:val="right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    ПРОЕКТ</w:t>
      </w:r>
    </w:p>
    <w:p w:rsidR="008924E5" w:rsidRDefault="008924E5" w:rsidP="00285F3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 xml:space="preserve">ВОЛГОГРАДСКАЯ ОБЛАСТЬ </w:t>
      </w:r>
    </w:p>
    <w:p w:rsidR="008924E5" w:rsidRDefault="008924E5" w:rsidP="00285F32">
      <w:pPr>
        <w:widowControl w:val="0"/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ПАЛЛАСОВСКИЙ МУНИЦИПАЛЬНЫЙ РАЙОН</w:t>
      </w:r>
    </w:p>
    <w:p w:rsidR="008924E5" w:rsidRDefault="008924E5" w:rsidP="00285F3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zh-CN"/>
        </w:rPr>
        <w:t>АДМИНИСТРАЦИЯ  ПРИОЗЕРНОГО СЕЛЬСКОГО ПОСЕЛЕНИЯ</w:t>
      </w:r>
    </w:p>
    <w:p w:rsidR="008924E5" w:rsidRDefault="008924E5" w:rsidP="00285F3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E5" w:rsidRDefault="008924E5" w:rsidP="007B542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ПОСТАНОВЛЕНИЕ </w:t>
      </w:r>
    </w:p>
    <w:p w:rsidR="008924E5" w:rsidRDefault="008924E5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«___» ________ 2019 г.                     п.Путь Ильича                                                  №____</w:t>
      </w:r>
    </w:p>
    <w:p w:rsidR="008924E5" w:rsidRDefault="008924E5" w:rsidP="00285F3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E5" w:rsidRDefault="008924E5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Об отмене постановления </w:t>
      </w:r>
      <w:r w:rsidRPr="0092490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№ 24 от 13.06.2017года</w:t>
      </w:r>
    </w:p>
    <w:p w:rsidR="008924E5" w:rsidRPr="0079021D" w:rsidRDefault="008924E5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«</w:t>
      </w: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Об утверждении Административного регламента</w:t>
      </w:r>
    </w:p>
    <w:p w:rsidR="008924E5" w:rsidRPr="0079021D" w:rsidRDefault="008924E5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предоставления муниципальной услуги</w:t>
      </w:r>
    </w:p>
    <w:p w:rsidR="008924E5" w:rsidRPr="0079021D" w:rsidRDefault="008924E5" w:rsidP="0079021D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«Выдача документов (выписки из домовой книги,</w:t>
      </w:r>
    </w:p>
    <w:p w:rsidR="008924E5" w:rsidRDefault="008924E5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79021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выписки из похозяйственной книги, справок»</w:t>
      </w:r>
    </w:p>
    <w:p w:rsidR="008924E5" w:rsidRDefault="008924E5" w:rsidP="00285F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4E5" w:rsidRPr="004F33CC" w:rsidRDefault="008924E5" w:rsidP="004F33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3CC">
        <w:rPr>
          <w:rFonts w:ascii="Times New Roman" w:hAnsi="Times New Roman" w:cs="Times New Roman"/>
          <w:sz w:val="24"/>
          <w:szCs w:val="24"/>
        </w:rPr>
        <w:t xml:space="preserve">С целью приведения законодательства </w:t>
      </w:r>
      <w:r>
        <w:rPr>
          <w:rFonts w:ascii="Times New Roman" w:hAnsi="Times New Roman" w:cs="Times New Roman"/>
          <w:sz w:val="24"/>
          <w:szCs w:val="24"/>
        </w:rPr>
        <w:t>Приозерного</w:t>
      </w:r>
      <w:r w:rsidRPr="004F33CC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Приозерного </w:t>
      </w:r>
      <w:r w:rsidRPr="004F33C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8924E5" w:rsidRDefault="008924E5" w:rsidP="00285F32">
      <w:pPr>
        <w:spacing w:after="0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24E5" w:rsidRDefault="008924E5" w:rsidP="00285F32">
      <w:pPr>
        <w:spacing w:after="0"/>
        <w:ind w:right="-1" w:firstLine="708"/>
        <w:jc w:val="center"/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40"/>
          <w:sz w:val="24"/>
          <w:szCs w:val="24"/>
        </w:rPr>
        <w:t>ПОСТАНОВЛЯЕТ:</w:t>
      </w:r>
    </w:p>
    <w:p w:rsidR="008924E5" w:rsidRDefault="008924E5" w:rsidP="00790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1. </w:t>
      </w:r>
      <w:r w:rsidRPr="004F33CC">
        <w:rPr>
          <w:rFonts w:ascii="Times New Roman" w:hAnsi="Times New Roman" w:cs="Times New Roman"/>
          <w:sz w:val="24"/>
          <w:szCs w:val="24"/>
        </w:rPr>
        <w:t xml:space="preserve">Отменить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Приозерного</w:t>
      </w:r>
      <w:r w:rsidRPr="004F33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900">
        <w:rPr>
          <w:rFonts w:ascii="Times New Roman" w:hAnsi="Times New Roman" w:cs="Times New Roman"/>
          <w:sz w:val="24"/>
          <w:szCs w:val="24"/>
          <w:lang w:eastAsia="en-US"/>
        </w:rPr>
        <w:t>№ 24 от 13.06.2017года</w:t>
      </w:r>
      <w:r w:rsidRPr="0079021D">
        <w:rPr>
          <w:rFonts w:ascii="Times New Roman" w:hAnsi="Times New Roman" w:cs="Times New Roman"/>
          <w:sz w:val="24"/>
          <w:szCs w:val="24"/>
        </w:rPr>
        <w:t xml:space="preserve"> «Об утвержден</w:t>
      </w:r>
      <w:r>
        <w:rPr>
          <w:rFonts w:ascii="Times New Roman" w:hAnsi="Times New Roman" w:cs="Times New Roman"/>
          <w:sz w:val="24"/>
          <w:szCs w:val="24"/>
        </w:rPr>
        <w:t xml:space="preserve">ии Административного регламента </w:t>
      </w:r>
      <w:r w:rsidRPr="0079021D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  <w:r w:rsidRPr="0079021D">
        <w:rPr>
          <w:rFonts w:ascii="Times New Roman" w:hAnsi="Times New Roman" w:cs="Times New Roman"/>
          <w:sz w:val="24"/>
          <w:szCs w:val="24"/>
        </w:rPr>
        <w:t>«Выдача докуме</w:t>
      </w:r>
      <w:r>
        <w:rPr>
          <w:rFonts w:ascii="Times New Roman" w:hAnsi="Times New Roman" w:cs="Times New Roman"/>
          <w:sz w:val="24"/>
          <w:szCs w:val="24"/>
        </w:rPr>
        <w:t xml:space="preserve">нтов (выписки из домовой книги, </w:t>
      </w:r>
      <w:r w:rsidRPr="0079021D">
        <w:rPr>
          <w:rFonts w:ascii="Times New Roman" w:hAnsi="Times New Roman" w:cs="Times New Roman"/>
          <w:sz w:val="24"/>
          <w:szCs w:val="24"/>
        </w:rPr>
        <w:t>выписки из похозяйственной книги, справок»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E5" w:rsidRPr="004F33CC" w:rsidRDefault="008924E5" w:rsidP="004F33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10107"/>
      <w:r w:rsidRPr="004F33CC">
        <w:rPr>
          <w:rFonts w:ascii="Times New Roman" w:hAnsi="Times New Roman" w:cs="Times New Roman"/>
          <w:sz w:val="24"/>
          <w:szCs w:val="24"/>
        </w:rPr>
        <w:t xml:space="preserve">   2. Контроль за исполнением настоящего Постановления оставляю за собой.</w:t>
      </w:r>
    </w:p>
    <w:p w:rsidR="008924E5" w:rsidRPr="004F33CC" w:rsidRDefault="008924E5" w:rsidP="004F33CC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F33CC">
        <w:rPr>
          <w:rFonts w:ascii="Times New Roman" w:hAnsi="Times New Roman" w:cs="Times New Roman"/>
          <w:sz w:val="24"/>
          <w:szCs w:val="24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0"/>
    </w:p>
    <w:p w:rsidR="008924E5" w:rsidRDefault="008924E5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24E5" w:rsidRPr="00924900" w:rsidRDefault="008924E5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900">
        <w:rPr>
          <w:rFonts w:ascii="Times New Roman" w:hAnsi="Times New Roman" w:cs="Times New Roman"/>
          <w:sz w:val="24"/>
          <w:szCs w:val="24"/>
        </w:rPr>
        <w:t>Глава Приозерного</w:t>
      </w:r>
    </w:p>
    <w:p w:rsidR="008924E5" w:rsidRPr="00924900" w:rsidRDefault="008924E5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2490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924900">
        <w:rPr>
          <w:rFonts w:ascii="Times New Roman" w:hAnsi="Times New Roman" w:cs="Times New Roman"/>
          <w:sz w:val="24"/>
          <w:szCs w:val="24"/>
        </w:rPr>
        <w:tab/>
        <w:t xml:space="preserve">                В.Н.Галичкин</w:t>
      </w:r>
    </w:p>
    <w:p w:rsidR="008924E5" w:rsidRDefault="008924E5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924E5" w:rsidRDefault="008924E5" w:rsidP="00285F32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 __/2019г.</w:t>
      </w:r>
      <w:bookmarkStart w:id="1" w:name="_GoBack"/>
      <w:bookmarkEnd w:id="1"/>
    </w:p>
    <w:p w:rsidR="008924E5" w:rsidRDefault="008924E5"/>
    <w:sectPr w:rsidR="008924E5" w:rsidSect="003F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F32"/>
    <w:rsid w:val="0007591D"/>
    <w:rsid w:val="00285F32"/>
    <w:rsid w:val="002F2A4B"/>
    <w:rsid w:val="003F03C1"/>
    <w:rsid w:val="004F33CC"/>
    <w:rsid w:val="00517668"/>
    <w:rsid w:val="005B13CC"/>
    <w:rsid w:val="005D0130"/>
    <w:rsid w:val="00742C64"/>
    <w:rsid w:val="0079021D"/>
    <w:rsid w:val="007B5428"/>
    <w:rsid w:val="008924E5"/>
    <w:rsid w:val="008D3EC0"/>
    <w:rsid w:val="00924900"/>
    <w:rsid w:val="009459CB"/>
    <w:rsid w:val="00A902A7"/>
    <w:rsid w:val="00AC0671"/>
    <w:rsid w:val="00BC54F2"/>
    <w:rsid w:val="00D25BA3"/>
    <w:rsid w:val="00D87979"/>
    <w:rsid w:val="00E33202"/>
    <w:rsid w:val="00E60FCB"/>
    <w:rsid w:val="00E8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3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85F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210</Words>
  <Characters>1202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ПРОЕКТ</dc:title>
  <dc:subject/>
  <dc:creator>user</dc:creator>
  <cp:keywords/>
  <dc:description/>
  <cp:lastModifiedBy>Priozerka</cp:lastModifiedBy>
  <cp:revision>3</cp:revision>
  <dcterms:created xsi:type="dcterms:W3CDTF">2019-07-29T11:28:00Z</dcterms:created>
  <dcterms:modified xsi:type="dcterms:W3CDTF">2019-07-29T11:29:00Z</dcterms:modified>
</cp:coreProperties>
</file>