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C6" w:rsidRDefault="004264C6" w:rsidP="00FE113C">
      <w:pPr>
        <w:pStyle w:val="aa"/>
        <w:tabs>
          <w:tab w:val="left" w:pos="1134"/>
        </w:tabs>
        <w:ind w:left="-426" w:right="-257"/>
        <w:rPr>
          <w:rFonts w:ascii="Times New Roman" w:hAnsi="Times New Roman"/>
          <w:sz w:val="28"/>
          <w:szCs w:val="28"/>
        </w:rPr>
      </w:pPr>
    </w:p>
    <w:p w:rsidR="00A3686C" w:rsidRDefault="00A3686C" w:rsidP="00FE113C">
      <w:pPr>
        <w:pStyle w:val="aa"/>
        <w:tabs>
          <w:tab w:val="left" w:pos="1134"/>
        </w:tabs>
        <w:ind w:left="-426" w:right="-257"/>
        <w:rPr>
          <w:rFonts w:ascii="Times New Roman" w:hAnsi="Times New Roman"/>
          <w:sz w:val="28"/>
          <w:szCs w:val="28"/>
        </w:rPr>
      </w:pPr>
    </w:p>
    <w:p w:rsidR="00A3686C" w:rsidRDefault="00A3686C" w:rsidP="00FE113C">
      <w:pPr>
        <w:pStyle w:val="aa"/>
        <w:tabs>
          <w:tab w:val="left" w:pos="1134"/>
        </w:tabs>
        <w:ind w:left="-426" w:right="-257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128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843"/>
      </w:tblGrid>
      <w:tr w:rsidR="00A3686C" w:rsidRPr="00A3686C" w:rsidTr="00B05836">
        <w:trPr>
          <w:trHeight w:val="2235"/>
        </w:trPr>
        <w:tc>
          <w:tcPr>
            <w:tcW w:w="5843" w:type="dxa"/>
          </w:tcPr>
          <w:p w:rsidR="00A3686C" w:rsidRPr="00A3686C" w:rsidRDefault="00A3686C" w:rsidP="00A3686C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68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A3686C" w:rsidRPr="00A3686C" w:rsidRDefault="00A3686C" w:rsidP="00A3686C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68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A3686C" w:rsidRPr="00A3686C" w:rsidRDefault="00A3686C" w:rsidP="00A3686C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68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ДУБОВЫЙ УМЕТ</w:t>
            </w:r>
          </w:p>
          <w:p w:rsidR="00A3686C" w:rsidRPr="00A3686C" w:rsidRDefault="00A3686C" w:rsidP="00A3686C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68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A3686C" w:rsidRPr="00A3686C" w:rsidRDefault="00A3686C" w:rsidP="00A3686C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68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ВОЛЖСКИЙ</w:t>
            </w:r>
          </w:p>
          <w:p w:rsidR="00A3686C" w:rsidRPr="00A3686C" w:rsidRDefault="00A3686C" w:rsidP="00A3686C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68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САМАРСКОЙ ОБЛАСТИ</w:t>
            </w:r>
          </w:p>
          <w:p w:rsidR="00A3686C" w:rsidRPr="00A3686C" w:rsidRDefault="00A3686C" w:rsidP="00A3686C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3686C" w:rsidRPr="00A3686C" w:rsidRDefault="00A3686C" w:rsidP="00A3686C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8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443530, Самарская область, Волжский район,</w:t>
            </w:r>
          </w:p>
          <w:p w:rsidR="00A3686C" w:rsidRPr="00A3686C" w:rsidRDefault="00A3686C" w:rsidP="00A3686C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8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Дубовый Умет, ул. </w:t>
            </w:r>
            <w:proofErr w:type="gramStart"/>
            <w:r w:rsidRPr="00A368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A368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120,</w:t>
            </w:r>
          </w:p>
          <w:p w:rsidR="00A3686C" w:rsidRPr="00A3686C" w:rsidRDefault="00A3686C" w:rsidP="00A3686C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8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998-71-84, факс 998-72-34</w:t>
            </w:r>
          </w:p>
          <w:p w:rsidR="00A3686C" w:rsidRPr="00A3686C" w:rsidRDefault="00A3686C" w:rsidP="00A3686C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3686C" w:rsidRDefault="00A3686C" w:rsidP="00A3686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4D3588" w:rsidRDefault="004D3588" w:rsidP="00A3686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F1083" w:rsidRPr="00A3686C" w:rsidRDefault="009B5A23" w:rsidP="006F108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Pr="009B5A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  16 ноября  2021  года  № 16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  <w:p w:rsidR="004D3588" w:rsidRPr="00A3686C" w:rsidRDefault="004D3588" w:rsidP="007B690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3686C" w:rsidRDefault="00A3686C" w:rsidP="00FE113C">
      <w:pPr>
        <w:pStyle w:val="aa"/>
        <w:tabs>
          <w:tab w:val="left" w:pos="1134"/>
        </w:tabs>
        <w:ind w:left="-426" w:right="-257"/>
        <w:rPr>
          <w:rFonts w:ascii="Times New Roman" w:hAnsi="Times New Roman"/>
          <w:sz w:val="28"/>
          <w:szCs w:val="28"/>
        </w:rPr>
      </w:pPr>
    </w:p>
    <w:p w:rsidR="00A3686C" w:rsidRDefault="00A3686C" w:rsidP="00FE113C">
      <w:pPr>
        <w:pStyle w:val="aa"/>
        <w:tabs>
          <w:tab w:val="left" w:pos="1134"/>
        </w:tabs>
        <w:ind w:left="-426" w:right="-257"/>
        <w:rPr>
          <w:rFonts w:ascii="Times New Roman" w:hAnsi="Times New Roman"/>
          <w:sz w:val="28"/>
          <w:szCs w:val="28"/>
        </w:rPr>
      </w:pPr>
    </w:p>
    <w:p w:rsidR="00A3686C" w:rsidRDefault="00A3686C" w:rsidP="00FE113C">
      <w:pPr>
        <w:pStyle w:val="aa"/>
        <w:tabs>
          <w:tab w:val="left" w:pos="1134"/>
        </w:tabs>
        <w:ind w:left="-426" w:right="-257"/>
        <w:rPr>
          <w:rFonts w:ascii="Times New Roman" w:hAnsi="Times New Roman"/>
          <w:sz w:val="28"/>
          <w:szCs w:val="28"/>
        </w:rPr>
      </w:pPr>
    </w:p>
    <w:p w:rsidR="00A3686C" w:rsidRDefault="00A3686C" w:rsidP="00FE113C">
      <w:pPr>
        <w:pStyle w:val="aa"/>
        <w:tabs>
          <w:tab w:val="left" w:pos="1134"/>
        </w:tabs>
        <w:ind w:left="-426" w:right="-257"/>
        <w:rPr>
          <w:rFonts w:ascii="Times New Roman" w:hAnsi="Times New Roman"/>
          <w:sz w:val="28"/>
          <w:szCs w:val="28"/>
        </w:rPr>
      </w:pPr>
    </w:p>
    <w:p w:rsidR="00A3686C" w:rsidRDefault="00A3686C" w:rsidP="00FE113C">
      <w:pPr>
        <w:pStyle w:val="aa"/>
        <w:tabs>
          <w:tab w:val="left" w:pos="1134"/>
        </w:tabs>
        <w:ind w:left="-426" w:right="-257"/>
        <w:rPr>
          <w:rFonts w:ascii="Times New Roman" w:hAnsi="Times New Roman"/>
          <w:sz w:val="28"/>
          <w:szCs w:val="28"/>
        </w:rPr>
      </w:pPr>
    </w:p>
    <w:p w:rsidR="00A3686C" w:rsidRDefault="00A3686C" w:rsidP="00FE113C">
      <w:pPr>
        <w:pStyle w:val="aa"/>
        <w:tabs>
          <w:tab w:val="left" w:pos="1134"/>
        </w:tabs>
        <w:ind w:left="-426" w:right="-257"/>
        <w:rPr>
          <w:rFonts w:ascii="Times New Roman" w:hAnsi="Times New Roman"/>
          <w:sz w:val="28"/>
          <w:szCs w:val="28"/>
        </w:rPr>
      </w:pPr>
    </w:p>
    <w:p w:rsidR="00A3686C" w:rsidRDefault="00A3686C" w:rsidP="00FE113C">
      <w:pPr>
        <w:pStyle w:val="aa"/>
        <w:tabs>
          <w:tab w:val="left" w:pos="1134"/>
        </w:tabs>
        <w:ind w:left="-426" w:right="-257"/>
        <w:rPr>
          <w:rFonts w:ascii="Times New Roman" w:hAnsi="Times New Roman"/>
          <w:sz w:val="28"/>
          <w:szCs w:val="28"/>
        </w:rPr>
      </w:pPr>
    </w:p>
    <w:p w:rsidR="00A3686C" w:rsidRDefault="00A3686C" w:rsidP="00FE113C">
      <w:pPr>
        <w:pStyle w:val="aa"/>
        <w:tabs>
          <w:tab w:val="left" w:pos="1134"/>
        </w:tabs>
        <w:ind w:left="-426" w:right="-257"/>
        <w:rPr>
          <w:rFonts w:ascii="Times New Roman" w:hAnsi="Times New Roman"/>
          <w:sz w:val="28"/>
          <w:szCs w:val="28"/>
        </w:rPr>
      </w:pPr>
    </w:p>
    <w:p w:rsidR="00A3686C" w:rsidRDefault="00A3686C" w:rsidP="00FE113C">
      <w:pPr>
        <w:pStyle w:val="aa"/>
        <w:tabs>
          <w:tab w:val="left" w:pos="1134"/>
        </w:tabs>
        <w:ind w:left="-426" w:right="-257"/>
        <w:rPr>
          <w:rFonts w:ascii="Times New Roman" w:hAnsi="Times New Roman"/>
          <w:sz w:val="28"/>
          <w:szCs w:val="28"/>
        </w:rPr>
      </w:pPr>
    </w:p>
    <w:p w:rsidR="00A3686C" w:rsidRDefault="00A3686C" w:rsidP="00FE113C">
      <w:pPr>
        <w:pStyle w:val="aa"/>
        <w:tabs>
          <w:tab w:val="left" w:pos="1134"/>
        </w:tabs>
        <w:ind w:left="-426" w:right="-257"/>
        <w:rPr>
          <w:rFonts w:ascii="Times New Roman" w:hAnsi="Times New Roman"/>
          <w:sz w:val="28"/>
          <w:szCs w:val="28"/>
        </w:rPr>
      </w:pPr>
    </w:p>
    <w:p w:rsidR="00A3686C" w:rsidRDefault="00A3686C" w:rsidP="00FE113C">
      <w:pPr>
        <w:pStyle w:val="aa"/>
        <w:tabs>
          <w:tab w:val="left" w:pos="1134"/>
        </w:tabs>
        <w:ind w:left="-426" w:right="-257"/>
        <w:rPr>
          <w:rFonts w:ascii="Times New Roman" w:hAnsi="Times New Roman"/>
          <w:sz w:val="28"/>
          <w:szCs w:val="28"/>
        </w:rPr>
      </w:pPr>
    </w:p>
    <w:p w:rsidR="00A3686C" w:rsidRDefault="00A3686C" w:rsidP="00FE113C">
      <w:pPr>
        <w:pStyle w:val="aa"/>
        <w:tabs>
          <w:tab w:val="left" w:pos="1134"/>
        </w:tabs>
        <w:ind w:left="-426" w:right="-257"/>
        <w:rPr>
          <w:rFonts w:ascii="Times New Roman" w:hAnsi="Times New Roman"/>
          <w:sz w:val="28"/>
          <w:szCs w:val="28"/>
        </w:rPr>
      </w:pPr>
    </w:p>
    <w:p w:rsidR="00A3686C" w:rsidRDefault="00A3686C" w:rsidP="00FE113C">
      <w:pPr>
        <w:pStyle w:val="aa"/>
        <w:tabs>
          <w:tab w:val="left" w:pos="1134"/>
        </w:tabs>
        <w:ind w:left="-426" w:right="-257"/>
        <w:rPr>
          <w:rFonts w:ascii="Times New Roman" w:hAnsi="Times New Roman"/>
          <w:sz w:val="28"/>
          <w:szCs w:val="28"/>
        </w:rPr>
      </w:pPr>
    </w:p>
    <w:p w:rsidR="00A3686C" w:rsidRPr="00FE113C" w:rsidRDefault="00A3686C" w:rsidP="00FE113C">
      <w:pPr>
        <w:pStyle w:val="aa"/>
        <w:tabs>
          <w:tab w:val="left" w:pos="1134"/>
        </w:tabs>
        <w:ind w:left="-426" w:right="-257"/>
        <w:rPr>
          <w:rFonts w:ascii="Times New Roman" w:hAnsi="Times New Roman"/>
          <w:sz w:val="28"/>
          <w:szCs w:val="28"/>
        </w:rPr>
      </w:pPr>
    </w:p>
    <w:p w:rsidR="004D3588" w:rsidRDefault="004D3588" w:rsidP="00FE113C">
      <w:pPr>
        <w:tabs>
          <w:tab w:val="left" w:pos="1134"/>
        </w:tabs>
        <w:spacing w:after="0" w:line="240" w:lineRule="auto"/>
        <w:ind w:left="-426" w:right="-257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4D3588" w:rsidRDefault="004D3588" w:rsidP="00FE113C">
      <w:pPr>
        <w:tabs>
          <w:tab w:val="left" w:pos="1134"/>
        </w:tabs>
        <w:spacing w:after="0" w:line="240" w:lineRule="auto"/>
        <w:ind w:left="-426" w:right="-257"/>
        <w:jc w:val="center"/>
        <w:rPr>
          <w:rFonts w:ascii="Times New Roman" w:hAnsi="Times New Roman"/>
          <w:bCs/>
          <w:sz w:val="28"/>
          <w:szCs w:val="28"/>
        </w:rPr>
      </w:pPr>
    </w:p>
    <w:p w:rsidR="009B5A23" w:rsidRDefault="00DC7A68" w:rsidP="009B5A23">
      <w:pPr>
        <w:tabs>
          <w:tab w:val="left" w:pos="1134"/>
        </w:tabs>
        <w:spacing w:after="0" w:line="240" w:lineRule="auto"/>
        <w:ind w:right="85"/>
        <w:jc w:val="center"/>
        <w:rPr>
          <w:rFonts w:ascii="Times New Roman" w:hAnsi="Times New Roman"/>
          <w:b/>
          <w:bCs/>
          <w:sz w:val="28"/>
          <w:szCs w:val="28"/>
        </w:rPr>
      </w:pPr>
      <w:r w:rsidRPr="009B5A23">
        <w:rPr>
          <w:rFonts w:ascii="Times New Roman" w:hAnsi="Times New Roman"/>
          <w:b/>
          <w:bCs/>
          <w:sz w:val="28"/>
          <w:szCs w:val="28"/>
        </w:rPr>
        <w:t>О внес</w:t>
      </w:r>
      <w:r w:rsidR="00A3686C" w:rsidRPr="009B5A23">
        <w:rPr>
          <w:rFonts w:ascii="Times New Roman" w:hAnsi="Times New Roman"/>
          <w:b/>
          <w:bCs/>
          <w:sz w:val="28"/>
          <w:szCs w:val="28"/>
        </w:rPr>
        <w:t>ении изменений в муниципальную п</w:t>
      </w:r>
      <w:r w:rsidRPr="009B5A23">
        <w:rPr>
          <w:rFonts w:ascii="Times New Roman" w:hAnsi="Times New Roman"/>
          <w:b/>
          <w:bCs/>
          <w:sz w:val="28"/>
          <w:szCs w:val="28"/>
        </w:rPr>
        <w:t xml:space="preserve">рограмму </w:t>
      </w:r>
    </w:p>
    <w:p w:rsidR="009B5A23" w:rsidRDefault="00A3686C" w:rsidP="009B5A23">
      <w:pPr>
        <w:tabs>
          <w:tab w:val="left" w:pos="1134"/>
        </w:tabs>
        <w:spacing w:after="0" w:line="240" w:lineRule="auto"/>
        <w:ind w:right="85"/>
        <w:jc w:val="center"/>
        <w:rPr>
          <w:rFonts w:ascii="Times New Roman" w:hAnsi="Times New Roman"/>
          <w:b/>
          <w:sz w:val="28"/>
          <w:szCs w:val="28"/>
        </w:rPr>
      </w:pPr>
      <w:r w:rsidRPr="009B5A23">
        <w:rPr>
          <w:rFonts w:ascii="Times New Roman" w:hAnsi="Times New Roman"/>
          <w:b/>
          <w:bCs/>
          <w:sz w:val="28"/>
          <w:szCs w:val="28"/>
        </w:rPr>
        <w:t xml:space="preserve">сельского поселения Дубовый Умет </w:t>
      </w:r>
      <w:r w:rsidR="00DC7A68" w:rsidRPr="009B5A23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r w:rsidR="0082257E" w:rsidRPr="009B5A23">
        <w:rPr>
          <w:rFonts w:ascii="Times New Roman" w:hAnsi="Times New Roman"/>
          <w:b/>
          <w:bCs/>
          <w:sz w:val="28"/>
          <w:szCs w:val="28"/>
        </w:rPr>
        <w:t>В</w:t>
      </w:r>
      <w:r w:rsidR="00DC7A68" w:rsidRPr="009B5A23">
        <w:rPr>
          <w:rFonts w:ascii="Times New Roman" w:hAnsi="Times New Roman"/>
          <w:b/>
          <w:bCs/>
          <w:sz w:val="28"/>
          <w:szCs w:val="28"/>
        </w:rPr>
        <w:t>олжский Самарской области</w:t>
      </w:r>
      <w:r w:rsidR="006040B2" w:rsidRPr="009B5A23">
        <w:rPr>
          <w:rFonts w:ascii="Times New Roman" w:hAnsi="Times New Roman"/>
          <w:b/>
          <w:sz w:val="28"/>
          <w:szCs w:val="28"/>
        </w:rPr>
        <w:t xml:space="preserve"> </w:t>
      </w:r>
      <w:r w:rsidR="008F5245" w:rsidRPr="009B5A23">
        <w:rPr>
          <w:rFonts w:ascii="Times New Roman" w:hAnsi="Times New Roman"/>
          <w:b/>
          <w:sz w:val="28"/>
          <w:szCs w:val="28"/>
        </w:rPr>
        <w:t xml:space="preserve">«Развитие культуры в </w:t>
      </w:r>
      <w:r w:rsidRPr="009B5A23">
        <w:rPr>
          <w:rFonts w:ascii="Times New Roman" w:hAnsi="Times New Roman"/>
          <w:b/>
          <w:sz w:val="28"/>
          <w:szCs w:val="28"/>
        </w:rPr>
        <w:t xml:space="preserve">сельском поселении </w:t>
      </w:r>
    </w:p>
    <w:p w:rsidR="00DC7A68" w:rsidRPr="009B5A23" w:rsidRDefault="00A3686C" w:rsidP="009B5A23">
      <w:pPr>
        <w:tabs>
          <w:tab w:val="left" w:pos="1134"/>
        </w:tabs>
        <w:spacing w:after="0" w:line="240" w:lineRule="auto"/>
        <w:ind w:right="85"/>
        <w:jc w:val="center"/>
        <w:rPr>
          <w:rFonts w:ascii="Times New Roman" w:hAnsi="Times New Roman"/>
          <w:b/>
          <w:sz w:val="28"/>
          <w:szCs w:val="28"/>
        </w:rPr>
      </w:pPr>
      <w:r w:rsidRPr="009B5A23">
        <w:rPr>
          <w:rFonts w:ascii="Times New Roman" w:hAnsi="Times New Roman"/>
          <w:b/>
          <w:sz w:val="28"/>
          <w:szCs w:val="28"/>
        </w:rPr>
        <w:t xml:space="preserve">Дубовый Умет </w:t>
      </w:r>
      <w:r w:rsidR="008F5245" w:rsidRPr="009B5A23">
        <w:rPr>
          <w:rFonts w:ascii="Times New Roman" w:hAnsi="Times New Roman"/>
          <w:b/>
          <w:sz w:val="28"/>
          <w:szCs w:val="28"/>
        </w:rPr>
        <w:t>на 20</w:t>
      </w:r>
      <w:r w:rsidR="00E62A34" w:rsidRPr="009B5A23">
        <w:rPr>
          <w:rFonts w:ascii="Times New Roman" w:hAnsi="Times New Roman"/>
          <w:b/>
          <w:sz w:val="28"/>
          <w:szCs w:val="28"/>
        </w:rPr>
        <w:t>20 - 202</w:t>
      </w:r>
      <w:r w:rsidRPr="009B5A23">
        <w:rPr>
          <w:rFonts w:ascii="Times New Roman" w:hAnsi="Times New Roman"/>
          <w:b/>
          <w:sz w:val="28"/>
          <w:szCs w:val="28"/>
        </w:rPr>
        <w:t>2</w:t>
      </w:r>
      <w:r w:rsidR="008F5245" w:rsidRPr="009B5A23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9B5A23" w:rsidRPr="00FE113C" w:rsidRDefault="009B5A23" w:rsidP="009B5A23">
      <w:pPr>
        <w:tabs>
          <w:tab w:val="left" w:pos="1134"/>
        </w:tabs>
        <w:spacing w:after="0" w:line="240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82257E" w:rsidRPr="00FE113C" w:rsidRDefault="0082257E" w:rsidP="009B5A23">
      <w:pPr>
        <w:tabs>
          <w:tab w:val="left" w:pos="1134"/>
        </w:tabs>
        <w:spacing w:after="0" w:line="240" w:lineRule="auto"/>
        <w:ind w:right="85"/>
        <w:jc w:val="center"/>
        <w:rPr>
          <w:rFonts w:ascii="Times New Roman" w:hAnsi="Times New Roman"/>
          <w:sz w:val="28"/>
          <w:szCs w:val="28"/>
        </w:rPr>
      </w:pPr>
    </w:p>
    <w:p w:rsidR="009B5A23" w:rsidRDefault="002F6E16" w:rsidP="009B5A23">
      <w:pPr>
        <w:tabs>
          <w:tab w:val="left" w:pos="284"/>
        </w:tabs>
        <w:spacing w:after="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 w:rsidRPr="00FE113C">
        <w:rPr>
          <w:rFonts w:ascii="Times New Roman" w:hAnsi="Times New Roman"/>
          <w:sz w:val="28"/>
          <w:szCs w:val="28"/>
        </w:rPr>
        <w:t xml:space="preserve">   </w:t>
      </w:r>
      <w:r w:rsidR="009B5A23">
        <w:rPr>
          <w:rFonts w:ascii="Times New Roman" w:hAnsi="Times New Roman"/>
          <w:sz w:val="28"/>
          <w:szCs w:val="28"/>
        </w:rPr>
        <w:t xml:space="preserve">  </w:t>
      </w:r>
      <w:r w:rsidR="0082257E" w:rsidRPr="00FE113C">
        <w:rPr>
          <w:rFonts w:ascii="Times New Roman" w:hAnsi="Times New Roman"/>
          <w:sz w:val="28"/>
          <w:szCs w:val="28"/>
        </w:rPr>
        <w:tab/>
      </w:r>
      <w:proofErr w:type="gramStart"/>
      <w:r w:rsidR="00E708BB" w:rsidRPr="00FE113C">
        <w:rPr>
          <w:rFonts w:ascii="Times New Roman" w:hAnsi="Times New Roman"/>
          <w:sz w:val="28"/>
          <w:szCs w:val="28"/>
        </w:rPr>
        <w:t xml:space="preserve">В </w:t>
      </w:r>
      <w:r w:rsidR="00B845A2" w:rsidRPr="00FE113C">
        <w:rPr>
          <w:rFonts w:ascii="Times New Roman" w:hAnsi="Times New Roman"/>
          <w:sz w:val="28"/>
          <w:szCs w:val="28"/>
        </w:rPr>
        <w:t xml:space="preserve">связи с необходимостью изменения объёмов финансирования мероприятий, предусмотренных </w:t>
      </w:r>
      <w:r w:rsidR="007B60D7" w:rsidRPr="00FE113C">
        <w:rPr>
          <w:rFonts w:ascii="Times New Roman" w:hAnsi="Times New Roman"/>
          <w:sz w:val="28"/>
          <w:szCs w:val="28"/>
        </w:rPr>
        <w:t>муниципальной</w:t>
      </w:r>
      <w:r w:rsidR="00A3686C">
        <w:rPr>
          <w:rFonts w:ascii="Times New Roman" w:hAnsi="Times New Roman"/>
          <w:sz w:val="28"/>
          <w:szCs w:val="28"/>
        </w:rPr>
        <w:t xml:space="preserve"> п</w:t>
      </w:r>
      <w:r w:rsidR="00B845A2" w:rsidRPr="00FE113C">
        <w:rPr>
          <w:rFonts w:ascii="Times New Roman" w:hAnsi="Times New Roman"/>
          <w:sz w:val="28"/>
          <w:szCs w:val="28"/>
        </w:rPr>
        <w:t xml:space="preserve">рограммой </w:t>
      </w:r>
      <w:r w:rsidR="00A3686C">
        <w:rPr>
          <w:rFonts w:ascii="Times New Roman" w:hAnsi="Times New Roman"/>
          <w:sz w:val="28"/>
          <w:szCs w:val="28"/>
        </w:rPr>
        <w:t xml:space="preserve">сельского поселения Дубовый Умет </w:t>
      </w:r>
      <w:r w:rsidR="00B845A2" w:rsidRPr="00FE113C">
        <w:rPr>
          <w:rFonts w:ascii="Times New Roman" w:hAnsi="Times New Roman"/>
          <w:sz w:val="28"/>
          <w:szCs w:val="28"/>
        </w:rPr>
        <w:t>муниципального рай</w:t>
      </w:r>
      <w:r w:rsidR="001B4E1C" w:rsidRPr="00FE113C">
        <w:rPr>
          <w:rFonts w:ascii="Times New Roman" w:hAnsi="Times New Roman"/>
          <w:sz w:val="28"/>
          <w:szCs w:val="28"/>
        </w:rPr>
        <w:t>она Волжский Самарской области «</w:t>
      </w:r>
      <w:r w:rsidR="003F451B" w:rsidRPr="00FE113C">
        <w:rPr>
          <w:rFonts w:ascii="Times New Roman" w:hAnsi="Times New Roman"/>
          <w:sz w:val="28"/>
          <w:szCs w:val="28"/>
        </w:rPr>
        <w:t xml:space="preserve">Развитие культуры в </w:t>
      </w:r>
      <w:r w:rsidR="00A3686C">
        <w:rPr>
          <w:rFonts w:ascii="Times New Roman" w:hAnsi="Times New Roman"/>
          <w:sz w:val="28"/>
          <w:szCs w:val="28"/>
        </w:rPr>
        <w:t>сельском поселении Дубовый Умет</w:t>
      </w:r>
      <w:r w:rsidR="001B4E1C" w:rsidRPr="00FE113C">
        <w:rPr>
          <w:rFonts w:ascii="Times New Roman" w:hAnsi="Times New Roman"/>
          <w:sz w:val="28"/>
          <w:szCs w:val="28"/>
        </w:rPr>
        <w:t xml:space="preserve"> на 20</w:t>
      </w:r>
      <w:r w:rsidR="00E62A34">
        <w:rPr>
          <w:rFonts w:ascii="Times New Roman" w:hAnsi="Times New Roman"/>
          <w:sz w:val="28"/>
          <w:szCs w:val="28"/>
        </w:rPr>
        <w:t>20</w:t>
      </w:r>
      <w:r w:rsidR="001B4E1C" w:rsidRPr="00FE113C">
        <w:rPr>
          <w:rFonts w:ascii="Times New Roman" w:hAnsi="Times New Roman"/>
          <w:sz w:val="28"/>
          <w:szCs w:val="28"/>
        </w:rPr>
        <w:t>-20</w:t>
      </w:r>
      <w:r w:rsidR="00E62A34">
        <w:rPr>
          <w:rFonts w:ascii="Times New Roman" w:hAnsi="Times New Roman"/>
          <w:sz w:val="28"/>
          <w:szCs w:val="28"/>
        </w:rPr>
        <w:t>2</w:t>
      </w:r>
      <w:r w:rsidR="00A3686C">
        <w:rPr>
          <w:rFonts w:ascii="Times New Roman" w:hAnsi="Times New Roman"/>
          <w:sz w:val="28"/>
          <w:szCs w:val="28"/>
        </w:rPr>
        <w:t>2</w:t>
      </w:r>
      <w:r w:rsidR="001B4E1C" w:rsidRPr="00FE113C">
        <w:rPr>
          <w:rFonts w:ascii="Times New Roman" w:hAnsi="Times New Roman"/>
          <w:sz w:val="28"/>
          <w:szCs w:val="28"/>
        </w:rPr>
        <w:t xml:space="preserve"> годы</w:t>
      </w:r>
      <w:r w:rsidR="00A3686C">
        <w:rPr>
          <w:rFonts w:ascii="Times New Roman" w:hAnsi="Times New Roman"/>
          <w:sz w:val="28"/>
          <w:szCs w:val="28"/>
        </w:rPr>
        <w:t>»</w:t>
      </w:r>
      <w:r w:rsidR="00B845A2" w:rsidRPr="00FE113C">
        <w:rPr>
          <w:rFonts w:ascii="Times New Roman" w:hAnsi="Times New Roman"/>
          <w:sz w:val="28"/>
          <w:szCs w:val="28"/>
        </w:rPr>
        <w:t xml:space="preserve">, утверждённой </w:t>
      </w:r>
      <w:r w:rsidR="001B4E1C" w:rsidRPr="00FE113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A3686C">
        <w:rPr>
          <w:rFonts w:ascii="Times New Roman" w:hAnsi="Times New Roman"/>
          <w:sz w:val="28"/>
          <w:szCs w:val="28"/>
        </w:rPr>
        <w:t xml:space="preserve">сельского поселения Дубовый Умет </w:t>
      </w:r>
      <w:r w:rsidR="001B4E1C" w:rsidRPr="00FE113C">
        <w:rPr>
          <w:rFonts w:ascii="Times New Roman" w:hAnsi="Times New Roman"/>
          <w:sz w:val="28"/>
          <w:szCs w:val="28"/>
        </w:rPr>
        <w:t xml:space="preserve">муниципального района Волжский Самарской области от </w:t>
      </w:r>
      <w:r w:rsidR="00A3686C">
        <w:rPr>
          <w:rFonts w:ascii="Times New Roman" w:hAnsi="Times New Roman"/>
          <w:sz w:val="28"/>
          <w:szCs w:val="28"/>
        </w:rPr>
        <w:t>12</w:t>
      </w:r>
      <w:r w:rsidR="00EB2C88" w:rsidRPr="00FE113C">
        <w:rPr>
          <w:rFonts w:ascii="Times New Roman" w:hAnsi="Times New Roman"/>
          <w:sz w:val="28"/>
          <w:szCs w:val="28"/>
        </w:rPr>
        <w:t>.</w:t>
      </w:r>
      <w:r w:rsidR="00E62A34">
        <w:rPr>
          <w:rFonts w:ascii="Times New Roman" w:hAnsi="Times New Roman"/>
          <w:sz w:val="28"/>
          <w:szCs w:val="28"/>
        </w:rPr>
        <w:t>1</w:t>
      </w:r>
      <w:r w:rsidR="00A3686C">
        <w:rPr>
          <w:rFonts w:ascii="Times New Roman" w:hAnsi="Times New Roman"/>
          <w:sz w:val="28"/>
          <w:szCs w:val="28"/>
        </w:rPr>
        <w:t>2</w:t>
      </w:r>
      <w:r w:rsidR="00EB2C88" w:rsidRPr="00FE113C">
        <w:rPr>
          <w:rFonts w:ascii="Times New Roman" w:hAnsi="Times New Roman"/>
          <w:sz w:val="28"/>
          <w:szCs w:val="28"/>
        </w:rPr>
        <w:t>.201</w:t>
      </w:r>
      <w:r w:rsidR="00E62A34">
        <w:rPr>
          <w:rFonts w:ascii="Times New Roman" w:hAnsi="Times New Roman"/>
          <w:sz w:val="28"/>
          <w:szCs w:val="28"/>
        </w:rPr>
        <w:t>9</w:t>
      </w:r>
      <w:r w:rsidR="00EB2C88" w:rsidRPr="00FE113C">
        <w:rPr>
          <w:rFonts w:ascii="Times New Roman" w:hAnsi="Times New Roman"/>
          <w:sz w:val="28"/>
          <w:szCs w:val="28"/>
        </w:rPr>
        <w:t xml:space="preserve"> № </w:t>
      </w:r>
      <w:r w:rsidR="00A3686C">
        <w:rPr>
          <w:rFonts w:ascii="Times New Roman" w:hAnsi="Times New Roman"/>
          <w:sz w:val="28"/>
          <w:szCs w:val="28"/>
        </w:rPr>
        <w:t>18</w:t>
      </w:r>
      <w:r w:rsidR="00E62A34">
        <w:rPr>
          <w:rFonts w:ascii="Times New Roman" w:hAnsi="Times New Roman"/>
          <w:sz w:val="28"/>
          <w:szCs w:val="28"/>
        </w:rPr>
        <w:t>0</w:t>
      </w:r>
      <w:r w:rsidR="00B845A2" w:rsidRPr="00FE113C">
        <w:rPr>
          <w:rFonts w:ascii="Times New Roman" w:hAnsi="Times New Roman"/>
          <w:sz w:val="28"/>
          <w:szCs w:val="28"/>
        </w:rPr>
        <w:t>,</w:t>
      </w:r>
      <w:r w:rsidR="00797309" w:rsidRPr="00FE113C">
        <w:rPr>
          <w:rFonts w:ascii="Times New Roman" w:hAnsi="Times New Roman"/>
          <w:sz w:val="28"/>
          <w:szCs w:val="28"/>
        </w:rPr>
        <w:t xml:space="preserve"> руководствуясь Уставом </w:t>
      </w:r>
      <w:r w:rsidR="00A3686C">
        <w:rPr>
          <w:rFonts w:ascii="Times New Roman" w:hAnsi="Times New Roman"/>
          <w:sz w:val="28"/>
          <w:szCs w:val="28"/>
        </w:rPr>
        <w:t xml:space="preserve">сельского поселения Дубовый Умет </w:t>
      </w:r>
      <w:r w:rsidR="00797309" w:rsidRPr="00FE113C">
        <w:rPr>
          <w:rFonts w:ascii="Times New Roman" w:hAnsi="Times New Roman"/>
          <w:sz w:val="28"/>
          <w:szCs w:val="28"/>
        </w:rPr>
        <w:t>муниципального район</w:t>
      </w:r>
      <w:r w:rsidR="00CF09BE" w:rsidRPr="00FE113C">
        <w:rPr>
          <w:rFonts w:ascii="Times New Roman" w:hAnsi="Times New Roman"/>
          <w:sz w:val="28"/>
          <w:szCs w:val="28"/>
        </w:rPr>
        <w:t>а</w:t>
      </w:r>
      <w:r w:rsidR="00797309" w:rsidRPr="00FE113C">
        <w:rPr>
          <w:rFonts w:ascii="Times New Roman" w:hAnsi="Times New Roman"/>
          <w:sz w:val="28"/>
          <w:szCs w:val="28"/>
        </w:rPr>
        <w:t xml:space="preserve"> Волжский Самарской области</w:t>
      </w:r>
      <w:r w:rsidR="00BA1161" w:rsidRPr="00FE113C">
        <w:rPr>
          <w:rFonts w:ascii="Times New Roman" w:hAnsi="Times New Roman"/>
          <w:sz w:val="28"/>
          <w:szCs w:val="28"/>
        </w:rPr>
        <w:t>,</w:t>
      </w:r>
      <w:r w:rsidR="00B845A2" w:rsidRPr="00FE113C">
        <w:rPr>
          <w:rFonts w:ascii="Times New Roman" w:hAnsi="Times New Roman"/>
          <w:sz w:val="28"/>
          <w:szCs w:val="28"/>
        </w:rPr>
        <w:t xml:space="preserve"> Администрация </w:t>
      </w:r>
      <w:r w:rsidR="00A3686C">
        <w:rPr>
          <w:rFonts w:ascii="Times New Roman" w:hAnsi="Times New Roman"/>
          <w:sz w:val="28"/>
          <w:szCs w:val="28"/>
        </w:rPr>
        <w:t>сельского поселения Дубовый</w:t>
      </w:r>
      <w:proofErr w:type="gramEnd"/>
      <w:r w:rsidR="00A3686C">
        <w:rPr>
          <w:rFonts w:ascii="Times New Roman" w:hAnsi="Times New Roman"/>
          <w:sz w:val="28"/>
          <w:szCs w:val="28"/>
        </w:rPr>
        <w:t xml:space="preserve"> Умет </w:t>
      </w:r>
      <w:r w:rsidR="00B845A2" w:rsidRPr="00FE113C">
        <w:rPr>
          <w:rFonts w:ascii="Times New Roman" w:hAnsi="Times New Roman"/>
          <w:sz w:val="28"/>
          <w:szCs w:val="28"/>
        </w:rPr>
        <w:t xml:space="preserve">муниципального района Волжский Самарской области </w:t>
      </w:r>
    </w:p>
    <w:p w:rsidR="0082257E" w:rsidRPr="00FE113C" w:rsidRDefault="00B845A2" w:rsidP="009B5A23">
      <w:pPr>
        <w:tabs>
          <w:tab w:val="left" w:pos="284"/>
        </w:tabs>
        <w:spacing w:after="0" w:line="360" w:lineRule="auto"/>
        <w:ind w:right="85"/>
        <w:jc w:val="both"/>
        <w:rPr>
          <w:rFonts w:ascii="Times New Roman" w:hAnsi="Times New Roman"/>
          <w:sz w:val="28"/>
          <w:szCs w:val="28"/>
        </w:rPr>
      </w:pPr>
      <w:r w:rsidRPr="00FE113C">
        <w:rPr>
          <w:rFonts w:ascii="Times New Roman" w:hAnsi="Times New Roman"/>
          <w:sz w:val="28"/>
          <w:szCs w:val="28"/>
        </w:rPr>
        <w:t>ПОСТАНОВЛЯЕТ:</w:t>
      </w:r>
    </w:p>
    <w:p w:rsidR="006050D7" w:rsidRPr="00FE113C" w:rsidRDefault="0082257E" w:rsidP="009B5A23">
      <w:pPr>
        <w:tabs>
          <w:tab w:val="left" w:pos="284"/>
        </w:tabs>
        <w:spacing w:after="0" w:line="360" w:lineRule="auto"/>
        <w:ind w:right="85"/>
        <w:jc w:val="both"/>
        <w:rPr>
          <w:rFonts w:ascii="Times New Roman" w:hAnsi="Times New Roman"/>
          <w:bCs/>
          <w:sz w:val="28"/>
          <w:szCs w:val="28"/>
        </w:rPr>
      </w:pPr>
      <w:r w:rsidRPr="00FE113C">
        <w:rPr>
          <w:rFonts w:ascii="Times New Roman" w:hAnsi="Times New Roman"/>
          <w:sz w:val="28"/>
          <w:szCs w:val="28"/>
        </w:rPr>
        <w:tab/>
      </w:r>
      <w:r w:rsidR="00ED7AE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050D7" w:rsidRPr="00FE113C">
        <w:rPr>
          <w:rFonts w:ascii="Times New Roman" w:hAnsi="Times New Roman"/>
          <w:bCs/>
          <w:sz w:val="28"/>
          <w:szCs w:val="28"/>
        </w:rPr>
        <w:t>Внести</w:t>
      </w:r>
      <w:r w:rsidRPr="00FE113C">
        <w:rPr>
          <w:rFonts w:ascii="Times New Roman" w:hAnsi="Times New Roman"/>
          <w:bCs/>
          <w:sz w:val="28"/>
          <w:szCs w:val="28"/>
        </w:rPr>
        <w:t xml:space="preserve">  </w:t>
      </w:r>
      <w:r w:rsidR="006050D7" w:rsidRPr="00FE113C">
        <w:rPr>
          <w:rFonts w:ascii="Times New Roman" w:hAnsi="Times New Roman"/>
          <w:bCs/>
          <w:sz w:val="28"/>
          <w:szCs w:val="28"/>
        </w:rPr>
        <w:t xml:space="preserve"> в </w:t>
      </w:r>
      <w:r w:rsidRPr="00FE113C">
        <w:rPr>
          <w:rFonts w:ascii="Times New Roman" w:hAnsi="Times New Roman"/>
          <w:bCs/>
          <w:sz w:val="28"/>
          <w:szCs w:val="28"/>
        </w:rPr>
        <w:t xml:space="preserve">   </w:t>
      </w:r>
      <w:r w:rsidR="00DC7A68" w:rsidRPr="00FE113C">
        <w:rPr>
          <w:rFonts w:ascii="Times New Roman" w:hAnsi="Times New Roman"/>
          <w:sz w:val="28"/>
          <w:szCs w:val="28"/>
        </w:rPr>
        <w:t xml:space="preserve">муниципальную </w:t>
      </w:r>
      <w:r w:rsidRPr="00FE113C">
        <w:rPr>
          <w:rFonts w:ascii="Times New Roman" w:hAnsi="Times New Roman"/>
          <w:sz w:val="28"/>
          <w:szCs w:val="28"/>
        </w:rPr>
        <w:t xml:space="preserve">   </w:t>
      </w:r>
      <w:r w:rsidR="00A3686C">
        <w:rPr>
          <w:rFonts w:ascii="Times New Roman" w:hAnsi="Times New Roman"/>
          <w:sz w:val="28"/>
          <w:szCs w:val="28"/>
        </w:rPr>
        <w:t>п</w:t>
      </w:r>
      <w:r w:rsidR="00DC7A68" w:rsidRPr="00FE113C">
        <w:rPr>
          <w:rFonts w:ascii="Times New Roman" w:hAnsi="Times New Roman"/>
          <w:sz w:val="28"/>
          <w:szCs w:val="28"/>
        </w:rPr>
        <w:t xml:space="preserve">рограмму </w:t>
      </w:r>
      <w:r w:rsidRPr="00FE113C">
        <w:rPr>
          <w:rFonts w:ascii="Times New Roman" w:hAnsi="Times New Roman"/>
          <w:sz w:val="28"/>
          <w:szCs w:val="28"/>
        </w:rPr>
        <w:t xml:space="preserve">  </w:t>
      </w:r>
      <w:r w:rsidR="00A3686C">
        <w:rPr>
          <w:rFonts w:ascii="Times New Roman" w:hAnsi="Times New Roman"/>
          <w:sz w:val="28"/>
          <w:szCs w:val="28"/>
        </w:rPr>
        <w:t>сельского поселения Дубовый Умет</w:t>
      </w:r>
      <w:r w:rsidRPr="00FE113C">
        <w:rPr>
          <w:rFonts w:ascii="Times New Roman" w:hAnsi="Times New Roman"/>
          <w:sz w:val="28"/>
          <w:szCs w:val="28"/>
        </w:rPr>
        <w:t xml:space="preserve"> </w:t>
      </w:r>
      <w:r w:rsidR="00DC7A68" w:rsidRPr="00FE113C">
        <w:rPr>
          <w:rFonts w:ascii="Times New Roman" w:hAnsi="Times New Roman"/>
          <w:sz w:val="28"/>
          <w:szCs w:val="28"/>
        </w:rPr>
        <w:t>му</w:t>
      </w:r>
      <w:r w:rsidR="003F451B" w:rsidRPr="00FE113C">
        <w:rPr>
          <w:rFonts w:ascii="Times New Roman" w:hAnsi="Times New Roman"/>
          <w:sz w:val="28"/>
          <w:szCs w:val="28"/>
        </w:rPr>
        <w:t xml:space="preserve">ниципального </w:t>
      </w:r>
      <w:r w:rsidRPr="00FE113C">
        <w:rPr>
          <w:rFonts w:ascii="Times New Roman" w:hAnsi="Times New Roman"/>
          <w:sz w:val="28"/>
          <w:szCs w:val="28"/>
        </w:rPr>
        <w:t xml:space="preserve">  </w:t>
      </w:r>
      <w:r w:rsidR="003F451B" w:rsidRPr="00FE113C">
        <w:rPr>
          <w:rFonts w:ascii="Times New Roman" w:hAnsi="Times New Roman"/>
          <w:sz w:val="28"/>
          <w:szCs w:val="28"/>
        </w:rPr>
        <w:t xml:space="preserve">района </w:t>
      </w:r>
      <w:r w:rsidRPr="00FE113C">
        <w:rPr>
          <w:rFonts w:ascii="Times New Roman" w:hAnsi="Times New Roman"/>
          <w:sz w:val="28"/>
          <w:szCs w:val="28"/>
        </w:rPr>
        <w:t xml:space="preserve">  </w:t>
      </w:r>
      <w:r w:rsidR="003F451B" w:rsidRPr="00FE113C">
        <w:rPr>
          <w:rFonts w:ascii="Times New Roman" w:hAnsi="Times New Roman"/>
          <w:sz w:val="28"/>
          <w:szCs w:val="28"/>
        </w:rPr>
        <w:t>Волжский</w:t>
      </w:r>
      <w:r w:rsidR="00FE113C">
        <w:rPr>
          <w:rFonts w:ascii="Times New Roman" w:hAnsi="Times New Roman"/>
          <w:sz w:val="28"/>
          <w:szCs w:val="28"/>
        </w:rPr>
        <w:t xml:space="preserve"> </w:t>
      </w:r>
      <w:r w:rsidR="00DC7A68" w:rsidRPr="00FE113C">
        <w:rPr>
          <w:rFonts w:ascii="Times New Roman" w:hAnsi="Times New Roman"/>
          <w:sz w:val="28"/>
          <w:szCs w:val="28"/>
        </w:rPr>
        <w:t>Самарской области</w:t>
      </w:r>
      <w:r w:rsidR="008D6973" w:rsidRPr="00FE113C">
        <w:rPr>
          <w:rFonts w:ascii="Times New Roman" w:hAnsi="Times New Roman"/>
          <w:sz w:val="28"/>
          <w:szCs w:val="28"/>
        </w:rPr>
        <w:t xml:space="preserve"> «</w:t>
      </w:r>
      <w:r w:rsidR="003F451B" w:rsidRPr="00FE113C">
        <w:rPr>
          <w:rFonts w:ascii="Times New Roman" w:hAnsi="Times New Roman"/>
          <w:sz w:val="28"/>
          <w:szCs w:val="28"/>
        </w:rPr>
        <w:t xml:space="preserve">Развитие культуры в </w:t>
      </w:r>
      <w:r w:rsidR="00A3686C">
        <w:rPr>
          <w:rFonts w:ascii="Times New Roman" w:hAnsi="Times New Roman"/>
          <w:sz w:val="28"/>
          <w:szCs w:val="28"/>
        </w:rPr>
        <w:t>сельском поселении Дубовый Умет</w:t>
      </w:r>
      <w:r w:rsidR="008D6973" w:rsidRPr="00FE113C">
        <w:rPr>
          <w:rFonts w:ascii="Times New Roman" w:hAnsi="Times New Roman"/>
          <w:sz w:val="28"/>
          <w:szCs w:val="28"/>
        </w:rPr>
        <w:t xml:space="preserve"> на 20</w:t>
      </w:r>
      <w:r w:rsidR="00E62A34">
        <w:rPr>
          <w:rFonts w:ascii="Times New Roman" w:hAnsi="Times New Roman"/>
          <w:sz w:val="28"/>
          <w:szCs w:val="28"/>
        </w:rPr>
        <w:t>20</w:t>
      </w:r>
      <w:r w:rsidR="008D6973" w:rsidRPr="00FE113C">
        <w:rPr>
          <w:rFonts w:ascii="Times New Roman" w:hAnsi="Times New Roman"/>
          <w:sz w:val="28"/>
          <w:szCs w:val="28"/>
        </w:rPr>
        <w:t>-20</w:t>
      </w:r>
      <w:r w:rsidR="00E62A34">
        <w:rPr>
          <w:rFonts w:ascii="Times New Roman" w:hAnsi="Times New Roman"/>
          <w:sz w:val="28"/>
          <w:szCs w:val="28"/>
        </w:rPr>
        <w:t>2</w:t>
      </w:r>
      <w:r w:rsidR="00A3686C">
        <w:rPr>
          <w:rFonts w:ascii="Times New Roman" w:hAnsi="Times New Roman"/>
          <w:sz w:val="28"/>
          <w:szCs w:val="28"/>
        </w:rPr>
        <w:t>2</w:t>
      </w:r>
      <w:r w:rsidR="008D6973" w:rsidRPr="00FE113C">
        <w:rPr>
          <w:rFonts w:ascii="Times New Roman" w:hAnsi="Times New Roman"/>
          <w:sz w:val="28"/>
          <w:szCs w:val="28"/>
        </w:rPr>
        <w:t xml:space="preserve"> годы</w:t>
      </w:r>
      <w:r w:rsidR="00512CFE" w:rsidRPr="00FE113C">
        <w:rPr>
          <w:rFonts w:ascii="Times New Roman" w:hAnsi="Times New Roman"/>
          <w:sz w:val="28"/>
          <w:szCs w:val="28"/>
        </w:rPr>
        <w:t>»</w:t>
      </w:r>
      <w:r w:rsidR="008D6973" w:rsidRPr="00FE113C">
        <w:rPr>
          <w:rFonts w:ascii="Times New Roman" w:hAnsi="Times New Roman"/>
          <w:sz w:val="28"/>
          <w:szCs w:val="28"/>
        </w:rPr>
        <w:t xml:space="preserve"> </w:t>
      </w:r>
      <w:r w:rsidR="006050D7" w:rsidRPr="00FE113C">
        <w:rPr>
          <w:rFonts w:ascii="Times New Roman" w:hAnsi="Times New Roman"/>
          <w:sz w:val="28"/>
          <w:szCs w:val="28"/>
        </w:rPr>
        <w:t xml:space="preserve">(далее </w:t>
      </w:r>
      <w:r w:rsidR="00E341F9" w:rsidRPr="00FE113C">
        <w:rPr>
          <w:rFonts w:ascii="Times New Roman" w:hAnsi="Times New Roman"/>
          <w:sz w:val="28"/>
          <w:szCs w:val="28"/>
        </w:rPr>
        <w:t>–</w:t>
      </w:r>
      <w:r w:rsidR="000D3FD8" w:rsidRPr="00FE113C">
        <w:rPr>
          <w:rFonts w:ascii="Times New Roman" w:hAnsi="Times New Roman"/>
          <w:sz w:val="28"/>
          <w:szCs w:val="28"/>
        </w:rPr>
        <w:t xml:space="preserve"> </w:t>
      </w:r>
      <w:r w:rsidR="008D6973" w:rsidRPr="00FE113C">
        <w:rPr>
          <w:rFonts w:ascii="Times New Roman" w:hAnsi="Times New Roman"/>
          <w:sz w:val="28"/>
          <w:szCs w:val="28"/>
        </w:rPr>
        <w:t>П</w:t>
      </w:r>
      <w:r w:rsidR="009B6FAA" w:rsidRPr="00FE113C">
        <w:rPr>
          <w:rFonts w:ascii="Times New Roman" w:hAnsi="Times New Roman"/>
          <w:sz w:val="28"/>
          <w:szCs w:val="28"/>
        </w:rPr>
        <w:t>рограмма</w:t>
      </w:r>
      <w:r w:rsidR="008D6973" w:rsidRPr="00FE113C">
        <w:rPr>
          <w:rFonts w:ascii="Times New Roman" w:hAnsi="Times New Roman"/>
          <w:sz w:val="28"/>
          <w:szCs w:val="28"/>
        </w:rPr>
        <w:t xml:space="preserve">) </w:t>
      </w:r>
      <w:r w:rsidR="006050D7" w:rsidRPr="00FE113C">
        <w:rPr>
          <w:rFonts w:ascii="Times New Roman" w:hAnsi="Times New Roman"/>
          <w:bCs/>
          <w:sz w:val="28"/>
          <w:szCs w:val="28"/>
        </w:rPr>
        <w:t>изменени</w:t>
      </w:r>
      <w:r w:rsidR="00A3686C">
        <w:rPr>
          <w:rFonts w:ascii="Times New Roman" w:hAnsi="Times New Roman"/>
          <w:bCs/>
          <w:sz w:val="28"/>
          <w:szCs w:val="28"/>
        </w:rPr>
        <w:t>я</w:t>
      </w:r>
      <w:r w:rsidR="003F451B" w:rsidRPr="00FE113C">
        <w:rPr>
          <w:rFonts w:ascii="Times New Roman" w:hAnsi="Times New Roman"/>
          <w:bCs/>
          <w:sz w:val="28"/>
          <w:szCs w:val="28"/>
        </w:rPr>
        <w:t xml:space="preserve">, изложив приложение к Программе «Перечень </w:t>
      </w:r>
      <w:r w:rsidR="003F451B" w:rsidRPr="00FE113C">
        <w:rPr>
          <w:rFonts w:ascii="Times New Roman" w:hAnsi="Times New Roman"/>
          <w:bCs/>
          <w:sz w:val="28"/>
          <w:szCs w:val="28"/>
        </w:rPr>
        <w:lastRenderedPageBreak/>
        <w:t xml:space="preserve">программных мероприятий к </w:t>
      </w:r>
      <w:r w:rsidR="00560E81" w:rsidRPr="00FE113C">
        <w:rPr>
          <w:rFonts w:ascii="Times New Roman" w:hAnsi="Times New Roman"/>
          <w:sz w:val="28"/>
          <w:szCs w:val="28"/>
        </w:rPr>
        <w:t>муниципальной программе</w:t>
      </w:r>
      <w:r w:rsidR="00A3686C">
        <w:rPr>
          <w:rFonts w:ascii="Times New Roman" w:hAnsi="Times New Roman"/>
          <w:sz w:val="28"/>
          <w:szCs w:val="28"/>
        </w:rPr>
        <w:t xml:space="preserve"> сельского поселения Дубовый Умет</w:t>
      </w:r>
      <w:r w:rsidR="00560E81" w:rsidRPr="00FE113C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«Развитие культуры в </w:t>
      </w:r>
      <w:r w:rsidR="00A3686C">
        <w:rPr>
          <w:rFonts w:ascii="Times New Roman" w:hAnsi="Times New Roman"/>
          <w:sz w:val="28"/>
          <w:szCs w:val="28"/>
        </w:rPr>
        <w:t>сельском поселении Дубовый Умет</w:t>
      </w:r>
      <w:r w:rsidR="00560E81" w:rsidRPr="00FE113C">
        <w:rPr>
          <w:rFonts w:ascii="Times New Roman" w:hAnsi="Times New Roman"/>
          <w:sz w:val="28"/>
          <w:szCs w:val="28"/>
        </w:rPr>
        <w:t xml:space="preserve"> на 20</w:t>
      </w:r>
      <w:r w:rsidR="00E62A34">
        <w:rPr>
          <w:rFonts w:ascii="Times New Roman" w:hAnsi="Times New Roman"/>
          <w:sz w:val="28"/>
          <w:szCs w:val="28"/>
        </w:rPr>
        <w:t>20</w:t>
      </w:r>
      <w:r w:rsidR="00560E81" w:rsidRPr="00FE113C">
        <w:rPr>
          <w:rFonts w:ascii="Times New Roman" w:hAnsi="Times New Roman"/>
          <w:sz w:val="28"/>
          <w:szCs w:val="28"/>
        </w:rPr>
        <w:t>-20</w:t>
      </w:r>
      <w:r w:rsidR="00E62A34">
        <w:rPr>
          <w:rFonts w:ascii="Times New Roman" w:hAnsi="Times New Roman"/>
          <w:sz w:val="28"/>
          <w:szCs w:val="28"/>
        </w:rPr>
        <w:t>2</w:t>
      </w:r>
      <w:r w:rsidR="00A3686C">
        <w:rPr>
          <w:rFonts w:ascii="Times New Roman" w:hAnsi="Times New Roman"/>
          <w:sz w:val="28"/>
          <w:szCs w:val="28"/>
        </w:rPr>
        <w:t>2</w:t>
      </w:r>
      <w:r w:rsidR="00560E81" w:rsidRPr="00FE113C">
        <w:rPr>
          <w:rFonts w:ascii="Times New Roman" w:hAnsi="Times New Roman"/>
          <w:sz w:val="28"/>
          <w:szCs w:val="28"/>
        </w:rPr>
        <w:t xml:space="preserve"> годы</w:t>
      </w:r>
      <w:r w:rsidR="00A3686C">
        <w:rPr>
          <w:rFonts w:ascii="Times New Roman" w:hAnsi="Times New Roman"/>
          <w:sz w:val="28"/>
          <w:szCs w:val="28"/>
        </w:rPr>
        <w:t>»</w:t>
      </w:r>
      <w:r w:rsidR="00560E81" w:rsidRPr="00FE113C">
        <w:rPr>
          <w:rFonts w:ascii="Times New Roman" w:hAnsi="Times New Roman"/>
          <w:sz w:val="28"/>
          <w:szCs w:val="28"/>
        </w:rPr>
        <w:t xml:space="preserve"> в редакции согласно </w:t>
      </w:r>
      <w:r w:rsidR="00765886" w:rsidRPr="00FE113C">
        <w:rPr>
          <w:rFonts w:ascii="Times New Roman" w:hAnsi="Times New Roman"/>
          <w:sz w:val="28"/>
          <w:szCs w:val="28"/>
        </w:rPr>
        <w:t>П</w:t>
      </w:r>
      <w:r w:rsidR="00560E81" w:rsidRPr="00FE113C">
        <w:rPr>
          <w:rFonts w:ascii="Times New Roman" w:hAnsi="Times New Roman"/>
          <w:sz w:val="28"/>
          <w:szCs w:val="28"/>
        </w:rPr>
        <w:t>риложени</w:t>
      </w:r>
      <w:r w:rsidR="00CB0D35">
        <w:rPr>
          <w:rFonts w:ascii="Times New Roman" w:hAnsi="Times New Roman"/>
          <w:sz w:val="28"/>
          <w:szCs w:val="28"/>
        </w:rPr>
        <w:t>ю</w:t>
      </w:r>
      <w:r w:rsidR="00560E81" w:rsidRPr="00FE113C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560E81" w:rsidRPr="00FE113C">
        <w:rPr>
          <w:rFonts w:ascii="Times New Roman" w:hAnsi="Times New Roman"/>
          <w:sz w:val="28"/>
          <w:szCs w:val="28"/>
        </w:rPr>
        <w:t xml:space="preserve"> настоящему Постановлению.</w:t>
      </w:r>
    </w:p>
    <w:p w:rsidR="006B0F3C" w:rsidRPr="00FE113C" w:rsidRDefault="006B0F3C" w:rsidP="009B5A23">
      <w:pPr>
        <w:tabs>
          <w:tab w:val="left" w:pos="1134"/>
        </w:tabs>
        <w:spacing w:after="0" w:line="360" w:lineRule="auto"/>
        <w:ind w:right="85" w:firstLine="708"/>
        <w:jc w:val="both"/>
        <w:rPr>
          <w:rFonts w:ascii="Times New Roman" w:hAnsi="Times New Roman"/>
          <w:bCs/>
          <w:sz w:val="28"/>
          <w:szCs w:val="28"/>
        </w:rPr>
      </w:pPr>
      <w:r w:rsidRPr="00FE113C">
        <w:rPr>
          <w:rFonts w:ascii="Times New Roman" w:hAnsi="Times New Roman"/>
          <w:bCs/>
          <w:sz w:val="28"/>
          <w:szCs w:val="28"/>
        </w:rPr>
        <w:t>2. Опубликовать настоящее Постановление в средствах массовой информации района.</w:t>
      </w:r>
    </w:p>
    <w:p w:rsidR="006B0F3C" w:rsidRPr="00FE113C" w:rsidRDefault="00A3686C" w:rsidP="009B5A23">
      <w:pPr>
        <w:tabs>
          <w:tab w:val="left" w:pos="1134"/>
        </w:tabs>
        <w:spacing w:after="0" w:line="240" w:lineRule="auto"/>
        <w:ind w:right="85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6B0F3C" w:rsidRPr="00FE113C">
        <w:rPr>
          <w:rFonts w:ascii="Times New Roman" w:hAnsi="Times New Roman"/>
          <w:bCs/>
          <w:sz w:val="28"/>
          <w:szCs w:val="28"/>
        </w:rPr>
        <w:t xml:space="preserve">. </w:t>
      </w:r>
      <w:r w:rsidR="00EB46DC" w:rsidRPr="00FE113C">
        <w:rPr>
          <w:rFonts w:ascii="Times New Roman" w:hAnsi="Times New Roman"/>
          <w:bCs/>
          <w:sz w:val="28"/>
          <w:szCs w:val="28"/>
        </w:rPr>
        <w:t xml:space="preserve"> </w:t>
      </w:r>
      <w:r w:rsidR="006B0F3C" w:rsidRPr="00FE113C">
        <w:rPr>
          <w:rFonts w:ascii="Times New Roman" w:hAnsi="Times New Roman"/>
          <w:bCs/>
          <w:sz w:val="28"/>
          <w:szCs w:val="28"/>
        </w:rPr>
        <w:t xml:space="preserve">Настоящее Постановление вступает в силу </w:t>
      </w:r>
      <w:r w:rsidR="008041B4">
        <w:rPr>
          <w:rFonts w:ascii="Times New Roman" w:hAnsi="Times New Roman"/>
          <w:bCs/>
          <w:sz w:val="28"/>
          <w:szCs w:val="28"/>
        </w:rPr>
        <w:t xml:space="preserve">со дня </w:t>
      </w:r>
      <w:r w:rsidR="00ED7AE4">
        <w:rPr>
          <w:rFonts w:ascii="Times New Roman" w:hAnsi="Times New Roman"/>
          <w:bCs/>
          <w:sz w:val="28"/>
          <w:szCs w:val="28"/>
        </w:rPr>
        <w:t xml:space="preserve">официального </w:t>
      </w:r>
      <w:r w:rsidR="006B0F3C" w:rsidRPr="00FE113C">
        <w:rPr>
          <w:rFonts w:ascii="Times New Roman" w:hAnsi="Times New Roman"/>
          <w:bCs/>
          <w:sz w:val="28"/>
          <w:szCs w:val="28"/>
        </w:rPr>
        <w:t>опубликования.</w:t>
      </w:r>
    </w:p>
    <w:p w:rsidR="00FE113C" w:rsidRPr="00FE113C" w:rsidRDefault="00FE113C" w:rsidP="009B5A23">
      <w:pPr>
        <w:pStyle w:val="a5"/>
        <w:tabs>
          <w:tab w:val="left" w:pos="0"/>
          <w:tab w:val="left" w:pos="1134"/>
        </w:tabs>
        <w:spacing w:after="0"/>
        <w:ind w:right="85"/>
        <w:jc w:val="both"/>
        <w:rPr>
          <w:sz w:val="28"/>
          <w:szCs w:val="28"/>
          <w:lang w:val="ru-RU"/>
        </w:rPr>
      </w:pPr>
    </w:p>
    <w:p w:rsidR="00A3686C" w:rsidRDefault="00A3686C" w:rsidP="009B5A23">
      <w:pPr>
        <w:pStyle w:val="a5"/>
        <w:tabs>
          <w:tab w:val="left" w:pos="0"/>
          <w:tab w:val="left" w:pos="1134"/>
        </w:tabs>
        <w:spacing w:after="0"/>
        <w:ind w:right="85"/>
        <w:jc w:val="center"/>
        <w:rPr>
          <w:sz w:val="28"/>
          <w:szCs w:val="28"/>
          <w:lang w:val="ru-RU"/>
        </w:rPr>
      </w:pPr>
    </w:p>
    <w:p w:rsidR="00A3686C" w:rsidRDefault="00A3686C" w:rsidP="009B5A23">
      <w:pPr>
        <w:pStyle w:val="a5"/>
        <w:tabs>
          <w:tab w:val="left" w:pos="0"/>
          <w:tab w:val="left" w:pos="1134"/>
        </w:tabs>
        <w:spacing w:after="0"/>
        <w:ind w:right="85"/>
        <w:jc w:val="center"/>
        <w:rPr>
          <w:sz w:val="28"/>
          <w:szCs w:val="28"/>
          <w:lang w:val="ru-RU"/>
        </w:rPr>
      </w:pPr>
    </w:p>
    <w:p w:rsidR="009B5A23" w:rsidRDefault="006B0F3C" w:rsidP="009B5A23">
      <w:pPr>
        <w:pStyle w:val="a5"/>
        <w:tabs>
          <w:tab w:val="left" w:pos="0"/>
          <w:tab w:val="left" w:pos="1134"/>
        </w:tabs>
        <w:spacing w:after="0"/>
        <w:ind w:right="85"/>
        <w:rPr>
          <w:sz w:val="28"/>
          <w:szCs w:val="28"/>
          <w:lang w:val="ru-RU"/>
        </w:rPr>
      </w:pPr>
      <w:r w:rsidRPr="00FE113C">
        <w:rPr>
          <w:sz w:val="28"/>
          <w:szCs w:val="28"/>
          <w:lang w:val="ru-RU"/>
        </w:rPr>
        <w:t>Гла</w:t>
      </w:r>
      <w:r w:rsidR="00123AFA" w:rsidRPr="00FE113C">
        <w:rPr>
          <w:sz w:val="28"/>
          <w:szCs w:val="28"/>
          <w:lang w:val="ru-RU"/>
        </w:rPr>
        <w:t xml:space="preserve">ва </w:t>
      </w:r>
      <w:r w:rsidR="00A3686C">
        <w:rPr>
          <w:sz w:val="28"/>
          <w:szCs w:val="28"/>
          <w:lang w:val="ru-RU"/>
        </w:rPr>
        <w:t xml:space="preserve">сельского поселения Дубовый Умет                            </w:t>
      </w:r>
    </w:p>
    <w:p w:rsidR="00FE113C" w:rsidRDefault="009B5A23" w:rsidP="009B5A23">
      <w:pPr>
        <w:pStyle w:val="a5"/>
        <w:tabs>
          <w:tab w:val="left" w:pos="0"/>
          <w:tab w:val="left" w:pos="1134"/>
        </w:tabs>
        <w:spacing w:after="0"/>
        <w:ind w:right="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</w:t>
      </w:r>
      <w:r w:rsidR="00A3686C">
        <w:rPr>
          <w:sz w:val="28"/>
          <w:szCs w:val="28"/>
          <w:lang w:val="ru-RU"/>
        </w:rPr>
        <w:t>В.Н. Парамзин</w:t>
      </w:r>
    </w:p>
    <w:sectPr w:rsidR="00FE113C" w:rsidSect="009B5A23">
      <w:headerReference w:type="default" r:id="rId9"/>
      <w:pgSz w:w="11906" w:h="16838"/>
      <w:pgMar w:top="426" w:right="849" w:bottom="85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EA9" w:rsidRDefault="003D5EA9" w:rsidP="00C841B5">
      <w:pPr>
        <w:spacing w:after="0" w:line="240" w:lineRule="auto"/>
      </w:pPr>
      <w:r>
        <w:separator/>
      </w:r>
    </w:p>
  </w:endnote>
  <w:endnote w:type="continuationSeparator" w:id="0">
    <w:p w:rsidR="003D5EA9" w:rsidRDefault="003D5EA9" w:rsidP="00C8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EA9" w:rsidRDefault="003D5EA9" w:rsidP="00C841B5">
      <w:pPr>
        <w:spacing w:after="0" w:line="240" w:lineRule="auto"/>
      </w:pPr>
      <w:r>
        <w:separator/>
      </w:r>
    </w:p>
  </w:footnote>
  <w:footnote w:type="continuationSeparator" w:id="0">
    <w:p w:rsidR="003D5EA9" w:rsidRDefault="003D5EA9" w:rsidP="00C84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1B5" w:rsidRPr="00C841B5" w:rsidRDefault="00C841B5" w:rsidP="00C841B5">
    <w:pPr>
      <w:pStyle w:val="ad"/>
      <w:jc w:val="center"/>
      <w:rPr>
        <w:rFonts w:ascii="Times New Roman" w:hAnsi="Times New Roman"/>
        <w:sz w:val="24"/>
        <w:szCs w:val="24"/>
      </w:rPr>
    </w:pPr>
    <w:r w:rsidRPr="00C841B5">
      <w:rPr>
        <w:rFonts w:ascii="Times New Roman" w:hAnsi="Times New Roman"/>
        <w:sz w:val="24"/>
        <w:szCs w:val="24"/>
      </w:rPr>
      <w:fldChar w:fldCharType="begin"/>
    </w:r>
    <w:r w:rsidRPr="00C841B5">
      <w:rPr>
        <w:rFonts w:ascii="Times New Roman" w:hAnsi="Times New Roman"/>
        <w:sz w:val="24"/>
        <w:szCs w:val="24"/>
      </w:rPr>
      <w:instrText xml:space="preserve"> PAGE   \* MERGEFORMAT </w:instrText>
    </w:r>
    <w:r w:rsidRPr="00C841B5">
      <w:rPr>
        <w:rFonts w:ascii="Times New Roman" w:hAnsi="Times New Roman"/>
        <w:sz w:val="24"/>
        <w:szCs w:val="24"/>
      </w:rPr>
      <w:fldChar w:fldCharType="separate"/>
    </w:r>
    <w:r w:rsidR="009B5A23">
      <w:rPr>
        <w:rFonts w:ascii="Times New Roman" w:hAnsi="Times New Roman"/>
        <w:noProof/>
        <w:sz w:val="24"/>
        <w:szCs w:val="24"/>
      </w:rPr>
      <w:t>2</w:t>
    </w:r>
    <w:r w:rsidRPr="00C841B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.%2."/>
      <w:lvlJc w:val="left"/>
      <w:pPr>
        <w:tabs>
          <w:tab w:val="num" w:pos="3126"/>
        </w:tabs>
        <w:ind w:left="3126" w:hanging="432"/>
      </w:pPr>
      <w:rPr>
        <w:rFonts w:ascii="Times New Roman" w:hAnsi="Times New Roman"/>
        <w:b w:val="0"/>
        <w:i w:val="0"/>
        <w:sz w:val="24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BC53691"/>
    <w:multiLevelType w:val="hybridMultilevel"/>
    <w:tmpl w:val="43F2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32974"/>
    <w:multiLevelType w:val="hybridMultilevel"/>
    <w:tmpl w:val="19EE206A"/>
    <w:lvl w:ilvl="0" w:tplc="1246687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9742C"/>
    <w:multiLevelType w:val="hybridMultilevel"/>
    <w:tmpl w:val="41FA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F5BDC"/>
    <w:multiLevelType w:val="hybridMultilevel"/>
    <w:tmpl w:val="A83C9D0C"/>
    <w:lvl w:ilvl="0" w:tplc="0F081A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BF5306B"/>
    <w:multiLevelType w:val="hybridMultilevel"/>
    <w:tmpl w:val="24AE96E8"/>
    <w:lvl w:ilvl="0" w:tplc="E65848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1AAF20E">
      <w:numFmt w:val="none"/>
      <w:lvlText w:val=""/>
      <w:lvlJc w:val="left"/>
      <w:pPr>
        <w:tabs>
          <w:tab w:val="num" w:pos="360"/>
        </w:tabs>
      </w:pPr>
    </w:lvl>
    <w:lvl w:ilvl="2" w:tplc="8B6C5734">
      <w:numFmt w:val="none"/>
      <w:lvlText w:val=""/>
      <w:lvlJc w:val="left"/>
      <w:pPr>
        <w:tabs>
          <w:tab w:val="num" w:pos="360"/>
        </w:tabs>
      </w:pPr>
    </w:lvl>
    <w:lvl w:ilvl="3" w:tplc="F83A83CC">
      <w:numFmt w:val="none"/>
      <w:lvlText w:val=""/>
      <w:lvlJc w:val="left"/>
      <w:pPr>
        <w:tabs>
          <w:tab w:val="num" w:pos="360"/>
        </w:tabs>
      </w:pPr>
    </w:lvl>
    <w:lvl w:ilvl="4" w:tplc="915ABED2">
      <w:numFmt w:val="none"/>
      <w:lvlText w:val=""/>
      <w:lvlJc w:val="left"/>
      <w:pPr>
        <w:tabs>
          <w:tab w:val="num" w:pos="360"/>
        </w:tabs>
      </w:pPr>
    </w:lvl>
    <w:lvl w:ilvl="5" w:tplc="F0C8C630">
      <w:numFmt w:val="none"/>
      <w:lvlText w:val=""/>
      <w:lvlJc w:val="left"/>
      <w:pPr>
        <w:tabs>
          <w:tab w:val="num" w:pos="360"/>
        </w:tabs>
      </w:pPr>
    </w:lvl>
    <w:lvl w:ilvl="6" w:tplc="9628F284">
      <w:numFmt w:val="none"/>
      <w:lvlText w:val=""/>
      <w:lvlJc w:val="left"/>
      <w:pPr>
        <w:tabs>
          <w:tab w:val="num" w:pos="360"/>
        </w:tabs>
      </w:pPr>
    </w:lvl>
    <w:lvl w:ilvl="7" w:tplc="58B4869E">
      <w:numFmt w:val="none"/>
      <w:lvlText w:val=""/>
      <w:lvlJc w:val="left"/>
      <w:pPr>
        <w:tabs>
          <w:tab w:val="num" w:pos="360"/>
        </w:tabs>
      </w:pPr>
    </w:lvl>
    <w:lvl w:ilvl="8" w:tplc="E5A20DF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3886279"/>
    <w:multiLevelType w:val="hybridMultilevel"/>
    <w:tmpl w:val="C16E246C"/>
    <w:lvl w:ilvl="0" w:tplc="2DAC9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1E1CA9"/>
    <w:multiLevelType w:val="hybridMultilevel"/>
    <w:tmpl w:val="E0AE131A"/>
    <w:lvl w:ilvl="0" w:tplc="92544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BD21CF"/>
    <w:multiLevelType w:val="hybridMultilevel"/>
    <w:tmpl w:val="827C6F18"/>
    <w:lvl w:ilvl="0" w:tplc="345E5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ED5C90"/>
    <w:multiLevelType w:val="hybridMultilevel"/>
    <w:tmpl w:val="913C3308"/>
    <w:lvl w:ilvl="0" w:tplc="E65848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1AAF20E">
      <w:numFmt w:val="none"/>
      <w:lvlText w:val=""/>
      <w:lvlJc w:val="left"/>
      <w:pPr>
        <w:tabs>
          <w:tab w:val="num" w:pos="360"/>
        </w:tabs>
      </w:pPr>
    </w:lvl>
    <w:lvl w:ilvl="2" w:tplc="8B6C5734">
      <w:numFmt w:val="none"/>
      <w:lvlText w:val=""/>
      <w:lvlJc w:val="left"/>
      <w:pPr>
        <w:tabs>
          <w:tab w:val="num" w:pos="360"/>
        </w:tabs>
      </w:pPr>
    </w:lvl>
    <w:lvl w:ilvl="3" w:tplc="F83A83CC">
      <w:numFmt w:val="none"/>
      <w:lvlText w:val=""/>
      <w:lvlJc w:val="left"/>
      <w:pPr>
        <w:tabs>
          <w:tab w:val="num" w:pos="360"/>
        </w:tabs>
      </w:pPr>
    </w:lvl>
    <w:lvl w:ilvl="4" w:tplc="915ABED2">
      <w:numFmt w:val="none"/>
      <w:lvlText w:val=""/>
      <w:lvlJc w:val="left"/>
      <w:pPr>
        <w:tabs>
          <w:tab w:val="num" w:pos="360"/>
        </w:tabs>
      </w:pPr>
    </w:lvl>
    <w:lvl w:ilvl="5" w:tplc="F0C8C630">
      <w:numFmt w:val="none"/>
      <w:lvlText w:val=""/>
      <w:lvlJc w:val="left"/>
      <w:pPr>
        <w:tabs>
          <w:tab w:val="num" w:pos="360"/>
        </w:tabs>
      </w:pPr>
    </w:lvl>
    <w:lvl w:ilvl="6" w:tplc="9628F284">
      <w:numFmt w:val="none"/>
      <w:lvlText w:val=""/>
      <w:lvlJc w:val="left"/>
      <w:pPr>
        <w:tabs>
          <w:tab w:val="num" w:pos="360"/>
        </w:tabs>
      </w:pPr>
    </w:lvl>
    <w:lvl w:ilvl="7" w:tplc="58B4869E">
      <w:numFmt w:val="none"/>
      <w:lvlText w:val=""/>
      <w:lvlJc w:val="left"/>
      <w:pPr>
        <w:tabs>
          <w:tab w:val="num" w:pos="360"/>
        </w:tabs>
      </w:pPr>
    </w:lvl>
    <w:lvl w:ilvl="8" w:tplc="E5A20DF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8880902"/>
    <w:multiLevelType w:val="hybridMultilevel"/>
    <w:tmpl w:val="6DB89EBC"/>
    <w:lvl w:ilvl="0" w:tplc="9D30A3D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9B4759"/>
    <w:multiLevelType w:val="multilevel"/>
    <w:tmpl w:val="05841D14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76352BF1"/>
    <w:multiLevelType w:val="hybridMultilevel"/>
    <w:tmpl w:val="A65473CA"/>
    <w:lvl w:ilvl="0" w:tplc="BD643AD6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3">
    <w:nsid w:val="76AE32D2"/>
    <w:multiLevelType w:val="hybridMultilevel"/>
    <w:tmpl w:val="84786E6E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D80F2B"/>
    <w:multiLevelType w:val="hybridMultilevel"/>
    <w:tmpl w:val="CFE2CD4A"/>
    <w:lvl w:ilvl="0" w:tplc="21ECE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D9D3EF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7EED13FA"/>
    <w:multiLevelType w:val="hybridMultilevel"/>
    <w:tmpl w:val="39A00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8"/>
  </w:num>
  <w:num w:numId="12">
    <w:abstractNumId w:val="11"/>
  </w:num>
  <w:num w:numId="13">
    <w:abstractNumId w:val="2"/>
  </w:num>
  <w:num w:numId="14">
    <w:abstractNumId w:val="16"/>
  </w:num>
  <w:num w:numId="15">
    <w:abstractNumId w:val="4"/>
  </w:num>
  <w:num w:numId="16">
    <w:abstractNumId w:val="7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C4"/>
    <w:rsid w:val="000310CF"/>
    <w:rsid w:val="00040C46"/>
    <w:rsid w:val="00044ADD"/>
    <w:rsid w:val="00046288"/>
    <w:rsid w:val="000627A6"/>
    <w:rsid w:val="00071A42"/>
    <w:rsid w:val="00087F9B"/>
    <w:rsid w:val="00097227"/>
    <w:rsid w:val="000A6B65"/>
    <w:rsid w:val="000A7C91"/>
    <w:rsid w:val="000B73E5"/>
    <w:rsid w:val="000C3B8B"/>
    <w:rsid w:val="000C4D4E"/>
    <w:rsid w:val="000C7644"/>
    <w:rsid w:val="000D3FD8"/>
    <w:rsid w:val="000E40D6"/>
    <w:rsid w:val="000F2B21"/>
    <w:rsid w:val="000F5F6B"/>
    <w:rsid w:val="00115DAC"/>
    <w:rsid w:val="00123AFA"/>
    <w:rsid w:val="0014443B"/>
    <w:rsid w:val="00144A9F"/>
    <w:rsid w:val="0014548F"/>
    <w:rsid w:val="00156C8F"/>
    <w:rsid w:val="00174784"/>
    <w:rsid w:val="001749E0"/>
    <w:rsid w:val="00181E6F"/>
    <w:rsid w:val="00193564"/>
    <w:rsid w:val="001B4E1C"/>
    <w:rsid w:val="001B7452"/>
    <w:rsid w:val="001D27A1"/>
    <w:rsid w:val="001D717F"/>
    <w:rsid w:val="001E5845"/>
    <w:rsid w:val="001E660D"/>
    <w:rsid w:val="00200C31"/>
    <w:rsid w:val="00201899"/>
    <w:rsid w:val="002020BE"/>
    <w:rsid w:val="00202CBF"/>
    <w:rsid w:val="00212174"/>
    <w:rsid w:val="00217B17"/>
    <w:rsid w:val="002445C4"/>
    <w:rsid w:val="00244FDE"/>
    <w:rsid w:val="00247587"/>
    <w:rsid w:val="002479A2"/>
    <w:rsid w:val="0025470A"/>
    <w:rsid w:val="00262A4F"/>
    <w:rsid w:val="00270775"/>
    <w:rsid w:val="0027121F"/>
    <w:rsid w:val="00276CAA"/>
    <w:rsid w:val="00283B10"/>
    <w:rsid w:val="00290A51"/>
    <w:rsid w:val="00294386"/>
    <w:rsid w:val="0029746A"/>
    <w:rsid w:val="002A0AFF"/>
    <w:rsid w:val="002B51C0"/>
    <w:rsid w:val="002C47E5"/>
    <w:rsid w:val="002D2BE8"/>
    <w:rsid w:val="002E75CB"/>
    <w:rsid w:val="002F0C94"/>
    <w:rsid w:val="002F6847"/>
    <w:rsid w:val="002F6E16"/>
    <w:rsid w:val="0030579C"/>
    <w:rsid w:val="00305E83"/>
    <w:rsid w:val="00305FD1"/>
    <w:rsid w:val="00307D9A"/>
    <w:rsid w:val="0031551D"/>
    <w:rsid w:val="0032338C"/>
    <w:rsid w:val="00331D51"/>
    <w:rsid w:val="00343228"/>
    <w:rsid w:val="00361E2A"/>
    <w:rsid w:val="00364D38"/>
    <w:rsid w:val="00370DE8"/>
    <w:rsid w:val="00373C2E"/>
    <w:rsid w:val="00384B30"/>
    <w:rsid w:val="00390C64"/>
    <w:rsid w:val="003A2528"/>
    <w:rsid w:val="003A4D4C"/>
    <w:rsid w:val="003B4ABA"/>
    <w:rsid w:val="003C0D5F"/>
    <w:rsid w:val="003C37E9"/>
    <w:rsid w:val="003D5EA9"/>
    <w:rsid w:val="003F0F08"/>
    <w:rsid w:val="003F451B"/>
    <w:rsid w:val="004035AF"/>
    <w:rsid w:val="00420F3C"/>
    <w:rsid w:val="00421A5E"/>
    <w:rsid w:val="004264C6"/>
    <w:rsid w:val="00467AE1"/>
    <w:rsid w:val="00485810"/>
    <w:rsid w:val="00486FAD"/>
    <w:rsid w:val="004A237C"/>
    <w:rsid w:val="004A70B3"/>
    <w:rsid w:val="004B15CC"/>
    <w:rsid w:val="004B393B"/>
    <w:rsid w:val="004B5C99"/>
    <w:rsid w:val="004C521D"/>
    <w:rsid w:val="004C5E2E"/>
    <w:rsid w:val="004D1B24"/>
    <w:rsid w:val="004D3588"/>
    <w:rsid w:val="004E2405"/>
    <w:rsid w:val="00502AB7"/>
    <w:rsid w:val="00503F76"/>
    <w:rsid w:val="0051144D"/>
    <w:rsid w:val="00512CFE"/>
    <w:rsid w:val="00514817"/>
    <w:rsid w:val="00522A54"/>
    <w:rsid w:val="00525991"/>
    <w:rsid w:val="00525F08"/>
    <w:rsid w:val="005331C7"/>
    <w:rsid w:val="00543A38"/>
    <w:rsid w:val="00544C6B"/>
    <w:rsid w:val="0054668D"/>
    <w:rsid w:val="00560E81"/>
    <w:rsid w:val="00567951"/>
    <w:rsid w:val="0058252D"/>
    <w:rsid w:val="0059407B"/>
    <w:rsid w:val="005A764D"/>
    <w:rsid w:val="005C3B6B"/>
    <w:rsid w:val="005D3803"/>
    <w:rsid w:val="005D792F"/>
    <w:rsid w:val="005E4CE4"/>
    <w:rsid w:val="005F172C"/>
    <w:rsid w:val="006040B2"/>
    <w:rsid w:val="00604312"/>
    <w:rsid w:val="006050D7"/>
    <w:rsid w:val="00627FFE"/>
    <w:rsid w:val="00631943"/>
    <w:rsid w:val="00666811"/>
    <w:rsid w:val="00667120"/>
    <w:rsid w:val="00670C31"/>
    <w:rsid w:val="00697407"/>
    <w:rsid w:val="006A38B6"/>
    <w:rsid w:val="006A7CA2"/>
    <w:rsid w:val="006B044D"/>
    <w:rsid w:val="006B0F3C"/>
    <w:rsid w:val="006D08B0"/>
    <w:rsid w:val="006E1706"/>
    <w:rsid w:val="006E29D5"/>
    <w:rsid w:val="006F0135"/>
    <w:rsid w:val="006F1083"/>
    <w:rsid w:val="00702DF5"/>
    <w:rsid w:val="00721373"/>
    <w:rsid w:val="0072516D"/>
    <w:rsid w:val="00725C70"/>
    <w:rsid w:val="0072623C"/>
    <w:rsid w:val="0073475D"/>
    <w:rsid w:val="00743519"/>
    <w:rsid w:val="007537AC"/>
    <w:rsid w:val="00755D10"/>
    <w:rsid w:val="0076176F"/>
    <w:rsid w:val="0076497E"/>
    <w:rsid w:val="00765886"/>
    <w:rsid w:val="00767F82"/>
    <w:rsid w:val="0078597C"/>
    <w:rsid w:val="00785D6E"/>
    <w:rsid w:val="00797309"/>
    <w:rsid w:val="007B3D36"/>
    <w:rsid w:val="007B60D7"/>
    <w:rsid w:val="007B6906"/>
    <w:rsid w:val="007C10E5"/>
    <w:rsid w:val="007D7C7D"/>
    <w:rsid w:val="007E289F"/>
    <w:rsid w:val="007E5CFA"/>
    <w:rsid w:val="007E5D4E"/>
    <w:rsid w:val="007F03F2"/>
    <w:rsid w:val="007F44F1"/>
    <w:rsid w:val="007F4EDF"/>
    <w:rsid w:val="0080122D"/>
    <w:rsid w:val="008041B4"/>
    <w:rsid w:val="00810AAF"/>
    <w:rsid w:val="00811BB1"/>
    <w:rsid w:val="00817D8A"/>
    <w:rsid w:val="0082011B"/>
    <w:rsid w:val="0082257E"/>
    <w:rsid w:val="008254EE"/>
    <w:rsid w:val="0083007D"/>
    <w:rsid w:val="0083269E"/>
    <w:rsid w:val="0083511B"/>
    <w:rsid w:val="0083605E"/>
    <w:rsid w:val="00842AAA"/>
    <w:rsid w:val="0084343E"/>
    <w:rsid w:val="00843CB3"/>
    <w:rsid w:val="0084536B"/>
    <w:rsid w:val="008509FB"/>
    <w:rsid w:val="00867A8D"/>
    <w:rsid w:val="00875D42"/>
    <w:rsid w:val="008776F0"/>
    <w:rsid w:val="00885EFE"/>
    <w:rsid w:val="0089390C"/>
    <w:rsid w:val="008A63AC"/>
    <w:rsid w:val="008A6578"/>
    <w:rsid w:val="008B15F2"/>
    <w:rsid w:val="008B7D0C"/>
    <w:rsid w:val="008D6973"/>
    <w:rsid w:val="008E0739"/>
    <w:rsid w:val="008F25D8"/>
    <w:rsid w:val="008F5245"/>
    <w:rsid w:val="009034AE"/>
    <w:rsid w:val="009117EF"/>
    <w:rsid w:val="00916196"/>
    <w:rsid w:val="00916BA6"/>
    <w:rsid w:val="0092045E"/>
    <w:rsid w:val="009438F9"/>
    <w:rsid w:val="0095275C"/>
    <w:rsid w:val="009862CB"/>
    <w:rsid w:val="00986629"/>
    <w:rsid w:val="00990D38"/>
    <w:rsid w:val="00992F11"/>
    <w:rsid w:val="009A76AC"/>
    <w:rsid w:val="009B5A23"/>
    <w:rsid w:val="009B6FAA"/>
    <w:rsid w:val="009C0575"/>
    <w:rsid w:val="009C4CF8"/>
    <w:rsid w:val="009C6EB5"/>
    <w:rsid w:val="009D012B"/>
    <w:rsid w:val="009E1828"/>
    <w:rsid w:val="009E1CD8"/>
    <w:rsid w:val="009F01D4"/>
    <w:rsid w:val="00A125FD"/>
    <w:rsid w:val="00A13E8D"/>
    <w:rsid w:val="00A21D74"/>
    <w:rsid w:val="00A348C3"/>
    <w:rsid w:val="00A3686C"/>
    <w:rsid w:val="00A421FC"/>
    <w:rsid w:val="00A43F77"/>
    <w:rsid w:val="00A43FEB"/>
    <w:rsid w:val="00A454D5"/>
    <w:rsid w:val="00A56791"/>
    <w:rsid w:val="00A71682"/>
    <w:rsid w:val="00A860B5"/>
    <w:rsid w:val="00A8786C"/>
    <w:rsid w:val="00AA58DE"/>
    <w:rsid w:val="00AA781A"/>
    <w:rsid w:val="00AC203C"/>
    <w:rsid w:val="00AC5383"/>
    <w:rsid w:val="00AC7CF6"/>
    <w:rsid w:val="00AE0D27"/>
    <w:rsid w:val="00AE3F49"/>
    <w:rsid w:val="00AE4471"/>
    <w:rsid w:val="00AE4D6E"/>
    <w:rsid w:val="00B0028D"/>
    <w:rsid w:val="00B028B5"/>
    <w:rsid w:val="00B200C1"/>
    <w:rsid w:val="00B25D86"/>
    <w:rsid w:val="00B46113"/>
    <w:rsid w:val="00B7380F"/>
    <w:rsid w:val="00B845A2"/>
    <w:rsid w:val="00B86219"/>
    <w:rsid w:val="00B8799B"/>
    <w:rsid w:val="00B94919"/>
    <w:rsid w:val="00B97234"/>
    <w:rsid w:val="00BA1161"/>
    <w:rsid w:val="00BA5534"/>
    <w:rsid w:val="00BA625B"/>
    <w:rsid w:val="00BB799B"/>
    <w:rsid w:val="00BC5113"/>
    <w:rsid w:val="00BC5C81"/>
    <w:rsid w:val="00BC6980"/>
    <w:rsid w:val="00BD477F"/>
    <w:rsid w:val="00BE02D2"/>
    <w:rsid w:val="00BF1B21"/>
    <w:rsid w:val="00C01B3E"/>
    <w:rsid w:val="00C06989"/>
    <w:rsid w:val="00C06EDE"/>
    <w:rsid w:val="00C15842"/>
    <w:rsid w:val="00C30670"/>
    <w:rsid w:val="00C32C46"/>
    <w:rsid w:val="00C345E8"/>
    <w:rsid w:val="00C43E3B"/>
    <w:rsid w:val="00C76C92"/>
    <w:rsid w:val="00C841B5"/>
    <w:rsid w:val="00C900C2"/>
    <w:rsid w:val="00C92766"/>
    <w:rsid w:val="00C928BB"/>
    <w:rsid w:val="00C92FBD"/>
    <w:rsid w:val="00C93424"/>
    <w:rsid w:val="00C93F58"/>
    <w:rsid w:val="00CA08B2"/>
    <w:rsid w:val="00CB0D35"/>
    <w:rsid w:val="00CD5ABC"/>
    <w:rsid w:val="00CE0B9C"/>
    <w:rsid w:val="00CE56CC"/>
    <w:rsid w:val="00CE7E49"/>
    <w:rsid w:val="00CF09BE"/>
    <w:rsid w:val="00CF2129"/>
    <w:rsid w:val="00CF4CB3"/>
    <w:rsid w:val="00CF5858"/>
    <w:rsid w:val="00CF7FBA"/>
    <w:rsid w:val="00D16E71"/>
    <w:rsid w:val="00D305A0"/>
    <w:rsid w:val="00D43EE0"/>
    <w:rsid w:val="00D47CE2"/>
    <w:rsid w:val="00D506AF"/>
    <w:rsid w:val="00D60816"/>
    <w:rsid w:val="00D71F84"/>
    <w:rsid w:val="00D8185C"/>
    <w:rsid w:val="00D840ED"/>
    <w:rsid w:val="00D8449B"/>
    <w:rsid w:val="00D8650D"/>
    <w:rsid w:val="00D90A3B"/>
    <w:rsid w:val="00D93247"/>
    <w:rsid w:val="00D9592E"/>
    <w:rsid w:val="00DA7ABF"/>
    <w:rsid w:val="00DC7684"/>
    <w:rsid w:val="00DC7A68"/>
    <w:rsid w:val="00DE08B4"/>
    <w:rsid w:val="00DF6D94"/>
    <w:rsid w:val="00E076E7"/>
    <w:rsid w:val="00E14A1A"/>
    <w:rsid w:val="00E341F9"/>
    <w:rsid w:val="00E34738"/>
    <w:rsid w:val="00E518A3"/>
    <w:rsid w:val="00E62A34"/>
    <w:rsid w:val="00E643EE"/>
    <w:rsid w:val="00E64430"/>
    <w:rsid w:val="00E708BB"/>
    <w:rsid w:val="00E719CC"/>
    <w:rsid w:val="00E75D1B"/>
    <w:rsid w:val="00E94BB3"/>
    <w:rsid w:val="00E95861"/>
    <w:rsid w:val="00EA2297"/>
    <w:rsid w:val="00EB2C88"/>
    <w:rsid w:val="00EB342F"/>
    <w:rsid w:val="00EB46DC"/>
    <w:rsid w:val="00EB4E23"/>
    <w:rsid w:val="00EB6481"/>
    <w:rsid w:val="00EC31E8"/>
    <w:rsid w:val="00EC4C19"/>
    <w:rsid w:val="00ED7AE4"/>
    <w:rsid w:val="00EF0DE0"/>
    <w:rsid w:val="00EF7E9F"/>
    <w:rsid w:val="00F119F8"/>
    <w:rsid w:val="00F13891"/>
    <w:rsid w:val="00F14C54"/>
    <w:rsid w:val="00F22BC6"/>
    <w:rsid w:val="00F357C5"/>
    <w:rsid w:val="00F373E2"/>
    <w:rsid w:val="00F4450E"/>
    <w:rsid w:val="00F44798"/>
    <w:rsid w:val="00F55B2E"/>
    <w:rsid w:val="00F60207"/>
    <w:rsid w:val="00F605EE"/>
    <w:rsid w:val="00F733D6"/>
    <w:rsid w:val="00F76507"/>
    <w:rsid w:val="00F8248E"/>
    <w:rsid w:val="00F84ABF"/>
    <w:rsid w:val="00F8523C"/>
    <w:rsid w:val="00F97CAC"/>
    <w:rsid w:val="00FA1498"/>
    <w:rsid w:val="00FA3308"/>
    <w:rsid w:val="00FA3B40"/>
    <w:rsid w:val="00FA459B"/>
    <w:rsid w:val="00FE113C"/>
    <w:rsid w:val="00F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643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4E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254E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3269E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10">
    <w:name w:val="Заголовок 1 Знак"/>
    <w:link w:val="1"/>
    <w:uiPriority w:val="99"/>
    <w:rsid w:val="00E643EE"/>
    <w:rPr>
      <w:rFonts w:ascii="Arial" w:eastAsia="Times New Roman" w:hAnsi="Arial" w:cs="Arial"/>
      <w:b/>
      <w:bCs/>
      <w:color w:val="000080"/>
      <w:sz w:val="28"/>
      <w:szCs w:val="28"/>
    </w:rPr>
  </w:style>
  <w:style w:type="character" w:customStyle="1" w:styleId="a6">
    <w:name w:val="Основной текст Знак"/>
    <w:link w:val="a5"/>
    <w:rsid w:val="002E75CB"/>
    <w:rPr>
      <w:rFonts w:ascii="Times New Roman" w:eastAsia="Times New Roman" w:hAnsi="Times New Roman"/>
    </w:rPr>
  </w:style>
  <w:style w:type="table" w:styleId="a7">
    <w:name w:val="Table Grid"/>
    <w:basedOn w:val="a1"/>
    <w:uiPriority w:val="59"/>
    <w:rsid w:val="003057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nhideWhenUsed/>
    <w:rsid w:val="006A7CA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rsid w:val="006A7CA2"/>
    <w:rPr>
      <w:rFonts w:ascii="Courier New" w:eastAsia="Times New Roman" w:hAnsi="Courier New"/>
    </w:rPr>
  </w:style>
  <w:style w:type="paragraph" w:styleId="aa">
    <w:name w:val="No Spacing"/>
    <w:uiPriority w:val="1"/>
    <w:qFormat/>
    <w:rsid w:val="00144A9F"/>
    <w:rPr>
      <w:sz w:val="22"/>
      <w:szCs w:val="22"/>
      <w:lang w:eastAsia="en-US"/>
    </w:rPr>
  </w:style>
  <w:style w:type="character" w:customStyle="1" w:styleId="ab">
    <w:name w:val="Гипертекстовая ссылка"/>
    <w:uiPriority w:val="99"/>
    <w:rsid w:val="00144A9F"/>
    <w:rPr>
      <w:color w:val="008000"/>
    </w:rPr>
  </w:style>
  <w:style w:type="character" w:styleId="ac">
    <w:name w:val="Hyperlink"/>
    <w:uiPriority w:val="99"/>
    <w:unhideWhenUsed/>
    <w:rsid w:val="007C10E5"/>
    <w:rPr>
      <w:color w:val="0000FF"/>
      <w:u w:val="single"/>
    </w:rPr>
  </w:style>
  <w:style w:type="paragraph" w:customStyle="1" w:styleId="ConsNonformat">
    <w:name w:val="ConsNonformat"/>
    <w:rsid w:val="00F22BC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79730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d">
    <w:name w:val="header"/>
    <w:basedOn w:val="a"/>
    <w:link w:val="ae"/>
    <w:uiPriority w:val="99"/>
    <w:unhideWhenUsed/>
    <w:rsid w:val="00C841B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C841B5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C841B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C841B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643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4E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254E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3269E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10">
    <w:name w:val="Заголовок 1 Знак"/>
    <w:link w:val="1"/>
    <w:uiPriority w:val="99"/>
    <w:rsid w:val="00E643EE"/>
    <w:rPr>
      <w:rFonts w:ascii="Arial" w:eastAsia="Times New Roman" w:hAnsi="Arial" w:cs="Arial"/>
      <w:b/>
      <w:bCs/>
      <w:color w:val="000080"/>
      <w:sz w:val="28"/>
      <w:szCs w:val="28"/>
    </w:rPr>
  </w:style>
  <w:style w:type="character" w:customStyle="1" w:styleId="a6">
    <w:name w:val="Основной текст Знак"/>
    <w:link w:val="a5"/>
    <w:rsid w:val="002E75CB"/>
    <w:rPr>
      <w:rFonts w:ascii="Times New Roman" w:eastAsia="Times New Roman" w:hAnsi="Times New Roman"/>
    </w:rPr>
  </w:style>
  <w:style w:type="table" w:styleId="a7">
    <w:name w:val="Table Grid"/>
    <w:basedOn w:val="a1"/>
    <w:uiPriority w:val="59"/>
    <w:rsid w:val="003057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nhideWhenUsed/>
    <w:rsid w:val="006A7CA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rsid w:val="006A7CA2"/>
    <w:rPr>
      <w:rFonts w:ascii="Courier New" w:eastAsia="Times New Roman" w:hAnsi="Courier New"/>
    </w:rPr>
  </w:style>
  <w:style w:type="paragraph" w:styleId="aa">
    <w:name w:val="No Spacing"/>
    <w:uiPriority w:val="1"/>
    <w:qFormat/>
    <w:rsid w:val="00144A9F"/>
    <w:rPr>
      <w:sz w:val="22"/>
      <w:szCs w:val="22"/>
      <w:lang w:eastAsia="en-US"/>
    </w:rPr>
  </w:style>
  <w:style w:type="character" w:customStyle="1" w:styleId="ab">
    <w:name w:val="Гипертекстовая ссылка"/>
    <w:uiPriority w:val="99"/>
    <w:rsid w:val="00144A9F"/>
    <w:rPr>
      <w:color w:val="008000"/>
    </w:rPr>
  </w:style>
  <w:style w:type="character" w:styleId="ac">
    <w:name w:val="Hyperlink"/>
    <w:uiPriority w:val="99"/>
    <w:unhideWhenUsed/>
    <w:rsid w:val="007C10E5"/>
    <w:rPr>
      <w:color w:val="0000FF"/>
      <w:u w:val="single"/>
    </w:rPr>
  </w:style>
  <w:style w:type="paragraph" w:customStyle="1" w:styleId="ConsNonformat">
    <w:name w:val="ConsNonformat"/>
    <w:rsid w:val="00F22BC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79730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d">
    <w:name w:val="header"/>
    <w:basedOn w:val="a"/>
    <w:link w:val="ae"/>
    <w:uiPriority w:val="99"/>
    <w:unhideWhenUsed/>
    <w:rsid w:val="00C841B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C841B5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C841B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C841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85;&#1086;&#1074;&#1077;&#1081;&#1096;&#1072;&#1103;%20&#1080;&#1085;&#1089;&#1090;&#1088;&#1091;&#1082;&#1094;&#1080;&#1103;\&#1073;&#1083;&#1072;&#1085;&#1082;&#1080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BE197-30CE-422B-8D76-BA10C97A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2021-11-16T07:30:00Z</cp:lastPrinted>
  <dcterms:created xsi:type="dcterms:W3CDTF">2021-11-16T07:32:00Z</dcterms:created>
  <dcterms:modified xsi:type="dcterms:W3CDTF">2021-11-16T07:32:00Z</dcterms:modified>
</cp:coreProperties>
</file>