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49" w:rsidRDefault="00314149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14149" w:rsidRDefault="00314149" w:rsidP="002E23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ПОДГОРНЕНСКОГО СЕЛЬСОВЕТА</w:t>
      </w:r>
    </w:p>
    <w:p w:rsidR="00314149" w:rsidRDefault="00314149" w:rsidP="002E234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УВАРОВСКОГО РАЙОНА ТАМБОВСКОЙ ОБЛАСТИ</w:t>
      </w:r>
    </w:p>
    <w:p w:rsidR="00314149" w:rsidRDefault="00314149" w:rsidP="002E2345">
      <w:pPr>
        <w:rPr>
          <w:sz w:val="28"/>
          <w:szCs w:val="28"/>
        </w:rPr>
      </w:pPr>
    </w:p>
    <w:p w:rsidR="00314149" w:rsidRPr="001E70BC" w:rsidRDefault="00314149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14149" w:rsidRPr="001E70BC" w:rsidRDefault="00314149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14149" w:rsidRPr="001E70BC" w:rsidRDefault="00314149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E70BC">
        <w:rPr>
          <w:sz w:val="28"/>
          <w:szCs w:val="28"/>
        </w:rPr>
        <w:t>ПОСТАНОВЛЕНИЕ</w:t>
      </w:r>
    </w:p>
    <w:p w:rsidR="00314149" w:rsidRPr="001E70BC" w:rsidRDefault="00314149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14149" w:rsidRPr="001E70BC" w:rsidRDefault="00314149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14149" w:rsidRPr="001E70BC" w:rsidRDefault="00314149" w:rsidP="00F15E18">
      <w:pPr>
        <w:tabs>
          <w:tab w:val="center" w:pos="467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30.04.2020</w:t>
      </w:r>
      <w:r w:rsidRPr="001E70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с. Подгорное                                                   </w:t>
      </w:r>
      <w:r w:rsidRPr="001E70BC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</w:p>
    <w:p w:rsidR="00314149" w:rsidRDefault="00314149" w:rsidP="00F15E18">
      <w:pPr>
        <w:jc w:val="right"/>
        <w:rPr>
          <w:sz w:val="28"/>
          <w:szCs w:val="28"/>
        </w:rPr>
      </w:pPr>
    </w:p>
    <w:p w:rsidR="00314149" w:rsidRDefault="00314149" w:rsidP="00F15E18">
      <w:pPr>
        <w:rPr>
          <w:sz w:val="28"/>
          <w:szCs w:val="28"/>
        </w:rPr>
      </w:pPr>
    </w:p>
    <w:p w:rsidR="00314149" w:rsidRDefault="00314149" w:rsidP="00F15E18">
      <w:pPr>
        <w:rPr>
          <w:sz w:val="28"/>
          <w:szCs w:val="28"/>
        </w:rPr>
      </w:pPr>
    </w:p>
    <w:p w:rsidR="00314149" w:rsidRPr="00966C4E" w:rsidRDefault="00314149" w:rsidP="002E2345">
      <w:pPr>
        <w:jc w:val="center"/>
        <w:rPr>
          <w:b/>
          <w:sz w:val="28"/>
          <w:szCs w:val="28"/>
        </w:rPr>
      </w:pPr>
      <w:r w:rsidRPr="002E234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</w:t>
      </w:r>
      <w:r w:rsidRPr="002E23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постановления администрации </w:t>
      </w:r>
      <w:r w:rsidRPr="002E2345">
        <w:rPr>
          <w:b/>
          <w:sz w:val="28"/>
          <w:szCs w:val="28"/>
        </w:rPr>
        <w:t xml:space="preserve"> Подгорненского сельсовета </w:t>
      </w:r>
      <w:r>
        <w:rPr>
          <w:b/>
          <w:sz w:val="28"/>
          <w:szCs w:val="28"/>
        </w:rPr>
        <w:t xml:space="preserve">от </w:t>
      </w:r>
      <w:r w:rsidRPr="00966C4E">
        <w:rPr>
          <w:b/>
          <w:sz w:val="28"/>
          <w:szCs w:val="28"/>
        </w:rPr>
        <w:t>29.12.2012 № 73  «Об утверждении Порядка ведения муниципальной</w:t>
      </w:r>
      <w:r>
        <w:rPr>
          <w:sz w:val="28"/>
          <w:szCs w:val="28"/>
        </w:rPr>
        <w:t xml:space="preserve"> </w:t>
      </w:r>
      <w:r w:rsidRPr="00966C4E">
        <w:rPr>
          <w:b/>
          <w:sz w:val="28"/>
          <w:szCs w:val="28"/>
        </w:rPr>
        <w:t>долговой книги Подгорненского сельсовета»</w:t>
      </w:r>
    </w:p>
    <w:p w:rsidR="00314149" w:rsidRDefault="00314149" w:rsidP="00F15E18">
      <w:pPr>
        <w:jc w:val="both"/>
        <w:rPr>
          <w:strike/>
          <w:sz w:val="28"/>
          <w:szCs w:val="28"/>
        </w:rPr>
      </w:pPr>
    </w:p>
    <w:p w:rsidR="00314149" w:rsidRDefault="00314149" w:rsidP="00F15E18">
      <w:pPr>
        <w:jc w:val="both"/>
        <w:rPr>
          <w:strike/>
          <w:sz w:val="28"/>
          <w:szCs w:val="28"/>
        </w:rPr>
      </w:pPr>
    </w:p>
    <w:p w:rsidR="00314149" w:rsidRPr="00874E66" w:rsidRDefault="00314149" w:rsidP="00F15E18">
      <w:pPr>
        <w:jc w:val="both"/>
        <w:rPr>
          <w:strike/>
          <w:sz w:val="28"/>
          <w:szCs w:val="28"/>
        </w:rPr>
      </w:pPr>
    </w:p>
    <w:p w:rsidR="00314149" w:rsidRDefault="00314149" w:rsidP="00301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протест Уваровской межрайонной прокуратуры Тамбовской области</w:t>
      </w:r>
      <w:r w:rsidRPr="00EF08ED">
        <w:rPr>
          <w:sz w:val="28"/>
          <w:szCs w:val="28"/>
        </w:rPr>
        <w:t xml:space="preserve">  от </w:t>
      </w:r>
      <w:r>
        <w:rPr>
          <w:sz w:val="28"/>
          <w:szCs w:val="28"/>
        </w:rPr>
        <w:t>2</w:t>
      </w:r>
      <w:r w:rsidRPr="00EF08ED">
        <w:rPr>
          <w:sz w:val="28"/>
          <w:szCs w:val="28"/>
        </w:rPr>
        <w:t>8.0</w:t>
      </w:r>
      <w:r>
        <w:rPr>
          <w:sz w:val="28"/>
          <w:szCs w:val="28"/>
        </w:rPr>
        <w:t>2</w:t>
      </w:r>
      <w:r w:rsidRPr="00EF08ED">
        <w:rPr>
          <w:sz w:val="28"/>
          <w:szCs w:val="28"/>
        </w:rPr>
        <w:t>.2020 № 02-01-27-2020</w:t>
      </w:r>
      <w:r>
        <w:rPr>
          <w:sz w:val="28"/>
          <w:szCs w:val="28"/>
        </w:rPr>
        <w:t xml:space="preserve"> администрация Подгорненского сельсовета </w:t>
      </w:r>
      <w:r w:rsidRPr="00FD2B5B">
        <w:rPr>
          <w:sz w:val="28"/>
          <w:szCs w:val="28"/>
        </w:rPr>
        <w:t>ПОСТАНОВЛЯЕТ:</w:t>
      </w:r>
    </w:p>
    <w:p w:rsidR="00314149" w:rsidRPr="00874E66" w:rsidRDefault="00314149" w:rsidP="00F15E18">
      <w:pPr>
        <w:ind w:firstLine="709"/>
        <w:jc w:val="center"/>
        <w:rPr>
          <w:sz w:val="28"/>
          <w:szCs w:val="28"/>
        </w:rPr>
      </w:pPr>
    </w:p>
    <w:p w:rsidR="00314149" w:rsidRDefault="00314149" w:rsidP="001402A6">
      <w:pPr>
        <w:jc w:val="both"/>
        <w:rPr>
          <w:sz w:val="28"/>
          <w:szCs w:val="28"/>
        </w:rPr>
      </w:pPr>
      <w:r w:rsidRPr="001402A6">
        <w:rPr>
          <w:sz w:val="28"/>
          <w:szCs w:val="28"/>
        </w:rPr>
        <w:t xml:space="preserve">          1.  Постановление администраци</w:t>
      </w:r>
      <w:r>
        <w:rPr>
          <w:sz w:val="28"/>
          <w:szCs w:val="28"/>
        </w:rPr>
        <w:t xml:space="preserve">и  Подгорненского сельсовета </w:t>
      </w:r>
      <w:r w:rsidRPr="00EF08ED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EF08E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F08ED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EF08ED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r w:rsidRPr="00EF08ED">
        <w:rPr>
          <w:sz w:val="28"/>
          <w:szCs w:val="28"/>
        </w:rPr>
        <w:t xml:space="preserve">  «Об утверждении Порядка </w:t>
      </w:r>
      <w:r>
        <w:rPr>
          <w:sz w:val="28"/>
          <w:szCs w:val="28"/>
        </w:rPr>
        <w:t xml:space="preserve">ведения муниципальной долговой книги Подгорненского сельсовета» </w:t>
      </w:r>
      <w:r w:rsidRPr="001402A6">
        <w:rPr>
          <w:sz w:val="28"/>
          <w:szCs w:val="28"/>
        </w:rPr>
        <w:t>отменить.</w:t>
      </w:r>
    </w:p>
    <w:p w:rsidR="00314149" w:rsidRDefault="00314149" w:rsidP="00F37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0D30">
        <w:t xml:space="preserve"> </w:t>
      </w:r>
      <w:r w:rsidRPr="00F3775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37759">
        <w:rPr>
          <w:rFonts w:ascii="Times New Roman" w:hAnsi="Times New Roman" w:cs="Times New Roman"/>
          <w:sz w:val="28"/>
          <w:szCs w:val="28"/>
        </w:rPr>
        <w:t xml:space="preserve">ние в печатном средстве массовой информации Подгорненского сельсовета «Вестник местного самоуправления»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37759">
        <w:rPr>
          <w:rFonts w:ascii="Times New Roman" w:hAnsi="Times New Roman" w:cs="Times New Roman"/>
          <w:sz w:val="28"/>
          <w:szCs w:val="28"/>
        </w:rPr>
        <w:t xml:space="preserve">Подгорненского сельсовета в сети Интернет http://podgornoe-adm.ru/.   </w:t>
      </w:r>
    </w:p>
    <w:p w:rsidR="00314149" w:rsidRPr="00FD2B5B" w:rsidRDefault="00314149" w:rsidP="00F37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2B5B">
        <w:rPr>
          <w:sz w:val="28"/>
          <w:szCs w:val="28"/>
        </w:rPr>
        <w:t xml:space="preserve">. </w:t>
      </w:r>
      <w:r w:rsidRPr="00F37759">
        <w:rPr>
          <w:rFonts w:ascii="Times New Roman" w:hAnsi="Times New Roman" w:cs="Times New Roman"/>
          <w:sz w:val="28"/>
          <w:szCs w:val="28"/>
        </w:rPr>
        <w:t>Контроль за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775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14149" w:rsidRPr="00FD2B5B" w:rsidRDefault="00314149" w:rsidP="00F15E18">
      <w:pPr>
        <w:ind w:firstLine="720"/>
        <w:jc w:val="both"/>
        <w:rPr>
          <w:sz w:val="28"/>
          <w:szCs w:val="28"/>
        </w:rPr>
      </w:pPr>
    </w:p>
    <w:p w:rsidR="00314149" w:rsidRDefault="00314149" w:rsidP="00F15E18">
      <w:pPr>
        <w:ind w:firstLine="720"/>
        <w:jc w:val="both"/>
        <w:rPr>
          <w:sz w:val="28"/>
          <w:szCs w:val="28"/>
        </w:rPr>
      </w:pPr>
    </w:p>
    <w:p w:rsidR="00314149" w:rsidRDefault="00314149" w:rsidP="00F15E18">
      <w:pPr>
        <w:jc w:val="both"/>
        <w:rPr>
          <w:sz w:val="28"/>
          <w:szCs w:val="28"/>
        </w:rPr>
      </w:pPr>
    </w:p>
    <w:p w:rsidR="00314149" w:rsidRDefault="00314149" w:rsidP="00F15E18">
      <w:pPr>
        <w:jc w:val="both"/>
        <w:rPr>
          <w:sz w:val="28"/>
          <w:szCs w:val="28"/>
        </w:rPr>
      </w:pPr>
      <w:r w:rsidRPr="001E70BC">
        <w:rPr>
          <w:sz w:val="28"/>
          <w:szCs w:val="28"/>
        </w:rPr>
        <w:t xml:space="preserve">Глава сельсовета                                                                                         </w:t>
      </w:r>
      <w:r>
        <w:rPr>
          <w:sz w:val="28"/>
          <w:szCs w:val="28"/>
        </w:rPr>
        <w:t>М.К. Ильин</w:t>
      </w:r>
    </w:p>
    <w:p w:rsidR="00314149" w:rsidRDefault="00314149" w:rsidP="00F15E18">
      <w:pPr>
        <w:rPr>
          <w:sz w:val="28"/>
          <w:szCs w:val="28"/>
        </w:rPr>
      </w:pPr>
    </w:p>
    <w:p w:rsidR="00314149" w:rsidRDefault="00314149" w:rsidP="00F15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14149" w:rsidRDefault="00314149" w:rsidP="00F15E18">
      <w:pPr>
        <w:jc w:val="center"/>
        <w:rPr>
          <w:sz w:val="28"/>
          <w:szCs w:val="28"/>
        </w:rPr>
      </w:pPr>
    </w:p>
    <w:p w:rsidR="00314149" w:rsidRDefault="00314149" w:rsidP="00F15E18">
      <w:pPr>
        <w:jc w:val="center"/>
        <w:rPr>
          <w:sz w:val="28"/>
          <w:szCs w:val="28"/>
        </w:rPr>
      </w:pPr>
    </w:p>
    <w:p w:rsidR="00314149" w:rsidRDefault="00314149" w:rsidP="00F15E18">
      <w:pPr>
        <w:jc w:val="center"/>
        <w:rPr>
          <w:sz w:val="28"/>
          <w:szCs w:val="28"/>
        </w:rPr>
      </w:pPr>
    </w:p>
    <w:p w:rsidR="00314149" w:rsidRDefault="00314149" w:rsidP="00F15E18">
      <w:pPr>
        <w:jc w:val="center"/>
        <w:rPr>
          <w:sz w:val="28"/>
          <w:szCs w:val="28"/>
        </w:rPr>
      </w:pPr>
    </w:p>
    <w:p w:rsidR="00314149" w:rsidRDefault="00314149" w:rsidP="00F15E18">
      <w:pPr>
        <w:jc w:val="center"/>
        <w:rPr>
          <w:sz w:val="28"/>
          <w:szCs w:val="28"/>
        </w:rPr>
      </w:pPr>
    </w:p>
    <w:p w:rsidR="00314149" w:rsidRDefault="00314149" w:rsidP="00F15E18">
      <w:pPr>
        <w:jc w:val="center"/>
        <w:rPr>
          <w:sz w:val="28"/>
          <w:szCs w:val="28"/>
        </w:rPr>
      </w:pPr>
    </w:p>
    <w:p w:rsidR="00314149" w:rsidRDefault="00314149" w:rsidP="00F15E18">
      <w:pPr>
        <w:jc w:val="center"/>
        <w:rPr>
          <w:sz w:val="28"/>
          <w:szCs w:val="28"/>
        </w:rPr>
      </w:pPr>
    </w:p>
    <w:p w:rsidR="00314149" w:rsidRDefault="00314149" w:rsidP="00F15E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14149" w:rsidRDefault="00314149" w:rsidP="00F15E18">
      <w:pPr>
        <w:jc w:val="right"/>
        <w:rPr>
          <w:sz w:val="28"/>
          <w:szCs w:val="28"/>
        </w:rPr>
      </w:pPr>
    </w:p>
    <w:sectPr w:rsidR="00314149" w:rsidSect="003B2CE6">
      <w:footerReference w:type="even" r:id="rId6"/>
      <w:footerReference w:type="default" r:id="rId7"/>
      <w:footerReference w:type="first" r:id="rId8"/>
      <w:pgSz w:w="11906" w:h="16838" w:code="9"/>
      <w:pgMar w:top="567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49" w:rsidRDefault="00314149">
      <w:r>
        <w:separator/>
      </w:r>
    </w:p>
  </w:endnote>
  <w:endnote w:type="continuationSeparator" w:id="0">
    <w:p w:rsidR="00314149" w:rsidRDefault="0031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49" w:rsidRDefault="00314149" w:rsidP="00660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149" w:rsidRDefault="003141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49" w:rsidRDefault="00314149" w:rsidP="006608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4149" w:rsidRPr="00F81E59" w:rsidRDefault="00314149" w:rsidP="00476F55">
    <w:pPr>
      <w:pStyle w:val="Footer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49" w:rsidRDefault="0031414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14149" w:rsidRDefault="00314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49" w:rsidRDefault="00314149">
      <w:r>
        <w:separator/>
      </w:r>
    </w:p>
  </w:footnote>
  <w:footnote w:type="continuationSeparator" w:id="0">
    <w:p w:rsidR="00314149" w:rsidRDefault="00314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E18"/>
    <w:rsid w:val="00000BD7"/>
    <w:rsid w:val="00030F4A"/>
    <w:rsid w:val="000409A5"/>
    <w:rsid w:val="00055FF7"/>
    <w:rsid w:val="00086A6B"/>
    <w:rsid w:val="000E29BB"/>
    <w:rsid w:val="000F31A1"/>
    <w:rsid w:val="001402A6"/>
    <w:rsid w:val="0017304F"/>
    <w:rsid w:val="001C7645"/>
    <w:rsid w:val="001E70BC"/>
    <w:rsid w:val="002355EC"/>
    <w:rsid w:val="002656C5"/>
    <w:rsid w:val="002674B9"/>
    <w:rsid w:val="002927C7"/>
    <w:rsid w:val="002C482E"/>
    <w:rsid w:val="002E2345"/>
    <w:rsid w:val="002F6593"/>
    <w:rsid w:val="00301234"/>
    <w:rsid w:val="00314149"/>
    <w:rsid w:val="0034594F"/>
    <w:rsid w:val="003840C5"/>
    <w:rsid w:val="003930A9"/>
    <w:rsid w:val="00397CBF"/>
    <w:rsid w:val="003B2CE6"/>
    <w:rsid w:val="003E1074"/>
    <w:rsid w:val="003F390D"/>
    <w:rsid w:val="0040111A"/>
    <w:rsid w:val="00462743"/>
    <w:rsid w:val="00476F55"/>
    <w:rsid w:val="004B1D07"/>
    <w:rsid w:val="004C7D53"/>
    <w:rsid w:val="005125B8"/>
    <w:rsid w:val="005458AF"/>
    <w:rsid w:val="00575E97"/>
    <w:rsid w:val="005A6786"/>
    <w:rsid w:val="005C67ED"/>
    <w:rsid w:val="005D3125"/>
    <w:rsid w:val="006149B8"/>
    <w:rsid w:val="006301F1"/>
    <w:rsid w:val="0066083B"/>
    <w:rsid w:val="00681D71"/>
    <w:rsid w:val="006A1256"/>
    <w:rsid w:val="006B1DF6"/>
    <w:rsid w:val="006D5BDA"/>
    <w:rsid w:val="006E01E6"/>
    <w:rsid w:val="0070105C"/>
    <w:rsid w:val="00790D30"/>
    <w:rsid w:val="007F2B4F"/>
    <w:rsid w:val="0080564C"/>
    <w:rsid w:val="00845F41"/>
    <w:rsid w:val="00874E66"/>
    <w:rsid w:val="00966C4E"/>
    <w:rsid w:val="00995925"/>
    <w:rsid w:val="009A2E01"/>
    <w:rsid w:val="009F587A"/>
    <w:rsid w:val="00A513DE"/>
    <w:rsid w:val="00A72805"/>
    <w:rsid w:val="00AA10E6"/>
    <w:rsid w:val="00B61FAE"/>
    <w:rsid w:val="00B8378F"/>
    <w:rsid w:val="00BB6810"/>
    <w:rsid w:val="00C60543"/>
    <w:rsid w:val="00CC2475"/>
    <w:rsid w:val="00D41274"/>
    <w:rsid w:val="00DF7F6D"/>
    <w:rsid w:val="00E35AED"/>
    <w:rsid w:val="00E406E7"/>
    <w:rsid w:val="00E77007"/>
    <w:rsid w:val="00E86493"/>
    <w:rsid w:val="00EA2F9F"/>
    <w:rsid w:val="00EB0F0F"/>
    <w:rsid w:val="00EE7F3A"/>
    <w:rsid w:val="00EF08ED"/>
    <w:rsid w:val="00F15E18"/>
    <w:rsid w:val="00F37759"/>
    <w:rsid w:val="00F50BEA"/>
    <w:rsid w:val="00F65DA8"/>
    <w:rsid w:val="00F81E59"/>
    <w:rsid w:val="00F82F8A"/>
    <w:rsid w:val="00FD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1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5E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E1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15E18"/>
    <w:rPr>
      <w:rFonts w:cs="Times New Roman"/>
    </w:rPr>
  </w:style>
  <w:style w:type="paragraph" w:customStyle="1" w:styleId="ConsPlusNormal">
    <w:name w:val="ConsPlusNormal"/>
    <w:uiPriority w:val="99"/>
    <w:rsid w:val="00F15E1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15E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6B1DF6"/>
    <w:rPr>
      <w:rFonts w:cs="Times New Roman"/>
      <w:color w:val="0000FF"/>
      <w:u w:val="single"/>
    </w:rPr>
  </w:style>
  <w:style w:type="character" w:customStyle="1" w:styleId="5">
    <w:name w:val="Основной шрифт абзаца5"/>
    <w:uiPriority w:val="99"/>
    <w:rsid w:val="009F5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1</Pages>
  <Words>189</Words>
  <Characters>1080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9</cp:revision>
  <cp:lastPrinted>2020-05-25T08:15:00Z</cp:lastPrinted>
  <dcterms:created xsi:type="dcterms:W3CDTF">2020-02-25T08:23:00Z</dcterms:created>
  <dcterms:modified xsi:type="dcterms:W3CDTF">2020-05-25T08:16:00Z</dcterms:modified>
</cp:coreProperties>
</file>