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8C" w:rsidRDefault="00A7768C" w:rsidP="00F36FD7">
      <w:pPr>
        <w:pStyle w:val="Title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7" o:title=""/>
            <w10:wrap type="topAndBottom"/>
          </v:shape>
        </w:pict>
      </w:r>
    </w:p>
    <w:p w:rsidR="00A7768C" w:rsidRDefault="00A7768C" w:rsidP="00F36FD7">
      <w:pPr>
        <w:pStyle w:val="Title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A7768C" w:rsidRDefault="00A7768C" w:rsidP="00F36FD7">
      <w:pPr>
        <w:pStyle w:val="Title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A7768C" w:rsidRDefault="00A7768C" w:rsidP="00F36FD7">
      <w:pPr>
        <w:pStyle w:val="Title"/>
        <w:rPr>
          <w:b/>
        </w:rPr>
      </w:pPr>
    </w:p>
    <w:p w:rsidR="00A7768C" w:rsidRDefault="00A7768C" w:rsidP="00F36FD7">
      <w:pPr>
        <w:pStyle w:val="Title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A7768C" w:rsidRDefault="00A7768C" w:rsidP="00F36FD7">
      <w:pPr>
        <w:rPr>
          <w:sz w:val="28"/>
          <w:szCs w:val="28"/>
        </w:rPr>
      </w:pPr>
    </w:p>
    <w:p w:rsidR="00A7768C" w:rsidRPr="00DD4C91" w:rsidRDefault="00A7768C" w:rsidP="00F36F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11 января </w:t>
      </w:r>
      <w:r w:rsidRPr="008D748B">
        <w:rPr>
          <w:sz w:val="28"/>
          <w:szCs w:val="28"/>
        </w:rPr>
        <w:t>2</w:t>
      </w:r>
      <w:r>
        <w:rPr>
          <w:sz w:val="28"/>
          <w:szCs w:val="28"/>
        </w:rPr>
        <w:t>021 года                                                                                              № 5</w:t>
      </w:r>
    </w:p>
    <w:p w:rsidR="00A7768C" w:rsidRDefault="00A7768C" w:rsidP="00F36FD7">
      <w:pPr>
        <w:jc w:val="both"/>
        <w:rPr>
          <w:sz w:val="28"/>
          <w:szCs w:val="28"/>
        </w:rPr>
      </w:pPr>
    </w:p>
    <w:p w:rsidR="00A7768C" w:rsidRDefault="00A7768C" w:rsidP="00F36FD7">
      <w:pPr>
        <w:jc w:val="both"/>
        <w:rPr>
          <w:sz w:val="28"/>
          <w:szCs w:val="28"/>
        </w:rPr>
      </w:pPr>
    </w:p>
    <w:p w:rsidR="00A7768C" w:rsidRDefault="00A7768C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A7768C" w:rsidRDefault="00A7768C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программы «Благоустройство и комплексное </w:t>
      </w:r>
    </w:p>
    <w:p w:rsidR="00A7768C" w:rsidRDefault="00A7768C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содержание  территорий общего пользования в границах </w:t>
      </w:r>
    </w:p>
    <w:p w:rsidR="00A7768C" w:rsidRPr="003C2B39" w:rsidRDefault="00A7768C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МО ГП «Город Мосальск» </w:t>
      </w:r>
      <w:r>
        <w:rPr>
          <w:sz w:val="28"/>
          <w:szCs w:val="28"/>
        </w:rPr>
        <w:t>в новой редакции</w:t>
      </w:r>
    </w:p>
    <w:p w:rsidR="00A7768C" w:rsidRPr="00EB5C50" w:rsidRDefault="00A7768C" w:rsidP="00F36FD7">
      <w:pPr>
        <w:pStyle w:val="ConsPlusTitle"/>
        <w:widowControl/>
        <w:rPr>
          <w:b w:val="0"/>
          <w:sz w:val="28"/>
          <w:szCs w:val="28"/>
        </w:rPr>
      </w:pPr>
    </w:p>
    <w:p w:rsidR="00A7768C" w:rsidRPr="003C3367" w:rsidRDefault="00A7768C" w:rsidP="00F36FD7">
      <w:pPr>
        <w:jc w:val="both"/>
        <w:rPr>
          <w:sz w:val="28"/>
          <w:szCs w:val="28"/>
        </w:rPr>
      </w:pPr>
    </w:p>
    <w:p w:rsidR="00A7768C" w:rsidRDefault="00A7768C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768C" w:rsidRPr="00122739" w:rsidRDefault="00A7768C" w:rsidP="00122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8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9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осальск"</w:t>
      </w:r>
      <w:r w:rsidRPr="0093784F">
        <w:rPr>
          <w:rFonts w:ascii="Times New Roman" w:hAnsi="Times New Roman" w:cs="Times New Roman"/>
          <w:sz w:val="28"/>
          <w:szCs w:val="28"/>
        </w:rPr>
        <w:t xml:space="preserve">, </w:t>
      </w:r>
      <w:r w:rsidRPr="00122739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городское поселение "Город Мосальск" </w:t>
      </w:r>
      <w:r w:rsidRPr="001F3D5A">
        <w:rPr>
          <w:rFonts w:ascii="Times New Roman" w:hAnsi="Times New Roman" w:cs="Times New Roman"/>
          <w:sz w:val="28"/>
          <w:szCs w:val="28"/>
        </w:rPr>
        <w:t>от 08.12.2020г. № 23 «О бюджете муниципального образования городское поселение "Город Мосальск" на 2021 год и на плановый период 2022 и 2023 годов»</w:t>
      </w:r>
    </w:p>
    <w:p w:rsidR="00A7768C" w:rsidRPr="00DF345D" w:rsidRDefault="00A7768C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68C" w:rsidRPr="00DF345D" w:rsidRDefault="00A7768C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F345D">
        <w:rPr>
          <w:rFonts w:ascii="Times New Roman" w:hAnsi="Times New Roman" w:cs="Times New Roman"/>
          <w:sz w:val="28"/>
          <w:szCs w:val="28"/>
        </w:rPr>
        <w:t>:</w:t>
      </w:r>
    </w:p>
    <w:p w:rsidR="00A7768C" w:rsidRPr="00DF345D" w:rsidRDefault="00A7768C" w:rsidP="00F36F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768C" w:rsidRPr="003C2B39" w:rsidRDefault="00A7768C" w:rsidP="00F36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B39">
        <w:rPr>
          <w:sz w:val="28"/>
          <w:szCs w:val="28"/>
        </w:rPr>
        <w:t xml:space="preserve">1.Утвердить муниципальную </w:t>
      </w:r>
      <w:hyperlink w:anchor="Par35" w:history="1">
        <w:r w:rsidRPr="003C2B39">
          <w:rPr>
            <w:color w:val="000000"/>
            <w:sz w:val="28"/>
            <w:szCs w:val="28"/>
          </w:rPr>
          <w:t>Программу</w:t>
        </w:r>
      </w:hyperlink>
      <w:r w:rsidRPr="003C2B39">
        <w:rPr>
          <w:sz w:val="28"/>
          <w:szCs w:val="28"/>
        </w:rPr>
        <w:t xml:space="preserve"> «Благоустройство и комплексное содержание  территорий общего пользования в границах МО ГП «Город Мосальск» </w:t>
      </w:r>
      <w:r>
        <w:rPr>
          <w:sz w:val="28"/>
          <w:szCs w:val="28"/>
        </w:rPr>
        <w:t>в новой редакции</w:t>
      </w:r>
      <w:r w:rsidRPr="003C2B3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3C2B39">
        <w:rPr>
          <w:sz w:val="28"/>
          <w:szCs w:val="28"/>
        </w:rPr>
        <w:t>).</w:t>
      </w:r>
    </w:p>
    <w:p w:rsidR="00A7768C" w:rsidRDefault="00A7768C" w:rsidP="00CE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A7768C" w:rsidRDefault="00A7768C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68C" w:rsidRPr="00DF345D" w:rsidRDefault="00A7768C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68C" w:rsidRPr="00DF345D" w:rsidRDefault="00A7768C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68C" w:rsidRPr="00DF345D" w:rsidRDefault="00A7768C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768C" w:rsidRPr="00DF345D" w:rsidRDefault="00A7768C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A7768C" w:rsidRPr="001F3D5A" w:rsidRDefault="00A7768C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Мосальск»                                                 М</w:t>
      </w:r>
      <w:r w:rsidRPr="001F3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3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Шураев</w:t>
      </w:r>
    </w:p>
    <w:p w:rsidR="00A7768C" w:rsidRPr="00DF345D" w:rsidRDefault="00A7768C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768C" w:rsidRPr="00DF345D" w:rsidRDefault="00A7768C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68C" w:rsidRDefault="00A7768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768C" w:rsidRDefault="00A7768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768C" w:rsidRDefault="00A7768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A7768C" w:rsidRDefault="00A7768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A7768C" w:rsidRPr="00BB4310" w:rsidRDefault="00A7768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A7768C" w:rsidRPr="00BB4310" w:rsidRDefault="00A7768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Pr="00BB4310">
        <w:rPr>
          <w:sz w:val="26"/>
          <w:szCs w:val="26"/>
        </w:rPr>
        <w:t xml:space="preserve"> от</w:t>
      </w:r>
      <w:r>
        <w:rPr>
          <w:sz w:val="26"/>
          <w:szCs w:val="26"/>
        </w:rPr>
        <w:t>11.01.</w:t>
      </w:r>
      <w:r w:rsidRPr="00BB4310">
        <w:rPr>
          <w:sz w:val="26"/>
          <w:szCs w:val="26"/>
        </w:rPr>
        <w:t>20</w:t>
      </w:r>
      <w:r>
        <w:rPr>
          <w:sz w:val="26"/>
          <w:szCs w:val="26"/>
        </w:rPr>
        <w:t>21 г.</w:t>
      </w:r>
    </w:p>
    <w:p w:rsidR="00A7768C" w:rsidRPr="00944A6B" w:rsidRDefault="00A7768C" w:rsidP="00B90780">
      <w:pPr>
        <w:autoSpaceDE w:val="0"/>
        <w:autoSpaceDN w:val="0"/>
        <w:adjustRightInd w:val="0"/>
        <w:jc w:val="center"/>
      </w:pPr>
      <w:r w:rsidRPr="00944A6B">
        <w:t>ПАСПОРТ</w:t>
      </w:r>
    </w:p>
    <w:p w:rsidR="00A7768C" w:rsidRPr="00944A6B" w:rsidRDefault="00A7768C" w:rsidP="00B90780">
      <w:pPr>
        <w:autoSpaceDE w:val="0"/>
        <w:autoSpaceDN w:val="0"/>
        <w:adjustRightInd w:val="0"/>
        <w:jc w:val="center"/>
      </w:pPr>
      <w:r w:rsidRPr="00944A6B">
        <w:t>муниципальной программы МО ГП «Город Мосальск»»</w:t>
      </w:r>
    </w:p>
    <w:p w:rsidR="00A7768C" w:rsidRPr="00944A6B" w:rsidRDefault="00A7768C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t>«Благоустройство и комплексное содержание  территорий общего пользования в границах МО ГП «Город Мосальск»»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992"/>
        <w:gridCol w:w="851"/>
        <w:gridCol w:w="709"/>
        <w:gridCol w:w="850"/>
        <w:gridCol w:w="1035"/>
        <w:gridCol w:w="808"/>
        <w:gridCol w:w="825"/>
        <w:gridCol w:w="25"/>
      </w:tblGrid>
      <w:tr w:rsidR="00A7768C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Ответственный исполнитель муниципальной программы</w:t>
            </w:r>
          </w:p>
        </w:tc>
        <w:tc>
          <w:tcPr>
            <w:tcW w:w="7913" w:type="dxa"/>
            <w:gridSpan w:val="8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Администрация муниципального образования городского поселения «Город Мосальск»</w:t>
            </w:r>
          </w:p>
        </w:tc>
      </w:tr>
      <w:tr w:rsidR="00A7768C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Соисполнители муниципальной программы</w:t>
            </w:r>
          </w:p>
        </w:tc>
        <w:tc>
          <w:tcPr>
            <w:tcW w:w="7913" w:type="dxa"/>
            <w:gridSpan w:val="8"/>
          </w:tcPr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Частные лица, организации и предприятия расположенные и осуществляющие деятельность на территории МО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Министерство природных ресурсов, экологии и благоустройство Калужской области</w:t>
            </w:r>
          </w:p>
        </w:tc>
      </w:tr>
      <w:tr w:rsidR="00A7768C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Цели муниципальной  программы</w:t>
            </w:r>
          </w:p>
        </w:tc>
        <w:tc>
          <w:tcPr>
            <w:tcW w:w="7913" w:type="dxa"/>
            <w:gridSpan w:val="8"/>
          </w:tcPr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1. комплексное содержание и строительство новых  объектов     благоустройства  и мест отдыха населения  на территорий городского   поселения, 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2.организация уборки территорий, сбора и вывоза мусора;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3.  участие населения и организаций в благоустройстве и содержании прилегающих территорий;</w:t>
            </w:r>
          </w:p>
          <w:p w:rsidR="00A7768C" w:rsidRPr="00944A6B" w:rsidRDefault="00A7768C" w:rsidP="001F3D5A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4. подготовка к 7</w:t>
            </w:r>
            <w:r>
              <w:rPr>
                <w:sz w:val="24"/>
                <w:szCs w:val="24"/>
              </w:rPr>
              <w:t>90</w:t>
            </w:r>
            <w:r w:rsidRPr="00944A6B">
              <w:rPr>
                <w:sz w:val="24"/>
                <w:szCs w:val="24"/>
              </w:rPr>
              <w:t xml:space="preserve">-й годовщине </w:t>
            </w:r>
            <w:r>
              <w:rPr>
                <w:sz w:val="24"/>
                <w:szCs w:val="24"/>
              </w:rPr>
              <w:t>города Мосальск</w:t>
            </w:r>
            <w:r w:rsidRPr="00944A6B">
              <w:rPr>
                <w:sz w:val="24"/>
                <w:szCs w:val="24"/>
              </w:rPr>
              <w:t xml:space="preserve">.                </w:t>
            </w:r>
          </w:p>
        </w:tc>
      </w:tr>
      <w:tr w:rsidR="00A7768C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Задачи муниципальной программы</w:t>
            </w:r>
          </w:p>
        </w:tc>
        <w:tc>
          <w:tcPr>
            <w:tcW w:w="7913" w:type="dxa"/>
            <w:gridSpan w:val="8"/>
          </w:tcPr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Задача2. Организация уборки территорий общего пользования, сбора и вывоза твердых бытовых отходов с территорий общего пользования.  Организация сбора ртутьсодержащих ламп у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 в год.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Задача3. Привлечение жителей и юридических лиц к  участию в решении вопросов по сбору и вывозу ТБО с придомовых территорий, территорий предприят</w:t>
            </w:r>
            <w:r>
              <w:t>ий и организаций    г. Мосальск</w:t>
            </w:r>
            <w:r w:rsidRPr="00944A6B">
              <w:t xml:space="preserve">.                                         </w:t>
            </w:r>
            <w:r w:rsidRPr="00944A6B">
              <w:br/>
              <w:t xml:space="preserve"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 xml:space="preserve">Задача 5. Проведение ремонта мемориала воинам Мосальчанам погибшим в годы ВОВ.      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7768C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Индикаторы муниципальной программы</w:t>
            </w:r>
          </w:p>
        </w:tc>
        <w:tc>
          <w:tcPr>
            <w:tcW w:w="7913" w:type="dxa"/>
            <w:gridSpan w:val="8"/>
          </w:tcPr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Благоустройство и комплексное содержание территорий общего пользования улучшения экологического и санитарного состояния территории  МО ГП «Город Мосальск»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сбор ртутьсодержащих ламп от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раза в год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приведение в нормативное состояние тротуары  – 1263м.\пт.е до </w:t>
            </w:r>
            <w:r>
              <w:rPr>
                <w:sz w:val="24"/>
                <w:szCs w:val="24"/>
              </w:rPr>
              <w:t>2</w:t>
            </w:r>
            <w:r w:rsidRPr="00944A6B">
              <w:rPr>
                <w:sz w:val="24"/>
                <w:szCs w:val="24"/>
              </w:rPr>
              <w:t xml:space="preserve">0% 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t>коммунальной техники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охват уборкой территорий общего пользования до 100%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устройство 3-х детских площадок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- 100% выполнения заявок по опиловке угрожающих деревьев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установка  дополнительных малых форм в местах общего пользования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благоустройство территорий кладбищ (ремонт проездов -50%, установка доп. Контейнеров-2шт.)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ремонта дворовых территорий  многоквартирных жилых домов -3 двора.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-установка контейнерных площадок -3шт.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конкурсов благоустройства.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7768C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Сроки и этапы реализации муниципальной программы</w:t>
            </w:r>
          </w:p>
        </w:tc>
        <w:tc>
          <w:tcPr>
            <w:tcW w:w="7913" w:type="dxa"/>
            <w:gridSpan w:val="8"/>
          </w:tcPr>
          <w:p w:rsidR="00A7768C" w:rsidRPr="00944A6B" w:rsidRDefault="00A7768C" w:rsidP="00864BF0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44A6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944A6B">
              <w:rPr>
                <w:sz w:val="24"/>
                <w:szCs w:val="24"/>
              </w:rPr>
              <w:t>гг.</w:t>
            </w:r>
          </w:p>
        </w:tc>
      </w:tr>
      <w:tr w:rsidR="00A7768C" w:rsidRPr="00944A6B" w:rsidTr="007673E0">
        <w:trPr>
          <w:gridAfter w:val="1"/>
          <w:wAfter w:w="25" w:type="dxa"/>
          <w:trHeight w:val="216"/>
        </w:trPr>
        <w:tc>
          <w:tcPr>
            <w:tcW w:w="1809" w:type="dxa"/>
            <w:vMerge w:val="restart"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3" w:type="dxa"/>
            <w:vMerge w:val="restart"/>
          </w:tcPr>
          <w:p w:rsidR="00A7768C" w:rsidRPr="00CB4B5E" w:rsidRDefault="00A7768C" w:rsidP="00F67D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7768C" w:rsidRPr="00CB4B5E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B4B5E">
              <w:rPr>
                <w:b/>
              </w:rPr>
              <w:t>Всего (тыс. руб.)</w:t>
            </w:r>
          </w:p>
        </w:tc>
        <w:tc>
          <w:tcPr>
            <w:tcW w:w="5078" w:type="dxa"/>
            <w:gridSpan w:val="6"/>
          </w:tcPr>
          <w:p w:rsidR="00A7768C" w:rsidRPr="00CB4B5E" w:rsidRDefault="00A7768C" w:rsidP="00F67D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в том числе по годам:</w:t>
            </w:r>
          </w:p>
        </w:tc>
      </w:tr>
      <w:tr w:rsidR="00A7768C" w:rsidRPr="00944A6B" w:rsidTr="007E4D4F">
        <w:trPr>
          <w:trHeight w:val="214"/>
        </w:trPr>
        <w:tc>
          <w:tcPr>
            <w:tcW w:w="1809" w:type="dxa"/>
            <w:vMerge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  <w:vMerge/>
          </w:tcPr>
          <w:p w:rsidR="00A7768C" w:rsidRPr="00CB4B5E" w:rsidRDefault="00A7768C" w:rsidP="00F67D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</w:tcPr>
          <w:p w:rsidR="00A7768C" w:rsidRPr="00CB4B5E" w:rsidRDefault="00A7768C" w:rsidP="00F67D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7768C" w:rsidRPr="00CB4B5E" w:rsidRDefault="00A7768C" w:rsidP="007673E0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:rsidR="00A7768C" w:rsidRPr="00CB4B5E" w:rsidRDefault="00A7768C" w:rsidP="007673E0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CB4B5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7768C" w:rsidRPr="00CB4B5E" w:rsidRDefault="00A7768C" w:rsidP="007673E0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 w:rsidRPr="00CB4B5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035" w:type="dxa"/>
            <w:vAlign w:val="center"/>
          </w:tcPr>
          <w:p w:rsidR="00A7768C" w:rsidRPr="00CB4B5E" w:rsidRDefault="00A7768C" w:rsidP="007E4D4F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 w:rsidRPr="00CB4B5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808" w:type="dxa"/>
            <w:vAlign w:val="center"/>
          </w:tcPr>
          <w:p w:rsidR="00A7768C" w:rsidRPr="00CB4B5E" w:rsidRDefault="00A7768C" w:rsidP="007E4D4F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50" w:type="dxa"/>
            <w:gridSpan w:val="2"/>
            <w:vAlign w:val="center"/>
          </w:tcPr>
          <w:p w:rsidR="00A7768C" w:rsidRPr="00CB4B5E" w:rsidRDefault="00A7768C" w:rsidP="007E4D4F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A7768C" w:rsidRPr="00944A6B" w:rsidTr="007E4D4F">
        <w:trPr>
          <w:trHeight w:val="214"/>
        </w:trPr>
        <w:tc>
          <w:tcPr>
            <w:tcW w:w="1809" w:type="dxa"/>
            <w:vMerge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ВСЕГО</w:t>
            </w:r>
          </w:p>
        </w:tc>
        <w:tc>
          <w:tcPr>
            <w:tcW w:w="992" w:type="dxa"/>
          </w:tcPr>
          <w:p w:rsidR="00A7768C" w:rsidRPr="003F7943" w:rsidRDefault="00A7768C" w:rsidP="00AB5798">
            <w:pPr>
              <w:jc w:val="right"/>
              <w:rPr>
                <w:b/>
              </w:rPr>
            </w:pPr>
            <w:r>
              <w:rPr>
                <w:b/>
              </w:rPr>
              <w:t>83033,22554</w:t>
            </w:r>
          </w:p>
        </w:tc>
        <w:tc>
          <w:tcPr>
            <w:tcW w:w="851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19500,82154</w:t>
            </w:r>
          </w:p>
        </w:tc>
        <w:tc>
          <w:tcPr>
            <w:tcW w:w="709" w:type="dxa"/>
          </w:tcPr>
          <w:p w:rsidR="00A7768C" w:rsidRPr="003F7943" w:rsidRDefault="00A7768C" w:rsidP="00AB5798">
            <w:pPr>
              <w:ind w:hanging="97"/>
              <w:jc w:val="right"/>
              <w:rPr>
                <w:b/>
              </w:rPr>
            </w:pPr>
            <w:r>
              <w:rPr>
                <w:b/>
              </w:rPr>
              <w:t>12503,285</w:t>
            </w:r>
          </w:p>
        </w:tc>
        <w:tc>
          <w:tcPr>
            <w:tcW w:w="850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12757,28</w:t>
            </w:r>
          </w:p>
        </w:tc>
        <w:tc>
          <w:tcPr>
            <w:tcW w:w="1035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808" w:type="dxa"/>
          </w:tcPr>
          <w:p w:rsidR="00A7768C" w:rsidRPr="003F7943" w:rsidRDefault="00A7768C" w:rsidP="00AB5798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850" w:type="dxa"/>
            <w:gridSpan w:val="2"/>
          </w:tcPr>
          <w:p w:rsidR="00A7768C" w:rsidRPr="003F7943" w:rsidRDefault="00A7768C" w:rsidP="00AB5798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</w:tr>
      <w:tr w:rsidR="00A7768C" w:rsidRPr="00944A6B" w:rsidTr="007E4D4F">
        <w:trPr>
          <w:trHeight w:val="214"/>
        </w:trPr>
        <w:tc>
          <w:tcPr>
            <w:tcW w:w="1809" w:type="dxa"/>
            <w:vMerge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в том числе по источникам финансирования:</w:t>
            </w:r>
          </w:p>
        </w:tc>
        <w:tc>
          <w:tcPr>
            <w:tcW w:w="992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A7768C" w:rsidRPr="00944A6B" w:rsidTr="007E4D4F">
        <w:trPr>
          <w:trHeight w:val="214"/>
        </w:trPr>
        <w:tc>
          <w:tcPr>
            <w:tcW w:w="1809" w:type="dxa"/>
            <w:vMerge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944A6B">
              <w:t>редства бюджета МО ГП «Город Мосальск»</w:t>
            </w:r>
          </w:p>
        </w:tc>
        <w:tc>
          <w:tcPr>
            <w:tcW w:w="992" w:type="dxa"/>
          </w:tcPr>
          <w:p w:rsidR="00A7768C" w:rsidRPr="003F7943" w:rsidRDefault="00A7768C" w:rsidP="00AB5798">
            <w:pPr>
              <w:jc w:val="right"/>
              <w:rPr>
                <w:b/>
              </w:rPr>
            </w:pPr>
            <w:r>
              <w:rPr>
                <w:b/>
              </w:rPr>
              <w:t>83033,22554</w:t>
            </w:r>
          </w:p>
        </w:tc>
        <w:tc>
          <w:tcPr>
            <w:tcW w:w="851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19500,82154</w:t>
            </w:r>
          </w:p>
        </w:tc>
        <w:tc>
          <w:tcPr>
            <w:tcW w:w="709" w:type="dxa"/>
          </w:tcPr>
          <w:p w:rsidR="00A7768C" w:rsidRPr="003F7943" w:rsidRDefault="00A7768C" w:rsidP="00AB5798">
            <w:pPr>
              <w:ind w:hanging="97"/>
              <w:jc w:val="right"/>
              <w:rPr>
                <w:b/>
              </w:rPr>
            </w:pPr>
            <w:r>
              <w:rPr>
                <w:b/>
              </w:rPr>
              <w:t>12503,285</w:t>
            </w:r>
          </w:p>
        </w:tc>
        <w:tc>
          <w:tcPr>
            <w:tcW w:w="850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12757,28</w:t>
            </w:r>
          </w:p>
        </w:tc>
        <w:tc>
          <w:tcPr>
            <w:tcW w:w="1035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808" w:type="dxa"/>
          </w:tcPr>
          <w:p w:rsidR="00A7768C" w:rsidRPr="003F7943" w:rsidRDefault="00A7768C" w:rsidP="00AB5798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850" w:type="dxa"/>
            <w:gridSpan w:val="2"/>
          </w:tcPr>
          <w:p w:rsidR="00A7768C" w:rsidRPr="003F7943" w:rsidRDefault="00A7768C" w:rsidP="00AB5798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</w:tr>
      <w:tr w:rsidR="00A7768C" w:rsidRPr="00944A6B" w:rsidTr="007E4D4F">
        <w:trPr>
          <w:trHeight w:val="214"/>
        </w:trPr>
        <w:tc>
          <w:tcPr>
            <w:tcW w:w="1809" w:type="dxa"/>
            <w:vMerge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федерального бюджета</w:t>
            </w:r>
          </w:p>
        </w:tc>
        <w:tc>
          <w:tcPr>
            <w:tcW w:w="992" w:type="dxa"/>
          </w:tcPr>
          <w:p w:rsidR="00A7768C" w:rsidRPr="00500EE4" w:rsidRDefault="00A7768C" w:rsidP="007E4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768C" w:rsidRPr="00500EE4" w:rsidRDefault="00A7768C" w:rsidP="007E4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768C" w:rsidRPr="00500EE4" w:rsidRDefault="00A7768C" w:rsidP="007E4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68C" w:rsidRPr="00500EE4" w:rsidRDefault="00A7768C" w:rsidP="007E4D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A7768C" w:rsidRPr="00500EE4" w:rsidRDefault="00A7768C" w:rsidP="007E4D4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A7768C" w:rsidRPr="00500EE4" w:rsidRDefault="00A7768C" w:rsidP="007E4D4F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7768C" w:rsidRPr="00500EE4" w:rsidRDefault="00A7768C" w:rsidP="007E4D4F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A7768C" w:rsidRPr="00944A6B" w:rsidTr="007E4D4F">
        <w:trPr>
          <w:trHeight w:val="214"/>
        </w:trPr>
        <w:tc>
          <w:tcPr>
            <w:tcW w:w="1809" w:type="dxa"/>
            <w:vMerge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1350F9">
              <w:t>средства областного бюджета</w:t>
            </w:r>
          </w:p>
        </w:tc>
        <w:tc>
          <w:tcPr>
            <w:tcW w:w="992" w:type="dxa"/>
          </w:tcPr>
          <w:p w:rsidR="00A7768C" w:rsidRPr="00944A6B" w:rsidRDefault="00A7768C" w:rsidP="007E4D4F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A7768C" w:rsidRPr="00944A6B" w:rsidTr="007E4D4F">
        <w:trPr>
          <w:trHeight w:val="214"/>
        </w:trPr>
        <w:tc>
          <w:tcPr>
            <w:tcW w:w="1809" w:type="dxa"/>
          </w:tcPr>
          <w:p w:rsidR="00A7768C" w:rsidRPr="00944A6B" w:rsidRDefault="00A7768C" w:rsidP="00F67D91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843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привлеченные средства</w:t>
            </w:r>
          </w:p>
        </w:tc>
        <w:tc>
          <w:tcPr>
            <w:tcW w:w="992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768C" w:rsidRPr="00944A6B" w:rsidRDefault="00A7768C" w:rsidP="007E4D4F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A7768C" w:rsidRPr="00944A6B" w:rsidTr="009709CE">
        <w:trPr>
          <w:gridAfter w:val="1"/>
          <w:wAfter w:w="25" w:type="dxa"/>
        </w:trPr>
        <w:tc>
          <w:tcPr>
            <w:tcW w:w="1809" w:type="dxa"/>
          </w:tcPr>
          <w:p w:rsidR="00A7768C" w:rsidRPr="00944A6B" w:rsidRDefault="00A7768C" w:rsidP="00B9078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Ожидаемые результаты реализации муниципальной программы</w:t>
            </w:r>
          </w:p>
        </w:tc>
        <w:tc>
          <w:tcPr>
            <w:tcW w:w="7913" w:type="dxa"/>
            <w:gridSpan w:val="8"/>
          </w:tcPr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Реализация Программы позволит:                     </w:t>
            </w:r>
            <w:r w:rsidRPr="00944A6B">
              <w:rPr>
                <w:sz w:val="24"/>
                <w:szCs w:val="24"/>
              </w:rPr>
              <w:br/>
              <w:t>- поддерживать нормативное  состояние элементов внешнег</w:t>
            </w:r>
            <w:r>
              <w:rPr>
                <w:sz w:val="24"/>
                <w:szCs w:val="24"/>
              </w:rPr>
              <w:t>о благоустройства   г. Мосальск</w:t>
            </w:r>
            <w:r w:rsidRPr="00944A6B">
              <w:rPr>
                <w:sz w:val="24"/>
                <w:szCs w:val="24"/>
              </w:rPr>
              <w:t xml:space="preserve">  - 100%                                       </w:t>
            </w:r>
            <w:r w:rsidRPr="00944A6B">
              <w:rPr>
                <w:sz w:val="24"/>
                <w:szCs w:val="24"/>
              </w:rPr>
              <w:br/>
              <w:t>- создать условия для повышения уровня безопасности</w:t>
            </w:r>
            <w:r w:rsidRPr="00944A6B">
              <w:rPr>
                <w:sz w:val="24"/>
                <w:szCs w:val="24"/>
              </w:rPr>
              <w:br/>
              <w:t>дорожного движения на улично-дорожной сети.</w:t>
            </w:r>
            <w:r w:rsidRPr="00944A6B">
              <w:rPr>
                <w:sz w:val="24"/>
                <w:szCs w:val="24"/>
              </w:rPr>
              <w:br/>
              <w:t xml:space="preserve">- создать условия для повышения комфортности       </w:t>
            </w:r>
            <w:r w:rsidRPr="00944A6B">
              <w:rPr>
                <w:sz w:val="24"/>
                <w:szCs w:val="24"/>
              </w:rPr>
              <w:br/>
              <w:t xml:space="preserve">проживания жителей в г. Мосальск  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провести ремонт мемориала погибшим воинам в годы ВОВ. -100%       </w:t>
            </w:r>
            <w:r w:rsidRPr="00944A6B">
              <w:rPr>
                <w:sz w:val="24"/>
                <w:szCs w:val="24"/>
              </w:rPr>
              <w:br/>
              <w:t>- улучшить экологическую  обстановку и санитарное состояние на территории  города Мосальск</w:t>
            </w:r>
          </w:p>
          <w:p w:rsidR="00A7768C" w:rsidRPr="00944A6B" w:rsidRDefault="00A7768C" w:rsidP="00F67D91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вовлечение жителей города  для участия в реализации нормативно-правовых актов действующих на территории города.  </w:t>
            </w:r>
          </w:p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-участие в программе  софинансирования затрат по временному трудоустройству  неработающего населения</w:t>
            </w:r>
          </w:p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приведение в нормативное состояние 50% тротуаров</w:t>
            </w:r>
          </w:p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повышение уровня благоустройства территорий кладбищ</w:t>
            </w:r>
          </w:p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населения к работам по благоустройству придомовых территорий и мест общего пользования</w:t>
            </w:r>
          </w:p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организаций и предприятий к вопросам благоустройства  подведомственных территорий.</w:t>
            </w:r>
          </w:p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</w:t>
            </w:r>
            <w:r>
              <w:t>и</w:t>
            </w:r>
            <w:r w:rsidRPr="00944A6B">
              <w:t>обрести спец. технику</w:t>
            </w:r>
          </w:p>
        </w:tc>
      </w:tr>
    </w:tbl>
    <w:p w:rsidR="00A7768C" w:rsidRPr="00944A6B" w:rsidRDefault="00A7768C" w:rsidP="00B90780">
      <w:pPr>
        <w:pStyle w:val="ListParagraph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Общая характеристика сферы реализации муниципальной программы</w:t>
      </w:r>
    </w:p>
    <w:p w:rsidR="00A7768C" w:rsidRPr="00944A6B" w:rsidRDefault="00A7768C" w:rsidP="00B90780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A6B">
        <w:rPr>
          <w:b/>
        </w:rPr>
        <w:t>Вводная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>
        <w:t>В городе Мосальск</w:t>
      </w:r>
      <w:r w:rsidRPr="00944A6B">
        <w:t xml:space="preserve"> проживает 4</w:t>
      </w:r>
      <w:r>
        <w:t>166</w:t>
      </w:r>
      <w:r w:rsidRPr="00944A6B">
        <w:t xml:space="preserve"> жителей, Площадь города </w:t>
      </w:r>
      <w:smartTag w:uri="urn:schemas-microsoft-com:office:smarttags" w:element="metricconverter">
        <w:smartTagPr>
          <w:attr w:name="ProductID" w:val="497 га"/>
        </w:smartTagPr>
        <w:r w:rsidRPr="00944A6B">
          <w:t>497 га</w:t>
        </w:r>
      </w:smartTag>
      <w:r w:rsidRPr="00944A6B">
        <w:t xml:space="preserve">., протяженность дорог – </w:t>
      </w:r>
      <w:smartTag w:uri="urn:schemas-microsoft-com:office:smarttags" w:element="metricconverter">
        <w:smartTagPr>
          <w:attr w:name="ProductID" w:val="27.032 км"/>
        </w:smartTagPr>
        <w:r w:rsidRPr="00944A6B">
          <w:t>2</w:t>
        </w:r>
        <w:r>
          <w:t>7</w:t>
        </w:r>
        <w:r w:rsidRPr="00944A6B">
          <w:t>.</w:t>
        </w:r>
        <w:r>
          <w:t xml:space="preserve">032 </w:t>
        </w:r>
        <w:r w:rsidRPr="00944A6B">
          <w:t>км</w:t>
        </w:r>
      </w:smartTag>
      <w:r w:rsidRPr="00944A6B">
        <w:t xml:space="preserve">., мостов - 2 шт., тротуаров всего- </w:t>
      </w:r>
      <w:smartTag w:uri="urn:schemas-microsoft-com:office:smarttags" w:element="metricconverter">
        <w:smartTagPr>
          <w:attr w:name="ProductID" w:val="9.8 км"/>
        </w:smartTagPr>
        <w:r w:rsidRPr="00944A6B">
          <w:t>9.8 км</w:t>
        </w:r>
      </w:smartTag>
      <w:r w:rsidRPr="00944A6B">
        <w:t xml:space="preserve">, тротуаров требующих ремонта </w:t>
      </w:r>
      <w:smartTag w:uri="urn:schemas-microsoft-com:office:smarttags" w:element="metricconverter">
        <w:smartTagPr>
          <w:attr w:name="ProductID" w:val="-6.8 км"/>
        </w:smartTagPr>
        <w:r w:rsidRPr="00944A6B">
          <w:t>-6.8 км</w:t>
        </w:r>
      </w:smartTag>
      <w:r w:rsidRPr="00944A6B">
        <w:t xml:space="preserve">.площадь покрытий из тротуарной плитки – 15 473м2 , площадь газонов и скверов -17518м2 , контейнерных площадок в жилом фонде – </w:t>
      </w:r>
      <w:r>
        <w:t>40</w:t>
      </w:r>
      <w:r w:rsidRPr="00944A6B">
        <w:t xml:space="preserve">шт., на общественных территориях – </w:t>
      </w:r>
      <w:r>
        <w:t>24</w:t>
      </w:r>
      <w:r w:rsidRPr="00944A6B">
        <w:t xml:space="preserve">шт., городских водоемов - 3шт., цветников - 431м2, территорий подлежащих ежедневной уборке мусора – </w:t>
      </w:r>
      <w:smartTag w:uri="urn:schemas-microsoft-com:office:smarttags" w:element="metricconverter">
        <w:smartTagPr>
          <w:attr w:name="ProductID" w:val="5 га"/>
        </w:smartTagPr>
        <w:r w:rsidRPr="00944A6B">
          <w:t>5 га</w:t>
        </w:r>
      </w:smartTag>
      <w:r w:rsidRPr="00944A6B">
        <w:t xml:space="preserve">., братских захоронений- 3шт., мемориалов и памятников- 4 шт., два родника, имеются  скамейки, урны,  другие малые архитектурные формы, на городском водоеме организованных места отдыха. </w:t>
      </w:r>
    </w:p>
    <w:p w:rsidR="00A7768C" w:rsidRPr="00944A6B" w:rsidRDefault="00A7768C" w:rsidP="00B90780">
      <w:pPr>
        <w:autoSpaceDE w:val="0"/>
        <w:autoSpaceDN w:val="0"/>
        <w:adjustRightInd w:val="0"/>
        <w:jc w:val="both"/>
      </w:pP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A6B">
        <w:rPr>
          <w:b/>
        </w:rPr>
        <w:t>Анализ качественного состояния элементов благоустройства.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</w:t>
      </w:r>
      <w:r w:rsidRPr="00944A6B">
        <w:t xml:space="preserve"> За счет бюджета МО ГП город Мосальск  в настоящее время проводится </w:t>
      </w:r>
      <w:r w:rsidRPr="00944A6B">
        <w:rPr>
          <w:b/>
        </w:rPr>
        <w:t>уличная уборка на территориях общего пользования: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брусчатки  в ручную – </w:t>
      </w:r>
      <w:smartTag w:uri="urn:schemas-microsoft-com:office:smarttags" w:element="metricconverter">
        <w:smartTagPr>
          <w:attr w:name="ProductID" w:val="15932 м2"/>
        </w:smartTagPr>
        <w:r w:rsidRPr="00705A70">
          <w:t>15</w:t>
        </w:r>
        <w:r>
          <w:t>932 м2</w:t>
        </w:r>
      </w:smartTag>
      <w:r w:rsidRPr="00944A6B">
        <w:t>.;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тротуаров механизировано – </w:t>
      </w:r>
      <w:r>
        <w:t>9889,4</w:t>
      </w:r>
      <w:r w:rsidRPr="00944A6B">
        <w:t>м2.;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- подметание</w:t>
      </w:r>
      <w:r>
        <w:t xml:space="preserve"> тротуаров из а\бет. Вручную – </w:t>
      </w:r>
      <w:r w:rsidRPr="00705A70">
        <w:t>2501</w:t>
      </w:r>
      <w:r w:rsidRPr="00944A6B">
        <w:t>м2;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- содержание кустарников – 540 шт.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содержание цветников – </w:t>
      </w:r>
      <w:smartTag w:uri="urn:schemas-microsoft-com:office:smarttags" w:element="metricconverter">
        <w:smartTagPr>
          <w:attr w:name="ProductID" w:val="219 м2"/>
        </w:smartTagPr>
        <w:r w:rsidRPr="00944A6B">
          <w:t>219м2</w:t>
        </w:r>
      </w:smartTag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подбор случайного мусора лето- </w:t>
      </w:r>
      <w:smartTag w:uri="urn:schemas-microsoft-com:office:smarttags" w:element="metricconverter">
        <w:smartTagPr>
          <w:attr w:name="ProductID" w:val="61001,5 м2"/>
        </w:smartTagPr>
        <w:r w:rsidRPr="00705A70">
          <w:t>6</w:t>
        </w:r>
        <w:r>
          <w:t>1001</w:t>
        </w:r>
        <w:r w:rsidRPr="00705A70">
          <w:t xml:space="preserve">,5 </w:t>
        </w:r>
        <w:r w:rsidRPr="00944A6B">
          <w:t>м2</w:t>
        </w:r>
      </w:smartTag>
      <w:r w:rsidRPr="00944A6B">
        <w:t>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          Зима – </w:t>
      </w:r>
      <w:r w:rsidRPr="00F037CD">
        <w:t>10302</w:t>
      </w:r>
      <w:r w:rsidRPr="00944A6B">
        <w:t>м2.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механизированная уборка тротуаров зимой – </w:t>
      </w:r>
      <w:smartTag w:uri="urn:schemas-microsoft-com:office:smarttags" w:element="metricconverter">
        <w:smartTagPr>
          <w:attr w:name="ProductID" w:val="23343,9 м2"/>
        </w:smartTagPr>
        <w:r w:rsidRPr="00F037CD">
          <w:t xml:space="preserve">23343,9 </w:t>
        </w:r>
        <w:r w:rsidRPr="00944A6B">
          <w:t>м2</w:t>
        </w:r>
      </w:smartTag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- механизированное подметание улиц 58896м2.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- окашивание территорий – </w:t>
      </w:r>
      <w:smartTag w:uri="urn:schemas-microsoft-com:office:smarttags" w:element="metricconverter">
        <w:smartTagPr>
          <w:attr w:name="ProductID" w:val="71696 м2"/>
        </w:smartTagPr>
        <w:r>
          <w:t>71696 м2</w:t>
        </w:r>
      </w:smartTag>
      <w:r w:rsidRPr="00944A6B">
        <w:t>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Силами наемных временных работников окашивается территория площадью – </w:t>
      </w:r>
      <w:smartTag w:uri="urn:schemas-microsoft-com:office:smarttags" w:element="metricconverter">
        <w:smartTagPr>
          <w:attr w:name="ProductID" w:val="8 га"/>
        </w:smartTagPr>
        <w:r w:rsidRPr="00944A6B">
          <w:t>15 га</w:t>
        </w:r>
      </w:smartTag>
      <w:r w:rsidRPr="00944A6B">
        <w:t>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44A6B">
        <w:t>Силами организаций и предприятий содержаться прилегающие территории к объектам и на закрепленных территориях</w:t>
      </w:r>
      <w:r w:rsidRPr="00944A6B">
        <w:rPr>
          <w:color w:val="FF0000"/>
        </w:rPr>
        <w:t>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</w:t>
      </w:r>
      <w:r w:rsidRPr="00944A6B">
        <w:rPr>
          <w:b/>
        </w:rPr>
        <w:t xml:space="preserve"> Озеленение, парки, скверы.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Парк «Молодежный» -  требуется устройство газонов и установка детской площадки, содержание парка, уличного освещения.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Сквер по ул. Ломоносова – требуется устройство ограждения, тротуаров, малых форм, светильников, содержание фонтана, элементов детской площадки, устройство газонов, видеонаблюдение.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Городская площадь (ул. Советская от ул. Ломоносова до ул. Ленина) – требуется установка дополнительных скамеек, урн,  установка ограждения для предотвращения проезда  а\транспорта, посадка  новых цветников, кустарников, содержание сквера, газонов, цветников, содержание уличного освещения.  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Организованное место отдыха у городского водоема – оборудовано временным сооружением для спасательного поста, лодкой, спасательными жилетами и кругами, рупором , буями для ограничения территории для купания, информационными знаками и стендами. На сезон с июня по сентябрь принимаются на работу спасателями 3 чел. Место отдыха оборудовано туалетом, раздевалкой, навесами, контейнером для мусора.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Требуется содержание прилегающей территории к городскому водоему, содержание элементов благоустройства и спасательной службы на официальной площадке отдыха.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Сосновый бор (памятник природы областного значения) – необходимо ежегодно проводить санитарную вырубку и очистку от мусора.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Существующие зеленые насаждения из кустарников – необходимо  ежегодно производить обрезку и омолаживание посадок.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Существующие насаждения из деревьев – необходимо ежегодно производить кронирование и спиливание угрожающих деревьев.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Цветники -  необходимо ежегодно увеличивать площади под цветниками, и содержать существующие.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944A6B">
        <w:rPr>
          <w:b/>
        </w:rPr>
        <w:t xml:space="preserve"> Реки, естественные и искусственные водоемы, колодцы, родники.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>
        <w:t>По территории Мосальск</w:t>
      </w:r>
      <w:r w:rsidRPr="00944A6B">
        <w:t xml:space="preserve"> протекает река Можайка. На пересечении р.</w:t>
      </w:r>
      <w:r>
        <w:t xml:space="preserve"> </w:t>
      </w:r>
      <w:r w:rsidRPr="00944A6B">
        <w:t>Можайка и р.Устошка расположен городской водоем зеркало воды 8 га. Гидротехническое сооружение находится в собственности МО ГП «Город Мосальск» Требуется ежегодная организация весеннего паводка, ежегодное  содержание и текущий ремонт  гидротехнического сооружения Требуется разработка документации по определению убытков при затоплении, оформление документации на водопользование, ежегодное страхование ГТС.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Река Можайка – необходимо проведение расчистки русла реки в границах МО.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 содержание  родников и прилегающих к ним территорий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>
        <w:t>4</w:t>
      </w:r>
      <w:r w:rsidRPr="00944A6B">
        <w:rPr>
          <w:b/>
        </w:rPr>
        <w:t>. Тротуары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64"/>
        <w:gridCol w:w="1999"/>
        <w:gridCol w:w="1999"/>
        <w:gridCol w:w="2000"/>
      </w:tblGrid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№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Наименование улицы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Общая протяженность тротуара, м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Протяженность участков требующих ремонта или строительства, м.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Расчет площади 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 Тротуара, м2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1.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Калужская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2533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1700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1700х1.4=2380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2.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Ломоносова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1780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800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3.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Ул.Кирова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1830х1.0=1830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4.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Ул.Ленина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1370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300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300х1.2=360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5.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 Революции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560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300х1.0=300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6.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Ул.Гагарина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1320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7.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Пер. </w:t>
            </w:r>
            <w:r>
              <w:t>П</w:t>
            </w:r>
            <w:r w:rsidRPr="00944A6B">
              <w:t>очтовый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950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450х1.</w:t>
            </w:r>
            <w:r>
              <w:t>5</w:t>
            </w:r>
            <w:r w:rsidRPr="00944A6B">
              <w:t>=6</w:t>
            </w:r>
            <w:r>
              <w:t>75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3464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Пер. Сушзаводской</w:t>
            </w:r>
          </w:p>
        </w:tc>
        <w:tc>
          <w:tcPr>
            <w:tcW w:w="19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950</w:t>
            </w:r>
          </w:p>
        </w:tc>
        <w:tc>
          <w:tcPr>
            <w:tcW w:w="1999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450х1.</w:t>
            </w:r>
            <w:r>
              <w:t>5</w:t>
            </w:r>
            <w:r w:rsidRPr="00944A6B">
              <w:t>=6</w:t>
            </w:r>
            <w:r>
              <w:t>75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3464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Пер. Кирова</w:t>
            </w:r>
          </w:p>
        </w:tc>
        <w:tc>
          <w:tcPr>
            <w:tcW w:w="1999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350х1.5=525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3464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Ул. Энгельса</w:t>
            </w:r>
          </w:p>
        </w:tc>
        <w:tc>
          <w:tcPr>
            <w:tcW w:w="1999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A7768C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>
              <w:t>350х1.5=525</w:t>
            </w:r>
          </w:p>
        </w:tc>
      </w:tr>
      <w:tr w:rsidR="00A7768C" w:rsidRPr="00944A6B" w:rsidTr="00F67D91">
        <w:tc>
          <w:tcPr>
            <w:tcW w:w="534" w:type="dxa"/>
          </w:tcPr>
          <w:p w:rsidR="00A7768C" w:rsidRPr="00211D5E" w:rsidRDefault="00A7768C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64" w:type="dxa"/>
          </w:tcPr>
          <w:p w:rsidR="00A7768C" w:rsidRPr="00211D5E" w:rsidRDefault="00A7768C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Итого:</w:t>
            </w:r>
          </w:p>
        </w:tc>
        <w:tc>
          <w:tcPr>
            <w:tcW w:w="1999" w:type="dxa"/>
          </w:tcPr>
          <w:p w:rsidR="00A7768C" w:rsidRPr="00211D5E" w:rsidRDefault="00A7768C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11933</w:t>
            </w:r>
          </w:p>
        </w:tc>
        <w:tc>
          <w:tcPr>
            <w:tcW w:w="1999" w:type="dxa"/>
          </w:tcPr>
          <w:p w:rsidR="00A7768C" w:rsidRPr="00211D5E" w:rsidRDefault="00A7768C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4630</w:t>
            </w:r>
          </w:p>
        </w:tc>
        <w:tc>
          <w:tcPr>
            <w:tcW w:w="2000" w:type="dxa"/>
          </w:tcPr>
          <w:p w:rsidR="00A7768C" w:rsidRPr="00211D5E" w:rsidRDefault="00A7768C" w:rsidP="00F67D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211D5E">
              <w:rPr>
                <w:b/>
              </w:rPr>
              <w:t>8</w:t>
            </w:r>
            <w:r>
              <w:rPr>
                <w:b/>
              </w:rPr>
              <w:t>70</w:t>
            </w:r>
            <w:r w:rsidRPr="00211D5E">
              <w:rPr>
                <w:b/>
              </w:rPr>
              <w:t>.0</w:t>
            </w:r>
          </w:p>
        </w:tc>
      </w:tr>
    </w:tbl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5.Организация сбора и вывоза ТБО  с жилого фонда, организаций и предприятий г. Мосальск.</w:t>
      </w:r>
    </w:p>
    <w:p w:rsidR="00A7768C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Вывоз и утилизацию ТБО на территории города осуществляет </w:t>
      </w:r>
      <w:r>
        <w:t>КРЭО по Калужской области.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двух площадок с заглубленными контейнерами  (рынок, жилой сектор)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спец. техники –</w:t>
      </w:r>
      <w:r>
        <w:t xml:space="preserve"> </w:t>
      </w:r>
      <w:r w:rsidRPr="00944A6B">
        <w:t>вакуумная машина, навесного оборудования для механической уборки тротуаров и дорог.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контейнеров по 10 шт. в год.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Требуется установка </w:t>
      </w:r>
      <w:r>
        <w:t>2</w:t>
      </w:r>
      <w:r w:rsidRPr="00944A6B">
        <w:t>4 контейнерных площадок.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Оказание содействия организации обеспечивающей вывоз ТБО в заключении договоров с населением города.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Контроль за исполнение договорных обязательств со стороны  организации предоставляющей услуги по вывозу ТБО.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Необходимо решить вопрос по организации работы по ликвидации стихийных навалов мусора и сбора ртутьсодержащих ламп у населения.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6.Поддержание надлежащего состояния памятников, обелисков павшим воинам, мемориальных комплексов и воинских захоронений и др.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Памятник погибшим воинам Мосальчанам в годы ВОВ – требуется капитальный ремонт стел, постамента памятника и стены для размещения плит с именами, планировка газона, устройство дополнительного ограждения.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Братское захоронение  погибших воинов участников  ВОВ (на  городском кладбище) – требуется ремонт ограждения, ремонт постаментов, опиловка угрожающих деревьев, содержание цветников.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Содержание па</w:t>
      </w:r>
      <w:r>
        <w:t>мятника композитору Н.Будашкину</w:t>
      </w:r>
      <w:r w:rsidRPr="00944A6B">
        <w:t xml:space="preserve"> установка мемориальных плит на исторические здания в центре города – данные мероприятия поднимут историческую ценность для развития туризма в городе. 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ab/>
        <w:t>7. Привлечение населения к участию в решении проблем санитарной очистки прилегающих  территорий и территорий общего пользования.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Для повышения статуса уличкомов и создание условий для создания ТОС на территории необходимо ввести систему поощрения активного населения в благоустройстве города.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Ввести в традицию проведения дня улицы с привлечением  работников культуры и образования.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8. Участие в программе по временному трудоустройству безработных.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 В 20</w:t>
      </w:r>
      <w:r>
        <w:t>20</w:t>
      </w:r>
      <w:r w:rsidRPr="00944A6B">
        <w:t xml:space="preserve"> году на работы по благоустройству принято </w:t>
      </w:r>
      <w:r>
        <w:t>2</w:t>
      </w:r>
      <w:r w:rsidRPr="00944A6B">
        <w:t xml:space="preserve"> чел. на период с 1 мая по 1 октября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Для организации работы необходимо обеспечить инвентарем и спец. одеждой.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>9. Координация деятельности предприятий, организаций и учреждений, занимающихся содержанием территорий.</w:t>
      </w:r>
    </w:p>
    <w:p w:rsidR="00A7768C" w:rsidRPr="00944A6B" w:rsidRDefault="00A7768C" w:rsidP="00B90780">
      <w:pPr>
        <w:autoSpaceDE w:val="0"/>
        <w:autoSpaceDN w:val="0"/>
        <w:adjustRightInd w:val="0"/>
        <w:ind w:firstLine="540"/>
        <w:jc w:val="both"/>
      </w:pPr>
      <w:r w:rsidRPr="00944A6B">
        <w:t xml:space="preserve">Общее руководство, координацию и контроль за реализацией Программы осуществляет администрация МО ГП </w:t>
      </w:r>
      <w:r>
        <w:t>«Г</w:t>
      </w:r>
      <w:r w:rsidRPr="00944A6B">
        <w:t>ород Мосальск</w:t>
      </w:r>
    </w:p>
    <w:p w:rsidR="00A7768C" w:rsidRPr="00944A6B" w:rsidRDefault="00A7768C" w:rsidP="00B90780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A7768C" w:rsidRPr="00944A6B" w:rsidRDefault="00A7768C" w:rsidP="00B9078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1.2 </w:t>
      </w:r>
      <w:r w:rsidRPr="00944A6B">
        <w:rPr>
          <w:b/>
        </w:rPr>
        <w:t>Основные проблемы в сфере реализации муниципальной программы.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финансовых средств в бюджете МО</w:t>
      </w:r>
    </w:p>
    <w:p w:rsidR="00A7768C" w:rsidRPr="00944A6B" w:rsidRDefault="00A7768C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 xml:space="preserve">- дефицит рабочих  для выполнения работ  по благоустройству, обученного персонала для спасательной службы, 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 обеспечен доступ  маломобильных групп населения к общему количеству объектов инфраструктуры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 на территории города специализированной организации на содержание ГТС и выполнение работ по строительству;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 существующая коммунальная  спец. техника исчерпала ресурс и требует замены или больших кап.</w:t>
      </w:r>
      <w:r>
        <w:t xml:space="preserve"> </w:t>
      </w:r>
      <w:r w:rsidRPr="00944A6B">
        <w:t>вложений на ремонт;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разработанных проектов по благоустройству территорий с учетом рельефа местности.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количества мусоровозов для обслуживания территории.</w:t>
      </w:r>
    </w:p>
    <w:p w:rsidR="00A7768C" w:rsidRPr="00944A6B" w:rsidRDefault="00A7768C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 xml:space="preserve">  - отсутствие очистных сооружений и сети канализации в городе.</w:t>
      </w:r>
    </w:p>
    <w:p w:rsidR="00A7768C" w:rsidRPr="00944A6B" w:rsidRDefault="00A7768C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>- низкая заработная плата  рабочих в сфере ЖКХ (дворники, водители спец.машин,  разнорабочие)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1.3 </w:t>
      </w:r>
      <w:r w:rsidRPr="00944A6B">
        <w:rPr>
          <w:b/>
        </w:rPr>
        <w:t>Прогноз развития сферы реализации муниципальной программы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  <w:t>Планомерная реализация программы позволит: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1. Сохранить элементы благоустройства -100%;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 2. Повысить долю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A7768C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3.Преобрести  спец. коммунальную технику   для обслуживания  территорий, а именно: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Трактор- 1 ед.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Газонокасилки – </w:t>
      </w:r>
      <w:r>
        <w:t>2</w:t>
      </w:r>
      <w:r w:rsidRPr="00944A6B">
        <w:t xml:space="preserve"> шт.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Навесное оборудование – 2 ед.</w:t>
      </w:r>
    </w:p>
    <w:p w:rsidR="00A7768C" w:rsidRPr="00944A6B" w:rsidRDefault="00A7768C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>4. Увеличить  возможности в организации  предоставления услуг по благоустройству  и сбору мусора от населения;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5. Провести ремонт тротуаров  - </w:t>
      </w:r>
      <w:r>
        <w:t>3</w:t>
      </w:r>
      <w:r w:rsidRPr="00944A6B">
        <w:t>0% от общей протяженности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6. Содержать в нормативном состоянии сеть уличного освещения – 100%;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7. Благоустроить контейнерные площадки – 100%;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8. Установить дополнительные детские площадки и спортивные дворовые комплексы 3 шт.;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9.  Благоустроить дворовые  территории и  проезды к многоквартирным домам -3 шт..</w:t>
      </w:r>
    </w:p>
    <w:p w:rsidR="00A7768C" w:rsidRPr="00944A6B" w:rsidRDefault="00A7768C" w:rsidP="00B90780">
      <w:pPr>
        <w:autoSpaceDE w:val="0"/>
        <w:autoSpaceDN w:val="0"/>
        <w:adjustRightInd w:val="0"/>
        <w:jc w:val="both"/>
      </w:pPr>
      <w:r w:rsidRPr="00944A6B">
        <w:t>10. Провести  ремонт братских захоронений и   мемориала воинам Мосальчанам погибшим в годы ВОВ к 7</w:t>
      </w:r>
      <w:r>
        <w:t>5</w:t>
      </w:r>
      <w:r w:rsidRPr="00944A6B">
        <w:t xml:space="preserve">-й годовщине победы -100%      </w:t>
      </w:r>
    </w:p>
    <w:p w:rsidR="00A7768C" w:rsidRPr="00944A6B" w:rsidRDefault="00A7768C" w:rsidP="00B90780">
      <w:pPr>
        <w:autoSpaceDE w:val="0"/>
        <w:autoSpaceDN w:val="0"/>
        <w:adjustRightInd w:val="0"/>
        <w:jc w:val="both"/>
      </w:pPr>
    </w:p>
    <w:p w:rsidR="00A7768C" w:rsidRPr="00944A6B" w:rsidRDefault="00A7768C" w:rsidP="00B90780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A7768C" w:rsidRPr="00944A6B" w:rsidRDefault="00A7768C" w:rsidP="00B90780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</w:r>
    </w:p>
    <w:p w:rsidR="00A7768C" w:rsidRPr="00944A6B" w:rsidRDefault="00A7768C" w:rsidP="00B9078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Приоритетами программы являются следующие направления:</w:t>
      </w:r>
    </w:p>
    <w:p w:rsidR="00A7768C" w:rsidRPr="00944A6B" w:rsidRDefault="00A7768C" w:rsidP="00B90780">
      <w:pPr>
        <w:autoSpaceDE w:val="0"/>
        <w:autoSpaceDN w:val="0"/>
        <w:adjustRightInd w:val="0"/>
        <w:ind w:firstLine="708"/>
        <w:jc w:val="both"/>
      </w:pPr>
      <w:r w:rsidRPr="00944A6B">
        <w:t xml:space="preserve">- проведение ремонта мемориала воинам Мосальчанам погибшим в годы ВОВ.           </w:t>
      </w:r>
    </w:p>
    <w:p w:rsidR="00A7768C" w:rsidRPr="00944A6B" w:rsidRDefault="00A7768C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- увеличение объемов финансирования и площадей   содержания мест общего пользования за счет бюджета МО;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приобретение спец. техники для коммунальных услуг;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ремонт дворовых территорий многоквартирных жилых домов;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установка и ремонт детских площадок и плоскостных спортивных сооружений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работа с населением и стимулирование  уличкомов  за активное участие в работе по благоустройству;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организация вывоза мусора на территории МО  до 100%.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7768C" w:rsidRPr="00944A6B" w:rsidRDefault="00A7768C" w:rsidP="00B9078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Цели, задачи и индикаторы достижения целей и решения задач муниципальной программы</w:t>
      </w:r>
    </w:p>
    <w:p w:rsidR="00A7768C" w:rsidRPr="00944A6B" w:rsidRDefault="00A7768C" w:rsidP="00B9078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Цели муниципальной программы: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1. комплексное содержание и строительство новых  объектов     благоустройства  и мест отдыха населения  на территорий городского   поселения;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2.организация уборки территорий, сбора и вывоза мусора;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3.  участие населения и организаций в благоустройстве и содержании прилегающих территорий;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>4. подготовка к 7</w:t>
      </w:r>
      <w:r>
        <w:t>90</w:t>
      </w:r>
      <w:r w:rsidRPr="00944A6B">
        <w:t xml:space="preserve">-й годовщине </w:t>
      </w:r>
      <w:r>
        <w:t>города Мосальск</w:t>
      </w:r>
      <w:r w:rsidRPr="00944A6B">
        <w:t xml:space="preserve">.                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Задачи муниципальной программы: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 </w:t>
      </w:r>
    </w:p>
    <w:p w:rsidR="00A7768C" w:rsidRDefault="00A7768C" w:rsidP="00B90780">
      <w:pPr>
        <w:autoSpaceDE w:val="0"/>
        <w:autoSpaceDN w:val="0"/>
        <w:adjustRightInd w:val="0"/>
        <w:jc w:val="both"/>
      </w:pPr>
      <w:r w:rsidRPr="00944A6B">
        <w:t>Задача2. Организация уборки территорий общего пользования, сбора и вывоза твердых бытовых отходов с территорий общего пользования.  .</w:t>
      </w:r>
    </w:p>
    <w:p w:rsidR="00A7768C" w:rsidRPr="00944A6B" w:rsidRDefault="00A7768C" w:rsidP="00B90780">
      <w:pPr>
        <w:autoSpaceDE w:val="0"/>
        <w:autoSpaceDN w:val="0"/>
        <w:adjustRightInd w:val="0"/>
        <w:jc w:val="both"/>
      </w:pPr>
      <w:r w:rsidRPr="00944A6B">
        <w:t xml:space="preserve"> Организация сбора ртутьсодержащих ламп у населения – </w:t>
      </w:r>
      <w:r>
        <w:t>1</w:t>
      </w:r>
      <w:r w:rsidRPr="00944A6B">
        <w:t xml:space="preserve"> раза в год.             </w:t>
      </w:r>
      <w:r w:rsidRPr="00944A6B">
        <w:br/>
      </w:r>
    </w:p>
    <w:p w:rsidR="00A7768C" w:rsidRPr="00944A6B" w:rsidRDefault="00A7768C" w:rsidP="00B90780">
      <w:pPr>
        <w:autoSpaceDE w:val="0"/>
        <w:autoSpaceDN w:val="0"/>
        <w:adjustRightInd w:val="0"/>
        <w:jc w:val="both"/>
      </w:pPr>
      <w:r w:rsidRPr="00944A6B">
        <w:t>Задача3. Привлечение жителей и юридических лиц к  участию в решении вопросов по сбору и вывозу ТБО с придомовых территорий, территорий предприят</w:t>
      </w:r>
      <w:r>
        <w:t>ий и организаций    г. Мосальск</w:t>
      </w:r>
      <w:r w:rsidRPr="00944A6B">
        <w:t xml:space="preserve">.                                         </w:t>
      </w:r>
      <w:r w:rsidRPr="00944A6B">
        <w:br/>
        <w:t xml:space="preserve"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</w:r>
    </w:p>
    <w:p w:rsidR="00A7768C" w:rsidRPr="00944A6B" w:rsidRDefault="00A7768C" w:rsidP="00B90780">
      <w:pPr>
        <w:autoSpaceDE w:val="0"/>
        <w:autoSpaceDN w:val="0"/>
        <w:adjustRightInd w:val="0"/>
        <w:jc w:val="both"/>
      </w:pPr>
      <w:r w:rsidRPr="00944A6B">
        <w:t>Задача 5. Подготовка к 7</w:t>
      </w:r>
      <w:r>
        <w:t>5</w:t>
      </w:r>
      <w:r w:rsidRPr="00944A6B">
        <w:t xml:space="preserve">-й годовщине победы в ВОВ. Проведение ремонта братских захоронений и   мемориала воинам Мосальчанам погибшим в годы ВОВ.           </w:t>
      </w:r>
    </w:p>
    <w:p w:rsidR="00A7768C" w:rsidRPr="00944A6B" w:rsidRDefault="00A7768C" w:rsidP="00B90780">
      <w:pPr>
        <w:autoSpaceDE w:val="0"/>
        <w:autoSpaceDN w:val="0"/>
        <w:adjustRightInd w:val="0"/>
        <w:jc w:val="both"/>
      </w:pP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7768C" w:rsidRPr="00944A6B" w:rsidRDefault="00A7768C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СВЕДЕНИЯ</w:t>
      </w:r>
    </w:p>
    <w:p w:rsidR="00A7768C" w:rsidRPr="00944A6B" w:rsidRDefault="00A7768C" w:rsidP="00B90780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об индикаторах муниципальной программы и их значениях</w:t>
      </w:r>
    </w:p>
    <w:p w:rsidR="00A7768C" w:rsidRPr="00944A6B" w:rsidRDefault="00A7768C" w:rsidP="00B90780">
      <w:pPr>
        <w:autoSpaceDE w:val="0"/>
        <w:autoSpaceDN w:val="0"/>
        <w:adjustRightInd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1899"/>
        <w:gridCol w:w="851"/>
        <w:gridCol w:w="142"/>
        <w:gridCol w:w="708"/>
        <w:gridCol w:w="993"/>
        <w:gridCol w:w="1417"/>
        <w:gridCol w:w="1418"/>
        <w:gridCol w:w="1842"/>
      </w:tblGrid>
      <w:tr w:rsidR="00A7768C" w:rsidRPr="00944A6B" w:rsidTr="00F67D91">
        <w:tc>
          <w:tcPr>
            <w:tcW w:w="477" w:type="dxa"/>
            <w:vMerge w:val="restart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№ п/п</w:t>
            </w:r>
          </w:p>
        </w:tc>
        <w:tc>
          <w:tcPr>
            <w:tcW w:w="1899" w:type="dxa"/>
            <w:vMerge w:val="restart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44A6B">
              <w:t>Ед. изм.</w:t>
            </w:r>
          </w:p>
        </w:tc>
        <w:tc>
          <w:tcPr>
            <w:tcW w:w="6520" w:type="dxa"/>
            <w:gridSpan w:val="6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Значение по годам:</w:t>
            </w:r>
          </w:p>
        </w:tc>
      </w:tr>
      <w:tr w:rsidR="00A7768C" w:rsidRPr="00944A6B" w:rsidTr="00F67D91">
        <w:tc>
          <w:tcPr>
            <w:tcW w:w="477" w:type="dxa"/>
            <w:vMerge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</w:t>
            </w:r>
            <w:r>
              <w:t>20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факт</w:t>
            </w:r>
          </w:p>
        </w:tc>
        <w:tc>
          <w:tcPr>
            <w:tcW w:w="993" w:type="dxa"/>
            <w:vMerge w:val="restart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</w:t>
            </w:r>
            <w:r>
              <w:t>20</w:t>
            </w:r>
            <w:r w:rsidRPr="00944A6B">
              <w:t xml:space="preserve"> оценка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677" w:type="dxa"/>
            <w:gridSpan w:val="3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реализации муниципальной программы</w:t>
            </w:r>
          </w:p>
        </w:tc>
      </w:tr>
      <w:tr w:rsidR="00A7768C" w:rsidRPr="00944A6B" w:rsidTr="00F67D91">
        <w:tc>
          <w:tcPr>
            <w:tcW w:w="477" w:type="dxa"/>
            <w:vMerge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A7768C" w:rsidRPr="00944A6B" w:rsidRDefault="00A7768C" w:rsidP="00B45528">
            <w:pPr>
              <w:autoSpaceDE w:val="0"/>
              <w:autoSpaceDN w:val="0"/>
              <w:adjustRightInd w:val="0"/>
              <w:jc w:val="center"/>
            </w:pPr>
            <w:r w:rsidRPr="00944A6B">
              <w:t>20</w:t>
            </w:r>
            <w:r>
              <w:t>21</w:t>
            </w:r>
          </w:p>
        </w:tc>
        <w:tc>
          <w:tcPr>
            <w:tcW w:w="1418" w:type="dxa"/>
            <w:vAlign w:val="center"/>
          </w:tcPr>
          <w:p w:rsidR="00A7768C" w:rsidRPr="00944A6B" w:rsidRDefault="00A7768C" w:rsidP="00B4552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2" w:type="dxa"/>
            <w:vAlign w:val="center"/>
          </w:tcPr>
          <w:p w:rsidR="00A7768C" w:rsidRPr="00944A6B" w:rsidRDefault="00A7768C" w:rsidP="00B4552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A7768C" w:rsidRPr="00944A6B" w:rsidTr="00F67D91">
        <w:tc>
          <w:tcPr>
            <w:tcW w:w="9747" w:type="dxa"/>
            <w:gridSpan w:val="9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«Благоустройство и комплексное содержание  территорий общего пользования в границах МО ГП «Город Мосальск»»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1</w:t>
            </w: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Капитальный ремонт мемориала погибшим воинам мосальчанам в годы ВОВ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  <w:r w:rsidRPr="00944A6B">
              <w:t>…</w:t>
            </w: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 xml:space="preserve">Участие в программе по софинансированию с ЦЗН по временному трудоустройству 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Чел.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 xml:space="preserve">Установка плоскостных сооружений 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(детских и спортивных площадок, благоустройство территории) в т.ч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Реконструкция зеленых насаждений (опиловка деревьев)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944A6B">
              <w:t>0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944A6B">
              <w:t>0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944A6B">
              <w:t>0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Ремонт и строительство  элементов благоустройства (ограждения)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м\п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Ремонт дорожно-тропиночной сети (тротуары)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м2</w:t>
            </w:r>
          </w:p>
        </w:tc>
        <w:tc>
          <w:tcPr>
            <w:tcW w:w="708" w:type="dxa"/>
          </w:tcPr>
          <w:p w:rsidR="00A7768C" w:rsidRPr="00E53255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E53255">
              <w:t>1452</w:t>
            </w:r>
          </w:p>
        </w:tc>
        <w:tc>
          <w:tcPr>
            <w:tcW w:w="993" w:type="dxa"/>
          </w:tcPr>
          <w:p w:rsidR="00A7768C" w:rsidRPr="00E53255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E53255">
              <w:t>1452</w:t>
            </w:r>
          </w:p>
        </w:tc>
        <w:tc>
          <w:tcPr>
            <w:tcW w:w="1417" w:type="dxa"/>
          </w:tcPr>
          <w:p w:rsidR="00A7768C" w:rsidRPr="00E53255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E53255">
              <w:t>710</w:t>
            </w:r>
          </w:p>
        </w:tc>
        <w:tc>
          <w:tcPr>
            <w:tcW w:w="1418" w:type="dxa"/>
          </w:tcPr>
          <w:p w:rsidR="00A7768C" w:rsidRPr="00E53255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E53255">
              <w:t>500</w:t>
            </w:r>
          </w:p>
        </w:tc>
        <w:tc>
          <w:tcPr>
            <w:tcW w:w="1842" w:type="dxa"/>
          </w:tcPr>
          <w:p w:rsidR="00A7768C" w:rsidRPr="00E53255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E53255">
              <w:t>500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 xml:space="preserve">Реконструкция зеленых насаждений 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( приобретение  деревьев и кустарников)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Ремонт и  строительство элементов благоустройст</w:t>
            </w:r>
            <w:r>
              <w:t>ва (архитектурные формы, памятни</w:t>
            </w:r>
            <w:r w:rsidRPr="00944A6B">
              <w:t>ки)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  <w:p w:rsidR="00A7768C" w:rsidRPr="00944A6B" w:rsidRDefault="00A7768C" w:rsidP="007604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 (мемориал)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Содержание кладбищ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 xml:space="preserve">Организация уборки территорий 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Руб.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1400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1700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3700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Сбор и вывоз ртутьсодержащих ламп от населения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Выезд экомобиля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конкурсов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7768C" w:rsidRPr="00944A6B" w:rsidTr="00813D29">
        <w:tc>
          <w:tcPr>
            <w:tcW w:w="47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  <w:r w:rsidRPr="00944A6B">
              <w:t>Приобретение коммунальной спец.техники</w:t>
            </w:r>
          </w:p>
          <w:p w:rsidR="00A7768C" w:rsidRPr="00944A6B" w:rsidRDefault="00A7768C" w:rsidP="00F67D9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70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1418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A7768C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A7768C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A7768C" w:rsidRPr="00944A6B" w:rsidRDefault="00A7768C" w:rsidP="00B9078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Конечные результаты реализации муниципальной программы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 xml:space="preserve"> В результате реализации программы планируется 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 Увеличить уровень благоустройства  территорий общего пользования, улучшить экологическое и санитарное состояние территории  МО ГП «Город Мосальск», при этом обеспечить: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сбор мусора 100%  от населения и мест общего пользования.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сбор ртутьсодержащих ламп от населения – </w:t>
      </w:r>
      <w:r>
        <w:rPr>
          <w:sz w:val="24"/>
          <w:szCs w:val="24"/>
        </w:rPr>
        <w:t>1</w:t>
      </w:r>
      <w:r w:rsidRPr="00944A6B">
        <w:rPr>
          <w:sz w:val="24"/>
          <w:szCs w:val="24"/>
        </w:rPr>
        <w:t xml:space="preserve"> раза в год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приведение в нормативное состояние тротуары  – </w:t>
      </w:r>
      <w:r>
        <w:rPr>
          <w:sz w:val="24"/>
          <w:szCs w:val="24"/>
        </w:rPr>
        <w:t>3200</w:t>
      </w:r>
      <w:r w:rsidRPr="00944A6B">
        <w:rPr>
          <w:sz w:val="24"/>
          <w:szCs w:val="24"/>
        </w:rPr>
        <w:t xml:space="preserve">м.\пт.е до 50% 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коммунальной техники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охват уборкой территорий общего пользования до 100%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устройство 3-х детских площадок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- 100% выполнения заявок по опиловке угрожающих деревьев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установку  дополнительных малых форм в местах общего пользования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благоустройство территорий кладбищ ( ремонт проездов -50%, установка доп. Контейнеров-2шт.)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ремонта дворовых территорий  многоквартирных жилых домов -3 двора.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-установку контейнерных площадок -3шт.</w:t>
      </w:r>
    </w:p>
    <w:p w:rsidR="00A7768C" w:rsidRPr="00944A6B" w:rsidRDefault="00A7768C" w:rsidP="00B90780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 ежегодных конкурсов благоустройства.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7768C" w:rsidRPr="00944A6B" w:rsidRDefault="00A7768C" w:rsidP="00B90780">
      <w:pPr>
        <w:pStyle w:val="ListParagraph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Сроки и этапы реализации муниципальной программы</w:t>
      </w:r>
    </w:p>
    <w:p w:rsidR="00A7768C" w:rsidRPr="00944A6B" w:rsidRDefault="00A7768C" w:rsidP="00B9078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A7768C" w:rsidRPr="00944A6B" w:rsidRDefault="00A7768C" w:rsidP="00B9078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44A6B">
        <w:t>Сроки реализации муниципальной программы 201</w:t>
      </w:r>
      <w:r>
        <w:t>9</w:t>
      </w:r>
      <w:r w:rsidRPr="00944A6B">
        <w:t>-20</w:t>
      </w:r>
      <w:r>
        <w:t>23</w:t>
      </w:r>
      <w:r w:rsidRPr="00944A6B">
        <w:t xml:space="preserve"> годы.</w:t>
      </w:r>
    </w:p>
    <w:p w:rsidR="00A7768C" w:rsidRPr="00944A6B" w:rsidRDefault="00A7768C" w:rsidP="00B90780">
      <w:pPr>
        <w:pStyle w:val="ListParagraph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A7768C" w:rsidRPr="00944A6B" w:rsidRDefault="00A7768C" w:rsidP="00B90780">
      <w:pPr>
        <w:pStyle w:val="ListParagraph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A7768C" w:rsidRPr="00944A6B" w:rsidRDefault="00A7768C" w:rsidP="00B90780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Обобщенная характеристика основных мероприятий муниципальной программы</w:t>
      </w:r>
    </w:p>
    <w:p w:rsidR="00A7768C" w:rsidRPr="00944A6B" w:rsidRDefault="00A7768C" w:rsidP="00B90780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Основными мероприятиями  программы являются следующие направления:</w:t>
      </w:r>
    </w:p>
    <w:p w:rsidR="00A7768C" w:rsidRPr="00944A6B" w:rsidRDefault="00A7768C" w:rsidP="00B90780">
      <w:pPr>
        <w:pStyle w:val="ListParagraph"/>
        <w:autoSpaceDE w:val="0"/>
        <w:autoSpaceDN w:val="0"/>
        <w:adjustRightInd w:val="0"/>
        <w:ind w:left="450"/>
        <w:jc w:val="both"/>
      </w:pPr>
      <w:r w:rsidRPr="00944A6B">
        <w:t xml:space="preserve">- проведение ремонта мемориала воинам Мосальчанам погибшим в годы ВОВ.     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ab/>
        <w:t>- ежегодное увеличение объемов финансирования и площадей   содержания мест общего пользования за счет бюджета МО;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приобретение спец. техники для коммунальных услуг в 20</w:t>
      </w:r>
      <w:r>
        <w:t>22</w:t>
      </w:r>
      <w:r w:rsidRPr="00944A6B">
        <w:t>году;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дворовых территорий многоквартирных жилых домов -3 двора;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 xml:space="preserve">- установка и ремонт детских площадок и плоскостных спортивных сооружений- </w:t>
      </w:r>
      <w:r>
        <w:t>1</w:t>
      </w:r>
      <w:r w:rsidRPr="00944A6B">
        <w:t xml:space="preserve"> площадки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работа с населением и стимулирование  население за активное участие в работе по благоустройству- ежегодные субботники;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организация вывоза мусора на территории МО  до 100%.</w:t>
      </w:r>
    </w:p>
    <w:p w:rsidR="00A7768C" w:rsidRPr="00944A6B" w:rsidRDefault="00A7768C" w:rsidP="00B90780">
      <w:pPr>
        <w:pStyle w:val="ListParagraph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тротуаров, доведение доли нормативного состояния до 50% от общей протяженности.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7768C" w:rsidRPr="00944A6B" w:rsidRDefault="00A7768C" w:rsidP="00B90780">
      <w:pPr>
        <w:pStyle w:val="ListParagraph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A7768C" w:rsidRPr="00944A6B" w:rsidRDefault="00A7768C" w:rsidP="00B90780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Основная доля  финансирования мероприятий программы предусмотрено за счет бюджета МО ГП город Мосальск, что составляет 30% от расходов бюджета в целом.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.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Планируется привлечение средств инвесторов, частных лиц на закупку оборудования для детских площадок.</w:t>
      </w:r>
    </w:p>
    <w:p w:rsidR="00A7768C" w:rsidRPr="00944A6B" w:rsidRDefault="00A7768C" w:rsidP="00B90780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4.1. Общий объем финансовых ресурсов, необходимых для реализации муниципальной программы</w:t>
      </w: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559"/>
        <w:gridCol w:w="993"/>
        <w:gridCol w:w="992"/>
        <w:gridCol w:w="992"/>
        <w:gridCol w:w="855"/>
        <w:gridCol w:w="960"/>
        <w:gridCol w:w="1304"/>
      </w:tblGrid>
      <w:tr w:rsidR="00A7768C" w:rsidRPr="00944A6B" w:rsidTr="00DA47F5">
        <w:tc>
          <w:tcPr>
            <w:tcW w:w="1951" w:type="dxa"/>
            <w:vMerge w:val="restart"/>
            <w:vAlign w:val="center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Всего</w:t>
            </w:r>
          </w:p>
        </w:tc>
        <w:tc>
          <w:tcPr>
            <w:tcW w:w="6096" w:type="dxa"/>
            <w:gridSpan w:val="6"/>
            <w:vAlign w:val="center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 по годам</w:t>
            </w:r>
          </w:p>
        </w:tc>
      </w:tr>
      <w:tr w:rsidR="00A7768C" w:rsidRPr="00944A6B" w:rsidTr="002E438B">
        <w:tc>
          <w:tcPr>
            <w:tcW w:w="1951" w:type="dxa"/>
            <w:vMerge/>
            <w:vAlign w:val="center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vAlign w:val="center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A7768C" w:rsidRPr="00944A6B" w:rsidRDefault="00A7768C" w:rsidP="002E438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A7768C" w:rsidRPr="00944A6B" w:rsidRDefault="00A7768C" w:rsidP="002E438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A7768C" w:rsidRPr="00944A6B" w:rsidRDefault="00A7768C" w:rsidP="002E438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5" w:type="dxa"/>
            <w:vAlign w:val="center"/>
          </w:tcPr>
          <w:p w:rsidR="00A7768C" w:rsidRPr="00944A6B" w:rsidRDefault="00A7768C" w:rsidP="002E438B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60" w:type="dxa"/>
            <w:vAlign w:val="center"/>
          </w:tcPr>
          <w:p w:rsidR="00A7768C" w:rsidRPr="00944A6B" w:rsidRDefault="00A7768C" w:rsidP="002E438B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304" w:type="dxa"/>
            <w:vAlign w:val="center"/>
          </w:tcPr>
          <w:p w:rsidR="00A7768C" w:rsidRPr="00944A6B" w:rsidRDefault="00A7768C" w:rsidP="002E438B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A7768C" w:rsidRPr="00944A6B" w:rsidTr="002E438B">
        <w:tc>
          <w:tcPr>
            <w:tcW w:w="1951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A7768C" w:rsidRPr="003F7943" w:rsidRDefault="00A7768C" w:rsidP="0012207E">
            <w:pPr>
              <w:jc w:val="right"/>
              <w:rPr>
                <w:b/>
              </w:rPr>
            </w:pPr>
            <w:r>
              <w:rPr>
                <w:b/>
              </w:rPr>
              <w:t>83033,22554</w:t>
            </w:r>
          </w:p>
        </w:tc>
        <w:tc>
          <w:tcPr>
            <w:tcW w:w="993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19500,82154</w:t>
            </w:r>
          </w:p>
        </w:tc>
        <w:tc>
          <w:tcPr>
            <w:tcW w:w="992" w:type="dxa"/>
          </w:tcPr>
          <w:p w:rsidR="00A7768C" w:rsidRPr="003F7943" w:rsidRDefault="00A7768C" w:rsidP="00AB5798">
            <w:pPr>
              <w:ind w:hanging="97"/>
              <w:jc w:val="right"/>
              <w:rPr>
                <w:b/>
              </w:rPr>
            </w:pPr>
            <w:r>
              <w:rPr>
                <w:b/>
              </w:rPr>
              <w:t>12503,285</w:t>
            </w:r>
          </w:p>
        </w:tc>
        <w:tc>
          <w:tcPr>
            <w:tcW w:w="992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12757,28</w:t>
            </w:r>
          </w:p>
        </w:tc>
        <w:tc>
          <w:tcPr>
            <w:tcW w:w="855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960" w:type="dxa"/>
          </w:tcPr>
          <w:p w:rsidR="00A7768C" w:rsidRPr="003F7943" w:rsidRDefault="00A7768C" w:rsidP="00AB5798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1304" w:type="dxa"/>
          </w:tcPr>
          <w:p w:rsidR="00A7768C" w:rsidRPr="003F7943" w:rsidRDefault="00A7768C" w:rsidP="00AB5798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</w:tr>
      <w:tr w:rsidR="00A7768C" w:rsidRPr="00944A6B" w:rsidTr="002E438B">
        <w:tc>
          <w:tcPr>
            <w:tcW w:w="1951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числе:</w:t>
            </w:r>
          </w:p>
        </w:tc>
        <w:tc>
          <w:tcPr>
            <w:tcW w:w="1559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5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60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4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A7768C" w:rsidRPr="00944A6B" w:rsidTr="002E438B">
        <w:tc>
          <w:tcPr>
            <w:tcW w:w="1951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по источникам финансирования:</w:t>
            </w:r>
          </w:p>
        </w:tc>
        <w:tc>
          <w:tcPr>
            <w:tcW w:w="1559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5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60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4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A7768C" w:rsidRPr="00944A6B" w:rsidTr="002E438B">
        <w:tc>
          <w:tcPr>
            <w:tcW w:w="1951" w:type="dxa"/>
          </w:tcPr>
          <w:p w:rsidR="00A7768C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бюджета МО ГП «Город Мосальск»</w:t>
            </w:r>
          </w:p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областного бюджета</w:t>
            </w:r>
          </w:p>
        </w:tc>
        <w:tc>
          <w:tcPr>
            <w:tcW w:w="1559" w:type="dxa"/>
          </w:tcPr>
          <w:p w:rsidR="00A7768C" w:rsidRPr="003F7943" w:rsidRDefault="00A7768C" w:rsidP="00AB5798">
            <w:pPr>
              <w:jc w:val="right"/>
              <w:rPr>
                <w:b/>
              </w:rPr>
            </w:pPr>
            <w:r>
              <w:rPr>
                <w:b/>
              </w:rPr>
              <w:t>83033,22554</w:t>
            </w:r>
          </w:p>
        </w:tc>
        <w:tc>
          <w:tcPr>
            <w:tcW w:w="993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19500,82154</w:t>
            </w:r>
          </w:p>
        </w:tc>
        <w:tc>
          <w:tcPr>
            <w:tcW w:w="992" w:type="dxa"/>
          </w:tcPr>
          <w:p w:rsidR="00A7768C" w:rsidRPr="003F7943" w:rsidRDefault="00A7768C" w:rsidP="00AB5798">
            <w:pPr>
              <w:ind w:hanging="97"/>
              <w:jc w:val="right"/>
              <w:rPr>
                <w:b/>
              </w:rPr>
            </w:pPr>
            <w:r>
              <w:rPr>
                <w:b/>
              </w:rPr>
              <w:t>12503,285</w:t>
            </w:r>
          </w:p>
        </w:tc>
        <w:tc>
          <w:tcPr>
            <w:tcW w:w="992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12757,28</w:t>
            </w:r>
          </w:p>
        </w:tc>
        <w:tc>
          <w:tcPr>
            <w:tcW w:w="855" w:type="dxa"/>
          </w:tcPr>
          <w:p w:rsidR="00A7768C" w:rsidRPr="003F7943" w:rsidRDefault="00A7768C" w:rsidP="00AB5798">
            <w:pPr>
              <w:ind w:lef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960" w:type="dxa"/>
          </w:tcPr>
          <w:p w:rsidR="00A7768C" w:rsidRPr="003F7943" w:rsidRDefault="00A7768C" w:rsidP="00AB5798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1304" w:type="dxa"/>
          </w:tcPr>
          <w:p w:rsidR="00A7768C" w:rsidRPr="003F7943" w:rsidRDefault="00A7768C" w:rsidP="00AB5798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</w:tr>
      <w:tr w:rsidR="00A7768C" w:rsidRPr="00944A6B" w:rsidTr="002E438B">
        <w:tc>
          <w:tcPr>
            <w:tcW w:w="1951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федерального бюджета</w:t>
            </w:r>
          </w:p>
        </w:tc>
        <w:tc>
          <w:tcPr>
            <w:tcW w:w="1559" w:type="dxa"/>
          </w:tcPr>
          <w:p w:rsidR="00A7768C" w:rsidRPr="002D36CC" w:rsidRDefault="00A7768C" w:rsidP="00F67D91">
            <w:pPr>
              <w:jc w:val="center"/>
            </w:pPr>
          </w:p>
        </w:tc>
        <w:tc>
          <w:tcPr>
            <w:tcW w:w="993" w:type="dxa"/>
          </w:tcPr>
          <w:p w:rsidR="00A7768C" w:rsidRPr="002D36CC" w:rsidRDefault="00A7768C" w:rsidP="00F67D91">
            <w:pPr>
              <w:jc w:val="center"/>
            </w:pPr>
          </w:p>
        </w:tc>
        <w:tc>
          <w:tcPr>
            <w:tcW w:w="992" w:type="dxa"/>
          </w:tcPr>
          <w:p w:rsidR="00A7768C" w:rsidRPr="002D36CC" w:rsidRDefault="00A7768C" w:rsidP="00F67D91">
            <w:pPr>
              <w:jc w:val="center"/>
            </w:pPr>
          </w:p>
        </w:tc>
        <w:tc>
          <w:tcPr>
            <w:tcW w:w="992" w:type="dxa"/>
          </w:tcPr>
          <w:p w:rsidR="00A7768C" w:rsidRPr="002D36CC" w:rsidRDefault="00A7768C" w:rsidP="00F67D91">
            <w:pPr>
              <w:jc w:val="center"/>
            </w:pPr>
          </w:p>
        </w:tc>
        <w:tc>
          <w:tcPr>
            <w:tcW w:w="855" w:type="dxa"/>
          </w:tcPr>
          <w:p w:rsidR="00A7768C" w:rsidRPr="002D36CC" w:rsidRDefault="00A7768C" w:rsidP="00F67D91">
            <w:pPr>
              <w:jc w:val="center"/>
            </w:pPr>
          </w:p>
        </w:tc>
        <w:tc>
          <w:tcPr>
            <w:tcW w:w="960" w:type="dxa"/>
          </w:tcPr>
          <w:p w:rsidR="00A7768C" w:rsidRPr="002D36CC" w:rsidRDefault="00A7768C" w:rsidP="00F67D91">
            <w:pPr>
              <w:jc w:val="center"/>
            </w:pPr>
          </w:p>
        </w:tc>
        <w:tc>
          <w:tcPr>
            <w:tcW w:w="1304" w:type="dxa"/>
          </w:tcPr>
          <w:p w:rsidR="00A7768C" w:rsidRPr="002D36CC" w:rsidRDefault="00A7768C" w:rsidP="00F67D91">
            <w:pPr>
              <w:jc w:val="center"/>
            </w:pPr>
          </w:p>
        </w:tc>
      </w:tr>
      <w:tr w:rsidR="00A7768C" w:rsidRPr="00944A6B" w:rsidTr="002E438B">
        <w:tc>
          <w:tcPr>
            <w:tcW w:w="1951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государственных внебюджетных фондов</w:t>
            </w:r>
          </w:p>
        </w:tc>
        <w:tc>
          <w:tcPr>
            <w:tcW w:w="1559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5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60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4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  <w:tr w:rsidR="00A7768C" w:rsidRPr="00944A6B" w:rsidTr="002E438B">
        <w:tc>
          <w:tcPr>
            <w:tcW w:w="1951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привлеченные средства</w:t>
            </w:r>
          </w:p>
        </w:tc>
        <w:tc>
          <w:tcPr>
            <w:tcW w:w="1559" w:type="dxa"/>
          </w:tcPr>
          <w:p w:rsidR="00A7768C" w:rsidRPr="00944A6B" w:rsidRDefault="00A7768C" w:rsidP="00F67D9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5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960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304" w:type="dxa"/>
            <w:vAlign w:val="center"/>
          </w:tcPr>
          <w:p w:rsidR="00A7768C" w:rsidRPr="00944A6B" w:rsidRDefault="00A7768C" w:rsidP="00F67D91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</w:tr>
    </w:tbl>
    <w:p w:rsidR="00A7768C" w:rsidRPr="00944A6B" w:rsidRDefault="00A7768C" w:rsidP="00B9078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7768C" w:rsidRDefault="00A7768C" w:rsidP="005A00E6">
      <w:pPr>
        <w:autoSpaceDE w:val="0"/>
        <w:autoSpaceDN w:val="0"/>
        <w:adjustRightInd w:val="0"/>
        <w:jc w:val="center"/>
      </w:pPr>
    </w:p>
    <w:p w:rsidR="00A7768C" w:rsidRDefault="00A7768C" w:rsidP="005A00E6">
      <w:pPr>
        <w:autoSpaceDE w:val="0"/>
        <w:autoSpaceDN w:val="0"/>
        <w:adjustRightInd w:val="0"/>
        <w:jc w:val="center"/>
      </w:pPr>
    </w:p>
    <w:p w:rsidR="00A7768C" w:rsidRDefault="00A7768C" w:rsidP="005A00E6">
      <w:pPr>
        <w:autoSpaceDE w:val="0"/>
        <w:autoSpaceDN w:val="0"/>
        <w:adjustRightInd w:val="0"/>
        <w:jc w:val="center"/>
      </w:pPr>
    </w:p>
    <w:p w:rsidR="00A7768C" w:rsidRPr="00944A6B" w:rsidRDefault="00A7768C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A7768C" w:rsidRPr="002B46A8" w:rsidRDefault="00A7768C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A7768C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A7768C" w:rsidRPr="00F46794" w:rsidRDefault="00A7768C" w:rsidP="002A4940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5</w:t>
      </w:r>
      <w:r w:rsidRPr="00F46794">
        <w:rPr>
          <w:b/>
        </w:rPr>
        <w:t>. Перечень программных мероприятий муниципальной программы</w:t>
      </w:r>
    </w:p>
    <w:p w:rsidR="00A7768C" w:rsidRPr="00F46794" w:rsidRDefault="00A7768C" w:rsidP="002A4940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«Благоустройство и комплексное содержание  территорий общего пользования</w:t>
      </w:r>
    </w:p>
    <w:p w:rsidR="00A7768C" w:rsidRDefault="00A7768C" w:rsidP="002A4940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в границах МО ГП «Город Мосальск» на период 20</w:t>
      </w:r>
      <w:r>
        <w:rPr>
          <w:b/>
        </w:rPr>
        <w:t>21</w:t>
      </w:r>
      <w:r w:rsidRPr="00F46794">
        <w:rPr>
          <w:b/>
        </w:rPr>
        <w:t>-20</w:t>
      </w:r>
      <w:r>
        <w:rPr>
          <w:b/>
        </w:rPr>
        <w:t>26</w:t>
      </w:r>
      <w:r w:rsidRPr="00F46794">
        <w:rPr>
          <w:b/>
        </w:rPr>
        <w:t>гг.</w:t>
      </w:r>
    </w:p>
    <w:p w:rsidR="00A7768C" w:rsidRDefault="00A7768C" w:rsidP="002A4940">
      <w:pPr>
        <w:autoSpaceDE w:val="0"/>
        <w:autoSpaceDN w:val="0"/>
        <w:adjustRightInd w:val="0"/>
        <w:jc w:val="center"/>
        <w:rPr>
          <w:b/>
        </w:rPr>
      </w:pPr>
    </w:p>
    <w:p w:rsidR="00A7768C" w:rsidRPr="00F46794" w:rsidRDefault="00A7768C" w:rsidP="0042692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4026"/>
        <w:gridCol w:w="1001"/>
        <w:gridCol w:w="1417"/>
        <w:gridCol w:w="1134"/>
        <w:gridCol w:w="992"/>
        <w:gridCol w:w="1134"/>
        <w:gridCol w:w="993"/>
        <w:gridCol w:w="850"/>
        <w:gridCol w:w="710"/>
        <w:gridCol w:w="143"/>
        <w:gridCol w:w="9"/>
        <w:gridCol w:w="698"/>
        <w:gridCol w:w="149"/>
        <w:gridCol w:w="650"/>
        <w:gridCol w:w="62"/>
        <w:gridCol w:w="709"/>
      </w:tblGrid>
      <w:tr w:rsidR="00A7768C" w:rsidRPr="002B46A8" w:rsidTr="00677DE6">
        <w:tc>
          <w:tcPr>
            <w:tcW w:w="599" w:type="dxa"/>
            <w:vMerge w:val="restart"/>
            <w:vAlign w:val="center"/>
          </w:tcPr>
          <w:p w:rsidR="00A7768C" w:rsidRPr="002B46A8" w:rsidRDefault="00A7768C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A7768C" w:rsidRPr="002B46A8" w:rsidRDefault="00A7768C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A7768C" w:rsidRPr="002B46A8" w:rsidRDefault="00A7768C" w:rsidP="00FC0C0D">
            <w:pPr>
              <w:ind w:left="-57" w:right="-57"/>
              <w:jc w:val="center"/>
            </w:pPr>
          </w:p>
          <w:p w:rsidR="00A7768C" w:rsidRPr="002B46A8" w:rsidRDefault="00A7768C" w:rsidP="00FC0C0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26" w:type="dxa"/>
            <w:vMerge w:val="restart"/>
            <w:vAlign w:val="center"/>
          </w:tcPr>
          <w:p w:rsidR="00A7768C" w:rsidRPr="002B46A8" w:rsidRDefault="00A7768C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vAlign w:val="center"/>
          </w:tcPr>
          <w:p w:rsidR="00A7768C" w:rsidRPr="002B46A8" w:rsidRDefault="00A7768C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A7768C" w:rsidRPr="002B46A8" w:rsidRDefault="00A7768C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A7768C" w:rsidRPr="002B46A8" w:rsidRDefault="00A7768C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A7768C" w:rsidRPr="002B46A8" w:rsidRDefault="00A7768C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A7768C" w:rsidRPr="002B46A8" w:rsidRDefault="00A7768C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6107" w:type="dxa"/>
            <w:gridSpan w:val="11"/>
            <w:vAlign w:val="center"/>
          </w:tcPr>
          <w:p w:rsidR="00A7768C" w:rsidRPr="002B46A8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2B46A8">
              <w:t>в том числе по годам реализации программы:</w:t>
            </w:r>
          </w:p>
        </w:tc>
      </w:tr>
      <w:tr w:rsidR="00A7768C" w:rsidRPr="002B46A8" w:rsidTr="00677DE6">
        <w:tc>
          <w:tcPr>
            <w:tcW w:w="599" w:type="dxa"/>
            <w:vMerge/>
            <w:vAlign w:val="center"/>
          </w:tcPr>
          <w:p w:rsidR="00A7768C" w:rsidRPr="002B46A8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A7768C" w:rsidRPr="002B46A8" w:rsidRDefault="00A7768C" w:rsidP="00FC0C0D">
            <w:pPr>
              <w:ind w:left="-57" w:right="-57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A7768C" w:rsidRPr="002B46A8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7768C" w:rsidRPr="002B46A8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7768C" w:rsidRPr="002B46A8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7768C" w:rsidRPr="002B46A8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7768C" w:rsidRDefault="00A7768C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2020</w:t>
            </w:r>
          </w:p>
          <w:p w:rsidR="00A7768C" w:rsidRPr="002B46A8" w:rsidRDefault="00A7768C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3" w:type="dxa"/>
            <w:vAlign w:val="center"/>
          </w:tcPr>
          <w:p w:rsidR="00A7768C" w:rsidRPr="002B46A8" w:rsidRDefault="00A7768C" w:rsidP="005F3E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A7768C" w:rsidRPr="002B46A8" w:rsidRDefault="00A7768C" w:rsidP="005F3E78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2022</w:t>
            </w:r>
          </w:p>
        </w:tc>
        <w:tc>
          <w:tcPr>
            <w:tcW w:w="710" w:type="dxa"/>
            <w:vAlign w:val="center"/>
          </w:tcPr>
          <w:p w:rsidR="00A7768C" w:rsidRPr="002B46A8" w:rsidRDefault="00A7768C" w:rsidP="005F3E78">
            <w:pPr>
              <w:autoSpaceDE w:val="0"/>
              <w:autoSpaceDN w:val="0"/>
              <w:adjustRightInd w:val="0"/>
              <w:ind w:right="-57"/>
            </w:pPr>
            <w:r>
              <w:t>2023</w:t>
            </w:r>
          </w:p>
        </w:tc>
        <w:tc>
          <w:tcPr>
            <w:tcW w:w="850" w:type="dxa"/>
            <w:gridSpan w:val="3"/>
            <w:vAlign w:val="center"/>
          </w:tcPr>
          <w:p w:rsidR="00A7768C" w:rsidRPr="002B46A8" w:rsidRDefault="00A7768C" w:rsidP="00177879">
            <w:pPr>
              <w:autoSpaceDE w:val="0"/>
              <w:autoSpaceDN w:val="0"/>
              <w:adjustRightInd w:val="0"/>
              <w:ind w:right="-57"/>
            </w:pPr>
            <w:r>
              <w:t>2024</w:t>
            </w:r>
          </w:p>
        </w:tc>
        <w:tc>
          <w:tcPr>
            <w:tcW w:w="799" w:type="dxa"/>
            <w:gridSpan w:val="2"/>
            <w:vAlign w:val="center"/>
          </w:tcPr>
          <w:p w:rsidR="00A7768C" w:rsidRPr="002B46A8" w:rsidRDefault="00A7768C" w:rsidP="00CB08B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2025</w:t>
            </w:r>
          </w:p>
        </w:tc>
        <w:tc>
          <w:tcPr>
            <w:tcW w:w="771" w:type="dxa"/>
            <w:gridSpan w:val="2"/>
            <w:vAlign w:val="center"/>
          </w:tcPr>
          <w:p w:rsidR="00A7768C" w:rsidRPr="002B46A8" w:rsidRDefault="00A7768C" w:rsidP="00CB08B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2026</w:t>
            </w:r>
          </w:p>
        </w:tc>
      </w:tr>
      <w:tr w:rsidR="00A7768C" w:rsidRPr="002B46A8" w:rsidTr="00677DE6">
        <w:tc>
          <w:tcPr>
            <w:tcW w:w="599" w:type="dxa"/>
          </w:tcPr>
          <w:p w:rsidR="00A7768C" w:rsidRPr="002B46A8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7" w:type="dxa"/>
            <w:gridSpan w:val="16"/>
          </w:tcPr>
          <w:p w:rsidR="00A7768C" w:rsidRPr="002B46A8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Содержание существующих  и строительство новых элементов благоустройства и территорий общего пользования.</w:t>
            </w:r>
          </w:p>
        </w:tc>
      </w:tr>
      <w:tr w:rsidR="00A7768C" w:rsidRPr="00D9591F" w:rsidTr="00677DE6">
        <w:trPr>
          <w:trHeight w:val="288"/>
        </w:trPr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26" w:type="dxa"/>
          </w:tcPr>
          <w:p w:rsidR="00A7768C" w:rsidRPr="00554A6E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554A6E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7768C" w:rsidRPr="00554A6E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768C" w:rsidRPr="00554A6E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7768C" w:rsidRPr="00554A6E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7768C" w:rsidRPr="00554A6E" w:rsidRDefault="00A7768C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7768C" w:rsidRPr="00554A6E" w:rsidRDefault="00A7768C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3130" w:type="dxa"/>
            <w:gridSpan w:val="8"/>
            <w:vAlign w:val="center"/>
          </w:tcPr>
          <w:p w:rsidR="00A7768C" w:rsidRPr="00554A6E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7768C" w:rsidRPr="00CB2544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591F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C05A12" w:rsidRDefault="00A7768C" w:rsidP="00FC0C0D">
            <w:pPr>
              <w:rPr>
                <w:b/>
              </w:rPr>
            </w:pPr>
            <w:r w:rsidRPr="00C05A12">
              <w:rPr>
                <w:b/>
                <w:sz w:val="22"/>
                <w:szCs w:val="22"/>
              </w:rPr>
              <w:t>Привлечение на временное трудоустройсво лиц по благоустройству города Мосальск</w:t>
            </w:r>
          </w:p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D9591F" w:rsidRDefault="00A7768C" w:rsidP="00DF0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26</w:t>
            </w:r>
          </w:p>
        </w:tc>
        <w:tc>
          <w:tcPr>
            <w:tcW w:w="1417" w:type="dxa"/>
          </w:tcPr>
          <w:p w:rsidR="00A7768C" w:rsidRPr="00CB2544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CB2544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Бюджет МО</w:t>
            </w:r>
          </w:p>
          <w:p w:rsidR="00A7768C" w:rsidRPr="00CB2544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ЦЗН</w:t>
            </w:r>
          </w:p>
        </w:tc>
        <w:tc>
          <w:tcPr>
            <w:tcW w:w="992" w:type="dxa"/>
          </w:tcPr>
          <w:p w:rsidR="00A7768C" w:rsidRPr="00C05A12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768C" w:rsidRPr="00C05A12" w:rsidRDefault="00A7768C" w:rsidP="00A558CA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 w:rsidRPr="00C05A12">
              <w:rPr>
                <w:b/>
              </w:rPr>
              <w:t>1331,85094</w:t>
            </w:r>
          </w:p>
        </w:tc>
        <w:tc>
          <w:tcPr>
            <w:tcW w:w="1134" w:type="dxa"/>
            <w:vAlign w:val="center"/>
          </w:tcPr>
          <w:p w:rsidR="00A7768C" w:rsidRPr="00C05A12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05A12">
              <w:rPr>
                <w:b/>
              </w:rPr>
              <w:t>131,85094</w:t>
            </w:r>
          </w:p>
        </w:tc>
        <w:tc>
          <w:tcPr>
            <w:tcW w:w="993" w:type="dxa"/>
            <w:vAlign w:val="center"/>
          </w:tcPr>
          <w:p w:rsidR="00A7768C" w:rsidRPr="00C05A12" w:rsidRDefault="00A7768C" w:rsidP="0012207E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C05A12">
              <w:rPr>
                <w:b/>
              </w:rPr>
              <w:t>200,0</w:t>
            </w:r>
          </w:p>
        </w:tc>
        <w:tc>
          <w:tcPr>
            <w:tcW w:w="850" w:type="dxa"/>
            <w:vAlign w:val="center"/>
          </w:tcPr>
          <w:p w:rsidR="00A7768C" w:rsidRPr="00C05A12" w:rsidRDefault="00A7768C" w:rsidP="00852D7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05A12">
              <w:rPr>
                <w:b/>
              </w:rPr>
              <w:t>200,0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C05A12" w:rsidRDefault="00A7768C" w:rsidP="005F3E78">
            <w:pPr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C05A12">
              <w:rPr>
                <w:b/>
              </w:rPr>
              <w:t>200,0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C05A12" w:rsidRDefault="00A7768C" w:rsidP="00AB5798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C05A12">
              <w:rPr>
                <w:b/>
              </w:rPr>
              <w:t>200,0</w:t>
            </w:r>
          </w:p>
        </w:tc>
        <w:tc>
          <w:tcPr>
            <w:tcW w:w="650" w:type="dxa"/>
            <w:vAlign w:val="center"/>
          </w:tcPr>
          <w:p w:rsidR="00A7768C" w:rsidRPr="00C05A12" w:rsidRDefault="00A7768C" w:rsidP="00AB579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05A12">
              <w:rPr>
                <w:b/>
              </w:rPr>
              <w:t>200,0</w:t>
            </w:r>
          </w:p>
        </w:tc>
        <w:tc>
          <w:tcPr>
            <w:tcW w:w="771" w:type="dxa"/>
            <w:gridSpan w:val="2"/>
            <w:vAlign w:val="center"/>
          </w:tcPr>
          <w:p w:rsidR="00A7768C" w:rsidRPr="00C05A12" w:rsidRDefault="00A7768C" w:rsidP="00AB5798">
            <w:pPr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C05A12">
              <w:rPr>
                <w:b/>
              </w:rPr>
              <w:t>200,0</w:t>
            </w:r>
          </w:p>
        </w:tc>
      </w:tr>
      <w:tr w:rsidR="00A7768C" w:rsidRPr="00D9591F" w:rsidTr="00677DE6">
        <w:trPr>
          <w:trHeight w:val="256"/>
        </w:trPr>
        <w:tc>
          <w:tcPr>
            <w:tcW w:w="599" w:type="dxa"/>
          </w:tcPr>
          <w:p w:rsidR="00A7768C" w:rsidRPr="00350769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0769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350769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 xml:space="preserve">Установка плоскостных сооружений </w:t>
            </w:r>
          </w:p>
          <w:p w:rsidR="00A7768C" w:rsidRPr="00350769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( детских и спортивных площадок, благоустройство территории) в т.ч</w:t>
            </w:r>
          </w:p>
          <w:p w:rsidR="00A7768C" w:rsidRPr="00350769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350769" w:rsidRDefault="00A7768C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50769" w:rsidRDefault="00A7768C" w:rsidP="00CD010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50769">
              <w:rPr>
                <w:b/>
              </w:rPr>
              <w:t>МО ГП «Город Мосальск»</w:t>
            </w:r>
          </w:p>
          <w:p w:rsidR="00A7768C" w:rsidRPr="00350769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769">
              <w:rPr>
                <w:b/>
              </w:rPr>
              <w:t>инвесторы</w:t>
            </w:r>
          </w:p>
        </w:tc>
        <w:tc>
          <w:tcPr>
            <w:tcW w:w="1134" w:type="dxa"/>
          </w:tcPr>
          <w:p w:rsidR="00A7768C" w:rsidRPr="009F13E3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  <w:r w:rsidRPr="009F13E3">
              <w:rPr>
                <w:b/>
              </w:rPr>
              <w:t>Бюджет области</w:t>
            </w:r>
          </w:p>
          <w:p w:rsidR="00A7768C" w:rsidRPr="00224274" w:rsidRDefault="00A7768C" w:rsidP="009F13E3">
            <w:pPr>
              <w:rPr>
                <w:b/>
              </w:rPr>
            </w:pPr>
            <w:r w:rsidRPr="009F13E3">
              <w:rPr>
                <w:b/>
              </w:rPr>
              <w:t>Бюджет МО</w:t>
            </w:r>
          </w:p>
        </w:tc>
        <w:tc>
          <w:tcPr>
            <w:tcW w:w="992" w:type="dxa"/>
          </w:tcPr>
          <w:p w:rsidR="00A7768C" w:rsidRDefault="00A7768C" w:rsidP="00425BF2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</w:p>
          <w:p w:rsidR="00A7768C" w:rsidRDefault="00A7768C" w:rsidP="00425BF2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</w:p>
          <w:p w:rsidR="00A7768C" w:rsidRPr="009F13E3" w:rsidRDefault="00A7768C" w:rsidP="000F24B3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  <w:r>
              <w:rPr>
                <w:b/>
              </w:rPr>
              <w:t>920,0</w:t>
            </w:r>
          </w:p>
        </w:tc>
        <w:tc>
          <w:tcPr>
            <w:tcW w:w="1134" w:type="dxa"/>
            <w:vAlign w:val="center"/>
          </w:tcPr>
          <w:p w:rsidR="00A7768C" w:rsidRPr="00350769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F24B3">
              <w:rPr>
                <w:b/>
              </w:rPr>
              <w:t>60,0</w:t>
            </w:r>
          </w:p>
        </w:tc>
        <w:tc>
          <w:tcPr>
            <w:tcW w:w="993" w:type="dxa"/>
            <w:vAlign w:val="center"/>
          </w:tcPr>
          <w:p w:rsidR="00A7768C" w:rsidRDefault="00A7768C" w:rsidP="001220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768C" w:rsidRDefault="00A7768C" w:rsidP="001220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560,0</w:t>
            </w:r>
          </w:p>
          <w:p w:rsidR="00A7768C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A7768C" w:rsidRPr="00350769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7768C" w:rsidRPr="00350769" w:rsidRDefault="00A7768C" w:rsidP="001220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24B3">
              <w:rPr>
                <w:b/>
              </w:rPr>
              <w:t>60,0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350769" w:rsidRDefault="00A7768C" w:rsidP="000F24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24B3">
              <w:rPr>
                <w:b/>
              </w:rPr>
              <w:t>60,0</w:t>
            </w:r>
          </w:p>
        </w:tc>
        <w:tc>
          <w:tcPr>
            <w:tcW w:w="847" w:type="dxa"/>
            <w:gridSpan w:val="2"/>
            <w:vAlign w:val="center"/>
          </w:tcPr>
          <w:p w:rsidR="00A7768C" w:rsidRDefault="00A7768C" w:rsidP="00AB579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768C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0F24B3">
              <w:rPr>
                <w:b/>
              </w:rPr>
              <w:t>60,0</w:t>
            </w:r>
          </w:p>
          <w:p w:rsidR="00A7768C" w:rsidRPr="00350769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650" w:type="dxa"/>
            <w:vAlign w:val="center"/>
          </w:tcPr>
          <w:p w:rsidR="00A7768C" w:rsidRDefault="00A7768C" w:rsidP="00AB579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24B3">
              <w:rPr>
                <w:b/>
              </w:rPr>
              <w:t>60,0</w:t>
            </w:r>
          </w:p>
          <w:p w:rsidR="00A7768C" w:rsidRPr="00350769" w:rsidRDefault="00A7768C" w:rsidP="00AB579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71" w:type="dxa"/>
            <w:gridSpan w:val="2"/>
            <w:vAlign w:val="center"/>
          </w:tcPr>
          <w:p w:rsidR="00A7768C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60,0</w:t>
            </w:r>
          </w:p>
          <w:p w:rsidR="00A7768C" w:rsidRPr="00350769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.1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</w:pPr>
            <w:r w:rsidRPr="000355EA">
              <w:t>Благоустройство детской площадки по адресу Калужская область г. Мосальск  ул. Советская д. 2.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</w:tcPr>
          <w:p w:rsidR="00A7768C" w:rsidRPr="00C05A12" w:rsidRDefault="00A7768C" w:rsidP="002B5210">
            <w:pPr>
              <w:autoSpaceDE w:val="0"/>
              <w:autoSpaceDN w:val="0"/>
              <w:adjustRightInd w:val="0"/>
              <w:jc w:val="right"/>
            </w:pPr>
          </w:p>
          <w:p w:rsidR="00A7768C" w:rsidRPr="00C05A12" w:rsidRDefault="00A7768C" w:rsidP="002B5210">
            <w:pPr>
              <w:autoSpaceDE w:val="0"/>
              <w:autoSpaceDN w:val="0"/>
              <w:adjustRightInd w:val="0"/>
              <w:jc w:val="right"/>
            </w:pPr>
          </w:p>
          <w:p w:rsidR="00A7768C" w:rsidRPr="00C05A12" w:rsidRDefault="00A7768C" w:rsidP="00C05A12">
            <w:pPr>
              <w:autoSpaceDE w:val="0"/>
              <w:autoSpaceDN w:val="0"/>
              <w:adjustRightInd w:val="0"/>
              <w:jc w:val="center"/>
            </w:pPr>
            <w:r w:rsidRPr="00C05A12">
              <w:t>500,0</w:t>
            </w:r>
          </w:p>
        </w:tc>
        <w:tc>
          <w:tcPr>
            <w:tcW w:w="1134" w:type="dxa"/>
            <w:vAlign w:val="center"/>
          </w:tcPr>
          <w:p w:rsidR="00A7768C" w:rsidRPr="00C05A12" w:rsidRDefault="00A7768C" w:rsidP="0006711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  <w:tc>
          <w:tcPr>
            <w:tcW w:w="993" w:type="dxa"/>
            <w:vAlign w:val="center"/>
          </w:tcPr>
          <w:p w:rsidR="00A7768C" w:rsidRPr="00C05A12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C05A12">
              <w:t>500,0</w:t>
            </w:r>
          </w:p>
        </w:tc>
        <w:tc>
          <w:tcPr>
            <w:tcW w:w="850" w:type="dxa"/>
            <w:vAlign w:val="center"/>
          </w:tcPr>
          <w:p w:rsidR="00A7768C" w:rsidRPr="00C05A12" w:rsidRDefault="00A7768C" w:rsidP="00AB5798">
            <w:pPr>
              <w:autoSpaceDE w:val="0"/>
              <w:autoSpaceDN w:val="0"/>
              <w:adjustRightInd w:val="0"/>
              <w:jc w:val="center"/>
            </w:pPr>
          </w:p>
          <w:p w:rsidR="00A7768C" w:rsidRPr="00C05A12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C05A12"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C05A12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C05A12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  <w:tc>
          <w:tcPr>
            <w:tcW w:w="650" w:type="dxa"/>
            <w:vAlign w:val="center"/>
          </w:tcPr>
          <w:p w:rsidR="00A7768C" w:rsidRPr="00C05A12" w:rsidRDefault="00A7768C" w:rsidP="00AB5798">
            <w:pPr>
              <w:autoSpaceDE w:val="0"/>
              <w:autoSpaceDN w:val="0"/>
              <w:adjustRightInd w:val="0"/>
              <w:jc w:val="center"/>
            </w:pPr>
          </w:p>
          <w:p w:rsidR="00A7768C" w:rsidRPr="00C05A12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C05A12">
              <w:t>0,0</w:t>
            </w:r>
          </w:p>
        </w:tc>
        <w:tc>
          <w:tcPr>
            <w:tcW w:w="771" w:type="dxa"/>
            <w:gridSpan w:val="2"/>
            <w:vAlign w:val="center"/>
          </w:tcPr>
          <w:p w:rsidR="00A7768C" w:rsidRPr="00C05A12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</w:t>
            </w:r>
            <w:r>
              <w:t>2</w:t>
            </w:r>
          </w:p>
        </w:tc>
        <w:tc>
          <w:tcPr>
            <w:tcW w:w="4026" w:type="dxa"/>
          </w:tcPr>
          <w:p w:rsidR="00A7768C" w:rsidRPr="00D9591F" w:rsidRDefault="00A7768C" w:rsidP="002D208C">
            <w:pPr>
              <w:autoSpaceDE w:val="0"/>
              <w:autoSpaceDN w:val="0"/>
              <w:adjustRightInd w:val="0"/>
            </w:pPr>
            <w:r w:rsidRPr="00D9591F">
              <w:t xml:space="preserve">Ул. </w:t>
            </w:r>
            <w:r>
              <w:t>Калужская</w:t>
            </w:r>
            <w:r w:rsidRPr="00D9591F">
              <w:t xml:space="preserve"> (ограждение)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</w:tcPr>
          <w:p w:rsidR="00A7768C" w:rsidRPr="00C05A12" w:rsidRDefault="00A7768C" w:rsidP="00FC0C0D">
            <w:pPr>
              <w:autoSpaceDE w:val="0"/>
              <w:autoSpaceDN w:val="0"/>
              <w:adjustRightInd w:val="0"/>
              <w:jc w:val="right"/>
            </w:pPr>
          </w:p>
          <w:p w:rsidR="00A7768C" w:rsidRDefault="00A7768C" w:rsidP="00FC0C0D">
            <w:pPr>
              <w:autoSpaceDE w:val="0"/>
              <w:autoSpaceDN w:val="0"/>
              <w:adjustRightInd w:val="0"/>
              <w:jc w:val="right"/>
            </w:pPr>
          </w:p>
          <w:p w:rsidR="00A7768C" w:rsidRPr="00C05A12" w:rsidRDefault="00A7768C" w:rsidP="00FC0C0D">
            <w:pPr>
              <w:autoSpaceDE w:val="0"/>
              <w:autoSpaceDN w:val="0"/>
              <w:adjustRightInd w:val="0"/>
              <w:jc w:val="right"/>
            </w:pPr>
            <w:r w:rsidRPr="00C05A12">
              <w:t>210,0</w:t>
            </w:r>
          </w:p>
        </w:tc>
        <w:tc>
          <w:tcPr>
            <w:tcW w:w="1134" w:type="dxa"/>
            <w:vAlign w:val="center"/>
          </w:tcPr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  <w:tc>
          <w:tcPr>
            <w:tcW w:w="993" w:type="dxa"/>
            <w:vAlign w:val="center"/>
          </w:tcPr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  <w:tc>
          <w:tcPr>
            <w:tcW w:w="850" w:type="dxa"/>
            <w:vAlign w:val="center"/>
          </w:tcPr>
          <w:p w:rsidR="00A7768C" w:rsidRPr="00C05A12" w:rsidRDefault="00A7768C" w:rsidP="00C05A12">
            <w:pPr>
              <w:autoSpaceDE w:val="0"/>
              <w:autoSpaceDN w:val="0"/>
              <w:adjustRightInd w:val="0"/>
              <w:jc w:val="center"/>
            </w:pPr>
          </w:p>
          <w:p w:rsidR="00A7768C" w:rsidRPr="00C05A12" w:rsidRDefault="00A7768C" w:rsidP="00C05A12">
            <w:pPr>
              <w:autoSpaceDE w:val="0"/>
              <w:autoSpaceDN w:val="0"/>
              <w:adjustRightInd w:val="0"/>
              <w:jc w:val="center"/>
            </w:pPr>
            <w:r w:rsidRPr="00C05A12">
              <w:t>30,0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  <w:tc>
          <w:tcPr>
            <w:tcW w:w="650" w:type="dxa"/>
            <w:vAlign w:val="center"/>
          </w:tcPr>
          <w:p w:rsidR="00A7768C" w:rsidRPr="00C05A12" w:rsidRDefault="00A7768C" w:rsidP="00C05A12">
            <w:pPr>
              <w:autoSpaceDE w:val="0"/>
              <w:autoSpaceDN w:val="0"/>
              <w:adjustRightInd w:val="0"/>
              <w:jc w:val="center"/>
            </w:pPr>
          </w:p>
          <w:p w:rsidR="00A7768C" w:rsidRPr="00C05A12" w:rsidRDefault="00A7768C" w:rsidP="00C05A12">
            <w:pPr>
              <w:autoSpaceDE w:val="0"/>
              <w:autoSpaceDN w:val="0"/>
              <w:adjustRightInd w:val="0"/>
              <w:jc w:val="center"/>
            </w:pPr>
            <w:r w:rsidRPr="00C05A12">
              <w:t>30,0</w:t>
            </w:r>
          </w:p>
        </w:tc>
        <w:tc>
          <w:tcPr>
            <w:tcW w:w="771" w:type="dxa"/>
            <w:gridSpan w:val="2"/>
            <w:vAlign w:val="center"/>
          </w:tcPr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C05A1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026" w:type="dxa"/>
          </w:tcPr>
          <w:p w:rsidR="00A7768C" w:rsidRPr="00D9591F" w:rsidRDefault="00A7768C" w:rsidP="003F5CDA">
            <w:pPr>
              <w:autoSpaceDE w:val="0"/>
              <w:autoSpaceDN w:val="0"/>
              <w:adjustRightInd w:val="0"/>
            </w:pPr>
            <w:r>
              <w:t xml:space="preserve">Ул. Кирова МСШ №2 (ограждение) 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МО ГП «Город Мосальск»</w:t>
            </w:r>
          </w:p>
        </w:tc>
        <w:tc>
          <w:tcPr>
            <w:tcW w:w="1134" w:type="dxa"/>
          </w:tcPr>
          <w:p w:rsidR="00A7768C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</w:tcPr>
          <w:p w:rsidR="00A7768C" w:rsidRDefault="00A7768C" w:rsidP="00992F0B">
            <w:pPr>
              <w:autoSpaceDE w:val="0"/>
              <w:autoSpaceDN w:val="0"/>
              <w:adjustRightInd w:val="0"/>
              <w:jc w:val="right"/>
            </w:pPr>
          </w:p>
          <w:p w:rsidR="00A7768C" w:rsidRDefault="00A7768C" w:rsidP="00992F0B">
            <w:pPr>
              <w:autoSpaceDE w:val="0"/>
              <w:autoSpaceDN w:val="0"/>
              <w:adjustRightInd w:val="0"/>
              <w:jc w:val="right"/>
            </w:pPr>
          </w:p>
          <w:p w:rsidR="00A7768C" w:rsidRPr="009F13E3" w:rsidRDefault="00A7768C" w:rsidP="00992F0B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A7768C" w:rsidRPr="00C05A12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  <w:tc>
          <w:tcPr>
            <w:tcW w:w="993" w:type="dxa"/>
            <w:vAlign w:val="center"/>
          </w:tcPr>
          <w:p w:rsidR="00A7768C" w:rsidRPr="00C05A12" w:rsidRDefault="00A7768C" w:rsidP="00E02C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E02C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  <w:tc>
          <w:tcPr>
            <w:tcW w:w="850" w:type="dxa"/>
            <w:vAlign w:val="center"/>
          </w:tcPr>
          <w:p w:rsidR="00A7768C" w:rsidRPr="00C05A12" w:rsidRDefault="00A7768C" w:rsidP="00E02CE8">
            <w:pPr>
              <w:autoSpaceDE w:val="0"/>
              <w:autoSpaceDN w:val="0"/>
              <w:adjustRightInd w:val="0"/>
              <w:jc w:val="center"/>
            </w:pPr>
          </w:p>
          <w:p w:rsidR="00A7768C" w:rsidRPr="00C05A12" w:rsidRDefault="00A7768C" w:rsidP="00E02CE8">
            <w:pPr>
              <w:autoSpaceDE w:val="0"/>
              <w:autoSpaceDN w:val="0"/>
              <w:adjustRightInd w:val="0"/>
              <w:jc w:val="center"/>
            </w:pPr>
            <w:r w:rsidRPr="00C05A12"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C05A12" w:rsidRDefault="00A7768C" w:rsidP="00E02C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E02C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C05A12" w:rsidRDefault="00A7768C" w:rsidP="00E02C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E02C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  <w:tc>
          <w:tcPr>
            <w:tcW w:w="650" w:type="dxa"/>
            <w:vAlign w:val="center"/>
          </w:tcPr>
          <w:p w:rsidR="00A7768C" w:rsidRPr="00C05A12" w:rsidRDefault="00A7768C" w:rsidP="00E02CE8">
            <w:pPr>
              <w:autoSpaceDE w:val="0"/>
              <w:autoSpaceDN w:val="0"/>
              <w:adjustRightInd w:val="0"/>
              <w:jc w:val="center"/>
            </w:pPr>
          </w:p>
          <w:p w:rsidR="00A7768C" w:rsidRPr="00C05A12" w:rsidRDefault="00A7768C" w:rsidP="00E02CE8">
            <w:pPr>
              <w:autoSpaceDE w:val="0"/>
              <w:autoSpaceDN w:val="0"/>
              <w:adjustRightInd w:val="0"/>
              <w:jc w:val="center"/>
            </w:pPr>
            <w:r w:rsidRPr="00C05A12">
              <w:t>0,0</w:t>
            </w:r>
          </w:p>
        </w:tc>
        <w:tc>
          <w:tcPr>
            <w:tcW w:w="771" w:type="dxa"/>
            <w:gridSpan w:val="2"/>
            <w:vAlign w:val="center"/>
          </w:tcPr>
          <w:p w:rsidR="00A7768C" w:rsidRPr="00C05A12" w:rsidRDefault="00A7768C" w:rsidP="00E02CE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C05A12" w:rsidRDefault="00A7768C" w:rsidP="00E02CE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026" w:type="dxa"/>
          </w:tcPr>
          <w:p w:rsidR="00A7768C" w:rsidRPr="00D9591F" w:rsidRDefault="00A7768C" w:rsidP="00543931">
            <w:pPr>
              <w:autoSpaceDE w:val="0"/>
              <w:autoSpaceDN w:val="0"/>
              <w:adjustRightInd w:val="0"/>
            </w:pPr>
            <w:r w:rsidRPr="00D9591F">
              <w:t xml:space="preserve">Ул. </w:t>
            </w:r>
            <w:r>
              <w:t>Энгельса МСШ № 1 (ограждение)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Default="00A7768C" w:rsidP="009F13E3">
            <w:pPr>
              <w:autoSpaceDE w:val="0"/>
              <w:autoSpaceDN w:val="0"/>
              <w:adjustRightInd w:val="0"/>
            </w:pPr>
            <w:r>
              <w:t>Бюджет МО</w:t>
            </w:r>
          </w:p>
          <w:p w:rsidR="00A7768C" w:rsidRPr="00D9591F" w:rsidRDefault="00A7768C" w:rsidP="009F13E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7768C" w:rsidRPr="009F13E3" w:rsidRDefault="00A7768C" w:rsidP="00992F0B">
            <w:pPr>
              <w:autoSpaceDE w:val="0"/>
              <w:autoSpaceDN w:val="0"/>
              <w:adjustRightInd w:val="0"/>
              <w:jc w:val="right"/>
            </w:pPr>
            <w:r>
              <w:t>180,0</w:t>
            </w:r>
          </w:p>
        </w:tc>
        <w:tc>
          <w:tcPr>
            <w:tcW w:w="1134" w:type="dxa"/>
            <w:vAlign w:val="center"/>
          </w:tcPr>
          <w:p w:rsidR="00A7768C" w:rsidRPr="00C05A12" w:rsidRDefault="00A7768C" w:rsidP="006F50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0,0</w:t>
            </w:r>
          </w:p>
        </w:tc>
        <w:tc>
          <w:tcPr>
            <w:tcW w:w="993" w:type="dxa"/>
            <w:vAlign w:val="center"/>
          </w:tcPr>
          <w:p w:rsidR="00A7768C" w:rsidRPr="00C05A12" w:rsidRDefault="00A7768C" w:rsidP="006F50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  <w:tc>
          <w:tcPr>
            <w:tcW w:w="850" w:type="dxa"/>
            <w:vAlign w:val="center"/>
          </w:tcPr>
          <w:p w:rsidR="00A7768C" w:rsidRPr="00C05A12" w:rsidRDefault="00A7768C" w:rsidP="006F50E9">
            <w:pPr>
              <w:autoSpaceDE w:val="0"/>
              <w:autoSpaceDN w:val="0"/>
              <w:adjustRightInd w:val="0"/>
              <w:jc w:val="center"/>
            </w:pPr>
            <w:r w:rsidRPr="00C05A12">
              <w:t>30,0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C05A12" w:rsidRDefault="00A7768C" w:rsidP="006F50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C05A12" w:rsidRDefault="00A7768C" w:rsidP="006F50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  <w:tc>
          <w:tcPr>
            <w:tcW w:w="650" w:type="dxa"/>
            <w:vAlign w:val="center"/>
          </w:tcPr>
          <w:p w:rsidR="00A7768C" w:rsidRPr="00C05A12" w:rsidRDefault="00A7768C" w:rsidP="006F50E9">
            <w:pPr>
              <w:autoSpaceDE w:val="0"/>
              <w:autoSpaceDN w:val="0"/>
              <w:adjustRightInd w:val="0"/>
              <w:jc w:val="center"/>
            </w:pPr>
            <w:r w:rsidRPr="00C05A12">
              <w:t>30,0</w:t>
            </w:r>
          </w:p>
        </w:tc>
        <w:tc>
          <w:tcPr>
            <w:tcW w:w="771" w:type="dxa"/>
            <w:gridSpan w:val="2"/>
            <w:vAlign w:val="center"/>
          </w:tcPr>
          <w:p w:rsidR="00A7768C" w:rsidRPr="00C05A12" w:rsidRDefault="00A7768C" w:rsidP="006F50E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C05A12">
              <w:t>30,0</w:t>
            </w:r>
          </w:p>
        </w:tc>
      </w:tr>
      <w:tr w:rsidR="00A7768C" w:rsidRPr="00D9591F" w:rsidTr="00677DE6">
        <w:trPr>
          <w:trHeight w:val="555"/>
        </w:trPr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Устройство тротуаров, в т.ч.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7768C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768C" w:rsidRPr="00944A6B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6398,1</w:t>
            </w:r>
          </w:p>
        </w:tc>
        <w:tc>
          <w:tcPr>
            <w:tcW w:w="1134" w:type="dxa"/>
            <w:vAlign w:val="center"/>
          </w:tcPr>
          <w:p w:rsidR="00A7768C" w:rsidRPr="00CD6DD2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2951,29</w:t>
            </w:r>
          </w:p>
        </w:tc>
        <w:tc>
          <w:tcPr>
            <w:tcW w:w="993" w:type="dxa"/>
            <w:vAlign w:val="center"/>
          </w:tcPr>
          <w:p w:rsidR="00A7768C" w:rsidRPr="00CD6DD2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3446,81</w:t>
            </w:r>
          </w:p>
        </w:tc>
        <w:tc>
          <w:tcPr>
            <w:tcW w:w="850" w:type="dxa"/>
            <w:vAlign w:val="center"/>
          </w:tcPr>
          <w:p w:rsidR="00A7768C" w:rsidRPr="00F029B6" w:rsidRDefault="00A7768C" w:rsidP="00536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9B6">
              <w:rPr>
                <w:b/>
              </w:rPr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F029B6" w:rsidRDefault="00A7768C" w:rsidP="0053686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F029B6">
              <w:rPr>
                <w:b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F029B6" w:rsidRDefault="00A7768C" w:rsidP="0053686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F029B6">
              <w:rPr>
                <w:b/>
              </w:rPr>
              <w:t>0,0</w:t>
            </w:r>
          </w:p>
        </w:tc>
        <w:tc>
          <w:tcPr>
            <w:tcW w:w="650" w:type="dxa"/>
            <w:vAlign w:val="center"/>
          </w:tcPr>
          <w:p w:rsidR="00A7768C" w:rsidRPr="00F029B6" w:rsidRDefault="00A7768C" w:rsidP="005368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29B6">
              <w:rPr>
                <w:b/>
              </w:rPr>
              <w:t>0,0</w:t>
            </w:r>
          </w:p>
        </w:tc>
        <w:tc>
          <w:tcPr>
            <w:tcW w:w="771" w:type="dxa"/>
            <w:gridSpan w:val="2"/>
            <w:vAlign w:val="center"/>
          </w:tcPr>
          <w:p w:rsidR="00A7768C" w:rsidRPr="00F029B6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</w:p>
          <w:p w:rsidR="00A7768C" w:rsidRPr="00F029B6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F029B6">
              <w:rPr>
                <w:b/>
              </w:rPr>
              <w:t>0,0</w:t>
            </w:r>
          </w:p>
          <w:p w:rsidR="00A7768C" w:rsidRPr="00F029B6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</w:tr>
      <w:tr w:rsidR="00A7768C" w:rsidRPr="00D9591F" w:rsidTr="00A37E93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026" w:type="dxa"/>
          </w:tcPr>
          <w:p w:rsidR="00A7768C" w:rsidRDefault="00A7768C" w:rsidP="002B1EA1">
            <w:pPr>
              <w:autoSpaceDE w:val="0"/>
              <w:autoSpaceDN w:val="0"/>
              <w:adjustRightInd w:val="0"/>
            </w:pPr>
          </w:p>
          <w:p w:rsidR="00A7768C" w:rsidRPr="00224274" w:rsidRDefault="00A7768C" w:rsidP="002B1EA1">
            <w:pPr>
              <w:autoSpaceDE w:val="0"/>
              <w:autoSpaceDN w:val="0"/>
              <w:adjustRightInd w:val="0"/>
            </w:pPr>
            <w:r w:rsidRPr="003815AC">
              <w:t xml:space="preserve">Благоустройство аллеи по адресу Калужская область г. Мосальск по улице </w:t>
            </w:r>
            <w:r>
              <w:t>Ломоносова</w:t>
            </w:r>
            <w:r w:rsidRPr="003815AC">
              <w:t xml:space="preserve"> от ул. </w:t>
            </w:r>
            <w:r>
              <w:t>Советская</w:t>
            </w:r>
            <w:r w:rsidRPr="003815AC">
              <w:t xml:space="preserve"> до </w:t>
            </w:r>
            <w:r>
              <w:t>ул</w:t>
            </w:r>
            <w:r w:rsidRPr="003815AC">
              <w:t xml:space="preserve">. </w:t>
            </w:r>
            <w:r>
              <w:t>Ломоносова д.1а</w:t>
            </w:r>
          </w:p>
        </w:tc>
        <w:tc>
          <w:tcPr>
            <w:tcW w:w="1001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68C" w:rsidRPr="00D9591F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jc w:val="center"/>
            </w:pPr>
          </w:p>
          <w:p w:rsidR="00A7768C" w:rsidRPr="003722BB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2B1EA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</w:tcPr>
          <w:p w:rsidR="00A7768C" w:rsidRPr="00BC33D3" w:rsidRDefault="00A7768C" w:rsidP="00297892">
            <w:pPr>
              <w:jc w:val="right"/>
            </w:pPr>
          </w:p>
          <w:p w:rsidR="00A7768C" w:rsidRPr="00BC33D3" w:rsidRDefault="00A7768C" w:rsidP="00297892">
            <w:pPr>
              <w:jc w:val="right"/>
            </w:pPr>
          </w:p>
          <w:p w:rsidR="00A7768C" w:rsidRPr="00BC33D3" w:rsidRDefault="00A7768C" w:rsidP="00297892">
            <w:pPr>
              <w:ind w:hanging="97"/>
              <w:jc w:val="right"/>
            </w:pPr>
            <w:r w:rsidRPr="00BC33D3">
              <w:t>1611,71</w:t>
            </w:r>
          </w:p>
        </w:tc>
        <w:tc>
          <w:tcPr>
            <w:tcW w:w="1134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1611,71</w:t>
            </w:r>
          </w:p>
        </w:tc>
        <w:tc>
          <w:tcPr>
            <w:tcW w:w="993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2" w:type="dxa"/>
            <w:gridSpan w:val="3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50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A7768C" w:rsidRPr="00D9591F" w:rsidTr="00A37E93">
        <w:trPr>
          <w:trHeight w:val="1759"/>
        </w:trPr>
        <w:tc>
          <w:tcPr>
            <w:tcW w:w="599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center"/>
            </w:pPr>
          </w:p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026" w:type="dxa"/>
          </w:tcPr>
          <w:p w:rsidR="00A7768C" w:rsidRDefault="00A7768C" w:rsidP="002B1EA1">
            <w:pPr>
              <w:autoSpaceDE w:val="0"/>
              <w:autoSpaceDN w:val="0"/>
              <w:adjustRightInd w:val="0"/>
            </w:pPr>
            <w:r w:rsidRPr="003815AC">
              <w:t>Благоустройство аллеи по адресу Калужская область г. Мосальск по улице К</w:t>
            </w:r>
            <w:r>
              <w:t>алужская</w:t>
            </w:r>
            <w:r w:rsidRPr="003815AC">
              <w:t xml:space="preserve"> от</w:t>
            </w:r>
            <w:r>
              <w:t xml:space="preserve"> д. 25 по</w:t>
            </w:r>
            <w:r w:rsidRPr="003815AC">
              <w:t xml:space="preserve"> ул. </w:t>
            </w:r>
            <w:r>
              <w:t>Калужская</w:t>
            </w:r>
            <w:r w:rsidRPr="003815AC">
              <w:t xml:space="preserve"> до </w:t>
            </w:r>
            <w:r>
              <w:t>ул</w:t>
            </w:r>
            <w:r w:rsidRPr="003815AC">
              <w:t xml:space="preserve">. </w:t>
            </w:r>
            <w:r>
              <w:t>Революции – 1 этап</w:t>
            </w:r>
            <w:r w:rsidRPr="003815AC">
              <w:t>.</w:t>
            </w:r>
          </w:p>
        </w:tc>
        <w:tc>
          <w:tcPr>
            <w:tcW w:w="1001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68C" w:rsidRPr="00D9591F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jc w:val="center"/>
            </w:pPr>
          </w:p>
          <w:p w:rsidR="00A7768C" w:rsidRPr="003722BB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2B1EA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</w:tcPr>
          <w:p w:rsidR="00A7768C" w:rsidRPr="00BC33D3" w:rsidRDefault="00A7768C" w:rsidP="00297892">
            <w:pPr>
              <w:jc w:val="right"/>
            </w:pPr>
            <w:r w:rsidRPr="00BC33D3">
              <w:t>577,12</w:t>
            </w:r>
          </w:p>
        </w:tc>
        <w:tc>
          <w:tcPr>
            <w:tcW w:w="1134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577,12</w:t>
            </w:r>
          </w:p>
        </w:tc>
        <w:tc>
          <w:tcPr>
            <w:tcW w:w="993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2" w:type="dxa"/>
            <w:gridSpan w:val="3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50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A7768C" w:rsidRPr="00D9591F" w:rsidTr="00A37E93">
        <w:trPr>
          <w:trHeight w:val="1759"/>
        </w:trPr>
        <w:tc>
          <w:tcPr>
            <w:tcW w:w="599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9591F">
              <w:t>.3</w:t>
            </w:r>
          </w:p>
        </w:tc>
        <w:tc>
          <w:tcPr>
            <w:tcW w:w="4026" w:type="dxa"/>
          </w:tcPr>
          <w:p w:rsidR="00A7768C" w:rsidRPr="00224274" w:rsidRDefault="00A7768C" w:rsidP="002B1EA1">
            <w:pPr>
              <w:autoSpaceDE w:val="0"/>
              <w:autoSpaceDN w:val="0"/>
              <w:adjustRightInd w:val="0"/>
            </w:pPr>
            <w:r w:rsidRPr="00567504">
              <w:t xml:space="preserve">Благоустройство аллеи по адресу Калужская область г. Мосальск по улице Калужская от д. 25 по ул. Калужская до ул. Революции – </w:t>
            </w:r>
            <w:r>
              <w:t>2</w:t>
            </w:r>
            <w:r w:rsidRPr="00567504">
              <w:t xml:space="preserve"> этап.</w:t>
            </w:r>
          </w:p>
        </w:tc>
        <w:tc>
          <w:tcPr>
            <w:tcW w:w="1001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68C" w:rsidRPr="00D9591F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jc w:val="center"/>
            </w:pPr>
          </w:p>
          <w:p w:rsidR="00A7768C" w:rsidRPr="003722BB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2B1EA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2B1EA1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</w:tcPr>
          <w:p w:rsidR="00A7768C" w:rsidRPr="00BC33D3" w:rsidRDefault="00A7768C" w:rsidP="00297892">
            <w:pPr>
              <w:jc w:val="right"/>
            </w:pPr>
            <w:r w:rsidRPr="00BC33D3">
              <w:t>762,46</w:t>
            </w:r>
          </w:p>
        </w:tc>
        <w:tc>
          <w:tcPr>
            <w:tcW w:w="1134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right"/>
            </w:pPr>
            <w:r w:rsidRPr="00BC33D3">
              <w:t>762,46</w:t>
            </w:r>
          </w:p>
        </w:tc>
        <w:tc>
          <w:tcPr>
            <w:tcW w:w="993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2" w:type="dxa"/>
            <w:gridSpan w:val="3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50" w:type="dxa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2B1EA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4026" w:type="dxa"/>
          </w:tcPr>
          <w:p w:rsidR="00A7768C" w:rsidRPr="00224274" w:rsidRDefault="00A7768C" w:rsidP="00677DE6">
            <w:pPr>
              <w:autoSpaceDE w:val="0"/>
              <w:autoSpaceDN w:val="0"/>
              <w:adjustRightInd w:val="0"/>
            </w:pPr>
            <w:r w:rsidRPr="00567504">
              <w:t xml:space="preserve">Благоустройство аллеи по улице Калужская от д. </w:t>
            </w:r>
            <w:r>
              <w:t>11 до д. 3</w:t>
            </w:r>
            <w:r w:rsidRPr="00567504">
              <w:t xml:space="preserve"> г. Мосальск Калужск</w:t>
            </w:r>
            <w:r>
              <w:t>ой</w:t>
            </w:r>
            <w:r w:rsidRPr="00567504">
              <w:t xml:space="preserve"> област</w:t>
            </w:r>
            <w:r>
              <w:t>и</w:t>
            </w:r>
          </w:p>
        </w:tc>
        <w:tc>
          <w:tcPr>
            <w:tcW w:w="1001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jc w:val="center"/>
            </w:pPr>
          </w:p>
          <w:p w:rsidR="00A7768C" w:rsidRPr="003722BB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426,59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7768C" w:rsidRPr="00BC33D3" w:rsidRDefault="00A7768C" w:rsidP="00677DE6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3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426,59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A7768C" w:rsidRPr="00BC33D3" w:rsidRDefault="00A7768C" w:rsidP="0039072D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39072D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50" w:type="dxa"/>
            <w:vAlign w:val="center"/>
          </w:tcPr>
          <w:p w:rsidR="00A7768C" w:rsidRPr="00BC33D3" w:rsidRDefault="00A7768C" w:rsidP="0039072D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</w:tc>
        <w:tc>
          <w:tcPr>
            <w:tcW w:w="771" w:type="dxa"/>
            <w:gridSpan w:val="2"/>
            <w:vAlign w:val="center"/>
          </w:tcPr>
          <w:p w:rsidR="00A7768C" w:rsidRPr="00BC33D3" w:rsidRDefault="00A7768C" w:rsidP="0039072D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A7768C" w:rsidRPr="00D9591F" w:rsidTr="00677DE6">
        <w:tc>
          <w:tcPr>
            <w:tcW w:w="599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4026" w:type="dxa"/>
          </w:tcPr>
          <w:p w:rsidR="00A7768C" w:rsidRPr="00224274" w:rsidRDefault="00A7768C" w:rsidP="00677DE6">
            <w:pPr>
              <w:autoSpaceDE w:val="0"/>
              <w:autoSpaceDN w:val="0"/>
              <w:adjustRightInd w:val="0"/>
            </w:pPr>
            <w:r w:rsidRPr="00567504">
              <w:t xml:space="preserve">Благоустройство аллеи по улице Калужская от д. </w:t>
            </w:r>
            <w:r>
              <w:t>16 до д. 2</w:t>
            </w:r>
            <w:r w:rsidRPr="00567504">
              <w:t xml:space="preserve"> г. Мосальск Калужск</w:t>
            </w:r>
            <w:r>
              <w:t>ой</w:t>
            </w:r>
            <w:r w:rsidRPr="00567504">
              <w:t xml:space="preserve"> област</w:t>
            </w:r>
            <w:r>
              <w:t>и – 1 этап</w:t>
            </w:r>
          </w:p>
        </w:tc>
        <w:tc>
          <w:tcPr>
            <w:tcW w:w="1001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jc w:val="center"/>
            </w:pPr>
          </w:p>
          <w:p w:rsidR="00A7768C" w:rsidRPr="003722BB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1122,34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3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1122,34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2" w:type="dxa"/>
            <w:gridSpan w:val="3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50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A7768C" w:rsidRPr="00D9591F" w:rsidTr="00677DE6">
        <w:tc>
          <w:tcPr>
            <w:tcW w:w="599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4026" w:type="dxa"/>
          </w:tcPr>
          <w:p w:rsidR="00A7768C" w:rsidRPr="00224274" w:rsidRDefault="00A7768C" w:rsidP="00810DF5">
            <w:pPr>
              <w:autoSpaceDE w:val="0"/>
              <w:autoSpaceDN w:val="0"/>
              <w:adjustRightInd w:val="0"/>
            </w:pPr>
            <w:r w:rsidRPr="00567504">
              <w:t xml:space="preserve">Благоустройство </w:t>
            </w:r>
            <w:r>
              <w:t>детской площадки</w:t>
            </w:r>
            <w:r w:rsidRPr="00567504">
              <w:t xml:space="preserve"> по улице К</w:t>
            </w:r>
            <w:r>
              <w:t>ирова</w:t>
            </w:r>
            <w:r w:rsidRPr="00567504">
              <w:t xml:space="preserve"> о</w:t>
            </w:r>
            <w:r>
              <w:t>коло</w:t>
            </w:r>
            <w:r w:rsidRPr="00567504">
              <w:t xml:space="preserve"> д. </w:t>
            </w:r>
            <w:r>
              <w:t>27 в</w:t>
            </w:r>
            <w:r w:rsidRPr="00567504">
              <w:t xml:space="preserve"> г. Мосальск Калужск</w:t>
            </w:r>
            <w:r>
              <w:t>ой</w:t>
            </w:r>
            <w:r w:rsidRPr="00567504">
              <w:t xml:space="preserve"> област</w:t>
            </w:r>
            <w:r>
              <w:t xml:space="preserve">и </w:t>
            </w:r>
          </w:p>
        </w:tc>
        <w:tc>
          <w:tcPr>
            <w:tcW w:w="1001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jc w:val="center"/>
            </w:pPr>
          </w:p>
          <w:p w:rsidR="00A7768C" w:rsidRPr="003722BB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1897,88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3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1897,88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2" w:type="dxa"/>
            <w:gridSpan w:val="3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650" w:type="dxa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  <w:r w:rsidRPr="00BC33D3">
              <w:t>0,0</w:t>
            </w: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A7768C" w:rsidRPr="00BC33D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</w:tr>
      <w:tr w:rsidR="00A7768C" w:rsidRPr="00D9591F" w:rsidTr="00C34EF4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9591F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6D446C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46C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6D446C" w:rsidRDefault="00A7768C" w:rsidP="006D446C">
            <w:pPr>
              <w:autoSpaceDE w:val="0"/>
              <w:autoSpaceDN w:val="0"/>
              <w:adjustRightInd w:val="0"/>
              <w:rPr>
                <w:b/>
              </w:rPr>
            </w:pPr>
            <w:r w:rsidRPr="006D446C">
              <w:rPr>
                <w:b/>
              </w:rPr>
              <w:t>Бюджет области</w:t>
            </w:r>
          </w:p>
          <w:p w:rsidR="00A7768C" w:rsidRPr="006D446C" w:rsidRDefault="00A7768C" w:rsidP="006D446C">
            <w:pPr>
              <w:autoSpaceDE w:val="0"/>
              <w:autoSpaceDN w:val="0"/>
              <w:adjustRightInd w:val="0"/>
              <w:rPr>
                <w:b/>
              </w:rPr>
            </w:pPr>
            <w:r w:rsidRPr="006D446C">
              <w:rPr>
                <w:b/>
              </w:rPr>
              <w:t>Бюджет МО</w:t>
            </w:r>
          </w:p>
        </w:tc>
        <w:tc>
          <w:tcPr>
            <w:tcW w:w="992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  <w:color w:val="C00000"/>
              </w:rPr>
            </w:pPr>
          </w:p>
          <w:p w:rsidR="00A7768C" w:rsidRPr="005E2A8E" w:rsidRDefault="00A7768C" w:rsidP="005E2A8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2A8E">
              <w:rPr>
                <w:b/>
              </w:rPr>
              <w:t>3083,51874</w:t>
            </w:r>
          </w:p>
        </w:tc>
        <w:tc>
          <w:tcPr>
            <w:tcW w:w="1134" w:type="dxa"/>
            <w:vAlign w:val="center"/>
          </w:tcPr>
          <w:p w:rsidR="00A7768C" w:rsidRPr="00423008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1586,21</w:t>
            </w:r>
          </w:p>
        </w:tc>
        <w:tc>
          <w:tcPr>
            <w:tcW w:w="993" w:type="dxa"/>
            <w:vAlign w:val="center"/>
          </w:tcPr>
          <w:p w:rsidR="00A7768C" w:rsidRPr="00423008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1497,30874</w:t>
            </w:r>
          </w:p>
        </w:tc>
        <w:tc>
          <w:tcPr>
            <w:tcW w:w="850" w:type="dxa"/>
            <w:vAlign w:val="center"/>
          </w:tcPr>
          <w:p w:rsidR="00A7768C" w:rsidRPr="00423008" w:rsidRDefault="00A7768C" w:rsidP="00680C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423008" w:rsidRDefault="00A7768C" w:rsidP="00680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423008" w:rsidRDefault="00A7768C" w:rsidP="00680C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423008" w:rsidRDefault="00A7768C" w:rsidP="00680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423008" w:rsidRDefault="00A7768C" w:rsidP="00177879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</w:rPr>
            </w:pPr>
            <w:r w:rsidRPr="00680C6F">
              <w:rPr>
                <w:b/>
                <w:color w:val="000000"/>
              </w:rPr>
              <w:t>0,0</w:t>
            </w:r>
          </w:p>
        </w:tc>
      </w:tr>
      <w:tr w:rsidR="00A7768C" w:rsidRPr="00005B4C" w:rsidTr="00C34EF4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026" w:type="dxa"/>
          </w:tcPr>
          <w:p w:rsidR="00A7768C" w:rsidRPr="00D9591F" w:rsidRDefault="00A7768C" w:rsidP="00567504">
            <w:pPr>
              <w:autoSpaceDE w:val="0"/>
              <w:autoSpaceDN w:val="0"/>
              <w:adjustRightInd w:val="0"/>
            </w:pPr>
            <w:r w:rsidRPr="00FE69DB">
              <w:t xml:space="preserve">Благоустройство дворовой территории по адресу Калужская область г. Мосальск  ул. </w:t>
            </w:r>
            <w:r>
              <w:t>Ломоносова</w:t>
            </w:r>
            <w:r w:rsidRPr="00FE69DB">
              <w:t xml:space="preserve"> д. </w:t>
            </w:r>
            <w:r>
              <w:t>22</w:t>
            </w:r>
            <w:r w:rsidRPr="00FE69DB">
              <w:t>.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0C6F">
              <w:t>615,20</w:t>
            </w:r>
          </w:p>
        </w:tc>
        <w:tc>
          <w:tcPr>
            <w:tcW w:w="1134" w:type="dxa"/>
            <w:vAlign w:val="center"/>
          </w:tcPr>
          <w:p w:rsidR="00A7768C" w:rsidRPr="00680C6F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0C6F">
              <w:t>615,20</w:t>
            </w:r>
          </w:p>
        </w:tc>
        <w:tc>
          <w:tcPr>
            <w:tcW w:w="993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</w:tr>
      <w:tr w:rsidR="00A7768C" w:rsidRPr="00005B4C" w:rsidTr="00C34EF4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4026" w:type="dxa"/>
          </w:tcPr>
          <w:p w:rsidR="00A7768C" w:rsidRPr="00D9591F" w:rsidRDefault="00A7768C" w:rsidP="00567504">
            <w:pPr>
              <w:autoSpaceDE w:val="0"/>
              <w:autoSpaceDN w:val="0"/>
              <w:adjustRightInd w:val="0"/>
            </w:pPr>
            <w:r w:rsidRPr="00FC4E46">
              <w:t xml:space="preserve">Благоустройство дворовой территории по адресу Калужская область г. Мосальск  ул. </w:t>
            </w:r>
            <w:r>
              <w:t>Калужская</w:t>
            </w:r>
            <w:r w:rsidRPr="00FC4E46">
              <w:t xml:space="preserve"> д. </w:t>
            </w:r>
            <w:r>
              <w:t>3</w:t>
            </w:r>
            <w:r w:rsidRPr="00FC4E46">
              <w:t>.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0C6F">
              <w:t>811,02</w:t>
            </w:r>
          </w:p>
        </w:tc>
        <w:tc>
          <w:tcPr>
            <w:tcW w:w="1134" w:type="dxa"/>
            <w:vAlign w:val="center"/>
          </w:tcPr>
          <w:p w:rsidR="00A7768C" w:rsidRPr="00680C6F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0C6F">
              <w:t>811,02</w:t>
            </w:r>
          </w:p>
        </w:tc>
        <w:tc>
          <w:tcPr>
            <w:tcW w:w="993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</w:tr>
      <w:tr w:rsidR="00A7768C" w:rsidRPr="00944A6B" w:rsidTr="00C34EF4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4026" w:type="dxa"/>
          </w:tcPr>
          <w:p w:rsidR="00A7768C" w:rsidRPr="00D9591F" w:rsidRDefault="00A7768C" w:rsidP="00567504">
            <w:pPr>
              <w:autoSpaceDE w:val="0"/>
              <w:autoSpaceDN w:val="0"/>
              <w:adjustRightInd w:val="0"/>
            </w:pPr>
            <w:r w:rsidRPr="00A3728C">
              <w:t xml:space="preserve">Благоустройство дворовой территории по адресу Калужская область г. Мосальск  ул. </w:t>
            </w:r>
            <w:r>
              <w:t>Калужская</w:t>
            </w:r>
            <w:r w:rsidRPr="00A3728C">
              <w:t xml:space="preserve"> д. </w:t>
            </w:r>
            <w:r>
              <w:t>5</w:t>
            </w:r>
            <w:r w:rsidRPr="00A3728C">
              <w:t>.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80C6F">
              <w:t>159,99</w:t>
            </w:r>
          </w:p>
        </w:tc>
        <w:tc>
          <w:tcPr>
            <w:tcW w:w="1134" w:type="dxa"/>
            <w:vAlign w:val="center"/>
          </w:tcPr>
          <w:p w:rsidR="00A7768C" w:rsidRPr="00680C6F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80C6F">
              <w:t>159,99</w:t>
            </w:r>
          </w:p>
        </w:tc>
        <w:tc>
          <w:tcPr>
            <w:tcW w:w="993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</w:tr>
      <w:tr w:rsidR="00A7768C" w:rsidRPr="00944A6B" w:rsidTr="00C34EF4">
        <w:trPr>
          <w:trHeight w:val="1275"/>
        </w:trPr>
        <w:tc>
          <w:tcPr>
            <w:tcW w:w="599" w:type="dxa"/>
          </w:tcPr>
          <w:p w:rsidR="00A7768C" w:rsidRPr="00D9591F" w:rsidRDefault="00A7768C" w:rsidP="00ED0153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4026" w:type="dxa"/>
          </w:tcPr>
          <w:p w:rsidR="00A7768C" w:rsidRPr="00D9591F" w:rsidRDefault="00A7768C" w:rsidP="00DC6E03">
            <w:pPr>
              <w:autoSpaceDE w:val="0"/>
              <w:autoSpaceDN w:val="0"/>
              <w:adjustRightInd w:val="0"/>
            </w:pPr>
            <w:r w:rsidRPr="00A3728C">
              <w:t xml:space="preserve">Благоустройство дворовой территории по адресу Калужская область г. Мосальск  ул. </w:t>
            </w:r>
            <w:r>
              <w:t>Советская</w:t>
            </w:r>
            <w:r w:rsidRPr="00A3728C">
              <w:t xml:space="preserve"> д. </w:t>
            </w:r>
            <w:r>
              <w:t>2</w:t>
            </w:r>
          </w:p>
        </w:tc>
        <w:tc>
          <w:tcPr>
            <w:tcW w:w="1001" w:type="dxa"/>
          </w:tcPr>
          <w:p w:rsidR="00A7768C" w:rsidRPr="00D9591F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409,97</w:t>
            </w:r>
          </w:p>
        </w:tc>
        <w:tc>
          <w:tcPr>
            <w:tcW w:w="1134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409,97</w:t>
            </w:r>
          </w:p>
        </w:tc>
        <w:tc>
          <w:tcPr>
            <w:tcW w:w="850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</w:tr>
      <w:tr w:rsidR="00A7768C" w:rsidRPr="00944A6B" w:rsidTr="00C34EF4">
        <w:trPr>
          <w:trHeight w:val="375"/>
        </w:trPr>
        <w:tc>
          <w:tcPr>
            <w:tcW w:w="599" w:type="dxa"/>
          </w:tcPr>
          <w:p w:rsidR="00A7768C" w:rsidRPr="00D9591F" w:rsidRDefault="00A7768C" w:rsidP="0012207E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4026" w:type="dxa"/>
          </w:tcPr>
          <w:p w:rsidR="00A7768C" w:rsidRPr="00D9591F" w:rsidRDefault="00A7768C" w:rsidP="00DC6E03">
            <w:pPr>
              <w:autoSpaceDE w:val="0"/>
              <w:autoSpaceDN w:val="0"/>
              <w:adjustRightInd w:val="0"/>
            </w:pPr>
            <w:r w:rsidRPr="00A3728C">
              <w:t xml:space="preserve">Благоустройство дворовой территории по адресу Калужская область г. Мосальск  ул. </w:t>
            </w:r>
            <w:r>
              <w:t xml:space="preserve">Ломоносова </w:t>
            </w:r>
            <w:r w:rsidRPr="00A3728C">
              <w:t xml:space="preserve">д. </w:t>
            </w:r>
            <w:r>
              <w:t>43</w:t>
            </w:r>
          </w:p>
        </w:tc>
        <w:tc>
          <w:tcPr>
            <w:tcW w:w="1001" w:type="dxa"/>
          </w:tcPr>
          <w:p w:rsidR="00A7768C" w:rsidRPr="00D9591F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680C6F">
              <w:rPr>
                <w:color w:val="000000"/>
              </w:rPr>
              <w:t>401,89408</w:t>
            </w:r>
          </w:p>
        </w:tc>
        <w:tc>
          <w:tcPr>
            <w:tcW w:w="1134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A7768C" w:rsidRPr="00680C6F" w:rsidRDefault="00A7768C" w:rsidP="00677DE6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680C6F">
              <w:rPr>
                <w:color w:val="000000"/>
              </w:rPr>
              <w:t>401,89408</w:t>
            </w:r>
          </w:p>
        </w:tc>
        <w:tc>
          <w:tcPr>
            <w:tcW w:w="850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680C6F" w:rsidRDefault="00A7768C" w:rsidP="00DC6E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</w:tr>
      <w:tr w:rsidR="00A7768C" w:rsidRPr="00944A6B" w:rsidTr="00C34EF4">
        <w:trPr>
          <w:trHeight w:val="375"/>
        </w:trPr>
        <w:tc>
          <w:tcPr>
            <w:tcW w:w="599" w:type="dxa"/>
          </w:tcPr>
          <w:p w:rsidR="00A7768C" w:rsidRPr="00D9591F" w:rsidRDefault="00A7768C" w:rsidP="006678C5">
            <w:pPr>
              <w:autoSpaceDE w:val="0"/>
              <w:autoSpaceDN w:val="0"/>
              <w:adjustRightInd w:val="0"/>
              <w:jc w:val="center"/>
            </w:pPr>
            <w:r>
              <w:t>4.6</w:t>
            </w:r>
          </w:p>
        </w:tc>
        <w:tc>
          <w:tcPr>
            <w:tcW w:w="4026" w:type="dxa"/>
          </w:tcPr>
          <w:p w:rsidR="00A7768C" w:rsidRPr="00D9591F" w:rsidRDefault="00A7768C" w:rsidP="006678C5">
            <w:pPr>
              <w:autoSpaceDE w:val="0"/>
              <w:autoSpaceDN w:val="0"/>
              <w:adjustRightInd w:val="0"/>
            </w:pPr>
            <w:r w:rsidRPr="00A3728C">
              <w:t xml:space="preserve">Благоустройство дворовой территории по адресу Калужская область г. Мосальск  ул. </w:t>
            </w:r>
            <w:r>
              <w:t xml:space="preserve">Кирова </w:t>
            </w:r>
            <w:r w:rsidRPr="00A3728C">
              <w:t xml:space="preserve">д. </w:t>
            </w:r>
            <w:r>
              <w:t>27</w:t>
            </w:r>
          </w:p>
        </w:tc>
        <w:tc>
          <w:tcPr>
            <w:tcW w:w="1001" w:type="dxa"/>
          </w:tcPr>
          <w:p w:rsidR="00A7768C" w:rsidRPr="00D9591F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A7768C" w:rsidRPr="00D9591F" w:rsidRDefault="00A7768C" w:rsidP="00AB5798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680C6F">
              <w:rPr>
                <w:color w:val="000000"/>
              </w:rPr>
              <w:t>685,44466</w:t>
            </w:r>
          </w:p>
        </w:tc>
        <w:tc>
          <w:tcPr>
            <w:tcW w:w="1134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80C6F">
              <w:t>0,0</w:t>
            </w:r>
          </w:p>
        </w:tc>
        <w:tc>
          <w:tcPr>
            <w:tcW w:w="993" w:type="dxa"/>
            <w:vAlign w:val="center"/>
          </w:tcPr>
          <w:p w:rsidR="00A7768C" w:rsidRPr="00680C6F" w:rsidRDefault="00A7768C" w:rsidP="00677DE6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680C6F">
              <w:rPr>
                <w:color w:val="000000"/>
              </w:rPr>
              <w:t>685,44466</w:t>
            </w:r>
          </w:p>
        </w:tc>
        <w:tc>
          <w:tcPr>
            <w:tcW w:w="850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680C6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80C6F">
              <w:rPr>
                <w:color w:val="000000"/>
              </w:rPr>
              <w:t>0,0</w:t>
            </w:r>
          </w:p>
        </w:tc>
      </w:tr>
      <w:tr w:rsidR="00A7768C" w:rsidRPr="00944A6B" w:rsidTr="00C34EF4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91F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Реконструкция зеленых насаждений</w:t>
            </w:r>
            <w:r>
              <w:rPr>
                <w:b/>
              </w:rPr>
              <w:t>, в.т.ч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C86BBE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BBE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</w:p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7768C" w:rsidRPr="00C86BBE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768C" w:rsidRPr="00C86BBE" w:rsidRDefault="00A7768C" w:rsidP="0012207E">
            <w:pPr>
              <w:autoSpaceDE w:val="0"/>
              <w:autoSpaceDN w:val="0"/>
              <w:adjustRightInd w:val="0"/>
              <w:ind w:left="-106" w:right="-57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68C" w:rsidRPr="00C86BBE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7768C" w:rsidRPr="00C86BBE" w:rsidRDefault="00A7768C" w:rsidP="001220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7768C" w:rsidRPr="00C86BBE" w:rsidRDefault="00A7768C" w:rsidP="005F3E7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gridSpan w:val="2"/>
            <w:vAlign w:val="center"/>
          </w:tcPr>
          <w:p w:rsidR="00A7768C" w:rsidRPr="00C86BBE" w:rsidRDefault="00A7768C" w:rsidP="005F3E7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7768C" w:rsidRPr="00C86BBE" w:rsidRDefault="00A7768C" w:rsidP="005F3E7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7768C" w:rsidRPr="00C86BBE" w:rsidRDefault="00A7768C" w:rsidP="005F3E7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7768C" w:rsidRPr="00944A6B" w:rsidTr="00C34EF4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026" w:type="dxa"/>
          </w:tcPr>
          <w:p w:rsidR="00A7768C" w:rsidRDefault="00A7768C" w:rsidP="007F4984">
            <w:pPr>
              <w:autoSpaceDE w:val="0"/>
              <w:autoSpaceDN w:val="0"/>
              <w:adjustRightInd w:val="0"/>
            </w:pPr>
            <w:r w:rsidRPr="00224274">
              <w:t>Озеленение</w:t>
            </w:r>
          </w:p>
          <w:p w:rsidR="00A7768C" w:rsidRDefault="00A7768C" w:rsidP="007F498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9591F">
              <w:t xml:space="preserve">Кронирование, спиливание </w:t>
            </w:r>
            <w:r>
              <w:t xml:space="preserve">-  </w:t>
            </w:r>
          </w:p>
          <w:p w:rsidR="00A7768C" w:rsidRDefault="00A7768C" w:rsidP="007F498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9591F">
              <w:t>Посадка цветников</w:t>
            </w:r>
            <w:r>
              <w:t>, содержание</w:t>
            </w:r>
          </w:p>
          <w:p w:rsidR="00A7768C" w:rsidRPr="00224274" w:rsidRDefault="00A7768C" w:rsidP="007F498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9591F">
              <w:t>Устройство газонов</w:t>
            </w:r>
            <w:r>
              <w:t>, цветников</w:t>
            </w:r>
          </w:p>
        </w:tc>
        <w:tc>
          <w:tcPr>
            <w:tcW w:w="1001" w:type="dxa"/>
          </w:tcPr>
          <w:p w:rsidR="00A7768C" w:rsidRPr="00D9591F" w:rsidRDefault="00A7768C" w:rsidP="004A507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Pr="00D9591F" w:rsidRDefault="00A7768C" w:rsidP="00003E70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992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768C" w:rsidRPr="005E2A8E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E2A8E">
              <w:rPr>
                <w:b/>
              </w:rPr>
              <w:t>9930,60927</w:t>
            </w:r>
          </w:p>
        </w:tc>
        <w:tc>
          <w:tcPr>
            <w:tcW w:w="1134" w:type="dxa"/>
            <w:vAlign w:val="center"/>
          </w:tcPr>
          <w:p w:rsidR="00A7768C" w:rsidRPr="004D64F5" w:rsidRDefault="00A7768C" w:rsidP="00C26739">
            <w:pPr>
              <w:jc w:val="right"/>
              <w:rPr>
                <w:b/>
                <w:bCs/>
                <w:color w:val="000000"/>
              </w:rPr>
            </w:pPr>
            <w:r w:rsidRPr="004D64F5">
              <w:rPr>
                <w:b/>
                <w:bCs/>
                <w:color w:val="000000"/>
              </w:rPr>
              <w:t>1 156,61127</w:t>
            </w:r>
          </w:p>
          <w:p w:rsidR="00A7768C" w:rsidRPr="004D64F5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68C" w:rsidRPr="004D64F5" w:rsidRDefault="00A7768C" w:rsidP="0012207E">
            <w:pPr>
              <w:jc w:val="right"/>
              <w:rPr>
                <w:b/>
                <w:bCs/>
                <w:color w:val="000000"/>
              </w:rPr>
            </w:pPr>
            <w:r w:rsidRPr="004D64F5">
              <w:rPr>
                <w:b/>
                <w:bCs/>
                <w:color w:val="000000"/>
              </w:rPr>
              <w:t>1462,333</w:t>
            </w:r>
          </w:p>
          <w:p w:rsidR="00A7768C" w:rsidRPr="004D64F5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7768C" w:rsidRPr="004D64F5" w:rsidRDefault="00A7768C" w:rsidP="00C26739">
            <w:pPr>
              <w:jc w:val="right"/>
              <w:rPr>
                <w:b/>
                <w:bCs/>
                <w:color w:val="000000"/>
              </w:rPr>
            </w:pPr>
            <w:r w:rsidRPr="004D64F5">
              <w:rPr>
                <w:b/>
                <w:bCs/>
                <w:color w:val="000000"/>
              </w:rPr>
              <w:t>1462,333</w:t>
            </w:r>
          </w:p>
          <w:p w:rsidR="00A7768C" w:rsidRPr="004D64F5" w:rsidRDefault="00A7768C" w:rsidP="001220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7768C" w:rsidRPr="004D64F5" w:rsidRDefault="00A7768C" w:rsidP="00D13781">
            <w:pPr>
              <w:jc w:val="right"/>
              <w:rPr>
                <w:b/>
                <w:bCs/>
                <w:color w:val="000000"/>
              </w:rPr>
            </w:pPr>
            <w:r w:rsidRPr="004D64F5">
              <w:rPr>
                <w:b/>
                <w:bCs/>
                <w:color w:val="000000"/>
              </w:rPr>
              <w:t>1462,333</w:t>
            </w:r>
          </w:p>
          <w:p w:rsidR="00A7768C" w:rsidRPr="004D64F5" w:rsidRDefault="00A7768C" w:rsidP="005F3E78">
            <w:pPr>
              <w:autoSpaceDE w:val="0"/>
              <w:autoSpaceDN w:val="0"/>
              <w:adjustRightInd w:val="0"/>
              <w:ind w:left="-57" w:right="-57"/>
              <w:rPr>
                <w:b/>
              </w:rPr>
            </w:pPr>
          </w:p>
        </w:tc>
        <w:tc>
          <w:tcPr>
            <w:tcW w:w="847" w:type="dxa"/>
            <w:gridSpan w:val="2"/>
            <w:vAlign w:val="center"/>
          </w:tcPr>
          <w:p w:rsidR="00A7768C" w:rsidRPr="004D64F5" w:rsidRDefault="00A7768C" w:rsidP="004A37C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</w:rPr>
            </w:pPr>
            <w:r w:rsidRPr="004D64F5">
              <w:rPr>
                <w:b/>
                <w:bCs/>
              </w:rPr>
              <w:t>1462,333</w:t>
            </w:r>
          </w:p>
          <w:p w:rsidR="00A7768C" w:rsidRPr="004D64F5" w:rsidRDefault="00A7768C" w:rsidP="004A37C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7768C" w:rsidRPr="004D64F5" w:rsidRDefault="00A7768C" w:rsidP="004A37C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</w:rPr>
            </w:pPr>
            <w:r w:rsidRPr="004D64F5">
              <w:rPr>
                <w:b/>
                <w:bCs/>
              </w:rPr>
              <w:t>1462,333</w:t>
            </w:r>
          </w:p>
          <w:p w:rsidR="00A7768C" w:rsidRPr="004D64F5" w:rsidRDefault="00A7768C" w:rsidP="005F3E78">
            <w:pPr>
              <w:autoSpaceDE w:val="0"/>
              <w:autoSpaceDN w:val="0"/>
              <w:adjustRightInd w:val="0"/>
              <w:ind w:left="-57" w:right="-57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7768C" w:rsidRPr="004D64F5" w:rsidRDefault="00A7768C" w:rsidP="004A37C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bCs/>
              </w:rPr>
            </w:pPr>
            <w:r w:rsidRPr="004D64F5">
              <w:rPr>
                <w:b/>
                <w:bCs/>
              </w:rPr>
              <w:t>1462,333</w:t>
            </w:r>
          </w:p>
          <w:p w:rsidR="00A7768C" w:rsidRPr="004D64F5" w:rsidRDefault="00A7768C" w:rsidP="005F3E78">
            <w:pPr>
              <w:autoSpaceDE w:val="0"/>
              <w:autoSpaceDN w:val="0"/>
              <w:adjustRightInd w:val="0"/>
              <w:ind w:left="-57" w:right="-57"/>
              <w:rPr>
                <w:b/>
              </w:rPr>
            </w:pP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591F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и строительство  элементов благоустройства</w:t>
            </w:r>
          </w:p>
        </w:tc>
        <w:tc>
          <w:tcPr>
            <w:tcW w:w="1001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A7768C" w:rsidRPr="00F03D2D" w:rsidRDefault="00A7768C" w:rsidP="001220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134" w:type="dxa"/>
            <w:vAlign w:val="center"/>
          </w:tcPr>
          <w:p w:rsidR="00A7768C" w:rsidRPr="00F03D2D" w:rsidRDefault="00A7768C" w:rsidP="004D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993" w:type="dxa"/>
            <w:vAlign w:val="center"/>
          </w:tcPr>
          <w:p w:rsidR="00A7768C" w:rsidRPr="00F03D2D" w:rsidRDefault="00A7768C" w:rsidP="004D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850" w:type="dxa"/>
            <w:vAlign w:val="center"/>
          </w:tcPr>
          <w:p w:rsidR="00A7768C" w:rsidRPr="00F03D2D" w:rsidRDefault="00A7768C" w:rsidP="004D64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F03D2D" w:rsidRDefault="00A7768C" w:rsidP="004D6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F03D2D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F03D2D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  <w:tc>
          <w:tcPr>
            <w:tcW w:w="709" w:type="dxa"/>
            <w:vAlign w:val="center"/>
          </w:tcPr>
          <w:p w:rsidR="00A7768C" w:rsidRPr="00F03D2D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03D2D">
              <w:rPr>
                <w:b/>
              </w:rPr>
              <w:t>20,0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03D2D">
            <w:pPr>
              <w:autoSpaceDE w:val="0"/>
              <w:autoSpaceDN w:val="0"/>
              <w:adjustRightInd w:val="0"/>
              <w:jc w:val="center"/>
            </w:pPr>
            <w:r>
              <w:t xml:space="preserve">6.1 </w:t>
            </w:r>
          </w:p>
        </w:tc>
        <w:tc>
          <w:tcPr>
            <w:tcW w:w="4026" w:type="dxa"/>
          </w:tcPr>
          <w:p w:rsidR="00A7768C" w:rsidRPr="00D9591F" w:rsidRDefault="00A7768C" w:rsidP="0012207E">
            <w:pPr>
              <w:autoSpaceDE w:val="0"/>
              <w:autoSpaceDN w:val="0"/>
              <w:adjustRightInd w:val="0"/>
            </w:pPr>
            <w:r>
              <w:t>Содержание фонтана</w:t>
            </w:r>
          </w:p>
        </w:tc>
        <w:tc>
          <w:tcPr>
            <w:tcW w:w="1001" w:type="dxa"/>
          </w:tcPr>
          <w:p w:rsidR="00A7768C" w:rsidRPr="00E00FE8" w:rsidRDefault="00A7768C" w:rsidP="001220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1220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768C" w:rsidRPr="00683F39" w:rsidRDefault="00A7768C" w:rsidP="0012207E">
            <w:pPr>
              <w:autoSpaceDE w:val="0"/>
              <w:autoSpaceDN w:val="0"/>
              <w:adjustRightInd w:val="0"/>
            </w:pPr>
            <w:r w:rsidRPr="00683F39">
              <w:t>Бюджет МО</w:t>
            </w:r>
          </w:p>
        </w:tc>
        <w:tc>
          <w:tcPr>
            <w:tcW w:w="992" w:type="dxa"/>
          </w:tcPr>
          <w:p w:rsidR="00A7768C" w:rsidRPr="005E2A8E" w:rsidRDefault="00A7768C" w:rsidP="0012207E">
            <w:pPr>
              <w:autoSpaceDE w:val="0"/>
              <w:autoSpaceDN w:val="0"/>
              <w:adjustRightInd w:val="0"/>
              <w:jc w:val="right"/>
            </w:pPr>
            <w:r w:rsidRPr="005E2A8E">
              <w:t>140,0</w:t>
            </w:r>
          </w:p>
        </w:tc>
        <w:tc>
          <w:tcPr>
            <w:tcW w:w="1134" w:type="dxa"/>
            <w:vAlign w:val="center"/>
          </w:tcPr>
          <w:p w:rsidR="00A7768C" w:rsidRPr="005E2A8E" w:rsidRDefault="00A7768C" w:rsidP="004D6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2A8E">
              <w:t>20,0</w:t>
            </w:r>
          </w:p>
        </w:tc>
        <w:tc>
          <w:tcPr>
            <w:tcW w:w="993" w:type="dxa"/>
            <w:vAlign w:val="center"/>
          </w:tcPr>
          <w:p w:rsidR="00A7768C" w:rsidRPr="005E2A8E" w:rsidRDefault="00A7768C" w:rsidP="004D6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2A8E">
              <w:t>20,0</w:t>
            </w:r>
          </w:p>
        </w:tc>
        <w:tc>
          <w:tcPr>
            <w:tcW w:w="850" w:type="dxa"/>
            <w:vAlign w:val="center"/>
          </w:tcPr>
          <w:p w:rsidR="00A7768C" w:rsidRPr="005E2A8E" w:rsidRDefault="00A7768C" w:rsidP="004D64F5">
            <w:pPr>
              <w:autoSpaceDE w:val="0"/>
              <w:autoSpaceDN w:val="0"/>
              <w:adjustRightInd w:val="0"/>
              <w:jc w:val="center"/>
            </w:pPr>
            <w:r w:rsidRPr="005E2A8E">
              <w:t>20,0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5E2A8E" w:rsidRDefault="00A7768C" w:rsidP="004D6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2A8E">
              <w:t>20,0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5E2A8E" w:rsidRDefault="00A7768C" w:rsidP="004D6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2A8E">
              <w:t>20,0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5E2A8E" w:rsidRDefault="00A7768C" w:rsidP="004D64F5">
            <w:pPr>
              <w:autoSpaceDE w:val="0"/>
              <w:autoSpaceDN w:val="0"/>
              <w:adjustRightInd w:val="0"/>
              <w:jc w:val="center"/>
            </w:pPr>
            <w:r w:rsidRPr="005E2A8E">
              <w:t>20,0</w:t>
            </w:r>
          </w:p>
        </w:tc>
        <w:tc>
          <w:tcPr>
            <w:tcW w:w="709" w:type="dxa"/>
            <w:vAlign w:val="center"/>
          </w:tcPr>
          <w:p w:rsidR="00A7768C" w:rsidRPr="005E2A8E" w:rsidRDefault="00A7768C" w:rsidP="004D64F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2A8E">
              <w:t>20,0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591F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дорожно-тропиночной сети ( тротуары)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134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</w:tc>
        <w:tc>
          <w:tcPr>
            <w:tcW w:w="992" w:type="dxa"/>
          </w:tcPr>
          <w:p w:rsidR="00A7768C" w:rsidRPr="00C6246F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3300,0</w:t>
            </w:r>
          </w:p>
        </w:tc>
        <w:tc>
          <w:tcPr>
            <w:tcW w:w="1134" w:type="dxa"/>
            <w:vAlign w:val="center"/>
          </w:tcPr>
          <w:p w:rsidR="00A7768C" w:rsidRPr="00944A6B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  <w:vAlign w:val="center"/>
          </w:tcPr>
          <w:p w:rsidR="00A7768C" w:rsidRPr="00944A6B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850" w:type="dxa"/>
            <w:vAlign w:val="center"/>
          </w:tcPr>
          <w:p w:rsidR="00A7768C" w:rsidRPr="00944A6B" w:rsidRDefault="00A7768C" w:rsidP="001220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944A6B" w:rsidRDefault="00A7768C" w:rsidP="00B3332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944A6B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944A6B" w:rsidRDefault="00A7768C" w:rsidP="007142F2">
            <w:pPr>
              <w:autoSpaceDE w:val="0"/>
              <w:autoSpaceDN w:val="0"/>
              <w:adjustRightInd w:val="0"/>
              <w:ind w:hanging="105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709" w:type="dxa"/>
            <w:vAlign w:val="center"/>
          </w:tcPr>
          <w:p w:rsidR="00A7768C" w:rsidRPr="00944A6B" w:rsidRDefault="00A7768C" w:rsidP="007142F2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9591F">
              <w:t>.1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</w:pPr>
            <w:r w:rsidRPr="00D9591F">
              <w:t>Ремонт существующих тротуаров</w:t>
            </w:r>
          </w:p>
        </w:tc>
        <w:tc>
          <w:tcPr>
            <w:tcW w:w="1001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992" w:type="dxa"/>
          </w:tcPr>
          <w:p w:rsidR="00A7768C" w:rsidRDefault="00A7768C" w:rsidP="002B2ADC">
            <w:pPr>
              <w:autoSpaceDE w:val="0"/>
              <w:autoSpaceDN w:val="0"/>
              <w:adjustRightInd w:val="0"/>
              <w:jc w:val="right"/>
            </w:pPr>
          </w:p>
          <w:p w:rsidR="00A7768C" w:rsidRPr="00BC1C76" w:rsidRDefault="00A7768C" w:rsidP="002B2ADC">
            <w:pPr>
              <w:autoSpaceDE w:val="0"/>
              <w:autoSpaceDN w:val="0"/>
              <w:adjustRightInd w:val="0"/>
              <w:jc w:val="right"/>
            </w:pPr>
            <w:r w:rsidRPr="00BC1C76">
              <w:t>3300,0</w:t>
            </w:r>
          </w:p>
        </w:tc>
        <w:tc>
          <w:tcPr>
            <w:tcW w:w="1134" w:type="dxa"/>
            <w:vAlign w:val="center"/>
          </w:tcPr>
          <w:p w:rsidR="00A7768C" w:rsidRPr="00BC1C76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C1C76">
              <w:t>300,0</w:t>
            </w:r>
          </w:p>
        </w:tc>
        <w:tc>
          <w:tcPr>
            <w:tcW w:w="993" w:type="dxa"/>
            <w:vAlign w:val="center"/>
          </w:tcPr>
          <w:p w:rsidR="00A7768C" w:rsidRPr="00BC1C76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BC1C76">
              <w:t>500,0</w:t>
            </w:r>
          </w:p>
        </w:tc>
        <w:tc>
          <w:tcPr>
            <w:tcW w:w="850" w:type="dxa"/>
            <w:vAlign w:val="center"/>
          </w:tcPr>
          <w:p w:rsidR="00A7768C" w:rsidRPr="00BC1C76" w:rsidRDefault="00A7768C" w:rsidP="0012207E">
            <w:pPr>
              <w:autoSpaceDE w:val="0"/>
              <w:autoSpaceDN w:val="0"/>
              <w:adjustRightInd w:val="0"/>
              <w:jc w:val="right"/>
            </w:pPr>
            <w:r w:rsidRPr="00BC1C76">
              <w:t>500,0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BC1C76" w:rsidRDefault="00A7768C" w:rsidP="00B33327">
            <w:pPr>
              <w:autoSpaceDE w:val="0"/>
              <w:autoSpaceDN w:val="0"/>
              <w:adjustRightInd w:val="0"/>
              <w:jc w:val="right"/>
            </w:pPr>
            <w:r w:rsidRPr="00BC1C76">
              <w:t>500,0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BC1C76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BC1C76">
              <w:t>500,0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BC1C76" w:rsidRDefault="00A7768C" w:rsidP="007142F2">
            <w:pPr>
              <w:autoSpaceDE w:val="0"/>
              <w:autoSpaceDN w:val="0"/>
              <w:adjustRightInd w:val="0"/>
              <w:ind w:hanging="105"/>
              <w:jc w:val="right"/>
            </w:pPr>
            <w:r w:rsidRPr="00BC1C76">
              <w:t>500,0</w:t>
            </w:r>
          </w:p>
        </w:tc>
        <w:tc>
          <w:tcPr>
            <w:tcW w:w="709" w:type="dxa"/>
            <w:vAlign w:val="center"/>
          </w:tcPr>
          <w:p w:rsidR="00A7768C" w:rsidRPr="00BC1C76" w:rsidRDefault="00A7768C" w:rsidP="007142F2">
            <w:pPr>
              <w:autoSpaceDE w:val="0"/>
              <w:autoSpaceDN w:val="0"/>
              <w:adjustRightInd w:val="0"/>
              <w:ind w:hanging="108"/>
              <w:jc w:val="right"/>
            </w:pPr>
            <w:r w:rsidRPr="00BC1C76">
              <w:t>500,0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591F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Содержание кладбищ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A7768C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7768C" w:rsidRDefault="00A7768C" w:rsidP="00B2428C">
            <w:pPr>
              <w:ind w:firstLine="708"/>
              <w:rPr>
                <w:b/>
              </w:rPr>
            </w:pPr>
          </w:p>
          <w:p w:rsidR="00A7768C" w:rsidRPr="00BB5B74" w:rsidRDefault="00A7768C" w:rsidP="00487B03">
            <w:pPr>
              <w:ind w:right="-119" w:hanging="97"/>
              <w:jc w:val="right"/>
              <w:rPr>
                <w:b/>
              </w:rPr>
            </w:pPr>
            <w:r>
              <w:rPr>
                <w:b/>
              </w:rPr>
              <w:t>3122,058</w:t>
            </w:r>
          </w:p>
        </w:tc>
        <w:tc>
          <w:tcPr>
            <w:tcW w:w="1134" w:type="dxa"/>
            <w:vAlign w:val="center"/>
          </w:tcPr>
          <w:p w:rsidR="00A7768C" w:rsidRPr="00BB5B74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913F0">
              <w:rPr>
                <w:b/>
              </w:rPr>
              <w:t>747,088</w:t>
            </w:r>
          </w:p>
        </w:tc>
        <w:tc>
          <w:tcPr>
            <w:tcW w:w="993" w:type="dxa"/>
            <w:vAlign w:val="center"/>
          </w:tcPr>
          <w:p w:rsidR="00A7768C" w:rsidRPr="00BB5B74" w:rsidRDefault="00A7768C" w:rsidP="008913F0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BB5B74">
              <w:rPr>
                <w:b/>
              </w:rPr>
              <w:t>7</w:t>
            </w:r>
            <w:r>
              <w:rPr>
                <w:b/>
              </w:rPr>
              <w:t>24</w:t>
            </w:r>
            <w:r w:rsidRPr="00BB5B74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850" w:type="dxa"/>
            <w:vAlign w:val="center"/>
          </w:tcPr>
          <w:p w:rsidR="00A7768C" w:rsidRPr="00BB5B74" w:rsidRDefault="00A7768C" w:rsidP="006306D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330</w:t>
            </w:r>
            <w:r w:rsidRPr="00BB5B74">
              <w:rPr>
                <w:b/>
              </w:rPr>
              <w:t>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BB5B74" w:rsidRDefault="00A7768C" w:rsidP="006306D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306DC">
              <w:rPr>
                <w:b/>
              </w:rPr>
              <w:t>330,0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BB5B74" w:rsidRDefault="00A7768C" w:rsidP="005F3E78">
            <w:pPr>
              <w:autoSpaceDE w:val="0"/>
              <w:autoSpaceDN w:val="0"/>
              <w:adjustRightInd w:val="0"/>
              <w:rPr>
                <w:b/>
              </w:rPr>
            </w:pPr>
            <w:r w:rsidRPr="006306DC">
              <w:rPr>
                <w:b/>
              </w:rPr>
              <w:t>330,0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BB5B74" w:rsidRDefault="00A7768C" w:rsidP="00160A14">
            <w:pPr>
              <w:autoSpaceDE w:val="0"/>
              <w:autoSpaceDN w:val="0"/>
              <w:adjustRightInd w:val="0"/>
              <w:ind w:hanging="105"/>
              <w:jc w:val="right"/>
              <w:rPr>
                <w:b/>
              </w:rPr>
            </w:pPr>
            <w:r w:rsidRPr="006306DC">
              <w:rPr>
                <w:b/>
              </w:rPr>
              <w:t>330,0</w:t>
            </w:r>
          </w:p>
        </w:tc>
        <w:tc>
          <w:tcPr>
            <w:tcW w:w="709" w:type="dxa"/>
            <w:vAlign w:val="center"/>
          </w:tcPr>
          <w:p w:rsidR="00A7768C" w:rsidRPr="00BB5B74" w:rsidRDefault="00A7768C" w:rsidP="00160A14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</w:rPr>
            </w:pPr>
            <w:r w:rsidRPr="006306DC">
              <w:rPr>
                <w:b/>
              </w:rPr>
              <w:t>330,0</w:t>
            </w:r>
          </w:p>
        </w:tc>
      </w:tr>
      <w:tr w:rsidR="00A7768C" w:rsidRPr="00487B03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.1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</w:pPr>
            <w:r w:rsidRPr="00D9591F">
              <w:t>Существующие кладбища 2 шт.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992" w:type="dxa"/>
          </w:tcPr>
          <w:p w:rsidR="00A7768C" w:rsidRDefault="00A7768C" w:rsidP="00487B03">
            <w:pPr>
              <w:ind w:right="-119" w:hanging="97"/>
              <w:jc w:val="right"/>
            </w:pPr>
          </w:p>
          <w:p w:rsidR="00A7768C" w:rsidRPr="00487B03" w:rsidRDefault="00A7768C" w:rsidP="00487B03">
            <w:pPr>
              <w:ind w:right="-119" w:hanging="97"/>
              <w:jc w:val="right"/>
            </w:pPr>
            <w:r w:rsidRPr="00487B03">
              <w:t>3122,058</w:t>
            </w:r>
          </w:p>
        </w:tc>
        <w:tc>
          <w:tcPr>
            <w:tcW w:w="1134" w:type="dxa"/>
            <w:vAlign w:val="center"/>
          </w:tcPr>
          <w:p w:rsidR="00A7768C" w:rsidRPr="00487B03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87B03">
              <w:t>747,088</w:t>
            </w:r>
          </w:p>
        </w:tc>
        <w:tc>
          <w:tcPr>
            <w:tcW w:w="993" w:type="dxa"/>
            <w:vAlign w:val="center"/>
          </w:tcPr>
          <w:p w:rsidR="00A7768C" w:rsidRPr="00487B03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487B03">
              <w:t>724,97</w:t>
            </w:r>
          </w:p>
        </w:tc>
        <w:tc>
          <w:tcPr>
            <w:tcW w:w="850" w:type="dxa"/>
            <w:vAlign w:val="center"/>
          </w:tcPr>
          <w:p w:rsidR="00A7768C" w:rsidRPr="00487B03" w:rsidRDefault="00A7768C" w:rsidP="00AB5798">
            <w:pPr>
              <w:autoSpaceDE w:val="0"/>
              <w:autoSpaceDN w:val="0"/>
              <w:adjustRightInd w:val="0"/>
              <w:jc w:val="right"/>
            </w:pPr>
            <w:r w:rsidRPr="00487B03">
              <w:t>330,0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487B03" w:rsidRDefault="00A7768C" w:rsidP="00AB5798">
            <w:pPr>
              <w:autoSpaceDE w:val="0"/>
              <w:autoSpaceDN w:val="0"/>
              <w:adjustRightInd w:val="0"/>
              <w:jc w:val="right"/>
            </w:pPr>
            <w:r w:rsidRPr="00487B03">
              <w:t>330,0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487B03" w:rsidRDefault="00A7768C" w:rsidP="00AB5798">
            <w:pPr>
              <w:autoSpaceDE w:val="0"/>
              <w:autoSpaceDN w:val="0"/>
              <w:adjustRightInd w:val="0"/>
            </w:pPr>
            <w:r w:rsidRPr="00487B03">
              <w:t>330,0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487B03" w:rsidRDefault="00A7768C" w:rsidP="00E42FA3">
            <w:pPr>
              <w:autoSpaceDE w:val="0"/>
              <w:autoSpaceDN w:val="0"/>
              <w:adjustRightInd w:val="0"/>
              <w:ind w:hanging="105"/>
              <w:jc w:val="right"/>
            </w:pPr>
            <w:r w:rsidRPr="00487B03">
              <w:t>330,0</w:t>
            </w:r>
          </w:p>
        </w:tc>
        <w:tc>
          <w:tcPr>
            <w:tcW w:w="709" w:type="dxa"/>
            <w:vAlign w:val="center"/>
          </w:tcPr>
          <w:p w:rsidR="00A7768C" w:rsidRPr="00487B03" w:rsidRDefault="00A7768C" w:rsidP="00E42FA3">
            <w:pPr>
              <w:autoSpaceDE w:val="0"/>
              <w:autoSpaceDN w:val="0"/>
              <w:adjustRightInd w:val="0"/>
              <w:ind w:hanging="108"/>
              <w:jc w:val="right"/>
            </w:pPr>
            <w:r w:rsidRPr="00487B03">
              <w:t>330,0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.2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</w:pPr>
            <w:r w:rsidRPr="00D9591F">
              <w:t>Обустройство нового кладбища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992" w:type="dxa"/>
          </w:tcPr>
          <w:p w:rsidR="00A7768C" w:rsidRPr="00EE3D49" w:rsidRDefault="00A7768C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vAlign w:val="center"/>
          </w:tcPr>
          <w:p w:rsidR="00A7768C" w:rsidRPr="00D9591F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3" w:type="dxa"/>
            <w:vAlign w:val="center"/>
          </w:tcPr>
          <w:p w:rsidR="00A7768C" w:rsidRPr="00D9591F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850" w:type="dxa"/>
            <w:vAlign w:val="center"/>
          </w:tcPr>
          <w:p w:rsidR="00A7768C" w:rsidRPr="00D9591F" w:rsidRDefault="00A7768C" w:rsidP="001220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62" w:type="dxa"/>
            <w:gridSpan w:val="3"/>
            <w:vAlign w:val="center"/>
          </w:tcPr>
          <w:p w:rsidR="00A7768C" w:rsidRPr="00D9591F" w:rsidRDefault="00A7768C" w:rsidP="005F3E78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47" w:type="dxa"/>
            <w:gridSpan w:val="2"/>
            <w:vAlign w:val="center"/>
          </w:tcPr>
          <w:p w:rsidR="00A7768C" w:rsidRPr="00D9591F" w:rsidRDefault="00A7768C" w:rsidP="00177879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712" w:type="dxa"/>
            <w:gridSpan w:val="2"/>
            <w:vAlign w:val="center"/>
          </w:tcPr>
          <w:p w:rsidR="00A7768C" w:rsidRPr="00D9591F" w:rsidRDefault="00A7768C" w:rsidP="00177879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709" w:type="dxa"/>
            <w:vAlign w:val="center"/>
          </w:tcPr>
          <w:p w:rsidR="00A7768C" w:rsidRPr="00D9591F" w:rsidRDefault="00A7768C" w:rsidP="00177879">
            <w:pPr>
              <w:autoSpaceDE w:val="0"/>
              <w:autoSpaceDN w:val="0"/>
              <w:adjustRightInd w:val="0"/>
              <w:ind w:right="-57"/>
            </w:pP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591F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D9591F" w:rsidRDefault="00A7768C" w:rsidP="00AC692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Организация уборки территорий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t>Бюджет МО</w:t>
            </w:r>
          </w:p>
        </w:tc>
        <w:tc>
          <w:tcPr>
            <w:tcW w:w="992" w:type="dxa"/>
          </w:tcPr>
          <w:p w:rsidR="00A7768C" w:rsidRPr="00C6246F" w:rsidRDefault="00A7768C" w:rsidP="00347825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39076,898</w:t>
            </w:r>
          </w:p>
        </w:tc>
        <w:tc>
          <w:tcPr>
            <w:tcW w:w="1134" w:type="dxa"/>
          </w:tcPr>
          <w:p w:rsidR="00A7768C" w:rsidRPr="00347825" w:rsidRDefault="00A7768C" w:rsidP="00347825">
            <w:pPr>
              <w:jc w:val="right"/>
              <w:rPr>
                <w:b/>
              </w:rPr>
            </w:pPr>
            <w:r w:rsidRPr="00D60314">
              <w:rPr>
                <w:b/>
              </w:rPr>
              <w:t>5279,186</w:t>
            </w:r>
          </w:p>
        </w:tc>
        <w:tc>
          <w:tcPr>
            <w:tcW w:w="993" w:type="dxa"/>
          </w:tcPr>
          <w:p w:rsidR="00A7768C" w:rsidRPr="00347825" w:rsidRDefault="00A7768C" w:rsidP="00347825">
            <w:pPr>
              <w:jc w:val="right"/>
              <w:rPr>
                <w:b/>
              </w:rPr>
            </w:pPr>
            <w:r>
              <w:rPr>
                <w:b/>
              </w:rPr>
              <w:t>5582,952</w:t>
            </w:r>
          </w:p>
        </w:tc>
        <w:tc>
          <w:tcPr>
            <w:tcW w:w="850" w:type="dxa"/>
          </w:tcPr>
          <w:p w:rsidR="00A7768C" w:rsidRPr="00347825" w:rsidRDefault="00A7768C" w:rsidP="00347825">
            <w:pPr>
              <w:jc w:val="right"/>
              <w:rPr>
                <w:b/>
              </w:rPr>
            </w:pPr>
            <w:r>
              <w:rPr>
                <w:b/>
              </w:rPr>
              <w:t>5482,952</w:t>
            </w:r>
          </w:p>
        </w:tc>
        <w:tc>
          <w:tcPr>
            <w:tcW w:w="862" w:type="dxa"/>
            <w:gridSpan w:val="3"/>
          </w:tcPr>
          <w:p w:rsidR="00A7768C" w:rsidRPr="00347825" w:rsidRDefault="00A7768C" w:rsidP="00D60314">
            <w:pPr>
              <w:ind w:left="-107"/>
              <w:jc w:val="right"/>
              <w:rPr>
                <w:b/>
              </w:rPr>
            </w:pPr>
            <w:r>
              <w:rPr>
                <w:b/>
              </w:rPr>
              <w:t>5682,952</w:t>
            </w:r>
          </w:p>
        </w:tc>
        <w:tc>
          <w:tcPr>
            <w:tcW w:w="847" w:type="dxa"/>
            <w:gridSpan w:val="2"/>
          </w:tcPr>
          <w:p w:rsidR="00A7768C" w:rsidRPr="00347825" w:rsidRDefault="00A7768C" w:rsidP="00D60314">
            <w:pPr>
              <w:jc w:val="right"/>
              <w:rPr>
                <w:b/>
              </w:rPr>
            </w:pPr>
            <w:r w:rsidRPr="00D60314">
              <w:rPr>
                <w:b/>
              </w:rPr>
              <w:t>5682,952</w:t>
            </w:r>
          </w:p>
        </w:tc>
        <w:tc>
          <w:tcPr>
            <w:tcW w:w="712" w:type="dxa"/>
            <w:gridSpan w:val="2"/>
          </w:tcPr>
          <w:p w:rsidR="00A7768C" w:rsidRPr="00347825" w:rsidRDefault="00A7768C" w:rsidP="00D60314">
            <w:pPr>
              <w:jc w:val="right"/>
              <w:rPr>
                <w:b/>
              </w:rPr>
            </w:pPr>
            <w:r w:rsidRPr="00D60314">
              <w:rPr>
                <w:b/>
              </w:rPr>
              <w:t>5682,952</w:t>
            </w:r>
          </w:p>
        </w:tc>
        <w:tc>
          <w:tcPr>
            <w:tcW w:w="709" w:type="dxa"/>
          </w:tcPr>
          <w:p w:rsidR="00A7768C" w:rsidRPr="00347825" w:rsidRDefault="00A7768C" w:rsidP="00D60314">
            <w:pPr>
              <w:ind w:hanging="112"/>
              <w:jc w:val="right"/>
              <w:rPr>
                <w:b/>
              </w:rPr>
            </w:pPr>
            <w:r w:rsidRPr="00D60314">
              <w:rPr>
                <w:b/>
              </w:rPr>
              <w:t>5682,952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4026" w:type="dxa"/>
          </w:tcPr>
          <w:p w:rsidR="00A7768C" w:rsidRPr="00D9591F" w:rsidRDefault="00A7768C" w:rsidP="002807E5">
            <w:pPr>
              <w:autoSpaceDE w:val="0"/>
              <w:autoSpaceDN w:val="0"/>
              <w:adjustRightInd w:val="0"/>
            </w:pPr>
            <w:r>
              <w:t>Уличная уборка (сбор и вывоз мусора)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992" w:type="dxa"/>
          </w:tcPr>
          <w:p w:rsidR="00A7768C" w:rsidRPr="00DA69AF" w:rsidRDefault="00A7768C" w:rsidP="00DA69AF">
            <w:pPr>
              <w:ind w:left="-100"/>
              <w:jc w:val="right"/>
            </w:pPr>
            <w:r>
              <w:t>39006,898</w:t>
            </w:r>
          </w:p>
        </w:tc>
        <w:tc>
          <w:tcPr>
            <w:tcW w:w="1134" w:type="dxa"/>
          </w:tcPr>
          <w:p w:rsidR="00A7768C" w:rsidRPr="00F43B85" w:rsidRDefault="00A7768C" w:rsidP="00F43B85">
            <w:pPr>
              <w:jc w:val="right"/>
            </w:pPr>
            <w:r w:rsidRPr="00F43B85">
              <w:t>5269,186</w:t>
            </w:r>
          </w:p>
        </w:tc>
        <w:tc>
          <w:tcPr>
            <w:tcW w:w="993" w:type="dxa"/>
          </w:tcPr>
          <w:p w:rsidR="00A7768C" w:rsidRPr="00F43B85" w:rsidRDefault="00A7768C" w:rsidP="00F43B85">
            <w:pPr>
              <w:jc w:val="right"/>
            </w:pPr>
            <w:r w:rsidRPr="00F43B85">
              <w:t>5572,952</w:t>
            </w:r>
          </w:p>
        </w:tc>
        <w:tc>
          <w:tcPr>
            <w:tcW w:w="850" w:type="dxa"/>
          </w:tcPr>
          <w:p w:rsidR="00A7768C" w:rsidRPr="00F43B85" w:rsidRDefault="00A7768C" w:rsidP="00F43B85">
            <w:pPr>
              <w:jc w:val="right"/>
            </w:pPr>
            <w:r w:rsidRPr="00F43B85">
              <w:t>5472,952</w:t>
            </w:r>
          </w:p>
        </w:tc>
        <w:tc>
          <w:tcPr>
            <w:tcW w:w="862" w:type="dxa"/>
            <w:gridSpan w:val="3"/>
          </w:tcPr>
          <w:p w:rsidR="00A7768C" w:rsidRPr="00F43B85" w:rsidRDefault="00A7768C" w:rsidP="00F43B85">
            <w:pPr>
              <w:ind w:left="-107"/>
              <w:jc w:val="right"/>
            </w:pPr>
            <w:r w:rsidRPr="00F43B85">
              <w:t>5672,952</w:t>
            </w:r>
          </w:p>
        </w:tc>
        <w:tc>
          <w:tcPr>
            <w:tcW w:w="847" w:type="dxa"/>
            <w:gridSpan w:val="2"/>
          </w:tcPr>
          <w:p w:rsidR="00A7768C" w:rsidRPr="00F43B85" w:rsidRDefault="00A7768C" w:rsidP="00F43B85">
            <w:pPr>
              <w:jc w:val="right"/>
            </w:pPr>
            <w:r w:rsidRPr="00F43B85">
              <w:t>5672,952</w:t>
            </w:r>
          </w:p>
        </w:tc>
        <w:tc>
          <w:tcPr>
            <w:tcW w:w="712" w:type="dxa"/>
            <w:gridSpan w:val="2"/>
          </w:tcPr>
          <w:p w:rsidR="00A7768C" w:rsidRPr="00F43B85" w:rsidRDefault="00A7768C" w:rsidP="00F43B85">
            <w:pPr>
              <w:jc w:val="right"/>
            </w:pPr>
            <w:r w:rsidRPr="00F43B85">
              <w:t>5672,952</w:t>
            </w:r>
          </w:p>
        </w:tc>
        <w:tc>
          <w:tcPr>
            <w:tcW w:w="709" w:type="dxa"/>
          </w:tcPr>
          <w:p w:rsidR="00A7768C" w:rsidRPr="00F43B85" w:rsidRDefault="00A7768C" w:rsidP="00F43B85">
            <w:pPr>
              <w:ind w:hanging="112"/>
              <w:jc w:val="right"/>
            </w:pPr>
            <w:r w:rsidRPr="00F43B85">
              <w:t>5672,952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</w:pPr>
            <w:r w:rsidRPr="00D9591F">
              <w:t>Организация сбора и вывоза для утилизации ртутьсодержащих ламп от населения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34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992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right"/>
            </w:pPr>
          </w:p>
          <w:p w:rsidR="00A7768C" w:rsidRPr="00DA69AF" w:rsidRDefault="00A7768C" w:rsidP="00FC0C0D">
            <w:pPr>
              <w:autoSpaceDE w:val="0"/>
              <w:autoSpaceDN w:val="0"/>
              <w:adjustRightInd w:val="0"/>
              <w:jc w:val="right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A7768C" w:rsidRPr="00F43B85" w:rsidRDefault="00A7768C" w:rsidP="00E8611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43B85">
              <w:t>10,0</w:t>
            </w:r>
          </w:p>
        </w:tc>
        <w:tc>
          <w:tcPr>
            <w:tcW w:w="993" w:type="dxa"/>
            <w:vAlign w:val="center"/>
          </w:tcPr>
          <w:p w:rsidR="00A7768C" w:rsidRPr="00F43B85" w:rsidRDefault="00A7768C" w:rsidP="00E86118">
            <w:pPr>
              <w:autoSpaceDE w:val="0"/>
              <w:autoSpaceDN w:val="0"/>
              <w:adjustRightInd w:val="0"/>
              <w:ind w:right="-57"/>
              <w:jc w:val="center"/>
            </w:pPr>
            <w:r w:rsidRPr="00F43B85">
              <w:t>10,0</w:t>
            </w:r>
          </w:p>
        </w:tc>
        <w:tc>
          <w:tcPr>
            <w:tcW w:w="850" w:type="dxa"/>
            <w:vAlign w:val="center"/>
          </w:tcPr>
          <w:p w:rsidR="00A7768C" w:rsidRPr="00F43B85" w:rsidRDefault="00A7768C" w:rsidP="00E8611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43B85">
              <w:t>10,0</w:t>
            </w:r>
          </w:p>
        </w:tc>
        <w:tc>
          <w:tcPr>
            <w:tcW w:w="862" w:type="dxa"/>
            <w:gridSpan w:val="3"/>
            <w:vAlign w:val="center"/>
          </w:tcPr>
          <w:p w:rsidR="00A7768C" w:rsidRPr="00F43B85" w:rsidRDefault="00A7768C" w:rsidP="00E86118">
            <w:pPr>
              <w:autoSpaceDE w:val="0"/>
              <w:autoSpaceDN w:val="0"/>
              <w:adjustRightInd w:val="0"/>
              <w:ind w:right="-57"/>
              <w:jc w:val="center"/>
            </w:pPr>
            <w:r w:rsidRPr="00F43B85">
              <w:t>10,0</w:t>
            </w:r>
          </w:p>
        </w:tc>
        <w:tc>
          <w:tcPr>
            <w:tcW w:w="847" w:type="dxa"/>
            <w:gridSpan w:val="2"/>
            <w:vAlign w:val="center"/>
          </w:tcPr>
          <w:p w:rsidR="00A7768C" w:rsidRPr="00F43B85" w:rsidRDefault="00A7768C" w:rsidP="00E86118">
            <w:pPr>
              <w:autoSpaceDE w:val="0"/>
              <w:autoSpaceDN w:val="0"/>
              <w:adjustRightInd w:val="0"/>
              <w:ind w:right="-57"/>
              <w:jc w:val="center"/>
            </w:pPr>
            <w:r w:rsidRPr="00F43B85">
              <w:t>10,0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F43B85" w:rsidRDefault="00A7768C" w:rsidP="00E8611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43B85">
              <w:t>10,0</w:t>
            </w:r>
          </w:p>
        </w:tc>
        <w:tc>
          <w:tcPr>
            <w:tcW w:w="709" w:type="dxa"/>
            <w:vAlign w:val="center"/>
          </w:tcPr>
          <w:p w:rsidR="00A7768C" w:rsidRPr="00F43B85" w:rsidRDefault="00A7768C" w:rsidP="00E86118">
            <w:pPr>
              <w:autoSpaceDE w:val="0"/>
              <w:autoSpaceDN w:val="0"/>
              <w:adjustRightInd w:val="0"/>
              <w:ind w:right="-57"/>
              <w:jc w:val="center"/>
            </w:pPr>
            <w:r w:rsidRPr="00F43B85">
              <w:t>10,0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9591F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542068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542068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Бюджет МО</w:t>
            </w:r>
          </w:p>
        </w:tc>
        <w:tc>
          <w:tcPr>
            <w:tcW w:w="992" w:type="dxa"/>
          </w:tcPr>
          <w:p w:rsidR="00A7768C" w:rsidRPr="00542068" w:rsidRDefault="00A7768C" w:rsidP="00E60006">
            <w:pPr>
              <w:autoSpaceDE w:val="0"/>
              <w:autoSpaceDN w:val="0"/>
              <w:adjustRightInd w:val="0"/>
              <w:ind w:right="-119" w:hanging="97"/>
              <w:jc w:val="right"/>
              <w:rPr>
                <w:b/>
              </w:rPr>
            </w:pPr>
            <w:r>
              <w:rPr>
                <w:b/>
              </w:rPr>
              <w:t>759,5288</w:t>
            </w:r>
          </w:p>
        </w:tc>
        <w:tc>
          <w:tcPr>
            <w:tcW w:w="1134" w:type="dxa"/>
          </w:tcPr>
          <w:p w:rsidR="00A7768C" w:rsidRPr="00542068" w:rsidRDefault="00A7768C" w:rsidP="00E86118">
            <w:pPr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3" w:type="dxa"/>
          </w:tcPr>
          <w:p w:rsidR="00A7768C" w:rsidRPr="00542068" w:rsidRDefault="00A7768C" w:rsidP="00CE7EC8">
            <w:pPr>
              <w:ind w:right="-119" w:hanging="97"/>
              <w:jc w:val="right"/>
              <w:rPr>
                <w:b/>
              </w:rPr>
            </w:pPr>
            <w:r w:rsidRPr="00542068">
              <w:rPr>
                <w:b/>
              </w:rPr>
              <w:t>1</w:t>
            </w:r>
            <w:r>
              <w:rPr>
                <w:b/>
              </w:rPr>
              <w:t>18</w:t>
            </w:r>
            <w:r w:rsidRPr="00542068">
              <w:rPr>
                <w:b/>
              </w:rPr>
              <w:t>,</w:t>
            </w:r>
            <w:r>
              <w:rPr>
                <w:b/>
              </w:rPr>
              <w:t>5488</w:t>
            </w:r>
          </w:p>
        </w:tc>
        <w:tc>
          <w:tcPr>
            <w:tcW w:w="850" w:type="dxa"/>
          </w:tcPr>
          <w:p w:rsidR="00A7768C" w:rsidRPr="00542068" w:rsidRDefault="00A7768C" w:rsidP="00072EC0">
            <w:pPr>
              <w:jc w:val="right"/>
              <w:rPr>
                <w:b/>
              </w:rPr>
            </w:pPr>
            <w:r w:rsidRPr="00542068">
              <w:rPr>
                <w:b/>
              </w:rPr>
              <w:t>1</w:t>
            </w:r>
            <w:r>
              <w:rPr>
                <w:b/>
              </w:rPr>
              <w:t>45</w:t>
            </w:r>
            <w:r w:rsidRPr="00542068">
              <w:rPr>
                <w:b/>
              </w:rPr>
              <w:t>,0</w:t>
            </w:r>
          </w:p>
        </w:tc>
        <w:tc>
          <w:tcPr>
            <w:tcW w:w="853" w:type="dxa"/>
            <w:gridSpan w:val="2"/>
          </w:tcPr>
          <w:p w:rsidR="00A7768C" w:rsidRPr="00542068" w:rsidRDefault="00A7768C" w:rsidP="00072EC0">
            <w:pPr>
              <w:ind w:hanging="107"/>
              <w:jc w:val="right"/>
              <w:rPr>
                <w:b/>
              </w:rPr>
            </w:pPr>
            <w:r>
              <w:rPr>
                <w:b/>
              </w:rPr>
              <w:t>98</w:t>
            </w:r>
            <w:r w:rsidRPr="00542068">
              <w:rPr>
                <w:b/>
              </w:rPr>
              <w:t>,</w:t>
            </w:r>
            <w:r>
              <w:rPr>
                <w:b/>
              </w:rPr>
              <w:t>995</w:t>
            </w:r>
          </w:p>
        </w:tc>
        <w:tc>
          <w:tcPr>
            <w:tcW w:w="856" w:type="dxa"/>
            <w:gridSpan w:val="3"/>
          </w:tcPr>
          <w:p w:rsidR="00A7768C" w:rsidRPr="00542068" w:rsidRDefault="00A7768C" w:rsidP="008C7CC5">
            <w:pPr>
              <w:ind w:hanging="99"/>
              <w:jc w:val="right"/>
              <w:rPr>
                <w:b/>
              </w:rPr>
            </w:pPr>
            <w:r w:rsidRPr="00072EC0">
              <w:rPr>
                <w:b/>
              </w:rPr>
              <w:t>98,995</w:t>
            </w:r>
          </w:p>
        </w:tc>
        <w:tc>
          <w:tcPr>
            <w:tcW w:w="712" w:type="dxa"/>
            <w:gridSpan w:val="2"/>
          </w:tcPr>
          <w:p w:rsidR="00A7768C" w:rsidRPr="00542068" w:rsidRDefault="00A7768C" w:rsidP="008C7CC5">
            <w:pPr>
              <w:ind w:right="-108" w:hanging="105"/>
              <w:jc w:val="right"/>
              <w:rPr>
                <w:b/>
              </w:rPr>
            </w:pPr>
            <w:r w:rsidRPr="00072EC0">
              <w:rPr>
                <w:b/>
              </w:rPr>
              <w:t>98,995</w:t>
            </w:r>
          </w:p>
        </w:tc>
        <w:tc>
          <w:tcPr>
            <w:tcW w:w="709" w:type="dxa"/>
          </w:tcPr>
          <w:p w:rsidR="00A7768C" w:rsidRPr="00542068" w:rsidRDefault="00A7768C" w:rsidP="008C7CC5">
            <w:pPr>
              <w:ind w:right="-108" w:hanging="108"/>
              <w:jc w:val="right"/>
              <w:rPr>
                <w:b/>
              </w:rPr>
            </w:pPr>
            <w:r w:rsidRPr="00072EC0">
              <w:rPr>
                <w:b/>
              </w:rPr>
              <w:t>98,995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EC5DC2" w:rsidRDefault="00A7768C" w:rsidP="00881912">
            <w:pPr>
              <w:autoSpaceDE w:val="0"/>
              <w:autoSpaceDN w:val="0"/>
              <w:adjustRightInd w:val="0"/>
              <w:ind w:hanging="142"/>
              <w:jc w:val="right"/>
            </w:pPr>
            <w:r w:rsidRPr="00EC5DC2">
              <w:t>10.1</w:t>
            </w:r>
          </w:p>
        </w:tc>
        <w:tc>
          <w:tcPr>
            <w:tcW w:w="4026" w:type="dxa"/>
          </w:tcPr>
          <w:p w:rsidR="00A7768C" w:rsidRPr="00EC5DC2" w:rsidRDefault="00A7768C" w:rsidP="00FC0C0D">
            <w:pPr>
              <w:autoSpaceDE w:val="0"/>
              <w:autoSpaceDN w:val="0"/>
              <w:adjustRightInd w:val="0"/>
            </w:pPr>
            <w:r w:rsidRPr="00EC5DC2">
              <w:t>Закупка инвентаря и расходных материалов для проведения субботников</w:t>
            </w:r>
          </w:p>
        </w:tc>
        <w:tc>
          <w:tcPr>
            <w:tcW w:w="1001" w:type="dxa"/>
          </w:tcPr>
          <w:p w:rsidR="00A7768C" w:rsidRPr="00EC5DC2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EC5DC2">
              <w:t>2021-2026</w:t>
            </w:r>
          </w:p>
        </w:tc>
        <w:tc>
          <w:tcPr>
            <w:tcW w:w="1417" w:type="dxa"/>
          </w:tcPr>
          <w:p w:rsidR="00A7768C" w:rsidRPr="00EC5DC2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EC5DC2">
              <w:t>МО ГП «Город Мосальск»</w:t>
            </w:r>
          </w:p>
        </w:tc>
        <w:tc>
          <w:tcPr>
            <w:tcW w:w="1134" w:type="dxa"/>
          </w:tcPr>
          <w:p w:rsidR="00A7768C" w:rsidRPr="00EC5DC2" w:rsidRDefault="00A7768C" w:rsidP="00FC0C0D">
            <w:pPr>
              <w:autoSpaceDE w:val="0"/>
              <w:autoSpaceDN w:val="0"/>
              <w:adjustRightInd w:val="0"/>
              <w:jc w:val="center"/>
            </w:pPr>
            <w:r w:rsidRPr="00EC5DC2">
              <w:t>Бюджет МО</w:t>
            </w:r>
          </w:p>
        </w:tc>
        <w:tc>
          <w:tcPr>
            <w:tcW w:w="992" w:type="dxa"/>
          </w:tcPr>
          <w:p w:rsidR="00A7768C" w:rsidRPr="00DD0349" w:rsidRDefault="00A7768C" w:rsidP="00EC5DC2">
            <w:pPr>
              <w:jc w:val="right"/>
            </w:pPr>
            <w:r w:rsidRPr="00DD0349">
              <w:t>759,5288</w:t>
            </w:r>
          </w:p>
        </w:tc>
        <w:tc>
          <w:tcPr>
            <w:tcW w:w="1134" w:type="dxa"/>
          </w:tcPr>
          <w:p w:rsidR="00A7768C" w:rsidRPr="00DD0349" w:rsidRDefault="00A7768C" w:rsidP="00EC5DC2">
            <w:pPr>
              <w:jc w:val="right"/>
            </w:pPr>
            <w:r w:rsidRPr="00DD0349">
              <w:t>100,0</w:t>
            </w:r>
          </w:p>
        </w:tc>
        <w:tc>
          <w:tcPr>
            <w:tcW w:w="993" w:type="dxa"/>
          </w:tcPr>
          <w:p w:rsidR="00A7768C" w:rsidRPr="00DD0349" w:rsidRDefault="00A7768C" w:rsidP="00EC5DC2">
            <w:pPr>
              <w:jc w:val="right"/>
            </w:pPr>
            <w:r w:rsidRPr="00DD0349">
              <w:t>118,5488</w:t>
            </w:r>
          </w:p>
        </w:tc>
        <w:tc>
          <w:tcPr>
            <w:tcW w:w="850" w:type="dxa"/>
          </w:tcPr>
          <w:p w:rsidR="00A7768C" w:rsidRPr="00DD0349" w:rsidRDefault="00A7768C" w:rsidP="00EC5DC2">
            <w:pPr>
              <w:jc w:val="right"/>
            </w:pPr>
            <w:r w:rsidRPr="00DD0349">
              <w:t>145,0</w:t>
            </w:r>
          </w:p>
        </w:tc>
        <w:tc>
          <w:tcPr>
            <w:tcW w:w="853" w:type="dxa"/>
            <w:gridSpan w:val="2"/>
          </w:tcPr>
          <w:p w:rsidR="00A7768C" w:rsidRPr="00DD0349" w:rsidRDefault="00A7768C" w:rsidP="00EC5DC2">
            <w:pPr>
              <w:jc w:val="right"/>
            </w:pPr>
            <w:r w:rsidRPr="00DD0349">
              <w:t>98,995</w:t>
            </w:r>
          </w:p>
        </w:tc>
        <w:tc>
          <w:tcPr>
            <w:tcW w:w="856" w:type="dxa"/>
            <w:gridSpan w:val="3"/>
          </w:tcPr>
          <w:p w:rsidR="00A7768C" w:rsidRPr="00DD0349" w:rsidRDefault="00A7768C" w:rsidP="00EC5DC2">
            <w:pPr>
              <w:jc w:val="right"/>
            </w:pPr>
            <w:r w:rsidRPr="00DD0349">
              <w:t>98,995</w:t>
            </w:r>
          </w:p>
        </w:tc>
        <w:tc>
          <w:tcPr>
            <w:tcW w:w="712" w:type="dxa"/>
            <w:gridSpan w:val="2"/>
          </w:tcPr>
          <w:p w:rsidR="00A7768C" w:rsidRPr="00DD0349" w:rsidRDefault="00A7768C" w:rsidP="00EC5DC2">
            <w:pPr>
              <w:jc w:val="right"/>
            </w:pPr>
            <w:r w:rsidRPr="00DD0349">
              <w:t>98,995</w:t>
            </w:r>
          </w:p>
        </w:tc>
        <w:tc>
          <w:tcPr>
            <w:tcW w:w="709" w:type="dxa"/>
          </w:tcPr>
          <w:p w:rsidR="00A7768C" w:rsidRDefault="00A7768C" w:rsidP="00EC5DC2">
            <w:pPr>
              <w:jc w:val="right"/>
            </w:pPr>
            <w:r w:rsidRPr="00DD0349">
              <w:t>98,995</w:t>
            </w:r>
          </w:p>
        </w:tc>
      </w:tr>
      <w:tr w:rsidR="00A7768C" w:rsidRPr="00D9591F" w:rsidTr="00677DE6">
        <w:tc>
          <w:tcPr>
            <w:tcW w:w="599" w:type="dxa"/>
          </w:tcPr>
          <w:p w:rsidR="00A7768C" w:rsidRPr="003802A0" w:rsidRDefault="00A7768C" w:rsidP="00EC5D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2A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802A0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DB0C00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B0C00">
              <w:rPr>
                <w:b/>
              </w:rPr>
              <w:t>Проведение конкурсов по благоустройству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FC737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FC737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Бюджет МО</w:t>
            </w:r>
          </w:p>
        </w:tc>
        <w:tc>
          <w:tcPr>
            <w:tcW w:w="992" w:type="dxa"/>
          </w:tcPr>
          <w:p w:rsidR="00A7768C" w:rsidRDefault="00A7768C" w:rsidP="002807E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768C" w:rsidRPr="00FC737F" w:rsidRDefault="00A7768C" w:rsidP="002807E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1134" w:type="dxa"/>
            <w:vAlign w:val="center"/>
          </w:tcPr>
          <w:p w:rsidR="00A7768C" w:rsidRPr="00FC737F" w:rsidRDefault="00A7768C" w:rsidP="00D62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993" w:type="dxa"/>
            <w:vAlign w:val="center"/>
          </w:tcPr>
          <w:p w:rsidR="00A7768C" w:rsidRPr="00FC737F" w:rsidRDefault="00A7768C" w:rsidP="00D62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A7768C" w:rsidRPr="00FC737F" w:rsidRDefault="00A7768C" w:rsidP="00D62F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853" w:type="dxa"/>
            <w:gridSpan w:val="2"/>
            <w:vAlign w:val="center"/>
          </w:tcPr>
          <w:p w:rsidR="00A7768C" w:rsidRPr="00FC737F" w:rsidRDefault="00A7768C" w:rsidP="00D62F0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856" w:type="dxa"/>
            <w:gridSpan w:val="3"/>
            <w:vAlign w:val="center"/>
          </w:tcPr>
          <w:p w:rsidR="00A7768C" w:rsidRPr="00FC737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FC737F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709" w:type="dxa"/>
            <w:vAlign w:val="center"/>
          </w:tcPr>
          <w:p w:rsidR="00A7768C" w:rsidRPr="00FC737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</w:tr>
      <w:tr w:rsidR="00A7768C" w:rsidRPr="00D9591F" w:rsidTr="00677DE6">
        <w:trPr>
          <w:trHeight w:val="283"/>
        </w:trPr>
        <w:tc>
          <w:tcPr>
            <w:tcW w:w="599" w:type="dxa"/>
          </w:tcPr>
          <w:p w:rsidR="00A7768C" w:rsidRPr="00D9591F" w:rsidRDefault="00A7768C" w:rsidP="00EC5D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рыночной площади прочие мероприятия</w:t>
            </w: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2807E5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07E5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A7768C" w:rsidRPr="00D9591F" w:rsidRDefault="00A7768C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7768C" w:rsidRPr="00FC737F" w:rsidRDefault="00A7768C" w:rsidP="00FC737F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  <w:r>
              <w:rPr>
                <w:b/>
              </w:rPr>
              <w:t>28602,119</w:t>
            </w:r>
          </w:p>
        </w:tc>
        <w:tc>
          <w:tcPr>
            <w:tcW w:w="1134" w:type="dxa"/>
            <w:vAlign w:val="center"/>
          </w:tcPr>
          <w:p w:rsidR="00A7768C" w:rsidRPr="00317D8E" w:rsidRDefault="00A7768C" w:rsidP="0012207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26312A">
              <w:rPr>
                <w:b/>
              </w:rPr>
              <w:t>2267,22</w:t>
            </w:r>
          </w:p>
        </w:tc>
        <w:tc>
          <w:tcPr>
            <w:tcW w:w="993" w:type="dxa"/>
            <w:vAlign w:val="center"/>
          </w:tcPr>
          <w:p w:rsidR="00A7768C" w:rsidRPr="00317D8E" w:rsidRDefault="00A7768C" w:rsidP="005F5759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4934,899</w:t>
            </w:r>
          </w:p>
        </w:tc>
        <w:tc>
          <w:tcPr>
            <w:tcW w:w="850" w:type="dxa"/>
            <w:vAlign w:val="center"/>
          </w:tcPr>
          <w:p w:rsidR="00A7768C" w:rsidRPr="00317D8E" w:rsidRDefault="00A7768C" w:rsidP="0012207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4200,0</w:t>
            </w:r>
          </w:p>
        </w:tc>
        <w:tc>
          <w:tcPr>
            <w:tcW w:w="853" w:type="dxa"/>
            <w:gridSpan w:val="2"/>
            <w:vAlign w:val="center"/>
          </w:tcPr>
          <w:p w:rsidR="00A7768C" w:rsidRPr="00317D8E" w:rsidRDefault="00A7768C" w:rsidP="0026312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4300,0</w:t>
            </w:r>
          </w:p>
        </w:tc>
        <w:tc>
          <w:tcPr>
            <w:tcW w:w="856" w:type="dxa"/>
            <w:gridSpan w:val="3"/>
            <w:vAlign w:val="center"/>
          </w:tcPr>
          <w:p w:rsidR="00A7768C" w:rsidRPr="00317D8E" w:rsidRDefault="00A7768C" w:rsidP="00177879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  <w:r w:rsidRPr="0026312A">
              <w:rPr>
                <w:b/>
              </w:rPr>
              <w:t>4300,0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317D8E" w:rsidRDefault="00A7768C" w:rsidP="0026312A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26312A">
              <w:rPr>
                <w:b/>
              </w:rPr>
              <w:t>4300,0</w:t>
            </w:r>
          </w:p>
        </w:tc>
        <w:tc>
          <w:tcPr>
            <w:tcW w:w="709" w:type="dxa"/>
            <w:vAlign w:val="center"/>
          </w:tcPr>
          <w:p w:rsidR="00A7768C" w:rsidRPr="00317D8E" w:rsidRDefault="00A7768C" w:rsidP="0026312A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26312A">
              <w:rPr>
                <w:b/>
              </w:rPr>
              <w:t>4300,0</w:t>
            </w:r>
          </w:p>
        </w:tc>
      </w:tr>
      <w:tr w:rsidR="00A7768C" w:rsidRPr="00D9591F" w:rsidTr="00677DE6">
        <w:trPr>
          <w:trHeight w:val="535"/>
        </w:trPr>
        <w:tc>
          <w:tcPr>
            <w:tcW w:w="599" w:type="dxa"/>
          </w:tcPr>
          <w:p w:rsidR="00A7768C" w:rsidRPr="00D9591F" w:rsidRDefault="00A7768C" w:rsidP="00EC5D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3.</w:t>
            </w:r>
          </w:p>
        </w:tc>
        <w:tc>
          <w:tcPr>
            <w:tcW w:w="4026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B0C00">
              <w:rPr>
                <w:b/>
              </w:rPr>
              <w:t>Основное мероприятие "Прочие мероприятия (г</w:t>
            </w:r>
            <w:r>
              <w:rPr>
                <w:b/>
              </w:rPr>
              <w:t>о</w:t>
            </w:r>
            <w:r w:rsidRPr="00DB0C00">
              <w:rPr>
                <w:b/>
              </w:rPr>
              <w:t>родская елка, масленица, украшение города и прочие не учтенные работы)"</w:t>
            </w:r>
          </w:p>
          <w:p w:rsidR="00A7768C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FC737F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FC737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C737F">
              <w:rPr>
                <w:b/>
              </w:rPr>
              <w:t>Бюджет МО</w:t>
            </w:r>
          </w:p>
          <w:p w:rsidR="00A7768C" w:rsidRPr="00FC737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7768C" w:rsidRDefault="00A7768C" w:rsidP="006A23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336,0</w:t>
            </w:r>
          </w:p>
          <w:p w:rsidR="00A7768C" w:rsidRPr="00FC737F" w:rsidRDefault="00A7768C" w:rsidP="006A23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768C" w:rsidRPr="00FC737F" w:rsidRDefault="00A7768C" w:rsidP="00777CB3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FC737F">
              <w:rPr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A7768C" w:rsidRPr="00FC737F" w:rsidRDefault="00A7768C" w:rsidP="00777CB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FC737F">
              <w:rPr>
                <w:b/>
              </w:rPr>
              <w:t>,00</w:t>
            </w:r>
          </w:p>
        </w:tc>
        <w:tc>
          <w:tcPr>
            <w:tcW w:w="850" w:type="dxa"/>
            <w:vAlign w:val="center"/>
          </w:tcPr>
          <w:p w:rsidR="00A7768C" w:rsidRPr="00FC737F" w:rsidRDefault="00A7768C" w:rsidP="00777C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FC737F">
              <w:rPr>
                <w:b/>
              </w:rPr>
              <w:t>,0</w:t>
            </w:r>
          </w:p>
        </w:tc>
        <w:tc>
          <w:tcPr>
            <w:tcW w:w="853" w:type="dxa"/>
            <w:gridSpan w:val="2"/>
            <w:vAlign w:val="center"/>
          </w:tcPr>
          <w:p w:rsidR="00A7768C" w:rsidRPr="00FC737F" w:rsidRDefault="00A7768C" w:rsidP="00777CB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FC737F">
              <w:rPr>
                <w:b/>
              </w:rPr>
              <w:t>,0</w:t>
            </w:r>
          </w:p>
        </w:tc>
        <w:tc>
          <w:tcPr>
            <w:tcW w:w="856" w:type="dxa"/>
            <w:gridSpan w:val="3"/>
            <w:vAlign w:val="center"/>
          </w:tcPr>
          <w:p w:rsidR="00A7768C" w:rsidRPr="00FC737F" w:rsidRDefault="00A7768C" w:rsidP="00AB5798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FC737F">
              <w:rPr>
                <w:b/>
              </w:rPr>
              <w:t>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FC737F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FC737F">
              <w:rPr>
                <w:b/>
              </w:rPr>
              <w:t>,00</w:t>
            </w:r>
          </w:p>
        </w:tc>
        <w:tc>
          <w:tcPr>
            <w:tcW w:w="709" w:type="dxa"/>
            <w:vAlign w:val="center"/>
          </w:tcPr>
          <w:p w:rsidR="00A7768C" w:rsidRPr="00FC737F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FC737F">
              <w:rPr>
                <w:b/>
              </w:rPr>
              <w:t>,0</w:t>
            </w:r>
          </w:p>
        </w:tc>
      </w:tr>
      <w:tr w:rsidR="00A7768C" w:rsidRPr="00D9591F" w:rsidTr="00677DE6">
        <w:trPr>
          <w:trHeight w:val="460"/>
        </w:trPr>
        <w:tc>
          <w:tcPr>
            <w:tcW w:w="599" w:type="dxa"/>
          </w:tcPr>
          <w:p w:rsidR="00A7768C" w:rsidRPr="00D9591F" w:rsidRDefault="00A7768C" w:rsidP="00EC5D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026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Приобретение коммунальной спецтехники </w:t>
            </w:r>
          </w:p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6068EA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6068EA" w:rsidRDefault="00A7768C" w:rsidP="006068EA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A7768C" w:rsidRPr="006068EA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7768C" w:rsidRDefault="00A7768C" w:rsidP="006A23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768C" w:rsidRPr="00C36A49" w:rsidRDefault="00A7768C" w:rsidP="006A238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1134" w:type="dxa"/>
            <w:vAlign w:val="center"/>
          </w:tcPr>
          <w:p w:rsidR="00A7768C" w:rsidRPr="006068EA" w:rsidRDefault="00A7768C" w:rsidP="007C6C9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993" w:type="dxa"/>
            <w:vAlign w:val="center"/>
          </w:tcPr>
          <w:p w:rsidR="00A7768C" w:rsidRPr="006068EA" w:rsidRDefault="00A7768C" w:rsidP="007C6C9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A7768C" w:rsidRPr="006068EA" w:rsidRDefault="00A7768C" w:rsidP="007C6C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853" w:type="dxa"/>
            <w:gridSpan w:val="2"/>
            <w:vAlign w:val="center"/>
          </w:tcPr>
          <w:p w:rsidR="00A7768C" w:rsidRPr="006068EA" w:rsidRDefault="00A7768C" w:rsidP="007C6C9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856" w:type="dxa"/>
            <w:gridSpan w:val="3"/>
            <w:vAlign w:val="center"/>
          </w:tcPr>
          <w:p w:rsidR="00A7768C" w:rsidRPr="006068EA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6068EA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709" w:type="dxa"/>
            <w:vAlign w:val="center"/>
          </w:tcPr>
          <w:p w:rsidR="00A7768C" w:rsidRPr="006068EA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</w:tr>
      <w:tr w:rsidR="00A7768C" w:rsidRPr="00D9591F" w:rsidTr="00677DE6">
        <w:trPr>
          <w:trHeight w:val="460"/>
        </w:trPr>
        <w:tc>
          <w:tcPr>
            <w:tcW w:w="599" w:type="dxa"/>
          </w:tcPr>
          <w:p w:rsidR="00A7768C" w:rsidRDefault="00A7768C" w:rsidP="009133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026" w:type="dxa"/>
          </w:tcPr>
          <w:p w:rsidR="00A7768C" w:rsidRPr="00904DD6" w:rsidRDefault="00A7768C" w:rsidP="00904DD6">
            <w:pPr>
              <w:rPr>
                <w:b/>
                <w:bCs/>
                <w:color w:val="000000"/>
              </w:rPr>
            </w:pPr>
            <w:r w:rsidRPr="00904DD6">
              <w:rPr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b/>
                <w:bCs/>
                <w:color w:val="000000"/>
              </w:rPr>
              <w:t>«</w:t>
            </w:r>
            <w:r w:rsidRPr="00904DD6">
              <w:rPr>
                <w:b/>
                <w:bCs/>
                <w:color w:val="000000"/>
              </w:rPr>
              <w:t>Поддержка местных инициатив граждан"</w:t>
            </w:r>
          </w:p>
          <w:p w:rsidR="00A7768C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D9591F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6068EA" w:rsidRDefault="00A7768C" w:rsidP="00992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6068EA" w:rsidRDefault="00A7768C" w:rsidP="00992F0B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A7768C" w:rsidRPr="006068EA" w:rsidRDefault="00A7768C" w:rsidP="00992F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7768C" w:rsidRPr="006068EA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1134" w:type="dxa"/>
            <w:vAlign w:val="center"/>
          </w:tcPr>
          <w:p w:rsidR="00A7768C" w:rsidRPr="00093825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093825">
              <w:rPr>
                <w:b/>
              </w:rPr>
              <w:t>400,0</w:t>
            </w:r>
          </w:p>
        </w:tc>
        <w:tc>
          <w:tcPr>
            <w:tcW w:w="993" w:type="dxa"/>
            <w:vAlign w:val="center"/>
          </w:tcPr>
          <w:p w:rsidR="00A7768C" w:rsidRPr="00093825" w:rsidRDefault="00A7768C" w:rsidP="00AB579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093825">
              <w:rPr>
                <w:b/>
              </w:rPr>
              <w:t>350,0</w:t>
            </w:r>
          </w:p>
        </w:tc>
        <w:tc>
          <w:tcPr>
            <w:tcW w:w="850" w:type="dxa"/>
            <w:vAlign w:val="center"/>
          </w:tcPr>
          <w:p w:rsidR="00A7768C" w:rsidRPr="00093825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825">
              <w:rPr>
                <w:b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7768C" w:rsidRPr="00093825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93825">
              <w:rPr>
                <w:b/>
              </w:rPr>
              <w:t>0,0</w:t>
            </w:r>
          </w:p>
        </w:tc>
        <w:tc>
          <w:tcPr>
            <w:tcW w:w="856" w:type="dxa"/>
            <w:gridSpan w:val="3"/>
            <w:vAlign w:val="center"/>
          </w:tcPr>
          <w:p w:rsidR="00A7768C" w:rsidRPr="00093825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825">
              <w:rPr>
                <w:b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093825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93825"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093825" w:rsidRDefault="00A7768C" w:rsidP="00AB5798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  <w:r w:rsidRPr="00093825">
              <w:rPr>
                <w:b/>
              </w:rPr>
              <w:t>0,0</w:t>
            </w:r>
          </w:p>
        </w:tc>
      </w:tr>
      <w:tr w:rsidR="00A7768C" w:rsidRPr="00D9591F" w:rsidTr="00677DE6">
        <w:trPr>
          <w:trHeight w:val="1455"/>
        </w:trPr>
        <w:tc>
          <w:tcPr>
            <w:tcW w:w="599" w:type="dxa"/>
          </w:tcPr>
          <w:p w:rsidR="00A7768C" w:rsidRPr="00D165FD" w:rsidRDefault="00A7768C" w:rsidP="0091334D">
            <w:pPr>
              <w:autoSpaceDE w:val="0"/>
              <w:autoSpaceDN w:val="0"/>
              <w:adjustRightInd w:val="0"/>
              <w:ind w:left="-142"/>
              <w:jc w:val="center"/>
            </w:pPr>
            <w:r w:rsidRPr="00D165FD">
              <w:t>1</w:t>
            </w:r>
            <w:r>
              <w:t>5</w:t>
            </w:r>
            <w:r w:rsidRPr="00D165FD">
              <w:t>.1</w:t>
            </w:r>
          </w:p>
        </w:tc>
        <w:tc>
          <w:tcPr>
            <w:tcW w:w="4026" w:type="dxa"/>
          </w:tcPr>
          <w:p w:rsidR="00A7768C" w:rsidRPr="00D165FD" w:rsidRDefault="00A7768C" w:rsidP="00D165FD">
            <w:pPr>
              <w:rPr>
                <w:bCs/>
                <w:color w:val="000000"/>
              </w:rPr>
            </w:pPr>
            <w:r w:rsidRPr="00D165FD">
              <w:rPr>
                <w:bCs/>
                <w:color w:val="000000"/>
              </w:rPr>
              <w:t>Реализацию проектов развития общественной инфраструктуры муниципальных образований, основанных на местных инициативах</w:t>
            </w:r>
          </w:p>
          <w:p w:rsidR="00A7768C" w:rsidRPr="00904DD6" w:rsidRDefault="00A7768C" w:rsidP="00904DD6">
            <w:pPr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</w:tcPr>
          <w:p w:rsidR="00A7768C" w:rsidRPr="00D165FD" w:rsidRDefault="00A7768C" w:rsidP="00730402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D165FD" w:rsidRDefault="00A7768C" w:rsidP="00992F0B">
            <w:pPr>
              <w:autoSpaceDE w:val="0"/>
              <w:autoSpaceDN w:val="0"/>
              <w:adjustRightInd w:val="0"/>
              <w:jc w:val="center"/>
            </w:pPr>
            <w:r w:rsidRPr="00D165FD">
              <w:t>МО ГП «Город Мосальск»</w:t>
            </w:r>
          </w:p>
        </w:tc>
        <w:tc>
          <w:tcPr>
            <w:tcW w:w="1134" w:type="dxa"/>
          </w:tcPr>
          <w:p w:rsidR="00A7768C" w:rsidRPr="00D165FD" w:rsidRDefault="00A7768C" w:rsidP="00992F0B">
            <w:pPr>
              <w:autoSpaceDE w:val="0"/>
              <w:autoSpaceDN w:val="0"/>
              <w:adjustRightInd w:val="0"/>
            </w:pPr>
            <w:r w:rsidRPr="00D165FD">
              <w:t>Бюджет МО</w:t>
            </w:r>
          </w:p>
          <w:p w:rsidR="00A7768C" w:rsidRPr="00D165FD" w:rsidRDefault="00A7768C" w:rsidP="00992F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A7768C" w:rsidRDefault="00A7768C" w:rsidP="0012207E">
            <w:pPr>
              <w:autoSpaceDE w:val="0"/>
              <w:autoSpaceDN w:val="0"/>
              <w:adjustRightInd w:val="0"/>
              <w:jc w:val="right"/>
            </w:pPr>
          </w:p>
          <w:p w:rsidR="00A7768C" w:rsidRDefault="00A7768C" w:rsidP="0012207E">
            <w:pPr>
              <w:autoSpaceDE w:val="0"/>
              <w:autoSpaceDN w:val="0"/>
              <w:adjustRightInd w:val="0"/>
              <w:jc w:val="right"/>
            </w:pPr>
          </w:p>
          <w:p w:rsidR="00A7768C" w:rsidRPr="00377A6B" w:rsidRDefault="00A7768C" w:rsidP="0012207E">
            <w:pPr>
              <w:autoSpaceDE w:val="0"/>
              <w:autoSpaceDN w:val="0"/>
              <w:adjustRightInd w:val="0"/>
              <w:jc w:val="right"/>
            </w:pPr>
            <w:r>
              <w:t>750,0</w:t>
            </w:r>
          </w:p>
        </w:tc>
        <w:tc>
          <w:tcPr>
            <w:tcW w:w="1134" w:type="dxa"/>
            <w:vAlign w:val="center"/>
          </w:tcPr>
          <w:p w:rsidR="00A7768C" w:rsidRPr="0091334D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91334D">
              <w:t>400,0</w:t>
            </w:r>
          </w:p>
        </w:tc>
        <w:tc>
          <w:tcPr>
            <w:tcW w:w="993" w:type="dxa"/>
            <w:vAlign w:val="center"/>
          </w:tcPr>
          <w:p w:rsidR="00A7768C" w:rsidRPr="0091334D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91334D">
              <w:t>350,0</w:t>
            </w:r>
          </w:p>
        </w:tc>
        <w:tc>
          <w:tcPr>
            <w:tcW w:w="850" w:type="dxa"/>
            <w:vAlign w:val="center"/>
          </w:tcPr>
          <w:p w:rsidR="00A7768C" w:rsidRPr="0091334D" w:rsidRDefault="00A7768C" w:rsidP="006B0C9B">
            <w:pPr>
              <w:autoSpaceDE w:val="0"/>
              <w:autoSpaceDN w:val="0"/>
              <w:adjustRightInd w:val="0"/>
              <w:jc w:val="center"/>
            </w:pPr>
            <w:r w:rsidRPr="0091334D"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7768C" w:rsidRPr="0091334D" w:rsidRDefault="00A7768C" w:rsidP="006B0C9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1334D">
              <w:t>0,0</w:t>
            </w:r>
          </w:p>
        </w:tc>
        <w:tc>
          <w:tcPr>
            <w:tcW w:w="856" w:type="dxa"/>
            <w:gridSpan w:val="3"/>
            <w:vAlign w:val="center"/>
          </w:tcPr>
          <w:p w:rsidR="00A7768C" w:rsidRPr="0091334D" w:rsidRDefault="00A7768C" w:rsidP="00AB5798">
            <w:pPr>
              <w:autoSpaceDE w:val="0"/>
              <w:autoSpaceDN w:val="0"/>
              <w:adjustRightInd w:val="0"/>
              <w:jc w:val="center"/>
            </w:pPr>
            <w:r w:rsidRPr="0091334D"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91334D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1334D">
              <w:t>0,0</w:t>
            </w:r>
          </w:p>
        </w:tc>
        <w:tc>
          <w:tcPr>
            <w:tcW w:w="709" w:type="dxa"/>
            <w:vAlign w:val="center"/>
          </w:tcPr>
          <w:p w:rsidR="00A7768C" w:rsidRPr="0091334D" w:rsidRDefault="00A7768C" w:rsidP="00177879">
            <w:pPr>
              <w:autoSpaceDE w:val="0"/>
              <w:autoSpaceDN w:val="0"/>
              <w:adjustRightInd w:val="0"/>
              <w:ind w:right="-57"/>
            </w:pPr>
            <w:r w:rsidRPr="0091334D">
              <w:t>0,0</w:t>
            </w:r>
          </w:p>
        </w:tc>
      </w:tr>
      <w:tr w:rsidR="00A7768C" w:rsidRPr="00D9591F" w:rsidTr="00677DE6">
        <w:trPr>
          <w:trHeight w:val="195"/>
        </w:trPr>
        <w:tc>
          <w:tcPr>
            <w:tcW w:w="599" w:type="dxa"/>
          </w:tcPr>
          <w:p w:rsidR="00A7768C" w:rsidRPr="00847E75" w:rsidRDefault="00A7768C" w:rsidP="0091334D">
            <w:pPr>
              <w:autoSpaceDE w:val="0"/>
              <w:autoSpaceDN w:val="0"/>
              <w:adjustRightInd w:val="0"/>
              <w:ind w:left="-142"/>
              <w:jc w:val="center"/>
              <w:rPr>
                <w:b/>
              </w:rPr>
            </w:pPr>
            <w:r w:rsidRPr="00847E7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47E75">
              <w:rPr>
                <w:b/>
              </w:rPr>
              <w:t>.</w:t>
            </w:r>
          </w:p>
        </w:tc>
        <w:tc>
          <w:tcPr>
            <w:tcW w:w="4026" w:type="dxa"/>
          </w:tcPr>
          <w:p w:rsidR="00A7768C" w:rsidRPr="00847E75" w:rsidRDefault="00A7768C" w:rsidP="00904D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1001" w:type="dxa"/>
          </w:tcPr>
          <w:p w:rsidR="00A7768C" w:rsidRPr="00D9591F" w:rsidRDefault="00A7768C" w:rsidP="0012207E">
            <w:pPr>
              <w:autoSpaceDE w:val="0"/>
              <w:autoSpaceDN w:val="0"/>
              <w:adjustRightInd w:val="0"/>
              <w:jc w:val="center"/>
            </w:pPr>
            <w:r w:rsidRPr="00DF00DF">
              <w:rPr>
                <w:b/>
              </w:rPr>
              <w:t>2021-2026</w:t>
            </w:r>
          </w:p>
        </w:tc>
        <w:tc>
          <w:tcPr>
            <w:tcW w:w="1417" w:type="dxa"/>
          </w:tcPr>
          <w:p w:rsidR="00A7768C" w:rsidRPr="006068EA" w:rsidRDefault="00A7768C" w:rsidP="001220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34" w:type="dxa"/>
          </w:tcPr>
          <w:p w:rsidR="00A7768C" w:rsidRPr="006068EA" w:rsidRDefault="00A7768C" w:rsidP="0012207E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A7768C" w:rsidRPr="006068EA" w:rsidRDefault="00A7768C" w:rsidP="001220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A7768C" w:rsidRDefault="00A7768C" w:rsidP="0091334D">
            <w:pPr>
              <w:autoSpaceDE w:val="0"/>
              <w:autoSpaceDN w:val="0"/>
              <w:adjustRightInd w:val="0"/>
              <w:ind w:hanging="97"/>
              <w:jc w:val="right"/>
              <w:rPr>
                <w:b/>
              </w:rPr>
            </w:pPr>
          </w:p>
          <w:p w:rsidR="00A7768C" w:rsidRPr="006068EA" w:rsidRDefault="00A7768C" w:rsidP="0091334D">
            <w:pPr>
              <w:autoSpaceDE w:val="0"/>
              <w:autoSpaceDN w:val="0"/>
              <w:adjustRightInd w:val="0"/>
              <w:ind w:hanging="97"/>
              <w:jc w:val="right"/>
              <w:rPr>
                <w:b/>
              </w:rPr>
            </w:pPr>
            <w:r w:rsidRPr="0091334D">
              <w:rPr>
                <w:b/>
              </w:rPr>
              <w:t>908,23235</w:t>
            </w:r>
          </w:p>
        </w:tc>
        <w:tc>
          <w:tcPr>
            <w:tcW w:w="1134" w:type="dxa"/>
            <w:vAlign w:val="center"/>
          </w:tcPr>
          <w:p w:rsidR="00A7768C" w:rsidRPr="006068EA" w:rsidRDefault="00A7768C" w:rsidP="0012207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908,23235</w:t>
            </w:r>
          </w:p>
        </w:tc>
        <w:tc>
          <w:tcPr>
            <w:tcW w:w="993" w:type="dxa"/>
            <w:vAlign w:val="center"/>
          </w:tcPr>
          <w:p w:rsidR="00A7768C" w:rsidRPr="006068EA" w:rsidRDefault="00A7768C" w:rsidP="0009382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A7768C" w:rsidRPr="006068EA" w:rsidRDefault="00A7768C" w:rsidP="000938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3" w:type="dxa"/>
            <w:gridSpan w:val="2"/>
            <w:vAlign w:val="center"/>
          </w:tcPr>
          <w:p w:rsidR="00A7768C" w:rsidRPr="006068EA" w:rsidRDefault="00A7768C" w:rsidP="0009382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6" w:type="dxa"/>
            <w:gridSpan w:val="3"/>
            <w:vAlign w:val="center"/>
          </w:tcPr>
          <w:p w:rsidR="00A7768C" w:rsidRPr="006068EA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2" w:type="dxa"/>
            <w:gridSpan w:val="2"/>
            <w:vAlign w:val="center"/>
          </w:tcPr>
          <w:p w:rsidR="00A7768C" w:rsidRPr="006068EA" w:rsidRDefault="00A7768C" w:rsidP="00AB5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vAlign w:val="center"/>
          </w:tcPr>
          <w:p w:rsidR="00A7768C" w:rsidRPr="006068EA" w:rsidRDefault="00A7768C" w:rsidP="00AB579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7768C" w:rsidRPr="00485636" w:rsidTr="00677DE6">
        <w:tc>
          <w:tcPr>
            <w:tcW w:w="599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26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  <w:r>
              <w:rPr>
                <w:b/>
              </w:rPr>
              <w:t xml:space="preserve"> : ( по программе)</w:t>
            </w:r>
          </w:p>
        </w:tc>
        <w:tc>
          <w:tcPr>
            <w:tcW w:w="1001" w:type="dxa"/>
          </w:tcPr>
          <w:p w:rsidR="00A7768C" w:rsidRPr="00D9591F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768C" w:rsidRPr="003722BB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768C" w:rsidRPr="003457E5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</w:t>
            </w:r>
            <w:r w:rsidRPr="003457E5">
              <w:rPr>
                <w:b/>
              </w:rPr>
              <w:t>сего</w:t>
            </w:r>
          </w:p>
        </w:tc>
        <w:tc>
          <w:tcPr>
            <w:tcW w:w="992" w:type="dxa"/>
          </w:tcPr>
          <w:p w:rsidR="00A7768C" w:rsidRPr="003F7943" w:rsidRDefault="00A7768C" w:rsidP="00F67D91">
            <w:pPr>
              <w:jc w:val="right"/>
              <w:rPr>
                <w:b/>
              </w:rPr>
            </w:pPr>
            <w:r>
              <w:rPr>
                <w:b/>
              </w:rPr>
              <w:t>99043,9151</w:t>
            </w:r>
          </w:p>
        </w:tc>
        <w:tc>
          <w:tcPr>
            <w:tcW w:w="1134" w:type="dxa"/>
          </w:tcPr>
          <w:p w:rsidR="00A7768C" w:rsidRPr="003F7943" w:rsidRDefault="00A7768C" w:rsidP="00D13781">
            <w:pPr>
              <w:jc w:val="right"/>
              <w:rPr>
                <w:b/>
              </w:rPr>
            </w:pPr>
            <w:r>
              <w:rPr>
                <w:b/>
              </w:rPr>
              <w:t>16010,68956</w:t>
            </w:r>
          </w:p>
        </w:tc>
        <w:tc>
          <w:tcPr>
            <w:tcW w:w="993" w:type="dxa"/>
          </w:tcPr>
          <w:p w:rsidR="00A7768C" w:rsidRPr="003F7943" w:rsidRDefault="00A7768C" w:rsidP="00D1378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19500,82154</w:t>
            </w:r>
          </w:p>
        </w:tc>
        <w:tc>
          <w:tcPr>
            <w:tcW w:w="850" w:type="dxa"/>
          </w:tcPr>
          <w:p w:rsidR="00A7768C" w:rsidRPr="003F7943" w:rsidRDefault="00A7768C" w:rsidP="009C4D93">
            <w:pPr>
              <w:ind w:hanging="97"/>
              <w:jc w:val="right"/>
              <w:rPr>
                <w:b/>
              </w:rPr>
            </w:pPr>
            <w:r>
              <w:rPr>
                <w:b/>
              </w:rPr>
              <w:t>12503,285</w:t>
            </w:r>
          </w:p>
        </w:tc>
        <w:tc>
          <w:tcPr>
            <w:tcW w:w="853" w:type="dxa"/>
            <w:gridSpan w:val="2"/>
          </w:tcPr>
          <w:p w:rsidR="00A7768C" w:rsidRPr="003F7943" w:rsidRDefault="00A7768C" w:rsidP="00D1378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12757,28</w:t>
            </w:r>
          </w:p>
        </w:tc>
        <w:tc>
          <w:tcPr>
            <w:tcW w:w="856" w:type="dxa"/>
            <w:gridSpan w:val="3"/>
          </w:tcPr>
          <w:p w:rsidR="00A7768C" w:rsidRPr="003F7943" w:rsidRDefault="00A7768C" w:rsidP="00D13781">
            <w:pPr>
              <w:ind w:lef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712" w:type="dxa"/>
            <w:gridSpan w:val="2"/>
          </w:tcPr>
          <w:p w:rsidR="00A7768C" w:rsidRPr="003F7943" w:rsidRDefault="00A7768C" w:rsidP="00D13781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  <w:tc>
          <w:tcPr>
            <w:tcW w:w="709" w:type="dxa"/>
          </w:tcPr>
          <w:p w:rsidR="00A7768C" w:rsidRPr="003F7943" w:rsidRDefault="00A7768C" w:rsidP="00D13781">
            <w:pPr>
              <w:ind w:left="-108" w:right="-108"/>
              <w:jc w:val="right"/>
              <w:rPr>
                <w:b/>
              </w:rPr>
            </w:pPr>
            <w:r w:rsidRPr="00D13781">
              <w:rPr>
                <w:b/>
              </w:rPr>
              <w:t>12757,28</w:t>
            </w:r>
          </w:p>
        </w:tc>
      </w:tr>
      <w:tr w:rsidR="00A7768C" w:rsidRPr="00F44AC1" w:rsidTr="00677DE6">
        <w:tc>
          <w:tcPr>
            <w:tcW w:w="599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26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768C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МО</w:t>
            </w:r>
          </w:p>
          <w:p w:rsidR="00A7768C" w:rsidRPr="00F44AC1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области</w:t>
            </w:r>
          </w:p>
        </w:tc>
        <w:tc>
          <w:tcPr>
            <w:tcW w:w="992" w:type="dxa"/>
          </w:tcPr>
          <w:p w:rsidR="00A7768C" w:rsidRPr="003F7943" w:rsidRDefault="00A7768C" w:rsidP="0012207E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7768C" w:rsidRPr="003F7943" w:rsidRDefault="00A7768C" w:rsidP="0012207E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A7768C" w:rsidRPr="003F7943" w:rsidRDefault="00A7768C" w:rsidP="0012207E">
            <w:pPr>
              <w:ind w:left="-108"/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A7768C" w:rsidRPr="003F7943" w:rsidRDefault="00A7768C" w:rsidP="0012207E">
            <w:pPr>
              <w:jc w:val="right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A7768C" w:rsidRPr="003F7943" w:rsidRDefault="00A7768C" w:rsidP="005F3E78">
            <w:pPr>
              <w:ind w:left="-108"/>
              <w:rPr>
                <w:b/>
              </w:rPr>
            </w:pPr>
          </w:p>
        </w:tc>
        <w:tc>
          <w:tcPr>
            <w:tcW w:w="856" w:type="dxa"/>
            <w:gridSpan w:val="3"/>
          </w:tcPr>
          <w:p w:rsidR="00A7768C" w:rsidRPr="003F7943" w:rsidRDefault="00A7768C" w:rsidP="005F3E78">
            <w:pPr>
              <w:ind w:left="-108"/>
              <w:rPr>
                <w:b/>
              </w:rPr>
            </w:pPr>
          </w:p>
        </w:tc>
        <w:tc>
          <w:tcPr>
            <w:tcW w:w="712" w:type="dxa"/>
            <w:gridSpan w:val="2"/>
          </w:tcPr>
          <w:p w:rsidR="00A7768C" w:rsidRPr="003F7943" w:rsidRDefault="00A7768C" w:rsidP="005F3E78">
            <w:pPr>
              <w:ind w:left="-108"/>
              <w:rPr>
                <w:b/>
              </w:rPr>
            </w:pPr>
          </w:p>
        </w:tc>
        <w:tc>
          <w:tcPr>
            <w:tcW w:w="709" w:type="dxa"/>
          </w:tcPr>
          <w:p w:rsidR="00A7768C" w:rsidRPr="003F7943" w:rsidRDefault="00A7768C" w:rsidP="005F3E78">
            <w:pPr>
              <w:ind w:left="-108"/>
              <w:rPr>
                <w:b/>
              </w:rPr>
            </w:pPr>
          </w:p>
        </w:tc>
      </w:tr>
      <w:tr w:rsidR="00A7768C" w:rsidRPr="00F44AC1" w:rsidTr="00677DE6">
        <w:tc>
          <w:tcPr>
            <w:tcW w:w="599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26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Федеральный бюджет</w:t>
            </w:r>
          </w:p>
        </w:tc>
        <w:tc>
          <w:tcPr>
            <w:tcW w:w="992" w:type="dxa"/>
          </w:tcPr>
          <w:p w:rsidR="00A7768C" w:rsidRPr="00F44AC1" w:rsidRDefault="00A7768C" w:rsidP="0012219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A7768C" w:rsidRPr="003F7943" w:rsidRDefault="00A7768C" w:rsidP="00992F0B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A7768C" w:rsidRPr="003F7943" w:rsidRDefault="00A7768C" w:rsidP="00992F0B">
            <w:pPr>
              <w:ind w:left="-108"/>
              <w:jc w:val="right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A7768C" w:rsidRPr="003F7943" w:rsidRDefault="00A7768C" w:rsidP="00992F0B">
            <w:pPr>
              <w:jc w:val="right"/>
              <w:rPr>
                <w:b/>
              </w:rPr>
            </w:pPr>
          </w:p>
        </w:tc>
        <w:tc>
          <w:tcPr>
            <w:tcW w:w="856" w:type="dxa"/>
            <w:gridSpan w:val="3"/>
          </w:tcPr>
          <w:p w:rsidR="00A7768C" w:rsidRPr="003F7943" w:rsidRDefault="00A7768C" w:rsidP="00992F0B">
            <w:pPr>
              <w:jc w:val="right"/>
              <w:rPr>
                <w:b/>
              </w:rPr>
            </w:pPr>
          </w:p>
        </w:tc>
        <w:tc>
          <w:tcPr>
            <w:tcW w:w="712" w:type="dxa"/>
            <w:gridSpan w:val="2"/>
          </w:tcPr>
          <w:p w:rsidR="00A7768C" w:rsidRPr="003F7943" w:rsidRDefault="00A7768C" w:rsidP="00992F0B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7768C" w:rsidRPr="003F7943" w:rsidRDefault="00A7768C" w:rsidP="00992F0B">
            <w:pPr>
              <w:jc w:val="right"/>
              <w:rPr>
                <w:b/>
              </w:rPr>
            </w:pPr>
          </w:p>
        </w:tc>
      </w:tr>
      <w:tr w:rsidR="00A7768C" w:rsidRPr="00F44AC1" w:rsidTr="00677DE6">
        <w:tc>
          <w:tcPr>
            <w:tcW w:w="599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26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Прочие</w:t>
            </w:r>
          </w:p>
        </w:tc>
        <w:tc>
          <w:tcPr>
            <w:tcW w:w="992" w:type="dxa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6" w:type="dxa"/>
            <w:gridSpan w:val="3"/>
            <w:vAlign w:val="center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7768C" w:rsidRPr="00F44AC1" w:rsidRDefault="00A7768C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A7768C" w:rsidRDefault="00A7768C" w:rsidP="000C5798">
      <w:pPr>
        <w:jc w:val="both"/>
        <w:rPr>
          <w:sz w:val="28"/>
          <w:szCs w:val="28"/>
        </w:rPr>
      </w:pPr>
    </w:p>
    <w:sectPr w:rsidR="00A7768C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8C" w:rsidRDefault="00A7768C" w:rsidP="00EA2CAA">
      <w:r>
        <w:separator/>
      </w:r>
    </w:p>
  </w:endnote>
  <w:endnote w:type="continuationSeparator" w:id="1">
    <w:p w:rsidR="00A7768C" w:rsidRDefault="00A7768C" w:rsidP="00EA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8C" w:rsidRDefault="00A7768C" w:rsidP="00EA2CAA">
      <w:r>
        <w:separator/>
      </w:r>
    </w:p>
  </w:footnote>
  <w:footnote w:type="continuationSeparator" w:id="1">
    <w:p w:rsidR="00A7768C" w:rsidRDefault="00A7768C" w:rsidP="00EA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8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6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03E70"/>
    <w:rsid w:val="000053D8"/>
    <w:rsid w:val="00005B4C"/>
    <w:rsid w:val="00022F05"/>
    <w:rsid w:val="000242ED"/>
    <w:rsid w:val="00025453"/>
    <w:rsid w:val="00026B1B"/>
    <w:rsid w:val="00033775"/>
    <w:rsid w:val="000355EA"/>
    <w:rsid w:val="0004432D"/>
    <w:rsid w:val="000462C2"/>
    <w:rsid w:val="00047DE3"/>
    <w:rsid w:val="000507D9"/>
    <w:rsid w:val="00053D19"/>
    <w:rsid w:val="0005503B"/>
    <w:rsid w:val="00055B4C"/>
    <w:rsid w:val="0006016A"/>
    <w:rsid w:val="00060611"/>
    <w:rsid w:val="000610F7"/>
    <w:rsid w:val="0006711C"/>
    <w:rsid w:val="00067342"/>
    <w:rsid w:val="00071615"/>
    <w:rsid w:val="00072EC0"/>
    <w:rsid w:val="000749D6"/>
    <w:rsid w:val="000804B7"/>
    <w:rsid w:val="00080DA2"/>
    <w:rsid w:val="000832CE"/>
    <w:rsid w:val="000918D3"/>
    <w:rsid w:val="00093613"/>
    <w:rsid w:val="00093825"/>
    <w:rsid w:val="000975D5"/>
    <w:rsid w:val="000A1A47"/>
    <w:rsid w:val="000A2651"/>
    <w:rsid w:val="000A4601"/>
    <w:rsid w:val="000A61DD"/>
    <w:rsid w:val="000B30DC"/>
    <w:rsid w:val="000B4F8D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15A4"/>
    <w:rsid w:val="000E2396"/>
    <w:rsid w:val="000E517B"/>
    <w:rsid w:val="000E6B5D"/>
    <w:rsid w:val="000F1399"/>
    <w:rsid w:val="000F24B3"/>
    <w:rsid w:val="000F4DB3"/>
    <w:rsid w:val="000F6E53"/>
    <w:rsid w:val="00100FC9"/>
    <w:rsid w:val="00101C2F"/>
    <w:rsid w:val="00111F99"/>
    <w:rsid w:val="00120BFB"/>
    <w:rsid w:val="00121B54"/>
    <w:rsid w:val="0012207E"/>
    <w:rsid w:val="00122196"/>
    <w:rsid w:val="00122739"/>
    <w:rsid w:val="00122EC4"/>
    <w:rsid w:val="0013048E"/>
    <w:rsid w:val="00130832"/>
    <w:rsid w:val="0013104A"/>
    <w:rsid w:val="001312B1"/>
    <w:rsid w:val="001350F9"/>
    <w:rsid w:val="00140509"/>
    <w:rsid w:val="00141BFC"/>
    <w:rsid w:val="00143D81"/>
    <w:rsid w:val="00144497"/>
    <w:rsid w:val="0014458C"/>
    <w:rsid w:val="00146AB4"/>
    <w:rsid w:val="001502E4"/>
    <w:rsid w:val="00150C44"/>
    <w:rsid w:val="00152AD3"/>
    <w:rsid w:val="00154DD9"/>
    <w:rsid w:val="00160A14"/>
    <w:rsid w:val="00163DB4"/>
    <w:rsid w:val="00164EBE"/>
    <w:rsid w:val="00166C6C"/>
    <w:rsid w:val="00167821"/>
    <w:rsid w:val="001708CC"/>
    <w:rsid w:val="00172669"/>
    <w:rsid w:val="00173080"/>
    <w:rsid w:val="00175E4D"/>
    <w:rsid w:val="00175EAB"/>
    <w:rsid w:val="00176A5D"/>
    <w:rsid w:val="00177879"/>
    <w:rsid w:val="00177AB9"/>
    <w:rsid w:val="00183A1F"/>
    <w:rsid w:val="0018509B"/>
    <w:rsid w:val="0018775F"/>
    <w:rsid w:val="00192866"/>
    <w:rsid w:val="001A1499"/>
    <w:rsid w:val="001A3D46"/>
    <w:rsid w:val="001B1192"/>
    <w:rsid w:val="001B2E53"/>
    <w:rsid w:val="001B375B"/>
    <w:rsid w:val="001B42D7"/>
    <w:rsid w:val="001B69D8"/>
    <w:rsid w:val="001C052A"/>
    <w:rsid w:val="001C15D4"/>
    <w:rsid w:val="001C23C3"/>
    <w:rsid w:val="001C71AB"/>
    <w:rsid w:val="001D0460"/>
    <w:rsid w:val="001D0FEE"/>
    <w:rsid w:val="001D42A2"/>
    <w:rsid w:val="001D47C7"/>
    <w:rsid w:val="001D6773"/>
    <w:rsid w:val="001D67E6"/>
    <w:rsid w:val="001F0EC6"/>
    <w:rsid w:val="001F3670"/>
    <w:rsid w:val="001F3D5A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EA7"/>
    <w:rsid w:val="00236B35"/>
    <w:rsid w:val="00236F23"/>
    <w:rsid w:val="00240CB6"/>
    <w:rsid w:val="002418BD"/>
    <w:rsid w:val="00252E0B"/>
    <w:rsid w:val="002531F9"/>
    <w:rsid w:val="00257431"/>
    <w:rsid w:val="0026312A"/>
    <w:rsid w:val="002639A8"/>
    <w:rsid w:val="00264AE5"/>
    <w:rsid w:val="00270E68"/>
    <w:rsid w:val="002717DF"/>
    <w:rsid w:val="00272CAB"/>
    <w:rsid w:val="00272F08"/>
    <w:rsid w:val="00274DA1"/>
    <w:rsid w:val="002766A1"/>
    <w:rsid w:val="002807E5"/>
    <w:rsid w:val="00283ABD"/>
    <w:rsid w:val="00284DCC"/>
    <w:rsid w:val="00285BE8"/>
    <w:rsid w:val="00285E98"/>
    <w:rsid w:val="00290ED8"/>
    <w:rsid w:val="00292719"/>
    <w:rsid w:val="00292B0E"/>
    <w:rsid w:val="002968FD"/>
    <w:rsid w:val="00297892"/>
    <w:rsid w:val="002A4940"/>
    <w:rsid w:val="002A692B"/>
    <w:rsid w:val="002B1EA1"/>
    <w:rsid w:val="002B2ADC"/>
    <w:rsid w:val="002B46A8"/>
    <w:rsid w:val="002B5210"/>
    <w:rsid w:val="002C2AFF"/>
    <w:rsid w:val="002C77A2"/>
    <w:rsid w:val="002D208C"/>
    <w:rsid w:val="002D36CC"/>
    <w:rsid w:val="002E3359"/>
    <w:rsid w:val="002E438B"/>
    <w:rsid w:val="002F35AC"/>
    <w:rsid w:val="002F654D"/>
    <w:rsid w:val="003012E1"/>
    <w:rsid w:val="003047E5"/>
    <w:rsid w:val="00304D8D"/>
    <w:rsid w:val="00305AF4"/>
    <w:rsid w:val="003176A4"/>
    <w:rsid w:val="00317D8E"/>
    <w:rsid w:val="00320CD0"/>
    <w:rsid w:val="00321A71"/>
    <w:rsid w:val="003236F5"/>
    <w:rsid w:val="00323EFF"/>
    <w:rsid w:val="0032527D"/>
    <w:rsid w:val="003252CA"/>
    <w:rsid w:val="00325AA4"/>
    <w:rsid w:val="0033132F"/>
    <w:rsid w:val="0033261A"/>
    <w:rsid w:val="00335ACE"/>
    <w:rsid w:val="00343D59"/>
    <w:rsid w:val="003457E5"/>
    <w:rsid w:val="00346339"/>
    <w:rsid w:val="00347825"/>
    <w:rsid w:val="00350769"/>
    <w:rsid w:val="00356251"/>
    <w:rsid w:val="00356E5E"/>
    <w:rsid w:val="00360CED"/>
    <w:rsid w:val="00362AC2"/>
    <w:rsid w:val="003675AD"/>
    <w:rsid w:val="003709A1"/>
    <w:rsid w:val="003722BB"/>
    <w:rsid w:val="00374ED8"/>
    <w:rsid w:val="00375A2A"/>
    <w:rsid w:val="00376586"/>
    <w:rsid w:val="00377A6B"/>
    <w:rsid w:val="003802A0"/>
    <w:rsid w:val="003815AC"/>
    <w:rsid w:val="00381C78"/>
    <w:rsid w:val="00383F81"/>
    <w:rsid w:val="0038480C"/>
    <w:rsid w:val="00385532"/>
    <w:rsid w:val="00386A43"/>
    <w:rsid w:val="00386AF8"/>
    <w:rsid w:val="003906E2"/>
    <w:rsid w:val="0039072D"/>
    <w:rsid w:val="003918F1"/>
    <w:rsid w:val="003A26D8"/>
    <w:rsid w:val="003A28B1"/>
    <w:rsid w:val="003A6FD2"/>
    <w:rsid w:val="003B0125"/>
    <w:rsid w:val="003B0B55"/>
    <w:rsid w:val="003B248D"/>
    <w:rsid w:val="003C2B39"/>
    <w:rsid w:val="003C3367"/>
    <w:rsid w:val="003C4BE0"/>
    <w:rsid w:val="003C715D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5CDA"/>
    <w:rsid w:val="003F75A1"/>
    <w:rsid w:val="003F7943"/>
    <w:rsid w:val="004001CA"/>
    <w:rsid w:val="00401A00"/>
    <w:rsid w:val="00401B83"/>
    <w:rsid w:val="00403053"/>
    <w:rsid w:val="00407FF8"/>
    <w:rsid w:val="0041025B"/>
    <w:rsid w:val="00412FF7"/>
    <w:rsid w:val="004131F0"/>
    <w:rsid w:val="00415B1D"/>
    <w:rsid w:val="00423008"/>
    <w:rsid w:val="00423D63"/>
    <w:rsid w:val="00425BF2"/>
    <w:rsid w:val="00426020"/>
    <w:rsid w:val="0042692F"/>
    <w:rsid w:val="004276F7"/>
    <w:rsid w:val="00433359"/>
    <w:rsid w:val="00436042"/>
    <w:rsid w:val="004367B9"/>
    <w:rsid w:val="00440A74"/>
    <w:rsid w:val="00445F03"/>
    <w:rsid w:val="0045179D"/>
    <w:rsid w:val="00451811"/>
    <w:rsid w:val="0045217B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2F0B"/>
    <w:rsid w:val="00485636"/>
    <w:rsid w:val="00487B03"/>
    <w:rsid w:val="004944CE"/>
    <w:rsid w:val="004957EA"/>
    <w:rsid w:val="00496469"/>
    <w:rsid w:val="004A37CB"/>
    <w:rsid w:val="004A5072"/>
    <w:rsid w:val="004A74CD"/>
    <w:rsid w:val="004B27CC"/>
    <w:rsid w:val="004B53BC"/>
    <w:rsid w:val="004B7434"/>
    <w:rsid w:val="004B7CD4"/>
    <w:rsid w:val="004C3028"/>
    <w:rsid w:val="004C5B9A"/>
    <w:rsid w:val="004C7AC6"/>
    <w:rsid w:val="004D64F5"/>
    <w:rsid w:val="004F5C22"/>
    <w:rsid w:val="004F7970"/>
    <w:rsid w:val="004F7D0D"/>
    <w:rsid w:val="00500EE4"/>
    <w:rsid w:val="00503136"/>
    <w:rsid w:val="0050502A"/>
    <w:rsid w:val="00512C1E"/>
    <w:rsid w:val="00515AD9"/>
    <w:rsid w:val="005233D2"/>
    <w:rsid w:val="0052447D"/>
    <w:rsid w:val="005258FE"/>
    <w:rsid w:val="00530B3D"/>
    <w:rsid w:val="005322ED"/>
    <w:rsid w:val="005331F6"/>
    <w:rsid w:val="00535683"/>
    <w:rsid w:val="005365EF"/>
    <w:rsid w:val="00536863"/>
    <w:rsid w:val="00541B1D"/>
    <w:rsid w:val="00542068"/>
    <w:rsid w:val="00543931"/>
    <w:rsid w:val="00544193"/>
    <w:rsid w:val="00554A6E"/>
    <w:rsid w:val="00555639"/>
    <w:rsid w:val="00562310"/>
    <w:rsid w:val="0056632D"/>
    <w:rsid w:val="00567504"/>
    <w:rsid w:val="005711DE"/>
    <w:rsid w:val="005731B2"/>
    <w:rsid w:val="0057464D"/>
    <w:rsid w:val="005807D9"/>
    <w:rsid w:val="00585FDD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A6F72"/>
    <w:rsid w:val="005B0A77"/>
    <w:rsid w:val="005B4AB2"/>
    <w:rsid w:val="005B7A0B"/>
    <w:rsid w:val="005B7B8B"/>
    <w:rsid w:val="005B7D47"/>
    <w:rsid w:val="005C2F8E"/>
    <w:rsid w:val="005C3056"/>
    <w:rsid w:val="005C5EE4"/>
    <w:rsid w:val="005E231A"/>
    <w:rsid w:val="005E2948"/>
    <w:rsid w:val="005E2A8E"/>
    <w:rsid w:val="005E445B"/>
    <w:rsid w:val="005E7E01"/>
    <w:rsid w:val="005F1E7F"/>
    <w:rsid w:val="005F3E78"/>
    <w:rsid w:val="005F3F76"/>
    <w:rsid w:val="005F4E86"/>
    <w:rsid w:val="005F5759"/>
    <w:rsid w:val="005F698A"/>
    <w:rsid w:val="0060136F"/>
    <w:rsid w:val="006068EA"/>
    <w:rsid w:val="006076B0"/>
    <w:rsid w:val="0061345A"/>
    <w:rsid w:val="006136C0"/>
    <w:rsid w:val="0061459B"/>
    <w:rsid w:val="006147E4"/>
    <w:rsid w:val="0061617F"/>
    <w:rsid w:val="00617173"/>
    <w:rsid w:val="006240F9"/>
    <w:rsid w:val="0062414F"/>
    <w:rsid w:val="006259D5"/>
    <w:rsid w:val="006306DC"/>
    <w:rsid w:val="00633627"/>
    <w:rsid w:val="006356A0"/>
    <w:rsid w:val="006358B2"/>
    <w:rsid w:val="00640174"/>
    <w:rsid w:val="006415F9"/>
    <w:rsid w:val="00643254"/>
    <w:rsid w:val="00646983"/>
    <w:rsid w:val="0065496E"/>
    <w:rsid w:val="00654F3F"/>
    <w:rsid w:val="00663B1C"/>
    <w:rsid w:val="0066470C"/>
    <w:rsid w:val="00664CEC"/>
    <w:rsid w:val="00666018"/>
    <w:rsid w:val="00666AFE"/>
    <w:rsid w:val="00666D52"/>
    <w:rsid w:val="006678C5"/>
    <w:rsid w:val="00676A4B"/>
    <w:rsid w:val="00677DE6"/>
    <w:rsid w:val="00680C6F"/>
    <w:rsid w:val="00683245"/>
    <w:rsid w:val="00683F39"/>
    <w:rsid w:val="006848C4"/>
    <w:rsid w:val="00684BCA"/>
    <w:rsid w:val="00686077"/>
    <w:rsid w:val="00691BED"/>
    <w:rsid w:val="00695911"/>
    <w:rsid w:val="006A238C"/>
    <w:rsid w:val="006A32AF"/>
    <w:rsid w:val="006A6CDF"/>
    <w:rsid w:val="006B0C9B"/>
    <w:rsid w:val="006B1C95"/>
    <w:rsid w:val="006B48C2"/>
    <w:rsid w:val="006B5C5B"/>
    <w:rsid w:val="006C3F3C"/>
    <w:rsid w:val="006C4E8A"/>
    <w:rsid w:val="006C51E4"/>
    <w:rsid w:val="006C6563"/>
    <w:rsid w:val="006C6D9B"/>
    <w:rsid w:val="006C731A"/>
    <w:rsid w:val="006D166A"/>
    <w:rsid w:val="006D446C"/>
    <w:rsid w:val="006D4495"/>
    <w:rsid w:val="006D6188"/>
    <w:rsid w:val="006D6CF2"/>
    <w:rsid w:val="006D7D2D"/>
    <w:rsid w:val="006E120D"/>
    <w:rsid w:val="006E1794"/>
    <w:rsid w:val="006E2E87"/>
    <w:rsid w:val="006E654C"/>
    <w:rsid w:val="006E7707"/>
    <w:rsid w:val="006E77A7"/>
    <w:rsid w:val="006F0614"/>
    <w:rsid w:val="006F50E9"/>
    <w:rsid w:val="00702946"/>
    <w:rsid w:val="00705A70"/>
    <w:rsid w:val="00705DD8"/>
    <w:rsid w:val="007060BC"/>
    <w:rsid w:val="00712A67"/>
    <w:rsid w:val="007142F2"/>
    <w:rsid w:val="00714960"/>
    <w:rsid w:val="00714A20"/>
    <w:rsid w:val="00730402"/>
    <w:rsid w:val="0073085C"/>
    <w:rsid w:val="0073122B"/>
    <w:rsid w:val="00733D7E"/>
    <w:rsid w:val="007349C2"/>
    <w:rsid w:val="00740DBF"/>
    <w:rsid w:val="007446BC"/>
    <w:rsid w:val="00747BF9"/>
    <w:rsid w:val="00755778"/>
    <w:rsid w:val="00756D6D"/>
    <w:rsid w:val="007601AD"/>
    <w:rsid w:val="00760439"/>
    <w:rsid w:val="007609C8"/>
    <w:rsid w:val="00763855"/>
    <w:rsid w:val="007648FB"/>
    <w:rsid w:val="00766582"/>
    <w:rsid w:val="00766E5C"/>
    <w:rsid w:val="007673E0"/>
    <w:rsid w:val="00777560"/>
    <w:rsid w:val="00777CB3"/>
    <w:rsid w:val="00780E35"/>
    <w:rsid w:val="007814E3"/>
    <w:rsid w:val="00782C0B"/>
    <w:rsid w:val="00790ACA"/>
    <w:rsid w:val="00790FDF"/>
    <w:rsid w:val="007936B5"/>
    <w:rsid w:val="00793D8F"/>
    <w:rsid w:val="00795192"/>
    <w:rsid w:val="00797C5B"/>
    <w:rsid w:val="007A179C"/>
    <w:rsid w:val="007A2857"/>
    <w:rsid w:val="007A4856"/>
    <w:rsid w:val="007B3E7E"/>
    <w:rsid w:val="007B5DA4"/>
    <w:rsid w:val="007C2B29"/>
    <w:rsid w:val="007C4D0E"/>
    <w:rsid w:val="007C63D0"/>
    <w:rsid w:val="007C6C99"/>
    <w:rsid w:val="007C78E5"/>
    <w:rsid w:val="007D0F4C"/>
    <w:rsid w:val="007D6372"/>
    <w:rsid w:val="007D7084"/>
    <w:rsid w:val="007E19B1"/>
    <w:rsid w:val="007E1DEF"/>
    <w:rsid w:val="007E4D4F"/>
    <w:rsid w:val="007F21D4"/>
    <w:rsid w:val="007F23AB"/>
    <w:rsid w:val="007F4984"/>
    <w:rsid w:val="007F5D63"/>
    <w:rsid w:val="007F6C11"/>
    <w:rsid w:val="00810DF5"/>
    <w:rsid w:val="00813D29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47E75"/>
    <w:rsid w:val="008505B3"/>
    <w:rsid w:val="008508A0"/>
    <w:rsid w:val="00852D79"/>
    <w:rsid w:val="00854190"/>
    <w:rsid w:val="008544EA"/>
    <w:rsid w:val="00855F68"/>
    <w:rsid w:val="0085674A"/>
    <w:rsid w:val="00857207"/>
    <w:rsid w:val="00863344"/>
    <w:rsid w:val="008635D5"/>
    <w:rsid w:val="00863BB4"/>
    <w:rsid w:val="00864475"/>
    <w:rsid w:val="00864BF0"/>
    <w:rsid w:val="00870F37"/>
    <w:rsid w:val="00876011"/>
    <w:rsid w:val="00881912"/>
    <w:rsid w:val="00885F55"/>
    <w:rsid w:val="00885F81"/>
    <w:rsid w:val="00886137"/>
    <w:rsid w:val="008913F0"/>
    <w:rsid w:val="00896C6E"/>
    <w:rsid w:val="00896F08"/>
    <w:rsid w:val="008A1D90"/>
    <w:rsid w:val="008A2682"/>
    <w:rsid w:val="008A4B04"/>
    <w:rsid w:val="008A4B6E"/>
    <w:rsid w:val="008A4CA7"/>
    <w:rsid w:val="008A5C1A"/>
    <w:rsid w:val="008A5C20"/>
    <w:rsid w:val="008A5ECD"/>
    <w:rsid w:val="008A5F19"/>
    <w:rsid w:val="008A6EAB"/>
    <w:rsid w:val="008B436E"/>
    <w:rsid w:val="008B4962"/>
    <w:rsid w:val="008B69DB"/>
    <w:rsid w:val="008C3B9A"/>
    <w:rsid w:val="008C588E"/>
    <w:rsid w:val="008C64F6"/>
    <w:rsid w:val="008C7CC5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4404"/>
    <w:rsid w:val="00904DD6"/>
    <w:rsid w:val="00905599"/>
    <w:rsid w:val="00906B2A"/>
    <w:rsid w:val="009103EE"/>
    <w:rsid w:val="0091328E"/>
    <w:rsid w:val="0091334D"/>
    <w:rsid w:val="00920485"/>
    <w:rsid w:val="00921BEE"/>
    <w:rsid w:val="00926C39"/>
    <w:rsid w:val="00927AAE"/>
    <w:rsid w:val="009333E2"/>
    <w:rsid w:val="009371F5"/>
    <w:rsid w:val="0093784F"/>
    <w:rsid w:val="0094154D"/>
    <w:rsid w:val="00941C0E"/>
    <w:rsid w:val="00941D4C"/>
    <w:rsid w:val="00944A6B"/>
    <w:rsid w:val="009473DC"/>
    <w:rsid w:val="00952D63"/>
    <w:rsid w:val="009544FB"/>
    <w:rsid w:val="009569B5"/>
    <w:rsid w:val="009623EE"/>
    <w:rsid w:val="00964539"/>
    <w:rsid w:val="009709CE"/>
    <w:rsid w:val="00972CA7"/>
    <w:rsid w:val="0097373A"/>
    <w:rsid w:val="00976182"/>
    <w:rsid w:val="00976A6E"/>
    <w:rsid w:val="009816D4"/>
    <w:rsid w:val="00982FDF"/>
    <w:rsid w:val="00983BDE"/>
    <w:rsid w:val="00992F0B"/>
    <w:rsid w:val="00994404"/>
    <w:rsid w:val="009A343A"/>
    <w:rsid w:val="009A36FE"/>
    <w:rsid w:val="009A61F4"/>
    <w:rsid w:val="009B12AE"/>
    <w:rsid w:val="009B160D"/>
    <w:rsid w:val="009B2080"/>
    <w:rsid w:val="009C4D93"/>
    <w:rsid w:val="009C5499"/>
    <w:rsid w:val="009D3754"/>
    <w:rsid w:val="009D42A0"/>
    <w:rsid w:val="009D62D6"/>
    <w:rsid w:val="009E0E3D"/>
    <w:rsid w:val="009E4E84"/>
    <w:rsid w:val="009F01A6"/>
    <w:rsid w:val="009F1219"/>
    <w:rsid w:val="009F13E3"/>
    <w:rsid w:val="00A00922"/>
    <w:rsid w:val="00A075F0"/>
    <w:rsid w:val="00A10C49"/>
    <w:rsid w:val="00A11D09"/>
    <w:rsid w:val="00A12F58"/>
    <w:rsid w:val="00A13B13"/>
    <w:rsid w:val="00A20A97"/>
    <w:rsid w:val="00A2408C"/>
    <w:rsid w:val="00A24CF5"/>
    <w:rsid w:val="00A257C6"/>
    <w:rsid w:val="00A2718B"/>
    <w:rsid w:val="00A27F8E"/>
    <w:rsid w:val="00A340A3"/>
    <w:rsid w:val="00A3422B"/>
    <w:rsid w:val="00A3728C"/>
    <w:rsid w:val="00A37E93"/>
    <w:rsid w:val="00A40AE4"/>
    <w:rsid w:val="00A4737F"/>
    <w:rsid w:val="00A47B54"/>
    <w:rsid w:val="00A558CA"/>
    <w:rsid w:val="00A632BC"/>
    <w:rsid w:val="00A65E96"/>
    <w:rsid w:val="00A666E3"/>
    <w:rsid w:val="00A67067"/>
    <w:rsid w:val="00A67EAC"/>
    <w:rsid w:val="00A704AA"/>
    <w:rsid w:val="00A74162"/>
    <w:rsid w:val="00A74DE0"/>
    <w:rsid w:val="00A7513B"/>
    <w:rsid w:val="00A75AC1"/>
    <w:rsid w:val="00A774CB"/>
    <w:rsid w:val="00A7768C"/>
    <w:rsid w:val="00A82E68"/>
    <w:rsid w:val="00A85171"/>
    <w:rsid w:val="00A86E23"/>
    <w:rsid w:val="00A8740D"/>
    <w:rsid w:val="00A90114"/>
    <w:rsid w:val="00A905CB"/>
    <w:rsid w:val="00A91A77"/>
    <w:rsid w:val="00A97921"/>
    <w:rsid w:val="00AA18BF"/>
    <w:rsid w:val="00AB2102"/>
    <w:rsid w:val="00AB342D"/>
    <w:rsid w:val="00AB4861"/>
    <w:rsid w:val="00AB53ED"/>
    <w:rsid w:val="00AB5798"/>
    <w:rsid w:val="00AC37F2"/>
    <w:rsid w:val="00AC47BE"/>
    <w:rsid w:val="00AC57E5"/>
    <w:rsid w:val="00AC6925"/>
    <w:rsid w:val="00AC7C4B"/>
    <w:rsid w:val="00AD1A9A"/>
    <w:rsid w:val="00AE4312"/>
    <w:rsid w:val="00AE4FB0"/>
    <w:rsid w:val="00AE58DD"/>
    <w:rsid w:val="00AF2783"/>
    <w:rsid w:val="00AF2909"/>
    <w:rsid w:val="00B00B78"/>
    <w:rsid w:val="00B01A4A"/>
    <w:rsid w:val="00B02FCA"/>
    <w:rsid w:val="00B0394F"/>
    <w:rsid w:val="00B1139F"/>
    <w:rsid w:val="00B1197C"/>
    <w:rsid w:val="00B2090C"/>
    <w:rsid w:val="00B21327"/>
    <w:rsid w:val="00B2382C"/>
    <w:rsid w:val="00B2428C"/>
    <w:rsid w:val="00B33327"/>
    <w:rsid w:val="00B4264B"/>
    <w:rsid w:val="00B44D49"/>
    <w:rsid w:val="00B45528"/>
    <w:rsid w:val="00B45692"/>
    <w:rsid w:val="00B53C08"/>
    <w:rsid w:val="00B56BFC"/>
    <w:rsid w:val="00B60631"/>
    <w:rsid w:val="00B60CC3"/>
    <w:rsid w:val="00B6132B"/>
    <w:rsid w:val="00B638B2"/>
    <w:rsid w:val="00B65C38"/>
    <w:rsid w:val="00B67008"/>
    <w:rsid w:val="00B70D88"/>
    <w:rsid w:val="00B72711"/>
    <w:rsid w:val="00B742E6"/>
    <w:rsid w:val="00B74799"/>
    <w:rsid w:val="00B75E48"/>
    <w:rsid w:val="00B82B75"/>
    <w:rsid w:val="00B846ED"/>
    <w:rsid w:val="00B90780"/>
    <w:rsid w:val="00B93120"/>
    <w:rsid w:val="00B9471F"/>
    <w:rsid w:val="00B94CF4"/>
    <w:rsid w:val="00B95FC4"/>
    <w:rsid w:val="00BA0BF4"/>
    <w:rsid w:val="00BA14F8"/>
    <w:rsid w:val="00BA1B42"/>
    <w:rsid w:val="00BA5A59"/>
    <w:rsid w:val="00BA5F4B"/>
    <w:rsid w:val="00BA6373"/>
    <w:rsid w:val="00BA7D44"/>
    <w:rsid w:val="00BB1406"/>
    <w:rsid w:val="00BB1767"/>
    <w:rsid w:val="00BB4310"/>
    <w:rsid w:val="00BB4FF2"/>
    <w:rsid w:val="00BB5B74"/>
    <w:rsid w:val="00BC1C76"/>
    <w:rsid w:val="00BC2155"/>
    <w:rsid w:val="00BC2DD9"/>
    <w:rsid w:val="00BC33D3"/>
    <w:rsid w:val="00BC65EB"/>
    <w:rsid w:val="00BC7A21"/>
    <w:rsid w:val="00BD1339"/>
    <w:rsid w:val="00BD1B3F"/>
    <w:rsid w:val="00BD333C"/>
    <w:rsid w:val="00BE0F98"/>
    <w:rsid w:val="00BE3FFF"/>
    <w:rsid w:val="00BF2046"/>
    <w:rsid w:val="00BF2094"/>
    <w:rsid w:val="00BF52CC"/>
    <w:rsid w:val="00C02AF4"/>
    <w:rsid w:val="00C04A9E"/>
    <w:rsid w:val="00C05010"/>
    <w:rsid w:val="00C05090"/>
    <w:rsid w:val="00C05A12"/>
    <w:rsid w:val="00C06A1F"/>
    <w:rsid w:val="00C07217"/>
    <w:rsid w:val="00C11555"/>
    <w:rsid w:val="00C15F1E"/>
    <w:rsid w:val="00C23218"/>
    <w:rsid w:val="00C25B36"/>
    <w:rsid w:val="00C26522"/>
    <w:rsid w:val="00C26739"/>
    <w:rsid w:val="00C32B04"/>
    <w:rsid w:val="00C333A7"/>
    <w:rsid w:val="00C340AE"/>
    <w:rsid w:val="00C34EF4"/>
    <w:rsid w:val="00C352F0"/>
    <w:rsid w:val="00C35B44"/>
    <w:rsid w:val="00C36A49"/>
    <w:rsid w:val="00C41D94"/>
    <w:rsid w:val="00C4468C"/>
    <w:rsid w:val="00C462B9"/>
    <w:rsid w:val="00C50326"/>
    <w:rsid w:val="00C6246F"/>
    <w:rsid w:val="00C63582"/>
    <w:rsid w:val="00C655FE"/>
    <w:rsid w:val="00C65AF8"/>
    <w:rsid w:val="00C70101"/>
    <w:rsid w:val="00C71196"/>
    <w:rsid w:val="00C7355A"/>
    <w:rsid w:val="00C7556E"/>
    <w:rsid w:val="00C7568A"/>
    <w:rsid w:val="00C86869"/>
    <w:rsid w:val="00C86BBE"/>
    <w:rsid w:val="00C86DAA"/>
    <w:rsid w:val="00C87502"/>
    <w:rsid w:val="00C9454A"/>
    <w:rsid w:val="00C97445"/>
    <w:rsid w:val="00CA67AB"/>
    <w:rsid w:val="00CA6D63"/>
    <w:rsid w:val="00CA6E16"/>
    <w:rsid w:val="00CB08B1"/>
    <w:rsid w:val="00CB2544"/>
    <w:rsid w:val="00CB4B5E"/>
    <w:rsid w:val="00CB5348"/>
    <w:rsid w:val="00CC11B4"/>
    <w:rsid w:val="00CC11C0"/>
    <w:rsid w:val="00CD0106"/>
    <w:rsid w:val="00CD0B21"/>
    <w:rsid w:val="00CD3034"/>
    <w:rsid w:val="00CD57AB"/>
    <w:rsid w:val="00CD5B5A"/>
    <w:rsid w:val="00CD6430"/>
    <w:rsid w:val="00CD6DD2"/>
    <w:rsid w:val="00CE07B9"/>
    <w:rsid w:val="00CE1117"/>
    <w:rsid w:val="00CE1DD8"/>
    <w:rsid w:val="00CE20D8"/>
    <w:rsid w:val="00CE7EC8"/>
    <w:rsid w:val="00CF0428"/>
    <w:rsid w:val="00CF10FA"/>
    <w:rsid w:val="00CF1EBF"/>
    <w:rsid w:val="00CF4907"/>
    <w:rsid w:val="00D0115D"/>
    <w:rsid w:val="00D05E1E"/>
    <w:rsid w:val="00D11763"/>
    <w:rsid w:val="00D13781"/>
    <w:rsid w:val="00D165FD"/>
    <w:rsid w:val="00D16DBE"/>
    <w:rsid w:val="00D2247E"/>
    <w:rsid w:val="00D23E3D"/>
    <w:rsid w:val="00D2572F"/>
    <w:rsid w:val="00D32C00"/>
    <w:rsid w:val="00D3314E"/>
    <w:rsid w:val="00D3610F"/>
    <w:rsid w:val="00D36B3D"/>
    <w:rsid w:val="00D4082E"/>
    <w:rsid w:val="00D44DBE"/>
    <w:rsid w:val="00D45E79"/>
    <w:rsid w:val="00D460F0"/>
    <w:rsid w:val="00D4782E"/>
    <w:rsid w:val="00D47A96"/>
    <w:rsid w:val="00D60314"/>
    <w:rsid w:val="00D61085"/>
    <w:rsid w:val="00D62F0D"/>
    <w:rsid w:val="00D66B6B"/>
    <w:rsid w:val="00D71617"/>
    <w:rsid w:val="00D74C2F"/>
    <w:rsid w:val="00D7799C"/>
    <w:rsid w:val="00D801B9"/>
    <w:rsid w:val="00D8203D"/>
    <w:rsid w:val="00D8289B"/>
    <w:rsid w:val="00D86003"/>
    <w:rsid w:val="00D90CCC"/>
    <w:rsid w:val="00D91B64"/>
    <w:rsid w:val="00D9591F"/>
    <w:rsid w:val="00D96367"/>
    <w:rsid w:val="00D96CBE"/>
    <w:rsid w:val="00DA1156"/>
    <w:rsid w:val="00DA3BAC"/>
    <w:rsid w:val="00DA4398"/>
    <w:rsid w:val="00DA47D5"/>
    <w:rsid w:val="00DA47F5"/>
    <w:rsid w:val="00DA4DFB"/>
    <w:rsid w:val="00DA4FF2"/>
    <w:rsid w:val="00DA69AF"/>
    <w:rsid w:val="00DB0A56"/>
    <w:rsid w:val="00DB0C00"/>
    <w:rsid w:val="00DB47C5"/>
    <w:rsid w:val="00DB5F24"/>
    <w:rsid w:val="00DB6A58"/>
    <w:rsid w:val="00DC2B2C"/>
    <w:rsid w:val="00DC6E03"/>
    <w:rsid w:val="00DC74FB"/>
    <w:rsid w:val="00DD0349"/>
    <w:rsid w:val="00DD1A59"/>
    <w:rsid w:val="00DD4C91"/>
    <w:rsid w:val="00DD6123"/>
    <w:rsid w:val="00DD7125"/>
    <w:rsid w:val="00DE0007"/>
    <w:rsid w:val="00DE09E9"/>
    <w:rsid w:val="00DE0E88"/>
    <w:rsid w:val="00DE359A"/>
    <w:rsid w:val="00DE3ACA"/>
    <w:rsid w:val="00DE54D9"/>
    <w:rsid w:val="00DE63CA"/>
    <w:rsid w:val="00DE7451"/>
    <w:rsid w:val="00DE7487"/>
    <w:rsid w:val="00DF00DF"/>
    <w:rsid w:val="00DF345D"/>
    <w:rsid w:val="00DF3779"/>
    <w:rsid w:val="00DF4029"/>
    <w:rsid w:val="00DF46ED"/>
    <w:rsid w:val="00E00FE8"/>
    <w:rsid w:val="00E02CE8"/>
    <w:rsid w:val="00E05833"/>
    <w:rsid w:val="00E05D8B"/>
    <w:rsid w:val="00E14FF6"/>
    <w:rsid w:val="00E168DD"/>
    <w:rsid w:val="00E16FE3"/>
    <w:rsid w:val="00E20D85"/>
    <w:rsid w:val="00E214E1"/>
    <w:rsid w:val="00E25E1D"/>
    <w:rsid w:val="00E30442"/>
    <w:rsid w:val="00E3094C"/>
    <w:rsid w:val="00E417F7"/>
    <w:rsid w:val="00E42FA3"/>
    <w:rsid w:val="00E42FC8"/>
    <w:rsid w:val="00E43297"/>
    <w:rsid w:val="00E439E7"/>
    <w:rsid w:val="00E45C0B"/>
    <w:rsid w:val="00E502EC"/>
    <w:rsid w:val="00E529FD"/>
    <w:rsid w:val="00E53255"/>
    <w:rsid w:val="00E53C9F"/>
    <w:rsid w:val="00E54EB9"/>
    <w:rsid w:val="00E60006"/>
    <w:rsid w:val="00E632E3"/>
    <w:rsid w:val="00E66AAC"/>
    <w:rsid w:val="00E70E96"/>
    <w:rsid w:val="00E71F0F"/>
    <w:rsid w:val="00E73C60"/>
    <w:rsid w:val="00E74C65"/>
    <w:rsid w:val="00E768D3"/>
    <w:rsid w:val="00E77B22"/>
    <w:rsid w:val="00E83BD9"/>
    <w:rsid w:val="00E85315"/>
    <w:rsid w:val="00E86118"/>
    <w:rsid w:val="00E86F62"/>
    <w:rsid w:val="00E87F96"/>
    <w:rsid w:val="00E906EB"/>
    <w:rsid w:val="00E908E5"/>
    <w:rsid w:val="00E90FD7"/>
    <w:rsid w:val="00E93A69"/>
    <w:rsid w:val="00E94A91"/>
    <w:rsid w:val="00E9595E"/>
    <w:rsid w:val="00E967DD"/>
    <w:rsid w:val="00E97D67"/>
    <w:rsid w:val="00EA1968"/>
    <w:rsid w:val="00EA2CAA"/>
    <w:rsid w:val="00EA5400"/>
    <w:rsid w:val="00EB5C50"/>
    <w:rsid w:val="00EC54E7"/>
    <w:rsid w:val="00EC5DC2"/>
    <w:rsid w:val="00EC6B0C"/>
    <w:rsid w:val="00EC6C71"/>
    <w:rsid w:val="00ED0153"/>
    <w:rsid w:val="00EE0A0A"/>
    <w:rsid w:val="00EE0D9A"/>
    <w:rsid w:val="00EE2231"/>
    <w:rsid w:val="00EE3D49"/>
    <w:rsid w:val="00EE40EC"/>
    <w:rsid w:val="00EF081F"/>
    <w:rsid w:val="00EF4372"/>
    <w:rsid w:val="00EF4FBC"/>
    <w:rsid w:val="00EF5E71"/>
    <w:rsid w:val="00F029B6"/>
    <w:rsid w:val="00F037CD"/>
    <w:rsid w:val="00F03D2D"/>
    <w:rsid w:val="00F06856"/>
    <w:rsid w:val="00F06A5A"/>
    <w:rsid w:val="00F076F4"/>
    <w:rsid w:val="00F07B95"/>
    <w:rsid w:val="00F07EDA"/>
    <w:rsid w:val="00F2451B"/>
    <w:rsid w:val="00F26585"/>
    <w:rsid w:val="00F2734A"/>
    <w:rsid w:val="00F301DC"/>
    <w:rsid w:val="00F32836"/>
    <w:rsid w:val="00F33898"/>
    <w:rsid w:val="00F3636E"/>
    <w:rsid w:val="00F36FD7"/>
    <w:rsid w:val="00F42F24"/>
    <w:rsid w:val="00F43B27"/>
    <w:rsid w:val="00F43B85"/>
    <w:rsid w:val="00F43F42"/>
    <w:rsid w:val="00F44AC1"/>
    <w:rsid w:val="00F46794"/>
    <w:rsid w:val="00F513DD"/>
    <w:rsid w:val="00F644DE"/>
    <w:rsid w:val="00F651D3"/>
    <w:rsid w:val="00F67D91"/>
    <w:rsid w:val="00F74149"/>
    <w:rsid w:val="00F7513C"/>
    <w:rsid w:val="00F8032E"/>
    <w:rsid w:val="00F81B41"/>
    <w:rsid w:val="00F82763"/>
    <w:rsid w:val="00F83A72"/>
    <w:rsid w:val="00F85A88"/>
    <w:rsid w:val="00F8779D"/>
    <w:rsid w:val="00F93EEA"/>
    <w:rsid w:val="00F95956"/>
    <w:rsid w:val="00F95D82"/>
    <w:rsid w:val="00F97649"/>
    <w:rsid w:val="00F9788A"/>
    <w:rsid w:val="00FA2609"/>
    <w:rsid w:val="00FA47A9"/>
    <w:rsid w:val="00FA6D2D"/>
    <w:rsid w:val="00FB1264"/>
    <w:rsid w:val="00FB68EB"/>
    <w:rsid w:val="00FB6ED3"/>
    <w:rsid w:val="00FC0C0D"/>
    <w:rsid w:val="00FC141A"/>
    <w:rsid w:val="00FC249A"/>
    <w:rsid w:val="00FC2932"/>
    <w:rsid w:val="00FC293C"/>
    <w:rsid w:val="00FC4842"/>
    <w:rsid w:val="00FC4E46"/>
    <w:rsid w:val="00FC737F"/>
    <w:rsid w:val="00FD008E"/>
    <w:rsid w:val="00FD6C4F"/>
    <w:rsid w:val="00FE294D"/>
    <w:rsid w:val="00FE4BC3"/>
    <w:rsid w:val="00FE5E43"/>
    <w:rsid w:val="00FE69DB"/>
    <w:rsid w:val="00FE7620"/>
    <w:rsid w:val="00FF43C1"/>
    <w:rsid w:val="00FF4E13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uiPriority w:val="99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rsid w:val="00E71F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1F0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EA2C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42692F"/>
    <w:pPr>
      <w:ind w:left="720"/>
      <w:contextualSpacing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44DB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D21BB63DC61FFBFF45C1BAFpEt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E32341A029997E86BB756EA572254D8557CB361DD69ACE3AB0746F8E8CA9ApAt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1169</TotalTime>
  <Pages>18</Pages>
  <Words>4609</Words>
  <Characters>26277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Exegate</cp:lastModifiedBy>
  <cp:revision>339</cp:revision>
  <cp:lastPrinted>2021-01-13T07:26:00Z</cp:lastPrinted>
  <dcterms:created xsi:type="dcterms:W3CDTF">2017-01-09T11:22:00Z</dcterms:created>
  <dcterms:modified xsi:type="dcterms:W3CDTF">2021-01-13T09:07:00Z</dcterms:modified>
</cp:coreProperties>
</file>