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2C" w:rsidRPr="00E176B2" w:rsidRDefault="00FA352C" w:rsidP="00E176B2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9pt;margin-top:-36pt;width:53.15pt;height:63pt;z-index:-251658240;visibility:visible" wrapcoords="-304 -257 -304 21600 21904 21600 21904 -257 -304 -257" stroked="t" strokecolor="white" strokeweight=".25pt">
            <v:imagedata r:id="rId5" o:title="" gain="1.25" blacklevel="-14418f" grayscale="t" bilevel="t"/>
            <w10:wrap type="tight"/>
          </v:shape>
        </w:pict>
      </w:r>
    </w:p>
    <w:p w:rsidR="00FA352C" w:rsidRPr="00E176B2" w:rsidRDefault="00FA352C" w:rsidP="00E176B2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0"/>
          <w:lang w:eastAsia="ru-RU"/>
        </w:rPr>
      </w:pPr>
    </w:p>
    <w:p w:rsidR="00FA352C" w:rsidRPr="00E176B2" w:rsidRDefault="00FA352C" w:rsidP="00E176B2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  <w:lang w:eastAsia="ru-RU"/>
        </w:rPr>
      </w:pPr>
      <w:r w:rsidRPr="00E176B2">
        <w:rPr>
          <w:rFonts w:ascii="Arial" w:hAnsi="Arial"/>
          <w:bCs/>
          <w:sz w:val="24"/>
          <w:szCs w:val="28"/>
          <w:lang w:eastAsia="ru-RU"/>
        </w:rPr>
        <w:t>АДМИНИСТРАЦИЯ</w:t>
      </w:r>
    </w:p>
    <w:p w:rsidR="00FA352C" w:rsidRPr="00E176B2" w:rsidRDefault="00FA352C" w:rsidP="00E176B2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  <w:lang w:eastAsia="ru-RU"/>
        </w:rPr>
      </w:pPr>
      <w:r w:rsidRPr="00E176B2">
        <w:rPr>
          <w:rFonts w:ascii="Arial" w:hAnsi="Arial"/>
          <w:bCs/>
          <w:sz w:val="24"/>
          <w:szCs w:val="28"/>
          <w:lang w:eastAsia="ru-RU"/>
        </w:rPr>
        <w:t>АБРАМОВСКОГО СЕЛЬСКОГО ПОСЕЛЕНИЯ</w:t>
      </w:r>
    </w:p>
    <w:p w:rsidR="00FA352C" w:rsidRPr="00E176B2" w:rsidRDefault="00FA352C" w:rsidP="00E176B2">
      <w:pPr>
        <w:spacing w:after="0" w:line="240" w:lineRule="auto"/>
        <w:ind w:firstLine="709"/>
        <w:jc w:val="center"/>
        <w:rPr>
          <w:rFonts w:ascii="Arial" w:hAnsi="Arial"/>
          <w:bCs/>
          <w:sz w:val="24"/>
          <w:szCs w:val="28"/>
          <w:lang w:eastAsia="ru-RU"/>
        </w:rPr>
      </w:pPr>
      <w:r w:rsidRPr="00E176B2">
        <w:rPr>
          <w:rFonts w:ascii="Arial" w:hAnsi="Arial"/>
          <w:bCs/>
          <w:sz w:val="24"/>
          <w:szCs w:val="28"/>
          <w:lang w:eastAsia="ru-RU"/>
        </w:rPr>
        <w:t>ТАЛОВСКОГО МУНИЦИПАЛЬНОГО РАЙОНА</w:t>
      </w:r>
    </w:p>
    <w:p w:rsidR="00FA352C" w:rsidRPr="00E176B2" w:rsidRDefault="00FA352C" w:rsidP="00E176B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E176B2">
        <w:rPr>
          <w:rFonts w:ascii="Arial" w:hAnsi="Arial"/>
          <w:sz w:val="24"/>
          <w:szCs w:val="28"/>
          <w:lang w:eastAsia="ru-RU"/>
        </w:rPr>
        <w:t>ВОРОНЕЖСКОЙ ОБЛАСТИ</w:t>
      </w:r>
    </w:p>
    <w:p w:rsidR="00FA352C" w:rsidRPr="00E176B2" w:rsidRDefault="00FA352C" w:rsidP="00E176B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</w:p>
    <w:p w:rsidR="00FA352C" w:rsidRPr="00E176B2" w:rsidRDefault="00FA352C" w:rsidP="00E176B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hAnsi="Arial"/>
          <w:sz w:val="24"/>
          <w:szCs w:val="28"/>
          <w:lang w:eastAsia="ru-RU"/>
        </w:rPr>
      </w:pPr>
      <w:r w:rsidRPr="00E176B2">
        <w:rPr>
          <w:rFonts w:ascii="Arial" w:hAnsi="Arial"/>
          <w:sz w:val="24"/>
          <w:szCs w:val="28"/>
          <w:lang w:eastAsia="ru-RU"/>
        </w:rPr>
        <w:t>Р А С П О Р Я Ж Е Н И Е</w:t>
      </w:r>
    </w:p>
    <w:p w:rsidR="00FA352C" w:rsidRPr="00E176B2" w:rsidRDefault="00FA352C" w:rsidP="00E176B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</w:p>
    <w:p w:rsidR="00FA352C" w:rsidRPr="00E176B2" w:rsidRDefault="00FA352C" w:rsidP="00E176B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  <w:lang w:eastAsia="ru-RU"/>
        </w:rPr>
      </w:pPr>
      <w:r w:rsidRPr="00E176B2">
        <w:rPr>
          <w:rFonts w:ascii="Arial" w:hAnsi="Arial"/>
          <w:sz w:val="24"/>
          <w:szCs w:val="28"/>
          <w:lang w:eastAsia="ru-RU"/>
        </w:rPr>
        <w:t>от</w:t>
      </w:r>
      <w:r>
        <w:rPr>
          <w:rFonts w:ascii="Arial" w:hAnsi="Arial"/>
          <w:sz w:val="24"/>
          <w:szCs w:val="28"/>
          <w:lang w:eastAsia="ru-RU"/>
        </w:rPr>
        <w:t xml:space="preserve"> 18</w:t>
      </w:r>
      <w:r w:rsidRPr="00E176B2">
        <w:rPr>
          <w:rFonts w:ascii="Arial" w:hAnsi="Arial"/>
          <w:sz w:val="24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E176B2">
          <w:rPr>
            <w:rFonts w:ascii="Arial" w:hAnsi="Arial"/>
            <w:sz w:val="24"/>
            <w:szCs w:val="28"/>
            <w:lang w:eastAsia="ru-RU"/>
          </w:rPr>
          <w:t>2016 г</w:t>
        </w:r>
      </w:smartTag>
      <w:r w:rsidRPr="00E176B2">
        <w:rPr>
          <w:rFonts w:ascii="Arial" w:hAnsi="Arial"/>
          <w:sz w:val="24"/>
          <w:szCs w:val="28"/>
          <w:lang w:eastAsia="ru-RU"/>
        </w:rPr>
        <w:t>.</w:t>
      </w:r>
      <w:r>
        <w:rPr>
          <w:rFonts w:ascii="Arial" w:hAnsi="Arial"/>
          <w:sz w:val="24"/>
          <w:szCs w:val="28"/>
          <w:lang w:eastAsia="ru-RU"/>
        </w:rPr>
        <w:t xml:space="preserve"> № 117</w:t>
      </w:r>
    </w:p>
    <w:p w:rsidR="00FA352C" w:rsidRPr="00E176B2" w:rsidRDefault="00FA352C" w:rsidP="00E176B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п. Абрамовка</w:t>
      </w:r>
    </w:p>
    <w:p w:rsidR="00FA352C" w:rsidRPr="00E176B2" w:rsidRDefault="00FA352C" w:rsidP="00E176B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E176B2">
      <w:pPr>
        <w:tabs>
          <w:tab w:val="right" w:pos="10206"/>
        </w:tabs>
        <w:spacing w:after="0" w:line="240" w:lineRule="auto"/>
        <w:ind w:right="4854"/>
        <w:jc w:val="both"/>
        <w:rPr>
          <w:rFonts w:ascii="Arial" w:hAnsi="Arial"/>
          <w:b/>
          <w:sz w:val="24"/>
          <w:szCs w:val="28"/>
          <w:lang w:eastAsia="ru-RU"/>
        </w:rPr>
      </w:pPr>
      <w:r w:rsidRPr="00E176B2">
        <w:rPr>
          <w:rFonts w:ascii="Arial" w:hAnsi="Arial"/>
          <w:b/>
          <w:sz w:val="24"/>
          <w:szCs w:val="28"/>
          <w:lang w:eastAsia="ru-RU"/>
        </w:rPr>
        <w:t>Об утверждении технологической схемы предоставления муниципальной услуги «Дача согласия на осуществление обмена жилыми помещениями между нанимателями данных помещений по договорам социального найма»</w:t>
      </w:r>
    </w:p>
    <w:p w:rsidR="00FA352C" w:rsidRPr="00E176B2" w:rsidRDefault="00FA352C" w:rsidP="00E176B2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  <w:lang w:eastAsia="ru-RU"/>
        </w:rPr>
      </w:pPr>
    </w:p>
    <w:p w:rsidR="00FA352C" w:rsidRPr="00E176B2" w:rsidRDefault="00FA352C" w:rsidP="00E176B2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eastAsia="SimSun" w:hAnsi="Arial"/>
          <w:bCs/>
          <w:kern w:val="28"/>
          <w:sz w:val="24"/>
          <w:szCs w:val="28"/>
          <w:lang w:eastAsia="hi-IN" w:bidi="hi-IN"/>
        </w:rPr>
      </w:pPr>
      <w:r w:rsidRPr="00E176B2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</w:t>
      </w:r>
      <w:r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 xml:space="preserve"> услуг администрацией Абрамовского</w:t>
      </w:r>
      <w:r w:rsidRPr="00E176B2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 xml:space="preserve"> сельского поселения</w:t>
      </w:r>
      <w:r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 xml:space="preserve"> </w:t>
      </w:r>
      <w:r w:rsidRPr="00E176B2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>Таловского муниципального района Воронежской области в</w:t>
      </w:r>
      <w:r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 xml:space="preserve"> филиале АУ «МФЦ» в п. Абрамовка</w:t>
      </w:r>
      <w:r w:rsidRPr="00E176B2">
        <w:rPr>
          <w:rFonts w:ascii="Arial" w:eastAsia="SimSun" w:hAnsi="Arial"/>
          <w:bCs/>
          <w:kern w:val="28"/>
          <w:sz w:val="24"/>
          <w:szCs w:val="28"/>
          <w:lang w:eastAsia="hi-IN" w:bidi="hi-IN"/>
        </w:rPr>
        <w:t>:</w:t>
      </w:r>
    </w:p>
    <w:p w:rsidR="00FA352C" w:rsidRPr="00E176B2" w:rsidRDefault="00FA352C" w:rsidP="00E176B2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E176B2">
        <w:rPr>
          <w:rFonts w:ascii="Arial" w:hAnsi="Arial"/>
          <w:sz w:val="24"/>
          <w:szCs w:val="28"/>
        </w:rPr>
        <w:t>1.</w:t>
      </w:r>
      <w:r w:rsidRPr="00E176B2">
        <w:rPr>
          <w:rFonts w:ascii="Arial" w:hAnsi="Arial"/>
          <w:sz w:val="24"/>
          <w:szCs w:val="28"/>
        </w:rPr>
        <w:tab/>
        <w:t>Утвердить технологическую схему предоставления муниципальной услуги «Дача согласия на осуществление обмена жилыми помещениями между нанимателями данных помещений по договорам социального найма</w:t>
      </w:r>
      <w:r w:rsidRPr="00E176B2">
        <w:rPr>
          <w:rFonts w:ascii="Arial" w:hAnsi="Arial"/>
          <w:sz w:val="24"/>
          <w:szCs w:val="28"/>
          <w:lang w:eastAsia="ar-SA"/>
        </w:rPr>
        <w:t xml:space="preserve">» </w:t>
      </w:r>
      <w:r w:rsidRPr="00E176B2">
        <w:rPr>
          <w:rFonts w:ascii="Arial" w:hAnsi="Arial"/>
          <w:sz w:val="24"/>
          <w:szCs w:val="28"/>
        </w:rPr>
        <w:t>согласно приложению.</w:t>
      </w:r>
    </w:p>
    <w:p w:rsidR="00FA352C" w:rsidRPr="00E176B2" w:rsidRDefault="00FA352C" w:rsidP="00E176B2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E176B2">
        <w:rPr>
          <w:rFonts w:ascii="Arial" w:hAnsi="Arial"/>
          <w:sz w:val="24"/>
          <w:szCs w:val="28"/>
        </w:rPr>
        <w:t>2.</w:t>
      </w:r>
      <w:r w:rsidRPr="00E176B2">
        <w:rPr>
          <w:rFonts w:ascii="Arial" w:hAnsi="Arial"/>
          <w:sz w:val="24"/>
          <w:szCs w:val="28"/>
        </w:rPr>
        <w:tab/>
        <w:t>Опубликовать технологическую схему предоставления муниципальной услуги «Дача согласия на осуществление обмена жилыми помещениями между нанимателями данных помещений по договорам социального найма», на официальном сайте администрации</w:t>
      </w:r>
      <w:r>
        <w:rPr>
          <w:rFonts w:ascii="Arial" w:hAnsi="Arial"/>
          <w:sz w:val="24"/>
          <w:szCs w:val="28"/>
        </w:rPr>
        <w:t xml:space="preserve"> Абрамовского</w:t>
      </w:r>
      <w:r w:rsidRPr="00E176B2">
        <w:rPr>
          <w:rFonts w:ascii="Arial" w:hAnsi="Arial"/>
          <w:sz w:val="24"/>
          <w:szCs w:val="28"/>
        </w:rPr>
        <w:t xml:space="preserve"> сельского поселения Таловского муниципального района в сети Интернет в разделе «Муниципальные услуги».</w:t>
      </w:r>
    </w:p>
    <w:p w:rsidR="00FA352C" w:rsidRDefault="00FA352C" w:rsidP="00E176B2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E176B2">
        <w:rPr>
          <w:rFonts w:ascii="Arial" w:hAnsi="Arial"/>
          <w:sz w:val="24"/>
          <w:szCs w:val="28"/>
        </w:rPr>
        <w:t>3.</w:t>
      </w:r>
      <w:r w:rsidRPr="00E176B2">
        <w:rPr>
          <w:rFonts w:ascii="Arial" w:hAnsi="Arial"/>
          <w:sz w:val="24"/>
          <w:szCs w:val="28"/>
        </w:rPr>
        <w:tab/>
        <w:t xml:space="preserve">Контроль за исполнением настоящего распоряжения </w:t>
      </w:r>
      <w:r>
        <w:rPr>
          <w:rFonts w:ascii="Arial" w:hAnsi="Arial"/>
          <w:sz w:val="24"/>
          <w:szCs w:val="28"/>
        </w:rPr>
        <w:t>оставляю за собой.</w:t>
      </w:r>
    </w:p>
    <w:p w:rsidR="00FA352C" w:rsidRPr="00E176B2" w:rsidRDefault="00FA352C" w:rsidP="00E176B2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</w:p>
    <w:p w:rsidR="00FA352C" w:rsidRPr="00E176B2" w:rsidRDefault="00FA352C" w:rsidP="00E176B2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 w:rsidRPr="00E176B2">
        <w:rPr>
          <w:rFonts w:ascii="Arial" w:hAnsi="Arial"/>
          <w:sz w:val="24"/>
          <w:szCs w:val="28"/>
        </w:rPr>
        <w:t>Приложение: на</w:t>
      </w:r>
      <w:bookmarkStart w:id="0" w:name="_GoBack"/>
      <w:bookmarkEnd w:id="0"/>
      <w:r>
        <w:rPr>
          <w:rFonts w:ascii="Arial" w:hAnsi="Arial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8 л"/>
        </w:smartTagPr>
        <w:r>
          <w:rPr>
            <w:rFonts w:ascii="Arial" w:hAnsi="Arial"/>
            <w:sz w:val="24"/>
            <w:szCs w:val="28"/>
          </w:rPr>
          <w:t>8</w:t>
        </w:r>
        <w:r w:rsidRPr="00E176B2">
          <w:rPr>
            <w:rFonts w:ascii="Arial" w:hAnsi="Arial"/>
            <w:sz w:val="24"/>
            <w:szCs w:val="28"/>
          </w:rPr>
          <w:t xml:space="preserve"> л</w:t>
        </w:r>
      </w:smartTag>
      <w:r w:rsidRPr="00E176B2">
        <w:rPr>
          <w:rFonts w:ascii="Arial" w:hAnsi="Arial"/>
          <w:sz w:val="24"/>
          <w:szCs w:val="28"/>
        </w:rPr>
        <w:t xml:space="preserve">. в 1 экз. </w:t>
      </w:r>
    </w:p>
    <w:p w:rsidR="00FA352C" w:rsidRPr="00E176B2" w:rsidRDefault="00FA352C" w:rsidP="00E176B2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</w:p>
    <w:p w:rsidR="00FA352C" w:rsidRPr="00E176B2" w:rsidRDefault="00FA352C" w:rsidP="00E176B2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Глава Абрамовского</w:t>
      </w:r>
    </w:p>
    <w:p w:rsidR="00FA352C" w:rsidRPr="00E176B2" w:rsidRDefault="00FA352C" w:rsidP="00E176B2">
      <w:pPr>
        <w:tabs>
          <w:tab w:val="left" w:pos="993"/>
          <w:tab w:val="right" w:pos="9900"/>
        </w:tabs>
        <w:spacing w:after="0" w:line="240" w:lineRule="auto"/>
        <w:ind w:firstLine="709"/>
        <w:contextualSpacing/>
        <w:jc w:val="both"/>
        <w:rPr>
          <w:rFonts w:ascii="Arial" w:hAnsi="Arial"/>
          <w:sz w:val="24"/>
          <w:szCs w:val="28"/>
          <w:lang w:eastAsia="ru-RU"/>
        </w:rPr>
      </w:pPr>
      <w:r w:rsidRPr="00E176B2">
        <w:rPr>
          <w:rFonts w:ascii="Arial" w:hAnsi="Arial"/>
          <w:sz w:val="24"/>
          <w:szCs w:val="28"/>
        </w:rPr>
        <w:t>сельского поселения</w:t>
      </w:r>
      <w:r>
        <w:rPr>
          <w:rFonts w:ascii="Arial" w:hAnsi="Arial"/>
          <w:sz w:val="24"/>
          <w:szCs w:val="28"/>
        </w:rPr>
        <w:t xml:space="preserve">                                                                     О.Н. Соболева</w:t>
      </w:r>
    </w:p>
    <w:p w:rsidR="00FA352C" w:rsidRPr="00E176B2" w:rsidRDefault="00FA352C" w:rsidP="00E176B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6"/>
          <w:lang w:eastAsia="ru-RU"/>
        </w:rPr>
      </w:pPr>
    </w:p>
    <w:p w:rsidR="00FA352C" w:rsidRPr="00E176B2" w:rsidRDefault="00FA352C" w:rsidP="00E176B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hAnsi="Arial"/>
          <w:sz w:val="24"/>
          <w:szCs w:val="26"/>
          <w:lang w:eastAsia="ru-RU"/>
        </w:rPr>
        <w:sectPr w:rsidR="00FA352C" w:rsidRPr="00E176B2" w:rsidSect="00E176B2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A352C" w:rsidRPr="00E176B2" w:rsidRDefault="00FA352C" w:rsidP="00E176B2">
      <w:pPr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E176B2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  <w:lang w:eastAsia="ru-RU"/>
        </w:rPr>
      </w:pPr>
      <w:r w:rsidRPr="00E176B2">
        <w:rPr>
          <w:rFonts w:ascii="Arial" w:hAnsi="Arial"/>
          <w:b/>
          <w:sz w:val="24"/>
          <w:szCs w:val="24"/>
          <w:lang w:eastAsia="ru-RU"/>
        </w:rPr>
        <w:t>Технологическая схема</w:t>
      </w:r>
    </w:p>
    <w:p w:rsidR="00FA352C" w:rsidRPr="00E176B2" w:rsidRDefault="00FA352C" w:rsidP="00E176B2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предоставления муниципальной услуги</w:t>
      </w:r>
    </w:p>
    <w:p w:rsidR="00FA352C" w:rsidRPr="00E176B2" w:rsidRDefault="00FA352C" w:rsidP="00E176B2">
      <w:pPr>
        <w:spacing w:after="0" w:line="240" w:lineRule="auto"/>
        <w:ind w:firstLine="709"/>
        <w:jc w:val="center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bCs/>
          <w:kern w:val="28"/>
          <w:sz w:val="24"/>
          <w:szCs w:val="24"/>
          <w:lang w:eastAsia="ru-RU"/>
        </w:rPr>
        <w:t>«</w:t>
      </w:r>
      <w:r w:rsidRPr="00E176B2">
        <w:rPr>
          <w:rFonts w:ascii="Arial" w:hAnsi="Arial"/>
          <w:sz w:val="24"/>
          <w:szCs w:val="24"/>
          <w:lang w:eastAsia="ru-RU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E176B2">
        <w:rPr>
          <w:rFonts w:ascii="Arial" w:hAnsi="Arial"/>
          <w:bCs/>
          <w:kern w:val="28"/>
          <w:sz w:val="24"/>
          <w:szCs w:val="24"/>
          <w:lang w:eastAsia="ru-RU"/>
        </w:rPr>
        <w:t>»</w:t>
      </w:r>
    </w:p>
    <w:p w:rsidR="00FA352C" w:rsidRPr="00E176B2" w:rsidRDefault="00FA352C" w:rsidP="00E176B2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highlight w:val="yellow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0915"/>
      </w:tblGrid>
      <w:tr w:rsidR="00FA352C" w:rsidRPr="00E176B2" w:rsidTr="0087202E">
        <w:trPr>
          <w:tblHeader/>
        </w:trPr>
        <w:tc>
          <w:tcPr>
            <w:tcW w:w="4077" w:type="dxa"/>
          </w:tcPr>
          <w:p w:rsidR="00FA352C" w:rsidRPr="00E176B2" w:rsidRDefault="00FA352C" w:rsidP="00E176B2">
            <w:pPr>
              <w:spacing w:after="0" w:line="240" w:lineRule="auto"/>
              <w:ind w:firstLine="709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15" w:type="dxa"/>
          </w:tcPr>
          <w:p w:rsidR="00FA352C" w:rsidRPr="00E176B2" w:rsidRDefault="00FA352C" w:rsidP="00E176B2">
            <w:pPr>
              <w:spacing w:after="0" w:line="240" w:lineRule="auto"/>
              <w:ind w:firstLine="709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FA352C" w:rsidRPr="00E176B2" w:rsidTr="0087202E">
        <w:tc>
          <w:tcPr>
            <w:tcW w:w="4077" w:type="dxa"/>
          </w:tcPr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Общие сведения о муниципальной услуге</w:t>
            </w:r>
          </w:p>
          <w:p w:rsidR="00FA352C" w:rsidRPr="00E176B2" w:rsidRDefault="00FA352C" w:rsidP="00E176B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1. </w:t>
            </w: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Наименование органа местного самоуправления, предоставляющего услугу 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Администрация Абрамовского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 сельского поселения Таловского муниципального района Воронежской области. МФЦ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в части приема и (или) выдачи документов на предоставление муниципальной услуги.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2. </w:t>
            </w: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Номер услуги в федеральном реестре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3640100010001441445</w:t>
            </w:r>
          </w:p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3. </w:t>
            </w: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Полное наименование услуги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Cs/>
                <w:kern w:val="28"/>
                <w:sz w:val="24"/>
                <w:szCs w:val="24"/>
                <w:lang w:eastAsia="ru-RU"/>
              </w:rPr>
              <w:t>«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Pr="00E176B2">
              <w:rPr>
                <w:rFonts w:ascii="Arial" w:hAnsi="Arial"/>
                <w:bCs/>
                <w:kern w:val="28"/>
                <w:sz w:val="24"/>
                <w:szCs w:val="24"/>
                <w:lang w:eastAsia="ru-RU"/>
              </w:rPr>
              <w:t>»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</w:p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. Краткое наименование услуги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Cs/>
                <w:kern w:val="28"/>
                <w:sz w:val="24"/>
                <w:szCs w:val="24"/>
                <w:lang w:eastAsia="ru-RU"/>
              </w:rPr>
              <w:t>«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Pr="00E176B2">
              <w:rPr>
                <w:rFonts w:ascii="Arial" w:hAnsi="Arial"/>
                <w:bCs/>
                <w:kern w:val="28"/>
                <w:sz w:val="24"/>
                <w:szCs w:val="24"/>
                <w:lang w:eastAsia="ru-RU"/>
              </w:rPr>
              <w:t>»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</w:p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5. </w:t>
            </w: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Утвержден постано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влением администрации Абрамовского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 сельского поселения Таловско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го муниципального района от 16.08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.2016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№ 137</w:t>
            </w:r>
          </w:p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6. </w:t>
            </w: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Перечень «подуслуг» </w:t>
            </w:r>
          </w:p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6.1. Нет</w:t>
            </w:r>
          </w:p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7. </w:t>
            </w: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радиотелефонная связь, Портал гос. услуг, официальный сайт администрации, личное обращение </w:t>
            </w:r>
          </w:p>
        </w:tc>
      </w:tr>
      <w:tr w:rsidR="00FA352C" w:rsidRPr="00E176B2" w:rsidTr="0087202E">
        <w:trPr>
          <w:trHeight w:val="2219"/>
        </w:trPr>
        <w:tc>
          <w:tcPr>
            <w:tcW w:w="4077" w:type="dxa"/>
          </w:tcPr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</w:tcPr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Жилищным кодексом Российской Федерации от 29.12.2004 № 188-ФЗ;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Федеральным законом от 06.10.2003 № 131-ФЗ «Об общих принципах местного самоуправления»;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FA352C" w:rsidRPr="00E176B2" w:rsidTr="0087202E">
        <w:trPr>
          <w:trHeight w:val="70"/>
        </w:trPr>
        <w:tc>
          <w:tcPr>
            <w:tcW w:w="4077" w:type="dxa"/>
          </w:tcPr>
          <w:p w:rsidR="00FA352C" w:rsidRPr="00E176B2" w:rsidRDefault="00FA352C" w:rsidP="00E176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b/>
                <w:sz w:val="24"/>
                <w:szCs w:val="24"/>
              </w:rPr>
              <w:t xml:space="preserve">Общие сведения о услуге </w:t>
            </w:r>
          </w:p>
          <w:p w:rsidR="00FA352C" w:rsidRPr="00E176B2" w:rsidRDefault="00FA352C" w:rsidP="00E176B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b/>
                <w:sz w:val="24"/>
                <w:szCs w:val="24"/>
              </w:rPr>
              <w:t>Исчерпывающие сведения по услуге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1.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 xml:space="preserve">Срок предоставления 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1.1. Срок предоставления муниципальной услуги со дня поступления заявления не должен превышать 10 дней:</w:t>
            </w:r>
          </w:p>
          <w:p w:rsidR="00FA352C" w:rsidRPr="00E176B2" w:rsidRDefault="00FA352C" w:rsidP="00E17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с даты регистрации представленного заявителем в администрацию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заявления о даче согласия на осуществление обмена жилыми помещениями между нанимателями данных помещений по договорам социального найма до даты выдачи заявителю подписанного главой администрации сельского поселения постановления на осуществление обмена жилыми помещениями.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2.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Основания для отказа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2.1.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Основания для отказа в приеме документов</w:t>
            </w:r>
          </w:p>
          <w:p w:rsidR="00FA352C" w:rsidRPr="00E176B2" w:rsidRDefault="00FA352C" w:rsidP="00E176B2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2.2. Основания для отказа в предоставлении услуги</w:t>
            </w:r>
          </w:p>
          <w:p w:rsidR="00FA352C" w:rsidRPr="00E176B2" w:rsidRDefault="00FA352C" w:rsidP="00E176B2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-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с заявлением обратилось лицо, не указанное в пункте 1.2. настоящего административного регламента;</w:t>
            </w:r>
          </w:p>
          <w:p w:rsidR="00FA352C" w:rsidRPr="00E176B2" w:rsidRDefault="00FA352C" w:rsidP="00E176B2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-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FA352C" w:rsidRPr="00E176B2" w:rsidRDefault="00FA352C" w:rsidP="00E176B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право пользования обмениваемым жилым помещением оспаривается в судебном порядке;</w:t>
            </w:r>
          </w:p>
          <w:p w:rsidR="00FA352C" w:rsidRPr="00E176B2" w:rsidRDefault="00FA352C" w:rsidP="00E176B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обмениваемое жилое помещение признано в установленном порядке непригодным для проживания;</w:t>
            </w:r>
          </w:p>
          <w:p w:rsidR="00FA352C" w:rsidRPr="00E176B2" w:rsidRDefault="00FA352C" w:rsidP="00E176B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FA352C" w:rsidRPr="00E176B2" w:rsidRDefault="00FA352C" w:rsidP="00E176B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FA352C" w:rsidRPr="00E176B2" w:rsidRDefault="00FA352C" w:rsidP="00E176B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FA352C" w:rsidRPr="00E176B2" w:rsidRDefault="00FA352C" w:rsidP="00E176B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- непредставление заявителем документов, указанных в пункте 2.6.1 настоящего административного регламента.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3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 xml:space="preserve">. Документы, являющиеся результатом предоставления услуги 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Выдача постановления администрации Тишанского сельского поселения Таловского муниципального района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4.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Способы получения документов, являющихся результатами предоставления услуги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Лично, по почте.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5.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Сведения о наличии платы за предоставление услуги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FA352C" w:rsidRPr="00E176B2" w:rsidTr="0087202E">
        <w:trPr>
          <w:trHeight w:val="837"/>
        </w:trPr>
        <w:tc>
          <w:tcPr>
            <w:tcW w:w="4077" w:type="dxa"/>
          </w:tcPr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Сведения о заявителях услуги</w:t>
            </w:r>
          </w:p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b/>
                <w:sz w:val="24"/>
                <w:szCs w:val="24"/>
              </w:rPr>
              <w:t>Исчерпывающие сведения о заявителях по каждой услуге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1.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Категории лиц, имеющих право на получение услуги</w:t>
            </w:r>
          </w:p>
          <w:p w:rsidR="00FA352C" w:rsidRPr="00E176B2" w:rsidRDefault="00FA352C" w:rsidP="00E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Физические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лица либо их уполномоченные представители.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2.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Договор социального найма (оригинал).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3.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Наличие возможности подачи заявления на предоставление услуги от имени заявителя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3.1. Да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4.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4.1. Нет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5.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5.1. Документ, удостоверяющий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личность и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документ, подтверждающий полномочия на представление интересов заявителя.</w:t>
            </w:r>
          </w:p>
        </w:tc>
      </w:tr>
      <w:tr w:rsidR="00FA352C" w:rsidRPr="00E176B2" w:rsidTr="0087202E">
        <w:tc>
          <w:tcPr>
            <w:tcW w:w="4077" w:type="dxa"/>
          </w:tcPr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Документы, предоставляемые заявителем, для получения муниципальной услуги </w:t>
            </w:r>
          </w:p>
          <w:p w:rsidR="00FA352C" w:rsidRPr="00E176B2" w:rsidRDefault="00FA352C" w:rsidP="00E176B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b/>
                <w:sz w:val="24"/>
                <w:szCs w:val="24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1.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Наименование документа: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1.1.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На первом этапе: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1. Заявление о даче согласия на осуществление обмена жилыми помещениями между нанимателями данных помещений по договорам социального найма;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2. Договор об обмене жилыми помещениями, занимаемыми по договорам социального найма (оригинал);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3. Согласие проживающих совместно с нанимателем членов семьи, в том числе временно отсутствующих, на осуществление соответствующего обмена;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4. Согласие органов опеки и попечительства (если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помещения). </w:t>
            </w:r>
          </w:p>
          <w:p w:rsidR="00FA352C" w:rsidRPr="00E176B2" w:rsidRDefault="00FA352C" w:rsidP="00E17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color w:val="000000"/>
                <w:spacing w:val="-1"/>
                <w:sz w:val="24"/>
                <w:szCs w:val="24"/>
                <w:lang w:eastAsia="ru-RU"/>
              </w:rPr>
              <w:t xml:space="preserve">1.2. </w:t>
            </w:r>
            <w:r w:rsidRPr="00E176B2">
              <w:rPr>
                <w:rFonts w:ascii="Arial" w:hAnsi="Arial"/>
                <w:b/>
                <w:color w:val="000000"/>
                <w:spacing w:val="-1"/>
                <w:sz w:val="24"/>
                <w:szCs w:val="24"/>
                <w:lang w:eastAsia="ru-RU"/>
              </w:rPr>
              <w:t>На втором этапе:</w:t>
            </w:r>
          </w:p>
          <w:p w:rsidR="00FA352C" w:rsidRPr="00E176B2" w:rsidRDefault="00FA352C" w:rsidP="00E176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color w:val="000000"/>
                <w:spacing w:val="-1"/>
                <w:sz w:val="24"/>
                <w:szCs w:val="24"/>
                <w:lang w:eastAsia="ru-RU"/>
              </w:rPr>
              <w:t>нет.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2.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2.1. Пункт 1,2, 3, 4, -1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</w:rPr>
              <w:t>экз. подлинник/копия;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3.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Установление требования к документу</w:t>
            </w:r>
          </w:p>
          <w:p w:rsidR="00FA352C" w:rsidRPr="00E176B2" w:rsidRDefault="00FA352C" w:rsidP="00E176B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3.1. 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FA352C" w:rsidRPr="00E176B2" w:rsidRDefault="00FA352C" w:rsidP="00E176B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в администрацию или МФЦ соответствующий документ в подлиннике для сверки.</w:t>
            </w:r>
          </w:p>
          <w:p w:rsidR="00FA352C" w:rsidRPr="00E176B2" w:rsidRDefault="00FA352C" w:rsidP="00E176B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 634.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3.2. 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При представлении заявления на бумажном носителе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При представлении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заявителя) в виде электронного образа такого документа.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Представления вышеуказанного документа не требуется в случае представления заявления посредством отправки через личный кабинет Единого портала и (или) Регионального портала, а также если заявление подписано усиленной квалифицированной электронной подписью.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Заявление и прилагаемые к нему документы, представляемые в форме электронного документа,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</w:rPr>
              <w:t>должны соответствовать требованиям, установленным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</w:rPr>
              <w:t>Приказом Минэкономразвития России от 14.01.2015 г. № 7.</w:t>
            </w:r>
          </w:p>
          <w:p w:rsidR="00FA352C" w:rsidRPr="00E176B2" w:rsidRDefault="00FA352C" w:rsidP="00E176B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FA352C" w:rsidRPr="00E176B2" w:rsidRDefault="00FA352C" w:rsidP="00E176B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в администрацию или МФЦ соответствующий документ в подлиннике для сверки.</w:t>
            </w:r>
          </w:p>
          <w:p w:rsidR="00FA352C" w:rsidRPr="00E176B2" w:rsidRDefault="00FA352C" w:rsidP="00E176B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 634.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4.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 xml:space="preserve">Форма и образец соответствующего документа (прикладывается к технологической схеме) 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4.1. Заявления по форме (приложение №1;)</w:t>
            </w:r>
          </w:p>
        </w:tc>
      </w:tr>
      <w:tr w:rsidR="00FA352C" w:rsidRPr="00E176B2" w:rsidTr="0087202E">
        <w:tc>
          <w:tcPr>
            <w:tcW w:w="4077" w:type="dxa"/>
          </w:tcPr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b/>
                <w:sz w:val="24"/>
                <w:szCs w:val="24"/>
              </w:rPr>
              <w:t>Перечень документов, которые запрашиваются посредством подготовки и направления межведомственных запросов, по каждой «подуслуге»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1.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Наименование документа/ состав запрашиваемых сведений: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1.1. Нет.</w:t>
            </w:r>
          </w:p>
          <w:p w:rsidR="00FA352C" w:rsidRPr="00E176B2" w:rsidRDefault="00FA352C" w:rsidP="00E176B2">
            <w:pPr>
              <w:widowControl w:val="0"/>
              <w:tabs>
                <w:tab w:val="left" w:pos="1195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176B2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(организации), в адрес которого направляется межведомственный запрос</w:t>
            </w:r>
          </w:p>
          <w:p w:rsidR="00FA352C" w:rsidRPr="00E176B2" w:rsidRDefault="00FA352C" w:rsidP="00E176B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2.1. Нет. </w:t>
            </w:r>
          </w:p>
          <w:p w:rsidR="00FA352C" w:rsidRPr="00E176B2" w:rsidRDefault="00FA352C" w:rsidP="00E176B2">
            <w:pPr>
              <w:widowControl w:val="0"/>
              <w:tabs>
                <w:tab w:val="left" w:pos="1306"/>
              </w:tabs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176B2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FA352C" w:rsidRPr="00E176B2" w:rsidRDefault="00FA352C" w:rsidP="00E176B2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Федеральный закон от 27.07.2010 г. № 210-ФЗ «Об организации предоставления государственных и муниципальных услуг».</w:t>
            </w:r>
          </w:p>
          <w:p w:rsidR="00FA352C" w:rsidRPr="00E176B2" w:rsidRDefault="00FA352C" w:rsidP="00E176B2">
            <w:pPr>
              <w:widowControl w:val="0"/>
              <w:tabs>
                <w:tab w:val="left" w:pos="1061"/>
              </w:tabs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176B2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Срок подготовки межведомственного запроса и срок направления ответа на межведомственный запрос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нет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5.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Сотрудник, ответственный за осуществление межведомственного запроса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5.1. Специалист администрации Тишанского сельского поселения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</w:rPr>
              <w:t>Таловского муниципального района.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6. </w:t>
            </w:r>
            <w:r w:rsidRPr="00E176B2">
              <w:rPr>
                <w:rFonts w:ascii="Arial" w:hAnsi="Arial"/>
                <w:b/>
                <w:sz w:val="24"/>
                <w:szCs w:val="24"/>
              </w:rPr>
              <w:t>Форма и образец заполнения межведомственного запроса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6.1. Нет</w:t>
            </w:r>
          </w:p>
        </w:tc>
      </w:tr>
      <w:tr w:rsidR="00FA352C" w:rsidRPr="00E176B2" w:rsidTr="0087202E">
        <w:tc>
          <w:tcPr>
            <w:tcW w:w="4077" w:type="dxa"/>
          </w:tcPr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Технологические процессы предоставления муниципальной услуги </w:t>
            </w:r>
          </w:p>
          <w:p w:rsidR="00FA352C" w:rsidRPr="00E176B2" w:rsidRDefault="00FA352C" w:rsidP="00E176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</w:tcPr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Детализированное до уровня отдельных действий формализованное описание технологических процессов предоставления услуги </w:t>
            </w:r>
          </w:p>
          <w:p w:rsidR="00FA352C" w:rsidRPr="00E176B2" w:rsidRDefault="00FA352C" w:rsidP="00E1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1. </w:t>
            </w:r>
            <w:r w:rsidRPr="00E176B2">
              <w:rPr>
                <w:rFonts w:ascii="Arial" w:hAnsi="Arial"/>
                <w:b/>
                <w:sz w:val="24"/>
                <w:szCs w:val="24"/>
                <w:lang w:eastAsia="ru-RU"/>
              </w:rPr>
              <w:t>Наименование «Услуги»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Прием и регистрация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заявления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для принятия решения о даче согласия на осуществление обмена жилыми помещениями между нанимателями данных помещений по договорам социального найма.</w:t>
            </w:r>
          </w:p>
          <w:p w:rsidR="00FA352C" w:rsidRPr="00E176B2" w:rsidRDefault="00FA352C" w:rsidP="00E176B2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FA352C" w:rsidRPr="00E176B2" w:rsidRDefault="00FA352C" w:rsidP="00E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1. Прием и регистрация заявления и прилагаемых к нему документов;</w:t>
            </w:r>
          </w:p>
          <w:p w:rsidR="00FA352C" w:rsidRPr="00E176B2" w:rsidRDefault="00FA352C" w:rsidP="00E1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2. Рассмотрение представленных документов;</w:t>
            </w:r>
          </w:p>
          <w:p w:rsidR="00FA352C" w:rsidRPr="00E176B2" w:rsidRDefault="00FA352C" w:rsidP="0087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3.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согласия;</w:t>
            </w:r>
          </w:p>
          <w:p w:rsidR="00FA352C" w:rsidRPr="00E176B2" w:rsidRDefault="00FA352C" w:rsidP="0087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4. Выдача (направление) документа, являющегося результатом предоставления муниципальной услуги.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1.2. Ответственные специалисты по каждому действию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Специалист, ответственный за предоставление услуги.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1.3. Среднее время выполнения каждого действия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1. 1 календарный день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2. 5 календарных дней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3. 2 календарных дней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4. 2 календарных дня.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1.4. Ресурсы, необходимые для выполнения действия (документационные и технологические)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1.Административный регламент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E176B2">
              <w:rPr>
                <w:rFonts w:ascii="Arial" w:hAnsi="Arial"/>
                <w:sz w:val="24"/>
                <w:szCs w:val="24"/>
              </w:rPr>
              <w:t>по предоставлению муниципальной услуги,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2. Автоматизированное рабочее место, подключенное к СМЭВ и АИС «МФЦ».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FA352C" w:rsidRPr="00E176B2" w:rsidRDefault="00FA352C" w:rsidP="00874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Нет</w:t>
            </w:r>
          </w:p>
        </w:tc>
      </w:tr>
      <w:tr w:rsidR="00FA352C" w:rsidRPr="00E176B2" w:rsidTr="0087202E">
        <w:tc>
          <w:tcPr>
            <w:tcW w:w="4077" w:type="dxa"/>
          </w:tcPr>
          <w:p w:rsidR="00FA352C" w:rsidRPr="0087452F" w:rsidRDefault="00FA352C" w:rsidP="008745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87452F">
              <w:rPr>
                <w:rFonts w:ascii="Arial" w:hAnsi="Arial"/>
                <w:b/>
                <w:sz w:val="24"/>
                <w:szCs w:val="24"/>
                <w:lang w:eastAsia="ru-RU"/>
              </w:rPr>
              <w:t>Результат услуги</w:t>
            </w:r>
          </w:p>
        </w:tc>
        <w:tc>
          <w:tcPr>
            <w:tcW w:w="10915" w:type="dxa"/>
          </w:tcPr>
          <w:p w:rsidR="00FA352C" w:rsidRPr="0087452F" w:rsidRDefault="00FA352C" w:rsidP="0087452F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87452F">
              <w:rPr>
                <w:rFonts w:ascii="Arial" w:hAnsi="Arial"/>
                <w:b/>
                <w:sz w:val="24"/>
                <w:szCs w:val="24"/>
              </w:rPr>
              <w:t>Исчерпывающая информация о результатах каждой услуги</w:t>
            </w:r>
          </w:p>
          <w:p w:rsidR="00FA352C" w:rsidRPr="0087452F" w:rsidRDefault="00FA352C" w:rsidP="0087452F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1. </w:t>
            </w:r>
            <w:r w:rsidRPr="0087452F">
              <w:rPr>
                <w:rFonts w:ascii="Arial" w:hAnsi="Arial"/>
                <w:b/>
                <w:sz w:val="24"/>
                <w:szCs w:val="24"/>
              </w:rPr>
              <w:t>Документы, являющиеся результатом услуги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1.1. Выдача (направление) заявителю проекта соглашения о перераспределении земельных участков </w:t>
            </w:r>
          </w:p>
          <w:p w:rsidR="00FA352C" w:rsidRPr="0087452F" w:rsidRDefault="00FA352C" w:rsidP="0087452F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2. </w:t>
            </w:r>
            <w:r w:rsidRPr="0087452F">
              <w:rPr>
                <w:rFonts w:ascii="Arial" w:hAnsi="Arial"/>
                <w:b/>
                <w:sz w:val="24"/>
                <w:szCs w:val="24"/>
                <w:lang w:eastAsia="ru-RU"/>
              </w:rPr>
              <w:t>Требования к документам, являющимися результатом услуги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2.1. Нет.</w:t>
            </w:r>
          </w:p>
          <w:p w:rsidR="00FA352C" w:rsidRPr="0087452F" w:rsidRDefault="00FA352C" w:rsidP="0087452F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 xml:space="preserve">3. </w:t>
            </w:r>
            <w:r w:rsidRPr="0087452F">
              <w:rPr>
                <w:rFonts w:ascii="Arial" w:hAnsi="Arial"/>
                <w:b/>
                <w:sz w:val="24"/>
                <w:szCs w:val="24"/>
                <w:lang w:eastAsia="ru-RU"/>
              </w:rPr>
              <w:t>Характеристика результата (положительный, отрицательный)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E176B2">
              <w:rPr>
                <w:rFonts w:ascii="Arial" w:hAnsi="Arial"/>
                <w:sz w:val="24"/>
                <w:szCs w:val="24"/>
                <w:lang w:eastAsia="ru-RU"/>
              </w:rPr>
              <w:t>3.1. Выдача (направление)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 xml:space="preserve">4. </w:t>
            </w:r>
            <w:r w:rsidRPr="0087452F">
              <w:rPr>
                <w:rFonts w:ascii="Arial" w:hAnsi="Arial"/>
                <w:b/>
                <w:sz w:val="24"/>
                <w:szCs w:val="24"/>
              </w:rPr>
              <w:t>Способ получения результата</w:t>
            </w:r>
          </w:p>
          <w:p w:rsidR="00FA352C" w:rsidRPr="00E176B2" w:rsidRDefault="00FA352C" w:rsidP="0087452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E176B2">
              <w:rPr>
                <w:rFonts w:ascii="Arial" w:hAnsi="Arial"/>
                <w:sz w:val="24"/>
                <w:szCs w:val="24"/>
              </w:rPr>
              <w:t>4.1. Лично, по почте.</w:t>
            </w:r>
          </w:p>
        </w:tc>
      </w:tr>
    </w:tbl>
    <w:p w:rsidR="00FA352C" w:rsidRPr="00E176B2" w:rsidRDefault="00FA352C" w:rsidP="00E176B2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87452F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  <w:sectPr w:rsidR="00FA352C" w:rsidRPr="00E176B2" w:rsidSect="00E176B2">
          <w:type w:val="nextColumn"/>
          <w:pgSz w:w="16838" w:h="11906" w:orient="landscape"/>
          <w:pgMar w:top="1134" w:right="851" w:bottom="1134" w:left="1701" w:header="708" w:footer="708" w:gutter="0"/>
          <w:cols w:space="720"/>
        </w:sectPr>
      </w:pP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color w:val="000000"/>
          <w:sz w:val="24"/>
          <w:szCs w:val="24"/>
          <w:lang w:eastAsia="ru-RU"/>
        </w:rPr>
      </w:pPr>
      <w:r w:rsidRPr="00E176B2">
        <w:rPr>
          <w:rFonts w:ascii="Arial" w:hAnsi="Arial"/>
          <w:bCs/>
          <w:color w:val="000000"/>
          <w:sz w:val="24"/>
          <w:szCs w:val="24"/>
          <w:lang w:eastAsia="ru-RU"/>
        </w:rPr>
        <w:t>Приложение № 1</w:t>
      </w: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87452F">
      <w:pPr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ar-SA"/>
        </w:rPr>
      </w:pPr>
      <w:r w:rsidRPr="00E176B2">
        <w:rPr>
          <w:rFonts w:ascii="Arial" w:hAnsi="Arial"/>
          <w:sz w:val="24"/>
          <w:szCs w:val="24"/>
          <w:lang w:eastAsia="ar-SA"/>
        </w:rPr>
        <w:t>к Административному регламенту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ar-SA"/>
        </w:rPr>
      </w:pPr>
    </w:p>
    <w:p w:rsidR="00FA352C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В администрацию Абрамовского поселения</w:t>
      </w: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Таловского</w:t>
      </w:r>
      <w:r w:rsidRPr="00E176B2">
        <w:rPr>
          <w:rFonts w:ascii="Arial" w:hAnsi="Arial"/>
          <w:sz w:val="24"/>
          <w:szCs w:val="24"/>
          <w:lang w:eastAsia="ru-RU"/>
        </w:rPr>
        <w:t xml:space="preserve"> муниципального района </w:t>
      </w: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от ______________________________</w:t>
      </w: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(Ф.И.О. гражданина полностью)</w:t>
      </w: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проживающего по адресу:</w:t>
      </w: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_________________________________</w:t>
      </w: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паспортные данные: ______________</w:t>
      </w: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контактный тел.__________________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87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ЗАЯВЛЕНИЕ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Прошу дать согласие на обмен жилого помещения, занимаемого мной и по договору социального найма, расположенного по адресу: __________________________________________________________________,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(область, район, город, поселок, село или др., улица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или др</w:t>
      </w:r>
      <w:r>
        <w:rPr>
          <w:rFonts w:ascii="Arial" w:hAnsi="Arial"/>
          <w:sz w:val="24"/>
          <w:szCs w:val="24"/>
          <w:lang w:eastAsia="ru-RU"/>
        </w:rPr>
        <w:t xml:space="preserve">., дом, квартира, комната и др., </w:t>
      </w:r>
      <w:r w:rsidRPr="00E176B2">
        <w:rPr>
          <w:rFonts w:ascii="Arial" w:hAnsi="Arial"/>
          <w:sz w:val="24"/>
          <w:szCs w:val="24"/>
          <w:lang w:eastAsia="ru-RU"/>
        </w:rPr>
        <w:t>состоящего из ____ комнат, общей площадью _____________, на жилое помещение, расположенное по адресу: __________________________________________________________________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(область, район, город, поселок, село или др., улица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E176B2">
        <w:rPr>
          <w:rFonts w:ascii="Arial" w:hAnsi="Arial"/>
          <w:sz w:val="24"/>
          <w:szCs w:val="24"/>
          <w:lang w:eastAsia="ru-RU"/>
        </w:rPr>
        <w:t>или др., дом, квартира, комната и др.)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E176B2">
        <w:rPr>
          <w:rFonts w:ascii="Arial" w:hAnsi="Arial"/>
          <w:sz w:val="24"/>
          <w:szCs w:val="24"/>
          <w:lang w:eastAsia="ru-RU"/>
        </w:rPr>
        <w:t>состоящего из ____ комнат, общей площадью _______________.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К заявлению прилагаю следующие документы: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1. __________________________________________________________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2. __________________________________________________________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3. __________________________________________________________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4. __________________________________________________________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Дата ____________________ Подпись ________________________</w:t>
      </w:r>
    </w:p>
    <w:p w:rsidR="00FA352C" w:rsidRPr="00E176B2" w:rsidRDefault="00FA352C" w:rsidP="00E1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Подлинность представленных мной сведений подтверждаю. При рассмотрении заявления даю согласие на обработку (включая сбор, систематизацию, накопление, хранение, уточнение (обновление, изменение), использование) принадлежащих мне персональных данных в соответствии с Федеральным законом от 27.07.2006 № 152-ФЗ «О персональных данных» и проверку представленных сведений для исключения условий, при которых обмен жилыми помещениями не допускается согласно статье 73 Жилищного кодекса Российской Федерации.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E176B2">
        <w:rPr>
          <w:rFonts w:ascii="Arial" w:hAnsi="Arial"/>
          <w:sz w:val="24"/>
          <w:szCs w:val="24"/>
          <w:lang w:eastAsia="ru-RU"/>
        </w:rPr>
        <w:t>Заявитель: _____________ / ___________________/</w:t>
      </w:r>
    </w:p>
    <w:p w:rsidR="00FA352C" w:rsidRPr="00E176B2" w:rsidRDefault="00FA352C" w:rsidP="00E1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E176B2">
        <w:rPr>
          <w:rFonts w:ascii="Arial" w:hAnsi="Arial"/>
          <w:sz w:val="24"/>
          <w:szCs w:val="24"/>
          <w:lang w:eastAsia="ru-RU"/>
        </w:rPr>
        <w:t>подпись) (расшифровка подписи</w:t>
      </w:r>
    </w:p>
    <w:p w:rsidR="00FA352C" w:rsidRPr="00E176B2" w:rsidRDefault="00FA352C" w:rsidP="00E176B2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sectPr w:rsidR="00FA352C" w:rsidRPr="00E176B2" w:rsidSect="00E176B2">
      <w:type w:val="nextColumn"/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A6B"/>
    <w:rsid w:val="00020C42"/>
    <w:rsid w:val="00090E10"/>
    <w:rsid w:val="0013743B"/>
    <w:rsid w:val="001778AE"/>
    <w:rsid w:val="00192442"/>
    <w:rsid w:val="002D3F12"/>
    <w:rsid w:val="00307D01"/>
    <w:rsid w:val="00365A6B"/>
    <w:rsid w:val="003C45B7"/>
    <w:rsid w:val="005B7F75"/>
    <w:rsid w:val="005D0495"/>
    <w:rsid w:val="00797E52"/>
    <w:rsid w:val="007E06D2"/>
    <w:rsid w:val="0087202E"/>
    <w:rsid w:val="0087452F"/>
    <w:rsid w:val="00E176B2"/>
    <w:rsid w:val="00F76A34"/>
    <w:rsid w:val="00FA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9</Pages>
  <Words>2266</Words>
  <Characters>12917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2016-11-11T10:58:00Z</dcterms:created>
  <dcterms:modified xsi:type="dcterms:W3CDTF">2016-11-23T21:20:00Z</dcterms:modified>
</cp:coreProperties>
</file>