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DF" w:rsidRDefault="00DA77DF">
      <w:pPr>
        <w:pStyle w:val="ConsPlusTitlePage"/>
      </w:pPr>
    </w:p>
    <w:p w:rsidR="00DA77DF" w:rsidRPr="00823026" w:rsidRDefault="00DA77D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77DF" w:rsidRPr="00823026" w:rsidRDefault="00DA77DF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3026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DA77DF" w:rsidRPr="00823026" w:rsidRDefault="00DA77DF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3026">
        <w:rPr>
          <w:rFonts w:ascii="Times New Roman" w:hAnsi="Times New Roman" w:cs="Times New Roman"/>
          <w:sz w:val="28"/>
          <w:szCs w:val="28"/>
        </w:rPr>
        <w:t>ЯБЛОЧЕНСКОГО  СЕЛЬСКОГО ПОСЕЛЕНИЯ</w:t>
      </w:r>
    </w:p>
    <w:p w:rsidR="00DA77DF" w:rsidRPr="00823026" w:rsidRDefault="00DA77DF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3026">
        <w:rPr>
          <w:rFonts w:ascii="Times New Roman" w:hAnsi="Times New Roman" w:cs="Times New Roman"/>
          <w:sz w:val="28"/>
          <w:szCs w:val="28"/>
        </w:rPr>
        <w:t>ХОХОЛЬСКОГО МУНИЦИПАЛЬНОГО РАЙОНА</w:t>
      </w:r>
    </w:p>
    <w:p w:rsidR="00DA77DF" w:rsidRPr="00823026" w:rsidRDefault="00DA77DF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302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A77DF" w:rsidRPr="00823026" w:rsidRDefault="00DA77DF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77DF" w:rsidRPr="00823026" w:rsidRDefault="00DA77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02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77DF" w:rsidRPr="00823026" w:rsidRDefault="00DA77DF" w:rsidP="009418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23026">
        <w:rPr>
          <w:rFonts w:ascii="Times New Roman" w:hAnsi="Times New Roman" w:cs="Times New Roman"/>
          <w:sz w:val="28"/>
          <w:szCs w:val="28"/>
        </w:rPr>
        <w:t xml:space="preserve">От 07.05.  </w:t>
      </w:r>
      <w:smartTag w:uri="urn:schemas-microsoft-com:office:smarttags" w:element="metricconverter">
        <w:smartTagPr>
          <w:attr w:name="ProductID" w:val="2019 г"/>
        </w:smartTagPr>
        <w:r w:rsidRPr="00823026">
          <w:rPr>
            <w:rFonts w:ascii="Times New Roman" w:hAnsi="Times New Roman" w:cs="Times New Roman"/>
            <w:sz w:val="28"/>
            <w:szCs w:val="28"/>
          </w:rPr>
          <w:t xml:space="preserve">2019 </w:t>
        </w:r>
        <w:bookmarkStart w:id="0" w:name="_GoBack"/>
        <w:bookmarkEnd w:id="0"/>
        <w:r w:rsidRPr="00823026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823026">
        <w:rPr>
          <w:rFonts w:ascii="Times New Roman" w:hAnsi="Times New Roman" w:cs="Times New Roman"/>
          <w:sz w:val="28"/>
          <w:szCs w:val="28"/>
        </w:rPr>
        <w:t>.                                          № 21</w:t>
      </w:r>
    </w:p>
    <w:p w:rsidR="00DA77DF" w:rsidRPr="00823026" w:rsidRDefault="00DA77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77DF" w:rsidRPr="00823026" w:rsidRDefault="00DA77DF" w:rsidP="009418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23026">
        <w:rPr>
          <w:rFonts w:ascii="Times New Roman" w:hAnsi="Times New Roman" w:cs="Times New Roman"/>
          <w:sz w:val="28"/>
          <w:szCs w:val="28"/>
        </w:rPr>
        <w:t xml:space="preserve">Об утверждении адресного перечня </w:t>
      </w:r>
    </w:p>
    <w:p w:rsidR="00DA77DF" w:rsidRPr="00823026" w:rsidRDefault="00DA77DF" w:rsidP="009418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23026">
        <w:rPr>
          <w:rFonts w:ascii="Times New Roman" w:hAnsi="Times New Roman" w:cs="Times New Roman"/>
          <w:sz w:val="28"/>
          <w:szCs w:val="28"/>
        </w:rPr>
        <w:t>объектов недвижимости Яблоченского</w:t>
      </w:r>
    </w:p>
    <w:p w:rsidR="00DA77DF" w:rsidRPr="00823026" w:rsidRDefault="00DA77DF" w:rsidP="009418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2302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A77DF" w:rsidRPr="00823026" w:rsidRDefault="00DA77DF" w:rsidP="009418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23026">
        <w:rPr>
          <w:rFonts w:ascii="Times New Roman" w:hAnsi="Times New Roman" w:cs="Times New Roman"/>
          <w:sz w:val="28"/>
          <w:szCs w:val="28"/>
        </w:rPr>
        <w:t xml:space="preserve">для внесения в государственный </w:t>
      </w:r>
    </w:p>
    <w:p w:rsidR="00DA77DF" w:rsidRPr="00823026" w:rsidRDefault="00DA77DF" w:rsidP="009418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23026">
        <w:rPr>
          <w:rFonts w:ascii="Times New Roman" w:hAnsi="Times New Roman" w:cs="Times New Roman"/>
          <w:sz w:val="28"/>
          <w:szCs w:val="28"/>
        </w:rPr>
        <w:t>адресный реестр</w:t>
      </w:r>
    </w:p>
    <w:p w:rsidR="00DA77DF" w:rsidRPr="00823026" w:rsidRDefault="00DA77DF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77DF" w:rsidRPr="00823026" w:rsidRDefault="00DA77DF" w:rsidP="00FC1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0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82302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23026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5" w:history="1">
        <w:r w:rsidRPr="0082302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23026">
        <w:rPr>
          <w:rFonts w:ascii="Times New Roman" w:hAnsi="Times New Roman" w:cs="Times New Roman"/>
          <w:sz w:val="28"/>
          <w:szCs w:val="28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6" w:history="1">
        <w:r w:rsidRPr="008230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2302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руководствуясь </w:t>
      </w:r>
      <w:hyperlink r:id="rId7" w:history="1">
        <w:r w:rsidRPr="0082302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23026">
        <w:rPr>
          <w:rFonts w:ascii="Times New Roman" w:hAnsi="Times New Roman" w:cs="Times New Roman"/>
          <w:sz w:val="28"/>
          <w:szCs w:val="28"/>
        </w:rPr>
        <w:t xml:space="preserve"> Яблоченского сельского поселения   администрация Яблоченского сельского   поселения постановляет:</w:t>
      </w:r>
    </w:p>
    <w:p w:rsidR="00DA77DF" w:rsidRPr="00823026" w:rsidRDefault="00DA7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026">
        <w:rPr>
          <w:rFonts w:ascii="Times New Roman" w:hAnsi="Times New Roman" w:cs="Times New Roman"/>
          <w:sz w:val="28"/>
          <w:szCs w:val="28"/>
        </w:rPr>
        <w:t xml:space="preserve">1. Утвердить и ввести в действие Адресный </w:t>
      </w:r>
      <w:hyperlink w:anchor="P27" w:history="1">
        <w:r w:rsidRPr="00823026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823026">
        <w:rPr>
          <w:rFonts w:ascii="Times New Roman" w:hAnsi="Times New Roman" w:cs="Times New Roman"/>
          <w:sz w:val="28"/>
          <w:szCs w:val="28"/>
        </w:rPr>
        <w:t xml:space="preserve"> объектов недвижимости Яблоченского сельского  поселения для внесения в государственный адресный реестр согласно приложению к постановлению.</w:t>
      </w:r>
    </w:p>
    <w:p w:rsidR="00DA77DF" w:rsidRPr="00823026" w:rsidRDefault="00DA7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026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DA77DF" w:rsidRPr="00823026" w:rsidRDefault="00DA77DF" w:rsidP="00941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026">
        <w:rPr>
          <w:rFonts w:ascii="Times New Roman" w:hAnsi="Times New Roman" w:cs="Times New Roman"/>
          <w:sz w:val="28"/>
          <w:szCs w:val="28"/>
        </w:rPr>
        <w:t>3. Опубликовать постановление в «Муниципальном вестнике» Яблоченского сельского  поселения и разместить на официальном сайте органов местного самоуправления Яблоченского сельского  поселения.</w:t>
      </w:r>
    </w:p>
    <w:p w:rsidR="00DA77DF" w:rsidRPr="00823026" w:rsidRDefault="00DA77DF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77DF" w:rsidRPr="00823026" w:rsidRDefault="00DA77DF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77DF" w:rsidRPr="00823026" w:rsidRDefault="00DA77DF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26">
        <w:rPr>
          <w:rFonts w:ascii="Times New Roman" w:hAnsi="Times New Roman" w:cs="Times New Roman"/>
          <w:sz w:val="28"/>
          <w:szCs w:val="28"/>
        </w:rPr>
        <w:t>Глава Яблоченского</w:t>
      </w:r>
    </w:p>
    <w:p w:rsidR="00DA77DF" w:rsidRPr="00823026" w:rsidRDefault="00DA77DF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26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23026">
        <w:rPr>
          <w:rFonts w:ascii="Times New Roman" w:hAnsi="Times New Roman" w:cs="Times New Roman"/>
          <w:sz w:val="28"/>
          <w:szCs w:val="28"/>
        </w:rPr>
        <w:t xml:space="preserve">                 Т.В. Копытина</w:t>
      </w:r>
    </w:p>
    <w:p w:rsidR="00DA77DF" w:rsidRPr="00823026" w:rsidRDefault="00DA77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A77DF" w:rsidRDefault="00DA77DF" w:rsidP="00823026">
      <w:pPr>
        <w:pStyle w:val="ConsPlusNormal"/>
        <w:outlineLvl w:val="0"/>
        <w:rPr>
          <w:rFonts w:ascii="Times New Roman" w:hAnsi="Times New Roman" w:cs="Times New Roman"/>
          <w:sz w:val="20"/>
          <w:lang w:val="en-US"/>
        </w:rPr>
      </w:pPr>
    </w:p>
    <w:p w:rsidR="00DA77DF" w:rsidRDefault="00DA77D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lang w:val="en-US"/>
        </w:rPr>
      </w:pPr>
    </w:p>
    <w:p w:rsidR="00DA77DF" w:rsidRPr="00823026" w:rsidRDefault="00DA77D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lang w:val="en-US"/>
        </w:rPr>
      </w:pPr>
    </w:p>
    <w:p w:rsidR="00DA77DF" w:rsidRPr="00823026" w:rsidRDefault="00DA77D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A77DF" w:rsidRPr="00823026" w:rsidRDefault="00DA77D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823026">
        <w:rPr>
          <w:rFonts w:ascii="Times New Roman" w:hAnsi="Times New Roman" w:cs="Times New Roman"/>
          <w:sz w:val="20"/>
        </w:rPr>
        <w:t>Приложение</w:t>
      </w:r>
    </w:p>
    <w:p w:rsidR="00DA77DF" w:rsidRPr="00823026" w:rsidRDefault="00DA77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3026">
        <w:rPr>
          <w:rFonts w:ascii="Times New Roman" w:hAnsi="Times New Roman" w:cs="Times New Roman"/>
          <w:sz w:val="20"/>
        </w:rPr>
        <w:t>к постановлению</w:t>
      </w:r>
    </w:p>
    <w:p w:rsidR="00DA77DF" w:rsidRPr="00823026" w:rsidRDefault="00DA77DF" w:rsidP="009418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3026">
        <w:rPr>
          <w:rFonts w:ascii="Times New Roman" w:hAnsi="Times New Roman" w:cs="Times New Roman"/>
          <w:sz w:val="20"/>
        </w:rPr>
        <w:t xml:space="preserve">администрации Яблоченского </w:t>
      </w:r>
    </w:p>
    <w:p w:rsidR="00DA77DF" w:rsidRPr="00823026" w:rsidRDefault="00DA77DF" w:rsidP="009418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3026">
        <w:rPr>
          <w:rFonts w:ascii="Times New Roman" w:hAnsi="Times New Roman" w:cs="Times New Roman"/>
          <w:sz w:val="20"/>
        </w:rPr>
        <w:t>сельского  поселения</w:t>
      </w:r>
    </w:p>
    <w:p w:rsidR="00DA77DF" w:rsidRPr="00823026" w:rsidRDefault="00DA77DF" w:rsidP="009418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3026">
        <w:rPr>
          <w:rFonts w:ascii="Times New Roman" w:hAnsi="Times New Roman" w:cs="Times New Roman"/>
          <w:sz w:val="20"/>
        </w:rPr>
        <w:t>от 07.05.2019№21</w:t>
      </w:r>
    </w:p>
    <w:p w:rsidR="00DA77DF" w:rsidRPr="00823026" w:rsidRDefault="00DA77DF" w:rsidP="0094189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A77DF" w:rsidRPr="00823026" w:rsidRDefault="00DA77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A77DF" w:rsidRPr="00823026" w:rsidRDefault="00DA77DF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" w:name="P27"/>
      <w:bookmarkEnd w:id="1"/>
      <w:r w:rsidRPr="00823026">
        <w:rPr>
          <w:rFonts w:ascii="Times New Roman" w:hAnsi="Times New Roman" w:cs="Times New Roman"/>
          <w:sz w:val="20"/>
        </w:rPr>
        <w:t>АДРЕСНЫЙ ПЕРЕЧЕНЬ</w:t>
      </w:r>
    </w:p>
    <w:p w:rsidR="00DA77DF" w:rsidRPr="00823026" w:rsidRDefault="00DA77D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23026">
        <w:rPr>
          <w:rFonts w:ascii="Times New Roman" w:hAnsi="Times New Roman" w:cs="Times New Roman"/>
          <w:sz w:val="20"/>
        </w:rPr>
        <w:t xml:space="preserve">ОБЪЕКТОВ НЕДВИЖИМОСТИ ЯБЛОЧЕНСКОГО СЕЛЬСКОГО ПОСЕЛЕНИЯ  </w:t>
      </w:r>
    </w:p>
    <w:p w:rsidR="00DA77DF" w:rsidRPr="00823026" w:rsidRDefault="00DA77D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23026">
        <w:rPr>
          <w:rFonts w:ascii="Times New Roman" w:hAnsi="Times New Roman" w:cs="Times New Roman"/>
          <w:sz w:val="20"/>
        </w:rPr>
        <w:t>ДЛЯ ВНЕСЕНИЯ</w:t>
      </w:r>
    </w:p>
    <w:p w:rsidR="00DA77DF" w:rsidRPr="00823026" w:rsidRDefault="00DA77D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23026">
        <w:rPr>
          <w:rFonts w:ascii="Times New Roman" w:hAnsi="Times New Roman" w:cs="Times New Roman"/>
          <w:sz w:val="20"/>
        </w:rPr>
        <w:t>В ГОСУДАРСТВЕННЫЙ АДРЕСНЫЙ РЕЕСТР</w:t>
      </w:r>
    </w:p>
    <w:p w:rsidR="00DA77DF" w:rsidRPr="00823026" w:rsidRDefault="00DA77DF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DA77DF" w:rsidRPr="00823026" w:rsidRDefault="00DA77DF" w:rsidP="00F4686D">
      <w:pPr>
        <w:pStyle w:val="ConsPlusTitle"/>
        <w:jc w:val="right"/>
        <w:rPr>
          <w:rFonts w:ascii="Times New Roman" w:hAnsi="Times New Roman" w:cs="Times New Roman"/>
          <w:sz w:val="20"/>
        </w:rPr>
      </w:pPr>
      <w:r w:rsidRPr="00823026">
        <w:rPr>
          <w:rFonts w:ascii="Times New Roman" w:hAnsi="Times New Roman" w:cs="Times New Roman"/>
          <w:sz w:val="20"/>
        </w:rPr>
        <w:t xml:space="preserve"> </w:t>
      </w:r>
    </w:p>
    <w:p w:rsidR="00DA77DF" w:rsidRPr="00823026" w:rsidRDefault="00DA77DF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DA77DF" w:rsidRPr="00823026" w:rsidRDefault="00DA77DF" w:rsidP="00CD503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23026">
        <w:rPr>
          <w:rFonts w:ascii="Times New Roman" w:hAnsi="Times New Roman" w:cs="Times New Roman"/>
          <w:sz w:val="24"/>
          <w:szCs w:val="24"/>
        </w:rPr>
        <w:t>Раздел 1 строения</w:t>
      </w:r>
    </w:p>
    <w:p w:rsidR="00DA77DF" w:rsidRPr="00823026" w:rsidRDefault="00DA77DF" w:rsidP="00CD503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58"/>
        <w:gridCol w:w="2160"/>
        <w:gridCol w:w="1260"/>
        <w:gridCol w:w="1440"/>
        <w:gridCol w:w="1620"/>
      </w:tblGrid>
      <w:tr w:rsidR="00DA77DF" w:rsidRPr="00823026" w:rsidTr="00CD503F">
        <w:trPr>
          <w:trHeight w:val="370"/>
        </w:trPr>
        <w:tc>
          <w:tcPr>
            <w:tcW w:w="624" w:type="dxa"/>
            <w:vMerge w:val="restart"/>
            <w:vAlign w:val="center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858" w:type="dxa"/>
            <w:vMerge w:val="restart"/>
            <w:vAlign w:val="center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Элемент улично-дорожной сети</w:t>
            </w:r>
          </w:p>
        </w:tc>
        <w:tc>
          <w:tcPr>
            <w:tcW w:w="2160" w:type="dxa"/>
            <w:vMerge w:val="restart"/>
            <w:vAlign w:val="center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60" w:type="dxa"/>
            <w:vMerge w:val="restart"/>
            <w:vAlign w:val="center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Нумерация домов</w:t>
            </w:r>
          </w:p>
        </w:tc>
        <w:tc>
          <w:tcPr>
            <w:tcW w:w="306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Вид строения</w:t>
            </w:r>
          </w:p>
        </w:tc>
      </w:tr>
      <w:tr w:rsidR="00DA77DF" w:rsidRPr="00823026" w:rsidTr="00CD503F">
        <w:trPr>
          <w:trHeight w:val="175"/>
        </w:trPr>
        <w:tc>
          <w:tcPr>
            <w:tcW w:w="624" w:type="dxa"/>
            <w:vMerge/>
            <w:vAlign w:val="center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8" w:type="dxa"/>
            <w:vMerge/>
            <w:vAlign w:val="center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5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5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5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5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5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5А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5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5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5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6А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85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9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5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10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85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12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85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13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15А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16А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18а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26А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Кирова 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28а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110А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120А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134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138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7А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285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1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A77DF" w:rsidRPr="00823026" w:rsidRDefault="00DA77DF" w:rsidP="00CD503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  <w:r w:rsidRPr="00823026">
        <w:rPr>
          <w:rFonts w:ascii="Times New Roman" w:hAnsi="Times New Roman" w:cs="Times New Roman"/>
          <w:sz w:val="20"/>
        </w:rPr>
        <w:t>106</w:t>
      </w:r>
    </w:p>
    <w:p w:rsidR="00DA77DF" w:rsidRPr="00823026" w:rsidRDefault="00DA77DF" w:rsidP="00CD503F">
      <w:pPr>
        <w:spacing w:line="240" w:lineRule="auto"/>
        <w:rPr>
          <w:rFonts w:ascii="Times New Roman" w:hAnsi="Times New Roman"/>
          <w:sz w:val="20"/>
          <w:szCs w:val="20"/>
        </w:rPr>
      </w:pPr>
      <w:r w:rsidRPr="00823026">
        <w:rPr>
          <w:rFonts w:ascii="Times New Roman" w:hAnsi="Times New Roman"/>
          <w:sz w:val="20"/>
          <w:szCs w:val="20"/>
        </w:rPr>
        <w:t>17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38"/>
        <w:gridCol w:w="1980"/>
        <w:gridCol w:w="1260"/>
        <w:gridCol w:w="1440"/>
        <w:gridCol w:w="1620"/>
      </w:tblGrid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109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24А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113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32А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34А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123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41А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129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131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133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134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52А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137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138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54А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139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141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142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143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145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146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147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148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149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151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152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153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154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155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156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157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158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159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161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162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163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164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165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166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167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168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169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171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171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172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173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174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176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177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жилой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178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179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181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183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184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Ленина 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107А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185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186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109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187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188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111А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189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190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Ленина 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112Б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191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113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192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193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194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195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196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197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198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199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201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202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134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203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204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138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A77DF" w:rsidRPr="00823026" w:rsidRDefault="00DA77DF" w:rsidP="00CD503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  <w:r w:rsidRPr="00823026">
        <w:rPr>
          <w:rFonts w:ascii="Times New Roman" w:hAnsi="Times New Roman" w:cs="Times New Roman"/>
          <w:sz w:val="20"/>
        </w:rPr>
        <w:t>206</w:t>
      </w:r>
    </w:p>
    <w:p w:rsidR="00DA77DF" w:rsidRPr="00823026" w:rsidRDefault="00DA77DF" w:rsidP="00CD503F">
      <w:pPr>
        <w:spacing w:line="240" w:lineRule="auto"/>
        <w:rPr>
          <w:rFonts w:ascii="Times New Roman" w:hAnsi="Times New Roman"/>
          <w:sz w:val="20"/>
          <w:szCs w:val="20"/>
        </w:rPr>
      </w:pPr>
      <w:r w:rsidRPr="00823026">
        <w:rPr>
          <w:rFonts w:ascii="Times New Roman" w:hAnsi="Times New Roman"/>
          <w:sz w:val="20"/>
          <w:szCs w:val="20"/>
        </w:rPr>
        <w:t>207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"/>
        <w:gridCol w:w="630"/>
        <w:gridCol w:w="3034"/>
        <w:gridCol w:w="1978"/>
        <w:gridCol w:w="1258"/>
        <w:gridCol w:w="1438"/>
        <w:gridCol w:w="1618"/>
      </w:tblGrid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208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209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164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211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212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Ленина 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178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213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214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1а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216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217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2а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218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219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221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222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223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224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225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226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227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228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229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231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232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233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234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235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236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237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238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 кв.1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239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 кв2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241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 кв.1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242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 кв.2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243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245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246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247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248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249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35А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252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253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254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255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256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257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44А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258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44Б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259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260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261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262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263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50А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264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52А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265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266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 кв1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267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268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269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270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271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272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273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274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275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276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61А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277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278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63А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279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63Б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280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281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282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283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284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285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286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287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288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289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73А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290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291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292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293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294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295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80А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296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297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298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299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301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302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88А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304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305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306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92а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307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308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309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311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312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313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314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315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316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113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318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319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119А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322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119 кв.2 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323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324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123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325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123А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326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327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328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329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129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131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331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131А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332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333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334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335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336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337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338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339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341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11А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342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343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344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345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16А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346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347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17а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348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349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350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351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352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353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354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355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356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36А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357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358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359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361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362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363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364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365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366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367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368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369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66А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370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371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Чапаева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372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Чапаева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373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Чапаева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374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Чапаева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375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Чапаева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376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Чапаева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377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Чапаева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378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Чапаева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23026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379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Чапаева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Чапаева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23026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381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Чапаева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382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Чапаева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Чапаева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384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Чапаева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385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Чапаева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27а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386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Чапаева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387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Чапаева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388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Кольцовская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389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Кольцовская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2А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390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391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4а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392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 кв1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393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 кв2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394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395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396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397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398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399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401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402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403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404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405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406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407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408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409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Пер. Матросова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411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Матросова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412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Матросова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413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Матросова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414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Матросова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415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Пер. Морозова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416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Морозова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417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Морозова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418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Морозова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419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морозова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420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Морозова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421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Морозова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422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Морозова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423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Морозова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424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Пер. Новь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425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Новь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426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Новь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427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Новь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428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Пер. Чехова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429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Чехова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430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Пер. Чехова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431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Пер. Чехова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3А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432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Пер. Чехова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433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Пер. Чехова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434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Пер. Чехова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435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Пер. Чехова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436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Пер. Чехова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437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Пер. Школьный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438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Школьный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439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Школьный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c>
          <w:tcPr>
            <w:tcW w:w="630" w:type="dxa"/>
            <w:gridSpan w:val="2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440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Школьный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441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Школьный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4А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442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Школьный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443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Пер. Лизы Чайкиной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444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Лизы Чайкиной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445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Лизы Чайкиной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446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Лизы Чайкиной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447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Лизы Чайкиной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448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Пер. Солнечный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449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Солнечный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Пер. Солнечный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451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Пер. Солнечный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452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Пер. Солнечный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453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Пер. Солнечный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   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454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Пер. Солнечный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455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Пер. Солнечный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456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Пер. Первомайский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457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Первомайский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458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Первомайский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459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Первомайский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460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Первомайский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461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Первомайский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462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Пер.  Лесной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463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Лес ной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464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Пер. лесной 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465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Лесной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466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Лесной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467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Память Ильичу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468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469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470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471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472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6А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473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Жилое 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474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7А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475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476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477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478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479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480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481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482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483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484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485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486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26А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487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488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489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490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491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492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493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494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495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496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497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498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499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501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502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503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504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505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506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507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508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509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510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511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512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</w:trPr>
        <w:tc>
          <w:tcPr>
            <w:tcW w:w="63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513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  <w:wBefore w:w="6" w:type="dxa"/>
        </w:trPr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514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  <w:wBefore w:w="6" w:type="dxa"/>
        </w:trPr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515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  <w:wBefore w:w="6" w:type="dxa"/>
        </w:trPr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516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  <w:wBefore w:w="6" w:type="dxa"/>
        </w:trPr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517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  <w:wBefore w:w="6" w:type="dxa"/>
        </w:trPr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518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23026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</w:p>
        </w:tc>
      </w:tr>
      <w:tr w:rsidR="00DA77DF" w:rsidRPr="00823026" w:rsidTr="00A955DF">
        <w:trPr>
          <w:gridBefore w:val="1"/>
          <w:wBefore w:w="6" w:type="dxa"/>
        </w:trPr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519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DA77DF" w:rsidRPr="00823026" w:rsidTr="00A955DF">
        <w:trPr>
          <w:gridBefore w:val="1"/>
          <w:wBefore w:w="6" w:type="dxa"/>
        </w:trPr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23026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</w:p>
        </w:tc>
      </w:tr>
      <w:tr w:rsidR="00DA77DF" w:rsidRPr="00823026" w:rsidTr="00A955DF">
        <w:trPr>
          <w:gridBefore w:val="1"/>
          <w:wBefore w:w="6" w:type="dxa"/>
        </w:trPr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521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  <w:wBefore w:w="6" w:type="dxa"/>
        </w:trPr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522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A77DF" w:rsidRPr="00823026" w:rsidTr="00A955DF">
        <w:trPr>
          <w:gridBefore w:val="1"/>
          <w:wBefore w:w="6" w:type="dxa"/>
        </w:trPr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523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  <w:wBefore w:w="6" w:type="dxa"/>
        </w:trPr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524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  <w:wBefore w:w="6" w:type="dxa"/>
        </w:trPr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525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  <w:wBefore w:w="6" w:type="dxa"/>
        </w:trPr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526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  <w:wBefore w:w="6" w:type="dxa"/>
        </w:trPr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527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  <w:wBefore w:w="6" w:type="dxa"/>
        </w:trPr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528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  <w:wBefore w:w="6" w:type="dxa"/>
        </w:trPr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529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  <w:wBefore w:w="6" w:type="dxa"/>
        </w:trPr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530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  <w:wBefore w:w="6" w:type="dxa"/>
        </w:trPr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531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  <w:wBefore w:w="6" w:type="dxa"/>
        </w:trPr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532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  <w:wBefore w:w="6" w:type="dxa"/>
        </w:trPr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533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  <w:wBefore w:w="6" w:type="dxa"/>
        </w:trPr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534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A77DF" w:rsidRPr="00823026" w:rsidTr="00A955DF">
        <w:trPr>
          <w:gridBefore w:val="1"/>
          <w:wBefore w:w="6" w:type="dxa"/>
        </w:trPr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535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  <w:wBefore w:w="6" w:type="dxa"/>
        </w:trPr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536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  <w:wBefore w:w="6" w:type="dxa"/>
        </w:trPr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537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  <w:wBefore w:w="6" w:type="dxa"/>
        </w:trPr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538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A955DF">
        <w:trPr>
          <w:gridBefore w:val="1"/>
          <w:wBefore w:w="6" w:type="dxa"/>
        </w:trPr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539</w:t>
            </w:r>
          </w:p>
        </w:tc>
        <w:tc>
          <w:tcPr>
            <w:tcW w:w="3036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79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5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43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A77DF" w:rsidRPr="00823026" w:rsidRDefault="00DA77DF" w:rsidP="00CD503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23026">
        <w:rPr>
          <w:rFonts w:ascii="Times New Roman" w:hAnsi="Times New Roman" w:cs="Times New Roman"/>
          <w:sz w:val="20"/>
        </w:rPr>
        <w:t xml:space="preserve"> 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38"/>
        <w:gridCol w:w="1980"/>
        <w:gridCol w:w="1260"/>
        <w:gridCol w:w="1440"/>
        <w:gridCol w:w="1620"/>
      </w:tblGrid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540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541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54 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543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544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545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Заводская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 кв.1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546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Заводская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 кв.2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547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 кв.1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548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2кв.2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549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2В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550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2А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551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2Б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552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 кв.1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553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 кв2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554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 кв.1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555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4кв.2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556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 кв.1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557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 кв.2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558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 кв.1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559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A77DF" w:rsidRPr="00823026" w:rsidRDefault="00DA77DF" w:rsidP="00CD503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38"/>
        <w:gridCol w:w="1980"/>
        <w:gridCol w:w="1260"/>
        <w:gridCol w:w="1440"/>
        <w:gridCol w:w="1620"/>
      </w:tblGrid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560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8 кв 1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561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8 кв.2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562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9 кв.1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563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9 кв.2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564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10 кв.1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565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10 кв.2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566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567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ЛЕСНАЯ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1 кв.1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568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Лесная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1 кв.2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569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Лесная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2 кв.1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570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Лесная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 2 кв.2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571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Лесная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3 кв.1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572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Лесная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3 кв.2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573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Мира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574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Мира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575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Мира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575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Мира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576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Мира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577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Мира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578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Мира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579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Мира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579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Мира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580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Мира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581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Калинина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582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Калинина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583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Калинина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584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Калинина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585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Калинина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586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Калинина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587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Калинина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588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Калинина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589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Калинина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590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Калинина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624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591</w:t>
            </w:r>
          </w:p>
        </w:tc>
        <w:tc>
          <w:tcPr>
            <w:tcW w:w="3038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980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Калинина</w:t>
            </w:r>
          </w:p>
        </w:tc>
        <w:tc>
          <w:tcPr>
            <w:tcW w:w="126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44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жилое</w:t>
            </w:r>
          </w:p>
        </w:tc>
        <w:tc>
          <w:tcPr>
            <w:tcW w:w="1620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A77DF" w:rsidRPr="00823026" w:rsidRDefault="00DA77DF" w:rsidP="00CD503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23026">
        <w:rPr>
          <w:rFonts w:ascii="Times New Roman" w:hAnsi="Times New Roman" w:cs="Times New Roman"/>
          <w:sz w:val="24"/>
          <w:szCs w:val="24"/>
        </w:rPr>
        <w:t>Раздел 2 земельные участки (перечисляются адреса земельных участков)</w:t>
      </w:r>
    </w:p>
    <w:p w:rsidR="00DA77DF" w:rsidRPr="00823026" w:rsidRDefault="00DA77DF" w:rsidP="00CD503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4125"/>
        <w:gridCol w:w="3118"/>
        <w:gridCol w:w="1819"/>
      </w:tblGrid>
      <w:tr w:rsidR="00DA77DF" w:rsidRPr="00823026" w:rsidTr="00CD503F">
        <w:trPr>
          <w:trHeight w:val="370"/>
        </w:trPr>
        <w:tc>
          <w:tcPr>
            <w:tcW w:w="900" w:type="dxa"/>
            <w:vMerge w:val="restart"/>
            <w:vAlign w:val="center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4125" w:type="dxa"/>
            <w:vMerge w:val="restart"/>
            <w:vAlign w:val="center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Элемент улично-дорожной сети</w:t>
            </w:r>
          </w:p>
        </w:tc>
        <w:tc>
          <w:tcPr>
            <w:tcW w:w="3118" w:type="dxa"/>
            <w:vMerge w:val="restart"/>
            <w:vAlign w:val="center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819" w:type="dxa"/>
            <w:vMerge w:val="restart"/>
            <w:vAlign w:val="center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Нумерация домов</w:t>
            </w:r>
          </w:p>
        </w:tc>
      </w:tr>
      <w:tr w:rsidR="00DA77DF" w:rsidRPr="00823026" w:rsidTr="00CD503F">
        <w:trPr>
          <w:trHeight w:val="269"/>
        </w:trPr>
        <w:tc>
          <w:tcPr>
            <w:tcW w:w="900" w:type="dxa"/>
            <w:vMerge/>
            <w:vAlign w:val="center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5" w:type="dxa"/>
            <w:vMerge/>
            <w:vAlign w:val="center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9" w:type="dxa"/>
            <w:vMerge/>
            <w:vAlign w:val="center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25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5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25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25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25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125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125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125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125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125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6А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125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9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125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10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25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12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125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13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Кирова 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28а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29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66/1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110А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120А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Кирова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24/1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25/1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29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34А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39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41А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49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54А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59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69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80/1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89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Ленина 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107А</w:t>
            </w:r>
          </w:p>
        </w:tc>
      </w:tr>
      <w:tr w:rsidR="00DA77DF" w:rsidRPr="00823026" w:rsidTr="00D54C42">
        <w:trPr>
          <w:trHeight w:val="485"/>
        </w:trPr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108/1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109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111А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Ленина 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112Б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201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202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203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204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208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209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211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212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213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214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216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217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218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Ленина 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219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231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232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233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234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235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236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16/1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237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238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239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 кв.1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 кв2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 кв.1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 кв.2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35А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39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44Б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50А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 кв1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280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59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281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282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283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61/1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284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61А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285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286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63А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287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63Б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288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289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290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291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292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293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69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294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295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296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297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73А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298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299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301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77/1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302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79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304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79А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305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80А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306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307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308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82А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309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311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84/1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312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313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314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315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88А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316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318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92а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319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331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332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119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333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119А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334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119 кв.2 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335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336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337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123А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338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339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341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129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342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343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131А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344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345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346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347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348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349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350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351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352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353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354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355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356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357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358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359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370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371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372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373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374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375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376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377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378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379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66А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Ватутина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Чапаева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Чапаева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Чапаева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Чапаева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Чапаева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Чапаева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390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Чапаева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391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Чапаева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392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Чапаева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393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Чапаева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394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Чапаева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395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Чапаева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396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Чапаева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397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Чапаева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398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Чапаева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399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Чапаева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Чапаева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401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Чапаева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29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402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Кольцовская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403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Кольцовская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1/1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404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Кольцовская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405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406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407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 кв1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408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 кв2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409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411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412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413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414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415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416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417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418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419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420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421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422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423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424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425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426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Кольцовская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427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Пер. Матросова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428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Матросова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429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Матросова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430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Матросова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431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Матросова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432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Пер. Морозова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433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Морозова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434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Морозова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435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Морозова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436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морозова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437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Морозова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438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Морозова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439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Морозова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Морозова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Пер. Новь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Новь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Новь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Новь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Пер. Чехова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Чехова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Пер. Чехова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Пер. Чехова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Пер. Чехова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Пер. Чехова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451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Пер. Чехова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452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Пер. Чехова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453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Пер. Чехова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454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Пер. Чехова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455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Пер. Школьный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456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Пер. Школьный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1/1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457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Школьный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458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Пер.Школьный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2/1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459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Пер.Школьный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2/2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460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Школьный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461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Пер.Школьный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3/1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462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Пер.Школьный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4/1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463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Школьный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464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Школьный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465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Школьный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466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Пер. Лизы Чайкиной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467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Лизы Чайкиной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1/1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468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Лизы Чайкиной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469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Лизы Чайкиной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470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Лизы Чайкиной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471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Лизы Чайкиной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7/1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472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Лизы Чайкиной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473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Лизы Чайкиной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13/1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474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Лизы Чайкиной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475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Лизы Чайкиной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476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Лизы Чайкиной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21/1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477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Лизы Чайкиной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21/2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478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Пер. Солнечный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479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Пер. Солнечный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480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Солнечный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481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Пер. Солнечный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482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Пер. Солнечный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483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Пер. Солнечный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484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Пер. Солнечный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485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Пер. Солнечный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486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Пер. Солнечный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487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Пер. Первомайский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488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Первомайский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489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Первомайский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490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Первомайский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491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Первомайский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492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Первомайский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493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Пер. Лесной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494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Лесной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495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496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лесной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497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Лесной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498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Пер. Лесной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499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Память Ильичу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501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502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503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504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505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506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507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508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509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510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511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512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513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514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515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516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</w:t>
            </w:r>
          </w:p>
        </w:tc>
      </w:tr>
      <w:tr w:rsidR="00DA77DF" w:rsidRPr="00823026" w:rsidTr="00CD503F">
        <w:trPr>
          <w:trHeight w:val="235"/>
        </w:trPr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517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518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519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27/1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29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530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DA77DF" w:rsidRPr="00823026" w:rsidTr="00CD503F">
        <w:trPr>
          <w:trHeight w:val="229"/>
        </w:trPr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531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532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Память Ильичу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533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b/>
                <w:sz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821728">
            <w:pPr>
              <w:pStyle w:val="ConsPlusNormal"/>
              <w:tabs>
                <w:tab w:val="center" w:pos="847"/>
              </w:tabs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</w:t>
            </w:r>
            <w:r w:rsidRPr="00823026"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534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821728">
            <w:pPr>
              <w:pStyle w:val="ConsPlusNormal"/>
              <w:tabs>
                <w:tab w:val="center" w:pos="847"/>
              </w:tabs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№1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535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536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537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538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539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540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541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542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543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544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545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546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547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548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549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550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551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552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553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554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555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556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557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558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559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560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561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29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562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29А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563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564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565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566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567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568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569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570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39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571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572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573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41а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574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575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575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576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577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578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54 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579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579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Садовая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580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 кв.1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581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 кв.2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582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 кв.1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583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2кв.2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584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2В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585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586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2Б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587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588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589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3А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590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 кв.1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547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591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3 кв2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592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 кв.1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593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4кв.2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594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 кв.1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595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6 кв.2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596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 кв.1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597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7 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598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8 кв 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599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8 кв.2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600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8/1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601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9 кв.1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602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9 кв.2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603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10 кв.1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604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10 кв.2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605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606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14/1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607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16/1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608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3026">
              <w:rPr>
                <w:rFonts w:ascii="Times New Roman" w:hAnsi="Times New Roman"/>
                <w:b/>
                <w:sz w:val="20"/>
                <w:szCs w:val="20"/>
              </w:rPr>
              <w:t>ЛЕСНАЯ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1 кв.1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609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Лесная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1 кв.2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610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Лесная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2 кв.1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611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Лесная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 2 кв.2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612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Лесная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3 кв.1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613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Лесная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 xml:space="preserve"> 3 кв.2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614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615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615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617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618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DA77DF" w:rsidRPr="00823026" w:rsidTr="00CD503F">
        <w:trPr>
          <w:trHeight w:val="1179"/>
        </w:trPr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619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620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621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DA77DF" w:rsidRPr="00823026" w:rsidTr="00CD503F">
        <w:trPr>
          <w:trHeight w:val="28"/>
        </w:trPr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622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623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624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Калинина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625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Калинина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626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Калинина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627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Калинина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628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Калинина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629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Калинина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630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Калинина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631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Калинина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632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Калинина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633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Калинина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DA77DF" w:rsidRPr="00823026" w:rsidTr="00CD503F">
        <w:tc>
          <w:tcPr>
            <w:tcW w:w="900" w:type="dxa"/>
          </w:tcPr>
          <w:p w:rsidR="00DA77DF" w:rsidRPr="00823026" w:rsidRDefault="00DA77DF" w:rsidP="00CD5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3026">
              <w:rPr>
                <w:rFonts w:ascii="Times New Roman" w:hAnsi="Times New Roman" w:cs="Times New Roman"/>
                <w:sz w:val="20"/>
                <w:lang w:val="en-US"/>
              </w:rPr>
              <w:t>634</w:t>
            </w:r>
          </w:p>
        </w:tc>
        <w:tc>
          <w:tcPr>
            <w:tcW w:w="4125" w:type="dxa"/>
          </w:tcPr>
          <w:p w:rsidR="00DA77DF" w:rsidRPr="00823026" w:rsidRDefault="00DA77DF">
            <w:pPr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118" w:type="dxa"/>
          </w:tcPr>
          <w:p w:rsidR="00DA77DF" w:rsidRPr="00823026" w:rsidRDefault="00DA77DF" w:rsidP="00CD50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026">
              <w:rPr>
                <w:rFonts w:ascii="Times New Roman" w:hAnsi="Times New Roman"/>
                <w:sz w:val="20"/>
                <w:szCs w:val="20"/>
              </w:rPr>
              <w:t>Калинина</w:t>
            </w:r>
          </w:p>
        </w:tc>
        <w:tc>
          <w:tcPr>
            <w:tcW w:w="1819" w:type="dxa"/>
          </w:tcPr>
          <w:p w:rsidR="00DA77DF" w:rsidRPr="00823026" w:rsidRDefault="00DA77DF" w:rsidP="00CD5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026">
              <w:rPr>
                <w:rFonts w:ascii="Times New Roman" w:hAnsi="Times New Roman" w:cs="Times New Roman"/>
                <w:sz w:val="20"/>
              </w:rPr>
              <w:t>24</w:t>
            </w:r>
          </w:p>
        </w:tc>
      </w:tr>
    </w:tbl>
    <w:p w:rsidR="00DA77DF" w:rsidRPr="00823026" w:rsidRDefault="00DA77DF" w:rsidP="00CD503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DA77DF" w:rsidRPr="00823026" w:rsidSect="00A1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969"/>
    <w:rsid w:val="000256AA"/>
    <w:rsid w:val="000609EC"/>
    <w:rsid w:val="000B6E4D"/>
    <w:rsid w:val="000F5829"/>
    <w:rsid w:val="001055C9"/>
    <w:rsid w:val="00154391"/>
    <w:rsid w:val="001662F7"/>
    <w:rsid w:val="001B2C39"/>
    <w:rsid w:val="001B50C5"/>
    <w:rsid w:val="001B6D3F"/>
    <w:rsid w:val="00206662"/>
    <w:rsid w:val="00210440"/>
    <w:rsid w:val="00213668"/>
    <w:rsid w:val="002478E3"/>
    <w:rsid w:val="00257533"/>
    <w:rsid w:val="00267480"/>
    <w:rsid w:val="002B2827"/>
    <w:rsid w:val="002C765E"/>
    <w:rsid w:val="00302641"/>
    <w:rsid w:val="00321B7C"/>
    <w:rsid w:val="003360B7"/>
    <w:rsid w:val="0035346A"/>
    <w:rsid w:val="00362135"/>
    <w:rsid w:val="00386657"/>
    <w:rsid w:val="003C26F7"/>
    <w:rsid w:val="003F4A1E"/>
    <w:rsid w:val="00443861"/>
    <w:rsid w:val="00497FAC"/>
    <w:rsid w:val="004A5F3E"/>
    <w:rsid w:val="004B718B"/>
    <w:rsid w:val="004D5D6C"/>
    <w:rsid w:val="004F2EFC"/>
    <w:rsid w:val="0054795C"/>
    <w:rsid w:val="00581DFC"/>
    <w:rsid w:val="005A6B55"/>
    <w:rsid w:val="0062777F"/>
    <w:rsid w:val="0063363C"/>
    <w:rsid w:val="00635130"/>
    <w:rsid w:val="006464D4"/>
    <w:rsid w:val="0069006A"/>
    <w:rsid w:val="006B3138"/>
    <w:rsid w:val="006C1C05"/>
    <w:rsid w:val="006D203B"/>
    <w:rsid w:val="006F1B2D"/>
    <w:rsid w:val="00733698"/>
    <w:rsid w:val="00735DE7"/>
    <w:rsid w:val="00771256"/>
    <w:rsid w:val="007955D7"/>
    <w:rsid w:val="007B3ACC"/>
    <w:rsid w:val="007C26BF"/>
    <w:rsid w:val="007E7002"/>
    <w:rsid w:val="00821728"/>
    <w:rsid w:val="00823026"/>
    <w:rsid w:val="008470B6"/>
    <w:rsid w:val="00853864"/>
    <w:rsid w:val="00860D34"/>
    <w:rsid w:val="008809CE"/>
    <w:rsid w:val="008A0C8D"/>
    <w:rsid w:val="008A703E"/>
    <w:rsid w:val="008C6E4B"/>
    <w:rsid w:val="00930181"/>
    <w:rsid w:val="0093121B"/>
    <w:rsid w:val="0094189A"/>
    <w:rsid w:val="00942441"/>
    <w:rsid w:val="00957EA9"/>
    <w:rsid w:val="00962C71"/>
    <w:rsid w:val="009630DB"/>
    <w:rsid w:val="009B1699"/>
    <w:rsid w:val="009C09BD"/>
    <w:rsid w:val="009C67B1"/>
    <w:rsid w:val="009F4A5A"/>
    <w:rsid w:val="00A17742"/>
    <w:rsid w:val="00A3161F"/>
    <w:rsid w:val="00A74B31"/>
    <w:rsid w:val="00A74E86"/>
    <w:rsid w:val="00A84072"/>
    <w:rsid w:val="00A8471D"/>
    <w:rsid w:val="00A955DF"/>
    <w:rsid w:val="00AF3021"/>
    <w:rsid w:val="00B119EA"/>
    <w:rsid w:val="00B249E8"/>
    <w:rsid w:val="00B311F5"/>
    <w:rsid w:val="00B36BFF"/>
    <w:rsid w:val="00BA1CB3"/>
    <w:rsid w:val="00BD59B0"/>
    <w:rsid w:val="00BE1E5A"/>
    <w:rsid w:val="00BE68CA"/>
    <w:rsid w:val="00C3014A"/>
    <w:rsid w:val="00C44B66"/>
    <w:rsid w:val="00CC1379"/>
    <w:rsid w:val="00CD503F"/>
    <w:rsid w:val="00CF3EC1"/>
    <w:rsid w:val="00D0279F"/>
    <w:rsid w:val="00D07789"/>
    <w:rsid w:val="00D077F8"/>
    <w:rsid w:val="00D11FDD"/>
    <w:rsid w:val="00D54C42"/>
    <w:rsid w:val="00D63EFD"/>
    <w:rsid w:val="00D81969"/>
    <w:rsid w:val="00DA77DF"/>
    <w:rsid w:val="00DB42F0"/>
    <w:rsid w:val="00E75987"/>
    <w:rsid w:val="00E932C1"/>
    <w:rsid w:val="00E96385"/>
    <w:rsid w:val="00EB31ED"/>
    <w:rsid w:val="00ED07BE"/>
    <w:rsid w:val="00ED08BC"/>
    <w:rsid w:val="00F27CCC"/>
    <w:rsid w:val="00F31F5C"/>
    <w:rsid w:val="00F371EC"/>
    <w:rsid w:val="00F4265B"/>
    <w:rsid w:val="00F43928"/>
    <w:rsid w:val="00F4686D"/>
    <w:rsid w:val="00F729F8"/>
    <w:rsid w:val="00F83561"/>
    <w:rsid w:val="00F83DA7"/>
    <w:rsid w:val="00FB230F"/>
    <w:rsid w:val="00FB37A1"/>
    <w:rsid w:val="00FC17E6"/>
    <w:rsid w:val="00FC5135"/>
    <w:rsid w:val="00FF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196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8196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8196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9183426B44A7DC521D136731841BB43FED72EAFF1B13E2981F5B1CF741EFBC14320380D853E485E773998437433BDF19i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9183426B44A7DC521D0D6A27E845B139EE2CE5F61918B0C4400041A048E5EB417D02DC9D0FF784ED739B872814i8O" TargetMode="External"/><Relationship Id="rId5" Type="http://schemas.openxmlformats.org/officeDocument/2006/relationships/hyperlink" Target="consultantplus://offline/ref=E99183426B44A7DC521D0D6A27E845B139E32AE2F01B18B0C4400041A048E5EB417D02DC9D0FF784ED739B872814i8O" TargetMode="External"/><Relationship Id="rId4" Type="http://schemas.openxmlformats.org/officeDocument/2006/relationships/hyperlink" Target="consultantplus://offline/ref=E99183426B44A7DC521D0D6A27E845B13AEE25EEF51F18B0C4400041A048E5EB417D02DC9D0FF784ED739B872814i8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525</TotalTime>
  <Pages>62</Pages>
  <Words>5522</Words>
  <Characters>31476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________________сельского (городского) поселения</dc:title>
  <dc:subject/>
  <dc:creator>ГОЛУБЦОВА Тамара Евгеньевна</dc:creator>
  <cp:keywords/>
  <dc:description/>
  <cp:lastModifiedBy>User</cp:lastModifiedBy>
  <cp:revision>12</cp:revision>
  <cp:lastPrinted>2019-03-20T14:35:00Z</cp:lastPrinted>
  <dcterms:created xsi:type="dcterms:W3CDTF">2019-04-14T06:15:00Z</dcterms:created>
  <dcterms:modified xsi:type="dcterms:W3CDTF">2019-05-24T08:43:00Z</dcterms:modified>
</cp:coreProperties>
</file>