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3A" w:rsidRPr="004E680F" w:rsidRDefault="00DC733A" w:rsidP="00DF50E1">
      <w:pPr>
        <w:tabs>
          <w:tab w:val="left" w:pos="708"/>
          <w:tab w:val="center" w:pos="4536"/>
          <w:tab w:val="right" w:pos="9072"/>
        </w:tabs>
        <w:ind w:right="-284" w:firstLine="709"/>
        <w:contextualSpacing/>
        <w:jc w:val="center"/>
        <w:rPr>
          <w:rFonts w:cs="Arial"/>
          <w:b/>
        </w:rPr>
      </w:pPr>
      <w:r w:rsidRPr="004E680F">
        <w:rPr>
          <w:rFonts w:cs="Arial"/>
          <w:b/>
        </w:rPr>
        <w:t>АДМИНИСТРАЦИЯ</w:t>
      </w:r>
    </w:p>
    <w:p w:rsidR="00DC733A" w:rsidRPr="004E680F" w:rsidRDefault="00DC733A" w:rsidP="00DF50E1">
      <w:pPr>
        <w:tabs>
          <w:tab w:val="left" w:pos="708"/>
          <w:tab w:val="center" w:pos="4536"/>
          <w:tab w:val="right" w:pos="9072"/>
        </w:tabs>
        <w:ind w:right="-284" w:firstLine="709"/>
        <w:contextualSpacing/>
        <w:jc w:val="center"/>
        <w:rPr>
          <w:rFonts w:cs="Arial"/>
          <w:b/>
        </w:rPr>
      </w:pPr>
      <w:r w:rsidRPr="004E680F">
        <w:rPr>
          <w:rFonts w:cs="Arial"/>
          <w:b/>
        </w:rPr>
        <w:t>СТОРОЖЕВСКОГО 1-ГО СЕЛЬСКОГО ПОСЕЛЕНИЯ</w:t>
      </w:r>
    </w:p>
    <w:p w:rsidR="00DC733A" w:rsidRPr="004E680F" w:rsidRDefault="00DC733A" w:rsidP="00DF50E1">
      <w:pPr>
        <w:tabs>
          <w:tab w:val="left" w:pos="708"/>
          <w:tab w:val="center" w:pos="4536"/>
          <w:tab w:val="right" w:pos="9072"/>
        </w:tabs>
        <w:ind w:right="-284" w:firstLine="709"/>
        <w:contextualSpacing/>
        <w:jc w:val="center"/>
        <w:rPr>
          <w:rFonts w:cs="Arial"/>
          <w:b/>
        </w:rPr>
      </w:pPr>
      <w:r w:rsidRPr="004E680F">
        <w:rPr>
          <w:rFonts w:cs="Arial"/>
          <w:b/>
        </w:rPr>
        <w:t>ОСТРОГОЖСКОГО МУНИЦИПАЛЬНОГО РАЙОНА</w:t>
      </w:r>
    </w:p>
    <w:p w:rsidR="00DC733A" w:rsidRPr="004E680F" w:rsidRDefault="00DC733A" w:rsidP="00DF50E1">
      <w:pPr>
        <w:tabs>
          <w:tab w:val="left" w:pos="708"/>
          <w:tab w:val="center" w:pos="4536"/>
          <w:tab w:val="right" w:pos="9072"/>
        </w:tabs>
        <w:ind w:right="-284" w:firstLine="709"/>
        <w:contextualSpacing/>
        <w:jc w:val="center"/>
        <w:rPr>
          <w:rFonts w:cs="Arial"/>
          <w:b/>
        </w:rPr>
      </w:pPr>
      <w:r w:rsidRPr="004E680F">
        <w:rPr>
          <w:rFonts w:cs="Arial"/>
          <w:b/>
        </w:rPr>
        <w:t>ВОРОНЕЖСКОЙ ОБЛАСТИ</w:t>
      </w:r>
    </w:p>
    <w:p w:rsidR="00DC733A" w:rsidRPr="004E680F" w:rsidRDefault="00DC733A" w:rsidP="00DF50E1">
      <w:pPr>
        <w:tabs>
          <w:tab w:val="left" w:pos="708"/>
          <w:tab w:val="center" w:pos="4536"/>
          <w:tab w:val="right" w:pos="9072"/>
        </w:tabs>
        <w:ind w:right="-284" w:firstLine="709"/>
        <w:contextualSpacing/>
        <w:jc w:val="center"/>
        <w:rPr>
          <w:rFonts w:cs="Arial"/>
          <w:b/>
        </w:rPr>
      </w:pPr>
    </w:p>
    <w:p w:rsidR="00DC733A" w:rsidRPr="004E680F" w:rsidRDefault="00DC733A" w:rsidP="00DF50E1">
      <w:pPr>
        <w:tabs>
          <w:tab w:val="left" w:pos="708"/>
          <w:tab w:val="center" w:pos="4536"/>
          <w:tab w:val="right" w:pos="9072"/>
        </w:tabs>
        <w:ind w:right="-284" w:firstLine="709"/>
        <w:contextualSpacing/>
        <w:jc w:val="center"/>
        <w:rPr>
          <w:rFonts w:cs="Arial"/>
          <w:b/>
        </w:rPr>
      </w:pPr>
      <w:r w:rsidRPr="004E680F">
        <w:rPr>
          <w:rFonts w:cs="Arial"/>
          <w:b/>
        </w:rPr>
        <w:t>ПОСТАНОВЛЕНИЕ</w:t>
      </w:r>
    </w:p>
    <w:p w:rsidR="00DC733A" w:rsidRPr="004E680F" w:rsidRDefault="00DC733A" w:rsidP="00DF50E1">
      <w:pPr>
        <w:tabs>
          <w:tab w:val="left" w:pos="708"/>
          <w:tab w:val="center" w:pos="4536"/>
          <w:tab w:val="right" w:pos="9072"/>
        </w:tabs>
        <w:ind w:right="-284" w:firstLine="709"/>
        <w:contextualSpacing/>
        <w:rPr>
          <w:rFonts w:cs="Arial"/>
        </w:rPr>
      </w:pPr>
    </w:p>
    <w:p w:rsidR="00DC733A" w:rsidRPr="004E680F" w:rsidRDefault="00DC733A" w:rsidP="00DF50E1">
      <w:pPr>
        <w:tabs>
          <w:tab w:val="left" w:pos="708"/>
          <w:tab w:val="center" w:pos="4536"/>
          <w:tab w:val="right" w:pos="9072"/>
        </w:tabs>
        <w:ind w:right="-284" w:firstLine="709"/>
        <w:contextualSpacing/>
        <w:rPr>
          <w:rFonts w:cs="Arial"/>
          <w:u w:val="single"/>
          <w:lang w:eastAsia="x-none"/>
        </w:rPr>
      </w:pPr>
      <w:r>
        <w:rPr>
          <w:rFonts w:cs="Arial"/>
          <w:u w:val="single"/>
          <w:lang w:eastAsia="x-none"/>
        </w:rPr>
        <w:t>14.02.</w:t>
      </w:r>
      <w:r w:rsidRPr="004E680F">
        <w:rPr>
          <w:rFonts w:cs="Arial"/>
          <w:u w:val="single"/>
          <w:lang w:eastAsia="x-none"/>
        </w:rPr>
        <w:t>201</w:t>
      </w:r>
      <w:r>
        <w:rPr>
          <w:rFonts w:cs="Arial"/>
          <w:u w:val="single"/>
          <w:lang w:eastAsia="x-none"/>
        </w:rPr>
        <w:t>9</w:t>
      </w:r>
      <w:r w:rsidRPr="004E680F">
        <w:rPr>
          <w:rFonts w:cs="Arial"/>
          <w:u w:val="single"/>
          <w:lang w:eastAsia="x-none"/>
        </w:rPr>
        <w:t xml:space="preserve"> года № </w:t>
      </w:r>
      <w:r>
        <w:rPr>
          <w:rFonts w:cs="Arial"/>
          <w:u w:val="single"/>
          <w:lang w:eastAsia="x-none"/>
        </w:rPr>
        <w:t>7</w:t>
      </w:r>
    </w:p>
    <w:p w:rsidR="00DC733A" w:rsidRPr="004E680F" w:rsidRDefault="00DC733A" w:rsidP="00DF50E1">
      <w:pPr>
        <w:tabs>
          <w:tab w:val="left" w:pos="708"/>
          <w:tab w:val="center" w:pos="4536"/>
          <w:tab w:val="right" w:pos="9072"/>
        </w:tabs>
        <w:ind w:right="-284" w:firstLine="709"/>
        <w:contextualSpacing/>
        <w:rPr>
          <w:rFonts w:cs="Arial"/>
          <w:lang w:eastAsia="x-none"/>
        </w:rPr>
      </w:pPr>
      <w:r w:rsidRPr="004E680F">
        <w:rPr>
          <w:rFonts w:cs="Arial"/>
          <w:lang w:eastAsia="x-none"/>
        </w:rPr>
        <w:t>с. Сторожевое 1-е</w:t>
      </w:r>
    </w:p>
    <w:p w:rsidR="00DC733A" w:rsidRPr="004E680F" w:rsidRDefault="00DC733A" w:rsidP="00DF50E1">
      <w:pPr>
        <w:tabs>
          <w:tab w:val="left" w:pos="708"/>
          <w:tab w:val="center" w:pos="4536"/>
          <w:tab w:val="right" w:pos="9072"/>
        </w:tabs>
        <w:ind w:right="-284" w:firstLine="709"/>
        <w:contextualSpacing/>
        <w:rPr>
          <w:rFonts w:cs="Arial"/>
          <w:lang w:eastAsia="x-none"/>
        </w:rPr>
      </w:pPr>
    </w:p>
    <w:p w:rsidR="00DC733A" w:rsidRDefault="00DC733A" w:rsidP="00DF50E1">
      <w:pPr>
        <w:spacing w:before="240" w:after="60"/>
        <w:ind w:right="3967" w:firstLine="709"/>
        <w:contextualSpacing/>
        <w:rPr>
          <w:rFonts w:cs="Arial"/>
          <w:bCs/>
          <w:kern w:val="28"/>
        </w:rPr>
      </w:pPr>
      <w:r w:rsidRPr="00E96CCB">
        <w:rPr>
          <w:rFonts w:cs="Arial"/>
        </w:rPr>
        <w:t xml:space="preserve">О внесении изменений и дополнений в постановление администрации </w:t>
      </w:r>
      <w:r>
        <w:rPr>
          <w:rFonts w:cs="Arial"/>
        </w:rPr>
        <w:t>Сторожевского 1-го сельского поселения от 04.11</w:t>
      </w:r>
      <w:r w:rsidRPr="00E96CCB">
        <w:rPr>
          <w:rFonts w:cs="Arial"/>
        </w:rPr>
        <w:t xml:space="preserve">.2017 г. № </w:t>
      </w:r>
      <w:r>
        <w:rPr>
          <w:rFonts w:cs="Arial"/>
        </w:rPr>
        <w:t>45</w:t>
      </w:r>
      <w:r w:rsidRPr="00E96CCB">
        <w:rPr>
          <w:rFonts w:cs="Arial"/>
        </w:rPr>
        <w:t xml:space="preserve"> </w:t>
      </w:r>
      <w:r>
        <w:rPr>
          <w:rFonts w:cs="Arial"/>
        </w:rPr>
        <w:t>«</w:t>
      </w:r>
      <w:r w:rsidRPr="00944981">
        <w:rPr>
          <w:rFonts w:cs="Arial"/>
          <w:bCs/>
          <w:kern w:val="28"/>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r>
        <w:rPr>
          <w:rFonts w:cs="Arial"/>
          <w:bCs/>
          <w:kern w:val="28"/>
        </w:rPr>
        <w:t>»</w:t>
      </w:r>
    </w:p>
    <w:p w:rsidR="00DC733A" w:rsidRPr="004E680F" w:rsidRDefault="00DC733A" w:rsidP="00DF50E1">
      <w:pPr>
        <w:ind w:right="-284" w:firstLine="709"/>
        <w:contextualSpacing/>
        <w:rPr>
          <w:rFonts w:cs="Arial"/>
        </w:rPr>
      </w:pPr>
    </w:p>
    <w:p w:rsidR="00DC733A" w:rsidRPr="004E680F" w:rsidRDefault="00DC733A" w:rsidP="00DF50E1">
      <w:pPr>
        <w:ind w:firstLine="709"/>
        <w:rPr>
          <w:rFonts w:cs="Arial"/>
          <w:color w:val="333333"/>
        </w:rPr>
      </w:pPr>
      <w:r>
        <w:rPr>
          <w:rFonts w:cs="Arial"/>
        </w:rPr>
        <w:t>В</w:t>
      </w:r>
      <w:r w:rsidRPr="004E680F">
        <w:rPr>
          <w:rFonts w:cs="Arial"/>
        </w:rPr>
        <w:t xml:space="preserve"> соответствии с Федеральным законом от 02.03.2007 № 25-ФЗ «О муниципальной службе в Российской Федерации», Указом Президента Российской Федерации от 01.07.2010 № 821 «О комиссиях по соблюдению требований к служебному поведению федеральных служащих и урегулированию конфликта интересов»</w:t>
      </w:r>
      <w:r w:rsidRPr="004E680F">
        <w:rPr>
          <w:rFonts w:cs="Arial"/>
          <w:b/>
        </w:rPr>
        <w:t xml:space="preserve"> </w:t>
      </w:r>
      <w:hyperlink r:id="rId8" w:history="1">
        <w:r w:rsidRPr="004E680F">
          <w:rPr>
            <w:rStyle w:val="a3"/>
            <w:rFonts w:cs="Arial"/>
            <w:bCs/>
            <w:color w:val="auto"/>
          </w:rPr>
          <w:t>Федеральный закон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hyperlink>
      <w:r>
        <w:rPr>
          <w:rFonts w:cs="Arial"/>
        </w:rPr>
        <w:t xml:space="preserve"> </w:t>
      </w:r>
      <w:r w:rsidRPr="004E680F">
        <w:rPr>
          <w:rFonts w:cs="Arial"/>
        </w:rPr>
        <w:t>и в целях приведения нормативно-правовых актов в соответствие с действующим законодательством РФ администрация Сторожевского 1-го сельского поселения</w:t>
      </w:r>
    </w:p>
    <w:p w:rsidR="00DC733A" w:rsidRPr="004E680F" w:rsidRDefault="00DC733A" w:rsidP="00DF50E1">
      <w:pPr>
        <w:pStyle w:val="ConsPlusNormal"/>
        <w:ind w:right="-284" w:firstLine="709"/>
        <w:contextualSpacing/>
        <w:jc w:val="both"/>
        <w:rPr>
          <w:rFonts w:ascii="Arial" w:hAnsi="Arial" w:cs="Arial"/>
          <w:sz w:val="24"/>
          <w:szCs w:val="24"/>
        </w:rPr>
      </w:pPr>
      <w:bookmarkStart w:id="0" w:name="_GoBack"/>
      <w:bookmarkEnd w:id="0"/>
    </w:p>
    <w:p w:rsidR="00DC733A" w:rsidRPr="004E680F" w:rsidRDefault="00DC733A" w:rsidP="00DF50E1">
      <w:pPr>
        <w:ind w:right="-284" w:firstLine="709"/>
        <w:contextualSpacing/>
        <w:jc w:val="center"/>
        <w:rPr>
          <w:rFonts w:cs="Arial"/>
          <w:b/>
        </w:rPr>
      </w:pPr>
      <w:r w:rsidRPr="004E680F">
        <w:rPr>
          <w:rFonts w:cs="Arial"/>
          <w:b/>
        </w:rPr>
        <w:t>ПОСТАНОВЛЯЕТ:</w:t>
      </w:r>
    </w:p>
    <w:p w:rsidR="00DC733A" w:rsidRPr="004E680F" w:rsidRDefault="00DC733A" w:rsidP="00DF50E1">
      <w:pPr>
        <w:ind w:right="-284" w:firstLine="709"/>
        <w:contextualSpacing/>
        <w:rPr>
          <w:rFonts w:cs="Arial"/>
        </w:rPr>
      </w:pPr>
    </w:p>
    <w:p w:rsidR="00D8047E" w:rsidRPr="00471388" w:rsidRDefault="00DC733A" w:rsidP="00DF50E1">
      <w:pPr>
        <w:ind w:right="-1" w:firstLine="709"/>
        <w:contextualSpacing/>
        <w:rPr>
          <w:rFonts w:cs="Arial"/>
        </w:rPr>
      </w:pPr>
      <w:r w:rsidRPr="004E680F">
        <w:rPr>
          <w:rFonts w:cs="Arial"/>
        </w:rPr>
        <w:t xml:space="preserve">1. Внести </w:t>
      </w:r>
      <w:r w:rsidR="0024097E">
        <w:rPr>
          <w:rFonts w:cs="Arial"/>
        </w:rPr>
        <w:t xml:space="preserve">изменения </w:t>
      </w:r>
      <w:r w:rsidRPr="004E680F">
        <w:rPr>
          <w:rFonts w:cs="Arial"/>
        </w:rPr>
        <w:t xml:space="preserve">в постановление администрации Сторожевского 1-го сельского поселения № 45 от 04.11.2017 года «Об утверждении Положения о комиссии по соблюдению требований к служебному поведению муниципальных служащих и урегулированию конфликта интересов» </w:t>
      </w:r>
      <w:r w:rsidR="00650776" w:rsidRPr="00471388">
        <w:rPr>
          <w:rFonts w:cs="Arial"/>
        </w:rPr>
        <w:t>изложив Положение</w:t>
      </w:r>
      <w:r w:rsidR="00650776" w:rsidRPr="00471388">
        <w:t xml:space="preserve"> </w:t>
      </w:r>
      <w:r w:rsidR="00650776" w:rsidRPr="00471388">
        <w:rPr>
          <w:rFonts w:cs="Arial"/>
        </w:rPr>
        <w:t xml:space="preserve">о комиссии по соблюдению требований к служебному поведению муниципальных служащих и урегулированию конфликта интересов </w:t>
      </w:r>
      <w:r w:rsidR="00471388" w:rsidRPr="00471388">
        <w:rPr>
          <w:rFonts w:cs="Arial"/>
        </w:rPr>
        <w:t xml:space="preserve">в администрации </w:t>
      </w:r>
      <w:r>
        <w:rPr>
          <w:rFonts w:cs="Arial"/>
        </w:rPr>
        <w:t xml:space="preserve">Сторожевского 1-го </w:t>
      </w:r>
      <w:r w:rsidR="00D04E29" w:rsidRPr="00471388">
        <w:rPr>
          <w:rFonts w:cs="Arial"/>
        </w:rPr>
        <w:t>сельского поселения Острогожского муниципального района Воронежской области в следующей редакции:</w:t>
      </w:r>
    </w:p>
    <w:p w:rsidR="006068CC" w:rsidRPr="00471388" w:rsidRDefault="00471388" w:rsidP="00DF50E1">
      <w:pPr>
        <w:tabs>
          <w:tab w:val="left" w:pos="5103"/>
        </w:tabs>
        <w:ind w:left="5103" w:right="-1" w:firstLine="709"/>
        <w:contextualSpacing/>
        <w:rPr>
          <w:rFonts w:cs="Arial"/>
        </w:rPr>
      </w:pPr>
      <w:r w:rsidRPr="00471388">
        <w:rPr>
          <w:rFonts w:cs="Arial"/>
        </w:rPr>
        <w:t xml:space="preserve"> </w:t>
      </w:r>
      <w:r w:rsidR="009558A2" w:rsidRPr="00471388">
        <w:rPr>
          <w:rFonts w:cs="Arial"/>
        </w:rPr>
        <w:t>«</w:t>
      </w:r>
      <w:r w:rsidR="00106E3D" w:rsidRPr="00471388">
        <w:rPr>
          <w:rFonts w:cs="Arial"/>
        </w:rPr>
        <w:t>Приложение</w:t>
      </w:r>
    </w:p>
    <w:p w:rsidR="001D504F" w:rsidRPr="00471388" w:rsidRDefault="00106E3D" w:rsidP="00DF50E1">
      <w:pPr>
        <w:tabs>
          <w:tab w:val="left" w:pos="5103"/>
        </w:tabs>
        <w:ind w:left="5103" w:right="-1" w:firstLine="709"/>
        <w:contextualSpacing/>
        <w:rPr>
          <w:rFonts w:cs="Arial"/>
        </w:rPr>
      </w:pPr>
      <w:r w:rsidRPr="00471388">
        <w:rPr>
          <w:rFonts w:cs="Arial"/>
        </w:rPr>
        <w:t>к постановлению администрации</w:t>
      </w:r>
      <w:r w:rsidR="009300AB" w:rsidRPr="00471388">
        <w:rPr>
          <w:rFonts w:cs="Arial"/>
        </w:rPr>
        <w:t xml:space="preserve"> </w:t>
      </w:r>
      <w:r w:rsidR="0024097E">
        <w:rPr>
          <w:rFonts w:cs="Arial"/>
        </w:rPr>
        <w:t>Сторожевского 1-го</w:t>
      </w:r>
      <w:r w:rsidRPr="00471388">
        <w:rPr>
          <w:rFonts w:cs="Arial"/>
        </w:rPr>
        <w:t xml:space="preserve"> сельского поселения</w:t>
      </w:r>
      <w:r w:rsidR="009300AB" w:rsidRPr="00471388">
        <w:rPr>
          <w:rFonts w:cs="Arial"/>
        </w:rPr>
        <w:t xml:space="preserve"> </w:t>
      </w:r>
      <w:r w:rsidRPr="00471388">
        <w:rPr>
          <w:rFonts w:cs="Arial"/>
        </w:rPr>
        <w:t>Острогожского муниципального района</w:t>
      </w:r>
      <w:r w:rsidR="006068CC" w:rsidRPr="00471388">
        <w:rPr>
          <w:rFonts w:cs="Arial"/>
        </w:rPr>
        <w:t xml:space="preserve"> Воронежской области</w:t>
      </w:r>
      <w:r w:rsidR="009300AB" w:rsidRPr="00471388">
        <w:rPr>
          <w:rFonts w:cs="Arial"/>
        </w:rPr>
        <w:t xml:space="preserve"> </w:t>
      </w:r>
      <w:r w:rsidRPr="00471388">
        <w:rPr>
          <w:rFonts w:cs="Arial"/>
        </w:rPr>
        <w:t xml:space="preserve">от </w:t>
      </w:r>
      <w:r w:rsidR="0024097E">
        <w:rPr>
          <w:rFonts w:cs="Arial"/>
        </w:rPr>
        <w:t>04.11.2017г.</w:t>
      </w:r>
      <w:r w:rsidR="00924BB8" w:rsidRPr="00471388">
        <w:rPr>
          <w:rFonts w:cs="Arial"/>
          <w:lang w:eastAsia="x-none"/>
        </w:rPr>
        <w:t xml:space="preserve"> № </w:t>
      </w:r>
      <w:r w:rsidR="0024097E">
        <w:rPr>
          <w:rFonts w:cs="Arial"/>
          <w:lang w:eastAsia="x-none"/>
        </w:rPr>
        <w:t>45</w:t>
      </w:r>
    </w:p>
    <w:p w:rsidR="006068CC" w:rsidRPr="00471388" w:rsidRDefault="006068CC" w:rsidP="00DF50E1">
      <w:pPr>
        <w:ind w:firstLine="709"/>
        <w:contextualSpacing/>
        <w:jc w:val="center"/>
        <w:rPr>
          <w:rFonts w:cs="Arial"/>
        </w:rPr>
      </w:pPr>
    </w:p>
    <w:p w:rsidR="00106E3D" w:rsidRPr="00471388" w:rsidRDefault="00106E3D" w:rsidP="00DF50E1">
      <w:pPr>
        <w:ind w:firstLine="709"/>
        <w:contextualSpacing/>
        <w:jc w:val="center"/>
        <w:rPr>
          <w:rFonts w:cs="Arial"/>
        </w:rPr>
      </w:pPr>
      <w:r w:rsidRPr="00471388">
        <w:rPr>
          <w:rFonts w:cs="Arial"/>
        </w:rPr>
        <w:t>Положение</w:t>
      </w:r>
    </w:p>
    <w:p w:rsidR="001E0C41" w:rsidRPr="00471388" w:rsidRDefault="00106E3D" w:rsidP="00DF50E1">
      <w:pPr>
        <w:ind w:firstLine="709"/>
        <w:contextualSpacing/>
        <w:jc w:val="center"/>
        <w:rPr>
          <w:rFonts w:cs="Arial"/>
        </w:rPr>
      </w:pPr>
      <w:r w:rsidRPr="00471388">
        <w:rPr>
          <w:rFonts w:cs="Arial"/>
        </w:rPr>
        <w:t>о комиссии по соблюдению требований к служебному поведению муниципальных служащих и урегулированию конфликта интересов</w:t>
      </w:r>
    </w:p>
    <w:p w:rsidR="001E0C41" w:rsidRPr="00471388" w:rsidRDefault="00106E3D" w:rsidP="00DF50E1">
      <w:pPr>
        <w:ind w:firstLine="709"/>
        <w:contextualSpacing/>
        <w:jc w:val="center"/>
        <w:rPr>
          <w:rFonts w:cs="Arial"/>
        </w:rPr>
      </w:pPr>
      <w:r w:rsidRPr="00471388">
        <w:rPr>
          <w:rFonts w:cs="Arial"/>
        </w:rPr>
        <w:t xml:space="preserve">в администрации </w:t>
      </w:r>
      <w:r w:rsidR="0024097E">
        <w:rPr>
          <w:rFonts w:cs="Arial"/>
        </w:rPr>
        <w:t>Сторожевского 1-го</w:t>
      </w:r>
      <w:r w:rsidRPr="00471388">
        <w:rPr>
          <w:rFonts w:cs="Arial"/>
        </w:rPr>
        <w:t xml:space="preserve"> сельского поселения</w:t>
      </w:r>
    </w:p>
    <w:p w:rsidR="00106E3D" w:rsidRPr="00471388" w:rsidRDefault="00106E3D" w:rsidP="00DF50E1">
      <w:pPr>
        <w:ind w:firstLine="709"/>
        <w:contextualSpacing/>
        <w:jc w:val="center"/>
        <w:rPr>
          <w:rFonts w:cs="Arial"/>
        </w:rPr>
      </w:pPr>
      <w:r w:rsidRPr="00471388">
        <w:rPr>
          <w:rFonts w:cs="Arial"/>
        </w:rPr>
        <w:t>Острогожского муниципального района</w:t>
      </w:r>
      <w:r w:rsidR="001E0C41" w:rsidRPr="00471388">
        <w:rPr>
          <w:rFonts w:cs="Arial"/>
        </w:rPr>
        <w:t xml:space="preserve"> Воронежской области</w:t>
      </w:r>
    </w:p>
    <w:p w:rsidR="00106E3D" w:rsidRPr="00471388" w:rsidRDefault="00106E3D" w:rsidP="00DF50E1">
      <w:pPr>
        <w:ind w:firstLine="709"/>
        <w:contextualSpacing/>
        <w:rPr>
          <w:rFonts w:cs="Arial"/>
        </w:rPr>
      </w:pPr>
    </w:p>
    <w:p w:rsidR="00AB13DA" w:rsidRPr="00471388" w:rsidRDefault="00106E3D" w:rsidP="00DF50E1">
      <w:pPr>
        <w:pStyle w:val="ConsPlusNormal"/>
        <w:ind w:firstLine="709"/>
        <w:contextualSpacing/>
        <w:jc w:val="both"/>
        <w:rPr>
          <w:rFonts w:ascii="Arial" w:hAnsi="Arial" w:cs="Arial"/>
          <w:sz w:val="24"/>
          <w:szCs w:val="24"/>
        </w:rPr>
      </w:pPr>
      <w:r w:rsidRPr="00471388">
        <w:rPr>
          <w:rFonts w:ascii="Arial" w:hAnsi="Arial" w:cs="Arial"/>
          <w:sz w:val="24"/>
          <w:szCs w:val="24"/>
        </w:rPr>
        <w:lastRenderedPageBreak/>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w:t>
      </w:r>
      <w:r w:rsidR="000A00AB" w:rsidRPr="00471388">
        <w:rPr>
          <w:rFonts w:ascii="Arial" w:hAnsi="Arial" w:cs="Arial"/>
          <w:sz w:val="24"/>
          <w:szCs w:val="24"/>
        </w:rPr>
        <w:t xml:space="preserve"> (далее комиссия)</w:t>
      </w:r>
      <w:r w:rsidR="001E0C41" w:rsidRPr="00471388">
        <w:rPr>
          <w:rFonts w:ascii="Arial" w:hAnsi="Arial" w:cs="Arial"/>
          <w:sz w:val="24"/>
          <w:szCs w:val="24"/>
        </w:rPr>
        <w:t>,</w:t>
      </w:r>
      <w:r w:rsidRPr="00471388">
        <w:rPr>
          <w:rFonts w:ascii="Arial" w:hAnsi="Arial" w:cs="Arial"/>
          <w:sz w:val="24"/>
          <w:szCs w:val="24"/>
        </w:rPr>
        <w:t xml:space="preserve"> </w:t>
      </w:r>
      <w:r w:rsidR="000A00AB" w:rsidRPr="00471388">
        <w:rPr>
          <w:rFonts w:ascii="Arial" w:hAnsi="Arial" w:cs="Arial"/>
          <w:sz w:val="24"/>
          <w:szCs w:val="24"/>
        </w:rPr>
        <w:t xml:space="preserve">образуемая </w:t>
      </w:r>
      <w:r w:rsidRPr="00471388">
        <w:rPr>
          <w:rFonts w:ascii="Arial" w:hAnsi="Arial" w:cs="Arial"/>
          <w:sz w:val="24"/>
          <w:szCs w:val="24"/>
        </w:rPr>
        <w:t xml:space="preserve">в администрации </w:t>
      </w:r>
      <w:r w:rsidR="0024097E">
        <w:rPr>
          <w:rFonts w:ascii="Arial" w:hAnsi="Arial" w:cs="Arial"/>
          <w:sz w:val="24"/>
          <w:szCs w:val="24"/>
        </w:rPr>
        <w:t>Сторожевского 1-го</w:t>
      </w:r>
      <w:r w:rsidRPr="00471388">
        <w:rPr>
          <w:rFonts w:ascii="Arial" w:hAnsi="Arial" w:cs="Arial"/>
          <w:sz w:val="24"/>
          <w:szCs w:val="24"/>
        </w:rPr>
        <w:t xml:space="preserve"> сельского поселения Острогожского муниципального района</w:t>
      </w:r>
      <w:r w:rsidR="00AB13DA" w:rsidRPr="00471388">
        <w:rPr>
          <w:rFonts w:ascii="Arial" w:hAnsi="Arial" w:cs="Arial"/>
          <w:sz w:val="24"/>
          <w:szCs w:val="24"/>
        </w:rPr>
        <w:t xml:space="preserve"> </w:t>
      </w:r>
      <w:r w:rsidR="001E0C41" w:rsidRPr="00471388">
        <w:rPr>
          <w:rFonts w:ascii="Arial" w:hAnsi="Arial" w:cs="Arial"/>
          <w:sz w:val="24"/>
          <w:szCs w:val="24"/>
        </w:rPr>
        <w:t xml:space="preserve">Воронежской области </w:t>
      </w:r>
      <w:r w:rsidR="00AB13DA" w:rsidRPr="00471388">
        <w:rPr>
          <w:rFonts w:ascii="Arial" w:hAnsi="Arial" w:cs="Arial"/>
          <w:sz w:val="24"/>
          <w:szCs w:val="24"/>
        </w:rPr>
        <w:t>в соответствии с Федеральным законом от 25</w:t>
      </w:r>
      <w:r w:rsidR="00F17EFA" w:rsidRPr="00471388">
        <w:rPr>
          <w:rFonts w:ascii="Arial" w:hAnsi="Arial" w:cs="Arial"/>
          <w:sz w:val="24"/>
          <w:szCs w:val="24"/>
        </w:rPr>
        <w:t>.12.</w:t>
      </w:r>
      <w:r w:rsidR="00AB13DA" w:rsidRPr="00471388">
        <w:rPr>
          <w:rFonts w:ascii="Arial" w:hAnsi="Arial" w:cs="Arial"/>
          <w:sz w:val="24"/>
          <w:szCs w:val="24"/>
        </w:rPr>
        <w:t xml:space="preserve">2008 </w:t>
      </w:r>
      <w:r w:rsidR="00F17EFA" w:rsidRPr="00471388">
        <w:rPr>
          <w:rFonts w:ascii="Arial" w:hAnsi="Arial" w:cs="Arial"/>
          <w:sz w:val="24"/>
          <w:szCs w:val="24"/>
        </w:rPr>
        <w:t>№</w:t>
      </w:r>
      <w:r w:rsidR="00AB13DA" w:rsidRPr="00471388">
        <w:rPr>
          <w:rFonts w:ascii="Arial" w:hAnsi="Arial" w:cs="Arial"/>
          <w:sz w:val="24"/>
          <w:szCs w:val="24"/>
        </w:rPr>
        <w:t xml:space="preserve"> 273-Ф</w:t>
      </w:r>
      <w:r w:rsidR="001A39F5" w:rsidRPr="00471388">
        <w:rPr>
          <w:rFonts w:ascii="Arial" w:hAnsi="Arial" w:cs="Arial"/>
          <w:sz w:val="24"/>
          <w:szCs w:val="24"/>
        </w:rPr>
        <w:t xml:space="preserve">З </w:t>
      </w:r>
      <w:r w:rsidR="00F17EFA" w:rsidRPr="00471388">
        <w:rPr>
          <w:rFonts w:ascii="Arial" w:hAnsi="Arial" w:cs="Arial"/>
          <w:sz w:val="24"/>
          <w:szCs w:val="24"/>
        </w:rPr>
        <w:t>«</w:t>
      </w:r>
      <w:r w:rsidR="001A39F5" w:rsidRPr="00471388">
        <w:rPr>
          <w:rFonts w:ascii="Arial" w:hAnsi="Arial" w:cs="Arial"/>
          <w:sz w:val="24"/>
          <w:szCs w:val="24"/>
        </w:rPr>
        <w:t>О противодействии коррупции</w:t>
      </w:r>
      <w:r w:rsidR="00F17EFA" w:rsidRPr="00471388">
        <w:rPr>
          <w:rFonts w:ascii="Arial" w:hAnsi="Arial" w:cs="Arial"/>
          <w:sz w:val="24"/>
          <w:szCs w:val="24"/>
        </w:rPr>
        <w:t>»</w:t>
      </w:r>
      <w:r w:rsidR="001A39F5" w:rsidRPr="00471388">
        <w:rPr>
          <w:rFonts w:ascii="Arial" w:hAnsi="Arial" w:cs="Arial"/>
          <w:sz w:val="24"/>
          <w:szCs w:val="24"/>
        </w:rPr>
        <w:t>,</w:t>
      </w:r>
      <w:r w:rsidR="00D445D4" w:rsidRPr="00471388">
        <w:t xml:space="preserve"> </w:t>
      </w:r>
      <w:r w:rsidR="00D445D4" w:rsidRPr="00471388">
        <w:rPr>
          <w:rFonts w:ascii="Arial" w:hAnsi="Arial" w:cs="Arial"/>
          <w:sz w:val="24"/>
          <w:szCs w:val="24"/>
        </w:rPr>
        <w:t>Федеральным законом от 02.03.2007 № 25-ФЗ «О муниципальной службе в Российской Федерации»,</w:t>
      </w:r>
      <w:r w:rsidR="001A39F5" w:rsidRPr="00471388">
        <w:rPr>
          <w:rFonts w:ascii="Arial" w:hAnsi="Arial" w:cs="Arial"/>
          <w:sz w:val="24"/>
          <w:szCs w:val="24"/>
        </w:rPr>
        <w:t xml:space="preserve"> </w:t>
      </w:r>
      <w:r w:rsidR="001A39F5" w:rsidRPr="00471388">
        <w:rPr>
          <w:rFonts w:ascii="Arial" w:eastAsia="Liberation Serif" w:hAnsi="Arial" w:cs="Arial"/>
          <w:sz w:val="24"/>
          <w:szCs w:val="24"/>
        </w:rPr>
        <w:t xml:space="preserve">Указом </w:t>
      </w:r>
      <w:r w:rsidR="00F17EFA" w:rsidRPr="00471388">
        <w:rPr>
          <w:rFonts w:ascii="Arial" w:eastAsia="Liberation Serif" w:hAnsi="Arial" w:cs="Arial"/>
          <w:sz w:val="24"/>
          <w:szCs w:val="24"/>
        </w:rPr>
        <w:t>П</w:t>
      </w:r>
      <w:r w:rsidR="001A39F5" w:rsidRPr="00471388">
        <w:rPr>
          <w:rFonts w:ascii="Arial" w:eastAsia="Liberation Serif" w:hAnsi="Arial" w:cs="Arial"/>
          <w:sz w:val="24"/>
          <w:szCs w:val="24"/>
        </w:rPr>
        <w:t>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00D445D4" w:rsidRPr="00471388">
        <w:rPr>
          <w:rFonts w:ascii="Arial" w:eastAsia="Liberation Serif" w:hAnsi="Arial" w:cs="Arial"/>
          <w:sz w:val="24"/>
          <w:szCs w:val="24"/>
        </w:rPr>
        <w:t>,</w:t>
      </w:r>
      <w:r w:rsidR="00D445D4" w:rsidRPr="00471388">
        <w:t xml:space="preserve"> з</w:t>
      </w:r>
      <w:r w:rsidR="00D445D4" w:rsidRPr="00471388">
        <w:rPr>
          <w:rFonts w:ascii="Arial" w:eastAsia="Liberation Serif" w:hAnsi="Arial" w:cs="Arial"/>
          <w:sz w:val="24"/>
          <w:szCs w:val="24"/>
        </w:rPr>
        <w:t>аконом Воронежской области от 28.12.2007 № 175-ОЗ «О муниципальной службе в Воронежской области»</w:t>
      </w:r>
      <w:r w:rsidR="001A39F5" w:rsidRPr="00471388">
        <w:rPr>
          <w:rFonts w:ascii="Arial" w:eastAsia="Liberation Serif" w:hAnsi="Arial" w:cs="Arial"/>
          <w:sz w:val="24"/>
          <w:szCs w:val="24"/>
        </w:rPr>
        <w:t>.</w:t>
      </w:r>
    </w:p>
    <w:p w:rsidR="00106E3D" w:rsidRPr="00471388" w:rsidRDefault="00106E3D" w:rsidP="00DF50E1">
      <w:pPr>
        <w:ind w:firstLine="709"/>
        <w:contextualSpacing/>
        <w:rPr>
          <w:rFonts w:cs="Arial"/>
        </w:rPr>
      </w:pPr>
      <w:r w:rsidRPr="00471388">
        <w:rPr>
          <w:rFonts w:cs="Arial"/>
        </w:rPr>
        <w:t xml:space="preserve"> 2.</w:t>
      </w:r>
      <w:r w:rsidR="000A00AB" w:rsidRPr="00471388">
        <w:rPr>
          <w:rFonts w:cs="Arial"/>
        </w:rPr>
        <w:t xml:space="preserve"> Комиссии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r w:rsidRPr="00471388">
        <w:rPr>
          <w:rFonts w:cs="Arial"/>
        </w:rPr>
        <w:t>нормативными правовыми актами Воронежской области и муниципальными правовыми актами</w:t>
      </w:r>
      <w:r w:rsidR="001A39F5" w:rsidRPr="00471388">
        <w:rPr>
          <w:rFonts w:cs="Arial"/>
        </w:rPr>
        <w:t xml:space="preserve"> и</w:t>
      </w:r>
      <w:r w:rsidRPr="00471388">
        <w:rPr>
          <w:rFonts w:cs="Arial"/>
        </w:rPr>
        <w:t xml:space="preserve"> настоящим Положением.</w:t>
      </w:r>
    </w:p>
    <w:p w:rsidR="00106E3D" w:rsidRPr="00471388" w:rsidRDefault="00106E3D" w:rsidP="00DF50E1">
      <w:pPr>
        <w:ind w:firstLine="709"/>
        <w:contextualSpacing/>
        <w:rPr>
          <w:rFonts w:cs="Arial"/>
        </w:rPr>
      </w:pPr>
      <w:r w:rsidRPr="00471388">
        <w:rPr>
          <w:rFonts w:cs="Arial"/>
        </w:rPr>
        <w:t>3. Основной задачей комиссии является содействие</w:t>
      </w:r>
      <w:r w:rsidR="00C26AC2" w:rsidRPr="00471388">
        <w:rPr>
          <w:rFonts w:cs="Arial"/>
        </w:rPr>
        <w:t xml:space="preserve"> администрации</w:t>
      </w:r>
      <w:r w:rsidR="00ED4749" w:rsidRPr="00471388">
        <w:rPr>
          <w:rFonts w:cs="Arial"/>
        </w:rPr>
        <w:t xml:space="preserve"> </w:t>
      </w:r>
      <w:r w:rsidR="0024097E">
        <w:rPr>
          <w:rFonts w:cs="Arial"/>
        </w:rPr>
        <w:t>Сторожевского 1-го</w:t>
      </w:r>
      <w:r w:rsidR="00ED4749" w:rsidRPr="00471388">
        <w:rPr>
          <w:rFonts w:cs="Arial"/>
        </w:rPr>
        <w:t xml:space="preserve"> сельского поселения</w:t>
      </w:r>
      <w:r w:rsidR="00ED4749" w:rsidRPr="00471388">
        <w:t xml:space="preserve"> </w:t>
      </w:r>
      <w:r w:rsidR="00ED4749" w:rsidRPr="00471388">
        <w:rPr>
          <w:rFonts w:cs="Arial"/>
        </w:rPr>
        <w:t>Острогожского муниципального района Воронежской области</w:t>
      </w:r>
      <w:r w:rsidRPr="00471388">
        <w:rPr>
          <w:rFonts w:cs="Arial"/>
        </w:rPr>
        <w:t>:</w:t>
      </w:r>
    </w:p>
    <w:p w:rsidR="00106E3D" w:rsidRPr="00471388" w:rsidRDefault="00106E3D" w:rsidP="00DF50E1">
      <w:pPr>
        <w:ind w:firstLine="709"/>
        <w:contextualSpacing/>
        <w:rPr>
          <w:rFonts w:cs="Arial"/>
        </w:rPr>
      </w:pPr>
      <w:r w:rsidRPr="00471388">
        <w:rPr>
          <w:rFonts w:cs="Arial"/>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w:t>
      </w:r>
      <w:r w:rsidR="00C26AC2" w:rsidRPr="00471388">
        <w:rPr>
          <w:rFonts w:cs="Arial"/>
        </w:rPr>
        <w:t>едеральным законом от 25.12.</w:t>
      </w:r>
      <w:r w:rsidRPr="00471388">
        <w:rPr>
          <w:rFonts w:cs="Arial"/>
        </w:rPr>
        <w:t>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106E3D" w:rsidRPr="00471388" w:rsidRDefault="00106E3D" w:rsidP="00DF50E1">
      <w:pPr>
        <w:ind w:firstLine="709"/>
        <w:contextualSpacing/>
        <w:rPr>
          <w:rFonts w:cs="Arial"/>
        </w:rPr>
      </w:pPr>
      <w:r w:rsidRPr="00471388">
        <w:rPr>
          <w:rFonts w:cs="Arial"/>
        </w:rPr>
        <w:t xml:space="preserve">б) в осуществлении </w:t>
      </w:r>
      <w:r w:rsidR="000A00AB" w:rsidRPr="00471388">
        <w:rPr>
          <w:rFonts w:cs="Arial"/>
        </w:rPr>
        <w:t>в</w:t>
      </w:r>
      <w:r w:rsidR="00BB43FA" w:rsidRPr="00471388">
        <w:rPr>
          <w:rFonts w:cs="Arial"/>
        </w:rPr>
        <w:t xml:space="preserve"> </w:t>
      </w:r>
      <w:r w:rsidR="00C26AC2" w:rsidRPr="00471388">
        <w:rPr>
          <w:rFonts w:cs="Arial"/>
        </w:rPr>
        <w:t xml:space="preserve">администрации </w:t>
      </w:r>
      <w:r w:rsidRPr="00471388">
        <w:rPr>
          <w:rFonts w:cs="Arial"/>
        </w:rPr>
        <w:t>мер по предупреждению коррупции.</w:t>
      </w:r>
    </w:p>
    <w:p w:rsidR="00106E3D" w:rsidRPr="00471388" w:rsidRDefault="00106E3D" w:rsidP="00DF50E1">
      <w:pPr>
        <w:ind w:firstLine="709"/>
        <w:contextualSpacing/>
        <w:rPr>
          <w:rFonts w:cs="Arial"/>
        </w:rPr>
      </w:pPr>
      <w:r w:rsidRPr="00471388">
        <w:rPr>
          <w:rFonts w:cs="Arial"/>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w:t>
      </w:r>
      <w:r w:rsidR="0024097E">
        <w:rPr>
          <w:rFonts w:cs="Arial"/>
        </w:rPr>
        <w:t>Сторожевского 1-го</w:t>
      </w:r>
      <w:r w:rsidR="00F94F5B" w:rsidRPr="00471388">
        <w:rPr>
          <w:rFonts w:cs="Arial"/>
        </w:rPr>
        <w:t xml:space="preserve"> сельского поселения.</w:t>
      </w:r>
    </w:p>
    <w:p w:rsidR="00F568FF" w:rsidRPr="00471388" w:rsidRDefault="00F568FF" w:rsidP="00DF50E1">
      <w:pPr>
        <w:autoSpaceDE w:val="0"/>
        <w:autoSpaceDN w:val="0"/>
        <w:adjustRightInd w:val="0"/>
        <w:ind w:firstLine="709"/>
        <w:contextualSpacing/>
        <w:rPr>
          <w:rFonts w:eastAsia="Liberation Serif" w:cs="Arial"/>
        </w:rPr>
      </w:pPr>
      <w:r w:rsidRPr="00471388">
        <w:rPr>
          <w:rFonts w:eastAsia="Liberation Serif" w:cs="Arial"/>
        </w:rPr>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w:t>
      </w:r>
      <w:r w:rsidR="0024097E">
        <w:rPr>
          <w:rFonts w:eastAsia="Liberation Serif" w:cs="Arial"/>
        </w:rPr>
        <w:t>Сторожевского 1-го</w:t>
      </w:r>
      <w:r w:rsidRPr="00471388">
        <w:rPr>
          <w:rFonts w:eastAsia="Liberation Serif" w:cs="Arial"/>
        </w:rPr>
        <w:t xml:space="preserve"> сельского поселения рассматриваются комиссией при администрации </w:t>
      </w:r>
      <w:r w:rsidR="0024097E">
        <w:rPr>
          <w:rFonts w:eastAsia="Liberation Serif" w:cs="Arial"/>
        </w:rPr>
        <w:t>Сторожевского 1-го</w:t>
      </w:r>
      <w:r w:rsidRPr="00471388">
        <w:rPr>
          <w:rFonts w:eastAsia="Liberation Serif" w:cs="Arial"/>
        </w:rPr>
        <w:t xml:space="preserve"> сельского поселения. Порядок формирования и деятельности комиссии определяются главой </w:t>
      </w:r>
      <w:r w:rsidR="0024097E">
        <w:rPr>
          <w:rFonts w:eastAsia="Liberation Serif" w:cs="Arial"/>
        </w:rPr>
        <w:t>Сторожевского 1-го</w:t>
      </w:r>
      <w:r w:rsidRPr="00471388">
        <w:rPr>
          <w:rFonts w:eastAsia="Liberation Serif" w:cs="Arial"/>
        </w:rPr>
        <w:t xml:space="preserve"> сельского поселения в соответствии с настоящим Положением.</w:t>
      </w:r>
    </w:p>
    <w:p w:rsidR="00F34438" w:rsidRPr="00471388" w:rsidRDefault="00F568FF" w:rsidP="00DF50E1">
      <w:pPr>
        <w:pStyle w:val="ConsPlusNormal"/>
        <w:ind w:firstLine="709"/>
        <w:contextualSpacing/>
        <w:jc w:val="both"/>
        <w:rPr>
          <w:rFonts w:ascii="Arial" w:hAnsi="Arial" w:cs="Arial"/>
          <w:sz w:val="24"/>
          <w:szCs w:val="24"/>
        </w:rPr>
      </w:pPr>
      <w:r w:rsidRPr="00471388">
        <w:rPr>
          <w:rFonts w:ascii="Arial" w:hAnsi="Arial" w:cs="Arial"/>
          <w:sz w:val="24"/>
          <w:szCs w:val="24"/>
        </w:rPr>
        <w:t>6</w:t>
      </w:r>
      <w:r w:rsidR="00106E3D" w:rsidRPr="00471388">
        <w:rPr>
          <w:rFonts w:ascii="Arial" w:hAnsi="Arial" w:cs="Arial"/>
          <w:sz w:val="24"/>
          <w:szCs w:val="24"/>
        </w:rPr>
        <w:t xml:space="preserve">. Комиссия образуется распоряжением администрации </w:t>
      </w:r>
      <w:r w:rsidR="0024097E">
        <w:rPr>
          <w:rFonts w:ascii="Arial" w:hAnsi="Arial" w:cs="Arial"/>
          <w:sz w:val="24"/>
          <w:szCs w:val="24"/>
        </w:rPr>
        <w:t>Сторожевского 1-го</w:t>
      </w:r>
      <w:r w:rsidR="00106E3D" w:rsidRPr="00471388">
        <w:rPr>
          <w:rFonts w:ascii="Arial" w:hAnsi="Arial" w:cs="Arial"/>
          <w:sz w:val="24"/>
          <w:szCs w:val="24"/>
        </w:rPr>
        <w:t xml:space="preserve"> сельского поселения Острогожского муниципального района</w:t>
      </w:r>
      <w:r w:rsidR="00455AD8" w:rsidRPr="00471388">
        <w:rPr>
          <w:rFonts w:ascii="Arial" w:hAnsi="Arial" w:cs="Arial"/>
          <w:sz w:val="24"/>
          <w:szCs w:val="24"/>
        </w:rPr>
        <w:t xml:space="preserve"> Воронежской области</w:t>
      </w:r>
      <w:r w:rsidR="00106E3D" w:rsidRPr="00471388">
        <w:rPr>
          <w:rFonts w:ascii="Arial" w:hAnsi="Arial" w:cs="Arial"/>
          <w:sz w:val="24"/>
          <w:szCs w:val="24"/>
        </w:rPr>
        <w:t>.</w:t>
      </w:r>
      <w:r w:rsidR="00FB5BA9" w:rsidRPr="00471388">
        <w:rPr>
          <w:rFonts w:ascii="Arial" w:hAnsi="Arial" w:cs="Arial"/>
          <w:sz w:val="24"/>
          <w:szCs w:val="24"/>
        </w:rPr>
        <w:t xml:space="preserve"> </w:t>
      </w:r>
      <w:r w:rsidR="0029230E" w:rsidRPr="00471388">
        <w:rPr>
          <w:rFonts w:ascii="Arial" w:hAnsi="Arial" w:cs="Arial"/>
          <w:sz w:val="24"/>
          <w:szCs w:val="24"/>
        </w:rPr>
        <w:t>Указанным актом утверждае</w:t>
      </w:r>
      <w:r w:rsidR="00FB5BA9" w:rsidRPr="00471388">
        <w:rPr>
          <w:rFonts w:ascii="Arial" w:hAnsi="Arial" w:cs="Arial"/>
          <w:sz w:val="24"/>
          <w:szCs w:val="24"/>
        </w:rPr>
        <w:t>тся состав комиссии.</w:t>
      </w:r>
      <w:r w:rsidR="00F34438" w:rsidRPr="00471388">
        <w:rPr>
          <w:rFonts w:ascii="Arial" w:hAnsi="Arial" w:cs="Arial"/>
          <w:sz w:val="24"/>
          <w:szCs w:val="24"/>
        </w:rPr>
        <w:t xml:space="preserve"> </w:t>
      </w:r>
    </w:p>
    <w:p w:rsidR="00641086" w:rsidRPr="00471388" w:rsidRDefault="009D27AC" w:rsidP="00DF50E1">
      <w:pPr>
        <w:autoSpaceDE w:val="0"/>
        <w:autoSpaceDN w:val="0"/>
        <w:adjustRightInd w:val="0"/>
        <w:ind w:firstLine="709"/>
        <w:contextualSpacing/>
        <w:rPr>
          <w:rFonts w:eastAsia="Calibri" w:cs="Arial"/>
        </w:rPr>
      </w:pPr>
      <w:r w:rsidRPr="00471388">
        <w:rPr>
          <w:rFonts w:cs="Arial"/>
        </w:rPr>
        <w:t xml:space="preserve">7. </w:t>
      </w:r>
      <w:r w:rsidR="00106E3D" w:rsidRPr="00471388">
        <w:rPr>
          <w:rFonts w:cs="Arial"/>
        </w:rPr>
        <w:t>В состав комиссии входят председатель комиссии, его заместитель,</w:t>
      </w:r>
      <w:r w:rsidR="003F314A" w:rsidRPr="00471388">
        <w:t xml:space="preserve"> </w:t>
      </w:r>
      <w:r w:rsidR="003F314A" w:rsidRPr="00471388">
        <w:rPr>
          <w:rFonts w:cs="Arial"/>
        </w:rPr>
        <w:t xml:space="preserve">назначаемый главой </w:t>
      </w:r>
      <w:r w:rsidR="0024097E">
        <w:rPr>
          <w:rFonts w:cs="Arial"/>
        </w:rPr>
        <w:t>Сторожевского 1-го</w:t>
      </w:r>
      <w:r w:rsidR="00403476" w:rsidRPr="00471388">
        <w:rPr>
          <w:rFonts w:cs="Arial"/>
        </w:rPr>
        <w:t xml:space="preserve"> </w:t>
      </w:r>
      <w:r w:rsidR="003F314A" w:rsidRPr="00471388">
        <w:rPr>
          <w:rFonts w:cs="Arial"/>
        </w:rPr>
        <w:t xml:space="preserve">сельского поселения </w:t>
      </w:r>
      <w:r w:rsidR="00403476" w:rsidRPr="00471388">
        <w:rPr>
          <w:rFonts w:cs="Arial"/>
        </w:rPr>
        <w:t xml:space="preserve">Острогожского </w:t>
      </w:r>
      <w:r w:rsidR="003F314A" w:rsidRPr="00471388">
        <w:rPr>
          <w:rFonts w:cs="Arial"/>
        </w:rPr>
        <w:t>муниципаль</w:t>
      </w:r>
      <w:r w:rsidR="00BF75D5" w:rsidRPr="00471388">
        <w:rPr>
          <w:rFonts w:cs="Arial"/>
        </w:rPr>
        <w:t xml:space="preserve">ного района Воронежской области </w:t>
      </w:r>
      <w:r w:rsidR="003F314A" w:rsidRPr="00471388">
        <w:rPr>
          <w:rFonts w:cs="Arial"/>
        </w:rPr>
        <w:t xml:space="preserve">из числа членов комиссии, замещающих должности муниципальной службы в администрации </w:t>
      </w:r>
      <w:r w:rsidR="0024097E">
        <w:rPr>
          <w:rFonts w:cs="Arial"/>
        </w:rPr>
        <w:t>Сторожевского 1-го</w:t>
      </w:r>
      <w:r w:rsidR="004B4AEA" w:rsidRPr="00471388">
        <w:rPr>
          <w:rFonts w:cs="Arial"/>
        </w:rPr>
        <w:t xml:space="preserve"> </w:t>
      </w:r>
      <w:r w:rsidR="003F314A" w:rsidRPr="00471388">
        <w:rPr>
          <w:rFonts w:cs="Arial"/>
        </w:rPr>
        <w:t>сельского поселения</w:t>
      </w:r>
      <w:r w:rsidR="004B4AEA" w:rsidRPr="00471388">
        <w:rPr>
          <w:rFonts w:cs="Arial"/>
        </w:rPr>
        <w:t>,</w:t>
      </w:r>
      <w:r w:rsidR="00106E3D" w:rsidRPr="00471388">
        <w:rPr>
          <w:rFonts w:cs="Arial"/>
        </w:rPr>
        <w:t xml:space="preserve"> </w:t>
      </w:r>
      <w:r w:rsidR="00641086" w:rsidRPr="00471388">
        <w:rPr>
          <w:rFonts w:eastAsia="Calibri" w:cs="Arial"/>
        </w:rPr>
        <w:t>секретарь и члены комиссии. Все члены комиссии при принятии решения обладают равными правами. В отсутствие председателя комиссии его обязанности исполняет заместитель председателя комиссии.</w:t>
      </w:r>
    </w:p>
    <w:p w:rsidR="00106E3D" w:rsidRPr="00471388" w:rsidRDefault="009D27AC" w:rsidP="00DF50E1">
      <w:pPr>
        <w:pStyle w:val="ConsPlusNormal"/>
        <w:ind w:firstLine="709"/>
        <w:contextualSpacing/>
        <w:jc w:val="both"/>
        <w:rPr>
          <w:rFonts w:ascii="Arial" w:hAnsi="Arial" w:cs="Arial"/>
          <w:sz w:val="24"/>
          <w:szCs w:val="24"/>
        </w:rPr>
      </w:pPr>
      <w:r w:rsidRPr="00471388">
        <w:rPr>
          <w:rFonts w:ascii="Arial" w:hAnsi="Arial" w:cs="Arial"/>
          <w:sz w:val="24"/>
          <w:szCs w:val="24"/>
        </w:rPr>
        <w:t>8</w:t>
      </w:r>
      <w:r w:rsidR="00106E3D" w:rsidRPr="00471388">
        <w:rPr>
          <w:rFonts w:ascii="Arial" w:hAnsi="Arial" w:cs="Arial"/>
          <w:sz w:val="24"/>
          <w:szCs w:val="24"/>
        </w:rPr>
        <w:t>. В состав комиссии входят:</w:t>
      </w:r>
    </w:p>
    <w:p w:rsidR="00106E3D" w:rsidRPr="00471388" w:rsidRDefault="00641086" w:rsidP="00DF50E1">
      <w:pPr>
        <w:ind w:firstLine="709"/>
        <w:contextualSpacing/>
        <w:rPr>
          <w:rFonts w:cs="Arial"/>
        </w:rPr>
      </w:pPr>
      <w:r w:rsidRPr="00471388">
        <w:rPr>
          <w:rFonts w:cs="Arial"/>
        </w:rPr>
        <w:t xml:space="preserve">- </w:t>
      </w:r>
      <w:r w:rsidR="00106E3D" w:rsidRPr="00471388">
        <w:rPr>
          <w:rFonts w:cs="Arial"/>
        </w:rPr>
        <w:t xml:space="preserve">глава </w:t>
      </w:r>
      <w:r w:rsidR="0024097E">
        <w:rPr>
          <w:rFonts w:cs="Arial"/>
        </w:rPr>
        <w:t>Сторожевского 1-го</w:t>
      </w:r>
      <w:r w:rsidR="00106E3D" w:rsidRPr="00471388">
        <w:rPr>
          <w:rFonts w:cs="Arial"/>
        </w:rPr>
        <w:t xml:space="preserve"> сельского поселения (председатель комиссии), муниципальные служащие администрации </w:t>
      </w:r>
      <w:r w:rsidR="0024097E">
        <w:rPr>
          <w:rFonts w:cs="Arial"/>
        </w:rPr>
        <w:t>Сторожевского 1-го</w:t>
      </w:r>
      <w:r w:rsidR="00106E3D" w:rsidRPr="00471388">
        <w:rPr>
          <w:rFonts w:cs="Arial"/>
        </w:rPr>
        <w:t xml:space="preserve"> сельского поселения</w:t>
      </w:r>
      <w:r w:rsidRPr="00471388">
        <w:rPr>
          <w:rFonts w:cs="Arial"/>
        </w:rPr>
        <w:t>;</w:t>
      </w:r>
    </w:p>
    <w:p w:rsidR="00BF75D5" w:rsidRPr="00471388" w:rsidRDefault="00BF75D5" w:rsidP="00DF50E1">
      <w:pPr>
        <w:ind w:firstLine="709"/>
        <w:contextualSpacing/>
        <w:rPr>
          <w:rFonts w:cs="Arial"/>
        </w:rPr>
      </w:pPr>
      <w:r w:rsidRPr="00471388">
        <w:rPr>
          <w:rFonts w:cs="Arial"/>
        </w:rPr>
        <w:lastRenderedPageBreak/>
        <w:t>-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E72054" w:rsidRPr="00471388" w:rsidRDefault="001B1A90" w:rsidP="00DF50E1">
      <w:pPr>
        <w:autoSpaceDE w:val="0"/>
        <w:autoSpaceDN w:val="0"/>
        <w:adjustRightInd w:val="0"/>
        <w:ind w:firstLine="709"/>
        <w:contextualSpacing/>
        <w:rPr>
          <w:rFonts w:eastAsia="Liberation Serif" w:cs="Arial"/>
        </w:rPr>
      </w:pPr>
      <w:r w:rsidRPr="00471388">
        <w:rPr>
          <w:rFonts w:eastAsia="Liberation Serif" w:cs="Arial"/>
        </w:rPr>
        <w:t xml:space="preserve">9. </w:t>
      </w:r>
      <w:r w:rsidR="00E72054" w:rsidRPr="00471388">
        <w:rPr>
          <w:rFonts w:eastAsia="Liberation Serif" w:cs="Arial"/>
        </w:rPr>
        <w:t xml:space="preserve">Глава </w:t>
      </w:r>
      <w:r w:rsidR="0024097E">
        <w:rPr>
          <w:rFonts w:eastAsia="Liberation Serif" w:cs="Arial"/>
        </w:rPr>
        <w:t>Сторожевского 1-го</w:t>
      </w:r>
      <w:r w:rsidR="00E72054" w:rsidRPr="00471388">
        <w:rPr>
          <w:rFonts w:eastAsia="Liberation Serif" w:cs="Arial"/>
        </w:rPr>
        <w:t xml:space="preserve"> сельского поселения может принять решение о включении в состав комиссии по согласованию представителей общественных организаций.</w:t>
      </w:r>
    </w:p>
    <w:p w:rsidR="00614035" w:rsidRPr="00471388" w:rsidRDefault="009D27AC" w:rsidP="00DF50E1">
      <w:pPr>
        <w:autoSpaceDE w:val="0"/>
        <w:autoSpaceDN w:val="0"/>
        <w:adjustRightInd w:val="0"/>
        <w:ind w:firstLine="709"/>
        <w:contextualSpacing/>
        <w:rPr>
          <w:rFonts w:eastAsia="Liberation Serif" w:cs="Arial"/>
        </w:rPr>
      </w:pPr>
      <w:r w:rsidRPr="00471388">
        <w:rPr>
          <w:rFonts w:eastAsia="Liberation Serif" w:cs="Arial"/>
        </w:rPr>
        <w:t>Указанные л</w:t>
      </w:r>
      <w:r w:rsidR="00614035" w:rsidRPr="00471388">
        <w:rPr>
          <w:rFonts w:eastAsia="Liberation Serif" w:cs="Arial"/>
        </w:rPr>
        <w:t>ица</w:t>
      </w:r>
      <w:r w:rsidRPr="00471388">
        <w:rPr>
          <w:rFonts w:eastAsia="Liberation Serif" w:cs="Arial"/>
        </w:rPr>
        <w:t xml:space="preserve"> </w:t>
      </w:r>
      <w:r w:rsidR="00614035" w:rsidRPr="00471388">
        <w:rPr>
          <w:rFonts w:eastAsia="Liberation Serif" w:cs="Arial"/>
        </w:rPr>
        <w:t xml:space="preserve">включаются в состав комиссии в установленном порядке по согласованию на основании запроса главы </w:t>
      </w:r>
      <w:r w:rsidR="0024097E">
        <w:rPr>
          <w:rFonts w:eastAsia="Liberation Serif" w:cs="Arial"/>
        </w:rPr>
        <w:t>Сторожевского 1-го</w:t>
      </w:r>
      <w:r w:rsidR="00614035" w:rsidRPr="00471388">
        <w:rPr>
          <w:rFonts w:eastAsia="Liberation Serif" w:cs="Arial"/>
        </w:rPr>
        <w:t xml:space="preserve"> сельского поселения. Согласование осуществляется в 10-дневный срок со дня получения запроса.</w:t>
      </w:r>
    </w:p>
    <w:p w:rsidR="00106E3D" w:rsidRPr="00471388" w:rsidRDefault="00614035" w:rsidP="00DF50E1">
      <w:pPr>
        <w:ind w:firstLine="709"/>
        <w:contextualSpacing/>
        <w:rPr>
          <w:rFonts w:cs="Arial"/>
        </w:rPr>
      </w:pPr>
      <w:r w:rsidRPr="00471388">
        <w:rPr>
          <w:rFonts w:cs="Arial"/>
        </w:rPr>
        <w:t>10</w:t>
      </w:r>
      <w:r w:rsidR="00106E3D" w:rsidRPr="00471388">
        <w:rPr>
          <w:rFonts w:cs="Arial"/>
        </w:rPr>
        <w:t xml:space="preserve">. Число членов комиссии, не замещающих должности муниципальной службы в администрации </w:t>
      </w:r>
      <w:r w:rsidR="0024097E">
        <w:rPr>
          <w:rFonts w:cs="Arial"/>
        </w:rPr>
        <w:t>Сторожевского 1-го</w:t>
      </w:r>
      <w:r w:rsidR="00106E3D" w:rsidRPr="00471388">
        <w:rPr>
          <w:rFonts w:cs="Arial"/>
        </w:rPr>
        <w:t xml:space="preserve"> сельского поселения,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06E3D" w:rsidRPr="00471388" w:rsidRDefault="00106E3D" w:rsidP="00DF50E1">
      <w:pPr>
        <w:ind w:firstLine="709"/>
        <w:contextualSpacing/>
        <w:rPr>
          <w:rFonts w:cs="Arial"/>
        </w:rPr>
      </w:pPr>
      <w:r w:rsidRPr="00471388">
        <w:rPr>
          <w:rFonts w:cs="Arial"/>
        </w:rPr>
        <w:t>1</w:t>
      </w:r>
      <w:r w:rsidR="00614035" w:rsidRPr="00471388">
        <w:rPr>
          <w:rFonts w:cs="Arial"/>
        </w:rPr>
        <w:t>1</w:t>
      </w:r>
      <w:r w:rsidRPr="00471388">
        <w:rPr>
          <w:rFonts w:cs="Arial"/>
        </w:rPr>
        <w:t>. В заседании комиссии с правом совещательного голоса участвуют:</w:t>
      </w:r>
    </w:p>
    <w:p w:rsidR="00106E3D" w:rsidRPr="00471388" w:rsidRDefault="00106E3D" w:rsidP="00DF50E1">
      <w:pPr>
        <w:ind w:firstLine="709"/>
        <w:contextualSpacing/>
        <w:rPr>
          <w:rFonts w:cs="Arial"/>
        </w:rPr>
      </w:pPr>
      <w:r w:rsidRPr="00471388">
        <w:rPr>
          <w:rFonts w:cs="Arial"/>
        </w:rPr>
        <w:t xml:space="preserve">а) непосредственный руководитель муниципального служащего, в отношении которого комиссией рассматривается вопрос соблюдения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24097E">
        <w:rPr>
          <w:rFonts w:cs="Arial"/>
        </w:rPr>
        <w:t>Сторожевского 1-го</w:t>
      </w:r>
      <w:r w:rsidRPr="00471388">
        <w:rPr>
          <w:rFonts w:cs="Arial"/>
        </w:rPr>
        <w:t xml:space="preserve">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106E3D" w:rsidRPr="00471388" w:rsidRDefault="00106E3D" w:rsidP="00DF50E1">
      <w:pPr>
        <w:ind w:firstLine="709"/>
        <w:contextualSpacing/>
        <w:rPr>
          <w:rFonts w:cs="Arial"/>
        </w:rPr>
      </w:pPr>
      <w:r w:rsidRPr="00471388">
        <w:rPr>
          <w:rFonts w:cs="Arial"/>
        </w:rPr>
        <w:t xml:space="preserve">б) другие муниципальные служащие, замещающие должности муниципальной службы в администрации </w:t>
      </w:r>
      <w:r w:rsidR="0024097E">
        <w:rPr>
          <w:rFonts w:cs="Arial"/>
        </w:rPr>
        <w:t>Сторожевского 1-го</w:t>
      </w:r>
      <w:r w:rsidRPr="00471388">
        <w:rPr>
          <w:rFonts w:cs="Arial"/>
        </w:rPr>
        <w:t xml:space="preserve">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106E3D" w:rsidRPr="00471388" w:rsidRDefault="00106E3D" w:rsidP="00DF50E1">
      <w:pPr>
        <w:ind w:firstLine="709"/>
        <w:contextualSpacing/>
        <w:rPr>
          <w:rFonts w:cs="Arial"/>
        </w:rPr>
      </w:pPr>
      <w:r w:rsidRPr="00471388">
        <w:rPr>
          <w:rFonts w:cs="Arial"/>
        </w:rPr>
        <w:t>1</w:t>
      </w:r>
      <w:r w:rsidR="00614035" w:rsidRPr="00471388">
        <w:rPr>
          <w:rFonts w:cs="Arial"/>
        </w:rPr>
        <w:t>2</w:t>
      </w:r>
      <w:r w:rsidRPr="00471388">
        <w:rPr>
          <w:rFonts w:cs="Arial"/>
        </w:rPr>
        <w:t xml:space="preserve">. Заседание комиссии считается правомочным, если на нем присутствуют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24097E">
        <w:rPr>
          <w:rFonts w:cs="Arial"/>
        </w:rPr>
        <w:t>Сторожевского 1-го</w:t>
      </w:r>
      <w:r w:rsidRPr="00471388">
        <w:rPr>
          <w:rFonts w:cs="Arial"/>
        </w:rPr>
        <w:t xml:space="preserve"> сельского поселения, недопустимо.</w:t>
      </w:r>
    </w:p>
    <w:p w:rsidR="00106E3D" w:rsidRPr="00471388" w:rsidRDefault="00106E3D" w:rsidP="00DF50E1">
      <w:pPr>
        <w:ind w:firstLine="709"/>
        <w:contextualSpacing/>
        <w:rPr>
          <w:rFonts w:cs="Arial"/>
        </w:rPr>
      </w:pPr>
      <w:r w:rsidRPr="00471388">
        <w:rPr>
          <w:rFonts w:cs="Arial"/>
        </w:rPr>
        <w:t>1</w:t>
      </w:r>
      <w:r w:rsidR="00614035" w:rsidRPr="00471388">
        <w:rPr>
          <w:rFonts w:cs="Arial"/>
        </w:rPr>
        <w:t>3</w:t>
      </w:r>
      <w:r w:rsidRPr="00471388">
        <w:rPr>
          <w:rFonts w:cs="Arial"/>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06E3D" w:rsidRPr="00471388" w:rsidRDefault="00106E3D" w:rsidP="00DF50E1">
      <w:pPr>
        <w:ind w:firstLine="709"/>
        <w:contextualSpacing/>
        <w:rPr>
          <w:rFonts w:cs="Arial"/>
        </w:rPr>
      </w:pPr>
      <w:r w:rsidRPr="00471388">
        <w:rPr>
          <w:rFonts w:cs="Arial"/>
        </w:rPr>
        <w:t>1</w:t>
      </w:r>
      <w:r w:rsidR="00614035" w:rsidRPr="00471388">
        <w:rPr>
          <w:rFonts w:cs="Arial"/>
        </w:rPr>
        <w:t>4</w:t>
      </w:r>
      <w:r w:rsidRPr="00471388">
        <w:rPr>
          <w:rFonts w:cs="Arial"/>
        </w:rPr>
        <w:t>. Основаниями для проведения заседания комиссии являются:</w:t>
      </w:r>
    </w:p>
    <w:p w:rsidR="002E5BA0" w:rsidRPr="00471388" w:rsidRDefault="00106E3D" w:rsidP="00DF50E1">
      <w:pPr>
        <w:autoSpaceDE w:val="0"/>
        <w:autoSpaceDN w:val="0"/>
        <w:adjustRightInd w:val="0"/>
        <w:ind w:firstLine="709"/>
        <w:contextualSpacing/>
        <w:rPr>
          <w:rFonts w:eastAsia="Liberation Serif" w:cs="Arial"/>
        </w:rPr>
      </w:pPr>
      <w:r w:rsidRPr="00471388">
        <w:rPr>
          <w:rFonts w:cs="Arial"/>
        </w:rPr>
        <w:t xml:space="preserve">а) </w:t>
      </w:r>
      <w:r w:rsidR="002E5BA0" w:rsidRPr="00471388">
        <w:rPr>
          <w:rFonts w:eastAsia="Liberation Serif" w:cs="Arial"/>
        </w:rPr>
        <w:t xml:space="preserve">представление главы </w:t>
      </w:r>
      <w:r w:rsidR="0024097E">
        <w:rPr>
          <w:rFonts w:eastAsia="Liberation Serif" w:cs="Arial"/>
        </w:rPr>
        <w:t>Сторожевского 1-го</w:t>
      </w:r>
      <w:r w:rsidR="002E5BA0" w:rsidRPr="00471388">
        <w:rPr>
          <w:rFonts w:eastAsia="Liberation Serif" w:cs="Arial"/>
        </w:rPr>
        <w:t xml:space="preserve"> сельского поселения в соответствии 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w:t>
      </w:r>
      <w:r w:rsidR="002E5BA0" w:rsidRPr="00471388">
        <w:rPr>
          <w:rFonts w:eastAsia="Liberation Serif" w:cs="Arial"/>
        </w:rPr>
        <w:lastRenderedPageBreak/>
        <w:t>противодействии коррупции» и другими нормативными правовыми актами Российской Федерации (приложение № 7 к Закону Воронежской области от 28.12.2007 № 175-ОЗ «О муниципальной службе в Воронежской области»)</w:t>
      </w:r>
      <w:r w:rsidR="002E5BA0" w:rsidRPr="00471388">
        <w:rPr>
          <w:rFonts w:cs="Arial"/>
        </w:rPr>
        <w:t xml:space="preserve"> </w:t>
      </w:r>
      <w:r w:rsidR="002E5BA0" w:rsidRPr="00471388">
        <w:rPr>
          <w:rFonts w:eastAsia="Liberation Serif" w:cs="Arial"/>
        </w:rPr>
        <w:t>свидетельствующих:</w:t>
      </w:r>
    </w:p>
    <w:p w:rsidR="00FD1B76" w:rsidRPr="00471388" w:rsidRDefault="002E5BA0" w:rsidP="00DF50E1">
      <w:pPr>
        <w:autoSpaceDE w:val="0"/>
        <w:autoSpaceDN w:val="0"/>
        <w:adjustRightInd w:val="0"/>
        <w:ind w:firstLine="709"/>
        <w:contextualSpacing/>
        <w:rPr>
          <w:rFonts w:eastAsia="Liberation Serif" w:cs="Arial"/>
        </w:rPr>
      </w:pPr>
      <w:r w:rsidRPr="00471388">
        <w:rPr>
          <w:rFonts w:eastAsia="Liberation Serif" w:cs="Arial"/>
        </w:rPr>
        <w:t xml:space="preserve">- о представлении муниципальным служащим недостоверных или неполных сведений, </w:t>
      </w:r>
    </w:p>
    <w:p w:rsidR="00106E3D" w:rsidRPr="00471388" w:rsidRDefault="002E5BA0" w:rsidP="00DF50E1">
      <w:pPr>
        <w:autoSpaceDE w:val="0"/>
        <w:autoSpaceDN w:val="0"/>
        <w:adjustRightInd w:val="0"/>
        <w:ind w:firstLine="709"/>
        <w:contextualSpacing/>
        <w:rPr>
          <w:rFonts w:cs="Arial"/>
        </w:rPr>
      </w:pPr>
      <w:r w:rsidRPr="00471388">
        <w:rPr>
          <w:rFonts w:cs="Arial"/>
        </w:rPr>
        <w:t xml:space="preserve">- </w:t>
      </w:r>
      <w:r w:rsidR="00106E3D" w:rsidRPr="00471388">
        <w:rPr>
          <w:rFonts w:cs="Arial"/>
        </w:rPr>
        <w:t>о несоблюдении муниципальным служащим требований к служебному поведению и (или) требований об урегулировании конфликта интересов;</w:t>
      </w:r>
    </w:p>
    <w:p w:rsidR="00106E3D" w:rsidRPr="00471388" w:rsidRDefault="00106E3D" w:rsidP="00DF50E1">
      <w:pPr>
        <w:ind w:firstLine="709"/>
        <w:contextualSpacing/>
        <w:rPr>
          <w:rFonts w:cs="Arial"/>
        </w:rPr>
      </w:pPr>
      <w:r w:rsidRPr="00471388">
        <w:rPr>
          <w:rFonts w:cs="Arial"/>
        </w:rPr>
        <w:t xml:space="preserve">б) поступившее в администрацию </w:t>
      </w:r>
      <w:r w:rsidR="0024097E">
        <w:rPr>
          <w:rFonts w:cs="Arial"/>
        </w:rPr>
        <w:t>Сторожевского 1-го</w:t>
      </w:r>
      <w:r w:rsidRPr="00471388">
        <w:rPr>
          <w:rFonts w:cs="Arial"/>
        </w:rPr>
        <w:t xml:space="preserve"> сельского поселения:</w:t>
      </w:r>
    </w:p>
    <w:p w:rsidR="008C661D" w:rsidRPr="00471388" w:rsidRDefault="004F3B5B" w:rsidP="00DF50E1">
      <w:pPr>
        <w:ind w:firstLine="709"/>
        <w:rPr>
          <w:rFonts w:cs="Arial"/>
        </w:rPr>
      </w:pPr>
      <w:r w:rsidRPr="00471388">
        <w:rPr>
          <w:rFonts w:cs="Arial"/>
        </w:rPr>
        <w:t>- об</w:t>
      </w:r>
      <w:r w:rsidR="008C661D" w:rsidRPr="00471388">
        <w:rPr>
          <w:rFonts w:cs="Arial"/>
        </w:rPr>
        <w:t>ращение гражданина, замещавшего</w:t>
      </w:r>
      <w:r w:rsidRPr="00471388">
        <w:rPr>
          <w:rFonts w:cs="Arial"/>
        </w:rPr>
        <w:t xml:space="preserve"> в администрации </w:t>
      </w:r>
      <w:r w:rsidR="0024097E">
        <w:rPr>
          <w:rFonts w:cs="Arial"/>
        </w:rPr>
        <w:t>Сторожевского 1-го</w:t>
      </w:r>
      <w:r w:rsidRPr="00471388">
        <w:rPr>
          <w:rFonts w:cs="Arial"/>
        </w:rPr>
        <w:t xml:space="preserve"> сельского поселения должность муниципальной службы, включенную в перечень должностей, о даче согласия на замещение </w:t>
      </w:r>
      <w:r w:rsidR="00E12F29" w:rsidRPr="00471388">
        <w:rPr>
          <w:rFonts w:cs="Arial"/>
        </w:rPr>
        <w:t xml:space="preserve">на условиях трудового договора </w:t>
      </w:r>
      <w:r w:rsidRPr="00471388">
        <w:rPr>
          <w:rFonts w:cs="Arial"/>
        </w:rPr>
        <w:t xml:space="preserve">должности в коммерческой или некоммерческой организации, </w:t>
      </w:r>
      <w:r w:rsidR="00E12F29" w:rsidRPr="00471388">
        <w:rPr>
          <w:rFonts w:cs="Arial"/>
        </w:rPr>
        <w:t>и (или)</w:t>
      </w:r>
      <w:r w:rsidRPr="00471388">
        <w:rPr>
          <w:rFonts w:cs="Arial"/>
        </w:rPr>
        <w:t xml:space="preserve"> на выполнение </w:t>
      </w:r>
      <w:r w:rsidR="00A6140D" w:rsidRPr="00471388">
        <w:rPr>
          <w:rFonts w:cs="Arial"/>
        </w:rPr>
        <w:t>работ</w:t>
      </w:r>
      <w:r w:rsidR="00F160D0" w:rsidRPr="00471388">
        <w:rPr>
          <w:rFonts w:cs="Arial"/>
        </w:rPr>
        <w:t xml:space="preserve"> (оказание услуг)</w:t>
      </w:r>
      <w:r w:rsidRPr="00471388">
        <w:rPr>
          <w:rFonts w:cs="Arial"/>
        </w:rPr>
        <w:t xml:space="preserve">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106E3D" w:rsidRPr="00471388" w:rsidRDefault="002E5BA0" w:rsidP="00DF50E1">
      <w:pPr>
        <w:ind w:firstLine="709"/>
        <w:contextualSpacing/>
        <w:rPr>
          <w:rFonts w:cs="Arial"/>
        </w:rPr>
      </w:pPr>
      <w:r w:rsidRPr="00471388">
        <w:rPr>
          <w:rFonts w:cs="Arial"/>
        </w:rPr>
        <w:t xml:space="preserve">- </w:t>
      </w:r>
      <w:r w:rsidR="00106E3D" w:rsidRPr="00471388">
        <w:rPr>
          <w:rFonts w:cs="Arial"/>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06E3D" w:rsidRPr="00471388" w:rsidRDefault="002E5BA0" w:rsidP="00DF50E1">
      <w:pPr>
        <w:ind w:firstLine="709"/>
        <w:contextualSpacing/>
        <w:rPr>
          <w:rFonts w:cs="Arial"/>
        </w:rPr>
      </w:pPr>
      <w:r w:rsidRPr="00471388">
        <w:rPr>
          <w:rFonts w:cs="Arial"/>
        </w:rPr>
        <w:t xml:space="preserve">- </w:t>
      </w:r>
      <w:r w:rsidR="00106E3D" w:rsidRPr="00471388">
        <w:rPr>
          <w:rFonts w:cs="Arial"/>
        </w:rPr>
        <w:t>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Pr="00471388">
        <w:rPr>
          <w:rFonts w:cs="Arial"/>
        </w:rPr>
        <w:t>;</w:t>
      </w:r>
    </w:p>
    <w:p w:rsidR="002E5BA0" w:rsidRPr="00471388" w:rsidRDefault="002E5BA0" w:rsidP="00DF50E1">
      <w:pPr>
        <w:autoSpaceDE w:val="0"/>
        <w:autoSpaceDN w:val="0"/>
        <w:adjustRightInd w:val="0"/>
        <w:ind w:firstLine="709"/>
        <w:contextualSpacing/>
        <w:rPr>
          <w:rFonts w:eastAsia="Liberation Serif" w:cs="Arial"/>
        </w:rPr>
      </w:pPr>
      <w:r w:rsidRPr="00471388">
        <w:rPr>
          <w:rFonts w:eastAsia="Liberation Serif" w:cs="Arial"/>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06E3D" w:rsidRPr="00471388" w:rsidRDefault="00106E3D" w:rsidP="00DF50E1">
      <w:pPr>
        <w:ind w:firstLine="709"/>
        <w:contextualSpacing/>
        <w:rPr>
          <w:rFonts w:cs="Arial"/>
        </w:rPr>
      </w:pPr>
      <w:r w:rsidRPr="00471388">
        <w:rPr>
          <w:rFonts w:cs="Arial"/>
        </w:rPr>
        <w:t xml:space="preserve">в) представление главы </w:t>
      </w:r>
      <w:r w:rsidR="0024097E">
        <w:rPr>
          <w:rFonts w:cs="Arial"/>
        </w:rPr>
        <w:t>Сторожевского 1-го</w:t>
      </w:r>
      <w:r w:rsidRPr="00471388">
        <w:rPr>
          <w:rFonts w:cs="Arial"/>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2925A5" w:rsidRPr="00471388" w:rsidRDefault="00106E3D" w:rsidP="00DF50E1">
      <w:pPr>
        <w:autoSpaceDE w:val="0"/>
        <w:autoSpaceDN w:val="0"/>
        <w:adjustRightInd w:val="0"/>
        <w:ind w:firstLine="709"/>
        <w:contextualSpacing/>
        <w:rPr>
          <w:rFonts w:eastAsia="Liberation Serif" w:cs="Arial"/>
        </w:rPr>
      </w:pPr>
      <w:r w:rsidRPr="00471388">
        <w:rPr>
          <w:rFonts w:cs="Arial"/>
        </w:rPr>
        <w:t xml:space="preserve">г) </w:t>
      </w:r>
      <w:r w:rsidR="002925A5" w:rsidRPr="00471388">
        <w:rPr>
          <w:rFonts w:eastAsia="Liberation Serif" w:cs="Arial"/>
        </w:rPr>
        <w:t xml:space="preserve">представление главой </w:t>
      </w:r>
      <w:r w:rsidR="0024097E">
        <w:rPr>
          <w:rFonts w:eastAsia="Liberation Serif" w:cs="Arial"/>
        </w:rPr>
        <w:t>Сторожевского 1-го</w:t>
      </w:r>
      <w:r w:rsidR="002925A5" w:rsidRPr="00471388">
        <w:rPr>
          <w:rFonts w:eastAsia="Liberation Serif" w:cs="Arial"/>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06E3D" w:rsidRPr="00471388" w:rsidRDefault="00106E3D" w:rsidP="00DF50E1">
      <w:pPr>
        <w:ind w:firstLine="709"/>
        <w:contextualSpacing/>
        <w:rPr>
          <w:rFonts w:cs="Arial"/>
        </w:rPr>
      </w:pPr>
      <w:r w:rsidRPr="00471388">
        <w:rPr>
          <w:rFonts w:cs="Arial"/>
        </w:rPr>
        <w:t xml:space="preserve">д) поступившее в соответствии с частью 4 статьи 12 Федерального закона от 25 декабря 2008 г. N 273-ФЗ "О противодействии коррупции" и статьей 64.1 Трудового </w:t>
      </w:r>
      <w:r w:rsidRPr="00471388">
        <w:rPr>
          <w:rFonts w:cs="Arial"/>
        </w:rPr>
        <w:lastRenderedPageBreak/>
        <w:t>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w:t>
      </w:r>
      <w:r w:rsidR="00FD1B76" w:rsidRPr="00471388">
        <w:rPr>
          <w:rFonts w:cs="Arial"/>
        </w:rPr>
        <w:t xml:space="preserve"> </w:t>
      </w:r>
      <w:r w:rsidR="0024097E">
        <w:rPr>
          <w:rFonts w:cs="Arial"/>
        </w:rPr>
        <w:t>Сторожевского 1-го</w:t>
      </w:r>
      <w:r w:rsidR="00FD1B76" w:rsidRPr="00471388">
        <w:rPr>
          <w:rFonts w:cs="Arial"/>
        </w:rPr>
        <w:t xml:space="preserve"> сельского </w:t>
      </w:r>
      <w:r w:rsidRPr="00471388">
        <w:rPr>
          <w:rFonts w:cs="Arial"/>
        </w:rPr>
        <w:t xml:space="preserve">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rsidR="00106E3D" w:rsidRPr="00471388" w:rsidRDefault="00106E3D" w:rsidP="00DF50E1">
      <w:pPr>
        <w:ind w:firstLine="709"/>
        <w:contextualSpacing/>
        <w:rPr>
          <w:rFonts w:cs="Arial"/>
        </w:rPr>
      </w:pPr>
      <w:r w:rsidRPr="00471388">
        <w:rPr>
          <w:rFonts w:cs="Arial"/>
        </w:rPr>
        <w:t>1</w:t>
      </w:r>
      <w:r w:rsidR="00227086" w:rsidRPr="00471388">
        <w:rPr>
          <w:rFonts w:cs="Arial"/>
        </w:rPr>
        <w:t>5</w:t>
      </w:r>
      <w:r w:rsidRPr="00471388">
        <w:rPr>
          <w:rFonts w:cs="Arial"/>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27086" w:rsidRPr="00471388" w:rsidRDefault="00106E3D" w:rsidP="00DF50E1">
      <w:pPr>
        <w:ind w:firstLine="709"/>
        <w:contextualSpacing/>
        <w:rPr>
          <w:rFonts w:cs="Arial"/>
        </w:rPr>
      </w:pPr>
      <w:r w:rsidRPr="00471388">
        <w:rPr>
          <w:rFonts w:cs="Arial"/>
        </w:rPr>
        <w:t>1</w:t>
      </w:r>
      <w:r w:rsidR="00227086" w:rsidRPr="00471388">
        <w:rPr>
          <w:rFonts w:cs="Arial"/>
        </w:rPr>
        <w:t>5</w:t>
      </w:r>
      <w:r w:rsidR="002925A5" w:rsidRPr="00471388">
        <w:rPr>
          <w:rFonts w:cs="Arial"/>
        </w:rPr>
        <w:t>.1</w:t>
      </w:r>
      <w:r w:rsidRPr="00471388">
        <w:rPr>
          <w:rFonts w:cs="Arial"/>
        </w:rPr>
        <w:t xml:space="preserve">. Обращение, указанное в абзаце </w:t>
      </w:r>
      <w:r w:rsidR="00392E18" w:rsidRPr="00471388">
        <w:rPr>
          <w:rFonts w:cs="Arial"/>
        </w:rPr>
        <w:t>втором</w:t>
      </w:r>
      <w:r w:rsidRPr="00471388">
        <w:rPr>
          <w:rFonts w:cs="Arial"/>
        </w:rPr>
        <w:t xml:space="preserve"> подпункта "б" пункта 1</w:t>
      </w:r>
      <w:r w:rsidR="00227086" w:rsidRPr="00471388">
        <w:rPr>
          <w:rFonts w:cs="Arial"/>
        </w:rPr>
        <w:t>4</w:t>
      </w:r>
      <w:r w:rsidRPr="00471388">
        <w:rPr>
          <w:rFonts w:cs="Arial"/>
        </w:rPr>
        <w:t xml:space="preserve"> настоящего Положения, подается гражданином, замещавшим должность муниципальной службы в администрации</w:t>
      </w:r>
      <w:r w:rsidR="001C14C1" w:rsidRPr="00471388">
        <w:rPr>
          <w:rFonts w:cs="Arial"/>
        </w:rPr>
        <w:t xml:space="preserve"> </w:t>
      </w:r>
      <w:r w:rsidR="0024097E">
        <w:rPr>
          <w:rFonts w:cs="Arial"/>
        </w:rPr>
        <w:t>Сторожевского 1-го</w:t>
      </w:r>
      <w:r w:rsidR="00FD1B76" w:rsidRPr="00471388">
        <w:rPr>
          <w:rFonts w:cs="Arial"/>
        </w:rPr>
        <w:t xml:space="preserve"> сельского</w:t>
      </w:r>
      <w:r w:rsidRPr="00471388">
        <w:rPr>
          <w:rFonts w:cs="Arial"/>
        </w:rPr>
        <w:t xml:space="preserve">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платы за выполнение (оказание) по договору работ (услуг). </w:t>
      </w:r>
      <w:r w:rsidR="00F83C9B" w:rsidRPr="00471388">
        <w:rPr>
          <w:rFonts w:eastAsia="Liberation Serif" w:cs="Arial"/>
        </w:rPr>
        <w:t>Комиссией</w:t>
      </w:r>
      <w:r w:rsidR="00BB43FA" w:rsidRPr="00471388">
        <w:rPr>
          <w:rFonts w:eastAsia="Liberation Serif" w:cs="Arial"/>
        </w:rPr>
        <w:t xml:space="preserve"> </w:t>
      </w:r>
      <w:r w:rsidRPr="00471388">
        <w:rPr>
          <w:rFonts w:cs="Arial"/>
        </w:rPr>
        <w:t xml:space="preserve">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 </w:t>
      </w:r>
    </w:p>
    <w:p w:rsidR="00106E3D" w:rsidRPr="00471388" w:rsidRDefault="00106E3D" w:rsidP="00DF50E1">
      <w:pPr>
        <w:ind w:firstLine="709"/>
        <w:contextualSpacing/>
        <w:rPr>
          <w:rFonts w:cs="Arial"/>
        </w:rPr>
      </w:pPr>
      <w:r w:rsidRPr="00471388">
        <w:rPr>
          <w:rFonts w:cs="Arial"/>
        </w:rPr>
        <w:t>1</w:t>
      </w:r>
      <w:r w:rsidR="00227086" w:rsidRPr="00471388">
        <w:rPr>
          <w:rFonts w:cs="Arial"/>
        </w:rPr>
        <w:t>5</w:t>
      </w:r>
      <w:r w:rsidRPr="00471388">
        <w:rPr>
          <w:rFonts w:cs="Arial"/>
        </w:rPr>
        <w:t>.</w:t>
      </w:r>
      <w:r w:rsidR="002925A5" w:rsidRPr="00471388">
        <w:rPr>
          <w:rFonts w:cs="Arial"/>
        </w:rPr>
        <w:t>2.</w:t>
      </w:r>
      <w:r w:rsidRPr="00471388">
        <w:rPr>
          <w:rFonts w:cs="Arial"/>
        </w:rPr>
        <w:t xml:space="preserve"> Обращение, указанное в абзаце </w:t>
      </w:r>
      <w:r w:rsidR="00FB3DFA" w:rsidRPr="00471388">
        <w:rPr>
          <w:rFonts w:cs="Arial"/>
        </w:rPr>
        <w:t>первом</w:t>
      </w:r>
      <w:r w:rsidRPr="00471388">
        <w:rPr>
          <w:rFonts w:cs="Arial"/>
        </w:rPr>
        <w:t xml:space="preserve"> подпункта "б" пункта 1</w:t>
      </w:r>
      <w:r w:rsidR="00D77C4A" w:rsidRPr="00471388">
        <w:rPr>
          <w:rFonts w:cs="Arial"/>
        </w:rPr>
        <w:t>4</w:t>
      </w:r>
      <w:r w:rsidRPr="00471388">
        <w:rPr>
          <w:rFonts w:cs="Arial"/>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комиссии в соответствии с настоящим Положением.</w:t>
      </w:r>
    </w:p>
    <w:p w:rsidR="00101E91" w:rsidRPr="00471388" w:rsidRDefault="00101E91" w:rsidP="00DF50E1">
      <w:pPr>
        <w:autoSpaceDE w:val="0"/>
        <w:autoSpaceDN w:val="0"/>
        <w:adjustRightInd w:val="0"/>
        <w:ind w:firstLine="709"/>
        <w:contextualSpacing/>
        <w:rPr>
          <w:rFonts w:eastAsia="Liberation Serif" w:cs="Arial"/>
        </w:rPr>
      </w:pPr>
      <w:r w:rsidRPr="00471388">
        <w:rPr>
          <w:rFonts w:eastAsia="Liberation Serif" w:cs="Arial"/>
        </w:rPr>
        <w:t>1</w:t>
      </w:r>
      <w:r w:rsidR="00D77C4A" w:rsidRPr="00471388">
        <w:rPr>
          <w:rFonts w:eastAsia="Liberation Serif" w:cs="Arial"/>
        </w:rPr>
        <w:t>5</w:t>
      </w:r>
      <w:r w:rsidRPr="00471388">
        <w:rPr>
          <w:rFonts w:eastAsia="Liberation Serif" w:cs="Arial"/>
        </w:rPr>
        <w:t xml:space="preserve">.3. Уведомление, указанное в подпункте «д» пункта 14 настоящего Положения, рассматривается </w:t>
      </w:r>
      <w:r w:rsidR="00DC0E02" w:rsidRPr="00471388">
        <w:rPr>
          <w:rFonts w:eastAsia="Liberation Serif" w:cs="Arial"/>
        </w:rPr>
        <w:t>должностным</w:t>
      </w:r>
      <w:r w:rsidR="006E7A2A" w:rsidRPr="00471388">
        <w:rPr>
          <w:rFonts w:eastAsia="Liberation Serif" w:cs="Arial"/>
        </w:rPr>
        <w:t xml:space="preserve"> лиц</w:t>
      </w:r>
      <w:r w:rsidR="00DC0E02" w:rsidRPr="00471388">
        <w:rPr>
          <w:rFonts w:eastAsia="Liberation Serif" w:cs="Arial"/>
        </w:rPr>
        <w:t>ом, ответственным</w:t>
      </w:r>
      <w:r w:rsidR="006E7A2A" w:rsidRPr="00471388">
        <w:rPr>
          <w:rFonts w:eastAsia="Liberation Serif" w:cs="Arial"/>
        </w:rPr>
        <w:t xml:space="preserve"> за кадровое делопроизводство </w:t>
      </w:r>
      <w:r w:rsidR="00DC0E02" w:rsidRPr="00471388">
        <w:rPr>
          <w:rFonts w:eastAsia="Liberation Serif" w:cs="Arial"/>
        </w:rPr>
        <w:t>администрации</w:t>
      </w:r>
      <w:r w:rsidRPr="00471388">
        <w:rPr>
          <w:rFonts w:eastAsia="Liberation Serif" w:cs="Arial"/>
        </w:rPr>
        <w:t xml:space="preserve"> </w:t>
      </w:r>
      <w:r w:rsidR="0024097E">
        <w:rPr>
          <w:rFonts w:eastAsia="Liberation Serif" w:cs="Arial"/>
        </w:rPr>
        <w:t>Сторожевского 1-го</w:t>
      </w:r>
      <w:r w:rsidR="00BB52F2" w:rsidRPr="00471388">
        <w:rPr>
          <w:rFonts w:eastAsia="Liberation Serif" w:cs="Arial"/>
        </w:rPr>
        <w:t xml:space="preserve"> сельского поселения </w:t>
      </w:r>
      <w:r w:rsidRPr="00471388">
        <w:rPr>
          <w:rFonts w:eastAsia="Liberation Serif" w:cs="Arial"/>
        </w:rPr>
        <w:t>с подготовкой мотивированного заключения о соблюдении гражданином, замещавшим должность муниципальной службы в администрации</w:t>
      </w:r>
      <w:r w:rsidR="001C14C1" w:rsidRPr="00471388">
        <w:rPr>
          <w:rFonts w:cs="Arial"/>
        </w:rPr>
        <w:t xml:space="preserve"> </w:t>
      </w:r>
      <w:r w:rsidR="0024097E">
        <w:rPr>
          <w:rFonts w:cs="Arial"/>
        </w:rPr>
        <w:t>Сторожевского 1-го</w:t>
      </w:r>
      <w:r w:rsidR="00FD1B76" w:rsidRPr="00471388">
        <w:rPr>
          <w:rFonts w:cs="Arial"/>
        </w:rPr>
        <w:t xml:space="preserve"> сельского</w:t>
      </w:r>
      <w:r w:rsidRPr="00471388">
        <w:rPr>
          <w:rFonts w:eastAsia="Liberation Serif" w:cs="Arial"/>
        </w:rPr>
        <w:t xml:space="preserve"> поселения, требований статьи 12 Федерального закона от 25 декабря 2008 г. N 273-ФЗ "О противодействии коррупции".</w:t>
      </w:r>
      <w:bookmarkStart w:id="1" w:name="Par60"/>
      <w:bookmarkEnd w:id="1"/>
    </w:p>
    <w:p w:rsidR="00FB3DFA" w:rsidRPr="00471388" w:rsidRDefault="00106E3D" w:rsidP="00DF50E1">
      <w:pPr>
        <w:autoSpaceDE w:val="0"/>
        <w:autoSpaceDN w:val="0"/>
        <w:adjustRightInd w:val="0"/>
        <w:ind w:firstLine="709"/>
        <w:contextualSpacing/>
        <w:rPr>
          <w:rFonts w:eastAsia="Liberation Serif" w:cs="Arial"/>
        </w:rPr>
      </w:pPr>
      <w:r w:rsidRPr="00471388">
        <w:rPr>
          <w:rFonts w:cs="Arial"/>
        </w:rPr>
        <w:t>1</w:t>
      </w:r>
      <w:r w:rsidR="00D77C4A" w:rsidRPr="00471388">
        <w:rPr>
          <w:rFonts w:cs="Arial"/>
        </w:rPr>
        <w:t>5</w:t>
      </w:r>
      <w:r w:rsidRPr="00471388">
        <w:rPr>
          <w:rFonts w:cs="Arial"/>
        </w:rPr>
        <w:t>.</w:t>
      </w:r>
      <w:r w:rsidR="002925A5" w:rsidRPr="00471388">
        <w:rPr>
          <w:rFonts w:cs="Arial"/>
        </w:rPr>
        <w:t>4.</w:t>
      </w:r>
      <w:r w:rsidRPr="00471388">
        <w:rPr>
          <w:rFonts w:cs="Arial"/>
        </w:rPr>
        <w:t xml:space="preserve"> </w:t>
      </w:r>
      <w:r w:rsidR="00FB3DFA" w:rsidRPr="00471388">
        <w:rPr>
          <w:rFonts w:eastAsia="Liberation Serif" w:cs="Arial"/>
        </w:rPr>
        <w:t xml:space="preserve">Уведомление, указанное в абзаце 5 подпункта «б» пункта 14 настоящего Положения, рассматривается </w:t>
      </w:r>
      <w:r w:rsidR="00DC0E02" w:rsidRPr="00471388">
        <w:rPr>
          <w:rFonts w:eastAsia="Liberation Serif" w:cs="Arial"/>
        </w:rPr>
        <w:t xml:space="preserve">должностным лицом, ответственным за кадровое делопроизводство администрации </w:t>
      </w:r>
      <w:r w:rsidR="0024097E">
        <w:rPr>
          <w:rFonts w:eastAsia="Liberation Serif" w:cs="Arial"/>
        </w:rPr>
        <w:t>Сторожевского 1-го</w:t>
      </w:r>
      <w:r w:rsidR="00DC0E02" w:rsidRPr="00471388">
        <w:rPr>
          <w:rFonts w:eastAsia="Liberation Serif" w:cs="Arial"/>
        </w:rPr>
        <w:t xml:space="preserve"> сельского поселения </w:t>
      </w:r>
      <w:r w:rsidR="00FB3DFA" w:rsidRPr="00471388">
        <w:rPr>
          <w:rFonts w:eastAsia="Liberation Serif" w:cs="Arial"/>
        </w:rPr>
        <w:t>с подготовкой мотивированного заключения по результатам рассмотрения уведомления.</w:t>
      </w:r>
    </w:p>
    <w:p w:rsidR="00311901" w:rsidRPr="00471388" w:rsidRDefault="00311901" w:rsidP="00DF50E1">
      <w:pPr>
        <w:autoSpaceDE w:val="0"/>
        <w:autoSpaceDN w:val="0"/>
        <w:adjustRightInd w:val="0"/>
        <w:ind w:firstLine="709"/>
        <w:contextualSpacing/>
        <w:rPr>
          <w:rFonts w:eastAsia="Liberation Serif" w:cs="Arial"/>
        </w:rPr>
      </w:pPr>
      <w:r w:rsidRPr="00471388">
        <w:rPr>
          <w:rFonts w:eastAsia="Liberation Serif" w:cs="Arial"/>
        </w:rPr>
        <w:t>1</w:t>
      </w:r>
      <w:r w:rsidR="00D77C4A" w:rsidRPr="00471388">
        <w:rPr>
          <w:rFonts w:eastAsia="Liberation Serif" w:cs="Arial"/>
        </w:rPr>
        <w:t>5</w:t>
      </w:r>
      <w:r w:rsidRPr="00471388">
        <w:rPr>
          <w:rFonts w:eastAsia="Liberation Serif" w:cs="Arial"/>
        </w:rPr>
        <w:t xml:space="preserve">.5. При подготовке мотивированного заключения по результатам рассмотрения обращения, указанного в абзаце </w:t>
      </w:r>
      <w:r w:rsidR="00FB3DFA" w:rsidRPr="00471388">
        <w:rPr>
          <w:rFonts w:eastAsia="Liberation Serif" w:cs="Arial"/>
        </w:rPr>
        <w:t>втором</w:t>
      </w:r>
      <w:r w:rsidRPr="00471388">
        <w:rPr>
          <w:rFonts w:eastAsia="Liberation Serif" w:cs="Arial"/>
        </w:rPr>
        <w:t xml:space="preserve"> подпункта «б» пункта 1</w:t>
      </w:r>
      <w:r w:rsidR="00D77C4A" w:rsidRPr="00471388">
        <w:rPr>
          <w:rFonts w:eastAsia="Liberation Serif" w:cs="Arial"/>
        </w:rPr>
        <w:t>4</w:t>
      </w:r>
      <w:r w:rsidRPr="00471388">
        <w:rPr>
          <w:rFonts w:eastAsia="Liberation Serif" w:cs="Arial"/>
        </w:rPr>
        <w:t xml:space="preserve"> настоящего Положения, или уведомлений, указанных в абзаце </w:t>
      </w:r>
      <w:r w:rsidR="00FB3DFA" w:rsidRPr="00471388">
        <w:rPr>
          <w:rFonts w:eastAsia="Liberation Serif" w:cs="Arial"/>
        </w:rPr>
        <w:t>пятом</w:t>
      </w:r>
      <w:r w:rsidRPr="00471388">
        <w:rPr>
          <w:rFonts w:eastAsia="Liberation Serif" w:cs="Arial"/>
        </w:rPr>
        <w:t xml:space="preserve"> подпункта «б» и подпункте «д» пункта 14 </w:t>
      </w:r>
      <w:r w:rsidR="000A1EB1" w:rsidRPr="00471388">
        <w:rPr>
          <w:rFonts w:eastAsia="Liberation Serif" w:cs="Arial"/>
        </w:rPr>
        <w:t>настоящего Положения, должностно</w:t>
      </w:r>
      <w:r w:rsidRPr="00471388">
        <w:rPr>
          <w:rFonts w:eastAsia="Liberation Serif" w:cs="Arial"/>
        </w:rPr>
        <w:t>е лиц</w:t>
      </w:r>
      <w:r w:rsidR="000A1EB1" w:rsidRPr="00471388">
        <w:rPr>
          <w:rFonts w:eastAsia="Liberation Serif" w:cs="Arial"/>
        </w:rPr>
        <w:t>о, ответственно</w:t>
      </w:r>
      <w:r w:rsidRPr="00471388">
        <w:rPr>
          <w:rFonts w:eastAsia="Liberation Serif" w:cs="Arial"/>
        </w:rPr>
        <w:t xml:space="preserve">е </w:t>
      </w:r>
      <w:r w:rsidR="000A1EB1" w:rsidRPr="00471388">
        <w:rPr>
          <w:rFonts w:eastAsia="Liberation Serif" w:cs="Arial"/>
        </w:rPr>
        <w:lastRenderedPageBreak/>
        <w:t>за кадровое делопроизводство имее</w:t>
      </w:r>
      <w:r w:rsidRPr="00471388">
        <w:rPr>
          <w:rFonts w:eastAsia="Liberation Serif" w:cs="Arial"/>
        </w:rPr>
        <w:t>т право проводить собеседование с муниципальным служащим, представившим обращение или уведомление, получать от него письменные пояснения, а глава сельского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F545B" w:rsidRPr="00471388" w:rsidRDefault="003F545B" w:rsidP="00DF50E1">
      <w:pPr>
        <w:autoSpaceDE w:val="0"/>
        <w:autoSpaceDN w:val="0"/>
        <w:adjustRightInd w:val="0"/>
        <w:ind w:firstLine="709"/>
        <w:contextualSpacing/>
        <w:rPr>
          <w:rFonts w:eastAsia="Liberation Serif" w:cs="Arial"/>
        </w:rPr>
      </w:pPr>
      <w:r w:rsidRPr="00471388">
        <w:rPr>
          <w:rFonts w:eastAsia="Liberation Serif" w:cs="Arial"/>
        </w:rPr>
        <w:t>1</w:t>
      </w:r>
      <w:r w:rsidR="00F27448" w:rsidRPr="00471388">
        <w:rPr>
          <w:rFonts w:eastAsia="Liberation Serif" w:cs="Arial"/>
        </w:rPr>
        <w:t>5</w:t>
      </w:r>
      <w:r w:rsidRPr="00471388">
        <w:rPr>
          <w:rFonts w:eastAsia="Liberation Serif" w:cs="Arial"/>
        </w:rPr>
        <w:t>.6. Мотивированные заключения, предусмотренные пунктами 15.1, 15.3, 15.4 настоящего Положения, должны содержать:</w:t>
      </w:r>
    </w:p>
    <w:p w:rsidR="003F545B" w:rsidRPr="00471388" w:rsidRDefault="003F545B" w:rsidP="00DF50E1">
      <w:pPr>
        <w:autoSpaceDE w:val="0"/>
        <w:autoSpaceDN w:val="0"/>
        <w:adjustRightInd w:val="0"/>
        <w:ind w:firstLine="709"/>
        <w:contextualSpacing/>
        <w:rPr>
          <w:rFonts w:eastAsia="Liberation Serif" w:cs="Arial"/>
        </w:rPr>
      </w:pPr>
      <w:r w:rsidRPr="00471388">
        <w:rPr>
          <w:rFonts w:eastAsia="Liberation Serif" w:cs="Arial"/>
        </w:rPr>
        <w:t xml:space="preserve">а) информацию, изложенную в обращениях или уведомлениях, указанных в абзацах </w:t>
      </w:r>
      <w:r w:rsidR="00FB3DFA" w:rsidRPr="00471388">
        <w:rPr>
          <w:rFonts w:eastAsia="Liberation Serif" w:cs="Arial"/>
        </w:rPr>
        <w:t>втором</w:t>
      </w:r>
      <w:r w:rsidRPr="00471388">
        <w:rPr>
          <w:rFonts w:eastAsia="Liberation Serif" w:cs="Arial"/>
        </w:rPr>
        <w:t xml:space="preserve"> и </w:t>
      </w:r>
      <w:r w:rsidR="00FB3DFA" w:rsidRPr="00471388">
        <w:rPr>
          <w:rFonts w:eastAsia="Liberation Serif" w:cs="Arial"/>
        </w:rPr>
        <w:t>пятом</w:t>
      </w:r>
      <w:r w:rsidRPr="00471388">
        <w:rPr>
          <w:rFonts w:eastAsia="Liberation Serif" w:cs="Arial"/>
        </w:rPr>
        <w:t xml:space="preserve"> подпункта «б» и подпункта «д» пункта 1</w:t>
      </w:r>
      <w:r w:rsidR="00F27448" w:rsidRPr="00471388">
        <w:rPr>
          <w:rFonts w:eastAsia="Liberation Serif" w:cs="Arial"/>
        </w:rPr>
        <w:t>4</w:t>
      </w:r>
      <w:r w:rsidRPr="00471388">
        <w:rPr>
          <w:rFonts w:eastAsia="Liberation Serif" w:cs="Arial"/>
        </w:rPr>
        <w:t xml:space="preserve"> настоящего Положения;</w:t>
      </w:r>
    </w:p>
    <w:p w:rsidR="003F545B" w:rsidRPr="00471388" w:rsidRDefault="003F545B" w:rsidP="00DF50E1">
      <w:pPr>
        <w:autoSpaceDE w:val="0"/>
        <w:autoSpaceDN w:val="0"/>
        <w:adjustRightInd w:val="0"/>
        <w:ind w:firstLine="709"/>
        <w:contextualSpacing/>
        <w:rPr>
          <w:rFonts w:eastAsia="Liberation Serif" w:cs="Arial"/>
        </w:rPr>
      </w:pPr>
      <w:r w:rsidRPr="00471388">
        <w:rPr>
          <w:rFonts w:eastAsia="Liberation Serif" w:cs="Arial"/>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3F545B" w:rsidRPr="00471388" w:rsidRDefault="003F545B" w:rsidP="00DF50E1">
      <w:pPr>
        <w:autoSpaceDE w:val="0"/>
        <w:autoSpaceDN w:val="0"/>
        <w:adjustRightInd w:val="0"/>
        <w:ind w:firstLine="709"/>
        <w:contextualSpacing/>
        <w:rPr>
          <w:rFonts w:eastAsia="Liberation Serif" w:cs="Arial"/>
        </w:rPr>
      </w:pPr>
      <w:r w:rsidRPr="00471388">
        <w:rPr>
          <w:rFonts w:eastAsia="Liberation Serif" w:cs="Arial"/>
        </w:rPr>
        <w:t xml:space="preserve">в) мотивированный вывод по результатам предварительного рассмотрения обращений и уведомлений, указанных в абзацах </w:t>
      </w:r>
      <w:r w:rsidR="00FB3DFA" w:rsidRPr="00471388">
        <w:rPr>
          <w:rFonts w:eastAsia="Liberation Serif" w:cs="Arial"/>
        </w:rPr>
        <w:t>втором</w:t>
      </w:r>
      <w:r w:rsidRPr="00471388">
        <w:rPr>
          <w:rFonts w:eastAsia="Liberation Serif" w:cs="Arial"/>
        </w:rPr>
        <w:t xml:space="preserve"> и </w:t>
      </w:r>
      <w:r w:rsidR="00FB3DFA" w:rsidRPr="00471388">
        <w:rPr>
          <w:rFonts w:eastAsia="Liberation Serif" w:cs="Arial"/>
        </w:rPr>
        <w:t>пятом</w:t>
      </w:r>
      <w:r w:rsidRPr="00471388">
        <w:rPr>
          <w:rFonts w:eastAsia="Liberation Serif" w:cs="Arial"/>
        </w:rPr>
        <w:t xml:space="preserve"> подпункта «б» и подпункта «д» пункта </w:t>
      </w:r>
      <w:r w:rsidR="00D77C4A" w:rsidRPr="00471388">
        <w:rPr>
          <w:rFonts w:eastAsia="Liberation Serif" w:cs="Arial"/>
        </w:rPr>
        <w:t>14</w:t>
      </w:r>
      <w:r w:rsidRPr="00471388">
        <w:rPr>
          <w:rFonts w:eastAsia="Liberation Serif" w:cs="Arial"/>
        </w:rPr>
        <w:t xml:space="preserve"> настоящего Положения, а также рекомендации для принятия</w:t>
      </w:r>
      <w:r w:rsidR="005B5EAE" w:rsidRPr="00471388">
        <w:rPr>
          <w:rFonts w:eastAsia="Liberation Serif" w:cs="Arial"/>
        </w:rPr>
        <w:t xml:space="preserve"> одного из решений в соответствии с пунктами 2</w:t>
      </w:r>
      <w:r w:rsidR="00BE0F6A" w:rsidRPr="00471388">
        <w:rPr>
          <w:rFonts w:eastAsia="Liberation Serif" w:cs="Arial"/>
        </w:rPr>
        <w:t>2</w:t>
      </w:r>
      <w:r w:rsidR="005B5EAE" w:rsidRPr="00471388">
        <w:rPr>
          <w:rFonts w:eastAsia="Liberation Serif" w:cs="Arial"/>
        </w:rPr>
        <w:t>, 2</w:t>
      </w:r>
      <w:r w:rsidR="00BE0F6A" w:rsidRPr="00471388">
        <w:rPr>
          <w:rFonts w:eastAsia="Liberation Serif" w:cs="Arial"/>
        </w:rPr>
        <w:t>3</w:t>
      </w:r>
      <w:r w:rsidR="005B5EAE" w:rsidRPr="00471388">
        <w:rPr>
          <w:rFonts w:eastAsia="Liberation Serif" w:cs="Arial"/>
        </w:rPr>
        <w:t>.3, 2</w:t>
      </w:r>
      <w:r w:rsidR="00BE0F6A" w:rsidRPr="00471388">
        <w:rPr>
          <w:rFonts w:eastAsia="Liberation Serif" w:cs="Arial"/>
        </w:rPr>
        <w:t>4</w:t>
      </w:r>
      <w:r w:rsidR="005B5EAE" w:rsidRPr="00471388">
        <w:rPr>
          <w:rFonts w:eastAsia="Liberation Serif" w:cs="Arial"/>
        </w:rPr>
        <w:t>.1 настоящего Положения или иного решения.</w:t>
      </w:r>
    </w:p>
    <w:p w:rsidR="00106E3D" w:rsidRPr="00471388" w:rsidRDefault="00106E3D" w:rsidP="00DF50E1">
      <w:pPr>
        <w:shd w:val="clear" w:color="auto" w:fill="FFFFFF"/>
        <w:ind w:firstLine="709"/>
        <w:contextualSpacing/>
        <w:rPr>
          <w:rFonts w:cs="Arial"/>
        </w:rPr>
      </w:pPr>
      <w:r w:rsidRPr="00471388">
        <w:rPr>
          <w:rFonts w:cs="Arial"/>
        </w:rPr>
        <w:t>1</w:t>
      </w:r>
      <w:r w:rsidR="00D77C4A" w:rsidRPr="00471388">
        <w:rPr>
          <w:rFonts w:cs="Arial"/>
        </w:rPr>
        <w:t>6</w:t>
      </w:r>
      <w:r w:rsidRPr="00471388">
        <w:rPr>
          <w:rFonts w:cs="Arial"/>
        </w:rPr>
        <w:t xml:space="preserve">. Председатель комиссии при поступлении к нему </w:t>
      </w:r>
      <w:r w:rsidR="003F545B" w:rsidRPr="00471388">
        <w:rPr>
          <w:rFonts w:eastAsia="Liberation Serif" w:cs="Arial"/>
        </w:rPr>
        <w:t xml:space="preserve">в порядке, </w:t>
      </w:r>
      <w:r w:rsidR="00297D63" w:rsidRPr="00471388">
        <w:rPr>
          <w:rFonts w:eastAsia="Liberation Serif" w:cs="Arial"/>
        </w:rPr>
        <w:t>п</w:t>
      </w:r>
      <w:r w:rsidR="003F545B" w:rsidRPr="00471388">
        <w:rPr>
          <w:rFonts w:eastAsia="Liberation Serif" w:cs="Arial"/>
        </w:rPr>
        <w:t xml:space="preserve">редусмотренном нормативным правовым актом администрации </w:t>
      </w:r>
      <w:r w:rsidR="0024097E">
        <w:rPr>
          <w:rFonts w:eastAsia="Liberation Serif" w:cs="Arial"/>
        </w:rPr>
        <w:t>Сторожевского 1-го</w:t>
      </w:r>
      <w:r w:rsidR="003F545B" w:rsidRPr="00471388">
        <w:rPr>
          <w:rFonts w:eastAsia="Liberation Serif" w:cs="Arial"/>
        </w:rPr>
        <w:t xml:space="preserve"> сельского поселения, информации</w:t>
      </w:r>
      <w:r w:rsidRPr="00471388">
        <w:rPr>
          <w:rFonts w:cs="Arial"/>
        </w:rPr>
        <w:t>, содержащей основания для проведения заседания комиссии:</w:t>
      </w:r>
    </w:p>
    <w:p w:rsidR="00106E3D" w:rsidRPr="00471388" w:rsidRDefault="00106E3D" w:rsidP="00DF50E1">
      <w:pPr>
        <w:ind w:firstLine="709"/>
        <w:contextualSpacing/>
        <w:rPr>
          <w:rFonts w:cs="Arial"/>
        </w:rPr>
      </w:pPr>
      <w:r w:rsidRPr="00471388">
        <w:rPr>
          <w:rFonts w:cs="Arial"/>
        </w:rPr>
        <w:t xml:space="preserve">а) </w:t>
      </w:r>
      <w:r w:rsidR="003F545B" w:rsidRPr="00471388">
        <w:rPr>
          <w:rFonts w:eastAsia="Liberation Serif" w:cs="Arial"/>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w:t>
      </w:r>
      <w:r w:rsidR="00F27448" w:rsidRPr="00471388">
        <w:rPr>
          <w:rFonts w:eastAsia="Liberation Serif" w:cs="Arial"/>
        </w:rPr>
        <w:t>6</w:t>
      </w:r>
      <w:r w:rsidR="003F545B" w:rsidRPr="00471388">
        <w:rPr>
          <w:rFonts w:eastAsia="Liberation Serif" w:cs="Arial"/>
        </w:rPr>
        <w:t>.1 и 1</w:t>
      </w:r>
      <w:r w:rsidR="00F27448" w:rsidRPr="00471388">
        <w:rPr>
          <w:rFonts w:eastAsia="Liberation Serif" w:cs="Arial"/>
        </w:rPr>
        <w:t>6</w:t>
      </w:r>
      <w:r w:rsidR="003F545B" w:rsidRPr="00471388">
        <w:rPr>
          <w:rFonts w:eastAsia="Liberation Serif" w:cs="Arial"/>
        </w:rPr>
        <w:t>.2 настоящего Положения</w:t>
      </w:r>
      <w:r w:rsidRPr="00471388">
        <w:rPr>
          <w:rFonts w:cs="Arial"/>
        </w:rPr>
        <w:t>;</w:t>
      </w:r>
    </w:p>
    <w:p w:rsidR="00106E3D" w:rsidRPr="00471388" w:rsidRDefault="00106E3D" w:rsidP="00DF50E1">
      <w:pPr>
        <w:ind w:firstLine="709"/>
        <w:contextualSpacing/>
        <w:rPr>
          <w:rFonts w:cs="Arial"/>
        </w:rPr>
      </w:pPr>
      <w:r w:rsidRPr="00471388">
        <w:rPr>
          <w:rFonts w:cs="Arial"/>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3F545B" w:rsidRPr="00471388">
        <w:rPr>
          <w:rFonts w:cs="Arial"/>
        </w:rPr>
        <w:t>комиссию</w:t>
      </w:r>
      <w:r w:rsidRPr="00471388">
        <w:rPr>
          <w:rFonts w:cs="Arial"/>
        </w:rPr>
        <w:t>, и с результатами ее проверки;</w:t>
      </w:r>
    </w:p>
    <w:p w:rsidR="00106E3D" w:rsidRPr="00471388" w:rsidRDefault="00106E3D" w:rsidP="00DF50E1">
      <w:pPr>
        <w:ind w:firstLine="709"/>
        <w:contextualSpacing/>
        <w:rPr>
          <w:rFonts w:cs="Arial"/>
        </w:rPr>
      </w:pPr>
      <w:r w:rsidRPr="00471388">
        <w:rPr>
          <w:rFonts w:cs="Arial"/>
        </w:rPr>
        <w:t>в) рассматривает ходатайства о приглашении на заседание комиссии лиц, указанных в подпункте "б" пункта 1</w:t>
      </w:r>
      <w:r w:rsidR="00F27448" w:rsidRPr="00471388">
        <w:rPr>
          <w:rFonts w:cs="Arial"/>
        </w:rPr>
        <w:t>1</w:t>
      </w:r>
      <w:r w:rsidRPr="00471388">
        <w:rPr>
          <w:rFonts w:cs="Arial"/>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06E3D" w:rsidRPr="00471388" w:rsidRDefault="00106E3D" w:rsidP="00DF50E1">
      <w:pPr>
        <w:ind w:firstLine="709"/>
        <w:contextualSpacing/>
        <w:rPr>
          <w:rFonts w:cs="Arial"/>
        </w:rPr>
      </w:pPr>
      <w:r w:rsidRPr="00471388">
        <w:rPr>
          <w:rFonts w:cs="Arial"/>
        </w:rPr>
        <w:t>1</w:t>
      </w:r>
      <w:r w:rsidR="00FB3DFA" w:rsidRPr="00471388">
        <w:rPr>
          <w:rFonts w:cs="Arial"/>
        </w:rPr>
        <w:t>6</w:t>
      </w:r>
      <w:r w:rsidRPr="00471388">
        <w:rPr>
          <w:rFonts w:cs="Arial"/>
        </w:rPr>
        <w:t>.</w:t>
      </w:r>
      <w:r w:rsidR="003F545B" w:rsidRPr="00471388">
        <w:rPr>
          <w:rFonts w:cs="Arial"/>
        </w:rPr>
        <w:t>1.</w:t>
      </w:r>
      <w:r w:rsidRPr="00471388">
        <w:rPr>
          <w:rFonts w:cs="Arial"/>
        </w:rPr>
        <w:t xml:space="preserve"> Заседание комиссии по рассмотрению заявлени</w:t>
      </w:r>
      <w:r w:rsidR="003F545B" w:rsidRPr="00471388">
        <w:rPr>
          <w:rFonts w:cs="Arial"/>
        </w:rPr>
        <w:t>й</w:t>
      </w:r>
      <w:r w:rsidRPr="00471388">
        <w:rPr>
          <w:rFonts w:cs="Arial"/>
        </w:rPr>
        <w:t xml:space="preserve">, указанного в абзаце третьем </w:t>
      </w:r>
      <w:r w:rsidR="00D93385" w:rsidRPr="00471388">
        <w:rPr>
          <w:rFonts w:cs="Arial"/>
        </w:rPr>
        <w:t xml:space="preserve">и четвертом </w:t>
      </w:r>
      <w:r w:rsidRPr="00471388">
        <w:rPr>
          <w:rFonts w:cs="Arial"/>
        </w:rPr>
        <w:t>подпункта "б" пункта 1</w:t>
      </w:r>
      <w:r w:rsidR="00715AE2" w:rsidRPr="00471388">
        <w:rPr>
          <w:rFonts w:cs="Arial"/>
        </w:rPr>
        <w:t>4</w:t>
      </w:r>
      <w:r w:rsidRPr="00471388">
        <w:rPr>
          <w:rFonts w:cs="Arial"/>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06E3D" w:rsidRPr="00471388" w:rsidRDefault="00D93385" w:rsidP="00DF50E1">
      <w:pPr>
        <w:ind w:firstLine="709"/>
        <w:contextualSpacing/>
        <w:rPr>
          <w:rFonts w:cs="Arial"/>
        </w:rPr>
      </w:pPr>
      <w:r w:rsidRPr="00471388">
        <w:rPr>
          <w:rFonts w:cs="Arial"/>
        </w:rPr>
        <w:t>1</w:t>
      </w:r>
      <w:r w:rsidR="00FB3DFA" w:rsidRPr="00471388">
        <w:rPr>
          <w:rFonts w:cs="Arial"/>
        </w:rPr>
        <w:t>6</w:t>
      </w:r>
      <w:r w:rsidRPr="00471388">
        <w:rPr>
          <w:rFonts w:cs="Arial"/>
        </w:rPr>
        <w:t>.2.</w:t>
      </w:r>
      <w:r w:rsidR="00106E3D" w:rsidRPr="00471388">
        <w:rPr>
          <w:rFonts w:cs="Arial"/>
        </w:rPr>
        <w:t xml:space="preserve"> Уведомление, указанное в подпункте "д" пункта 1</w:t>
      </w:r>
      <w:r w:rsidR="00F27448" w:rsidRPr="00471388">
        <w:rPr>
          <w:rFonts w:cs="Arial"/>
        </w:rPr>
        <w:t>4</w:t>
      </w:r>
      <w:r w:rsidR="00106E3D" w:rsidRPr="00471388">
        <w:rPr>
          <w:rFonts w:cs="Arial"/>
        </w:rPr>
        <w:t xml:space="preserve"> настоящего Положения, как правило, рассматривается на очередном (плановом) заседании комиссии.</w:t>
      </w:r>
    </w:p>
    <w:p w:rsidR="00F27448" w:rsidRPr="00471388" w:rsidRDefault="00D93385" w:rsidP="00DF50E1">
      <w:pPr>
        <w:autoSpaceDE w:val="0"/>
        <w:autoSpaceDN w:val="0"/>
        <w:adjustRightInd w:val="0"/>
        <w:ind w:firstLine="709"/>
        <w:contextualSpacing/>
        <w:rPr>
          <w:rFonts w:eastAsia="Liberation Serif" w:cs="Arial"/>
        </w:rPr>
      </w:pPr>
      <w:r w:rsidRPr="00471388">
        <w:rPr>
          <w:rFonts w:cs="Arial"/>
        </w:rPr>
        <w:t>1</w:t>
      </w:r>
      <w:r w:rsidR="00F27448" w:rsidRPr="00471388">
        <w:rPr>
          <w:rFonts w:cs="Arial"/>
        </w:rPr>
        <w:t>7</w:t>
      </w:r>
      <w:r w:rsidRPr="00471388">
        <w:rPr>
          <w:rFonts w:cs="Arial"/>
        </w:rPr>
        <w:t>.</w:t>
      </w:r>
      <w:r w:rsidR="00106E3D" w:rsidRPr="00471388">
        <w:rPr>
          <w:rFonts w:cs="Arial"/>
        </w:rPr>
        <w:t xml:space="preserve">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r w:rsidR="00106E3D" w:rsidRPr="00471388">
        <w:rPr>
          <w:rFonts w:cs="Arial"/>
        </w:rPr>
        <w:lastRenderedPageBreak/>
        <w:t xml:space="preserve">или гражданина, замещавшего должность муниципальной службы в администрации поселения. </w:t>
      </w:r>
      <w:r w:rsidR="00F27448" w:rsidRPr="00471388">
        <w:rPr>
          <w:rFonts w:eastAsia="Liberation Serif" w:cs="Arial"/>
        </w:rPr>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F27448" w:rsidRPr="00471388" w:rsidRDefault="00F27448" w:rsidP="00DF50E1">
      <w:pPr>
        <w:autoSpaceDE w:val="0"/>
        <w:autoSpaceDN w:val="0"/>
        <w:adjustRightInd w:val="0"/>
        <w:ind w:firstLine="709"/>
        <w:contextualSpacing/>
        <w:rPr>
          <w:rFonts w:eastAsia="Liberation Serif" w:cs="Arial"/>
        </w:rPr>
      </w:pPr>
      <w:r w:rsidRPr="00471388">
        <w:rPr>
          <w:rFonts w:eastAsia="Liberation Serif" w:cs="Arial"/>
        </w:rPr>
        <w:t>17.1. Заседания комиссии могут проводиться в отсутствие муниципального служащего или гражданина в случае:</w:t>
      </w:r>
    </w:p>
    <w:p w:rsidR="00F27448" w:rsidRPr="00471388" w:rsidRDefault="00F27448" w:rsidP="00DF50E1">
      <w:pPr>
        <w:autoSpaceDE w:val="0"/>
        <w:autoSpaceDN w:val="0"/>
        <w:adjustRightInd w:val="0"/>
        <w:ind w:firstLine="709"/>
        <w:contextualSpacing/>
        <w:rPr>
          <w:rFonts w:eastAsia="Liberation Serif" w:cs="Arial"/>
        </w:rPr>
      </w:pPr>
      <w:r w:rsidRPr="00471388">
        <w:rPr>
          <w:rFonts w:eastAsia="Liberation Serif" w:cs="Arial"/>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F27448" w:rsidRPr="00471388" w:rsidRDefault="00F27448" w:rsidP="00DF50E1">
      <w:pPr>
        <w:autoSpaceDE w:val="0"/>
        <w:autoSpaceDN w:val="0"/>
        <w:adjustRightInd w:val="0"/>
        <w:ind w:firstLine="709"/>
        <w:contextualSpacing/>
        <w:rPr>
          <w:rFonts w:eastAsia="Liberation Serif" w:cs="Arial"/>
        </w:rPr>
      </w:pPr>
      <w:r w:rsidRPr="00471388">
        <w:rPr>
          <w:rFonts w:eastAsia="Liberation Serif" w:cs="Arial"/>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06E3D" w:rsidRPr="00471388" w:rsidRDefault="00297D63" w:rsidP="00DF50E1">
      <w:pPr>
        <w:ind w:firstLine="709"/>
        <w:contextualSpacing/>
        <w:rPr>
          <w:rFonts w:cs="Arial"/>
        </w:rPr>
      </w:pPr>
      <w:r w:rsidRPr="00471388">
        <w:rPr>
          <w:rFonts w:cs="Arial"/>
        </w:rPr>
        <w:t>18</w:t>
      </w:r>
      <w:r w:rsidR="00106E3D" w:rsidRPr="00471388">
        <w:rPr>
          <w:rFonts w:cs="Arial"/>
        </w:rPr>
        <w:t>.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106E3D" w:rsidRPr="00471388" w:rsidRDefault="00297D63" w:rsidP="00DF50E1">
      <w:pPr>
        <w:ind w:firstLine="709"/>
        <w:contextualSpacing/>
        <w:rPr>
          <w:rFonts w:cs="Arial"/>
        </w:rPr>
      </w:pPr>
      <w:r w:rsidRPr="00471388">
        <w:rPr>
          <w:rFonts w:cs="Arial"/>
        </w:rPr>
        <w:t>19</w:t>
      </w:r>
      <w:r w:rsidR="00106E3D" w:rsidRPr="00471388">
        <w:rPr>
          <w:rFonts w:cs="Arial"/>
        </w:rPr>
        <w:t>. Члены комиссии и лица, участвовавшие в заседании, не вправе разглашать сведения, ставшие им известными в ходе работы комиссии.</w:t>
      </w:r>
    </w:p>
    <w:p w:rsidR="00106E3D" w:rsidRPr="00471388" w:rsidRDefault="00297D63" w:rsidP="00DF50E1">
      <w:pPr>
        <w:ind w:firstLine="709"/>
        <w:contextualSpacing/>
        <w:rPr>
          <w:rFonts w:cs="Arial"/>
        </w:rPr>
      </w:pPr>
      <w:r w:rsidRPr="00471388">
        <w:rPr>
          <w:rFonts w:cs="Arial"/>
        </w:rPr>
        <w:t>20</w:t>
      </w:r>
      <w:r w:rsidR="00106E3D" w:rsidRPr="00471388">
        <w:rPr>
          <w:rFonts w:cs="Arial"/>
        </w:rPr>
        <w:t>. По итогам рассмотрения вопроса, указанного в абзаце втором подпункта "а" пункта 1</w:t>
      </w:r>
      <w:r w:rsidRPr="00471388">
        <w:rPr>
          <w:rFonts w:cs="Arial"/>
        </w:rPr>
        <w:t>4</w:t>
      </w:r>
      <w:r w:rsidR="00106E3D" w:rsidRPr="00471388">
        <w:rPr>
          <w:rFonts w:cs="Arial"/>
        </w:rPr>
        <w:t xml:space="preserve"> настоящего Положения, комиссия принимает одно из следующих решений:</w:t>
      </w:r>
    </w:p>
    <w:p w:rsidR="00F300F8" w:rsidRPr="00471388" w:rsidRDefault="00106E3D" w:rsidP="00DF50E1">
      <w:pPr>
        <w:autoSpaceDE w:val="0"/>
        <w:autoSpaceDN w:val="0"/>
        <w:adjustRightInd w:val="0"/>
        <w:ind w:firstLine="709"/>
        <w:contextualSpacing/>
        <w:rPr>
          <w:rFonts w:eastAsia="Liberation Serif" w:cs="Arial"/>
        </w:rPr>
      </w:pPr>
      <w:r w:rsidRPr="00471388">
        <w:rPr>
          <w:rFonts w:cs="Arial"/>
        </w:rPr>
        <w:t>а) установить, что сведения, представленные муниципальным служащим</w:t>
      </w:r>
      <w:r w:rsidR="00297D63" w:rsidRPr="00471388">
        <w:rPr>
          <w:rFonts w:cs="Arial"/>
        </w:rPr>
        <w:t xml:space="preserve"> в соответствии с подпунктом "а</w:t>
      </w:r>
      <w:r w:rsidRPr="00471388">
        <w:rPr>
          <w:rFonts w:cs="Arial"/>
        </w:rPr>
        <w:t xml:space="preserve">" пункта 1 Положения о порядке проверки достоверности и полноты сведений, представляемых гражданами, претендующими на замещение </w:t>
      </w:r>
      <w:r w:rsidR="00297D63" w:rsidRPr="00471388">
        <w:rPr>
          <w:rFonts w:cs="Arial"/>
        </w:rPr>
        <w:t>должностей муниципальной службы</w:t>
      </w:r>
      <w:r w:rsidRPr="00471388">
        <w:rPr>
          <w:rFonts w:cs="Arial"/>
        </w:rPr>
        <w:t xml:space="preserve"> </w:t>
      </w:r>
      <w:r w:rsidR="00297D63" w:rsidRPr="00471388">
        <w:rPr>
          <w:rFonts w:cs="Arial"/>
        </w:rPr>
        <w:t>и</w:t>
      </w:r>
      <w:r w:rsidRPr="00471388">
        <w:rPr>
          <w:rFonts w:cs="Arial"/>
        </w:rPr>
        <w:t xml:space="preserve"> муниципальными служащими, </w:t>
      </w:r>
      <w:r w:rsidR="00297D63" w:rsidRPr="00471388">
        <w:rPr>
          <w:rFonts w:cs="Arial"/>
        </w:rPr>
        <w:t>и</w:t>
      </w:r>
      <w:r w:rsidRPr="00471388">
        <w:rPr>
          <w:rFonts w:cs="Arial"/>
        </w:rPr>
        <w:t xml:space="preserve"> соблюдения муниципальными служащими </w:t>
      </w:r>
      <w:r w:rsidR="00F300F8" w:rsidRPr="00471388">
        <w:rPr>
          <w:rFonts w:eastAsia="Liberation Serif" w:cs="Arial"/>
        </w:rPr>
        <w:t>требований к служебному поведению,</w:t>
      </w:r>
      <w:r w:rsidR="00BB43FA" w:rsidRPr="00471388">
        <w:rPr>
          <w:rFonts w:eastAsia="Liberation Serif" w:cs="Arial"/>
        </w:rPr>
        <w:t xml:space="preserve"> </w:t>
      </w:r>
      <w:r w:rsidR="00F300F8" w:rsidRPr="00471388">
        <w:rPr>
          <w:rFonts w:eastAsia="Liberation Serif" w:cs="Arial"/>
        </w:rPr>
        <w:t>являются достоверными и полными;</w:t>
      </w:r>
    </w:p>
    <w:p w:rsidR="00106E3D" w:rsidRPr="00471388" w:rsidRDefault="00106E3D" w:rsidP="00DF50E1">
      <w:pPr>
        <w:ind w:firstLine="709"/>
        <w:contextualSpacing/>
        <w:rPr>
          <w:rFonts w:cs="Arial"/>
        </w:rPr>
      </w:pPr>
      <w:r w:rsidRPr="00471388">
        <w:rPr>
          <w:rFonts w:cs="Arial"/>
        </w:rPr>
        <w:t>б) установить, что сведения, представленные муниципальным служащим в соответствии с подпунктом "а" пункта 1 Положения</w:t>
      </w:r>
      <w:r w:rsidR="00233B05" w:rsidRPr="00471388">
        <w:rPr>
          <w:rFonts w:cs="Arial"/>
        </w:rPr>
        <w:t xml:space="preserve">, </w:t>
      </w:r>
      <w:r w:rsidR="00233B05" w:rsidRPr="00471388">
        <w:rPr>
          <w:rFonts w:eastAsia="Liberation Serif" w:cs="Arial"/>
        </w:rPr>
        <w:t>названного в подпункте "а" настоящего пункта,</w:t>
      </w:r>
      <w:r w:rsidRPr="00471388">
        <w:rPr>
          <w:rFonts w:cs="Arial"/>
        </w:rPr>
        <w:t xml:space="preserve"> являются недостоверными и (или) неполными. В этом случае комиссия рекомендует главе </w:t>
      </w:r>
      <w:r w:rsidR="0024097E">
        <w:rPr>
          <w:rFonts w:cs="Arial"/>
        </w:rPr>
        <w:t>Сторожевского 1-го</w:t>
      </w:r>
      <w:r w:rsidRPr="00471388">
        <w:rPr>
          <w:rFonts w:cs="Arial"/>
        </w:rPr>
        <w:t xml:space="preserve"> сельского поселения применить к муниципальному служащему конкретную меру ответственности.</w:t>
      </w:r>
    </w:p>
    <w:p w:rsidR="00106E3D" w:rsidRPr="00471388" w:rsidRDefault="00106E3D" w:rsidP="00DF50E1">
      <w:pPr>
        <w:ind w:firstLine="709"/>
        <w:contextualSpacing/>
        <w:rPr>
          <w:rFonts w:cs="Arial"/>
        </w:rPr>
      </w:pPr>
      <w:r w:rsidRPr="00471388">
        <w:rPr>
          <w:rFonts w:cs="Arial"/>
        </w:rPr>
        <w:t>2</w:t>
      </w:r>
      <w:r w:rsidR="00233B05" w:rsidRPr="00471388">
        <w:rPr>
          <w:rFonts w:cs="Arial"/>
        </w:rPr>
        <w:t>1</w:t>
      </w:r>
      <w:r w:rsidRPr="00471388">
        <w:rPr>
          <w:rFonts w:cs="Arial"/>
        </w:rPr>
        <w:t>. По итогам рассмотрения вопроса, указанного в абзаце третьем подпункта "а" пункта 1</w:t>
      </w:r>
      <w:r w:rsidR="00233B05" w:rsidRPr="00471388">
        <w:rPr>
          <w:rFonts w:cs="Arial"/>
        </w:rPr>
        <w:t>4</w:t>
      </w:r>
      <w:r w:rsidRPr="00471388">
        <w:rPr>
          <w:rFonts w:cs="Arial"/>
        </w:rPr>
        <w:t xml:space="preserve"> настоящего Положения, комиссия принимает одно из следующих решений:</w:t>
      </w:r>
    </w:p>
    <w:p w:rsidR="00106E3D" w:rsidRPr="00471388" w:rsidRDefault="00106E3D" w:rsidP="00DF50E1">
      <w:pPr>
        <w:ind w:firstLine="709"/>
        <w:contextualSpacing/>
        <w:rPr>
          <w:rFonts w:cs="Arial"/>
        </w:rPr>
      </w:pPr>
      <w:r w:rsidRPr="00471388">
        <w:rPr>
          <w:rFonts w:cs="Arial"/>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06E3D" w:rsidRPr="00471388" w:rsidRDefault="00106E3D" w:rsidP="00DF50E1">
      <w:pPr>
        <w:ind w:firstLine="709"/>
        <w:contextualSpacing/>
        <w:rPr>
          <w:rFonts w:cs="Arial"/>
        </w:rPr>
      </w:pPr>
      <w:r w:rsidRPr="00471388">
        <w:rPr>
          <w:rFonts w:cs="Arial"/>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0024097E">
        <w:rPr>
          <w:rFonts w:cs="Arial"/>
        </w:rPr>
        <w:t>Сторожевского 1-го</w:t>
      </w:r>
      <w:r w:rsidRPr="00471388">
        <w:rPr>
          <w:rFonts w:cs="Arial"/>
        </w:rPr>
        <w:t xml:space="preserve"> сельского поселения указать муниципальному служащему на недопустимость нарушения требований к служебному поведению и (или) урегулированию конфликта интересов либо применить к муниципальному служащему конкретную меру ответственности.</w:t>
      </w:r>
    </w:p>
    <w:p w:rsidR="00106E3D" w:rsidRPr="00471388" w:rsidRDefault="00106E3D" w:rsidP="00DF50E1">
      <w:pPr>
        <w:ind w:firstLine="709"/>
        <w:contextualSpacing/>
        <w:rPr>
          <w:rFonts w:cs="Arial"/>
        </w:rPr>
      </w:pPr>
      <w:r w:rsidRPr="00471388">
        <w:rPr>
          <w:rFonts w:cs="Arial"/>
        </w:rPr>
        <w:t>2</w:t>
      </w:r>
      <w:r w:rsidR="00233B05" w:rsidRPr="00471388">
        <w:rPr>
          <w:rFonts w:cs="Arial"/>
        </w:rPr>
        <w:t>2</w:t>
      </w:r>
      <w:r w:rsidRPr="00471388">
        <w:rPr>
          <w:rFonts w:cs="Arial"/>
        </w:rPr>
        <w:t>. По итогам рассмотрения вопроса, указанного в абзаце втором подпункта "б" пункта 1</w:t>
      </w:r>
      <w:r w:rsidR="00233B05" w:rsidRPr="00471388">
        <w:rPr>
          <w:rFonts w:cs="Arial"/>
        </w:rPr>
        <w:t>4</w:t>
      </w:r>
      <w:r w:rsidRPr="00471388">
        <w:rPr>
          <w:rFonts w:cs="Arial"/>
        </w:rPr>
        <w:t xml:space="preserve"> настоящего Положения, комиссия принимает одно из следующих решений:</w:t>
      </w:r>
    </w:p>
    <w:p w:rsidR="00F55D6B" w:rsidRPr="00471388" w:rsidRDefault="00106E3D" w:rsidP="00DF50E1">
      <w:pPr>
        <w:ind w:firstLine="709"/>
        <w:contextualSpacing/>
        <w:rPr>
          <w:rFonts w:cs="Arial"/>
        </w:rPr>
      </w:pPr>
      <w:r w:rsidRPr="00471388">
        <w:rPr>
          <w:rFonts w:cs="Arial"/>
        </w:rPr>
        <w:t xml:space="preserve">а) </w:t>
      </w:r>
      <w:r w:rsidR="00F55D6B" w:rsidRPr="00471388">
        <w:rPr>
          <w:rFonts w:cs="Arial"/>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3452" w:rsidRPr="00471388" w:rsidRDefault="00106E3D" w:rsidP="00DF50E1">
      <w:pPr>
        <w:ind w:firstLine="709"/>
        <w:contextualSpacing/>
        <w:rPr>
          <w:rFonts w:cs="Arial"/>
        </w:rPr>
      </w:pPr>
      <w:r w:rsidRPr="00471388">
        <w:rPr>
          <w:rFonts w:cs="Arial"/>
        </w:rPr>
        <w:lastRenderedPageBreak/>
        <w:t>б)</w:t>
      </w:r>
      <w:r w:rsidR="00053452" w:rsidRPr="00471388">
        <w:rPr>
          <w:rFonts w:cs="Arial"/>
        </w:rPr>
        <w:t xml:space="preserve">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r w:rsidRPr="00471388">
        <w:rPr>
          <w:rFonts w:cs="Arial"/>
        </w:rPr>
        <w:t xml:space="preserve"> </w:t>
      </w:r>
    </w:p>
    <w:p w:rsidR="00106E3D" w:rsidRPr="00471388" w:rsidRDefault="00106E3D" w:rsidP="00DF50E1">
      <w:pPr>
        <w:ind w:firstLine="709"/>
        <w:contextualSpacing/>
        <w:rPr>
          <w:rFonts w:cs="Arial"/>
        </w:rPr>
      </w:pPr>
      <w:r w:rsidRPr="00471388">
        <w:rPr>
          <w:rFonts w:cs="Arial"/>
        </w:rPr>
        <w:t>2</w:t>
      </w:r>
      <w:r w:rsidR="00233B05" w:rsidRPr="00471388">
        <w:rPr>
          <w:rFonts w:cs="Arial"/>
        </w:rPr>
        <w:t>3</w:t>
      </w:r>
      <w:r w:rsidRPr="00471388">
        <w:rPr>
          <w:rFonts w:cs="Arial"/>
        </w:rPr>
        <w:t>. По итогам рассмотрения вопроса, указанного в абзаце третьем подпункта "б" пункта 1</w:t>
      </w:r>
      <w:r w:rsidR="00233B05" w:rsidRPr="00471388">
        <w:rPr>
          <w:rFonts w:cs="Arial"/>
        </w:rPr>
        <w:t>4</w:t>
      </w:r>
      <w:r w:rsidRPr="00471388">
        <w:rPr>
          <w:rFonts w:cs="Arial"/>
        </w:rPr>
        <w:t xml:space="preserve"> настоящего Положения, комиссия принимает одно из следующих решений:</w:t>
      </w:r>
    </w:p>
    <w:p w:rsidR="00106E3D" w:rsidRPr="00471388" w:rsidRDefault="00106E3D" w:rsidP="00DF50E1">
      <w:pPr>
        <w:ind w:firstLine="709"/>
        <w:contextualSpacing/>
        <w:rPr>
          <w:rFonts w:cs="Arial"/>
        </w:rPr>
      </w:pPr>
      <w:r w:rsidRPr="00471388">
        <w:rPr>
          <w:rFonts w:cs="Arial"/>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06E3D" w:rsidRPr="00471388" w:rsidRDefault="00106E3D" w:rsidP="00DF50E1">
      <w:pPr>
        <w:ind w:firstLine="709"/>
        <w:contextualSpacing/>
        <w:rPr>
          <w:rFonts w:cs="Arial"/>
        </w:rPr>
      </w:pPr>
      <w:r w:rsidRPr="00471388">
        <w:rPr>
          <w:rFonts w:cs="Arial"/>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06E3D" w:rsidRPr="00471388" w:rsidRDefault="00106E3D" w:rsidP="00DF50E1">
      <w:pPr>
        <w:ind w:firstLine="709"/>
        <w:contextualSpacing/>
        <w:rPr>
          <w:rFonts w:cs="Arial"/>
        </w:rPr>
      </w:pPr>
      <w:r w:rsidRPr="00471388">
        <w:rPr>
          <w:rFonts w:cs="Arial"/>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0024097E">
        <w:rPr>
          <w:rFonts w:cs="Arial"/>
        </w:rPr>
        <w:t>Сторожевского 1-го</w:t>
      </w:r>
      <w:r w:rsidRPr="00471388">
        <w:rPr>
          <w:rFonts w:cs="Arial"/>
        </w:rPr>
        <w:t xml:space="preserve"> сельского поселения применить к муниципальному служащему конкретную меру ответственности.</w:t>
      </w:r>
    </w:p>
    <w:p w:rsidR="00106E3D" w:rsidRPr="00471388" w:rsidRDefault="00106E3D" w:rsidP="00DF50E1">
      <w:pPr>
        <w:autoSpaceDE w:val="0"/>
        <w:autoSpaceDN w:val="0"/>
        <w:adjustRightInd w:val="0"/>
        <w:ind w:firstLine="709"/>
        <w:contextualSpacing/>
        <w:rPr>
          <w:rFonts w:eastAsia="Calibri" w:cs="Arial"/>
        </w:rPr>
      </w:pPr>
      <w:r w:rsidRPr="00471388">
        <w:rPr>
          <w:rFonts w:eastAsia="Calibri" w:cs="Arial"/>
        </w:rPr>
        <w:t>2</w:t>
      </w:r>
      <w:r w:rsidR="00F55D6B" w:rsidRPr="00471388">
        <w:rPr>
          <w:rFonts w:eastAsia="Calibri" w:cs="Arial"/>
        </w:rPr>
        <w:t>3</w:t>
      </w:r>
      <w:r w:rsidRPr="00471388">
        <w:rPr>
          <w:rFonts w:eastAsia="Calibri" w:cs="Arial"/>
        </w:rPr>
        <w:t>.1. По итогам рассмотрения вопроса, указанного</w:t>
      </w:r>
      <w:r w:rsidR="00053452" w:rsidRPr="00471388">
        <w:rPr>
          <w:rFonts w:eastAsia="Calibri" w:cs="Arial"/>
        </w:rPr>
        <w:t xml:space="preserve"> в подпункта "г</w:t>
      </w:r>
      <w:r w:rsidRPr="00471388">
        <w:rPr>
          <w:rFonts w:eastAsia="Calibri" w:cs="Arial"/>
        </w:rPr>
        <w:t>" пункта 1</w:t>
      </w:r>
      <w:r w:rsidR="00F55D6B" w:rsidRPr="00471388">
        <w:rPr>
          <w:rFonts w:eastAsia="Calibri" w:cs="Arial"/>
        </w:rPr>
        <w:t>4</w:t>
      </w:r>
      <w:r w:rsidRPr="00471388">
        <w:rPr>
          <w:rFonts w:eastAsia="Calibri" w:cs="Arial"/>
        </w:rPr>
        <w:t xml:space="preserve"> настоящего Положения, комиссия принимает одно из следующих решений:</w:t>
      </w:r>
    </w:p>
    <w:p w:rsidR="00053452" w:rsidRPr="00471388" w:rsidRDefault="00106E3D" w:rsidP="00DF50E1">
      <w:pPr>
        <w:autoSpaceDE w:val="0"/>
        <w:autoSpaceDN w:val="0"/>
        <w:adjustRightInd w:val="0"/>
        <w:ind w:firstLine="709"/>
        <w:contextualSpacing/>
        <w:rPr>
          <w:rFonts w:cs="Arial"/>
        </w:rPr>
      </w:pPr>
      <w:r w:rsidRPr="00471388">
        <w:rPr>
          <w:rFonts w:eastAsia="Calibri" w:cs="Arial"/>
        </w:rPr>
        <w:t xml:space="preserve">а) </w:t>
      </w:r>
      <w:r w:rsidR="00053452" w:rsidRPr="00471388">
        <w:rPr>
          <w:rFonts w:cs="Arial"/>
        </w:rPr>
        <w:t>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06E3D" w:rsidRPr="00471388" w:rsidRDefault="00106E3D" w:rsidP="00DF50E1">
      <w:pPr>
        <w:autoSpaceDE w:val="0"/>
        <w:autoSpaceDN w:val="0"/>
        <w:adjustRightInd w:val="0"/>
        <w:ind w:firstLine="709"/>
        <w:contextualSpacing/>
        <w:rPr>
          <w:rFonts w:eastAsia="Liberation Serif" w:cs="Arial"/>
        </w:rPr>
      </w:pPr>
      <w:r w:rsidRPr="00471388">
        <w:rPr>
          <w:rFonts w:cs="Arial"/>
        </w:rPr>
        <w:t xml:space="preserve">б) </w:t>
      </w:r>
      <w:r w:rsidR="005B1FD2" w:rsidRPr="00471388">
        <w:rPr>
          <w:rFonts w:eastAsia="Liberation Serif" w:cs="Arial"/>
        </w:rPr>
        <w:t xml:space="preserve">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w:t>
      </w:r>
      <w:r w:rsidR="0024097E">
        <w:rPr>
          <w:rFonts w:eastAsia="Liberation Serif" w:cs="Arial"/>
        </w:rPr>
        <w:t>Сторожевского 1-го</w:t>
      </w:r>
      <w:r w:rsidR="005B1FD2" w:rsidRPr="00471388">
        <w:rPr>
          <w:rFonts w:eastAsia="Liberation Serif" w:cs="Arial"/>
        </w:rPr>
        <w:t xml:space="preserve">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B1FD2" w:rsidRPr="00471388" w:rsidRDefault="005B1FD2" w:rsidP="00DF50E1">
      <w:pPr>
        <w:autoSpaceDE w:val="0"/>
        <w:autoSpaceDN w:val="0"/>
        <w:adjustRightInd w:val="0"/>
        <w:ind w:firstLine="709"/>
        <w:contextualSpacing/>
        <w:rPr>
          <w:rFonts w:eastAsia="Liberation Serif" w:cs="Arial"/>
        </w:rPr>
      </w:pPr>
      <w:r w:rsidRPr="00471388">
        <w:rPr>
          <w:rFonts w:eastAsia="Liberation Serif" w:cs="Arial"/>
        </w:rPr>
        <w:t xml:space="preserve">23.2. По итогам рассмотрения вопроса, указанного в абзаце </w:t>
      </w:r>
      <w:r w:rsidR="007D3E41" w:rsidRPr="00471388">
        <w:rPr>
          <w:rFonts w:eastAsia="Liberation Serif" w:cs="Arial"/>
        </w:rPr>
        <w:t>четвертом</w:t>
      </w:r>
      <w:r w:rsidRPr="00471388">
        <w:rPr>
          <w:rFonts w:eastAsia="Liberation Serif" w:cs="Arial"/>
        </w:rPr>
        <w:t xml:space="preserve"> подпункта «б» пункта 14 настоящего Положения, комиссия принимает одно из следующих решений:</w:t>
      </w:r>
    </w:p>
    <w:p w:rsidR="005B1FD2" w:rsidRPr="00471388" w:rsidRDefault="005B1FD2" w:rsidP="00DF50E1">
      <w:pPr>
        <w:autoSpaceDE w:val="0"/>
        <w:autoSpaceDN w:val="0"/>
        <w:adjustRightInd w:val="0"/>
        <w:ind w:firstLine="709"/>
        <w:contextualSpacing/>
        <w:rPr>
          <w:rFonts w:eastAsia="Liberation Serif" w:cs="Arial"/>
        </w:rPr>
      </w:pPr>
      <w:r w:rsidRPr="00471388">
        <w:rPr>
          <w:rFonts w:eastAsia="Liberation Serif" w:cs="Arial"/>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B1FD2" w:rsidRPr="00471388" w:rsidRDefault="005B1FD2" w:rsidP="00DF50E1">
      <w:pPr>
        <w:autoSpaceDE w:val="0"/>
        <w:autoSpaceDN w:val="0"/>
        <w:adjustRightInd w:val="0"/>
        <w:ind w:firstLine="709"/>
        <w:contextualSpacing/>
        <w:rPr>
          <w:rFonts w:eastAsia="Liberation Serif" w:cs="Arial"/>
        </w:rPr>
      </w:pPr>
      <w:r w:rsidRPr="00471388">
        <w:rPr>
          <w:rFonts w:eastAsia="Liberation Serif" w:cs="Arial"/>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w:t>
      </w:r>
      <w:r w:rsidR="0024097E">
        <w:rPr>
          <w:rFonts w:eastAsia="Liberation Serif" w:cs="Arial"/>
        </w:rPr>
        <w:lastRenderedPageBreak/>
        <w:t>Сторожевского 1-го</w:t>
      </w:r>
      <w:r w:rsidRPr="00471388">
        <w:rPr>
          <w:rFonts w:eastAsia="Liberation Serif" w:cs="Arial"/>
        </w:rPr>
        <w:t xml:space="preserve"> сельского поселения применить к муниципальному служащему конкретную меру ответственности</w:t>
      </w:r>
      <w:r w:rsidR="00C471E2" w:rsidRPr="00471388">
        <w:rPr>
          <w:rFonts w:eastAsia="Liberation Serif" w:cs="Arial"/>
        </w:rPr>
        <w:t>.</w:t>
      </w:r>
    </w:p>
    <w:p w:rsidR="00C471E2" w:rsidRPr="00471388" w:rsidRDefault="00C471E2" w:rsidP="00DF50E1">
      <w:pPr>
        <w:autoSpaceDE w:val="0"/>
        <w:autoSpaceDN w:val="0"/>
        <w:adjustRightInd w:val="0"/>
        <w:ind w:firstLine="709"/>
        <w:contextualSpacing/>
        <w:rPr>
          <w:rFonts w:eastAsia="Liberation Serif" w:cs="Arial"/>
        </w:rPr>
      </w:pPr>
      <w:r w:rsidRPr="00471388">
        <w:rPr>
          <w:rFonts w:eastAsia="Liberation Serif" w:cs="Arial"/>
        </w:rPr>
        <w:t xml:space="preserve">23.3. По итогам рассмотрения вопроса, указанного в абзаце </w:t>
      </w:r>
      <w:r w:rsidR="007D3E41" w:rsidRPr="00471388">
        <w:rPr>
          <w:rFonts w:eastAsia="Liberation Serif" w:cs="Arial"/>
        </w:rPr>
        <w:t>пятом</w:t>
      </w:r>
      <w:r w:rsidRPr="00471388">
        <w:rPr>
          <w:rFonts w:eastAsia="Liberation Serif" w:cs="Arial"/>
        </w:rPr>
        <w:t xml:space="preserve"> подпункта «б» пункта 14 настоящего Положения, комиссия принимает одно из следующих решений:</w:t>
      </w:r>
    </w:p>
    <w:p w:rsidR="00C471E2" w:rsidRPr="00471388" w:rsidRDefault="00C471E2" w:rsidP="00DF50E1">
      <w:pPr>
        <w:autoSpaceDE w:val="0"/>
        <w:autoSpaceDN w:val="0"/>
        <w:adjustRightInd w:val="0"/>
        <w:ind w:firstLine="709"/>
        <w:contextualSpacing/>
        <w:rPr>
          <w:rFonts w:eastAsia="Liberation Serif" w:cs="Arial"/>
        </w:rPr>
      </w:pPr>
      <w:r w:rsidRPr="00471388">
        <w:rPr>
          <w:rFonts w:eastAsia="Liberation Serif" w:cs="Arial"/>
        </w:rPr>
        <w:t>а) признать, что при исполнении муниципальным служащим должностных обязанностей конфликт интересов отсутствует;</w:t>
      </w:r>
    </w:p>
    <w:p w:rsidR="00C471E2" w:rsidRPr="00471388" w:rsidRDefault="00C471E2" w:rsidP="00DF50E1">
      <w:pPr>
        <w:autoSpaceDE w:val="0"/>
        <w:autoSpaceDN w:val="0"/>
        <w:adjustRightInd w:val="0"/>
        <w:ind w:firstLine="709"/>
        <w:contextualSpacing/>
        <w:rPr>
          <w:rFonts w:eastAsia="Liberation Serif" w:cs="Arial"/>
        </w:rPr>
      </w:pPr>
      <w:r w:rsidRPr="00471388">
        <w:rPr>
          <w:rFonts w:eastAsia="Liberation Serif" w:cs="Arial"/>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r w:rsidR="0024097E">
        <w:rPr>
          <w:rFonts w:cs="Arial"/>
        </w:rPr>
        <w:t>Сторожевского 1-го</w:t>
      </w:r>
      <w:r w:rsidR="001D504F" w:rsidRPr="00471388">
        <w:rPr>
          <w:rFonts w:cs="Arial"/>
        </w:rPr>
        <w:t xml:space="preserve"> сельского</w:t>
      </w:r>
      <w:r w:rsidRPr="00471388">
        <w:rPr>
          <w:rFonts w:eastAsia="Liberation Serif" w:cs="Arial"/>
        </w:rPr>
        <w:t xml:space="preserve"> поселения принять меры по урегулированию конфликта интересов или по недопущению его возникновения;</w:t>
      </w:r>
    </w:p>
    <w:p w:rsidR="00C471E2" w:rsidRPr="00471388" w:rsidRDefault="00C471E2" w:rsidP="00DF50E1">
      <w:pPr>
        <w:autoSpaceDE w:val="0"/>
        <w:autoSpaceDN w:val="0"/>
        <w:adjustRightInd w:val="0"/>
        <w:ind w:firstLine="709"/>
        <w:contextualSpacing/>
        <w:rPr>
          <w:rFonts w:eastAsia="Liberation Serif" w:cs="Arial"/>
        </w:rPr>
      </w:pPr>
      <w:r w:rsidRPr="00471388">
        <w:rPr>
          <w:rFonts w:eastAsia="Liberation Serif" w:cs="Arial"/>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3A7E2A" w:rsidRPr="00471388" w:rsidRDefault="003A7E2A" w:rsidP="00DF50E1">
      <w:pPr>
        <w:autoSpaceDE w:val="0"/>
        <w:autoSpaceDN w:val="0"/>
        <w:adjustRightInd w:val="0"/>
        <w:ind w:firstLine="709"/>
        <w:contextualSpacing/>
        <w:rPr>
          <w:rFonts w:cs="Arial"/>
        </w:rPr>
      </w:pPr>
      <w:r w:rsidRPr="00471388">
        <w:rPr>
          <w:rFonts w:eastAsia="Liberation Serif" w:cs="Arial"/>
        </w:rPr>
        <w:t xml:space="preserve">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w:t>
      </w:r>
      <w:r w:rsidR="0010229F" w:rsidRPr="00471388">
        <w:rPr>
          <w:rFonts w:eastAsia="Liberation Serif" w:cs="Arial"/>
        </w:rPr>
        <w:t>пунктами 20-23, 23.1-23</w:t>
      </w:r>
      <w:r w:rsidR="00B5236A" w:rsidRPr="00471388">
        <w:rPr>
          <w:rFonts w:eastAsia="Liberation Serif" w:cs="Arial"/>
        </w:rPr>
        <w:t>.3, 24.1 настоящего Положения</w:t>
      </w:r>
      <w:r w:rsidRPr="00471388">
        <w:rPr>
          <w:rFonts w:eastAsia="Liberation Serif" w:cs="Arial"/>
        </w:rPr>
        <w:t>. Основания и мотивы принятия такого решения должны быть отражены в протоколе заседания комиссии.</w:t>
      </w:r>
      <w:bookmarkStart w:id="2" w:name="Par115"/>
      <w:bookmarkEnd w:id="2"/>
    </w:p>
    <w:p w:rsidR="003A7E2A" w:rsidRPr="00471388" w:rsidRDefault="003A7E2A" w:rsidP="00DF50E1">
      <w:pPr>
        <w:autoSpaceDE w:val="0"/>
        <w:autoSpaceDN w:val="0"/>
        <w:adjustRightInd w:val="0"/>
        <w:ind w:firstLine="709"/>
        <w:contextualSpacing/>
        <w:rPr>
          <w:rFonts w:eastAsia="Liberation Serif" w:cs="Arial"/>
        </w:rPr>
      </w:pPr>
      <w:r w:rsidRPr="00471388">
        <w:rPr>
          <w:rFonts w:eastAsia="Liberation Serif" w:cs="Arial"/>
        </w:rPr>
        <w:t xml:space="preserve">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w:t>
      </w:r>
      <w:r w:rsidR="0024097E">
        <w:rPr>
          <w:rFonts w:eastAsia="Liberation Serif" w:cs="Arial"/>
        </w:rPr>
        <w:t>Сторожевского 1-го</w:t>
      </w:r>
      <w:r w:rsidRPr="00471388">
        <w:rPr>
          <w:rFonts w:eastAsia="Liberation Serif" w:cs="Arial"/>
        </w:rPr>
        <w:t xml:space="preserve"> сельского поселения, одно из следующих решений:</w:t>
      </w:r>
    </w:p>
    <w:p w:rsidR="003A7E2A" w:rsidRPr="00471388" w:rsidRDefault="003A7E2A" w:rsidP="00DF50E1">
      <w:pPr>
        <w:autoSpaceDE w:val="0"/>
        <w:autoSpaceDN w:val="0"/>
        <w:adjustRightInd w:val="0"/>
        <w:ind w:firstLine="709"/>
        <w:contextualSpacing/>
        <w:rPr>
          <w:rFonts w:eastAsia="Liberation Serif" w:cs="Arial"/>
        </w:rPr>
      </w:pPr>
      <w:r w:rsidRPr="00471388">
        <w:rPr>
          <w:rFonts w:eastAsia="Liberation Serif" w:cs="Arial"/>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w:t>
      </w:r>
      <w:r w:rsidR="00BB43FA" w:rsidRPr="00471388">
        <w:rPr>
          <w:rFonts w:eastAsia="Liberation Serif" w:cs="Arial"/>
        </w:rPr>
        <w:t xml:space="preserve"> </w:t>
      </w:r>
      <w:r w:rsidRPr="00471388">
        <w:rPr>
          <w:rFonts w:eastAsia="Liberation Serif" w:cs="Arial"/>
        </w:rPr>
        <w:t>управлению этой организацией входили в его должностные (служебные) обязанности;</w:t>
      </w:r>
    </w:p>
    <w:p w:rsidR="003A7E2A" w:rsidRPr="00471388" w:rsidRDefault="003A7E2A" w:rsidP="00DF50E1">
      <w:pPr>
        <w:autoSpaceDE w:val="0"/>
        <w:autoSpaceDN w:val="0"/>
        <w:adjustRightInd w:val="0"/>
        <w:ind w:firstLine="709"/>
        <w:contextualSpacing/>
        <w:rPr>
          <w:rFonts w:eastAsia="Liberation Serif" w:cs="Arial"/>
        </w:rPr>
      </w:pPr>
      <w:r w:rsidRPr="00471388">
        <w:rPr>
          <w:rFonts w:eastAsia="Liberation Serif" w:cs="Arial"/>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w:t>
      </w:r>
      <w:r w:rsidR="007D3E41" w:rsidRPr="00471388">
        <w:rPr>
          <w:rFonts w:eastAsia="Liberation Serif" w:cs="Arial"/>
        </w:rPr>
        <w:t xml:space="preserve">главе </w:t>
      </w:r>
      <w:r w:rsidR="0024097E">
        <w:rPr>
          <w:rFonts w:eastAsia="Liberation Serif" w:cs="Arial"/>
        </w:rPr>
        <w:t>Сторожевского 1-го</w:t>
      </w:r>
      <w:r w:rsidR="007D3E41" w:rsidRPr="00471388">
        <w:rPr>
          <w:rFonts w:eastAsia="Liberation Serif" w:cs="Arial"/>
        </w:rPr>
        <w:t xml:space="preserve"> </w:t>
      </w:r>
      <w:r w:rsidRPr="00471388">
        <w:rPr>
          <w:rFonts w:eastAsia="Liberation Serif" w:cs="Arial"/>
        </w:rPr>
        <w:t>сельского поселения проинформировать об указанных обстоятельствах органы прокуратуры и уведомившую организацию.</w:t>
      </w:r>
    </w:p>
    <w:p w:rsidR="00106E3D" w:rsidRPr="00471388" w:rsidRDefault="003A7E2A" w:rsidP="00DF50E1">
      <w:pPr>
        <w:ind w:firstLine="709"/>
        <w:contextualSpacing/>
        <w:rPr>
          <w:rFonts w:cs="Arial"/>
        </w:rPr>
      </w:pPr>
      <w:r w:rsidRPr="00471388">
        <w:rPr>
          <w:rFonts w:cs="Arial"/>
        </w:rPr>
        <w:t>25</w:t>
      </w:r>
      <w:r w:rsidR="00106E3D" w:rsidRPr="00471388">
        <w:rPr>
          <w:rFonts w:cs="Arial"/>
        </w:rPr>
        <w:t>. По итогам рассмотрения вопроса, предусмотренного подпунктом "в" пункта 1</w:t>
      </w:r>
      <w:r w:rsidR="006C77FD" w:rsidRPr="00471388">
        <w:rPr>
          <w:rFonts w:cs="Arial"/>
        </w:rPr>
        <w:t>4</w:t>
      </w:r>
      <w:r w:rsidR="00106E3D" w:rsidRPr="00471388">
        <w:rPr>
          <w:rFonts w:cs="Arial"/>
        </w:rPr>
        <w:t xml:space="preserve"> настоящего Положения, комиссия принимает соответствующее решение.</w:t>
      </w:r>
    </w:p>
    <w:p w:rsidR="00106E3D" w:rsidRPr="00471388" w:rsidRDefault="003A7E2A" w:rsidP="00DF50E1">
      <w:pPr>
        <w:ind w:firstLine="709"/>
        <w:contextualSpacing/>
        <w:rPr>
          <w:rFonts w:cs="Arial"/>
        </w:rPr>
      </w:pPr>
      <w:r w:rsidRPr="00471388">
        <w:rPr>
          <w:rFonts w:cs="Arial"/>
        </w:rPr>
        <w:t>26</w:t>
      </w:r>
      <w:r w:rsidR="00106E3D" w:rsidRPr="00471388">
        <w:rPr>
          <w:rFonts w:cs="Arial"/>
        </w:rPr>
        <w:t xml:space="preserve">. Для исполнения решений комиссии могут быть подготовлены проекты нормативных правовых актов администрации </w:t>
      </w:r>
      <w:r w:rsidR="0024097E">
        <w:rPr>
          <w:rFonts w:cs="Arial"/>
        </w:rPr>
        <w:t>Сторожевского 1-го</w:t>
      </w:r>
      <w:r w:rsidR="00106E3D" w:rsidRPr="00471388">
        <w:rPr>
          <w:rFonts w:cs="Arial"/>
        </w:rPr>
        <w:t xml:space="preserve"> сельского поселения</w:t>
      </w:r>
      <w:r w:rsidRPr="00471388">
        <w:rPr>
          <w:rFonts w:cs="Arial"/>
        </w:rPr>
        <w:t>, решений или</w:t>
      </w:r>
      <w:r w:rsidR="00106E3D" w:rsidRPr="00471388">
        <w:rPr>
          <w:rFonts w:cs="Arial"/>
        </w:rPr>
        <w:t xml:space="preserve"> поручений главы </w:t>
      </w:r>
      <w:r w:rsidR="0024097E">
        <w:rPr>
          <w:rFonts w:cs="Arial"/>
        </w:rPr>
        <w:t>Сторожевского 1-го</w:t>
      </w:r>
      <w:r w:rsidR="00106E3D" w:rsidRPr="00471388">
        <w:rPr>
          <w:rFonts w:cs="Arial"/>
        </w:rPr>
        <w:t xml:space="preserve"> сельского поселения, которые в установленном порядке представляются главе</w:t>
      </w:r>
      <w:r w:rsidRPr="00471388">
        <w:rPr>
          <w:rFonts w:cs="Arial"/>
        </w:rPr>
        <w:t xml:space="preserve"> </w:t>
      </w:r>
      <w:r w:rsidR="0024097E">
        <w:rPr>
          <w:rFonts w:cs="Arial"/>
        </w:rPr>
        <w:t>Сторожевского 1-го</w:t>
      </w:r>
      <w:r w:rsidR="001D504F" w:rsidRPr="00471388">
        <w:rPr>
          <w:rFonts w:cs="Arial"/>
        </w:rPr>
        <w:t xml:space="preserve"> сельского поселени</w:t>
      </w:r>
      <w:r w:rsidRPr="00471388">
        <w:rPr>
          <w:rFonts w:cs="Arial"/>
        </w:rPr>
        <w:t>я</w:t>
      </w:r>
      <w:r w:rsidR="00106E3D" w:rsidRPr="00471388">
        <w:rPr>
          <w:rFonts w:cs="Arial"/>
        </w:rPr>
        <w:t xml:space="preserve"> на рассмотрение.</w:t>
      </w:r>
    </w:p>
    <w:p w:rsidR="00106E3D" w:rsidRPr="00471388" w:rsidRDefault="003A7E2A" w:rsidP="00DF50E1">
      <w:pPr>
        <w:ind w:firstLine="709"/>
        <w:contextualSpacing/>
        <w:rPr>
          <w:rFonts w:cs="Arial"/>
        </w:rPr>
      </w:pPr>
      <w:r w:rsidRPr="00471388">
        <w:rPr>
          <w:rFonts w:cs="Arial"/>
        </w:rPr>
        <w:t>27</w:t>
      </w:r>
      <w:r w:rsidR="00106E3D" w:rsidRPr="00471388">
        <w:rPr>
          <w:rFonts w:cs="Arial"/>
        </w:rPr>
        <w:t>. Решения комиссии по вопросам, указанным в пункте 1</w:t>
      </w:r>
      <w:r w:rsidRPr="00471388">
        <w:rPr>
          <w:rFonts w:cs="Arial"/>
        </w:rPr>
        <w:t>4</w:t>
      </w:r>
      <w:r w:rsidR="00106E3D" w:rsidRPr="00471388">
        <w:rPr>
          <w:rFonts w:cs="Arial"/>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06E3D" w:rsidRPr="00471388" w:rsidRDefault="003A7E2A" w:rsidP="00DF50E1">
      <w:pPr>
        <w:ind w:firstLine="709"/>
        <w:contextualSpacing/>
        <w:rPr>
          <w:rFonts w:cs="Arial"/>
        </w:rPr>
      </w:pPr>
      <w:r w:rsidRPr="00471388">
        <w:rPr>
          <w:rFonts w:cs="Arial"/>
        </w:rPr>
        <w:t>28</w:t>
      </w:r>
      <w:r w:rsidR="00106E3D" w:rsidRPr="00471388">
        <w:rPr>
          <w:rFonts w:cs="Arial"/>
        </w:rP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указанного в абзаце втором подпункта "б" пункта 1</w:t>
      </w:r>
      <w:r w:rsidRPr="00471388">
        <w:rPr>
          <w:rFonts w:cs="Arial"/>
        </w:rPr>
        <w:t>4</w:t>
      </w:r>
      <w:r w:rsidR="00106E3D" w:rsidRPr="00471388">
        <w:rPr>
          <w:rFonts w:cs="Arial"/>
        </w:rPr>
        <w:t xml:space="preserve"> настоящего Положения, для главы </w:t>
      </w:r>
      <w:r w:rsidR="0024097E">
        <w:rPr>
          <w:rFonts w:cs="Arial"/>
        </w:rPr>
        <w:t>Сторожевского 1-</w:t>
      </w:r>
      <w:r w:rsidR="0024097E">
        <w:rPr>
          <w:rFonts w:cs="Arial"/>
        </w:rPr>
        <w:lastRenderedPageBreak/>
        <w:t>го</w:t>
      </w:r>
      <w:r w:rsidR="00106E3D" w:rsidRPr="00471388">
        <w:rPr>
          <w:rFonts w:cs="Arial"/>
        </w:rPr>
        <w:t xml:space="preserve"> сельского поселения носят рекомендательный характер. Решение, принимаемое по итогам рассмотрения вопроса, указанного в абзаце втором подпункта "б" пункта 1</w:t>
      </w:r>
      <w:r w:rsidRPr="00471388">
        <w:rPr>
          <w:rFonts w:cs="Arial"/>
        </w:rPr>
        <w:t>4</w:t>
      </w:r>
      <w:r w:rsidR="00106E3D" w:rsidRPr="00471388">
        <w:rPr>
          <w:rFonts w:cs="Arial"/>
        </w:rPr>
        <w:t xml:space="preserve"> настоящего Положения, носит обязательный характер.</w:t>
      </w:r>
    </w:p>
    <w:p w:rsidR="00106E3D" w:rsidRPr="00471388" w:rsidRDefault="003A7E2A" w:rsidP="00DF50E1">
      <w:pPr>
        <w:ind w:firstLine="709"/>
        <w:contextualSpacing/>
        <w:rPr>
          <w:rFonts w:cs="Arial"/>
        </w:rPr>
      </w:pPr>
      <w:r w:rsidRPr="00471388">
        <w:rPr>
          <w:rFonts w:cs="Arial"/>
        </w:rPr>
        <w:t>29</w:t>
      </w:r>
      <w:r w:rsidR="00106E3D" w:rsidRPr="00471388">
        <w:rPr>
          <w:rFonts w:cs="Arial"/>
        </w:rPr>
        <w:t>. В протоколе заседания комиссии указываются:</w:t>
      </w:r>
    </w:p>
    <w:p w:rsidR="00106E3D" w:rsidRPr="00471388" w:rsidRDefault="00106E3D" w:rsidP="00DF50E1">
      <w:pPr>
        <w:ind w:firstLine="709"/>
        <w:contextualSpacing/>
        <w:rPr>
          <w:rFonts w:cs="Arial"/>
        </w:rPr>
      </w:pPr>
      <w:r w:rsidRPr="00471388">
        <w:rPr>
          <w:rFonts w:cs="Arial"/>
        </w:rPr>
        <w:t>а) дата заседания комиссии, фамилии, имена, отчества членов комиссии и других лиц, присутствующих на заседании;</w:t>
      </w:r>
    </w:p>
    <w:p w:rsidR="00106E3D" w:rsidRPr="00471388" w:rsidRDefault="00106E3D" w:rsidP="00DF50E1">
      <w:pPr>
        <w:ind w:firstLine="709"/>
        <w:contextualSpacing/>
        <w:rPr>
          <w:rFonts w:cs="Arial"/>
        </w:rPr>
      </w:pPr>
      <w:r w:rsidRPr="00471388">
        <w:rPr>
          <w:rFonts w:cs="Arial"/>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06E3D" w:rsidRPr="00471388" w:rsidRDefault="00106E3D" w:rsidP="00DF50E1">
      <w:pPr>
        <w:ind w:firstLine="709"/>
        <w:contextualSpacing/>
        <w:rPr>
          <w:rFonts w:cs="Arial"/>
        </w:rPr>
      </w:pPr>
      <w:r w:rsidRPr="00471388">
        <w:rPr>
          <w:rFonts w:cs="Arial"/>
        </w:rPr>
        <w:t>в) предъявляемые к муниципальному служащему претензии, материалы, на которых они основываются;</w:t>
      </w:r>
    </w:p>
    <w:p w:rsidR="00106E3D" w:rsidRPr="00471388" w:rsidRDefault="00106E3D" w:rsidP="00DF50E1">
      <w:pPr>
        <w:ind w:firstLine="709"/>
        <w:contextualSpacing/>
        <w:rPr>
          <w:rFonts w:cs="Arial"/>
        </w:rPr>
      </w:pPr>
      <w:r w:rsidRPr="00471388">
        <w:rPr>
          <w:rFonts w:cs="Arial"/>
        </w:rPr>
        <w:t>г) содержание пояснений муниципального служащего и других лиц по существу предъявляемых претензий;</w:t>
      </w:r>
    </w:p>
    <w:p w:rsidR="00106E3D" w:rsidRPr="00471388" w:rsidRDefault="00106E3D" w:rsidP="00DF50E1">
      <w:pPr>
        <w:ind w:firstLine="709"/>
        <w:contextualSpacing/>
        <w:rPr>
          <w:rFonts w:cs="Arial"/>
        </w:rPr>
      </w:pPr>
      <w:r w:rsidRPr="00471388">
        <w:rPr>
          <w:rFonts w:cs="Arial"/>
        </w:rPr>
        <w:t>д) фамилии, имена, отчества выступивших на заседании и краткое изложение их выступлений;</w:t>
      </w:r>
    </w:p>
    <w:p w:rsidR="00106E3D" w:rsidRPr="00471388" w:rsidRDefault="00106E3D" w:rsidP="00DF50E1">
      <w:pPr>
        <w:ind w:firstLine="709"/>
        <w:contextualSpacing/>
        <w:rPr>
          <w:rFonts w:cs="Arial"/>
        </w:rPr>
      </w:pPr>
      <w:r w:rsidRPr="00471388">
        <w:rPr>
          <w:rFonts w:cs="Arial"/>
        </w:rPr>
        <w:t xml:space="preserve">е) источник информации, содержащий основания для проведения заседания комиссии, дата поступления информации в </w:t>
      </w:r>
      <w:r w:rsidR="003A7E2A" w:rsidRPr="00471388">
        <w:rPr>
          <w:rFonts w:cs="Arial"/>
        </w:rPr>
        <w:t xml:space="preserve">администрацию </w:t>
      </w:r>
      <w:r w:rsidR="0024097E">
        <w:rPr>
          <w:rFonts w:cs="Arial"/>
        </w:rPr>
        <w:t>Сторожевского 1-го</w:t>
      </w:r>
      <w:r w:rsidR="003A7E2A" w:rsidRPr="00471388">
        <w:rPr>
          <w:rFonts w:cs="Arial"/>
        </w:rPr>
        <w:t xml:space="preserve"> сельского поселения</w:t>
      </w:r>
      <w:r w:rsidRPr="00471388">
        <w:rPr>
          <w:rFonts w:cs="Arial"/>
        </w:rPr>
        <w:t>;</w:t>
      </w:r>
    </w:p>
    <w:p w:rsidR="00106E3D" w:rsidRPr="00471388" w:rsidRDefault="00106E3D" w:rsidP="00DF50E1">
      <w:pPr>
        <w:ind w:firstLine="709"/>
        <w:contextualSpacing/>
        <w:rPr>
          <w:rFonts w:cs="Arial"/>
        </w:rPr>
      </w:pPr>
      <w:r w:rsidRPr="00471388">
        <w:rPr>
          <w:rFonts w:cs="Arial"/>
        </w:rPr>
        <w:t>ж) другие сведения;</w:t>
      </w:r>
    </w:p>
    <w:p w:rsidR="00106E3D" w:rsidRPr="00471388" w:rsidRDefault="00106E3D" w:rsidP="00DF50E1">
      <w:pPr>
        <w:ind w:firstLine="709"/>
        <w:contextualSpacing/>
        <w:rPr>
          <w:rFonts w:cs="Arial"/>
        </w:rPr>
      </w:pPr>
      <w:r w:rsidRPr="00471388">
        <w:rPr>
          <w:rFonts w:cs="Arial"/>
        </w:rPr>
        <w:t>з) результаты голосования;</w:t>
      </w:r>
    </w:p>
    <w:p w:rsidR="00106E3D" w:rsidRPr="00471388" w:rsidRDefault="00106E3D" w:rsidP="00DF50E1">
      <w:pPr>
        <w:ind w:firstLine="709"/>
        <w:contextualSpacing/>
        <w:rPr>
          <w:rFonts w:cs="Arial"/>
        </w:rPr>
      </w:pPr>
      <w:r w:rsidRPr="00471388">
        <w:rPr>
          <w:rFonts w:cs="Arial"/>
        </w:rPr>
        <w:t>и) решение и обоснование его принятия.</w:t>
      </w:r>
    </w:p>
    <w:p w:rsidR="00106E3D" w:rsidRPr="00471388" w:rsidRDefault="00106E3D" w:rsidP="00DF50E1">
      <w:pPr>
        <w:ind w:firstLine="709"/>
        <w:contextualSpacing/>
        <w:rPr>
          <w:rFonts w:cs="Arial"/>
        </w:rPr>
      </w:pPr>
      <w:r w:rsidRPr="00471388">
        <w:rPr>
          <w:rFonts w:cs="Arial"/>
        </w:rPr>
        <w:t>3</w:t>
      </w:r>
      <w:r w:rsidR="003A7E2A" w:rsidRPr="00471388">
        <w:rPr>
          <w:rFonts w:cs="Arial"/>
        </w:rPr>
        <w:t>0</w:t>
      </w:r>
      <w:r w:rsidRPr="00471388">
        <w:rPr>
          <w:rFonts w:cs="Arial"/>
        </w:rP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06E3D" w:rsidRPr="00471388" w:rsidRDefault="00106E3D" w:rsidP="00DF50E1">
      <w:pPr>
        <w:ind w:firstLine="709"/>
        <w:contextualSpacing/>
        <w:rPr>
          <w:rFonts w:cs="Arial"/>
        </w:rPr>
      </w:pPr>
      <w:r w:rsidRPr="00471388">
        <w:rPr>
          <w:rFonts w:cs="Arial"/>
        </w:rPr>
        <w:t>3</w:t>
      </w:r>
      <w:r w:rsidR="003A7E2A" w:rsidRPr="00471388">
        <w:rPr>
          <w:rFonts w:cs="Arial"/>
        </w:rPr>
        <w:t>1</w:t>
      </w:r>
      <w:r w:rsidRPr="00471388">
        <w:rPr>
          <w:rFonts w:cs="Arial"/>
        </w:rPr>
        <w:t xml:space="preserve">. Копии протокола заседания комиссии в </w:t>
      </w:r>
      <w:r w:rsidR="003A7E2A" w:rsidRPr="00471388">
        <w:rPr>
          <w:rFonts w:cs="Arial"/>
        </w:rPr>
        <w:t>7</w:t>
      </w:r>
      <w:r w:rsidRPr="00471388">
        <w:rPr>
          <w:rFonts w:cs="Arial"/>
        </w:rPr>
        <w:t xml:space="preserve">-дневный срок со дня заседания представляются главе </w:t>
      </w:r>
      <w:r w:rsidR="0024097E">
        <w:rPr>
          <w:rFonts w:cs="Arial"/>
        </w:rPr>
        <w:t>Сторожевского 1-го</w:t>
      </w:r>
      <w:r w:rsidRPr="00471388">
        <w:rPr>
          <w:rFonts w:cs="Arial"/>
        </w:rPr>
        <w:t xml:space="preserve"> сельского поселения, полностью или в виде выписок из него - муниципальному служащему, а также по решению комиссии - иным заинтересованным лицам.</w:t>
      </w:r>
    </w:p>
    <w:p w:rsidR="008E7786" w:rsidRPr="00471388" w:rsidRDefault="00106E3D" w:rsidP="00DF50E1">
      <w:pPr>
        <w:ind w:firstLine="709"/>
        <w:contextualSpacing/>
        <w:rPr>
          <w:rFonts w:eastAsia="Liberation Serif" w:cs="Arial"/>
        </w:rPr>
      </w:pPr>
      <w:r w:rsidRPr="00471388">
        <w:rPr>
          <w:rFonts w:cs="Arial"/>
        </w:rPr>
        <w:t>3</w:t>
      </w:r>
      <w:r w:rsidR="003A7E2A" w:rsidRPr="00471388">
        <w:rPr>
          <w:rFonts w:cs="Arial"/>
        </w:rPr>
        <w:t>2</w:t>
      </w:r>
      <w:r w:rsidRPr="00471388">
        <w:rPr>
          <w:rFonts w:cs="Arial"/>
        </w:rPr>
        <w:t xml:space="preserve">. </w:t>
      </w:r>
      <w:r w:rsidR="008E7786" w:rsidRPr="00471388">
        <w:rPr>
          <w:rFonts w:eastAsia="Liberation Serif" w:cs="Arial"/>
        </w:rPr>
        <w:t xml:space="preserve">Глава </w:t>
      </w:r>
      <w:r w:rsidR="0024097E">
        <w:rPr>
          <w:rFonts w:cs="Arial"/>
        </w:rPr>
        <w:t>Сторожевского 1-го</w:t>
      </w:r>
      <w:r w:rsidR="001D504F" w:rsidRPr="00471388">
        <w:rPr>
          <w:rFonts w:cs="Arial"/>
        </w:rPr>
        <w:t xml:space="preserve"> </w:t>
      </w:r>
      <w:r w:rsidR="008E7786" w:rsidRPr="00471388">
        <w:rPr>
          <w:rFonts w:eastAsia="Liberation Serif" w:cs="Arial"/>
        </w:rPr>
        <w:t xml:space="preserve">сельского поселения обязан рассмотреть протокол заседания комиссии и вправе </w:t>
      </w:r>
      <w:r w:rsidRPr="00471388">
        <w:rPr>
          <w:rFonts w:cs="Arial"/>
        </w:rPr>
        <w:t xml:space="preserve">учесть </w:t>
      </w:r>
      <w:r w:rsidR="008E7786" w:rsidRPr="00471388">
        <w:rPr>
          <w:rFonts w:eastAsia="Liberation Serif" w:cs="Arial"/>
        </w:rPr>
        <w:t xml:space="preserve">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sidR="0024097E">
        <w:rPr>
          <w:rFonts w:eastAsia="Liberation Serif" w:cs="Arial"/>
        </w:rPr>
        <w:t>Сторожевского 1-го</w:t>
      </w:r>
      <w:r w:rsidR="008E7786" w:rsidRPr="00471388">
        <w:rPr>
          <w:rFonts w:eastAsia="Liberation Serif" w:cs="Arial"/>
        </w:rPr>
        <w:t xml:space="preserve"> сельского поселения в письменной форме уведомляет комиссию в месячный срок со дня поступления к нему протокола заседания комиссии. Решение главы </w:t>
      </w:r>
      <w:r w:rsidR="0024097E">
        <w:rPr>
          <w:rFonts w:eastAsia="Liberation Serif" w:cs="Arial"/>
        </w:rPr>
        <w:t>Сторожевского 1-го</w:t>
      </w:r>
      <w:r w:rsidR="008E7786" w:rsidRPr="00471388">
        <w:rPr>
          <w:rFonts w:eastAsia="Liberation Serif" w:cs="Arial"/>
        </w:rPr>
        <w:t xml:space="preserve"> сельского поселения оглашается на ближайшем заседании комиссии и принимается к сведению без обсуждения.</w:t>
      </w:r>
    </w:p>
    <w:p w:rsidR="00106E3D" w:rsidRPr="00471388" w:rsidRDefault="00106E3D" w:rsidP="00DF50E1">
      <w:pPr>
        <w:ind w:firstLine="709"/>
        <w:contextualSpacing/>
        <w:rPr>
          <w:rFonts w:cs="Arial"/>
        </w:rPr>
      </w:pPr>
      <w:r w:rsidRPr="00471388">
        <w:rPr>
          <w:rFonts w:cs="Arial"/>
        </w:rPr>
        <w:t>3</w:t>
      </w:r>
      <w:r w:rsidR="008E7786" w:rsidRPr="00471388">
        <w:rPr>
          <w:rFonts w:cs="Arial"/>
        </w:rPr>
        <w:t>3</w:t>
      </w:r>
      <w:r w:rsidRPr="00471388">
        <w:rPr>
          <w:rFonts w:cs="Arial"/>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sidR="0024097E">
        <w:rPr>
          <w:rFonts w:cs="Arial"/>
        </w:rPr>
        <w:t>Сторожевского 1-го</w:t>
      </w:r>
      <w:r w:rsidRPr="00471388">
        <w:rPr>
          <w:rFonts w:cs="Arial"/>
        </w:rPr>
        <w:t xml:space="preserve">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06E3D" w:rsidRPr="00471388" w:rsidRDefault="008E7786" w:rsidP="00DF50E1">
      <w:pPr>
        <w:ind w:firstLine="709"/>
        <w:contextualSpacing/>
        <w:rPr>
          <w:rFonts w:cs="Arial"/>
        </w:rPr>
      </w:pPr>
      <w:r w:rsidRPr="00471388">
        <w:rPr>
          <w:rFonts w:cs="Arial"/>
        </w:rPr>
        <w:t>34</w:t>
      </w:r>
      <w:r w:rsidR="00106E3D" w:rsidRPr="00471388">
        <w:rPr>
          <w:rFonts w:cs="Arial"/>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106E3D" w:rsidRPr="00471388" w:rsidRDefault="008E7786" w:rsidP="00DF50E1">
      <w:pPr>
        <w:ind w:firstLine="709"/>
        <w:contextualSpacing/>
        <w:rPr>
          <w:rFonts w:cs="Arial"/>
        </w:rPr>
      </w:pPr>
      <w:r w:rsidRPr="00471388">
        <w:rPr>
          <w:rFonts w:cs="Arial"/>
        </w:rPr>
        <w:lastRenderedPageBreak/>
        <w:t>35</w:t>
      </w:r>
      <w:r w:rsidR="00106E3D" w:rsidRPr="00471388">
        <w:rPr>
          <w:rFonts w:cs="Arial"/>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E7786" w:rsidRPr="00471388" w:rsidRDefault="008E7786" w:rsidP="00DF50E1">
      <w:pPr>
        <w:autoSpaceDE w:val="0"/>
        <w:autoSpaceDN w:val="0"/>
        <w:adjustRightInd w:val="0"/>
        <w:ind w:firstLine="709"/>
        <w:contextualSpacing/>
        <w:rPr>
          <w:rFonts w:eastAsia="Liberation Serif" w:cs="Arial"/>
        </w:rPr>
      </w:pPr>
      <w:r w:rsidRPr="00471388">
        <w:rPr>
          <w:rFonts w:eastAsia="Liberation Serif" w:cs="Arial"/>
        </w:rPr>
        <w:t xml:space="preserve">35.1. Выписка из решения комиссии, заверенная подписью секретаря комиссии и печатью администрации </w:t>
      </w:r>
      <w:r w:rsidR="0024097E">
        <w:rPr>
          <w:rFonts w:eastAsia="Liberation Serif" w:cs="Arial"/>
        </w:rPr>
        <w:t>Сторожевского 1-го</w:t>
      </w:r>
      <w:r w:rsidRPr="00471388">
        <w:rPr>
          <w:rFonts w:eastAsia="Liberation Serif" w:cs="Arial"/>
        </w:rPr>
        <w:t xml:space="preserve"> сельского 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2 полпункта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106E3D" w:rsidRDefault="008E7786" w:rsidP="00DF50E1">
      <w:pPr>
        <w:ind w:firstLine="709"/>
        <w:contextualSpacing/>
        <w:rPr>
          <w:rFonts w:cs="Arial"/>
        </w:rPr>
      </w:pPr>
      <w:r w:rsidRPr="00471388">
        <w:rPr>
          <w:rFonts w:cs="Arial"/>
        </w:rPr>
        <w:t>36</w:t>
      </w:r>
      <w:r w:rsidR="00106E3D" w:rsidRPr="00471388">
        <w:rPr>
          <w:rFonts w:cs="Arial"/>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лицом, ответственным за кадровую работу в администрации </w:t>
      </w:r>
      <w:r w:rsidR="0024097E">
        <w:rPr>
          <w:rFonts w:cs="Arial"/>
        </w:rPr>
        <w:t>Сторожевского 1-го</w:t>
      </w:r>
      <w:r w:rsidRPr="00471388">
        <w:rPr>
          <w:rFonts w:cs="Arial"/>
        </w:rPr>
        <w:t xml:space="preserve"> сельского поселения.</w:t>
      </w:r>
    </w:p>
    <w:p w:rsidR="0024097E" w:rsidRPr="004E680F" w:rsidRDefault="0024097E" w:rsidP="00DF50E1">
      <w:pPr>
        <w:ind w:firstLine="709"/>
        <w:rPr>
          <w:rFonts w:cs="Arial"/>
        </w:rPr>
      </w:pPr>
      <w:r w:rsidRPr="004E680F">
        <w:rPr>
          <w:rFonts w:cs="Arial"/>
        </w:rPr>
        <w:t>2. Настоящее постановление вступает в силу с момента обнародования.</w:t>
      </w:r>
    </w:p>
    <w:p w:rsidR="0024097E" w:rsidRPr="004E680F" w:rsidRDefault="0024097E" w:rsidP="00DF50E1">
      <w:pPr>
        <w:ind w:firstLine="709"/>
        <w:rPr>
          <w:rFonts w:cs="Arial"/>
        </w:rPr>
      </w:pPr>
      <w:r w:rsidRPr="004E680F">
        <w:rPr>
          <w:rFonts w:cs="Arial"/>
        </w:rPr>
        <w:t>3. Контроль за исполнением настоящего постановления оставляю за собой.</w:t>
      </w:r>
    </w:p>
    <w:p w:rsidR="0024097E" w:rsidRDefault="0024097E" w:rsidP="00DF50E1">
      <w:pPr>
        <w:ind w:right="-284" w:firstLine="709"/>
        <w:contextualSpacing/>
        <w:rPr>
          <w:rFonts w:cs="Arial"/>
        </w:rPr>
      </w:pPr>
    </w:p>
    <w:p w:rsidR="0024097E" w:rsidRDefault="0024097E" w:rsidP="00DF50E1">
      <w:pPr>
        <w:ind w:right="-284" w:firstLine="709"/>
        <w:contextualSpacing/>
        <w:rPr>
          <w:rFonts w:cs="Arial"/>
        </w:rPr>
      </w:pPr>
    </w:p>
    <w:p w:rsidR="0024097E" w:rsidRPr="004E680F" w:rsidRDefault="0024097E" w:rsidP="00DF50E1">
      <w:pPr>
        <w:ind w:right="-1" w:firstLine="709"/>
        <w:contextualSpacing/>
        <w:rPr>
          <w:rFonts w:cs="Arial"/>
        </w:rPr>
      </w:pPr>
      <w:r w:rsidRPr="004E680F">
        <w:rPr>
          <w:rFonts w:cs="Arial"/>
        </w:rPr>
        <w:t xml:space="preserve">Глава Сторожевского 1-го сельского поселения               </w:t>
      </w:r>
      <w:r>
        <w:rPr>
          <w:rFonts w:cs="Arial"/>
        </w:rPr>
        <w:t xml:space="preserve">            </w:t>
      </w:r>
      <w:r w:rsidRPr="004E680F">
        <w:rPr>
          <w:rFonts w:cs="Arial"/>
        </w:rPr>
        <w:t xml:space="preserve">            В.И.Комаров</w:t>
      </w:r>
    </w:p>
    <w:p w:rsidR="0024097E" w:rsidRDefault="0024097E" w:rsidP="00DF50E1">
      <w:pPr>
        <w:ind w:right="-284" w:firstLine="709"/>
        <w:contextualSpacing/>
        <w:rPr>
          <w:rFonts w:cs="Arial"/>
        </w:rPr>
      </w:pPr>
    </w:p>
    <w:p w:rsidR="0024097E" w:rsidRPr="00550194" w:rsidRDefault="0024097E" w:rsidP="00DF50E1">
      <w:pPr>
        <w:ind w:right="-284" w:firstLine="709"/>
        <w:contextualSpacing/>
        <w:rPr>
          <w:rFonts w:cs="Arial"/>
        </w:rPr>
      </w:pPr>
      <w:r>
        <w:rPr>
          <w:rFonts w:cs="Arial"/>
        </w:rPr>
        <w:t>И</w:t>
      </w:r>
      <w:r w:rsidRPr="00550194">
        <w:rPr>
          <w:rFonts w:cs="Arial"/>
        </w:rPr>
        <w:t>сп. Лисунова Н.И.</w:t>
      </w:r>
    </w:p>
    <w:p w:rsidR="0024097E" w:rsidRPr="00471388" w:rsidRDefault="0024097E" w:rsidP="00BB43FA">
      <w:pPr>
        <w:ind w:firstLine="709"/>
        <w:contextualSpacing/>
        <w:rPr>
          <w:rFonts w:cs="Arial"/>
        </w:rPr>
      </w:pPr>
    </w:p>
    <w:sectPr w:rsidR="0024097E" w:rsidRPr="00471388" w:rsidSect="00370A0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A9" w:rsidRDefault="00397DA9" w:rsidP="00BB43FA">
      <w:r>
        <w:separator/>
      </w:r>
    </w:p>
  </w:endnote>
  <w:endnote w:type="continuationSeparator" w:id="0">
    <w:p w:rsidR="00397DA9" w:rsidRDefault="00397DA9" w:rsidP="00BB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erif">
    <w:altName w:val="Arial Unicode MS"/>
    <w:charset w:val="80"/>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A9" w:rsidRDefault="00397DA9" w:rsidP="00BB43FA">
      <w:r>
        <w:separator/>
      </w:r>
    </w:p>
  </w:footnote>
  <w:footnote w:type="continuationSeparator" w:id="0">
    <w:p w:rsidR="00397DA9" w:rsidRDefault="00397DA9" w:rsidP="00BB4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6BC9427E"/>
    <w:multiLevelType w:val="hybridMultilevel"/>
    <w:tmpl w:val="42DE9DF4"/>
    <w:lvl w:ilvl="0" w:tplc="793A3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7"/>
    <w:rsid w:val="00053452"/>
    <w:rsid w:val="00063EFE"/>
    <w:rsid w:val="000A00AB"/>
    <w:rsid w:val="000A1EB1"/>
    <w:rsid w:val="00101E91"/>
    <w:rsid w:val="0010229F"/>
    <w:rsid w:val="00106E3D"/>
    <w:rsid w:val="00141D6D"/>
    <w:rsid w:val="0014294F"/>
    <w:rsid w:val="00195AF1"/>
    <w:rsid w:val="001A17A1"/>
    <w:rsid w:val="001A39F5"/>
    <w:rsid w:val="001B1A90"/>
    <w:rsid w:val="001C14C1"/>
    <w:rsid w:val="001D504F"/>
    <w:rsid w:val="001E0C41"/>
    <w:rsid w:val="001F20FF"/>
    <w:rsid w:val="00213E6B"/>
    <w:rsid w:val="00227086"/>
    <w:rsid w:val="00233B05"/>
    <w:rsid w:val="0024097E"/>
    <w:rsid w:val="0025172A"/>
    <w:rsid w:val="0029230E"/>
    <w:rsid w:val="002925A5"/>
    <w:rsid w:val="00297D63"/>
    <w:rsid w:val="002E5BA0"/>
    <w:rsid w:val="003031C1"/>
    <w:rsid w:val="00311901"/>
    <w:rsid w:val="00370A06"/>
    <w:rsid w:val="00371909"/>
    <w:rsid w:val="00384061"/>
    <w:rsid w:val="00392E18"/>
    <w:rsid w:val="00397DA9"/>
    <w:rsid w:val="003A7E2A"/>
    <w:rsid w:val="003A7F47"/>
    <w:rsid w:val="003F314A"/>
    <w:rsid w:val="003F545B"/>
    <w:rsid w:val="00403476"/>
    <w:rsid w:val="00426A88"/>
    <w:rsid w:val="00455AD8"/>
    <w:rsid w:val="00455D6F"/>
    <w:rsid w:val="00471388"/>
    <w:rsid w:val="00481F33"/>
    <w:rsid w:val="004B4AEA"/>
    <w:rsid w:val="004E45DF"/>
    <w:rsid w:val="004F3B5B"/>
    <w:rsid w:val="005A4D13"/>
    <w:rsid w:val="005B1FD2"/>
    <w:rsid w:val="005B4227"/>
    <w:rsid w:val="005B5EAE"/>
    <w:rsid w:val="006068CC"/>
    <w:rsid w:val="006126AD"/>
    <w:rsid w:val="00614035"/>
    <w:rsid w:val="00641086"/>
    <w:rsid w:val="00650776"/>
    <w:rsid w:val="00693AEF"/>
    <w:rsid w:val="006C77FD"/>
    <w:rsid w:val="006E7A2A"/>
    <w:rsid w:val="00710F08"/>
    <w:rsid w:val="00715AE2"/>
    <w:rsid w:val="0072012E"/>
    <w:rsid w:val="00731922"/>
    <w:rsid w:val="00791AAA"/>
    <w:rsid w:val="007D3E41"/>
    <w:rsid w:val="007D5FEE"/>
    <w:rsid w:val="007E68B3"/>
    <w:rsid w:val="0080576C"/>
    <w:rsid w:val="008C661D"/>
    <w:rsid w:val="008E7786"/>
    <w:rsid w:val="0091567C"/>
    <w:rsid w:val="00924BB8"/>
    <w:rsid w:val="009300AB"/>
    <w:rsid w:val="00943315"/>
    <w:rsid w:val="009558A2"/>
    <w:rsid w:val="0097555D"/>
    <w:rsid w:val="00982D80"/>
    <w:rsid w:val="009D27AC"/>
    <w:rsid w:val="00A230A6"/>
    <w:rsid w:val="00A6140D"/>
    <w:rsid w:val="00A90CBF"/>
    <w:rsid w:val="00AB13DA"/>
    <w:rsid w:val="00AE4757"/>
    <w:rsid w:val="00B5236A"/>
    <w:rsid w:val="00B65A56"/>
    <w:rsid w:val="00B74A0C"/>
    <w:rsid w:val="00BA5845"/>
    <w:rsid w:val="00BB43FA"/>
    <w:rsid w:val="00BB52F2"/>
    <w:rsid w:val="00BE0F6A"/>
    <w:rsid w:val="00BF70FF"/>
    <w:rsid w:val="00BF75D5"/>
    <w:rsid w:val="00C12D32"/>
    <w:rsid w:val="00C264ED"/>
    <w:rsid w:val="00C26AC2"/>
    <w:rsid w:val="00C471E2"/>
    <w:rsid w:val="00C61913"/>
    <w:rsid w:val="00C6671E"/>
    <w:rsid w:val="00C672F8"/>
    <w:rsid w:val="00C72F27"/>
    <w:rsid w:val="00C73A13"/>
    <w:rsid w:val="00C77D62"/>
    <w:rsid w:val="00D04E29"/>
    <w:rsid w:val="00D2645A"/>
    <w:rsid w:val="00D27285"/>
    <w:rsid w:val="00D445D4"/>
    <w:rsid w:val="00D54974"/>
    <w:rsid w:val="00D62E06"/>
    <w:rsid w:val="00D75D32"/>
    <w:rsid w:val="00D77C4A"/>
    <w:rsid w:val="00D803B3"/>
    <w:rsid w:val="00D8047E"/>
    <w:rsid w:val="00D81C6C"/>
    <w:rsid w:val="00D93385"/>
    <w:rsid w:val="00DC0E02"/>
    <w:rsid w:val="00DC733A"/>
    <w:rsid w:val="00DD0319"/>
    <w:rsid w:val="00DD2C84"/>
    <w:rsid w:val="00DF50E1"/>
    <w:rsid w:val="00E12F29"/>
    <w:rsid w:val="00E343E1"/>
    <w:rsid w:val="00E406FD"/>
    <w:rsid w:val="00E61E5F"/>
    <w:rsid w:val="00E66B52"/>
    <w:rsid w:val="00E72054"/>
    <w:rsid w:val="00ED4749"/>
    <w:rsid w:val="00F160D0"/>
    <w:rsid w:val="00F17EFA"/>
    <w:rsid w:val="00F27448"/>
    <w:rsid w:val="00F300F8"/>
    <w:rsid w:val="00F34438"/>
    <w:rsid w:val="00F42AF6"/>
    <w:rsid w:val="00F55D6B"/>
    <w:rsid w:val="00F568FF"/>
    <w:rsid w:val="00F83C9B"/>
    <w:rsid w:val="00F94F5B"/>
    <w:rsid w:val="00FB3DFA"/>
    <w:rsid w:val="00FB5BA9"/>
    <w:rsid w:val="00FD1B76"/>
    <w:rsid w:val="00FD7F52"/>
    <w:rsid w:val="00FE6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9C129-3CCF-4021-AE8B-8864E9E4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230A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30A6"/>
    <w:pPr>
      <w:jc w:val="center"/>
      <w:outlineLvl w:val="0"/>
    </w:pPr>
    <w:rPr>
      <w:rFonts w:cs="Arial"/>
      <w:b/>
      <w:bCs/>
      <w:kern w:val="32"/>
      <w:sz w:val="32"/>
      <w:szCs w:val="32"/>
    </w:rPr>
  </w:style>
  <w:style w:type="paragraph" w:styleId="2">
    <w:name w:val="heading 2"/>
    <w:aliases w:val="!Разделы документа"/>
    <w:basedOn w:val="a"/>
    <w:link w:val="20"/>
    <w:qFormat/>
    <w:rsid w:val="00A230A6"/>
    <w:pPr>
      <w:jc w:val="center"/>
      <w:outlineLvl w:val="1"/>
    </w:pPr>
    <w:rPr>
      <w:rFonts w:cs="Arial"/>
      <w:b/>
      <w:bCs/>
      <w:iCs/>
      <w:sz w:val="30"/>
      <w:szCs w:val="28"/>
    </w:rPr>
  </w:style>
  <w:style w:type="paragraph" w:styleId="3">
    <w:name w:val="heading 3"/>
    <w:aliases w:val="!Главы документа"/>
    <w:basedOn w:val="a"/>
    <w:link w:val="30"/>
    <w:qFormat/>
    <w:rsid w:val="00A230A6"/>
    <w:pPr>
      <w:outlineLvl w:val="2"/>
    </w:pPr>
    <w:rPr>
      <w:rFonts w:cs="Arial"/>
      <w:b/>
      <w:bCs/>
      <w:sz w:val="28"/>
      <w:szCs w:val="26"/>
    </w:rPr>
  </w:style>
  <w:style w:type="paragraph" w:styleId="4">
    <w:name w:val="heading 4"/>
    <w:aliases w:val="!Параграфы/Статьи документа"/>
    <w:basedOn w:val="a"/>
    <w:link w:val="40"/>
    <w:qFormat/>
    <w:rsid w:val="00A230A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A7F47"/>
    <w:pPr>
      <w:widowControl w:val="0"/>
      <w:autoSpaceDE w:val="0"/>
      <w:autoSpaceDN w:val="0"/>
      <w:adjustRightInd w:val="0"/>
    </w:pPr>
    <w:rPr>
      <w:rFonts w:ascii="Arial" w:eastAsia="Times New Roman" w:hAnsi="Arial" w:cs="Arial"/>
      <w:b/>
      <w:bCs/>
    </w:rPr>
  </w:style>
  <w:style w:type="character" w:styleId="a3">
    <w:name w:val="Hyperlink"/>
    <w:rsid w:val="00A230A6"/>
    <w:rPr>
      <w:color w:val="0000FF"/>
      <w:u w:val="none"/>
    </w:rPr>
  </w:style>
  <w:style w:type="paragraph" w:customStyle="1" w:styleId="s1">
    <w:name w:val="s_1"/>
    <w:basedOn w:val="a"/>
    <w:rsid w:val="004E45DF"/>
    <w:pPr>
      <w:spacing w:before="100" w:beforeAutospacing="1" w:after="100" w:afterAutospacing="1"/>
    </w:pPr>
    <w:rPr>
      <w:rFonts w:ascii="Times New Roman" w:hAnsi="Times New Roman"/>
    </w:rPr>
  </w:style>
  <w:style w:type="paragraph" w:customStyle="1" w:styleId="ConsPlusNormal">
    <w:name w:val="ConsPlusNormal"/>
    <w:rsid w:val="00FD7F52"/>
    <w:pPr>
      <w:widowControl w:val="0"/>
      <w:autoSpaceDE w:val="0"/>
      <w:autoSpaceDN w:val="0"/>
    </w:pPr>
    <w:rPr>
      <w:rFonts w:eastAsia="Times New Roman" w:cs="Calibri"/>
      <w:sz w:val="22"/>
    </w:rPr>
  </w:style>
  <w:style w:type="paragraph" w:styleId="a4">
    <w:name w:val="Balloon Text"/>
    <w:basedOn w:val="a"/>
    <w:link w:val="a5"/>
    <w:uiPriority w:val="99"/>
    <w:semiHidden/>
    <w:unhideWhenUsed/>
    <w:rsid w:val="00195AF1"/>
    <w:rPr>
      <w:rFonts w:ascii="Tahoma" w:hAnsi="Tahoma" w:cs="Tahoma"/>
      <w:sz w:val="16"/>
      <w:szCs w:val="16"/>
    </w:rPr>
  </w:style>
  <w:style w:type="character" w:customStyle="1" w:styleId="a5">
    <w:name w:val="Текст выноски Знак"/>
    <w:link w:val="a4"/>
    <w:uiPriority w:val="99"/>
    <w:semiHidden/>
    <w:rsid w:val="00195AF1"/>
    <w:rPr>
      <w:rFonts w:ascii="Tahoma" w:hAnsi="Tahoma" w:cs="Tahoma"/>
      <w:sz w:val="16"/>
      <w:szCs w:val="16"/>
    </w:rPr>
  </w:style>
  <w:style w:type="character" w:customStyle="1" w:styleId="10">
    <w:name w:val="Заголовок 1 Знак"/>
    <w:aliases w:val="!Части документа Знак"/>
    <w:link w:val="1"/>
    <w:rsid w:val="00BB43FA"/>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BB43FA"/>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B43FA"/>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B43FA"/>
    <w:rPr>
      <w:rFonts w:ascii="Arial" w:eastAsia="Times New Roman" w:hAnsi="Arial"/>
      <w:b/>
      <w:bCs/>
      <w:sz w:val="26"/>
      <w:szCs w:val="28"/>
    </w:rPr>
  </w:style>
  <w:style w:type="character" w:styleId="HTML">
    <w:name w:val="HTML Variable"/>
    <w:aliases w:val="!Ссылки в документе"/>
    <w:rsid w:val="00A230A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A230A6"/>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BB43FA"/>
    <w:rPr>
      <w:rFonts w:ascii="Courier" w:eastAsia="Times New Roman" w:hAnsi="Courier"/>
      <w:sz w:val="22"/>
    </w:rPr>
  </w:style>
  <w:style w:type="paragraph" w:customStyle="1" w:styleId="Title">
    <w:name w:val="Title!Название НПА"/>
    <w:basedOn w:val="a"/>
    <w:rsid w:val="00A230A6"/>
    <w:pPr>
      <w:spacing w:before="240" w:after="60"/>
      <w:jc w:val="center"/>
      <w:outlineLvl w:val="0"/>
    </w:pPr>
    <w:rPr>
      <w:rFonts w:cs="Arial"/>
      <w:b/>
      <w:bCs/>
      <w:kern w:val="28"/>
      <w:sz w:val="32"/>
      <w:szCs w:val="32"/>
    </w:rPr>
  </w:style>
  <w:style w:type="paragraph" w:styleId="a8">
    <w:name w:val="header"/>
    <w:basedOn w:val="a"/>
    <w:link w:val="a9"/>
    <w:uiPriority w:val="99"/>
    <w:unhideWhenUsed/>
    <w:rsid w:val="00BB43FA"/>
    <w:pPr>
      <w:tabs>
        <w:tab w:val="center" w:pos="4677"/>
        <w:tab w:val="right" w:pos="9355"/>
      </w:tabs>
    </w:pPr>
  </w:style>
  <w:style w:type="character" w:customStyle="1" w:styleId="a9">
    <w:name w:val="Верхний колонтитул Знак"/>
    <w:link w:val="a8"/>
    <w:uiPriority w:val="99"/>
    <w:rsid w:val="00BB43FA"/>
    <w:rPr>
      <w:rFonts w:ascii="Arial" w:eastAsia="Times New Roman" w:hAnsi="Arial"/>
      <w:sz w:val="24"/>
      <w:szCs w:val="24"/>
    </w:rPr>
  </w:style>
  <w:style w:type="paragraph" w:styleId="aa">
    <w:name w:val="footer"/>
    <w:basedOn w:val="a"/>
    <w:link w:val="ab"/>
    <w:uiPriority w:val="99"/>
    <w:unhideWhenUsed/>
    <w:rsid w:val="00BB43FA"/>
    <w:pPr>
      <w:tabs>
        <w:tab w:val="center" w:pos="4677"/>
        <w:tab w:val="right" w:pos="9355"/>
      </w:tabs>
    </w:pPr>
  </w:style>
  <w:style w:type="character" w:customStyle="1" w:styleId="ab">
    <w:name w:val="Нижний колонтитул Знак"/>
    <w:link w:val="aa"/>
    <w:uiPriority w:val="99"/>
    <w:rsid w:val="00BB43FA"/>
    <w:rPr>
      <w:rFonts w:ascii="Arial" w:eastAsia="Times New Roman" w:hAnsi="Arial"/>
      <w:sz w:val="24"/>
      <w:szCs w:val="24"/>
    </w:rPr>
  </w:style>
  <w:style w:type="paragraph" w:customStyle="1" w:styleId="Application">
    <w:name w:val="Application!Приложение"/>
    <w:rsid w:val="00A230A6"/>
    <w:pPr>
      <w:spacing w:before="120" w:after="120"/>
      <w:jc w:val="right"/>
    </w:pPr>
    <w:rPr>
      <w:rFonts w:ascii="Arial" w:eastAsia="Times New Roman" w:hAnsi="Arial" w:cs="Arial"/>
      <w:b/>
      <w:bCs/>
      <w:kern w:val="28"/>
      <w:sz w:val="32"/>
      <w:szCs w:val="32"/>
    </w:rPr>
  </w:style>
  <w:style w:type="paragraph" w:customStyle="1" w:styleId="Table">
    <w:name w:val="Table!Таблица"/>
    <w:rsid w:val="00A230A6"/>
    <w:rPr>
      <w:rFonts w:ascii="Arial" w:eastAsia="Times New Roman" w:hAnsi="Arial" w:cs="Arial"/>
      <w:bCs/>
      <w:kern w:val="28"/>
      <w:sz w:val="24"/>
      <w:szCs w:val="32"/>
    </w:rPr>
  </w:style>
  <w:style w:type="paragraph" w:customStyle="1" w:styleId="Table0">
    <w:name w:val="Table!"/>
    <w:next w:val="Table"/>
    <w:rsid w:val="00A230A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30A6"/>
    <w:pPr>
      <w:jc w:val="center"/>
    </w:pPr>
    <w:rPr>
      <w:rFonts w:ascii="Arial" w:eastAsia="Times New Roman" w:hAnsi="Arial" w:cs="Arial"/>
      <w:bCs/>
      <w:kern w:val="28"/>
      <w:sz w:val="24"/>
      <w:szCs w:val="32"/>
    </w:rPr>
  </w:style>
  <w:style w:type="character" w:customStyle="1" w:styleId="blk">
    <w:name w:val="blk"/>
    <w:rsid w:val="00DC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45750">
      <w:bodyDiv w:val="1"/>
      <w:marLeft w:val="0"/>
      <w:marRight w:val="0"/>
      <w:marTop w:val="0"/>
      <w:marBottom w:val="0"/>
      <w:divBdr>
        <w:top w:val="none" w:sz="0" w:space="0" w:color="auto"/>
        <w:left w:val="none" w:sz="0" w:space="0" w:color="auto"/>
        <w:bottom w:val="none" w:sz="0" w:space="0" w:color="auto"/>
        <w:right w:val="none" w:sz="0" w:space="0" w:color="auto"/>
      </w:divBdr>
    </w:div>
    <w:div w:id="635572024">
      <w:bodyDiv w:val="1"/>
      <w:marLeft w:val="0"/>
      <w:marRight w:val="0"/>
      <w:marTop w:val="0"/>
      <w:marBottom w:val="0"/>
      <w:divBdr>
        <w:top w:val="none" w:sz="0" w:space="0" w:color="auto"/>
        <w:left w:val="none" w:sz="0" w:space="0" w:color="auto"/>
        <w:bottom w:val="none" w:sz="0" w:space="0" w:color="auto"/>
        <w:right w:val="none" w:sz="0" w:space="0" w:color="auto"/>
      </w:divBdr>
      <w:divsChild>
        <w:div w:id="694161453">
          <w:marLeft w:val="0"/>
          <w:marRight w:val="0"/>
          <w:marTop w:val="0"/>
          <w:marBottom w:val="0"/>
          <w:divBdr>
            <w:top w:val="none" w:sz="0" w:space="0" w:color="auto"/>
            <w:left w:val="none" w:sz="0" w:space="0" w:color="auto"/>
            <w:bottom w:val="none" w:sz="0" w:space="0" w:color="auto"/>
            <w:right w:val="none" w:sz="0" w:space="0" w:color="auto"/>
          </w:divBdr>
        </w:div>
        <w:div w:id="1266110147">
          <w:marLeft w:val="0"/>
          <w:marRight w:val="0"/>
          <w:marTop w:val="0"/>
          <w:marBottom w:val="0"/>
          <w:divBdr>
            <w:top w:val="none" w:sz="0" w:space="0" w:color="auto"/>
            <w:left w:val="none" w:sz="0" w:space="0" w:color="auto"/>
            <w:bottom w:val="none" w:sz="0" w:space="0" w:color="auto"/>
            <w:right w:val="none" w:sz="0" w:space="0" w:color="auto"/>
          </w:divBdr>
        </w:div>
        <w:div w:id="1570963952">
          <w:marLeft w:val="0"/>
          <w:marRight w:val="0"/>
          <w:marTop w:val="0"/>
          <w:marBottom w:val="0"/>
          <w:divBdr>
            <w:top w:val="none" w:sz="0" w:space="0" w:color="auto"/>
            <w:left w:val="none" w:sz="0" w:space="0" w:color="auto"/>
            <w:bottom w:val="none" w:sz="0" w:space="0" w:color="auto"/>
            <w:right w:val="none" w:sz="0" w:space="0" w:color="auto"/>
          </w:divBdr>
        </w:div>
      </w:divsChild>
    </w:div>
    <w:div w:id="1261796617">
      <w:bodyDiv w:val="1"/>
      <w:marLeft w:val="0"/>
      <w:marRight w:val="0"/>
      <w:marTop w:val="0"/>
      <w:marBottom w:val="0"/>
      <w:divBdr>
        <w:top w:val="none" w:sz="0" w:space="0" w:color="auto"/>
        <w:left w:val="none" w:sz="0" w:space="0" w:color="auto"/>
        <w:bottom w:val="none" w:sz="0" w:space="0" w:color="auto"/>
        <w:right w:val="none" w:sz="0" w:space="0" w:color="auto"/>
      </w:divBdr>
    </w:div>
    <w:div w:id="1675566928">
      <w:bodyDiv w:val="1"/>
      <w:marLeft w:val="0"/>
      <w:marRight w:val="0"/>
      <w:marTop w:val="0"/>
      <w:marBottom w:val="0"/>
      <w:divBdr>
        <w:top w:val="none" w:sz="0" w:space="0" w:color="auto"/>
        <w:left w:val="none" w:sz="0" w:space="0" w:color="auto"/>
        <w:bottom w:val="none" w:sz="0" w:space="0" w:color="auto"/>
        <w:right w:val="none" w:sz="0" w:space="0" w:color="auto"/>
      </w:divBdr>
    </w:div>
    <w:div w:id="1805660490">
      <w:bodyDiv w:val="1"/>
      <w:marLeft w:val="0"/>
      <w:marRight w:val="0"/>
      <w:marTop w:val="0"/>
      <w:marBottom w:val="0"/>
      <w:divBdr>
        <w:top w:val="none" w:sz="0" w:space="0" w:color="auto"/>
        <w:left w:val="none" w:sz="0" w:space="0" w:color="auto"/>
        <w:bottom w:val="none" w:sz="0" w:space="0" w:color="auto"/>
        <w:right w:val="none" w:sz="0" w:space="0" w:color="auto"/>
      </w:divBdr>
    </w:div>
    <w:div w:id="1833983520">
      <w:bodyDiv w:val="1"/>
      <w:marLeft w:val="0"/>
      <w:marRight w:val="0"/>
      <w:marTop w:val="0"/>
      <w:marBottom w:val="0"/>
      <w:divBdr>
        <w:top w:val="none" w:sz="0" w:space="0" w:color="auto"/>
        <w:left w:val="none" w:sz="0" w:space="0" w:color="auto"/>
        <w:bottom w:val="none" w:sz="0" w:space="0" w:color="auto"/>
        <w:right w:val="none" w:sz="0" w:space="0" w:color="auto"/>
      </w:divBdr>
    </w:div>
    <w:div w:id="19994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0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56AC-1955-4606-8743-B18187B5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19</TotalTime>
  <Pages>1</Pages>
  <Words>5166</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МАНЬКОВА Юлия Сергеевна</dc:creator>
  <cp:lastModifiedBy>Boss</cp:lastModifiedBy>
  <cp:revision>5</cp:revision>
  <cp:lastPrinted>2019-02-15T11:51:00Z</cp:lastPrinted>
  <dcterms:created xsi:type="dcterms:W3CDTF">2019-02-15T09:42:00Z</dcterms:created>
  <dcterms:modified xsi:type="dcterms:W3CDTF">2019-02-15T11:51:00Z</dcterms:modified>
</cp:coreProperties>
</file>