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41" w:rsidRPr="00A950B4" w:rsidRDefault="00061F41" w:rsidP="00061F41">
      <w:pPr>
        <w:ind w:firstLine="709"/>
        <w:jc w:val="right"/>
        <w:rPr>
          <w:rFonts w:cs="Arial"/>
        </w:rPr>
      </w:pPr>
    </w:p>
    <w:p w:rsidR="00061F41" w:rsidRPr="00A950B4" w:rsidRDefault="00061F41" w:rsidP="00061F41">
      <w:pPr>
        <w:ind w:firstLine="709"/>
        <w:jc w:val="center"/>
        <w:rPr>
          <w:rFonts w:cs="Arial"/>
        </w:rPr>
      </w:pPr>
      <w:r w:rsidRPr="00A950B4">
        <w:rPr>
          <w:rFonts w:cs="Arial"/>
        </w:rPr>
        <w:t xml:space="preserve">СОВЕТ НАРОДНЫХ ДЕПУТАТОВ ГУБАРЕВСКОГО </w:t>
      </w:r>
      <w:proofErr w:type="gramStart"/>
      <w:r w:rsidRPr="00A950B4">
        <w:rPr>
          <w:rFonts w:cs="Arial"/>
        </w:rPr>
        <w:t>СЕЛЬСКОГО</w:t>
      </w:r>
      <w:proofErr w:type="gramEnd"/>
    </w:p>
    <w:p w:rsidR="00061F41" w:rsidRPr="00A950B4" w:rsidRDefault="00061F41" w:rsidP="00061F41">
      <w:pPr>
        <w:ind w:firstLine="709"/>
        <w:jc w:val="center"/>
        <w:rPr>
          <w:rFonts w:cs="Arial"/>
        </w:rPr>
      </w:pPr>
      <w:r w:rsidRPr="00A950B4">
        <w:rPr>
          <w:rFonts w:cs="Arial"/>
        </w:rPr>
        <w:t>ПОСЕЛЕНИЯ СЕМИЛУКСКОГО МУНИЦИПАЛЬНОГО РАЙОНА</w:t>
      </w:r>
    </w:p>
    <w:p w:rsidR="00061F41" w:rsidRPr="00A950B4" w:rsidRDefault="00061F41" w:rsidP="00061F41">
      <w:pPr>
        <w:ind w:firstLine="709"/>
        <w:jc w:val="center"/>
        <w:rPr>
          <w:rFonts w:cs="Arial"/>
        </w:rPr>
      </w:pPr>
      <w:r w:rsidRPr="00A950B4">
        <w:rPr>
          <w:rFonts w:cs="Arial"/>
        </w:rPr>
        <w:t>ВОРОНЕЖСКОЙ ОБЛАСТИ</w:t>
      </w:r>
    </w:p>
    <w:p w:rsidR="00061F41" w:rsidRPr="00A950B4" w:rsidRDefault="00061F41" w:rsidP="00061F41">
      <w:pPr>
        <w:ind w:firstLine="709"/>
        <w:jc w:val="center"/>
        <w:rPr>
          <w:rFonts w:cs="Arial"/>
        </w:rPr>
      </w:pPr>
    </w:p>
    <w:p w:rsidR="00061F41" w:rsidRPr="00A950B4" w:rsidRDefault="00061F41" w:rsidP="00061F41">
      <w:pPr>
        <w:ind w:firstLine="709"/>
        <w:jc w:val="center"/>
        <w:rPr>
          <w:rFonts w:cs="Arial"/>
        </w:rPr>
      </w:pPr>
      <w:r w:rsidRPr="00A950B4">
        <w:rPr>
          <w:rFonts w:cs="Arial"/>
        </w:rPr>
        <w:t>РЕШЕНИЕ</w:t>
      </w:r>
    </w:p>
    <w:p w:rsidR="00061F41" w:rsidRPr="00A950B4" w:rsidRDefault="00061F41" w:rsidP="00061F41">
      <w:pPr>
        <w:ind w:firstLine="0"/>
        <w:rPr>
          <w:rFonts w:cs="Arial"/>
        </w:rPr>
      </w:pPr>
    </w:p>
    <w:p w:rsidR="00061F41" w:rsidRPr="00A950B4" w:rsidRDefault="00444911" w:rsidP="00061F41">
      <w:pPr>
        <w:ind w:firstLine="0"/>
        <w:rPr>
          <w:rFonts w:cs="Arial"/>
        </w:rPr>
      </w:pPr>
      <w:r w:rsidRPr="00A950B4">
        <w:rPr>
          <w:rFonts w:cs="Arial"/>
        </w:rPr>
        <w:t>от 28.01.2020г. № 100</w:t>
      </w:r>
    </w:p>
    <w:p w:rsidR="00061F41" w:rsidRPr="00A950B4" w:rsidRDefault="00061F41" w:rsidP="00061F41">
      <w:pPr>
        <w:ind w:firstLine="0"/>
        <w:rPr>
          <w:rFonts w:cs="Arial"/>
        </w:rPr>
      </w:pPr>
      <w:r w:rsidRPr="00A950B4">
        <w:rPr>
          <w:rFonts w:cs="Arial"/>
        </w:rPr>
        <w:t xml:space="preserve">с. </w:t>
      </w:r>
      <w:proofErr w:type="spellStart"/>
      <w:r w:rsidRPr="00A950B4">
        <w:rPr>
          <w:rFonts w:cs="Arial"/>
        </w:rPr>
        <w:t>Губарево</w:t>
      </w:r>
      <w:proofErr w:type="spellEnd"/>
    </w:p>
    <w:p w:rsidR="00444CC9" w:rsidRPr="00A950B4" w:rsidRDefault="00444CC9" w:rsidP="00A950B4">
      <w:pPr>
        <w:pStyle w:val="Title"/>
        <w:ind w:right="5102" w:firstLine="0"/>
        <w:contextualSpacing/>
        <w:jc w:val="both"/>
        <w:rPr>
          <w:b w:val="0"/>
          <w:sz w:val="24"/>
          <w:szCs w:val="24"/>
        </w:rPr>
      </w:pPr>
      <w:r w:rsidRPr="00A950B4">
        <w:rPr>
          <w:b w:val="0"/>
          <w:sz w:val="24"/>
          <w:szCs w:val="24"/>
        </w:rPr>
        <w:t>Об утверждении Положения</w:t>
      </w:r>
      <w:r w:rsidR="00695A99" w:rsidRPr="00A950B4">
        <w:rPr>
          <w:b w:val="0"/>
          <w:sz w:val="24"/>
          <w:szCs w:val="24"/>
        </w:rPr>
        <w:t xml:space="preserve"> </w:t>
      </w:r>
      <w:r w:rsidRPr="00A950B4">
        <w:rPr>
          <w:b w:val="0"/>
          <w:sz w:val="24"/>
          <w:szCs w:val="24"/>
        </w:rPr>
        <w:t>о порядке организации и проведения публичных слушаний, общественных обсуждений в</w:t>
      </w:r>
      <w:r w:rsidR="002C1B60" w:rsidRPr="00A950B4">
        <w:rPr>
          <w:b w:val="0"/>
          <w:sz w:val="24"/>
          <w:szCs w:val="24"/>
        </w:rPr>
        <w:t xml:space="preserve"> </w:t>
      </w:r>
      <w:proofErr w:type="spellStart"/>
      <w:r w:rsidR="00C662C7" w:rsidRPr="00A950B4">
        <w:rPr>
          <w:b w:val="0"/>
          <w:sz w:val="24"/>
          <w:szCs w:val="24"/>
        </w:rPr>
        <w:t>Губаревском</w:t>
      </w:r>
      <w:proofErr w:type="spellEnd"/>
      <w:r w:rsidR="00C662C7" w:rsidRPr="00A950B4">
        <w:rPr>
          <w:b w:val="0"/>
          <w:sz w:val="24"/>
          <w:szCs w:val="24"/>
        </w:rPr>
        <w:t xml:space="preserve"> сельском поселении</w:t>
      </w:r>
      <w:r w:rsidRPr="00A950B4">
        <w:rPr>
          <w:b w:val="0"/>
          <w:sz w:val="24"/>
          <w:szCs w:val="24"/>
        </w:rPr>
        <w:t xml:space="preserve"> </w:t>
      </w:r>
      <w:r w:rsidR="004A3B44" w:rsidRPr="00A950B4">
        <w:rPr>
          <w:b w:val="0"/>
          <w:sz w:val="24"/>
          <w:szCs w:val="24"/>
        </w:rPr>
        <w:t xml:space="preserve">Семилукского </w:t>
      </w:r>
      <w:r w:rsidRPr="00A950B4">
        <w:rPr>
          <w:b w:val="0"/>
          <w:sz w:val="24"/>
          <w:szCs w:val="24"/>
        </w:rPr>
        <w:t>муниципального района Воронежской области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</w:p>
    <w:p w:rsidR="00444CC9" w:rsidRPr="00A950B4" w:rsidRDefault="00444CC9" w:rsidP="004A3B44">
      <w:pPr>
        <w:ind w:firstLine="709"/>
        <w:contextualSpacing/>
        <w:rPr>
          <w:rFonts w:cs="Arial"/>
        </w:rPr>
      </w:pPr>
      <w:r w:rsidRPr="00A950B4">
        <w:rPr>
          <w:rFonts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2C1B60" w:rsidRPr="00A950B4">
        <w:rPr>
          <w:rFonts w:cs="Arial"/>
        </w:rPr>
        <w:t xml:space="preserve"> </w:t>
      </w:r>
      <w:r w:rsidR="00C662C7" w:rsidRPr="00A950B4">
        <w:rPr>
          <w:rFonts w:cs="Arial"/>
        </w:rPr>
        <w:t>Губаревского сельского</w:t>
      </w:r>
      <w:r w:rsidRPr="00A950B4">
        <w:rPr>
          <w:rFonts w:cs="Arial"/>
        </w:rPr>
        <w:t xml:space="preserve"> поселения </w:t>
      </w:r>
      <w:r w:rsidR="004A3B44" w:rsidRPr="00A950B4">
        <w:rPr>
          <w:rFonts w:cs="Arial"/>
        </w:rPr>
        <w:t>Семилукского</w:t>
      </w:r>
      <w:r w:rsidRPr="00A950B4">
        <w:rPr>
          <w:rFonts w:cs="Arial"/>
        </w:rPr>
        <w:t xml:space="preserve"> муниципального района Воронежской области, </w:t>
      </w:r>
      <w:r w:rsidRPr="00A950B4">
        <w:rPr>
          <w:rStyle w:val="postbody1"/>
          <w:rFonts w:cs="Arial"/>
          <w:sz w:val="24"/>
          <w:szCs w:val="24"/>
        </w:rPr>
        <w:t xml:space="preserve">Совет народных депутатов </w:t>
      </w:r>
      <w:r w:rsidR="00C662C7" w:rsidRPr="00A950B4">
        <w:rPr>
          <w:rFonts w:cs="Arial"/>
        </w:rPr>
        <w:t>Губаревского сельского</w:t>
      </w:r>
      <w:r w:rsidR="002C1B60" w:rsidRPr="00A950B4">
        <w:rPr>
          <w:rStyle w:val="postbody1"/>
          <w:rFonts w:cs="Arial"/>
          <w:sz w:val="24"/>
          <w:szCs w:val="24"/>
        </w:rPr>
        <w:t xml:space="preserve"> </w:t>
      </w:r>
      <w:r w:rsidRPr="00A950B4">
        <w:rPr>
          <w:rStyle w:val="postbody1"/>
          <w:rFonts w:cs="Arial"/>
          <w:sz w:val="24"/>
          <w:szCs w:val="24"/>
        </w:rPr>
        <w:t>поселения</w:t>
      </w:r>
      <w:r w:rsidR="004A3B44" w:rsidRPr="00A950B4">
        <w:rPr>
          <w:rStyle w:val="postbody1"/>
          <w:rFonts w:cs="Arial"/>
          <w:sz w:val="24"/>
          <w:szCs w:val="24"/>
        </w:rPr>
        <w:t xml:space="preserve"> </w:t>
      </w:r>
      <w:r w:rsidRPr="00A950B4">
        <w:rPr>
          <w:rFonts w:cs="Arial"/>
        </w:rPr>
        <w:t>решил:</w:t>
      </w:r>
    </w:p>
    <w:p w:rsidR="00444CC9" w:rsidRPr="00A950B4" w:rsidRDefault="00444CC9" w:rsidP="00695A9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4CC9" w:rsidRPr="00A950B4" w:rsidRDefault="00444CC9" w:rsidP="00695A99">
      <w:pPr>
        <w:ind w:firstLine="709"/>
        <w:contextualSpacing/>
        <w:rPr>
          <w:rFonts w:cs="Arial"/>
          <w:bCs/>
        </w:rPr>
      </w:pPr>
      <w:r w:rsidRPr="00A950B4">
        <w:rPr>
          <w:rFonts w:cs="Arial"/>
        </w:rPr>
        <w:t xml:space="preserve">1. Утвердить </w:t>
      </w:r>
      <w:r w:rsidRPr="00A950B4">
        <w:rPr>
          <w:rFonts w:cs="Arial"/>
          <w:bCs/>
        </w:rPr>
        <w:t>Положения</w:t>
      </w:r>
      <w:r w:rsidR="00897F3F" w:rsidRPr="00A950B4">
        <w:rPr>
          <w:rFonts w:cs="Arial"/>
          <w:bCs/>
        </w:rPr>
        <w:t xml:space="preserve"> </w:t>
      </w:r>
      <w:r w:rsidRPr="00A950B4">
        <w:rPr>
          <w:rFonts w:cs="Arial"/>
          <w:bCs/>
        </w:rPr>
        <w:t>о порядке организации и проведения публичных слушаний, общественных обсуждений в</w:t>
      </w:r>
      <w:r w:rsidR="002C1B60" w:rsidRPr="00A950B4">
        <w:rPr>
          <w:rFonts w:cs="Arial"/>
          <w:bCs/>
        </w:rPr>
        <w:t xml:space="preserve"> </w:t>
      </w:r>
      <w:proofErr w:type="spellStart"/>
      <w:r w:rsidR="00B60A58" w:rsidRPr="00A950B4">
        <w:rPr>
          <w:rFonts w:cs="Arial"/>
          <w:bCs/>
        </w:rPr>
        <w:t>Губаревском</w:t>
      </w:r>
      <w:proofErr w:type="spellEnd"/>
      <w:r w:rsidR="00B60A58" w:rsidRPr="00A950B4">
        <w:rPr>
          <w:rFonts w:cs="Arial"/>
          <w:bCs/>
        </w:rPr>
        <w:t xml:space="preserve"> сельском </w:t>
      </w:r>
      <w:r w:rsidRPr="00A950B4">
        <w:rPr>
          <w:rFonts w:cs="Arial"/>
          <w:bCs/>
        </w:rPr>
        <w:t xml:space="preserve">поселении </w:t>
      </w:r>
      <w:r w:rsidR="004A3B44" w:rsidRPr="00A950B4">
        <w:rPr>
          <w:rFonts w:cs="Arial"/>
          <w:bCs/>
        </w:rPr>
        <w:t>Семилукского</w:t>
      </w:r>
      <w:r w:rsidRPr="00A950B4">
        <w:rPr>
          <w:rFonts w:cs="Arial"/>
          <w:bCs/>
        </w:rPr>
        <w:t xml:space="preserve"> муниципального района Воронежской области</w:t>
      </w:r>
      <w:r w:rsidRPr="00A950B4">
        <w:rPr>
          <w:rFonts w:cs="Arial"/>
        </w:rPr>
        <w:t xml:space="preserve"> согласно приложению. 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  <w:r w:rsidRPr="00A950B4">
        <w:rPr>
          <w:rFonts w:cs="Arial"/>
        </w:rPr>
        <w:t>2. Обнародовать настоящее решение в порядке, установленном Устав</w:t>
      </w:r>
      <w:r w:rsidR="004A3B44" w:rsidRPr="00A950B4">
        <w:rPr>
          <w:rFonts w:cs="Arial"/>
        </w:rPr>
        <w:t>ом</w:t>
      </w:r>
      <w:r w:rsidR="002C1B60" w:rsidRPr="00A950B4">
        <w:rPr>
          <w:rFonts w:cs="Arial"/>
        </w:rPr>
        <w:t xml:space="preserve"> </w:t>
      </w:r>
      <w:r w:rsidR="00B60A58" w:rsidRPr="00A950B4">
        <w:rPr>
          <w:rFonts w:cs="Arial"/>
        </w:rPr>
        <w:t xml:space="preserve">Губаревского сельского </w:t>
      </w:r>
      <w:r w:rsidRPr="00A950B4">
        <w:rPr>
          <w:rFonts w:cs="Arial"/>
        </w:rPr>
        <w:t xml:space="preserve">поселения </w:t>
      </w:r>
      <w:r w:rsidR="004A3B44" w:rsidRPr="00A950B4">
        <w:rPr>
          <w:rFonts w:cs="Arial"/>
        </w:rPr>
        <w:t>Семилукского</w:t>
      </w:r>
      <w:r w:rsidRPr="00A950B4">
        <w:rPr>
          <w:rFonts w:cs="Arial"/>
        </w:rPr>
        <w:t xml:space="preserve"> муниципального района Воронежской области</w:t>
      </w:r>
      <w:r w:rsidRPr="00A950B4">
        <w:rPr>
          <w:rFonts w:eastAsia="Calibri" w:cs="Arial"/>
        </w:rPr>
        <w:t xml:space="preserve"> и разместить на официальном сайте администрации</w:t>
      </w:r>
      <w:r w:rsidR="002C1B60" w:rsidRPr="00A950B4">
        <w:rPr>
          <w:rFonts w:eastAsia="Calibri" w:cs="Arial"/>
        </w:rPr>
        <w:t xml:space="preserve"> </w:t>
      </w:r>
      <w:r w:rsidR="00B60A58" w:rsidRPr="00A950B4">
        <w:rPr>
          <w:rFonts w:cs="Arial"/>
        </w:rPr>
        <w:t xml:space="preserve">Губаревского сельского </w:t>
      </w:r>
      <w:r w:rsidRPr="00A950B4">
        <w:rPr>
          <w:rFonts w:eastAsia="Calibri" w:cs="Arial"/>
        </w:rPr>
        <w:t xml:space="preserve">поселения </w:t>
      </w:r>
      <w:r w:rsidR="004A3B44" w:rsidRPr="00A950B4">
        <w:rPr>
          <w:rFonts w:eastAsia="Calibri" w:cs="Arial"/>
        </w:rPr>
        <w:t>Семилукского</w:t>
      </w:r>
      <w:r w:rsidRPr="00A950B4">
        <w:rPr>
          <w:rFonts w:eastAsia="Calibri" w:cs="Arial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44CC9" w:rsidRPr="00A950B4" w:rsidRDefault="004A3B44" w:rsidP="00695A99">
      <w:pPr>
        <w:ind w:firstLine="709"/>
        <w:contextualSpacing/>
        <w:rPr>
          <w:rFonts w:cs="Arial"/>
        </w:rPr>
      </w:pPr>
      <w:r w:rsidRPr="00A950B4">
        <w:rPr>
          <w:rFonts w:cs="Arial"/>
        </w:rPr>
        <w:t>3</w:t>
      </w:r>
      <w:r w:rsidR="00444CC9" w:rsidRPr="00A950B4">
        <w:rPr>
          <w:rFonts w:cs="Arial"/>
        </w:rPr>
        <w:t xml:space="preserve">. </w:t>
      </w:r>
      <w:r w:rsidR="00444CC9" w:rsidRPr="00A950B4">
        <w:rPr>
          <w:rFonts w:eastAsia="Calibri" w:cs="Arial"/>
        </w:rPr>
        <w:t>Настоящее решение вступает в силу со дня его официального обнародования.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32A20" w:rsidRPr="00A950B4" w:rsidTr="003F077A">
        <w:tc>
          <w:tcPr>
            <w:tcW w:w="4785" w:type="dxa"/>
          </w:tcPr>
          <w:p w:rsidR="00132A20" w:rsidRPr="00A950B4" w:rsidRDefault="00132A20" w:rsidP="003F077A">
            <w:pPr>
              <w:ind w:firstLine="0"/>
              <w:rPr>
                <w:rFonts w:cs="Arial"/>
              </w:rPr>
            </w:pPr>
            <w:bookmarkStart w:id="0" w:name="_GoBack"/>
            <w:bookmarkEnd w:id="0"/>
            <w:r w:rsidRPr="00A950B4">
              <w:rPr>
                <w:rFonts w:cs="Arial"/>
              </w:rPr>
              <w:t>Глава Губаревского</w:t>
            </w:r>
          </w:p>
          <w:p w:rsidR="00132A20" w:rsidRPr="00A950B4" w:rsidRDefault="00132A20" w:rsidP="003F077A">
            <w:pPr>
              <w:ind w:firstLine="0"/>
              <w:rPr>
                <w:rFonts w:cs="Arial"/>
              </w:rPr>
            </w:pPr>
            <w:r w:rsidRPr="00A950B4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786" w:type="dxa"/>
          </w:tcPr>
          <w:p w:rsidR="00132A20" w:rsidRPr="00A950B4" w:rsidRDefault="00132A20" w:rsidP="003F077A">
            <w:pPr>
              <w:ind w:firstLine="709"/>
              <w:jc w:val="right"/>
              <w:rPr>
                <w:rFonts w:cs="Arial"/>
              </w:rPr>
            </w:pPr>
            <w:r w:rsidRPr="00A950B4">
              <w:rPr>
                <w:rFonts w:cs="Arial"/>
              </w:rPr>
              <w:t xml:space="preserve"> </w:t>
            </w:r>
          </w:p>
          <w:p w:rsidR="00132A20" w:rsidRPr="00A950B4" w:rsidRDefault="00132A20" w:rsidP="003F077A">
            <w:pPr>
              <w:ind w:firstLine="709"/>
              <w:jc w:val="right"/>
              <w:rPr>
                <w:rFonts w:cs="Arial"/>
              </w:rPr>
            </w:pPr>
            <w:proofErr w:type="spellStart"/>
            <w:r w:rsidRPr="00A950B4">
              <w:rPr>
                <w:rFonts w:cs="Arial"/>
              </w:rPr>
              <w:t>Е.В.Лавлинская</w:t>
            </w:r>
            <w:proofErr w:type="spellEnd"/>
          </w:p>
        </w:tc>
      </w:tr>
    </w:tbl>
    <w:p w:rsidR="00A950B4" w:rsidRDefault="00A950B4">
      <w:pPr>
        <w:ind w:firstLine="0"/>
        <w:jc w:val="left"/>
        <w:rPr>
          <w:rFonts w:cs="Arial"/>
        </w:rPr>
        <w:sectPr w:rsidR="00A950B4" w:rsidSect="00E26A45">
          <w:headerReference w:type="first" r:id="rId8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695A99" w:rsidRPr="00A950B4" w:rsidRDefault="00444CC9" w:rsidP="00695A99">
      <w:pPr>
        <w:shd w:val="clear" w:color="auto" w:fill="FFFFFF"/>
        <w:autoSpaceDE w:val="0"/>
        <w:autoSpaceDN w:val="0"/>
        <w:adjustRightInd w:val="0"/>
        <w:ind w:left="4536" w:firstLine="0"/>
        <w:contextualSpacing/>
        <w:rPr>
          <w:rStyle w:val="apple-converted-space"/>
          <w:rFonts w:cs="Arial"/>
        </w:rPr>
      </w:pPr>
      <w:r w:rsidRPr="00A950B4">
        <w:rPr>
          <w:rFonts w:cs="Arial"/>
        </w:rPr>
        <w:lastRenderedPageBreak/>
        <w:t>Приложение</w:t>
      </w:r>
    </w:p>
    <w:p w:rsidR="00444CC9" w:rsidRPr="00A950B4" w:rsidRDefault="00444CC9" w:rsidP="00695A99">
      <w:pPr>
        <w:shd w:val="clear" w:color="auto" w:fill="FFFFFF"/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A950B4">
        <w:rPr>
          <w:rFonts w:cs="Arial"/>
        </w:rPr>
        <w:t>к решению Совета народных депутатов</w:t>
      </w:r>
      <w:r w:rsidR="002C1B60" w:rsidRPr="00A950B4">
        <w:rPr>
          <w:rStyle w:val="apple-converted-space"/>
          <w:rFonts w:cs="Arial"/>
        </w:rPr>
        <w:t xml:space="preserve"> </w:t>
      </w:r>
      <w:r w:rsidR="00B60A58" w:rsidRPr="00A950B4">
        <w:rPr>
          <w:rFonts w:cs="Arial"/>
        </w:rPr>
        <w:t xml:space="preserve">Губаревского сельского </w:t>
      </w:r>
      <w:r w:rsidRPr="00A950B4">
        <w:rPr>
          <w:rFonts w:cs="Arial"/>
        </w:rPr>
        <w:t>поселения</w:t>
      </w:r>
    </w:p>
    <w:p w:rsidR="00444CC9" w:rsidRPr="00A950B4" w:rsidRDefault="004A3B44" w:rsidP="00695A99">
      <w:pPr>
        <w:ind w:left="4536" w:firstLine="0"/>
        <w:contextualSpacing/>
        <w:rPr>
          <w:rFonts w:cs="Arial"/>
        </w:rPr>
      </w:pPr>
      <w:r w:rsidRPr="00A950B4">
        <w:rPr>
          <w:rFonts w:cs="Arial"/>
        </w:rPr>
        <w:t>Семилукского</w:t>
      </w:r>
      <w:r w:rsidR="00444CC9" w:rsidRPr="00A950B4">
        <w:rPr>
          <w:rFonts w:cs="Arial"/>
        </w:rPr>
        <w:t xml:space="preserve"> муниципального района</w:t>
      </w:r>
    </w:p>
    <w:p w:rsidR="00695A99" w:rsidRPr="00A950B4" w:rsidRDefault="00444CC9" w:rsidP="00695A99">
      <w:pPr>
        <w:ind w:left="4536" w:firstLine="0"/>
        <w:contextualSpacing/>
        <w:rPr>
          <w:rStyle w:val="apple-converted-space"/>
          <w:rFonts w:cs="Arial"/>
        </w:rPr>
      </w:pPr>
      <w:r w:rsidRPr="00A950B4">
        <w:rPr>
          <w:rFonts w:cs="Arial"/>
        </w:rPr>
        <w:t>Воронежской области</w:t>
      </w:r>
    </w:p>
    <w:p w:rsidR="00444CC9" w:rsidRPr="00A950B4" w:rsidRDefault="00444CC9" w:rsidP="00695A99">
      <w:pPr>
        <w:ind w:left="4536" w:firstLine="0"/>
        <w:contextualSpacing/>
        <w:rPr>
          <w:rFonts w:cs="Arial"/>
        </w:rPr>
      </w:pPr>
      <w:r w:rsidRPr="00A950B4">
        <w:rPr>
          <w:rFonts w:cs="Arial"/>
        </w:rPr>
        <w:t xml:space="preserve">от </w:t>
      </w:r>
      <w:r w:rsidR="00444911" w:rsidRPr="00A950B4">
        <w:rPr>
          <w:rFonts w:cs="Arial"/>
        </w:rPr>
        <w:t>28.01.2020</w:t>
      </w:r>
      <w:r w:rsidR="003A3EF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г. № </w:t>
      </w:r>
      <w:r w:rsidR="00444911" w:rsidRPr="00A950B4">
        <w:rPr>
          <w:rFonts w:cs="Arial"/>
        </w:rPr>
        <w:t>100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</w:rPr>
        <w:t>Положение</w:t>
      </w:r>
    </w:p>
    <w:p w:rsidR="00444CC9" w:rsidRPr="00A950B4" w:rsidRDefault="00444CC9" w:rsidP="00695A99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  <w:bCs/>
        </w:rPr>
        <w:t>о порядке организации и проведения публичных слушаний, общественных обсуждений в</w:t>
      </w:r>
      <w:r w:rsidR="002C1B60" w:rsidRPr="00A950B4">
        <w:rPr>
          <w:rFonts w:cs="Arial"/>
        </w:rPr>
        <w:t xml:space="preserve"> </w:t>
      </w:r>
      <w:proofErr w:type="spellStart"/>
      <w:r w:rsidR="00B60A58" w:rsidRPr="00A950B4">
        <w:rPr>
          <w:rFonts w:cs="Arial"/>
        </w:rPr>
        <w:t>Губаревском</w:t>
      </w:r>
      <w:proofErr w:type="spellEnd"/>
      <w:r w:rsidR="00B60A58" w:rsidRPr="00A950B4">
        <w:rPr>
          <w:rFonts w:cs="Arial"/>
        </w:rPr>
        <w:t xml:space="preserve"> сельском </w:t>
      </w:r>
      <w:r w:rsidRPr="00A950B4">
        <w:rPr>
          <w:rFonts w:cs="Arial"/>
        </w:rPr>
        <w:t>поселении</w:t>
      </w:r>
    </w:p>
    <w:p w:rsidR="00444CC9" w:rsidRPr="00A950B4" w:rsidRDefault="004A3B44" w:rsidP="00695A99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</w:rPr>
        <w:t>Семилукского</w:t>
      </w:r>
      <w:r w:rsidR="00444CC9" w:rsidRPr="00A950B4">
        <w:rPr>
          <w:rFonts w:cs="Arial"/>
        </w:rPr>
        <w:t xml:space="preserve"> муниципального района</w:t>
      </w:r>
    </w:p>
    <w:p w:rsidR="00444CC9" w:rsidRPr="00A950B4" w:rsidRDefault="00444CC9" w:rsidP="00695A99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</w:rPr>
        <w:t>Воронежской области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1" w:name="_Toc116469333"/>
      <w:bookmarkEnd w:id="1"/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  <w:bCs/>
        </w:rPr>
        <w:t>1.</w:t>
      </w:r>
      <w:r w:rsidRPr="00A950B4">
        <w:rPr>
          <w:rFonts w:cs="Arial"/>
        </w:rPr>
        <w:t xml:space="preserve"> </w:t>
      </w:r>
      <w:r w:rsidRPr="00A950B4">
        <w:rPr>
          <w:rFonts w:cs="Arial"/>
          <w:bCs/>
        </w:rPr>
        <w:t>Общие положения</w:t>
      </w:r>
    </w:p>
    <w:p w:rsidR="00897F3F" w:rsidRPr="00A950B4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proofErr w:type="gramStart"/>
      <w:r w:rsidRPr="00A950B4">
        <w:rPr>
          <w:rFonts w:cs="Arial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</w:t>
      </w:r>
      <w:r w:rsidR="00061F41" w:rsidRPr="00A950B4">
        <w:rPr>
          <w:rFonts w:cs="Arial"/>
        </w:rPr>
        <w:t xml:space="preserve"> в</w:t>
      </w:r>
      <w:proofErr w:type="gramEnd"/>
      <w:r w:rsidR="00061F41" w:rsidRPr="00A950B4">
        <w:rPr>
          <w:rFonts w:cs="Arial"/>
        </w:rPr>
        <w:t xml:space="preserve"> </w:t>
      </w:r>
      <w:proofErr w:type="spellStart"/>
      <w:r w:rsidR="00061F41" w:rsidRPr="00A950B4">
        <w:rPr>
          <w:rFonts w:cs="Arial"/>
        </w:rPr>
        <w:t>Губаревском</w:t>
      </w:r>
      <w:proofErr w:type="spellEnd"/>
      <w:r w:rsidR="00061F41" w:rsidRPr="00A950B4">
        <w:rPr>
          <w:rFonts w:cs="Arial"/>
        </w:rPr>
        <w:t xml:space="preserve"> сельском </w:t>
      </w:r>
      <w:proofErr w:type="gramStart"/>
      <w:r w:rsidRPr="00A950B4">
        <w:rPr>
          <w:rFonts w:cs="Arial"/>
        </w:rPr>
        <w:t>поселении</w:t>
      </w:r>
      <w:proofErr w:type="gramEnd"/>
      <w:r w:rsidRPr="00A950B4">
        <w:rPr>
          <w:rFonts w:cs="Arial"/>
        </w:rPr>
        <w:t>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  <w:bCs/>
        </w:rPr>
        <w:t>2.</w:t>
      </w:r>
      <w:r w:rsidRPr="00A950B4">
        <w:rPr>
          <w:rFonts w:cs="Arial"/>
        </w:rPr>
        <w:t xml:space="preserve"> </w:t>
      </w:r>
      <w:r w:rsidRPr="00A950B4">
        <w:rPr>
          <w:rFonts w:cs="Arial"/>
          <w:bCs/>
        </w:rPr>
        <w:t>Основные понятия</w:t>
      </w:r>
    </w:p>
    <w:p w:rsidR="00897F3F" w:rsidRPr="00A950B4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2.1. В настоящем Положении используются следующие понятия: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публичные слушания - форма непосредственного участия населения поселения в решении вопросов местного значения</w:t>
      </w:r>
      <w:r w:rsidR="00061F41" w:rsidRPr="00A950B4">
        <w:rPr>
          <w:rFonts w:cs="Arial"/>
        </w:rPr>
        <w:t xml:space="preserve"> 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путем обсуждения проектов муниципальных правовых актов по вопросам местного значения поселения;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общественные обсуждения - форма участия населения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организация публичных слушаний - деятельность, направленная на заблаговременное оповещение жителей </w:t>
      </w:r>
      <w:r w:rsidR="00061F41" w:rsidRPr="00A950B4">
        <w:rPr>
          <w:rFonts w:cs="Arial"/>
        </w:rPr>
        <w:t>Губаревского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поселения, обнародование результатов публичных слушаний;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инициаторы проведения публичных слушаний, общественных обсуждений - население </w:t>
      </w:r>
      <w:r w:rsidR="00061F41" w:rsidRPr="00A950B4">
        <w:rPr>
          <w:rFonts w:cs="Arial"/>
        </w:rPr>
        <w:t>Губаревского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поселения, Совет народных депутатов </w:t>
      </w:r>
      <w:r w:rsidR="00061F41" w:rsidRPr="00A950B4">
        <w:rPr>
          <w:rFonts w:cs="Arial"/>
        </w:rPr>
        <w:t>Губаревского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поселения, глава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поселения;</w:t>
      </w:r>
    </w:p>
    <w:p w:rsidR="00444CC9" w:rsidRPr="00A950B4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</w:t>
      </w:r>
      <w:r w:rsidRPr="00A950B4">
        <w:rPr>
          <w:rFonts w:cs="Arial"/>
        </w:rPr>
        <w:lastRenderedPageBreak/>
        <w:t xml:space="preserve">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:rsidR="003A3EF9" w:rsidRPr="00A950B4" w:rsidRDefault="003A3EF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  <w:bCs/>
        </w:rPr>
        <w:t>3. Цели проведения публичных слушаний</w:t>
      </w:r>
    </w:p>
    <w:p w:rsidR="00897F3F" w:rsidRPr="00A950B4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3.1. Публичные слушания проводятся в целях: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1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реализации права жителей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на осуществление местного самоуправления посредством участия в публичных слушаниях;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2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>обеспечения гласности и соблюдения интересов населения</w:t>
      </w:r>
      <w:r w:rsidR="002C1B60" w:rsidRPr="00A950B4">
        <w:rPr>
          <w:rFonts w:cs="Arial"/>
        </w:rPr>
        <w:t xml:space="preserve"> </w:t>
      </w:r>
      <w:r w:rsidR="00061F41" w:rsidRPr="00A950B4">
        <w:rPr>
          <w:rFonts w:cs="Arial"/>
        </w:rPr>
        <w:t>Губаревского сельского</w:t>
      </w:r>
      <w:r w:rsidRPr="00A950B4">
        <w:rPr>
          <w:rFonts w:cs="Arial"/>
        </w:rPr>
        <w:t xml:space="preserve"> поселения при подготовке и принятии муниципальных правовых актов по вопросам местного значения поселения;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3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информирования населения </w:t>
      </w:r>
      <w:r w:rsidR="00061F41" w:rsidRPr="00A950B4">
        <w:rPr>
          <w:rFonts w:cs="Arial"/>
        </w:rPr>
        <w:t xml:space="preserve">Губаревского сельского </w:t>
      </w:r>
      <w:r w:rsidRPr="00A950B4">
        <w:rPr>
          <w:rFonts w:cs="Arial"/>
        </w:rPr>
        <w:t xml:space="preserve">поселения о наиболее важных вопросах, по которым предполагается принятие соответствующих решений органами местного самоуправления </w:t>
      </w:r>
      <w:r w:rsidR="00061F41" w:rsidRPr="00A950B4">
        <w:rPr>
          <w:rFonts w:cs="Arial"/>
        </w:rPr>
        <w:t>Губаревского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>поселения;</w:t>
      </w:r>
    </w:p>
    <w:p w:rsidR="00444CC9" w:rsidRPr="00A950B4" w:rsidRDefault="00D85BE1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4)</w:t>
      </w:r>
      <w:r w:rsidR="00695A99" w:rsidRPr="00A950B4">
        <w:rPr>
          <w:rFonts w:cs="Arial"/>
        </w:rPr>
        <w:t xml:space="preserve"> </w:t>
      </w:r>
      <w:r w:rsidR="00444CC9" w:rsidRPr="00A950B4">
        <w:rPr>
          <w:rFonts w:cs="Arial"/>
        </w:rPr>
        <w:t>выявления общественного мнения по вопросам, выносимым на публичные слушания;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5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>осуществление непосредственной связи органов местного самоуправления с населением;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6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подготовки рекомендаций (предложений) для принятия решений органами местного самоуправления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по проектам муниципальных правовых актов, выносимых на публичные слушания.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  <w:bCs/>
        </w:rPr>
        <w:t>4. Задачи публичных слушаний</w:t>
      </w:r>
    </w:p>
    <w:p w:rsidR="00897F3F" w:rsidRPr="00A950B4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4.1. Задачами публичных слушаний являются: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1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доведение до населения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2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обсуждение и выяснение мнения населения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по проектам муниципальных правовых актов и вопросам, выносимым на публичные слушания;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3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оценка отношения населения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к рассматриваемым проектам муниципальных правовых актов, а также вопросам, выносимым на публичные слушания;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4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выявление предложений и рекомендаций со стороны населения </w:t>
      </w:r>
      <w:r w:rsidR="00061F41" w:rsidRPr="00A950B4">
        <w:rPr>
          <w:rFonts w:cs="Arial"/>
        </w:rPr>
        <w:t xml:space="preserve">Губаревского сельского </w:t>
      </w:r>
      <w:r w:rsidRPr="00A950B4">
        <w:rPr>
          <w:rFonts w:cs="Arial"/>
        </w:rPr>
        <w:t xml:space="preserve">поселения по важнейшим мероприятиям, проводимым органами местного самоуправления </w:t>
      </w:r>
      <w:r w:rsidR="00061F41" w:rsidRPr="00A950B4">
        <w:rPr>
          <w:rFonts w:cs="Arial"/>
        </w:rPr>
        <w:t>Губаревского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поселения, затрагивающим интересы населения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  <w:bCs/>
        </w:rPr>
        <w:t>5. Принципы организации и проведения публичных слушаний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5.2. Населению </w:t>
      </w:r>
      <w:r w:rsidR="00061F41" w:rsidRPr="00A950B4">
        <w:rPr>
          <w:rFonts w:cs="Arial"/>
        </w:rPr>
        <w:t>Губаревского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поселения, настоящим Положением.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5.3.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Участие в публичных слушаниях осуществляется добровольно. Никто не вправе принуждать жителей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к участию либо отказу от участия в публичных слушаниях.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FontStyle27"/>
          <w:rFonts w:ascii="Arial" w:hAnsi="Arial" w:cs="Arial"/>
          <w:b w:val="0"/>
          <w:bCs w:val="0"/>
          <w:sz w:val="24"/>
          <w:szCs w:val="24"/>
        </w:rPr>
      </w:pPr>
      <w:r w:rsidRPr="00A950B4">
        <w:rPr>
          <w:rFonts w:cs="Arial"/>
        </w:rPr>
        <w:lastRenderedPageBreak/>
        <w:t>5.4.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Проведение публичных слушаний осуществляется гласно. Каждый житель </w:t>
      </w:r>
      <w:r w:rsidR="00061F41" w:rsidRPr="00A950B4">
        <w:rPr>
          <w:rFonts w:cs="Arial"/>
        </w:rPr>
        <w:t>Губаревского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вправе знать о дне, времени, месте проведения публичных слушаний, вопросах, выносимых на публичные слушания.</w:t>
      </w:r>
    </w:p>
    <w:p w:rsidR="00897F3F" w:rsidRPr="00A950B4" w:rsidRDefault="00897F3F" w:rsidP="00695A99">
      <w:pPr>
        <w:pStyle w:val="Style14"/>
        <w:widowControl/>
        <w:ind w:firstLine="709"/>
        <w:contextualSpacing/>
        <w:jc w:val="both"/>
        <w:rPr>
          <w:rStyle w:val="FontStyle27"/>
          <w:rFonts w:ascii="Arial" w:hAnsi="Arial" w:cs="Arial"/>
          <w:b w:val="0"/>
          <w:sz w:val="24"/>
          <w:szCs w:val="24"/>
        </w:rPr>
      </w:pPr>
    </w:p>
    <w:p w:rsidR="00444CC9" w:rsidRPr="00A950B4" w:rsidRDefault="00444CC9" w:rsidP="00695A99">
      <w:pPr>
        <w:pStyle w:val="Style14"/>
        <w:widowControl/>
        <w:ind w:firstLine="709"/>
        <w:contextualSpacing/>
        <w:jc w:val="both"/>
        <w:rPr>
          <w:rFonts w:cs="Arial"/>
          <w:bCs/>
        </w:rPr>
      </w:pPr>
      <w:r w:rsidRPr="00A950B4">
        <w:rPr>
          <w:rStyle w:val="FontStyle27"/>
          <w:rFonts w:ascii="Arial" w:hAnsi="Arial" w:cs="Arial"/>
          <w:b w:val="0"/>
          <w:sz w:val="24"/>
          <w:szCs w:val="24"/>
        </w:rPr>
        <w:t>6. Вопросы, выносимые на публичные слушания</w:t>
      </w:r>
    </w:p>
    <w:p w:rsidR="00897F3F" w:rsidRPr="00A950B4" w:rsidRDefault="00897F3F" w:rsidP="00695A99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Fonts w:cs="Arial"/>
        </w:rPr>
      </w:pPr>
    </w:p>
    <w:p w:rsidR="00444CC9" w:rsidRPr="00A950B4" w:rsidRDefault="00897F3F" w:rsidP="00695A99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Fonts w:cs="Arial"/>
        </w:rPr>
        <w:t>6.1. Публичные слушания могут проводиться д</w:t>
      </w:r>
      <w:r w:rsidRPr="00A950B4">
        <w:rPr>
          <w:rFonts w:eastAsia="Calibri" w:cs="Arial"/>
        </w:rPr>
        <w:t xml:space="preserve">ля обсуждения проектов муниципальных правовых актов по вопросам местного значения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eastAsia="Calibri" w:cs="Arial"/>
        </w:rPr>
        <w:t xml:space="preserve"> </w:t>
      </w:r>
      <w:r w:rsidRPr="00A950B4">
        <w:rPr>
          <w:rFonts w:eastAsia="Calibri" w:cs="Arial"/>
        </w:rPr>
        <w:t>поселения</w:t>
      </w:r>
      <w:r w:rsidR="00444CC9" w:rsidRPr="00A950B4">
        <w:rPr>
          <w:rStyle w:val="FontStyle29"/>
          <w:rFonts w:ascii="Arial" w:hAnsi="Arial" w:cs="Arial"/>
          <w:sz w:val="24"/>
          <w:szCs w:val="24"/>
        </w:rPr>
        <w:t>.</w:t>
      </w:r>
    </w:p>
    <w:p w:rsidR="00444CC9" w:rsidRPr="00A950B4" w:rsidRDefault="00444CC9" w:rsidP="00695A99">
      <w:pPr>
        <w:pStyle w:val="Style13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6.2.</w:t>
      </w:r>
      <w:r w:rsidR="00695A99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>На публичные слушания в обязательном порядке выносятся: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  <w:proofErr w:type="gramStart"/>
      <w:r w:rsidRPr="00A950B4">
        <w:rPr>
          <w:rFonts w:cs="Arial"/>
        </w:rPr>
        <w:t xml:space="preserve">1) проект Устава </w:t>
      </w:r>
      <w:r w:rsidR="00061F41" w:rsidRPr="00A950B4">
        <w:rPr>
          <w:rFonts w:cs="Arial"/>
        </w:rPr>
        <w:t xml:space="preserve">Губаревского сельского </w:t>
      </w:r>
      <w:r w:rsidRPr="00A950B4">
        <w:rPr>
          <w:rFonts w:cs="Arial"/>
        </w:rPr>
        <w:t>поселения, а также проект муниципального нормативного правового акта о внесении изменений и дополнений в данный Устав, кроме случаев, когда в Устав</w:t>
      </w:r>
      <w:r w:rsidR="002C1B60" w:rsidRPr="00A950B4">
        <w:rPr>
          <w:rFonts w:cs="Arial"/>
        </w:rPr>
        <w:t xml:space="preserve"> </w:t>
      </w:r>
      <w:r w:rsidR="00061F41" w:rsidRPr="00A950B4">
        <w:rPr>
          <w:rFonts w:cs="Arial"/>
        </w:rPr>
        <w:t>Губаревского сельского</w:t>
      </w:r>
      <w:r w:rsidRPr="00A950B4">
        <w:rPr>
          <w:rFonts w:cs="Arial"/>
        </w:rPr>
        <w:t xml:space="preserve"> поселения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>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444CC9" w:rsidRPr="00A950B4" w:rsidRDefault="00444CC9" w:rsidP="00695A99">
      <w:pPr>
        <w:snapToGrid w:val="0"/>
        <w:ind w:firstLine="709"/>
        <w:contextualSpacing/>
        <w:rPr>
          <w:rFonts w:cs="Arial"/>
        </w:rPr>
      </w:pPr>
      <w:r w:rsidRPr="00A950B4">
        <w:rPr>
          <w:rFonts w:cs="Arial"/>
        </w:rPr>
        <w:t>2) проект местного бюджета и отчет о его исполнении;</w:t>
      </w:r>
    </w:p>
    <w:p w:rsidR="00444CC9" w:rsidRPr="00A950B4" w:rsidRDefault="00444CC9" w:rsidP="00695A99">
      <w:pPr>
        <w:snapToGrid w:val="0"/>
        <w:ind w:firstLine="709"/>
        <w:contextualSpacing/>
        <w:rPr>
          <w:rFonts w:cs="Arial"/>
        </w:rPr>
      </w:pPr>
      <w:r w:rsidRPr="00A950B4">
        <w:rPr>
          <w:rFonts w:cs="Arial"/>
        </w:rPr>
        <w:t>3) прое</w:t>
      </w:r>
      <w:proofErr w:type="gramStart"/>
      <w:r w:rsidRPr="00A950B4">
        <w:rPr>
          <w:rFonts w:cs="Arial"/>
        </w:rPr>
        <w:t>кт стр</w:t>
      </w:r>
      <w:proofErr w:type="gramEnd"/>
      <w:r w:rsidRPr="00A950B4">
        <w:rPr>
          <w:rFonts w:cs="Arial"/>
        </w:rPr>
        <w:t xml:space="preserve">атегии социально-экономического развития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поселения;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  <w:proofErr w:type="gramStart"/>
      <w:r w:rsidRPr="00A950B4">
        <w:rPr>
          <w:rFonts w:cs="Arial"/>
        </w:rPr>
        <w:t xml:space="preserve">4) </w:t>
      </w:r>
      <w:r w:rsidRPr="00A950B4">
        <w:rPr>
          <w:rFonts w:cs="Arial"/>
          <w:bdr w:val="single" w:sz="12" w:space="0" w:color="FFFFFF" w:frame="1"/>
        </w:rPr>
        <w:t xml:space="preserve">вопросы о преобразовании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  <w:bdr w:val="single" w:sz="12" w:space="0" w:color="FFFFFF" w:frame="1"/>
        </w:rPr>
        <w:t xml:space="preserve"> </w:t>
      </w:r>
      <w:r w:rsidRPr="00A950B4">
        <w:rPr>
          <w:rFonts w:cs="Arial"/>
          <w:bdr w:val="single" w:sz="12" w:space="0" w:color="FFFFFF" w:frame="1"/>
        </w:rPr>
        <w:t>поселения</w:t>
      </w:r>
      <w:r w:rsidRPr="00A950B4">
        <w:rPr>
          <w:rFonts w:cs="Arial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A950B4">
        <w:rPr>
          <w:rFonts w:cs="Arial"/>
        </w:rPr>
        <w:t>Федерального</w:t>
      </w:r>
      <w:r w:rsidRPr="00A950B4">
        <w:rPr>
          <w:rFonts w:eastAsia="Calibri" w:cs="Arial"/>
        </w:rPr>
        <w:t xml:space="preserve"> закон</w:t>
      </w:r>
      <w:r w:rsidRPr="00A950B4">
        <w:rPr>
          <w:rFonts w:cs="Arial"/>
        </w:rPr>
        <w:t>а</w:t>
      </w:r>
      <w:r w:rsidRPr="00A950B4">
        <w:rPr>
          <w:rFonts w:eastAsia="Calibri" w:cs="Arial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A950B4">
        <w:rPr>
          <w:rFonts w:eastAsia="Calibri" w:cs="Arial"/>
          <w:shd w:val="clear" w:color="auto" w:fill="FFFFFF"/>
        </w:rPr>
        <w:t>»</w:t>
      </w:r>
      <w:r w:rsidRPr="00A950B4">
        <w:rPr>
          <w:rFonts w:cs="Arial"/>
          <w:bdr w:val="single" w:sz="12" w:space="0" w:color="FFFFFF" w:frame="1"/>
          <w:shd w:val="clear" w:color="auto" w:fill="FFFFFF"/>
        </w:rPr>
        <w:t xml:space="preserve"> для преобразования </w:t>
      </w:r>
      <w:r w:rsidR="00061F41" w:rsidRPr="00A950B4">
        <w:rPr>
          <w:rFonts w:cs="Arial"/>
        </w:rPr>
        <w:t>Губаревского сельского</w:t>
      </w:r>
      <w:r w:rsidR="002C1B60" w:rsidRPr="00A950B4">
        <w:rPr>
          <w:rFonts w:cs="Arial"/>
          <w:bdr w:val="single" w:sz="12" w:space="0" w:color="FFFFFF" w:frame="1"/>
          <w:shd w:val="clear" w:color="auto" w:fill="FFFFFF"/>
        </w:rPr>
        <w:t xml:space="preserve"> </w:t>
      </w:r>
      <w:r w:rsidRPr="00A950B4">
        <w:rPr>
          <w:rFonts w:cs="Arial"/>
          <w:bdr w:val="single" w:sz="12" w:space="0" w:color="FFFFFF" w:frame="1"/>
          <w:shd w:val="clear" w:color="auto" w:fill="FFFFFF"/>
        </w:rPr>
        <w:t xml:space="preserve">поселения требуется получение согласия населения </w:t>
      </w:r>
      <w:r w:rsidR="00061F41" w:rsidRPr="00A950B4">
        <w:rPr>
          <w:rFonts w:cs="Arial"/>
        </w:rPr>
        <w:t>Губаревского сельского</w:t>
      </w:r>
      <w:r w:rsidR="004A3B44" w:rsidRPr="00A950B4">
        <w:rPr>
          <w:rFonts w:cs="Arial"/>
          <w:bdr w:val="single" w:sz="12" w:space="0" w:color="FFFFFF" w:frame="1"/>
          <w:shd w:val="clear" w:color="auto" w:fill="FFFFFF"/>
        </w:rPr>
        <w:t xml:space="preserve"> </w:t>
      </w:r>
      <w:r w:rsidRPr="00A950B4">
        <w:rPr>
          <w:rFonts w:cs="Arial"/>
          <w:bdr w:val="single" w:sz="12" w:space="0" w:color="FFFFFF" w:frame="1"/>
          <w:shd w:val="clear" w:color="auto" w:fill="FFFFFF"/>
        </w:rPr>
        <w:t>поселения, выраженного путем голосования либо на сходах граждан.</w:t>
      </w:r>
      <w:proofErr w:type="gramEnd"/>
    </w:p>
    <w:p w:rsidR="00444CC9" w:rsidRPr="00A950B4" w:rsidRDefault="00444CC9" w:rsidP="00695A99">
      <w:pPr>
        <w:pStyle w:val="Style13"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6.3.</w:t>
      </w:r>
      <w:r w:rsidR="00695A99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 xml:space="preserve">На публичные слушания могут быть вынесены иные проекты муниципальных правовых актов, вопросы, в том </w:t>
      </w:r>
      <w:r w:rsidR="0063066C" w:rsidRPr="00A950B4">
        <w:rPr>
          <w:rStyle w:val="FontStyle29"/>
          <w:rFonts w:ascii="Arial" w:hAnsi="Arial" w:cs="Arial"/>
          <w:sz w:val="24"/>
          <w:szCs w:val="24"/>
        </w:rPr>
        <w:t>числе,</w:t>
      </w:r>
      <w:r w:rsidRPr="00A950B4">
        <w:rPr>
          <w:rStyle w:val="FontStyle29"/>
          <w:rFonts w:ascii="Arial" w:hAnsi="Arial" w:cs="Arial"/>
          <w:sz w:val="24"/>
          <w:szCs w:val="24"/>
        </w:rPr>
        <w:t xml:space="preserve"> по которым действующим законодательством предусмотрено проведение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950B4">
        <w:rPr>
          <w:rFonts w:ascii="Arial" w:hAnsi="Arial" w:cs="Arial"/>
          <w:bCs/>
          <w:sz w:val="24"/>
          <w:szCs w:val="24"/>
          <w:lang w:eastAsia="ru-RU"/>
        </w:rPr>
        <w:t>7. Гарантии прав граждан на участие в публичных слушаниях</w:t>
      </w:r>
    </w:p>
    <w:p w:rsidR="00897F3F" w:rsidRPr="00A950B4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7.1. </w:t>
      </w:r>
      <w:r w:rsidRPr="00A950B4">
        <w:rPr>
          <w:rFonts w:ascii="Arial" w:hAnsi="Arial" w:cs="Arial"/>
          <w:sz w:val="24"/>
          <w:szCs w:val="24"/>
          <w:shd w:val="clear" w:color="auto" w:fill="FFFFFF"/>
        </w:rPr>
        <w:t>В публичных слушаниях вправе принимать участие жители</w:t>
      </w:r>
      <w:r w:rsidR="002C1B60" w:rsidRPr="00A950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1F41" w:rsidRPr="00A950B4">
        <w:rPr>
          <w:rFonts w:ascii="Arial" w:hAnsi="Arial" w:cs="Arial"/>
          <w:sz w:val="24"/>
          <w:szCs w:val="24"/>
        </w:rPr>
        <w:t>Губаревского сельского</w:t>
      </w:r>
      <w:r w:rsidRPr="00A950B4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7.3. Лицам, указанным в пункте 7.1 гарантируется заблаговременное оповещение о предстоящих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Оповещение осуществляется посредством обнародования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муниципального правового акта о назначении публичных слушаний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в местах </w:t>
      </w:r>
      <w:r w:rsidRPr="00A950B4">
        <w:rPr>
          <w:rFonts w:ascii="Arial" w:hAnsi="Arial" w:cs="Arial"/>
          <w:sz w:val="24"/>
          <w:szCs w:val="24"/>
        </w:rPr>
        <w:t>для размещения текстов муниципальных правовых актов,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установленных для официального обнародования муниципальных правовых актов, иной официальной информации. Также оповещение может осуществляться посредством размещения муниципального правового акта о назначении публичных слушаний на официальном сайте </w:t>
      </w:r>
      <w:r w:rsidR="0016667D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в сети «Интернет»</w:t>
      </w:r>
      <w:r w:rsidR="00CD493B" w:rsidRPr="00A950B4">
        <w:rPr>
          <w:rFonts w:ascii="Arial" w:hAnsi="Arial" w:cs="Arial"/>
          <w:sz w:val="24"/>
          <w:szCs w:val="24"/>
        </w:rPr>
        <w:t xml:space="preserve"> </w:t>
      </w:r>
      <w:r w:rsidR="00CD493B" w:rsidRPr="00A950B4">
        <w:rPr>
          <w:rFonts w:ascii="Arial" w:hAnsi="Arial" w:cs="Arial"/>
          <w:sz w:val="24"/>
          <w:szCs w:val="24"/>
          <w:lang w:eastAsia="ru-RU"/>
        </w:rPr>
        <w:t>по адресу:</w:t>
      </w:r>
      <w:r w:rsidR="00466DF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6DFF" w:rsidRPr="00A950B4">
        <w:rPr>
          <w:rFonts w:ascii="Arial" w:hAnsi="Arial" w:cs="Arial"/>
          <w:sz w:val="24"/>
          <w:szCs w:val="24"/>
          <w:lang w:val="en-US" w:eastAsia="ru-RU"/>
        </w:rPr>
        <w:t>www</w:t>
      </w:r>
      <w:r w:rsidR="00466DFF" w:rsidRPr="00A950B4">
        <w:rPr>
          <w:rFonts w:ascii="Arial" w:hAnsi="Arial" w:cs="Arial"/>
          <w:sz w:val="24"/>
          <w:szCs w:val="24"/>
          <w:lang w:eastAsia="ru-RU"/>
        </w:rPr>
        <w:t>:</w:t>
      </w:r>
      <w:proofErr w:type="spellStart"/>
      <w:r w:rsidR="00466DFF" w:rsidRPr="00A950B4">
        <w:rPr>
          <w:rFonts w:ascii="Arial" w:hAnsi="Arial" w:cs="Arial"/>
          <w:sz w:val="24"/>
          <w:szCs w:val="24"/>
          <w:lang w:val="en-US" w:eastAsia="ru-RU"/>
        </w:rPr>
        <w:t>gubarevo</w:t>
      </w:r>
      <w:proofErr w:type="spellEnd"/>
      <w:r w:rsidR="00466DFF" w:rsidRPr="00A950B4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466DFF" w:rsidRPr="00A950B4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="00CD493B" w:rsidRPr="00A950B4">
        <w:rPr>
          <w:rFonts w:ascii="Arial" w:hAnsi="Arial" w:cs="Arial"/>
          <w:sz w:val="24"/>
          <w:szCs w:val="24"/>
          <w:lang w:eastAsia="ru-RU"/>
        </w:rPr>
        <w:t>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 xml:space="preserve">7.5.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  <w:proofErr w:type="gramEnd"/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950B4">
        <w:rPr>
          <w:rFonts w:ascii="Arial" w:hAnsi="Arial" w:cs="Arial"/>
          <w:bCs/>
          <w:sz w:val="24"/>
          <w:szCs w:val="24"/>
          <w:lang w:eastAsia="ru-RU"/>
        </w:rPr>
        <w:t>8. Инициатива проведения публичных слушаний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8.1. Публичные слушания проводятся по инициативе населения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667D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по инициативе Совета народных депутатов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667D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главы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667D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8.2. Для реализации инициативы населения</w:t>
      </w:r>
      <w:r w:rsidR="0016667D" w:rsidRPr="00A950B4">
        <w:rPr>
          <w:rFonts w:ascii="Arial" w:hAnsi="Arial" w:cs="Arial"/>
          <w:sz w:val="24"/>
          <w:szCs w:val="24"/>
        </w:rPr>
        <w:t xml:space="preserve"> 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о проведении публичных слушаний создается инициативная группа граждан численностью не менее 10 человек.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8.3. </w:t>
      </w:r>
      <w:r w:rsidRPr="00A950B4">
        <w:rPr>
          <w:rStyle w:val="FontStyle29"/>
          <w:rFonts w:ascii="Arial" w:hAnsi="Arial" w:cs="Arial"/>
          <w:sz w:val="24"/>
          <w:szCs w:val="24"/>
        </w:rPr>
        <w:t>Для рассмотрения вопроса о назначении публичных слушаний по</w:t>
      </w:r>
      <w:r w:rsidR="00897F3F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>инициативе населения</w:t>
      </w:r>
      <w:r w:rsidR="0016667D" w:rsidRPr="00A950B4">
        <w:rPr>
          <w:rFonts w:ascii="Arial" w:hAnsi="Arial" w:cs="Arial"/>
          <w:sz w:val="24"/>
          <w:szCs w:val="24"/>
        </w:rPr>
        <w:t xml:space="preserve"> 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 xml:space="preserve">поселения его инициаторы направляют в Совет народных депутатов </w:t>
      </w:r>
      <w:r w:rsidR="0016667D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>поселения заявление по форме, согласно Приложению № 1 к настоящему Положению, которое должно включать в себя: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проект муниципального правового акта.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список инициативной группы </w:t>
      </w:r>
      <w:r w:rsidRPr="00A950B4">
        <w:rPr>
          <w:rStyle w:val="FontStyle29"/>
          <w:rFonts w:ascii="Arial" w:hAnsi="Arial" w:cs="Arial"/>
          <w:sz w:val="24"/>
          <w:szCs w:val="24"/>
        </w:rPr>
        <w:t>по форме согласно приложению № 2 к настоящему Положению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8.4. Заявление подлежит рассмотрению на ближайшем заседании Совета народных депутатов </w:t>
      </w:r>
      <w:r w:rsidR="0016667D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но не позднее чем в тридцатидневный срок со дня поступления обращения в Совет народных депутатов</w:t>
      </w:r>
      <w:r w:rsidR="0016667D" w:rsidRPr="00A950B4">
        <w:rPr>
          <w:rFonts w:ascii="Arial" w:hAnsi="Arial" w:cs="Arial"/>
          <w:sz w:val="24"/>
          <w:szCs w:val="24"/>
        </w:rPr>
        <w:t xml:space="preserve"> 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На заседании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Совета народных депутатов</w:t>
      </w:r>
      <w:r w:rsidR="0016667D" w:rsidRPr="00A950B4">
        <w:rPr>
          <w:rFonts w:ascii="Arial" w:hAnsi="Arial" w:cs="Arial"/>
          <w:sz w:val="24"/>
          <w:szCs w:val="24"/>
        </w:rPr>
        <w:t xml:space="preserve"> 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по вопросу о назначении публичных слушаний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вправе присутствовать члены инициативной группы.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8.5. Совет народных депутатов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667D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A950B4">
        <w:rPr>
          <w:rFonts w:ascii="Arial" w:hAnsi="Arial" w:cs="Arial"/>
          <w:sz w:val="24"/>
          <w:szCs w:val="24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Style14"/>
        <w:widowControl/>
        <w:ind w:firstLine="709"/>
        <w:contextualSpacing/>
        <w:jc w:val="both"/>
        <w:rPr>
          <w:rFonts w:cs="Arial"/>
          <w:bCs/>
        </w:rPr>
      </w:pPr>
      <w:r w:rsidRPr="00A950B4">
        <w:rPr>
          <w:rStyle w:val="FontStyle27"/>
          <w:rFonts w:ascii="Arial" w:hAnsi="Arial" w:cs="Arial"/>
          <w:b w:val="0"/>
          <w:sz w:val="24"/>
          <w:szCs w:val="24"/>
        </w:rPr>
        <w:t>9. Порядок организации (подготовки) публичных слушаний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9.1. Публичные слушания, проводимые по инициативе населения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6667D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или Совета народных депутатов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45C5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(далее – Совет народных депутатов), назначаются решением Совета народных депутатов, а по инициативе главы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45C5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поселения (далее – глава поселения)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—</w:t>
      </w:r>
      <w:r w:rsidR="006D24BC" w:rsidRPr="00A950B4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="006D24BC" w:rsidRPr="00A950B4">
        <w:rPr>
          <w:rFonts w:ascii="Arial" w:hAnsi="Arial" w:cs="Arial"/>
          <w:sz w:val="24"/>
          <w:szCs w:val="24"/>
          <w:lang w:eastAsia="ru-RU"/>
        </w:rPr>
        <w:t xml:space="preserve">аспоряжением </w:t>
      </w:r>
      <w:r w:rsidR="00897F3F" w:rsidRPr="00A950B4">
        <w:rPr>
          <w:rFonts w:ascii="Arial" w:hAnsi="Arial" w:cs="Arial"/>
          <w:sz w:val="24"/>
          <w:szCs w:val="24"/>
        </w:rPr>
        <w:t>главы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45C5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9.2. Муниципальный правовой акт о назначении публичных слушаний в обязательном порядке должен содержать: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вопросы, выносимые на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дату и место проведения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сведения об инициаторах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предполагаемый состав участников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форму оповещения жителей поселения о проведении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порядок ознакомления и получения документов, предполагаемых к рассмотрению на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9.3. Муниципальный правовой акт о назначении публичных слушаний подлежит обнародованию.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9.4. Жители </w:t>
      </w:r>
      <w:r w:rsidR="000845C5" w:rsidRPr="00A950B4">
        <w:rPr>
          <w:rFonts w:ascii="Arial" w:hAnsi="Arial" w:cs="Arial"/>
          <w:sz w:val="24"/>
          <w:szCs w:val="24"/>
        </w:rPr>
        <w:t>Губаревского сельского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поселения не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чем за 3 дня до дня проведения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публичных слушаний оповещаются о дате, месте и времени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их проведения.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 xml:space="preserve">9.5. </w:t>
      </w:r>
      <w:r w:rsidR="00897F3F" w:rsidRPr="00A950B4">
        <w:rPr>
          <w:rFonts w:ascii="Arial" w:hAnsi="Arial" w:cs="Arial"/>
          <w:sz w:val="24"/>
          <w:szCs w:val="24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сроки. 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9.6. Организатор в ходе подготовки к проведению публичных слушаний: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оповещает жителей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45C5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об инициаторе, вопросе, выносимом на слушания, порядке, месте, дате и времени проведения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- обеспечивает свободный доступ на публичные слушания жителей </w:t>
      </w:r>
      <w:r w:rsidR="000845C5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- принимает от жителей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имеющиеся у них предложения и замечания по вопросу или проекту правового акта, выносимому на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анализирует и обобщает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все представленные предложения жителей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взаимодействует с инициатором слушаний, представителями средств массовой информации.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9.7.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F3F" w:rsidRPr="00A950B4" w:rsidRDefault="00444CC9" w:rsidP="00466DFF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10. Отказ в назначении публичных слушаний</w:t>
      </w:r>
    </w:p>
    <w:p w:rsidR="00466DFF" w:rsidRPr="00A950B4" w:rsidRDefault="00466DFF" w:rsidP="00466DFF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10.1. Отказ о назначении публичных слушаний должен быть мотивированным.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10.2. Основаниями для отказа в назначении публичных слушаний являются: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противоречие предлагаемого к обсуждению муниципального правового акта Конституции РФ, федеральным законам, законам Воронежской области, Уставу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- нарушение установленным данным Положением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порядка выдвижения инициативы проведения публичных слушаний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>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Порядок проведения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публичных слушаний</w:t>
      </w:r>
    </w:p>
    <w:p w:rsidR="00897F3F" w:rsidRPr="00A950B4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11.2. Ведение публичных слушаний осуществляет Председатель, назначенный Организатором.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Полномочия Председателя: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1)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открывает и закрывает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информирует о регламенте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подводит итоги по проведенным публичным слушаниям;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5) осуществляет иные полномочия, предусмотренные законодательством.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</w:t>
      </w: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11.4. Ведение протокола публичных слушаний возлагается на секретаря, назначенного Председателем.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 протоколе в обязательном порядке указываются: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а) дата, время и место проведения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б) число граждан, участвующих в публичных слушаниях;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в) вопрос, проект муниципального правового акта, вынесенный на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г) председатель, секретарь публичных слушаний, лица, приглашенные на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е) итоги голосования по вопросу, проекту муниципального правового акта, вынесенному на публичные слушание;</w:t>
      </w:r>
      <w:proofErr w:type="gramEnd"/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ж) решение, принятое по результатам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Протокол подписывает председатель и секретарь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11.5. Полномочия Секретаря публичных слушаний: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ведет протокол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2)осуществляет организационно-техническую работу по распоряжению Председателя;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3)осуществляет иные полномочия, предусмотренные действующим законодательством.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11.6. Обсуждение вопроса, проекта муниципального правового акта, вынесенного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Слово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выступающим предоставляется Председателем.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а) одобрение вопроса, проекта муниципального правового акта в предложенной редакции;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в) отклонение вопроса, проекта муниципального правового акта.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Решение принимается открытым голосованием путем подачи голоса «за», «против», «воздержался». Каждый из граждан, обладающих правом участия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публичных слушаний, наделен одним голосом.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11.8.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Публичные слушания считаются несостоявшимися: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  <w:proofErr w:type="gramEnd"/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в случае если в них не принимали участие жители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права и интересы которых затрагивают вопросы, рассматриваемые на публичных слушаниях;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 случае ненадлежащего информирования населения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поселения и участников публичных слушаний о проведении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11.9.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12. Итоги публичных слушаний</w:t>
      </w:r>
    </w:p>
    <w:p w:rsidR="00897F3F" w:rsidRPr="00A950B4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в) нормативная правовая база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д) решение по результатам публичных слушаний (выводы).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Заключение подписывает Организатор или его представитель.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Дополнительно заключение может быть размещено на официальном сайте</w:t>
      </w:r>
      <w:r w:rsidR="00E5712E" w:rsidRPr="00A950B4">
        <w:rPr>
          <w:rFonts w:ascii="Arial" w:hAnsi="Arial" w:cs="Arial"/>
          <w:sz w:val="24"/>
          <w:szCs w:val="24"/>
        </w:rPr>
        <w:t xml:space="preserve"> Губаревского сельского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поселения в сети «Интернет».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 Организация и проведение общественных обсуждений,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публичных слушаний по вопросам градостроительства</w:t>
      </w:r>
    </w:p>
    <w:p w:rsidR="00897F3F" w:rsidRPr="00A950B4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13.1.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 xml:space="preserve"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</w:t>
      </w: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 xml:space="preserve">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proofErr w:type="gramEnd"/>
      <w:r w:rsidR="004A3B44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поселения и настоящим Положением с учетом положений законодательства о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градостроительной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деятельности.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13.2.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поселения, проектам межевания территории, проектам правил благоустройства территорий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13.3.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проекты, а в случае, предусмотренном частью 3 статьи 39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13.4. Процедура проведения общественных обсуждений состоит из следующих этапов: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оповещение о начале общественных обсуждений;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E5712E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13.5. Процедура проведения публичных слушаний состоит из следующих этапов: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13.6. Оповещение о начале общественных обсуждений или публичных слушаний должно содержать: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13.7.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13.8. Оповещение о начале общественных обсуждений или публичных слушаний: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1) не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2) распространяется на информационных стендах, оборудованных около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здания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0C7217" w:rsidRPr="00A950B4">
        <w:rPr>
          <w:rFonts w:ascii="Arial" w:hAnsi="Arial" w:cs="Arial"/>
          <w:sz w:val="24"/>
          <w:szCs w:val="24"/>
          <w:lang w:eastAsia="ru-RU"/>
        </w:rPr>
        <w:t>статье 13.3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 xml:space="preserve"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4A3B44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и (или) разработчика проекта, подлежащего рассмотрению на общественных обсуждениях или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13.10.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такого проекта: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</w:t>
      </w: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эти сведения содержатся на 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идентификации и аутентификации.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13.16.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  <w:proofErr w:type="gramEnd"/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13.17. Официальный сайт администрации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поселения должен обеспечивать возможность: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администрации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E5712E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и (или) в информационных системах внесенных ими предложений и замечаний;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13.18. Организатор общественных обсуждений или публичных слушаний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подготавливает и оформляет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протокол общественных обсуждений или публичных слушаний, в котором указываются: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13.19.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</w:t>
      </w: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13.22. В заключении о результатах общественных обсуждений или публичных слушаний должны быть указаны: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13.23. Заключение о результатах общественных обсуждений или публичных слушаний подлежит обнародованию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4A3B44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и (или) в информационных системах.</w:t>
      </w:r>
    </w:p>
    <w:p w:rsidR="00444CC9" w:rsidRPr="00A950B4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950B4">
        <w:rPr>
          <w:rFonts w:ascii="Arial" w:hAnsi="Arial" w:cs="Arial"/>
          <w:sz w:val="24"/>
          <w:szCs w:val="24"/>
        </w:rPr>
        <w:t xml:space="preserve">13.24. </w:t>
      </w:r>
      <w:proofErr w:type="gramStart"/>
      <w:r w:rsidRPr="00A950B4">
        <w:rPr>
          <w:rFonts w:ascii="Arial" w:hAnsi="Arial" w:cs="Arial"/>
          <w:sz w:val="24"/>
          <w:szCs w:val="24"/>
        </w:rPr>
        <w:t xml:space="preserve">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4A3B44" w:rsidRPr="00A950B4">
        <w:rPr>
          <w:rFonts w:ascii="Arial" w:hAnsi="Arial" w:cs="Arial"/>
          <w:sz w:val="24"/>
          <w:szCs w:val="24"/>
        </w:rPr>
        <w:t xml:space="preserve"> </w:t>
      </w:r>
      <w:r w:rsidRPr="00A950B4">
        <w:rPr>
          <w:rFonts w:ascii="Arial" w:hAnsi="Arial" w:cs="Arial"/>
          <w:sz w:val="24"/>
          <w:szCs w:val="24"/>
        </w:rPr>
        <w:t xml:space="preserve">поселения и (или) нормативным правовым актом Совета народных депутатов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</w:rPr>
        <w:t xml:space="preserve"> </w:t>
      </w:r>
      <w:r w:rsidRPr="00A950B4">
        <w:rPr>
          <w:rFonts w:ascii="Arial" w:hAnsi="Arial" w:cs="Arial"/>
          <w:sz w:val="24"/>
          <w:szCs w:val="24"/>
        </w:rPr>
        <w:t>поселения и не может быть менее одного</w:t>
      </w:r>
      <w:proofErr w:type="gramEnd"/>
      <w:r w:rsidRPr="00A950B4">
        <w:rPr>
          <w:rFonts w:ascii="Arial" w:hAnsi="Arial" w:cs="Arial"/>
          <w:sz w:val="24"/>
          <w:szCs w:val="24"/>
        </w:rPr>
        <w:t xml:space="preserve"> месяца и более трех месяцев. </w:t>
      </w:r>
    </w:p>
    <w:p w:rsidR="00897F3F" w:rsidRPr="00A950B4" w:rsidRDefault="00897F3F" w:rsidP="00897F3F">
      <w:pPr>
        <w:ind w:firstLine="709"/>
        <w:rPr>
          <w:rFonts w:cs="Arial"/>
        </w:rPr>
      </w:pPr>
      <w:bookmarkStart w:id="2" w:name="sub_49"/>
      <w:r w:rsidRPr="00A950B4">
        <w:rPr>
          <w:rFonts w:cs="Arial"/>
        </w:rPr>
        <w:t xml:space="preserve">Срок проведения публичных слушаний по проекту Генерального плана, проектам изменений в него со дня оповещения жителей </w:t>
      </w:r>
      <w:r w:rsidR="00E5712E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897F3F" w:rsidRPr="00A950B4" w:rsidRDefault="00897F3F" w:rsidP="00897F3F">
      <w:pPr>
        <w:ind w:firstLine="709"/>
        <w:rPr>
          <w:rFonts w:cs="Arial"/>
        </w:rPr>
      </w:pPr>
      <w:bookmarkStart w:id="3" w:name="sub_50"/>
      <w:bookmarkEnd w:id="2"/>
      <w:r w:rsidRPr="00A950B4">
        <w:rPr>
          <w:rFonts w:cs="Arial"/>
        </w:rPr>
        <w:lastRenderedPageBreak/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3"/>
    <w:p w:rsidR="004536B0" w:rsidRPr="00A950B4" w:rsidRDefault="00897F3F" w:rsidP="00897F3F">
      <w:pPr>
        <w:ind w:firstLine="709"/>
        <w:rPr>
          <w:rFonts w:cs="Arial"/>
        </w:rPr>
      </w:pPr>
      <w:r w:rsidRPr="00A950B4">
        <w:rPr>
          <w:rFonts w:cs="Arial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  <w:bookmarkStart w:id="4" w:name="sub_51"/>
    </w:p>
    <w:p w:rsidR="00897F3F" w:rsidRPr="00A950B4" w:rsidRDefault="00897F3F" w:rsidP="00897F3F">
      <w:pPr>
        <w:ind w:firstLine="709"/>
        <w:rPr>
          <w:rFonts w:cs="Arial"/>
        </w:rPr>
      </w:pPr>
      <w:proofErr w:type="gramStart"/>
      <w:r w:rsidRPr="00A950B4">
        <w:rPr>
          <w:rFonts w:cs="Arial"/>
        </w:rPr>
        <w:t xml:space="preserve"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E5712E" w:rsidRPr="00A950B4">
        <w:rPr>
          <w:rFonts w:cs="Arial"/>
        </w:rPr>
        <w:t>Губаревского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 об их проведении до дня обнародования заключения о результатах публичных слушаний не может быть более одного месяца. </w:t>
      </w:r>
      <w:proofErr w:type="gramEnd"/>
    </w:p>
    <w:bookmarkEnd w:id="4"/>
    <w:p w:rsidR="00897F3F" w:rsidRPr="00A950B4" w:rsidRDefault="00897F3F" w:rsidP="00897F3F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</w:rPr>
        <w:t xml:space="preserve"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E5712E" w:rsidRPr="00A950B4">
        <w:rPr>
          <w:rFonts w:ascii="Arial" w:hAnsi="Arial" w:cs="Arial"/>
          <w:sz w:val="24"/>
          <w:szCs w:val="24"/>
        </w:rPr>
        <w:t>Губаревского сельского</w:t>
      </w:r>
      <w:r w:rsidR="002C1B60" w:rsidRPr="00A950B4">
        <w:rPr>
          <w:rFonts w:ascii="Arial" w:hAnsi="Arial" w:cs="Arial"/>
          <w:sz w:val="24"/>
          <w:szCs w:val="24"/>
        </w:rPr>
        <w:t xml:space="preserve"> </w:t>
      </w:r>
      <w:r w:rsidRPr="00A950B4">
        <w:rPr>
          <w:rFonts w:ascii="Arial" w:hAnsi="Arial" w:cs="Arial"/>
          <w:sz w:val="24"/>
          <w:szCs w:val="24"/>
        </w:rPr>
        <w:t xml:space="preserve">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Style7"/>
        <w:widowControl/>
        <w:spacing w:line="240" w:lineRule="auto"/>
        <w:ind w:firstLine="709"/>
        <w:contextualSpacing/>
        <w:rPr>
          <w:rStyle w:val="FontStyle27"/>
          <w:rFonts w:ascii="Arial" w:hAnsi="Arial" w:cs="Arial"/>
          <w:b w:val="0"/>
          <w:sz w:val="24"/>
          <w:szCs w:val="24"/>
        </w:rPr>
      </w:pPr>
      <w:r w:rsidRPr="00A950B4">
        <w:rPr>
          <w:rStyle w:val="FontStyle27"/>
          <w:rFonts w:ascii="Arial" w:hAnsi="Arial" w:cs="Arial"/>
          <w:b w:val="0"/>
          <w:sz w:val="24"/>
          <w:szCs w:val="24"/>
        </w:rPr>
        <w:t>14. Ответственность должностных лиц за нарушение процедуры организации и проведения публичных слушаний</w:t>
      </w:r>
    </w:p>
    <w:p w:rsidR="00897F3F" w:rsidRPr="00A950B4" w:rsidRDefault="00897F3F" w:rsidP="00695A99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A950B4" w:rsidRDefault="00444CC9" w:rsidP="00695A99">
      <w:pPr>
        <w:pStyle w:val="Style12"/>
        <w:widowControl/>
        <w:spacing w:line="240" w:lineRule="auto"/>
        <w:ind w:firstLine="709"/>
        <w:contextualSpacing/>
        <w:rPr>
          <w:rStyle w:val="FontStyle28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695A99" w:rsidRPr="00A950B4" w:rsidRDefault="00695A99" w:rsidP="00695A9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rFonts w:ascii="Arial" w:hAnsi="Arial" w:cs="Arial"/>
          <w:sz w:val="24"/>
          <w:szCs w:val="24"/>
        </w:rPr>
        <w:sectPr w:rsidR="00695A99" w:rsidRPr="00A950B4" w:rsidSect="00A950B4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44CC9" w:rsidRPr="00A950B4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A950B4">
        <w:rPr>
          <w:rStyle w:val="FontStyle28"/>
          <w:rFonts w:ascii="Arial" w:hAnsi="Arial" w:cs="Arial"/>
          <w:sz w:val="24"/>
          <w:szCs w:val="24"/>
        </w:rPr>
        <w:lastRenderedPageBreak/>
        <w:t>Приложение № 1</w:t>
      </w:r>
    </w:p>
    <w:p w:rsidR="00444CC9" w:rsidRPr="00A950B4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A950B4">
        <w:rPr>
          <w:rStyle w:val="FontStyle28"/>
          <w:rFonts w:ascii="Arial" w:hAnsi="Arial" w:cs="Arial"/>
          <w:sz w:val="24"/>
          <w:szCs w:val="24"/>
        </w:rPr>
        <w:t>к Положению о порядке организации и проведении</w:t>
      </w:r>
      <w:r w:rsidR="00695A99"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8"/>
          <w:rFonts w:ascii="Arial" w:hAnsi="Arial" w:cs="Arial"/>
          <w:sz w:val="24"/>
          <w:szCs w:val="24"/>
        </w:rPr>
        <w:t>публичных слушаний, общественных обсуждений в</w:t>
      </w:r>
      <w:r w:rsidR="002C1B60"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proofErr w:type="spellStart"/>
      <w:r w:rsidR="00E5712E" w:rsidRPr="00A950B4">
        <w:rPr>
          <w:rFonts w:cs="Arial"/>
        </w:rPr>
        <w:t>Губаревском</w:t>
      </w:r>
      <w:proofErr w:type="spellEnd"/>
      <w:r w:rsidR="00E5712E" w:rsidRPr="00A950B4">
        <w:rPr>
          <w:rFonts w:cs="Arial"/>
        </w:rPr>
        <w:t xml:space="preserve"> сельском </w:t>
      </w:r>
      <w:r w:rsidRPr="00A950B4">
        <w:rPr>
          <w:rStyle w:val="FontStyle28"/>
          <w:rFonts w:ascii="Arial" w:hAnsi="Arial" w:cs="Arial"/>
          <w:sz w:val="24"/>
          <w:szCs w:val="24"/>
        </w:rPr>
        <w:t xml:space="preserve">поселении </w:t>
      </w:r>
      <w:r w:rsidR="004A3B44" w:rsidRPr="00A950B4">
        <w:rPr>
          <w:rStyle w:val="FontStyle28"/>
          <w:rFonts w:ascii="Arial" w:hAnsi="Arial" w:cs="Arial"/>
          <w:sz w:val="24"/>
          <w:szCs w:val="24"/>
        </w:rPr>
        <w:t>Семилукского</w:t>
      </w:r>
      <w:r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proofErr w:type="gramStart"/>
      <w:r w:rsidRPr="00A950B4">
        <w:rPr>
          <w:rStyle w:val="FontStyle28"/>
          <w:rFonts w:ascii="Arial" w:hAnsi="Arial" w:cs="Arial"/>
          <w:sz w:val="24"/>
          <w:szCs w:val="24"/>
        </w:rPr>
        <w:t>муниципального</w:t>
      </w:r>
      <w:proofErr w:type="gramEnd"/>
      <w:r w:rsidRPr="00A950B4">
        <w:rPr>
          <w:rStyle w:val="FontStyle28"/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444CC9" w:rsidRPr="00A950B4" w:rsidRDefault="00444CC9" w:rsidP="00695A99">
      <w:pPr>
        <w:pStyle w:val="Style15"/>
        <w:widowControl/>
        <w:ind w:firstLine="709"/>
        <w:contextualSpacing/>
        <w:jc w:val="both"/>
        <w:rPr>
          <w:rFonts w:cs="Arial"/>
        </w:rPr>
      </w:pPr>
    </w:p>
    <w:p w:rsidR="00444CC9" w:rsidRPr="00A950B4" w:rsidRDefault="00444CC9" w:rsidP="00695A99">
      <w:pPr>
        <w:pStyle w:val="Style15"/>
        <w:widowControl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ЗАЯВЛЕНИЕ</w:t>
      </w:r>
    </w:p>
    <w:p w:rsidR="00444CC9" w:rsidRPr="00A950B4" w:rsidRDefault="00444CC9" w:rsidP="00695A99">
      <w:pPr>
        <w:pStyle w:val="Style15"/>
        <w:widowControl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о назначении публичных слушаний, общественных обсуждений</w:t>
      </w:r>
    </w:p>
    <w:p w:rsidR="00444CC9" w:rsidRPr="00A950B4" w:rsidRDefault="00444CC9" w:rsidP="00695A99">
      <w:pPr>
        <w:pStyle w:val="Style12"/>
        <w:widowControl/>
        <w:spacing w:line="240" w:lineRule="auto"/>
        <w:ind w:firstLine="709"/>
        <w:contextualSpacing/>
        <w:rPr>
          <w:rFonts w:cs="Arial"/>
        </w:rPr>
      </w:pPr>
    </w:p>
    <w:p w:rsidR="00444CC9" w:rsidRPr="00A950B4" w:rsidRDefault="00444CC9" w:rsidP="006D24BC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Мы, граждане Российской Федерации, проживающие в</w:t>
      </w:r>
      <w:r w:rsidR="002C1B60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proofErr w:type="spellStart"/>
      <w:r w:rsidR="00E5712E" w:rsidRPr="00A950B4">
        <w:rPr>
          <w:rFonts w:cs="Arial"/>
        </w:rPr>
        <w:t>Губаревском</w:t>
      </w:r>
      <w:proofErr w:type="spellEnd"/>
      <w:r w:rsidR="00E5712E" w:rsidRPr="00A950B4">
        <w:rPr>
          <w:rFonts w:cs="Arial"/>
        </w:rPr>
        <w:t xml:space="preserve"> сельском</w:t>
      </w:r>
      <w:r w:rsidR="002C1B60" w:rsidRPr="00A950B4">
        <w:rPr>
          <w:rFonts w:cs="Arial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>поселении, обладающие избирательным правом и достигшие 18-летнего возраста, обращаемся в</w:t>
      </w:r>
      <w:r w:rsidR="006D24BC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6D24BC" w:rsidRPr="00A950B4">
        <w:rPr>
          <w:rStyle w:val="FontStyle28"/>
          <w:rFonts w:ascii="Arial" w:hAnsi="Arial" w:cs="Arial"/>
          <w:sz w:val="24"/>
          <w:szCs w:val="24"/>
        </w:rPr>
        <w:t xml:space="preserve">Совет народных депутатов </w:t>
      </w:r>
      <w:r w:rsidR="00E5712E" w:rsidRPr="00A950B4">
        <w:rPr>
          <w:rFonts w:cs="Arial"/>
        </w:rPr>
        <w:t>Губаревского сельского</w:t>
      </w:r>
      <w:r w:rsidR="002C1B60"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6D24BC" w:rsidRPr="00A950B4">
        <w:rPr>
          <w:rStyle w:val="FontStyle28"/>
          <w:rFonts w:ascii="Arial" w:hAnsi="Arial" w:cs="Arial"/>
          <w:sz w:val="24"/>
          <w:szCs w:val="24"/>
        </w:rPr>
        <w:t>поселения</w:t>
      </w:r>
      <w:r w:rsidR="006D24BC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>о назначении публичных слушаний, общественных обсуждений по проекту муниципального правового акта</w:t>
      </w:r>
    </w:p>
    <w:p w:rsidR="00444CC9" w:rsidRPr="00A950B4" w:rsidRDefault="00444CC9" w:rsidP="004536B0">
      <w:pPr>
        <w:pStyle w:val="Style19"/>
        <w:widowControl/>
        <w:spacing w:line="240" w:lineRule="auto"/>
        <w:ind w:firstLine="0"/>
        <w:contextualSpacing/>
        <w:rPr>
          <w:rFonts w:cs="Arial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A950B4">
        <w:rPr>
          <w:rFonts w:cs="Arial"/>
        </w:rPr>
        <w:t>_____________________________________________________________</w:t>
      </w:r>
      <w:r w:rsidR="004536B0" w:rsidRPr="00A950B4">
        <w:rPr>
          <w:rFonts w:cs="Arial"/>
        </w:rPr>
        <w:t>___________</w:t>
      </w:r>
      <w:r w:rsidRPr="00A950B4">
        <w:rPr>
          <w:rFonts w:cs="Arial"/>
        </w:rPr>
        <w:t>________________________________</w:t>
      </w:r>
      <w:r w:rsidR="004536B0" w:rsidRPr="00A950B4">
        <w:rPr>
          <w:rFonts w:cs="Arial"/>
        </w:rPr>
        <w:t>.</w:t>
      </w:r>
    </w:p>
    <w:p w:rsidR="00444CC9" w:rsidRPr="00A950B4" w:rsidRDefault="00444CC9" w:rsidP="00695A99">
      <w:pPr>
        <w:pStyle w:val="Style5"/>
        <w:widowControl/>
        <w:spacing w:line="240" w:lineRule="auto"/>
        <w:ind w:firstLine="709"/>
        <w:contextualSpacing/>
        <w:jc w:val="center"/>
        <w:rPr>
          <w:rStyle w:val="FontStyle26"/>
          <w:rFonts w:ascii="Arial" w:hAnsi="Arial" w:cs="Arial"/>
          <w:sz w:val="24"/>
          <w:szCs w:val="24"/>
        </w:rPr>
      </w:pPr>
      <w:r w:rsidRPr="00A950B4">
        <w:rPr>
          <w:rStyle w:val="FontStyle26"/>
          <w:rFonts w:ascii="Arial" w:hAnsi="Arial" w:cs="Arial"/>
          <w:sz w:val="24"/>
          <w:szCs w:val="24"/>
        </w:rPr>
        <w:t>(указывается наименование вида проекта муниципального правового акта и заголовок)</w:t>
      </w:r>
    </w:p>
    <w:p w:rsidR="00444CC9" w:rsidRPr="00A950B4" w:rsidRDefault="00444CC9" w:rsidP="00695A99">
      <w:pPr>
        <w:pStyle w:val="Style12"/>
        <w:widowControl/>
        <w:spacing w:line="240" w:lineRule="auto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К данному обращению прилагаем следующие документы:</w:t>
      </w:r>
    </w:p>
    <w:p w:rsidR="00444CC9" w:rsidRPr="00A950B4" w:rsidRDefault="00444CC9" w:rsidP="00695A99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:rsidR="00444CC9" w:rsidRPr="00A950B4" w:rsidRDefault="00444CC9" w:rsidP="00695A99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список инициативной группы.</w:t>
      </w:r>
    </w:p>
    <w:p w:rsidR="00444CC9" w:rsidRPr="00A950B4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A950B4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A950B4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536B0" w:rsidRPr="00A950B4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Дата</w:t>
      </w:r>
      <w:r w:rsidR="00695A99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444CC9" w:rsidRPr="00A950B4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Подпись</w:t>
      </w:r>
    </w:p>
    <w:p w:rsidR="00695A99" w:rsidRPr="00A950B4" w:rsidRDefault="00695A99" w:rsidP="00695A9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rFonts w:ascii="Arial" w:hAnsi="Arial" w:cs="Arial"/>
          <w:sz w:val="24"/>
          <w:szCs w:val="24"/>
        </w:rPr>
        <w:sectPr w:rsidR="00695A99" w:rsidRPr="00A950B4" w:rsidSect="00897F3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44CC9" w:rsidRPr="00A950B4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A950B4">
        <w:rPr>
          <w:rStyle w:val="FontStyle28"/>
          <w:rFonts w:ascii="Arial" w:hAnsi="Arial" w:cs="Arial"/>
          <w:sz w:val="24"/>
          <w:szCs w:val="24"/>
        </w:rPr>
        <w:lastRenderedPageBreak/>
        <w:t>Приложение № 2</w:t>
      </w:r>
    </w:p>
    <w:p w:rsidR="00444CC9" w:rsidRPr="00A950B4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A950B4">
        <w:rPr>
          <w:rStyle w:val="FontStyle28"/>
          <w:rFonts w:ascii="Arial" w:hAnsi="Arial" w:cs="Arial"/>
          <w:sz w:val="24"/>
          <w:szCs w:val="24"/>
        </w:rPr>
        <w:t>к Положению о порядке организации и проведении</w:t>
      </w:r>
      <w:r w:rsidR="00695A99"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8"/>
          <w:rFonts w:ascii="Arial" w:hAnsi="Arial" w:cs="Arial"/>
          <w:sz w:val="24"/>
          <w:szCs w:val="24"/>
        </w:rPr>
        <w:t>публичных слушаний, общественных обсуждений в</w:t>
      </w:r>
      <w:r w:rsidR="002C1B60"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proofErr w:type="spellStart"/>
      <w:r w:rsidR="00E5712E" w:rsidRPr="00A950B4">
        <w:rPr>
          <w:rStyle w:val="FontStyle28"/>
          <w:rFonts w:ascii="Arial" w:hAnsi="Arial" w:cs="Arial"/>
          <w:sz w:val="24"/>
          <w:szCs w:val="24"/>
        </w:rPr>
        <w:t>Губаревском</w:t>
      </w:r>
      <w:proofErr w:type="spellEnd"/>
      <w:r w:rsidR="00E5712E" w:rsidRPr="00A950B4">
        <w:rPr>
          <w:rStyle w:val="FontStyle28"/>
          <w:rFonts w:ascii="Arial" w:hAnsi="Arial" w:cs="Arial"/>
          <w:sz w:val="24"/>
          <w:szCs w:val="24"/>
        </w:rPr>
        <w:t xml:space="preserve"> сельском</w:t>
      </w:r>
      <w:r w:rsidRPr="00A950B4">
        <w:rPr>
          <w:rStyle w:val="FontStyle28"/>
          <w:rFonts w:ascii="Arial" w:hAnsi="Arial" w:cs="Arial"/>
          <w:sz w:val="24"/>
          <w:szCs w:val="24"/>
        </w:rPr>
        <w:t xml:space="preserve"> поселении </w:t>
      </w:r>
      <w:r w:rsidR="004A3B44" w:rsidRPr="00A950B4">
        <w:rPr>
          <w:rStyle w:val="FontStyle28"/>
          <w:rFonts w:ascii="Arial" w:hAnsi="Arial" w:cs="Arial"/>
          <w:sz w:val="24"/>
          <w:szCs w:val="24"/>
        </w:rPr>
        <w:t>Семилукского</w:t>
      </w:r>
      <w:r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proofErr w:type="gramStart"/>
      <w:r w:rsidRPr="00A950B4">
        <w:rPr>
          <w:rStyle w:val="FontStyle28"/>
          <w:rFonts w:ascii="Arial" w:hAnsi="Arial" w:cs="Arial"/>
          <w:sz w:val="24"/>
          <w:szCs w:val="24"/>
        </w:rPr>
        <w:t>муниципального</w:t>
      </w:r>
      <w:proofErr w:type="gramEnd"/>
      <w:r w:rsidRPr="00A950B4">
        <w:rPr>
          <w:rStyle w:val="FontStyle28"/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444CC9" w:rsidRPr="00A950B4" w:rsidRDefault="00444CC9" w:rsidP="00695A99">
      <w:pPr>
        <w:ind w:firstLine="709"/>
        <w:contextualSpacing/>
        <w:rPr>
          <w:rFonts w:cs="Arial"/>
          <w:bCs/>
        </w:rPr>
      </w:pPr>
    </w:p>
    <w:p w:rsidR="00444CC9" w:rsidRPr="00A950B4" w:rsidRDefault="00444CC9" w:rsidP="00695A99">
      <w:pPr>
        <w:ind w:firstLine="709"/>
        <w:contextualSpacing/>
        <w:jc w:val="center"/>
        <w:rPr>
          <w:rFonts w:cs="Arial"/>
          <w:bCs/>
        </w:rPr>
      </w:pPr>
      <w:r w:rsidRPr="00A950B4">
        <w:rPr>
          <w:rFonts w:cs="Arial"/>
          <w:bCs/>
        </w:rPr>
        <w:t>СПИСОК ИНИЦИАТИВНОЙ ГРУППЫ</w:t>
      </w:r>
    </w:p>
    <w:p w:rsidR="00444CC9" w:rsidRPr="00A950B4" w:rsidRDefault="00444CC9" w:rsidP="00695A99">
      <w:pPr>
        <w:ind w:firstLine="709"/>
        <w:contextualSpacing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3392"/>
        <w:gridCol w:w="1971"/>
        <w:gridCol w:w="1971"/>
        <w:gridCol w:w="1971"/>
      </w:tblGrid>
      <w:tr w:rsidR="00444CC9" w:rsidRPr="00A950B4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A950B4">
              <w:rPr>
                <w:rFonts w:cs="Arial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A950B4">
              <w:rPr>
                <w:rFonts w:cs="Arial"/>
              </w:rPr>
              <w:t>Ф.И.О. члена инициативной группы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4536B0">
            <w:pPr>
              <w:ind w:firstLine="0"/>
              <w:contextualSpacing/>
              <w:jc w:val="center"/>
              <w:rPr>
                <w:rFonts w:cs="Arial"/>
              </w:rPr>
            </w:pPr>
            <w:r w:rsidRPr="00A950B4">
              <w:rPr>
                <w:rFonts w:cs="Arial"/>
              </w:rPr>
              <w:t>Адрес места жительства</w:t>
            </w:r>
            <w:r w:rsidR="00661148" w:rsidRPr="00A950B4">
              <w:rPr>
                <w:rFonts w:cs="Arial"/>
              </w:rPr>
              <w:t xml:space="preserve"> </w:t>
            </w:r>
            <w:r w:rsidRPr="00A950B4">
              <w:rPr>
                <w:rFonts w:cs="Arial"/>
              </w:rPr>
              <w:t>(с указанием индекса)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A950B4">
              <w:rPr>
                <w:rFonts w:cs="Arial"/>
              </w:rPr>
              <w:t>Номер контактного телефона (если есть)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A950B4">
              <w:rPr>
                <w:rFonts w:cs="Arial"/>
              </w:rPr>
              <w:t>Личная подпись</w:t>
            </w:r>
          </w:p>
        </w:tc>
      </w:tr>
      <w:tr w:rsidR="00444CC9" w:rsidRPr="00A950B4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444CC9" w:rsidRPr="00A950B4" w:rsidRDefault="00444CC9" w:rsidP="00695A99">
      <w:pPr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  <w:bCs/>
        </w:rPr>
        <w:t>ПОДПИСНОЙ ЛИСТ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Публичные слушания, общественные обсуждения по теме: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«________________________________________________________________»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Мы,</w:t>
      </w:r>
      <w:r w:rsidR="00897F3F" w:rsidRPr="00A950B4">
        <w:rPr>
          <w:rFonts w:cs="Arial"/>
        </w:rPr>
        <w:t xml:space="preserve"> </w:t>
      </w:r>
      <w:r w:rsidRPr="00A950B4">
        <w:rPr>
          <w:rFonts w:cs="Arial"/>
        </w:rPr>
        <w:t>нижеподписавшиеся, поддерживаем проведение публичных слушаний, общественных обсуждений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>по теме: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«_________________________________________________________________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_________________________________________________________________», предлагаемых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____________________________________________________________________________________________________________________________________.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535"/>
        <w:gridCol w:w="2032"/>
        <w:gridCol w:w="2489"/>
        <w:gridCol w:w="1835"/>
        <w:gridCol w:w="1370"/>
      </w:tblGrid>
      <w:tr w:rsidR="00444CC9" w:rsidRPr="00A950B4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695A9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 xml:space="preserve"> </w:t>
            </w:r>
            <w:r w:rsidR="00444CC9" w:rsidRPr="00A950B4">
              <w:rPr>
                <w:rFonts w:cs="Arial"/>
              </w:rPr>
              <w:t>№</w:t>
            </w:r>
          </w:p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proofErr w:type="gramStart"/>
            <w:r w:rsidRPr="00A950B4">
              <w:rPr>
                <w:rFonts w:cs="Arial"/>
              </w:rPr>
              <w:t>п</w:t>
            </w:r>
            <w:proofErr w:type="gramEnd"/>
            <w:r w:rsidRPr="00A950B4">
              <w:rPr>
                <w:rFonts w:cs="Arial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Год рождени</w:t>
            </w:r>
            <w:proofErr w:type="gramStart"/>
            <w:r w:rsidRPr="00A950B4">
              <w:rPr>
                <w:rFonts w:cs="Arial"/>
              </w:rPr>
              <w:t>я(</w:t>
            </w:r>
            <w:proofErr w:type="gramEnd"/>
            <w:r w:rsidRPr="00A950B4">
              <w:rPr>
                <w:rFonts w:cs="Arial"/>
              </w:rPr>
              <w:t>в возрасте 18 лет дополнительно число и месяц рождения)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Адрес места жительства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Серия и номер паспорта или документа, заменяющего паспорт гражданина</w:t>
            </w:r>
            <w:r w:rsidR="00E964FD" w:rsidRPr="00A950B4">
              <w:rPr>
                <w:rStyle w:val="af0"/>
                <w:rFonts w:cs="Arial"/>
              </w:rPr>
              <w:endnoteReference w:id="1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Подпись и дата её внесения</w:t>
            </w:r>
          </w:p>
        </w:tc>
      </w:tr>
      <w:tr w:rsidR="00444CC9" w:rsidRPr="00A950B4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444CC9" w:rsidRPr="00A950B4" w:rsidRDefault="00444CC9" w:rsidP="00695A99">
      <w:pPr>
        <w:ind w:firstLine="709"/>
        <w:contextualSpacing/>
        <w:rPr>
          <w:rFonts w:cs="Arial"/>
        </w:rPr>
      </w:pPr>
      <w:r w:rsidRPr="00A950B4">
        <w:rPr>
          <w:rFonts w:cs="Arial"/>
        </w:rPr>
        <w:t>Подписной лист удостоверяю: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__________________________________________________________________</w:t>
      </w:r>
    </w:p>
    <w:p w:rsidR="00E964FD" w:rsidRPr="00A950B4" w:rsidRDefault="00444CC9" w:rsidP="002C1B60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sectPr w:rsidR="00E964FD" w:rsidRPr="00A950B4" w:rsidSect="00A950B4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F1" w:rsidRDefault="001E3AF1" w:rsidP="00695A99">
      <w:r>
        <w:separator/>
      </w:r>
    </w:p>
  </w:endnote>
  <w:endnote w:type="continuationSeparator" w:id="0">
    <w:p w:rsidR="001E3AF1" w:rsidRDefault="001E3AF1" w:rsidP="00695A99">
      <w:r>
        <w:continuationSeparator/>
      </w:r>
    </w:p>
  </w:endnote>
  <w:endnote w:id="1">
    <w:p w:rsidR="00A950B4" w:rsidRDefault="00E964FD" w:rsidP="004536B0">
      <w:pPr>
        <w:pStyle w:val="ae"/>
        <w:ind w:firstLine="0"/>
        <w:rPr>
          <w:rFonts w:cs="Arial"/>
          <w:lang w:eastAsia="ar-SA"/>
        </w:rPr>
      </w:pPr>
      <w:r>
        <w:rPr>
          <w:rStyle w:val="af0"/>
        </w:rPr>
        <w:endnoteRef/>
      </w:r>
      <w:r>
        <w:t xml:space="preserve"> </w:t>
      </w:r>
      <w:r w:rsidRPr="00E964FD">
        <w:rPr>
          <w:rFonts w:cs="Arial"/>
          <w:lang w:eastAsia="ar-SA"/>
        </w:rPr>
        <w:t xml:space="preserve">Подпись «субъекта персональных данных» в подписном листе дает право «оператору» на обработку персональных данных в соответствии с Федеральным законом от 27.07.2006 г. </w:t>
      </w:r>
      <w:r w:rsidR="00A950B4">
        <w:rPr>
          <w:rFonts w:cs="Arial"/>
          <w:lang w:eastAsia="ar-SA"/>
        </w:rPr>
        <w:t>№ 152-ФЗ «О персональных данных</w:t>
      </w: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2C1B60" w:rsidRDefault="002C1B60" w:rsidP="004536B0">
      <w:pPr>
        <w:pStyle w:val="ae"/>
        <w:ind w:firstLine="0"/>
        <w:rPr>
          <w:rFonts w:cs="Arial"/>
          <w:lang w:eastAsia="ar-SA"/>
        </w:rPr>
      </w:pPr>
    </w:p>
    <w:tbl>
      <w:tblPr>
        <w:tblW w:w="9747" w:type="dxa"/>
        <w:tblLook w:val="04A0"/>
      </w:tblPr>
      <w:tblGrid>
        <w:gridCol w:w="5920"/>
        <w:gridCol w:w="3827"/>
      </w:tblGrid>
      <w:tr w:rsidR="002C1B60" w:rsidTr="00A950B4">
        <w:tc>
          <w:tcPr>
            <w:tcW w:w="5920" w:type="dxa"/>
          </w:tcPr>
          <w:p w:rsidR="002C1B60" w:rsidRDefault="002C1B60" w:rsidP="00A950B4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  <w:hideMark/>
          </w:tcPr>
          <w:p w:rsidR="002C1B60" w:rsidRDefault="002C1B60" w:rsidP="00A950B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Глава Губаревского сельского поселения Семилукского муниципального района </w:t>
            </w:r>
            <w:proofErr w:type="spellStart"/>
            <w:r>
              <w:rPr>
                <w:rFonts w:cs="Arial"/>
              </w:rPr>
              <w:t>_____________Е.В.Лавлинская</w:t>
            </w:r>
            <w:proofErr w:type="spellEnd"/>
          </w:p>
        </w:tc>
      </w:tr>
      <w:tr w:rsidR="002C1B60" w:rsidTr="00A950B4">
        <w:tc>
          <w:tcPr>
            <w:tcW w:w="5920" w:type="dxa"/>
          </w:tcPr>
          <w:p w:rsidR="002C1B60" w:rsidRDefault="002C1B60" w:rsidP="00A950B4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</w:tcPr>
          <w:p w:rsidR="002C1B60" w:rsidRDefault="002C1B60" w:rsidP="00A950B4">
            <w:pPr>
              <w:rPr>
                <w:rFonts w:cs="Arial"/>
              </w:rPr>
            </w:pPr>
            <w:r>
              <w:rPr>
                <w:rFonts w:cs="Arial"/>
              </w:rPr>
              <w:t xml:space="preserve">28.01.2020 </w:t>
            </w:r>
          </w:p>
          <w:p w:rsidR="002C1B60" w:rsidRDefault="002C1B60" w:rsidP="00A950B4">
            <w:pPr>
              <w:rPr>
                <w:rFonts w:cs="Arial"/>
              </w:rPr>
            </w:pPr>
          </w:p>
        </w:tc>
      </w:tr>
    </w:tbl>
    <w:p w:rsidR="002C1B60" w:rsidRDefault="002C1B60" w:rsidP="002C1B60">
      <w:pPr>
        <w:ind w:firstLine="709"/>
        <w:jc w:val="center"/>
        <w:rPr>
          <w:rFonts w:cs="Arial"/>
        </w:rPr>
      </w:pPr>
      <w:r>
        <w:rPr>
          <w:rFonts w:cs="Arial"/>
        </w:rPr>
        <w:t>АКТ</w:t>
      </w:r>
    </w:p>
    <w:p w:rsidR="002C1B60" w:rsidRDefault="002C1B60" w:rsidP="002C1B60">
      <w:pPr>
        <w:tabs>
          <w:tab w:val="left" w:pos="3760"/>
        </w:tabs>
        <w:ind w:firstLine="709"/>
        <w:rPr>
          <w:rFonts w:cs="Arial"/>
        </w:rPr>
      </w:pPr>
      <w:r>
        <w:rPr>
          <w:rFonts w:cs="Arial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2C1B60" w:rsidRDefault="002C1B60" w:rsidP="002C1B60">
      <w:pPr>
        <w:tabs>
          <w:tab w:val="left" w:pos="3760"/>
        </w:tabs>
        <w:ind w:firstLine="709"/>
        <w:rPr>
          <w:rFonts w:cs="Arial"/>
        </w:rPr>
      </w:pPr>
      <w:r>
        <w:rPr>
          <w:rFonts w:cs="Arial"/>
        </w:rPr>
        <w:t xml:space="preserve">с. </w:t>
      </w:r>
      <w:proofErr w:type="spellStart"/>
      <w:r>
        <w:rPr>
          <w:rFonts w:cs="Arial"/>
        </w:rPr>
        <w:t>Губарево</w:t>
      </w:r>
      <w:proofErr w:type="spellEnd"/>
      <w:r>
        <w:rPr>
          <w:rFonts w:cs="Arial"/>
        </w:rPr>
        <w:t xml:space="preserve"> </w:t>
      </w:r>
    </w:p>
    <w:p w:rsidR="002C1B60" w:rsidRDefault="002C1B60" w:rsidP="002C1B60">
      <w:pPr>
        <w:ind w:firstLine="709"/>
        <w:rPr>
          <w:rFonts w:cs="Arial"/>
        </w:rPr>
      </w:pPr>
      <w:r>
        <w:rPr>
          <w:rFonts w:cs="Arial"/>
        </w:rPr>
        <w:t>Мы, нижеподписавшиеся:</w:t>
      </w:r>
    </w:p>
    <w:p w:rsidR="002C1B60" w:rsidRDefault="002C1B60" w:rsidP="002C1B60">
      <w:pPr>
        <w:ind w:firstLine="709"/>
        <w:rPr>
          <w:rFonts w:cs="Arial"/>
        </w:rPr>
      </w:pPr>
    </w:p>
    <w:p w:rsidR="002C1B60" w:rsidRDefault="002C1B60" w:rsidP="002C1B60">
      <w:pPr>
        <w:ind w:firstLine="709"/>
        <w:rPr>
          <w:rFonts w:cs="Arial"/>
        </w:rPr>
      </w:pPr>
      <w:r>
        <w:rPr>
          <w:rFonts w:cs="Arial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>
        <w:rPr>
          <w:rFonts w:cs="Arial"/>
        </w:rPr>
        <w:t>Губарево</w:t>
      </w:r>
      <w:proofErr w:type="spellEnd"/>
      <w:r>
        <w:rPr>
          <w:rFonts w:cs="Arial"/>
        </w:rPr>
        <w:t>, ул</w:t>
      </w:r>
      <w:proofErr w:type="gramStart"/>
      <w:r>
        <w:rPr>
          <w:rFonts w:cs="Arial"/>
        </w:rPr>
        <w:t>.М</w:t>
      </w:r>
      <w:proofErr w:type="gramEnd"/>
      <w:r>
        <w:rPr>
          <w:rFonts w:cs="Arial"/>
        </w:rPr>
        <w:t>олодежная д.8/1.</w:t>
      </w:r>
    </w:p>
    <w:p w:rsidR="002C1B60" w:rsidRPr="002C1B60" w:rsidRDefault="002C1B60" w:rsidP="002C1B60">
      <w:pPr>
        <w:ind w:firstLine="709"/>
        <w:rPr>
          <w:rFonts w:cs="Arial"/>
        </w:rPr>
      </w:pPr>
      <w:proofErr w:type="spellStart"/>
      <w:r>
        <w:rPr>
          <w:rFonts w:cs="Arial"/>
        </w:rPr>
        <w:t>Лавлинская</w:t>
      </w:r>
      <w:proofErr w:type="spellEnd"/>
      <w:r>
        <w:rPr>
          <w:rFonts w:cs="Arial"/>
        </w:rPr>
        <w:t xml:space="preserve"> Любовь Николаевна – специалист первой категории </w:t>
      </w:r>
      <w:r w:rsidRPr="002C1B60">
        <w:rPr>
          <w:rFonts w:cs="Arial"/>
        </w:rPr>
        <w:t xml:space="preserve">администрации Губаревского сельского поселения, 1965 года рождения, зарегистрированная по адресу: село </w:t>
      </w:r>
      <w:proofErr w:type="spellStart"/>
      <w:r w:rsidRPr="002C1B60">
        <w:rPr>
          <w:rFonts w:cs="Arial"/>
        </w:rPr>
        <w:t>Губарево</w:t>
      </w:r>
      <w:proofErr w:type="spellEnd"/>
      <w:r w:rsidRPr="002C1B60">
        <w:rPr>
          <w:rFonts w:cs="Arial"/>
        </w:rPr>
        <w:t>, пер</w:t>
      </w:r>
      <w:proofErr w:type="gramStart"/>
      <w:r w:rsidRPr="002C1B60">
        <w:rPr>
          <w:rFonts w:cs="Arial"/>
        </w:rPr>
        <w:t>.З</w:t>
      </w:r>
      <w:proofErr w:type="gramEnd"/>
      <w:r w:rsidRPr="002C1B60">
        <w:rPr>
          <w:rFonts w:cs="Arial"/>
        </w:rPr>
        <w:t>еленый дом 3</w:t>
      </w:r>
    </w:p>
    <w:p w:rsidR="002C1B60" w:rsidRPr="002C1B60" w:rsidRDefault="002C1B60" w:rsidP="002C1B60">
      <w:pPr>
        <w:ind w:firstLine="709"/>
        <w:rPr>
          <w:rFonts w:cs="Arial"/>
        </w:rPr>
      </w:pPr>
      <w:r w:rsidRPr="002C1B60">
        <w:rPr>
          <w:rFonts w:cs="Arial"/>
        </w:rPr>
        <w:t xml:space="preserve">Дубина Вероника Сергеевна– </w:t>
      </w:r>
      <w:proofErr w:type="gramStart"/>
      <w:r w:rsidRPr="002C1B60">
        <w:rPr>
          <w:rFonts w:cs="Arial"/>
        </w:rPr>
        <w:t>ин</w:t>
      </w:r>
      <w:proofErr w:type="gramEnd"/>
      <w:r w:rsidRPr="002C1B60">
        <w:rPr>
          <w:rFonts w:cs="Arial"/>
        </w:rPr>
        <w:t xml:space="preserve">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2C1B60">
        <w:rPr>
          <w:rFonts w:cs="Arial"/>
        </w:rPr>
        <w:t>Губарево</w:t>
      </w:r>
      <w:proofErr w:type="spellEnd"/>
      <w:r w:rsidRPr="002C1B60">
        <w:rPr>
          <w:rFonts w:cs="Arial"/>
        </w:rPr>
        <w:t xml:space="preserve"> улица Пушкинская , д.13</w:t>
      </w:r>
      <w:r>
        <w:rPr>
          <w:rFonts w:cs="Arial"/>
        </w:rPr>
        <w:t xml:space="preserve"> </w:t>
      </w:r>
      <w:r w:rsidRPr="002C1B60">
        <w:rPr>
          <w:rFonts w:cs="Arial"/>
        </w:rPr>
        <w:t xml:space="preserve">составили настоящий акт о том, что 28.01.2020 года на стендах в зданиях администрации Губаревского сельского поселения по адресу: село </w:t>
      </w:r>
      <w:proofErr w:type="spellStart"/>
      <w:r w:rsidRPr="002C1B60">
        <w:rPr>
          <w:rFonts w:cs="Arial"/>
        </w:rPr>
        <w:t>Губарево</w:t>
      </w:r>
      <w:proofErr w:type="spellEnd"/>
      <w:r w:rsidRPr="002C1B60">
        <w:rPr>
          <w:rFonts w:cs="Arial"/>
        </w:rPr>
        <w:t xml:space="preserve"> улица Вислевского,47; МКУК </w:t>
      </w:r>
      <w:proofErr w:type="spellStart"/>
      <w:r w:rsidRPr="002C1B60">
        <w:rPr>
          <w:rFonts w:cs="Arial"/>
        </w:rPr>
        <w:t>Губаревский</w:t>
      </w:r>
      <w:proofErr w:type="spellEnd"/>
      <w:r w:rsidRPr="002C1B60">
        <w:rPr>
          <w:rFonts w:cs="Arial"/>
        </w:rPr>
        <w:t xml:space="preserve"> сельский Дом культуры по адресу: село </w:t>
      </w:r>
      <w:proofErr w:type="spellStart"/>
      <w:r w:rsidRPr="002C1B60">
        <w:rPr>
          <w:rFonts w:cs="Arial"/>
        </w:rPr>
        <w:t>Губарево</w:t>
      </w:r>
      <w:proofErr w:type="spellEnd"/>
      <w:r w:rsidRPr="002C1B60">
        <w:rPr>
          <w:rFonts w:cs="Arial"/>
        </w:rPr>
        <w:t xml:space="preserve"> улица </w:t>
      </w:r>
      <w:proofErr w:type="spellStart"/>
      <w:r w:rsidRPr="002C1B60">
        <w:rPr>
          <w:rFonts w:cs="Arial"/>
        </w:rPr>
        <w:t>Вислевского</w:t>
      </w:r>
      <w:proofErr w:type="spellEnd"/>
      <w:r w:rsidRPr="002C1B60">
        <w:rPr>
          <w:rFonts w:cs="Arial"/>
        </w:rPr>
        <w:t xml:space="preserve"> 65 </w:t>
      </w:r>
      <w:proofErr w:type="gramStart"/>
      <w:r w:rsidRPr="002C1B60">
        <w:rPr>
          <w:rFonts w:cs="Arial"/>
        </w:rPr>
        <w:t>разместили копию</w:t>
      </w:r>
      <w:proofErr w:type="gramEnd"/>
      <w:r w:rsidRPr="002C1B60">
        <w:rPr>
          <w:rFonts w:cs="Arial"/>
        </w:rPr>
        <w:t xml:space="preserve"> решения Совета народных депутатов Губаревского сельского поселения от 28.01.2020г. № 100 «Об утверждении Положения о порядке организации и проведения публичных </w:t>
      </w:r>
      <w:r>
        <w:rPr>
          <w:rFonts w:cs="Arial"/>
        </w:rPr>
        <w:t xml:space="preserve"> </w:t>
      </w:r>
      <w:r w:rsidRPr="002C1B60">
        <w:rPr>
          <w:rFonts w:cs="Arial"/>
        </w:rPr>
        <w:t xml:space="preserve">слушаний, общественных обсуждений в  </w:t>
      </w:r>
      <w:proofErr w:type="spellStart"/>
      <w:r w:rsidRPr="002C1B60">
        <w:rPr>
          <w:rFonts w:cs="Arial"/>
        </w:rPr>
        <w:t>Губаревском</w:t>
      </w:r>
      <w:proofErr w:type="spellEnd"/>
      <w:r w:rsidRPr="002C1B60">
        <w:rPr>
          <w:rFonts w:cs="Arial"/>
        </w:rPr>
        <w:t xml:space="preserve"> сельском поселении Семилукского муниципального района Воронежской области</w:t>
      </w:r>
      <w:r>
        <w:rPr>
          <w:rFonts w:cs="Arial"/>
        </w:rPr>
        <w:t>»</w:t>
      </w:r>
    </w:p>
    <w:p w:rsidR="002C1B60" w:rsidRPr="002C1B60" w:rsidRDefault="002C1B60" w:rsidP="002C1B60">
      <w:pPr>
        <w:ind w:firstLine="0"/>
        <w:jc w:val="left"/>
        <w:rPr>
          <w:rFonts w:cs="Arial"/>
        </w:rPr>
      </w:pPr>
    </w:p>
    <w:p w:rsidR="002C1B60" w:rsidRDefault="002C1B60" w:rsidP="002C1B60">
      <w:pPr>
        <w:ind w:firstLine="709"/>
        <w:rPr>
          <w:rFonts w:cs="Arial"/>
        </w:rPr>
      </w:pPr>
      <w:r>
        <w:rPr>
          <w:rFonts w:cs="Arial"/>
        </w:rPr>
        <w:t>Настоящий акт составлен в одном экземпляре и хранится с первым экземпляром обнародованного акта</w:t>
      </w:r>
    </w:p>
    <w:p w:rsidR="002C1B60" w:rsidRDefault="002C1B60" w:rsidP="002C1B60">
      <w:pPr>
        <w:ind w:firstLine="0"/>
        <w:rPr>
          <w:rFonts w:cs="Arial"/>
        </w:rPr>
      </w:pPr>
    </w:p>
    <w:p w:rsidR="002C1B60" w:rsidRDefault="002C1B60" w:rsidP="002C1B60">
      <w:pPr>
        <w:ind w:firstLine="0"/>
        <w:rPr>
          <w:rFonts w:cs="Arial"/>
        </w:rPr>
      </w:pPr>
      <w:r>
        <w:rPr>
          <w:rFonts w:cs="Arial"/>
        </w:rPr>
        <w:t>Асунина Н.А. _________________________</w:t>
      </w:r>
    </w:p>
    <w:p w:rsidR="002C1B60" w:rsidRDefault="002C1B60" w:rsidP="002C1B60">
      <w:pPr>
        <w:ind w:firstLine="0"/>
        <w:rPr>
          <w:rFonts w:cs="Arial"/>
        </w:rPr>
      </w:pPr>
      <w:proofErr w:type="spellStart"/>
      <w:r>
        <w:rPr>
          <w:rFonts w:cs="Arial"/>
        </w:rPr>
        <w:t>Лавлинская</w:t>
      </w:r>
      <w:proofErr w:type="spellEnd"/>
      <w:r>
        <w:rPr>
          <w:rFonts w:cs="Arial"/>
        </w:rPr>
        <w:t xml:space="preserve"> Л.Н._______________________</w:t>
      </w:r>
    </w:p>
    <w:p w:rsidR="002C1B60" w:rsidRDefault="002C1B60" w:rsidP="002C1B60">
      <w:pPr>
        <w:ind w:firstLine="0"/>
        <w:rPr>
          <w:rFonts w:cs="Arial"/>
        </w:rPr>
      </w:pPr>
      <w:r>
        <w:rPr>
          <w:rFonts w:cs="Arial"/>
        </w:rPr>
        <w:t>Дубина В.С. __________________________</w:t>
      </w:r>
    </w:p>
    <w:p w:rsidR="002C1B60" w:rsidRDefault="002C1B60" w:rsidP="004536B0">
      <w:pPr>
        <w:pStyle w:val="ae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F1" w:rsidRDefault="001E3AF1" w:rsidP="00695A99">
      <w:r>
        <w:separator/>
      </w:r>
    </w:p>
  </w:footnote>
  <w:footnote w:type="continuationSeparator" w:id="0">
    <w:p w:rsidR="001E3AF1" w:rsidRDefault="001E3AF1" w:rsidP="00695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57EF71D5E7E45978A98654A3036CC8A"/>
      </w:placeholder>
      <w:temporary/>
      <w:showingPlcHdr/>
    </w:sdtPr>
    <w:sdtContent>
      <w:p w:rsidR="00A950B4" w:rsidRDefault="00A950B4">
        <w:pPr>
          <w:pStyle w:val="a8"/>
        </w:pPr>
        <w:r>
          <w:t>[Введите текст]</w:t>
        </w:r>
      </w:p>
    </w:sdtContent>
  </w:sdt>
  <w:p w:rsidR="00A950B4" w:rsidRDefault="00A950B4" w:rsidP="00A950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CC9"/>
    <w:rsid w:val="00014B41"/>
    <w:rsid w:val="00061F41"/>
    <w:rsid w:val="0006565F"/>
    <w:rsid w:val="000845C5"/>
    <w:rsid w:val="000A09C0"/>
    <w:rsid w:val="000C7217"/>
    <w:rsid w:val="000D4489"/>
    <w:rsid w:val="00132A20"/>
    <w:rsid w:val="0016667D"/>
    <w:rsid w:val="001E3AF1"/>
    <w:rsid w:val="00204553"/>
    <w:rsid w:val="002C1B60"/>
    <w:rsid w:val="00373D9E"/>
    <w:rsid w:val="00374995"/>
    <w:rsid w:val="00387B49"/>
    <w:rsid w:val="003A3EF9"/>
    <w:rsid w:val="00414985"/>
    <w:rsid w:val="00444911"/>
    <w:rsid w:val="00444CC9"/>
    <w:rsid w:val="004536B0"/>
    <w:rsid w:val="00466DFF"/>
    <w:rsid w:val="004A3B44"/>
    <w:rsid w:val="00530328"/>
    <w:rsid w:val="00550EBC"/>
    <w:rsid w:val="0057551C"/>
    <w:rsid w:val="00580FCE"/>
    <w:rsid w:val="005F2B92"/>
    <w:rsid w:val="0063066C"/>
    <w:rsid w:val="00661148"/>
    <w:rsid w:val="00695A99"/>
    <w:rsid w:val="006D24BC"/>
    <w:rsid w:val="006E210A"/>
    <w:rsid w:val="007B473E"/>
    <w:rsid w:val="007D3D25"/>
    <w:rsid w:val="00862914"/>
    <w:rsid w:val="008910C7"/>
    <w:rsid w:val="00897F3F"/>
    <w:rsid w:val="00926AFF"/>
    <w:rsid w:val="009B5701"/>
    <w:rsid w:val="00A950B4"/>
    <w:rsid w:val="00AA0229"/>
    <w:rsid w:val="00B60A58"/>
    <w:rsid w:val="00C03572"/>
    <w:rsid w:val="00C14D63"/>
    <w:rsid w:val="00C662C7"/>
    <w:rsid w:val="00CD493B"/>
    <w:rsid w:val="00D161EB"/>
    <w:rsid w:val="00D66092"/>
    <w:rsid w:val="00D80301"/>
    <w:rsid w:val="00D85BE1"/>
    <w:rsid w:val="00D94390"/>
    <w:rsid w:val="00D96CC6"/>
    <w:rsid w:val="00DA584D"/>
    <w:rsid w:val="00E206FB"/>
    <w:rsid w:val="00E26A45"/>
    <w:rsid w:val="00E5712E"/>
    <w:rsid w:val="00E964FD"/>
    <w:rsid w:val="00EC4978"/>
    <w:rsid w:val="00F31290"/>
    <w:rsid w:val="00F65161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49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49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49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49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49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4CC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44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13">
    <w:name w:val="Style1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444CC9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444CC9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444CC9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444CC9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444CC9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Title">
    <w:name w:val="ConsPlusTitle"/>
    <w:uiPriority w:val="99"/>
    <w:rsid w:val="00444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postbody1">
    <w:name w:val="postbody1"/>
    <w:basedOn w:val="a0"/>
    <w:rsid w:val="00444CC9"/>
    <w:rPr>
      <w:sz w:val="20"/>
      <w:szCs w:val="20"/>
    </w:rPr>
  </w:style>
  <w:style w:type="character" w:customStyle="1" w:styleId="apple-converted-space">
    <w:name w:val="apple-converted-space"/>
    <w:basedOn w:val="a0"/>
    <w:rsid w:val="00444CC9"/>
  </w:style>
  <w:style w:type="character" w:customStyle="1" w:styleId="FontStyle27">
    <w:name w:val="Font Style27"/>
    <w:uiPriority w:val="99"/>
    <w:rsid w:val="00444C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444CC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444CC9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444CC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95A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95A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5A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5A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49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37499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695A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749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374995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A95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50B4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749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49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49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49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995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E964F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64FD"/>
    <w:rPr>
      <w:rFonts w:ascii="Arial" w:eastAsia="Times New Roman" w:hAnsi="Arial"/>
    </w:rPr>
  </w:style>
  <w:style w:type="character" w:styleId="af0">
    <w:name w:val="endnote reference"/>
    <w:basedOn w:val="a0"/>
    <w:uiPriority w:val="99"/>
    <w:semiHidden/>
    <w:unhideWhenUsed/>
    <w:rsid w:val="00E964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49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49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49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49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49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4CC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44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13">
    <w:name w:val="Style1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444CC9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444CC9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444CC9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444CC9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444CC9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Title">
    <w:name w:val="ConsPlusTitle"/>
    <w:uiPriority w:val="99"/>
    <w:rsid w:val="00444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postbody1">
    <w:name w:val="postbody1"/>
    <w:basedOn w:val="a0"/>
    <w:rsid w:val="00444CC9"/>
    <w:rPr>
      <w:sz w:val="20"/>
      <w:szCs w:val="20"/>
    </w:rPr>
  </w:style>
  <w:style w:type="character" w:customStyle="1" w:styleId="apple-converted-space">
    <w:name w:val="apple-converted-space"/>
    <w:basedOn w:val="a0"/>
    <w:rsid w:val="00444CC9"/>
  </w:style>
  <w:style w:type="character" w:customStyle="1" w:styleId="FontStyle27">
    <w:name w:val="Font Style27"/>
    <w:uiPriority w:val="99"/>
    <w:rsid w:val="00444C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444CC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444CC9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444CC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95A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95A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5A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5A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49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37499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695A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749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374995"/>
    <w:rPr>
      <w:color w:val="0000FF"/>
      <w:u w:val="none"/>
    </w:rPr>
  </w:style>
  <w:style w:type="paragraph" w:styleId="a8">
    <w:name w:val="header"/>
    <w:basedOn w:val="a"/>
    <w:link w:val="a9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749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49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49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49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995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E964F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64FD"/>
    <w:rPr>
      <w:rFonts w:ascii="Arial" w:eastAsia="Times New Roman" w:hAnsi="Arial"/>
    </w:rPr>
  </w:style>
  <w:style w:type="character" w:styleId="af0">
    <w:name w:val="endnote reference"/>
    <w:basedOn w:val="a0"/>
    <w:uiPriority w:val="99"/>
    <w:semiHidden/>
    <w:unhideWhenUsed/>
    <w:rsid w:val="00E964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7EF71D5E7E45978A98654A3036C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1E0C5-106E-4D3C-87A7-2F09E6958F5D}"/>
      </w:docPartPr>
      <w:docPartBody>
        <w:p w:rsidR="0081314A" w:rsidRDefault="007E7D42" w:rsidP="007E7D42">
          <w:pPr>
            <w:pStyle w:val="457EF71D5E7E45978A98654A3036CC8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E7D42"/>
    <w:rsid w:val="007E7D42"/>
    <w:rsid w:val="0081314A"/>
    <w:rsid w:val="00A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7EF71D5E7E45978A98654A3036CC8A">
    <w:name w:val="457EF71D5E7E45978A98654A3036CC8A"/>
    <w:rsid w:val="007E7D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C3E8-2117-4730-BA1D-884CF1BA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188</TotalTime>
  <Pages>17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User3</cp:lastModifiedBy>
  <cp:revision>21</cp:revision>
  <cp:lastPrinted>2019-12-23T12:12:00Z</cp:lastPrinted>
  <dcterms:created xsi:type="dcterms:W3CDTF">2019-12-21T11:30:00Z</dcterms:created>
  <dcterms:modified xsi:type="dcterms:W3CDTF">2020-01-30T11:00:00Z</dcterms:modified>
</cp:coreProperties>
</file>