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0" w:rsidRPr="00B0004B" w:rsidRDefault="00F76A10" w:rsidP="00B0004B">
      <w:pPr>
        <w:ind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11.5pt;margin-top:1.5pt;width:53.15pt;height:63pt;z-index:-251658240;visibility:visible" wrapcoords="-304 -257 -304 21600 21904 21600 21904 -257 -304 -257" stroked="t" strokecolor="white">
            <v:imagedata r:id="rId7" o:title="" gain="99297f" blacklevel="-5898f"/>
            <w10:wrap type="tight"/>
          </v:shape>
        </w:pict>
      </w:r>
    </w:p>
    <w:p w:rsidR="00F76A10" w:rsidRPr="00B0004B" w:rsidRDefault="00F76A10" w:rsidP="00B0004B">
      <w:pPr>
        <w:ind w:firstLine="0"/>
        <w:jc w:val="left"/>
      </w:pPr>
    </w:p>
    <w:p w:rsidR="00F76A10" w:rsidRPr="00B0004B" w:rsidRDefault="00F76A10" w:rsidP="00B0004B">
      <w:pPr>
        <w:autoSpaceDE w:val="0"/>
        <w:autoSpaceDN w:val="0"/>
        <w:adjustRightInd w:val="0"/>
        <w:ind w:right="3684" w:firstLine="0"/>
        <w:rPr>
          <w:b/>
          <w:bCs/>
        </w:rPr>
      </w:pPr>
    </w:p>
    <w:p w:rsidR="00F76A10" w:rsidRPr="00B0004B" w:rsidRDefault="00F76A10" w:rsidP="00B0004B">
      <w:pPr>
        <w:autoSpaceDE w:val="0"/>
        <w:autoSpaceDN w:val="0"/>
        <w:adjustRightInd w:val="0"/>
        <w:ind w:right="3684" w:firstLine="0"/>
        <w:rPr>
          <w:b/>
          <w:bCs/>
        </w:rPr>
      </w:pPr>
    </w:p>
    <w:p w:rsidR="00F76A10" w:rsidRDefault="00F76A10" w:rsidP="00B0004B">
      <w:pPr>
        <w:ind w:right="-545" w:firstLine="0"/>
        <w:jc w:val="center"/>
      </w:pPr>
    </w:p>
    <w:p w:rsidR="00F76A10" w:rsidRPr="00A93BF6" w:rsidRDefault="00F76A10" w:rsidP="00B0004B">
      <w:pPr>
        <w:ind w:right="-545" w:firstLine="0"/>
        <w:jc w:val="center"/>
      </w:pPr>
      <w:r w:rsidRPr="00A93BF6">
        <w:t>АДМИНИСТРАЦИЯ</w:t>
      </w:r>
    </w:p>
    <w:p w:rsidR="00F76A10" w:rsidRPr="00A93BF6" w:rsidRDefault="00F76A10" w:rsidP="00B0004B">
      <w:pPr>
        <w:ind w:right="-545" w:firstLine="0"/>
        <w:jc w:val="center"/>
      </w:pPr>
      <w:r w:rsidRPr="00A93BF6">
        <w:t>ШАНИНСКОГО СЕЛЬСКОГО ПОСЕЛЕНИЯ</w:t>
      </w:r>
    </w:p>
    <w:p w:rsidR="00F76A10" w:rsidRPr="00A93BF6" w:rsidRDefault="00F76A10" w:rsidP="00B0004B">
      <w:pPr>
        <w:ind w:firstLine="0"/>
        <w:jc w:val="center"/>
      </w:pPr>
      <w:r w:rsidRPr="00A93BF6">
        <w:t>ТАЛОВСКОГО МУНИЦИПАЛЬНОГО РАЙОНА</w:t>
      </w:r>
    </w:p>
    <w:p w:rsidR="00F76A10" w:rsidRPr="00A93BF6" w:rsidRDefault="00F76A10" w:rsidP="00B0004B">
      <w:pPr>
        <w:tabs>
          <w:tab w:val="left" w:pos="708"/>
          <w:tab w:val="center" w:pos="4536"/>
          <w:tab w:val="right" w:pos="9072"/>
        </w:tabs>
        <w:ind w:firstLine="0"/>
        <w:jc w:val="center"/>
      </w:pPr>
      <w:r w:rsidRPr="00A93BF6">
        <w:t>ВОРОНЕЖСКОЙ ОБЛАСТИ</w:t>
      </w:r>
    </w:p>
    <w:p w:rsidR="00F76A10" w:rsidRPr="00A93BF6" w:rsidRDefault="00F76A10" w:rsidP="00B0004B">
      <w:pPr>
        <w:tabs>
          <w:tab w:val="left" w:pos="708"/>
          <w:tab w:val="center" w:pos="4536"/>
          <w:tab w:val="right" w:pos="9072"/>
        </w:tabs>
        <w:ind w:firstLine="0"/>
        <w:jc w:val="center"/>
      </w:pPr>
    </w:p>
    <w:p w:rsidR="00F76A10" w:rsidRPr="00A93BF6" w:rsidRDefault="00F76A10" w:rsidP="00B0004B">
      <w:pPr>
        <w:tabs>
          <w:tab w:val="left" w:pos="708"/>
          <w:tab w:val="center" w:pos="4536"/>
          <w:tab w:val="right" w:pos="9072"/>
        </w:tabs>
        <w:ind w:firstLine="0"/>
        <w:jc w:val="center"/>
      </w:pPr>
      <w:r w:rsidRPr="00A93BF6">
        <w:t>П О С Т А Н О В Л Е Н И Е</w:t>
      </w:r>
    </w:p>
    <w:p w:rsidR="00F76A10" w:rsidRPr="00A93BF6" w:rsidRDefault="00F76A10" w:rsidP="00B0004B">
      <w:pPr>
        <w:tabs>
          <w:tab w:val="left" w:pos="708"/>
          <w:tab w:val="center" w:pos="4536"/>
          <w:tab w:val="right" w:pos="9072"/>
        </w:tabs>
        <w:ind w:firstLine="0"/>
        <w:jc w:val="left"/>
      </w:pPr>
    </w:p>
    <w:p w:rsidR="00F76A10" w:rsidRPr="00A93BF6" w:rsidRDefault="00F76A10" w:rsidP="00C01CF5">
      <w:pPr>
        <w:tabs>
          <w:tab w:val="left" w:pos="708"/>
          <w:tab w:val="center" w:pos="4536"/>
          <w:tab w:val="right" w:pos="9072"/>
        </w:tabs>
        <w:ind w:left="708" w:firstLine="0"/>
        <w:jc w:val="left"/>
      </w:pPr>
      <w:r w:rsidRPr="00A93BF6">
        <w:t xml:space="preserve">от 14 ноября 2022 года № 37   </w:t>
      </w:r>
    </w:p>
    <w:p w:rsidR="00F76A10" w:rsidRPr="00A93BF6" w:rsidRDefault="00F76A10" w:rsidP="00C01CF5">
      <w:pPr>
        <w:autoSpaceDE w:val="0"/>
        <w:autoSpaceDN w:val="0"/>
        <w:adjustRightInd w:val="0"/>
        <w:ind w:left="708" w:right="3684" w:firstLine="0"/>
      </w:pPr>
      <w:r w:rsidRPr="00A93BF6">
        <w:t>п. Участок № 26</w:t>
      </w:r>
    </w:p>
    <w:p w:rsidR="00F76A10" w:rsidRPr="00A93BF6" w:rsidRDefault="00F76A10" w:rsidP="00B0004B">
      <w:pPr>
        <w:autoSpaceDE w:val="0"/>
        <w:autoSpaceDN w:val="0"/>
        <w:adjustRightInd w:val="0"/>
        <w:ind w:right="3684" w:firstLine="0"/>
        <w:rPr>
          <w:b/>
          <w:bCs/>
        </w:rPr>
      </w:pPr>
    </w:p>
    <w:p w:rsidR="00F76A10" w:rsidRPr="00A93BF6" w:rsidRDefault="00F76A10" w:rsidP="00B0004B">
      <w:pPr>
        <w:pStyle w:val="Title0"/>
        <w:ind w:right="5102" w:firstLine="0"/>
        <w:jc w:val="both"/>
        <w:rPr>
          <w:sz w:val="24"/>
          <w:szCs w:val="24"/>
        </w:rPr>
      </w:pPr>
      <w:r w:rsidRPr="00A93BF6">
        <w:rPr>
          <w:sz w:val="24"/>
          <w:szCs w:val="24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F76A10" w:rsidRPr="00A93BF6" w:rsidRDefault="00F76A10" w:rsidP="00B0004B">
      <w:pPr>
        <w:pStyle w:val="Title0"/>
        <w:ind w:right="5102" w:firstLine="0"/>
        <w:jc w:val="both"/>
        <w:rPr>
          <w:sz w:val="24"/>
          <w:szCs w:val="24"/>
        </w:rPr>
      </w:pPr>
    </w:p>
    <w:p w:rsidR="00F76A10" w:rsidRPr="00A93BF6" w:rsidRDefault="00F76A10" w:rsidP="006F3B1A">
      <w:pPr>
        <w:ind w:firstLine="709"/>
      </w:pPr>
      <w:r w:rsidRPr="00A93BF6">
        <w:t xml:space="preserve">В соответствии с </w:t>
      </w:r>
      <w:hyperlink r:id="rId8" w:history="1">
        <w:r w:rsidRPr="00A93BF6">
          <w:t>частью 5 статьи 7</w:t>
        </w:r>
      </w:hyperlink>
      <w:r w:rsidRPr="00A93BF6">
        <w:t xml:space="preserve"> Федерального закона от 05.12.2005№ 154-ФЗ «О государственной службе российского казачества», </w:t>
      </w:r>
      <w:hyperlink r:id="rId9" w:history="1">
        <w:r w:rsidRPr="00A93BF6">
          <w:t>Постановлением</w:t>
        </w:r>
      </w:hyperlink>
      <w:r w:rsidRPr="00A93BF6"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Шанинского сельского поселения Таловского муниципального района Воронежской области</w:t>
      </w:r>
    </w:p>
    <w:p w:rsidR="00F76A10" w:rsidRPr="00A93BF6" w:rsidRDefault="00F76A10" w:rsidP="006F3B1A">
      <w:pPr>
        <w:ind w:firstLine="709"/>
      </w:pPr>
    </w:p>
    <w:p w:rsidR="00F76A10" w:rsidRPr="00A93BF6" w:rsidRDefault="00F76A10" w:rsidP="006F3B1A">
      <w:pPr>
        <w:ind w:firstLine="709"/>
        <w:jc w:val="center"/>
      </w:pPr>
      <w:r w:rsidRPr="00A93BF6">
        <w:t>ПОСТАНОВЛЯЕТ:</w:t>
      </w:r>
    </w:p>
    <w:p w:rsidR="00F76A10" w:rsidRPr="00A93BF6" w:rsidRDefault="00F76A10" w:rsidP="006F3B1A">
      <w:pPr>
        <w:ind w:firstLine="709"/>
        <w:jc w:val="center"/>
      </w:pP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 xml:space="preserve">1. Утвердить </w:t>
      </w:r>
      <w:hyperlink w:anchor="P31" w:history="1">
        <w:r w:rsidRPr="00A93BF6">
          <w:rPr>
            <w:rFonts w:ascii="Arial" w:hAnsi="Arial" w:cs="Arial"/>
            <w:sz w:val="24"/>
            <w:szCs w:val="24"/>
          </w:rPr>
          <w:t>Положение</w:t>
        </w:r>
      </w:hyperlink>
      <w:r w:rsidRPr="00A93BF6">
        <w:rPr>
          <w:rFonts w:ascii="Arial" w:hAnsi="Arial" w:cs="Arial"/>
          <w:sz w:val="24"/>
          <w:szCs w:val="24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 xml:space="preserve">2. Утвердить </w:t>
      </w:r>
      <w:hyperlink w:anchor="P54" w:history="1">
        <w:r w:rsidRPr="00A93BF6">
          <w:rPr>
            <w:rFonts w:ascii="Arial" w:hAnsi="Arial" w:cs="Arial"/>
            <w:sz w:val="24"/>
            <w:szCs w:val="24"/>
          </w:rPr>
          <w:t>Положение</w:t>
        </w:r>
      </w:hyperlink>
      <w:r w:rsidRPr="00A93BF6">
        <w:rPr>
          <w:rFonts w:ascii="Arial" w:hAnsi="Arial" w:cs="Arial"/>
          <w:sz w:val="24"/>
          <w:szCs w:val="24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F76A10" w:rsidRPr="00A93BF6" w:rsidRDefault="00F76A10" w:rsidP="00B0004B">
      <w:pPr>
        <w:ind w:firstLine="709"/>
      </w:pPr>
      <w:r w:rsidRPr="00A93BF6">
        <w:t xml:space="preserve">3. Постановление вступает в силу со дня его официального обнародования. </w:t>
      </w:r>
    </w:p>
    <w:p w:rsidR="00F76A10" w:rsidRPr="00A93BF6" w:rsidRDefault="00F76A10" w:rsidP="00B0004B">
      <w:pPr>
        <w:ind w:firstLine="709"/>
      </w:pPr>
      <w:r w:rsidRPr="00A93BF6">
        <w:t>4. Контроль за выполнением настоящего постановления оставляю за собой.</w:t>
      </w:r>
    </w:p>
    <w:p w:rsidR="00F76A10" w:rsidRPr="00A93BF6" w:rsidRDefault="00F76A10" w:rsidP="006F3B1A">
      <w:pPr>
        <w:ind w:firstLine="709"/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F76A10" w:rsidRPr="00A93BF6">
        <w:tc>
          <w:tcPr>
            <w:tcW w:w="4927" w:type="dxa"/>
          </w:tcPr>
          <w:p w:rsidR="00F76A10" w:rsidRPr="00A93BF6" w:rsidRDefault="00F76A10" w:rsidP="00B0004B">
            <w:pPr>
              <w:ind w:firstLine="0"/>
            </w:pPr>
            <w:r w:rsidRPr="00A93BF6">
              <w:t>Глава Шанинского</w:t>
            </w:r>
          </w:p>
          <w:p w:rsidR="00F76A10" w:rsidRPr="00A93BF6" w:rsidRDefault="00F76A10" w:rsidP="00B0004B">
            <w:pPr>
              <w:ind w:firstLine="0"/>
            </w:pPr>
            <w:r w:rsidRPr="00A93BF6">
              <w:t>сельского поселения</w:t>
            </w:r>
          </w:p>
        </w:tc>
        <w:tc>
          <w:tcPr>
            <w:tcW w:w="4927" w:type="dxa"/>
          </w:tcPr>
          <w:p w:rsidR="00F76A10" w:rsidRPr="00A93BF6" w:rsidRDefault="00F76A10" w:rsidP="003B0797">
            <w:pPr>
              <w:ind w:firstLine="0"/>
              <w:jc w:val="right"/>
            </w:pPr>
          </w:p>
          <w:p w:rsidR="00F76A10" w:rsidRPr="00A93BF6" w:rsidRDefault="00F76A10" w:rsidP="003B0797">
            <w:pPr>
              <w:ind w:firstLine="0"/>
              <w:jc w:val="right"/>
            </w:pPr>
            <w:r w:rsidRPr="00A93BF6">
              <w:t>А.П.Бурахин</w:t>
            </w:r>
          </w:p>
        </w:tc>
      </w:tr>
    </w:tbl>
    <w:p w:rsidR="00F76A10" w:rsidRPr="00A93BF6" w:rsidRDefault="00F76A10" w:rsidP="006F3B1A">
      <w:pPr>
        <w:ind w:firstLine="709"/>
      </w:pPr>
    </w:p>
    <w:p w:rsidR="00F76A10" w:rsidRPr="00A93BF6" w:rsidRDefault="00F76A10" w:rsidP="006F3B1A">
      <w:pPr>
        <w:ind w:left="5103" w:firstLine="0"/>
      </w:pPr>
      <w:r w:rsidRPr="00A93BF6">
        <w:br w:type="page"/>
        <w:t>Приложение № 1 к постановлению администрации Шанинского сельского поселения Таловского муниципального района Воронежской области от 14.11.2022г. № 37</w:t>
      </w:r>
    </w:p>
    <w:p w:rsidR="00F76A10" w:rsidRPr="00A93BF6" w:rsidRDefault="00F76A10" w:rsidP="006F3B1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cs="Arial"/>
          <w:b w:val="0"/>
          <w:bCs w:val="0"/>
          <w:sz w:val="24"/>
          <w:szCs w:val="24"/>
        </w:rPr>
      </w:pPr>
    </w:p>
    <w:p w:rsidR="00F76A10" w:rsidRPr="00A93BF6" w:rsidRDefault="00F76A10" w:rsidP="006F3B1A">
      <w:pPr>
        <w:pStyle w:val="40"/>
        <w:shd w:val="clear" w:color="auto" w:fill="auto"/>
        <w:spacing w:before="0" w:after="0" w:line="240" w:lineRule="auto"/>
        <w:ind w:firstLine="709"/>
        <w:rPr>
          <w:rFonts w:cs="Arial"/>
          <w:b w:val="0"/>
          <w:bCs w:val="0"/>
          <w:sz w:val="24"/>
          <w:szCs w:val="24"/>
        </w:rPr>
      </w:pPr>
      <w:r w:rsidRPr="00A93BF6">
        <w:rPr>
          <w:rFonts w:cs="Arial"/>
          <w:b w:val="0"/>
          <w:bCs w:val="0"/>
          <w:sz w:val="24"/>
          <w:szCs w:val="24"/>
        </w:rPr>
        <w:t>ПОЛОЖЕНИЕ</w:t>
      </w:r>
    </w:p>
    <w:p w:rsidR="00F76A10" w:rsidRPr="00A93BF6" w:rsidRDefault="00F76A10" w:rsidP="006F3B1A">
      <w:pPr>
        <w:pStyle w:val="40"/>
        <w:shd w:val="clear" w:color="auto" w:fill="auto"/>
        <w:spacing w:before="0" w:after="0" w:line="240" w:lineRule="auto"/>
        <w:ind w:firstLine="709"/>
        <w:rPr>
          <w:rFonts w:cs="Arial"/>
          <w:b w:val="0"/>
          <w:bCs w:val="0"/>
          <w:sz w:val="24"/>
          <w:szCs w:val="24"/>
        </w:rPr>
      </w:pPr>
      <w:r w:rsidRPr="00A93BF6">
        <w:rPr>
          <w:rFonts w:cs="Arial"/>
          <w:b w:val="0"/>
          <w:bCs w:val="0"/>
          <w:sz w:val="24"/>
          <w:szCs w:val="24"/>
        </w:rPr>
        <w:t>о порядке заключения договоров (соглашений) с казачьими обществами</w:t>
      </w:r>
    </w:p>
    <w:p w:rsidR="00F76A10" w:rsidRPr="00A93BF6" w:rsidRDefault="00F76A10" w:rsidP="006F3B1A">
      <w:pPr>
        <w:ind w:firstLine="709"/>
      </w:pP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>1. Настоящее Положение определяет порядок заключения администрацией Шанинского сельского поселения Таловского муниципального района Воронежской области (далее - Администрация) договоров (соглашений) с осуществляющими свою деятельность на территории Шанинского сельского поселения Таловского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 на территории Воронежской области.</w:t>
      </w: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>2. Сторонами договоров являются: Администрация, с одной стороны, и казачье общество, с другой стороны.</w:t>
      </w: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>3. Решение о заключении Администрацией договора принимает глава Шанинского сельского поселения Таловского муниципального района Воронежской области.</w:t>
      </w: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>4. Договор от имени Администрации подписывается главой Шанинского сельского поселения Таловского муниципального района Воронежской области либо уполномоченным им лицом.</w:t>
      </w: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>Договор от имени казачьего общества подписывается атаманом казачьего общества.</w:t>
      </w: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Шанинского сельского поселения Таловского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F76A10" w:rsidRPr="00A93BF6" w:rsidRDefault="00F76A10" w:rsidP="006F3B1A">
      <w:pPr>
        <w:ind w:firstLine="709"/>
      </w:pPr>
    </w:p>
    <w:p w:rsidR="00F76A10" w:rsidRPr="00A93BF6" w:rsidRDefault="00F76A10" w:rsidP="00B0004B">
      <w:pPr>
        <w:ind w:left="5103" w:firstLine="0"/>
      </w:pPr>
      <w:r w:rsidRPr="00A93BF6">
        <w:br w:type="page"/>
        <w:t>Приложение № 2 к постановлению администрации Шанинского сельского поселения Таловского муниципального района Воронежской области от 10.11.2022г. № 37</w:t>
      </w:r>
    </w:p>
    <w:p w:rsidR="00F76A10" w:rsidRPr="00A93BF6" w:rsidRDefault="00F76A10" w:rsidP="00B0004B">
      <w:pPr>
        <w:ind w:left="5103" w:firstLine="0"/>
        <w:rPr>
          <w:b/>
          <w:bCs/>
        </w:rPr>
      </w:pPr>
    </w:p>
    <w:p w:rsidR="00F76A10" w:rsidRPr="00A93BF6" w:rsidRDefault="00F76A10" w:rsidP="006F3B1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cs="Arial"/>
          <w:b w:val="0"/>
          <w:bCs w:val="0"/>
          <w:sz w:val="24"/>
          <w:szCs w:val="24"/>
        </w:rPr>
      </w:pPr>
    </w:p>
    <w:p w:rsidR="00F76A10" w:rsidRPr="00A93BF6" w:rsidRDefault="00F76A10" w:rsidP="006F3B1A">
      <w:pPr>
        <w:pStyle w:val="40"/>
        <w:shd w:val="clear" w:color="auto" w:fill="auto"/>
        <w:spacing w:before="0" w:after="0" w:line="240" w:lineRule="auto"/>
        <w:ind w:firstLine="709"/>
        <w:rPr>
          <w:rFonts w:cs="Arial"/>
          <w:b w:val="0"/>
          <w:bCs w:val="0"/>
          <w:sz w:val="24"/>
          <w:szCs w:val="24"/>
        </w:rPr>
      </w:pPr>
      <w:r w:rsidRPr="00A93BF6">
        <w:rPr>
          <w:rFonts w:cs="Arial"/>
          <w:b w:val="0"/>
          <w:bCs w:val="0"/>
          <w:sz w:val="24"/>
          <w:szCs w:val="24"/>
        </w:rPr>
        <w:t>ПОЛОЖЕНИЕ</w:t>
      </w:r>
    </w:p>
    <w:p w:rsidR="00F76A10" w:rsidRPr="00A93BF6" w:rsidRDefault="00F76A10" w:rsidP="006F3B1A">
      <w:pPr>
        <w:pStyle w:val="40"/>
        <w:shd w:val="clear" w:color="auto" w:fill="auto"/>
        <w:spacing w:before="0" w:after="0" w:line="240" w:lineRule="auto"/>
        <w:ind w:firstLine="709"/>
        <w:rPr>
          <w:rFonts w:cs="Arial"/>
          <w:b w:val="0"/>
          <w:bCs w:val="0"/>
          <w:sz w:val="24"/>
          <w:szCs w:val="24"/>
        </w:rPr>
      </w:pPr>
      <w:r w:rsidRPr="00A93BF6">
        <w:rPr>
          <w:rFonts w:cs="Arial"/>
          <w:b w:val="0"/>
          <w:bCs w:val="0"/>
          <w:sz w:val="24"/>
          <w:szCs w:val="24"/>
        </w:rPr>
        <w:t>о порядке финансирования несения муниципальной или иной службы членами казачьих обществ</w:t>
      </w: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>1. Настоящее Положение регулирует вопросы финансирования из бюджета Шанинского сельского поселения Таловского муниципального района Воронежской области расходов, связанных с несением муниципальной или иной службы членами казачьих обществ.</w:t>
      </w: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Шанинского сельского поселения Таловского муниципального района Воронежской области, является неотъемлемой частью каждого договора (соглашения).</w:t>
      </w: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BF6">
        <w:rPr>
          <w:rFonts w:ascii="Arial" w:hAnsi="Arial" w:cs="Arial"/>
          <w:sz w:val="24"/>
          <w:szCs w:val="24"/>
        </w:rPr>
        <w:t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Шанинского сельского поселения Таловского муниципального района Воронежской области о бюджете Шанинского сельского поселения Таловского муниципального района Воронежской области.</w:t>
      </w:r>
    </w:p>
    <w:p w:rsidR="00F76A10" w:rsidRPr="00A93BF6" w:rsidRDefault="00F76A10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76A10" w:rsidRPr="00A93BF6" w:rsidSect="00B000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10" w:rsidRDefault="00F76A10" w:rsidP="006F3B1A">
      <w:r>
        <w:separator/>
      </w:r>
    </w:p>
  </w:endnote>
  <w:endnote w:type="continuationSeparator" w:id="1">
    <w:p w:rsidR="00F76A10" w:rsidRDefault="00F76A10" w:rsidP="006F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10" w:rsidRDefault="00F76A10" w:rsidP="006F3B1A">
      <w:r>
        <w:separator/>
      </w:r>
    </w:p>
  </w:footnote>
  <w:footnote w:type="continuationSeparator" w:id="1">
    <w:p w:rsidR="00F76A10" w:rsidRDefault="00F76A10" w:rsidP="006F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009"/>
    <w:rsid w:val="000E3447"/>
    <w:rsid w:val="00117D36"/>
    <w:rsid w:val="001B2260"/>
    <w:rsid w:val="001B7FAB"/>
    <w:rsid w:val="001C4BD6"/>
    <w:rsid w:val="00240ADF"/>
    <w:rsid w:val="003B0797"/>
    <w:rsid w:val="003F6FF1"/>
    <w:rsid w:val="00424F14"/>
    <w:rsid w:val="004422B0"/>
    <w:rsid w:val="00443EEF"/>
    <w:rsid w:val="004E2D07"/>
    <w:rsid w:val="005E433D"/>
    <w:rsid w:val="005F34C0"/>
    <w:rsid w:val="005F658F"/>
    <w:rsid w:val="005F76B2"/>
    <w:rsid w:val="006F3B1A"/>
    <w:rsid w:val="006F6979"/>
    <w:rsid w:val="007073C7"/>
    <w:rsid w:val="007215E6"/>
    <w:rsid w:val="007657FD"/>
    <w:rsid w:val="00797BCF"/>
    <w:rsid w:val="007E13F6"/>
    <w:rsid w:val="007E7C7E"/>
    <w:rsid w:val="009A108D"/>
    <w:rsid w:val="00A65A70"/>
    <w:rsid w:val="00A764DF"/>
    <w:rsid w:val="00A93BF6"/>
    <w:rsid w:val="00AE58CB"/>
    <w:rsid w:val="00AF6074"/>
    <w:rsid w:val="00B0004B"/>
    <w:rsid w:val="00B0046D"/>
    <w:rsid w:val="00BB56AC"/>
    <w:rsid w:val="00C01CF5"/>
    <w:rsid w:val="00C829A3"/>
    <w:rsid w:val="00DA26D1"/>
    <w:rsid w:val="00DD22FB"/>
    <w:rsid w:val="00DF68B0"/>
    <w:rsid w:val="00E151A3"/>
    <w:rsid w:val="00E87009"/>
    <w:rsid w:val="00F72B0C"/>
    <w:rsid w:val="00F76A10"/>
    <w:rsid w:val="00F91CE7"/>
    <w:rsid w:val="00FD1672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B7FA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B7FA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B7FA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B7FA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B7FA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F3B1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6F3B1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6F3B1A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E87009"/>
    <w:pPr>
      <w:widowControl w:val="0"/>
      <w:autoSpaceDE w:val="0"/>
      <w:autoSpaceDN w:val="0"/>
    </w:pPr>
    <w:rPr>
      <w:rFonts w:cs="Calibri"/>
    </w:rPr>
  </w:style>
  <w:style w:type="character" w:customStyle="1" w:styleId="4">
    <w:name w:val="Основной текст (4)_"/>
    <w:link w:val="40"/>
    <w:uiPriority w:val="99"/>
    <w:locked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240ADF"/>
    <w:rPr>
      <w:rFonts w:cs="Times New Roman"/>
      <w:b/>
      <w:bCs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240ADF"/>
    <w:pPr>
      <w:suppressAutoHyphens/>
      <w:jc w:val="center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B0046D"/>
    <w:rPr>
      <w:rFonts w:ascii="Cambria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240ADF"/>
    <w:rPr>
      <w:rFonts w:ascii="Cambria" w:hAnsi="Cambria" w:cs="Cambria"/>
      <w:spacing w:val="-10"/>
      <w:kern w:val="28"/>
      <w:sz w:val="56"/>
      <w:szCs w:val="5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B7FA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B7FA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6F3B1A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1B7FA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B7FAB"/>
    <w:rPr>
      <w:rFonts w:cs="Times New Roman"/>
      <w:color w:val="0000FF"/>
      <w:u w:val="none"/>
    </w:rPr>
  </w:style>
  <w:style w:type="table" w:styleId="TableGrid">
    <w:name w:val="Table Grid"/>
    <w:basedOn w:val="TableNormal"/>
    <w:uiPriority w:val="99"/>
    <w:rsid w:val="006F3B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3B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B1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3B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B1A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uiPriority w:val="99"/>
    <w:rsid w:val="001B7F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B7FA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B7FA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C25997693D1CC6EFC172D19487453481D0AD738E9A11A9F7FA71EF69DB623DF43BD6F58E6934CC384C6A96830CBAC0D0B328204AA5420i8a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796</Words>
  <Characters>4539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dc:description/>
  <cp:lastModifiedBy>User</cp:lastModifiedBy>
  <cp:revision>8</cp:revision>
  <cp:lastPrinted>2021-09-24T09:03:00Z</cp:lastPrinted>
  <dcterms:created xsi:type="dcterms:W3CDTF">2022-11-08T12:44:00Z</dcterms:created>
  <dcterms:modified xsi:type="dcterms:W3CDTF">2022-11-14T08:39:00Z</dcterms:modified>
</cp:coreProperties>
</file>