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4" w:rsidRPr="00530CE2" w:rsidRDefault="00EA6D14" w:rsidP="005F00BC">
      <w:pPr>
        <w:autoSpaceDE w:val="0"/>
        <w:ind w:left="284" w:firstLine="540"/>
        <w:jc w:val="center"/>
        <w:rPr>
          <w:rFonts w:ascii="Arial" w:hAnsi="Arial" w:cs="Arial"/>
          <w:b/>
        </w:rPr>
      </w:pPr>
      <w:r w:rsidRPr="00530CE2">
        <w:rPr>
          <w:rFonts w:ascii="Arial" w:hAnsi="Arial" w:cs="Arial"/>
          <w:b/>
        </w:rPr>
        <w:t xml:space="preserve">АДМИНИСТРАЦИЯ ЗАЛИВСКОГО  СЕЛЬСКОГО ПОСЕЛЕНИЯ </w:t>
      </w:r>
    </w:p>
    <w:p w:rsidR="00EA6D14" w:rsidRPr="00530CE2" w:rsidRDefault="00EA6D14" w:rsidP="005F00BC">
      <w:pPr>
        <w:autoSpaceDE w:val="0"/>
        <w:ind w:left="284" w:firstLine="540"/>
        <w:jc w:val="center"/>
        <w:rPr>
          <w:rFonts w:ascii="Arial" w:hAnsi="Arial" w:cs="Arial"/>
          <w:b/>
        </w:rPr>
      </w:pPr>
      <w:r w:rsidRPr="00530CE2">
        <w:rPr>
          <w:rFonts w:ascii="Arial" w:hAnsi="Arial" w:cs="Arial"/>
          <w:b/>
        </w:rPr>
        <w:t xml:space="preserve">ОКТЯБРЬСКОГО МУНИЦИПАЛЬНОГО РАЙОНА </w:t>
      </w:r>
    </w:p>
    <w:p w:rsidR="00EA6D14" w:rsidRPr="00530CE2" w:rsidRDefault="00EA6D14" w:rsidP="005F00BC">
      <w:pPr>
        <w:autoSpaceDE w:val="0"/>
        <w:ind w:left="284" w:firstLine="540"/>
        <w:jc w:val="center"/>
        <w:rPr>
          <w:rFonts w:ascii="Arial" w:hAnsi="Arial" w:cs="Arial"/>
          <w:b/>
        </w:rPr>
      </w:pPr>
      <w:r w:rsidRPr="00530CE2">
        <w:rPr>
          <w:rFonts w:ascii="Arial" w:hAnsi="Arial" w:cs="Arial"/>
          <w:b/>
        </w:rPr>
        <w:t xml:space="preserve">ВОЛГОГРАДСКОЙ ОБЛАСТИ </w:t>
      </w:r>
    </w:p>
    <w:p w:rsidR="00EA6D14" w:rsidRPr="00530CE2" w:rsidRDefault="00EA6D14" w:rsidP="005F00BC">
      <w:pPr>
        <w:autoSpaceDE w:val="0"/>
        <w:ind w:left="284" w:firstLine="540"/>
        <w:jc w:val="center"/>
        <w:rPr>
          <w:rFonts w:ascii="Arial" w:hAnsi="Arial" w:cs="Arial"/>
          <w:b/>
        </w:rPr>
      </w:pPr>
    </w:p>
    <w:p w:rsidR="00EA6D14" w:rsidRPr="00530CE2" w:rsidRDefault="00EA6D14" w:rsidP="005F00BC">
      <w:pPr>
        <w:autoSpaceDE w:val="0"/>
        <w:ind w:left="284" w:firstLine="540"/>
        <w:jc w:val="center"/>
        <w:rPr>
          <w:rFonts w:ascii="Arial" w:hAnsi="Arial" w:cs="Arial"/>
          <w:b/>
        </w:rPr>
      </w:pPr>
      <w:r w:rsidRPr="00530CE2">
        <w:rPr>
          <w:rFonts w:ascii="Arial" w:hAnsi="Arial" w:cs="Arial"/>
          <w:b/>
        </w:rPr>
        <w:t>ПОСТАНОВЛЕНИЕ</w:t>
      </w:r>
    </w:p>
    <w:p w:rsidR="00EA6D14" w:rsidRPr="00530CE2" w:rsidRDefault="00EA6D14" w:rsidP="005F00BC">
      <w:pPr>
        <w:autoSpaceDE w:val="0"/>
        <w:rPr>
          <w:rFonts w:ascii="Arial" w:hAnsi="Arial" w:cs="Arial"/>
        </w:rPr>
      </w:pPr>
    </w:p>
    <w:p w:rsidR="00EA6D14" w:rsidRPr="00530CE2" w:rsidRDefault="00EA6D14" w:rsidP="005F00BC">
      <w:pPr>
        <w:autoSpaceDE w:val="0"/>
        <w:rPr>
          <w:rFonts w:ascii="Arial" w:hAnsi="Arial" w:cs="Arial"/>
          <w:b/>
        </w:rPr>
      </w:pPr>
      <w:r w:rsidRPr="00530CE2">
        <w:rPr>
          <w:rFonts w:ascii="Arial" w:hAnsi="Arial" w:cs="Arial"/>
          <w:b/>
        </w:rPr>
        <w:t xml:space="preserve">От 03.03.2020  года                                           </w:t>
      </w:r>
      <w:r>
        <w:rPr>
          <w:rFonts w:ascii="Arial" w:hAnsi="Arial" w:cs="Arial"/>
          <w:b/>
        </w:rPr>
        <w:t xml:space="preserve">                                  № 12</w:t>
      </w:r>
    </w:p>
    <w:p w:rsidR="00EA6D14" w:rsidRPr="00530CE2" w:rsidRDefault="00EA6D14" w:rsidP="005F00BC">
      <w:pPr>
        <w:autoSpaceDE w:val="0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/>
      </w:tblPr>
      <w:tblGrid>
        <w:gridCol w:w="4788"/>
      </w:tblGrid>
      <w:tr w:rsidR="00EA6D14" w:rsidRPr="00530CE2" w:rsidTr="005F00BC">
        <w:trPr>
          <w:trHeight w:val="902"/>
        </w:trPr>
        <w:tc>
          <w:tcPr>
            <w:tcW w:w="4788" w:type="dxa"/>
          </w:tcPr>
          <w:p w:rsidR="00EA6D14" w:rsidRPr="00530CE2" w:rsidRDefault="00EA6D14" w:rsidP="00F97E8B">
            <w:pPr>
              <w:jc w:val="both"/>
              <w:rPr>
                <w:rFonts w:ascii="Arial" w:hAnsi="Arial" w:cs="Arial"/>
              </w:rPr>
            </w:pPr>
            <w:r w:rsidRPr="00530CE2">
              <w:rPr>
                <w:rFonts w:ascii="Arial" w:hAnsi="Arial" w:cs="Arial"/>
                <w:b/>
              </w:rPr>
              <w:t>О внесении изменений в Порядок проведения антикоррупционной экспертизы нормативных правовых актов Главы и Администрации Заливского сельского поселения и их проектов, утвержденный постановлением администрации Заливского сельского поселения Октябрьского района от 14.12.2018 № 82</w:t>
            </w:r>
          </w:p>
        </w:tc>
      </w:tr>
    </w:tbl>
    <w:p w:rsidR="00EA6D14" w:rsidRPr="00530CE2" w:rsidRDefault="00EA6D14" w:rsidP="005F00BC">
      <w:pPr>
        <w:autoSpaceDE w:val="0"/>
        <w:jc w:val="both"/>
        <w:rPr>
          <w:rFonts w:ascii="Arial" w:hAnsi="Arial" w:cs="Arial"/>
        </w:rPr>
      </w:pPr>
    </w:p>
    <w:p w:rsidR="00EA6D14" w:rsidRPr="00530CE2" w:rsidRDefault="00EA6D14" w:rsidP="00783400">
      <w:pPr>
        <w:autoSpaceDE w:val="0"/>
        <w:ind w:firstLine="708"/>
        <w:jc w:val="both"/>
        <w:rPr>
          <w:rFonts w:ascii="Arial" w:hAnsi="Arial" w:cs="Arial"/>
        </w:rPr>
      </w:pPr>
      <w:r w:rsidRPr="00530CE2">
        <w:rPr>
          <w:rFonts w:ascii="Arial" w:hAnsi="Arial" w:cs="Arial"/>
          <w:spacing w:val="-1"/>
        </w:rPr>
        <w:t xml:space="preserve">В соответствии с </w:t>
      </w:r>
      <w:r w:rsidRPr="00530CE2">
        <w:rPr>
          <w:rFonts w:ascii="Arial" w:hAnsi="Arial" w:cs="Arial"/>
          <w:shd w:val="clear" w:color="auto" w:fill="FFFFFF"/>
        </w:rPr>
        <w:t xml:space="preserve">Федеральным законом от 11 октября </w:t>
      </w:r>
      <w:smartTag w:uri="urn:schemas-microsoft-com:office:smarttags" w:element="metricconverter">
        <w:smartTagPr>
          <w:attr w:name="ProductID" w:val="2018 г"/>
        </w:smartTagPr>
        <w:r w:rsidRPr="00530CE2">
          <w:rPr>
            <w:rFonts w:ascii="Arial" w:hAnsi="Arial" w:cs="Arial"/>
            <w:shd w:val="clear" w:color="auto" w:fill="FFFFFF"/>
          </w:rPr>
          <w:t>2018 г</w:t>
        </w:r>
      </w:smartTag>
      <w:r w:rsidRPr="00530CE2">
        <w:rPr>
          <w:rFonts w:ascii="Arial" w:hAnsi="Arial" w:cs="Arial"/>
          <w:shd w:val="clear" w:color="auto" w:fill="FFFFFF"/>
        </w:rPr>
        <w:t>. N 362-ФЗ "О внесении изменений в статью 5 Федерального закона "Об антикоррупционной экспертизе нормативных правовых актов и проектов нормативных правовых актов"</w:t>
      </w:r>
      <w:r w:rsidRPr="00530CE2">
        <w:rPr>
          <w:rFonts w:ascii="Arial" w:hAnsi="Arial" w:cs="Arial"/>
        </w:rPr>
        <w:t>,</w:t>
      </w:r>
    </w:p>
    <w:p w:rsidR="00EA6D14" w:rsidRPr="00530CE2" w:rsidRDefault="00EA6D14" w:rsidP="00783400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EA6D14" w:rsidRPr="00530CE2" w:rsidRDefault="00EA6D14" w:rsidP="00783400">
      <w:pPr>
        <w:shd w:val="clear" w:color="auto" w:fill="FFFFFF"/>
        <w:ind w:right="187"/>
        <w:jc w:val="both"/>
        <w:rPr>
          <w:rFonts w:ascii="Arial" w:hAnsi="Arial" w:cs="Arial"/>
          <w:b/>
        </w:rPr>
      </w:pPr>
      <w:r w:rsidRPr="00530CE2">
        <w:rPr>
          <w:rFonts w:ascii="Arial" w:hAnsi="Arial" w:cs="Arial"/>
          <w:b/>
          <w:spacing w:val="-2"/>
        </w:rPr>
        <w:t>ПОСТАНОВЛЯЮ:</w:t>
      </w:r>
    </w:p>
    <w:p w:rsidR="00EA6D14" w:rsidRPr="00530CE2" w:rsidRDefault="00EA6D14" w:rsidP="00783400">
      <w:pPr>
        <w:shd w:val="clear" w:color="auto" w:fill="FFFFFF"/>
        <w:tabs>
          <w:tab w:val="left" w:pos="900"/>
          <w:tab w:val="left" w:pos="1080"/>
        </w:tabs>
        <w:ind w:right="187" w:firstLine="720"/>
        <w:jc w:val="both"/>
        <w:rPr>
          <w:rFonts w:ascii="Arial" w:hAnsi="Arial" w:cs="Arial"/>
        </w:rPr>
      </w:pPr>
    </w:p>
    <w:p w:rsidR="00EA6D14" w:rsidRPr="00530CE2" w:rsidRDefault="00EA6D14" w:rsidP="00783400">
      <w:pPr>
        <w:autoSpaceDE w:val="0"/>
        <w:ind w:firstLine="708"/>
        <w:jc w:val="both"/>
        <w:rPr>
          <w:rFonts w:ascii="Arial" w:hAnsi="Arial" w:cs="Arial"/>
        </w:rPr>
      </w:pPr>
      <w:r w:rsidRPr="00530CE2">
        <w:rPr>
          <w:rFonts w:ascii="Arial" w:hAnsi="Arial" w:cs="Arial"/>
        </w:rPr>
        <w:t>1. Внести изменения в Порядок проведения антикоррупционной экспертизы нормативных правовых актов Главы и Администрации Заливского сельского поселения и их проектов, утвержденный постановлением администрации Заливского сельского поселения Октябрьского района от 14.12.2018 № 82:</w:t>
      </w:r>
    </w:p>
    <w:p w:rsidR="00EA6D14" w:rsidRPr="00530CE2" w:rsidRDefault="00EA6D14" w:rsidP="00783400">
      <w:pPr>
        <w:autoSpaceDE w:val="0"/>
        <w:ind w:firstLine="708"/>
        <w:jc w:val="both"/>
        <w:rPr>
          <w:rFonts w:ascii="Arial" w:hAnsi="Arial" w:cs="Arial"/>
        </w:rPr>
      </w:pPr>
    </w:p>
    <w:p w:rsidR="00EA6D14" w:rsidRPr="00530CE2" w:rsidRDefault="00EA6D14" w:rsidP="00C55B5C">
      <w:pPr>
        <w:pStyle w:val="ListParagraph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530CE2">
        <w:rPr>
          <w:rFonts w:ascii="Arial" w:hAnsi="Arial" w:cs="Arial"/>
        </w:rPr>
        <w:t>Пункт 3.8. дополнить абзацами следующего содержания:</w:t>
      </w:r>
    </w:p>
    <w:p w:rsidR="00EA6D14" w:rsidRPr="00530CE2" w:rsidRDefault="00EA6D14" w:rsidP="00783400">
      <w:pPr>
        <w:pStyle w:val="ListParagraph"/>
        <w:autoSpaceDE w:val="0"/>
        <w:ind w:left="900"/>
        <w:jc w:val="both"/>
        <w:rPr>
          <w:rFonts w:ascii="Arial" w:hAnsi="Arial" w:cs="Arial"/>
        </w:rPr>
      </w:pPr>
    </w:p>
    <w:p w:rsidR="00EA6D14" w:rsidRPr="00530CE2" w:rsidRDefault="00EA6D14" w:rsidP="00783400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0CE2">
        <w:rPr>
          <w:rFonts w:ascii="Arial" w:hAnsi="Arial" w:cs="Arial"/>
        </w:rPr>
        <w:t>«Не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A6D14" w:rsidRPr="00530CE2" w:rsidRDefault="00EA6D14" w:rsidP="00783400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0CE2">
        <w:rPr>
          <w:rFonts w:ascii="Arial" w:hAnsi="Arial" w:cs="Arial"/>
        </w:rPr>
        <w:t>1) гражданами, имеющими неснятую или непогашенную судимость;</w:t>
      </w:r>
    </w:p>
    <w:p w:rsidR="00EA6D14" w:rsidRPr="00530CE2" w:rsidRDefault="00EA6D14" w:rsidP="00783400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0CE2">
        <w:rPr>
          <w:rFonts w:ascii="Arial" w:hAnsi="Arial" w:cs="Arial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A6D14" w:rsidRPr="00530CE2" w:rsidRDefault="00EA6D14" w:rsidP="00783400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0CE2">
        <w:rPr>
          <w:rFonts w:ascii="Arial" w:hAnsi="Arial" w:cs="Arial"/>
        </w:rPr>
        <w:t>3) гражданами, осуществляющими деятельность в органах и организациях, указанных в </w:t>
      </w:r>
      <w:hyperlink r:id="rId5" w:anchor="/document/195958/entry/313" w:history="1">
        <w:r w:rsidRPr="00530CE2">
          <w:rPr>
            <w:rStyle w:val="Hyperlink"/>
            <w:rFonts w:ascii="Arial" w:hAnsi="Arial" w:cs="Arial"/>
            <w:color w:val="auto"/>
            <w:u w:val="none"/>
          </w:rPr>
          <w:t>пункте 3 части 1 статьи 3</w:t>
        </w:r>
      </w:hyperlink>
      <w:r w:rsidRPr="00530CE2">
        <w:rPr>
          <w:rFonts w:ascii="Arial" w:hAnsi="Arial" w:cs="Arial"/>
        </w:rPr>
        <w:t xml:space="preserve"> Федерального закона </w:t>
      </w:r>
      <w:r w:rsidRPr="00530CE2">
        <w:rPr>
          <w:rFonts w:ascii="Arial" w:hAnsi="Arial" w:cs="Arial"/>
          <w:shd w:val="clear" w:color="auto" w:fill="FFFFFF"/>
        </w:rPr>
        <w:t xml:space="preserve">от 17 июля </w:t>
      </w:r>
      <w:smartTag w:uri="urn:schemas-microsoft-com:office:smarttags" w:element="metricconverter">
        <w:smartTagPr>
          <w:attr w:name="ProductID" w:val="2009 г"/>
        </w:smartTagPr>
        <w:r w:rsidRPr="00530CE2">
          <w:rPr>
            <w:rFonts w:ascii="Arial" w:hAnsi="Arial" w:cs="Arial"/>
            <w:shd w:val="clear" w:color="auto" w:fill="FFFFFF"/>
          </w:rPr>
          <w:t>2009 г</w:t>
        </w:r>
      </w:smartTag>
      <w:r w:rsidRPr="00530CE2">
        <w:rPr>
          <w:rFonts w:ascii="Arial" w:hAnsi="Arial" w:cs="Arial"/>
          <w:shd w:val="clear" w:color="auto" w:fill="FFFFFF"/>
        </w:rPr>
        <w:t>. N 172-ФЗ "Об антикоррупционной экспертизе нормативных правовых актов и проектов нормативных правовых актов"</w:t>
      </w:r>
      <w:r w:rsidRPr="00530CE2">
        <w:rPr>
          <w:rFonts w:ascii="Arial" w:hAnsi="Arial" w:cs="Arial"/>
        </w:rPr>
        <w:t>;</w:t>
      </w:r>
    </w:p>
    <w:p w:rsidR="00EA6D14" w:rsidRPr="00530CE2" w:rsidRDefault="00EA6D14" w:rsidP="00783400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0CE2">
        <w:rPr>
          <w:rFonts w:ascii="Arial" w:hAnsi="Arial" w:cs="Arial"/>
        </w:rPr>
        <w:t>4) международными и иностранными организациями;</w:t>
      </w:r>
    </w:p>
    <w:p w:rsidR="00EA6D14" w:rsidRPr="00D23CFA" w:rsidRDefault="00EA6D14" w:rsidP="00530CE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5) </w:t>
      </w:r>
      <w:r w:rsidRPr="00D23CFA">
        <w:rPr>
          <w:rFonts w:ascii="Arial" w:hAnsi="Arial" w:cs="Arial"/>
        </w:rPr>
        <w:t>некоммерческими организациями, выполняющими функции иностранного агента</w:t>
      </w:r>
      <w:bookmarkStart w:id="0" w:name="_GoBack"/>
      <w:bookmarkEnd w:id="0"/>
      <w:r w:rsidRPr="00D23CFA">
        <w:rPr>
          <w:rFonts w:ascii="Arial" w:hAnsi="Arial" w:cs="Arial"/>
        </w:rPr>
        <w:t>.</w:t>
      </w:r>
    </w:p>
    <w:p w:rsidR="00EA6D14" w:rsidRPr="00530CE2" w:rsidRDefault="00EA6D14" w:rsidP="00783400">
      <w:pPr>
        <w:autoSpaceDE w:val="0"/>
        <w:ind w:firstLine="540"/>
        <w:jc w:val="both"/>
        <w:rPr>
          <w:rFonts w:ascii="Arial" w:hAnsi="Arial" w:cs="Arial"/>
        </w:rPr>
      </w:pPr>
      <w:r w:rsidRPr="00530CE2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EA6D14" w:rsidRPr="00530CE2" w:rsidRDefault="00EA6D14" w:rsidP="00783400">
      <w:pPr>
        <w:autoSpaceDE w:val="0"/>
        <w:ind w:firstLine="540"/>
        <w:jc w:val="both"/>
        <w:rPr>
          <w:rFonts w:ascii="Arial" w:hAnsi="Arial" w:cs="Arial"/>
        </w:rPr>
      </w:pPr>
      <w:r w:rsidRPr="00530CE2">
        <w:rPr>
          <w:rFonts w:ascii="Arial" w:hAnsi="Arial" w:cs="Arial"/>
        </w:rPr>
        <w:t>3. Настоящее постановление вступает в силу с момента его подписания и подлежит обнародованию.</w:t>
      </w:r>
    </w:p>
    <w:p w:rsidR="00EA6D14" w:rsidRPr="00530CE2" w:rsidRDefault="00EA6D14" w:rsidP="00783400">
      <w:pPr>
        <w:tabs>
          <w:tab w:val="left" w:pos="1080"/>
        </w:tabs>
        <w:jc w:val="both"/>
        <w:rPr>
          <w:rFonts w:ascii="Arial" w:hAnsi="Arial" w:cs="Arial"/>
        </w:rPr>
      </w:pPr>
    </w:p>
    <w:p w:rsidR="00EA6D14" w:rsidRDefault="00EA6D14" w:rsidP="00783400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530CE2">
        <w:rPr>
          <w:rFonts w:ascii="Arial" w:hAnsi="Arial" w:cs="Arial"/>
          <w:b/>
        </w:rPr>
        <w:t xml:space="preserve">Глава </w:t>
      </w:r>
    </w:p>
    <w:p w:rsidR="00EA6D14" w:rsidRPr="00530CE2" w:rsidRDefault="00EA6D14" w:rsidP="00783400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530CE2">
        <w:rPr>
          <w:rFonts w:ascii="Arial" w:hAnsi="Arial" w:cs="Arial"/>
          <w:b/>
        </w:rPr>
        <w:t xml:space="preserve">Заливского сельского поселения                                               И.В. Ромашкина                               </w:t>
      </w:r>
    </w:p>
    <w:p w:rsidR="00EA6D14" w:rsidRPr="00530CE2" w:rsidRDefault="00EA6D14" w:rsidP="00783400">
      <w:pPr>
        <w:jc w:val="both"/>
        <w:rPr>
          <w:rFonts w:ascii="Arial" w:hAnsi="Arial" w:cs="Arial"/>
          <w:b/>
        </w:rPr>
      </w:pPr>
    </w:p>
    <w:sectPr w:rsidR="00EA6D14" w:rsidRPr="00530CE2" w:rsidSect="00530CE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2E2"/>
    <w:multiLevelType w:val="multilevel"/>
    <w:tmpl w:val="89EA7A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0BC"/>
    <w:rsid w:val="00052749"/>
    <w:rsid w:val="000A5F63"/>
    <w:rsid w:val="00385DCE"/>
    <w:rsid w:val="003A0C03"/>
    <w:rsid w:val="00530CE2"/>
    <w:rsid w:val="00593D67"/>
    <w:rsid w:val="005F00BC"/>
    <w:rsid w:val="006242B6"/>
    <w:rsid w:val="00783400"/>
    <w:rsid w:val="007D14C6"/>
    <w:rsid w:val="00851A27"/>
    <w:rsid w:val="009437F0"/>
    <w:rsid w:val="009470B5"/>
    <w:rsid w:val="00965F11"/>
    <w:rsid w:val="009E1FB6"/>
    <w:rsid w:val="00C55B5C"/>
    <w:rsid w:val="00CA3EDF"/>
    <w:rsid w:val="00CD62C2"/>
    <w:rsid w:val="00D23CFA"/>
    <w:rsid w:val="00D4502E"/>
    <w:rsid w:val="00E32209"/>
    <w:rsid w:val="00EA6D14"/>
    <w:rsid w:val="00F9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B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F00BC"/>
    <w:rPr>
      <w:rFonts w:cs="Times New Roman"/>
      <w:color w:val="000080"/>
      <w:u w:val="single"/>
    </w:rPr>
  </w:style>
  <w:style w:type="paragraph" w:customStyle="1" w:styleId="s1">
    <w:name w:val="s_1"/>
    <w:basedOn w:val="Normal"/>
    <w:uiPriority w:val="99"/>
    <w:rsid w:val="0078340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783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209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336</Words>
  <Characters>1917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10</cp:revision>
  <cp:lastPrinted>2020-03-02T11:06:00Z</cp:lastPrinted>
  <dcterms:created xsi:type="dcterms:W3CDTF">2020-02-28T11:59:00Z</dcterms:created>
  <dcterms:modified xsi:type="dcterms:W3CDTF">2020-03-03T11:01:00Z</dcterms:modified>
</cp:coreProperties>
</file>