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E" w:rsidRPr="003C18BB" w:rsidRDefault="00BE0FEE" w:rsidP="00D849C3">
      <w:pPr>
        <w:widowControl w:val="0"/>
        <w:tabs>
          <w:tab w:val="left" w:pos="60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alt="ПРикубанское СП" style="width:48.75pt;height:60pt;visibility:visible">
            <v:imagedata r:id="rId7" o:title=""/>
          </v:shape>
        </w:pict>
      </w:r>
    </w:p>
    <w:tbl>
      <w:tblPr>
        <w:tblW w:w="9900" w:type="dxa"/>
        <w:jc w:val="center"/>
        <w:tblLook w:val="00A0"/>
      </w:tblPr>
      <w:tblGrid>
        <w:gridCol w:w="9900"/>
      </w:tblGrid>
      <w:tr w:rsidR="00BE0FEE" w:rsidRPr="00C01B37" w:rsidTr="00C01B37">
        <w:trPr>
          <w:trHeight w:val="493"/>
          <w:jc w:val="center"/>
        </w:trPr>
        <w:tc>
          <w:tcPr>
            <w:tcW w:w="9900" w:type="dxa"/>
            <w:vAlign w:val="bottom"/>
          </w:tcPr>
          <w:p w:rsidR="00BE0FEE" w:rsidRPr="00C01B37" w:rsidRDefault="00BE0FEE" w:rsidP="00C01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01B37">
              <w:rPr>
                <w:b/>
                <w:bCs/>
                <w:sz w:val="32"/>
              </w:rPr>
              <w:t>ПОСТАНОВЛЕНИЕ</w:t>
            </w:r>
          </w:p>
        </w:tc>
      </w:tr>
      <w:tr w:rsidR="00BE0FEE" w:rsidRPr="00C01B37" w:rsidTr="00C01B37">
        <w:trPr>
          <w:trHeight w:val="430"/>
          <w:jc w:val="center"/>
        </w:trPr>
        <w:tc>
          <w:tcPr>
            <w:tcW w:w="9900" w:type="dxa"/>
            <w:vAlign w:val="bottom"/>
          </w:tcPr>
          <w:p w:rsidR="00BE0FEE" w:rsidRPr="00C01B37" w:rsidRDefault="00BE0FEE" w:rsidP="00C01B37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01B37">
              <w:rPr>
                <w:b/>
                <w:bCs/>
                <w:sz w:val="28"/>
                <w:szCs w:val="28"/>
              </w:rPr>
              <w:t>АДМИНИСТРАЦИИ   ПРИКУБАНСКОГО   СЕЛЬСКОГО   ПОСЕЛЕНИЯ</w:t>
            </w:r>
          </w:p>
        </w:tc>
      </w:tr>
      <w:tr w:rsidR="00BE0FEE" w:rsidRPr="00C01B37" w:rsidTr="00C01B37">
        <w:trPr>
          <w:trHeight w:val="424"/>
          <w:jc w:val="center"/>
        </w:trPr>
        <w:tc>
          <w:tcPr>
            <w:tcW w:w="9900" w:type="dxa"/>
            <w:vAlign w:val="bottom"/>
          </w:tcPr>
          <w:p w:rsidR="00BE0FEE" w:rsidRPr="00C01B37" w:rsidRDefault="00BE0FEE" w:rsidP="00C01B37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01B37">
              <w:rPr>
                <w:b/>
                <w:bCs/>
                <w:iCs/>
                <w:sz w:val="28"/>
                <w:szCs w:val="28"/>
              </w:rPr>
              <w:t>НОВОКУБАНСКОГО   РАЙОНА</w:t>
            </w:r>
          </w:p>
        </w:tc>
      </w:tr>
    </w:tbl>
    <w:p w:rsidR="00BE0FEE" w:rsidRPr="00C01B37" w:rsidRDefault="00BE0FEE" w:rsidP="00C01B37">
      <w:pPr>
        <w:rPr>
          <w:sz w:val="28"/>
          <w:szCs w:val="28"/>
        </w:rPr>
      </w:pPr>
    </w:p>
    <w:p w:rsidR="00BE0FEE" w:rsidRPr="00C01B37" w:rsidRDefault="00BE0FEE" w:rsidP="00C01B37">
      <w:pPr>
        <w:jc w:val="center"/>
        <w:rPr>
          <w:sz w:val="28"/>
          <w:szCs w:val="28"/>
        </w:rPr>
      </w:pPr>
    </w:p>
    <w:p w:rsidR="00BE0FEE" w:rsidRPr="005965CB" w:rsidRDefault="00BE0FEE" w:rsidP="00C01B37">
      <w:pPr>
        <w:rPr>
          <w:u w:val="single"/>
        </w:rPr>
      </w:pPr>
      <w:r>
        <w:t>от       _</w:t>
      </w:r>
      <w:r>
        <w:rPr>
          <w:u w:val="single"/>
        </w:rPr>
        <w:t>11.01.2017 г.</w:t>
      </w:r>
      <w:r w:rsidRPr="005965CB">
        <w:t xml:space="preserve">                                                                                    </w:t>
      </w:r>
      <w:r>
        <w:t xml:space="preserve">                  № _</w:t>
      </w:r>
      <w:r>
        <w:rPr>
          <w:u w:val="single"/>
        </w:rPr>
        <w:t>2_</w:t>
      </w:r>
    </w:p>
    <w:p w:rsidR="00BE0FEE" w:rsidRPr="005965CB" w:rsidRDefault="00BE0FEE" w:rsidP="00C01B37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  <w:r w:rsidRPr="005965CB">
        <w:rPr>
          <w:rFonts w:cs="Arial"/>
          <w:bCs/>
        </w:rPr>
        <w:t>п. Прикубанский</w:t>
      </w: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ПО ПРЕДОСТАВЛЕНИЮ МУНИЦИПАЛЬНОЙ УСЛУГИ: «</w:t>
      </w:r>
      <w:r w:rsidRPr="003C18BB">
        <w:rPr>
          <w:b/>
          <w:sz w:val="28"/>
          <w:szCs w:val="28"/>
        </w:rPr>
        <w:t>ПРЕДОСТАВЛЕНИЕ ВЫПИСКИ ИЗ ПОХОЗЯЙСТВЕННОЙ КНИГИ</w:t>
      </w:r>
      <w:r w:rsidRPr="003C18BB">
        <w:rPr>
          <w:b/>
          <w:bCs/>
          <w:sz w:val="28"/>
          <w:szCs w:val="28"/>
        </w:rPr>
        <w:t xml:space="preserve">» </w:t>
      </w:r>
    </w:p>
    <w:p w:rsidR="00BE0FEE" w:rsidRDefault="00BE0FEE" w:rsidP="00D35B8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FEE" w:rsidRPr="003C18BB" w:rsidRDefault="00BE0FEE" w:rsidP="00D35B8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соответствии с Федеральным </w:t>
      </w:r>
      <w:hyperlink r:id="rId8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9" w:history="1">
        <w:r w:rsidRPr="00BC4744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«О личном подсобном хозяйстве» постановляю:</w:t>
      </w: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3C18BB">
          <w:rPr>
            <w:sz w:val="28"/>
            <w:szCs w:val="28"/>
          </w:rPr>
          <w:t>регламент</w:t>
        </w:r>
      </w:hyperlink>
      <w:r w:rsidRPr="003C18BB">
        <w:rPr>
          <w:sz w:val="28"/>
          <w:szCs w:val="28"/>
        </w:rPr>
        <w:t xml:space="preserve"> по предоставлению муниципальной услуги: «Предоставление выписки из похозяйственной книги» (прилагается).</w:t>
      </w:r>
    </w:p>
    <w:p w:rsidR="00BE0FEE" w:rsidRDefault="00BE0FEE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 </w:t>
      </w:r>
      <w:r w:rsidRPr="003A5EBC">
        <w:rPr>
          <w:sz w:val="28"/>
          <w:szCs w:val="28"/>
        </w:rPr>
        <w:t>Н</w:t>
      </w:r>
      <w:r w:rsidRPr="003C18BB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</w:rPr>
        <w:t xml:space="preserve">. </w:t>
      </w: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Прикубанского сельского поселения Новокубанского района от 18.03.2016 года № 36 «Об утверждении Административного регламента по предоставлению администрацией Прикубанского сельского поселения Новокубанского района муниципальной услуги «Предоставление выписки из похозяйственной книги» считать утратившим силу.</w:t>
      </w: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BE0FEE" w:rsidRPr="00B85CFB" w:rsidRDefault="00BE0FEE" w:rsidP="00592212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C18BB">
        <w:rPr>
          <w:sz w:val="28"/>
          <w:szCs w:val="28"/>
        </w:rPr>
        <w:t xml:space="preserve">4. Настоящее постановление вступает в силу со дня его </w:t>
      </w:r>
      <w:r w:rsidRPr="003A5EBC">
        <w:rPr>
          <w:sz w:val="28"/>
          <w:szCs w:val="28"/>
        </w:rPr>
        <w:t>обнародования.</w:t>
      </w:r>
    </w:p>
    <w:p w:rsidR="00BE0FEE" w:rsidRPr="00B85CFB" w:rsidRDefault="00BE0FEE" w:rsidP="00592212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E0FEE" w:rsidRPr="003C18BB" w:rsidRDefault="00BE0FEE" w:rsidP="0059221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E0FEE" w:rsidRDefault="00BE0FEE" w:rsidP="00C173E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Прикубанского сельского поселения</w:t>
      </w:r>
    </w:p>
    <w:p w:rsidR="00BE0FEE" w:rsidRPr="003C18BB" w:rsidRDefault="00BE0FEE" w:rsidP="00C173E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3C18B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</w:t>
      </w:r>
      <w:r w:rsidRPr="003C18BB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М.А.Солопов</w:t>
      </w:r>
    </w:p>
    <w:p w:rsidR="00BE0FEE" w:rsidRPr="003C18BB" w:rsidRDefault="00BE0FEE" w:rsidP="0059221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BE0FEE" w:rsidRDefault="00BE0FEE" w:rsidP="009C64C6">
      <w:pPr>
        <w:pStyle w:val="Heading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0FEE" w:rsidRPr="003C18BB" w:rsidRDefault="00BE0FEE" w:rsidP="009C64C6">
      <w:pPr>
        <w:pStyle w:val="Heading"/>
        <w:ind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BE0FEE" w:rsidRPr="003C18BB" w:rsidRDefault="00BE0FE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E0FEE" w:rsidRPr="003C18BB" w:rsidRDefault="00BE0FE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E0FEE" w:rsidRDefault="00BE0FE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BE0F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BE0FEE" w:rsidRPr="003C18BB" w:rsidRDefault="00BE0F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BE0FEE" w:rsidRPr="003C18BB" w:rsidRDefault="00BE0F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BE0FEE" w:rsidRPr="003C18BB" w:rsidRDefault="00BE0FEE" w:rsidP="00CB62E0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3C18B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E0FEE" w:rsidRDefault="00BE0FEE" w:rsidP="00CB62E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Прикубанского сельского поселения</w:t>
            </w:r>
          </w:p>
          <w:p w:rsidR="00BE0FEE" w:rsidRPr="003C18BB" w:rsidRDefault="00BE0FEE" w:rsidP="00CB62E0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Новокубанского района</w:t>
            </w:r>
            <w:r w:rsidRPr="003C18BB">
              <w:rPr>
                <w:bCs/>
                <w:sz w:val="28"/>
                <w:szCs w:val="28"/>
              </w:rPr>
              <w:t xml:space="preserve"> </w:t>
            </w:r>
          </w:p>
          <w:p w:rsidR="00BE0FEE" w:rsidRPr="003C18BB" w:rsidRDefault="00BE0F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от____________2016 года №________</w:t>
            </w:r>
          </w:p>
          <w:p w:rsidR="00BE0FEE" w:rsidRPr="003C18BB" w:rsidRDefault="00BE0F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E0FEE" w:rsidRPr="003C18BB" w:rsidRDefault="00BE0FEE" w:rsidP="00397F4E">
      <w:pPr>
        <w:jc w:val="center"/>
        <w:rPr>
          <w:b/>
          <w:sz w:val="28"/>
          <w:szCs w:val="28"/>
        </w:rPr>
      </w:pPr>
    </w:p>
    <w:p w:rsidR="00BE0FEE" w:rsidRPr="003C18BB" w:rsidRDefault="00BE0FEE" w:rsidP="00397F4E">
      <w:pPr>
        <w:jc w:val="center"/>
        <w:rPr>
          <w:b/>
          <w:sz w:val="28"/>
          <w:szCs w:val="28"/>
        </w:rPr>
      </w:pPr>
    </w:p>
    <w:p w:rsidR="00BE0FEE" w:rsidRPr="003C18BB" w:rsidRDefault="00BE0FEE" w:rsidP="00FB3D9B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АДМИНИСТРАТИВНЫЙ РЕГЛАМЕНТ</w:t>
      </w:r>
    </w:p>
    <w:p w:rsidR="00BE0FEE" w:rsidRPr="003C18BB" w:rsidRDefault="00BE0FEE" w:rsidP="000C1B43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Прикубанского сельского поселения Новок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банского района</w:t>
      </w:r>
      <w:r w:rsidRPr="003C18BB">
        <w:rPr>
          <w:sz w:val="28"/>
          <w:szCs w:val="28"/>
        </w:rPr>
        <w:t xml:space="preserve"> муниципальной услуги </w:t>
      </w:r>
      <w:r w:rsidRPr="003C18BB">
        <w:rPr>
          <w:sz w:val="28"/>
          <w:szCs w:val="28"/>
        </w:rPr>
        <w:br/>
        <w:t>«Предоставление выписки из похозяйственной книги»</w:t>
      </w:r>
    </w:p>
    <w:p w:rsidR="00BE0FEE" w:rsidRPr="003C18BB" w:rsidRDefault="00BE0FE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I. ОБЩИЕ ПОЛОЖЕНИЯ</w:t>
      </w:r>
    </w:p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 xml:space="preserve">Подраздел 1.1. ПРЕДМЕТ РЕГУЛИРОВАНИЯ </w:t>
      </w:r>
    </w:p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АДМИНИСТРАТИВНОГО РЕГЛАМЕНТА</w:t>
      </w:r>
    </w:p>
    <w:p w:rsidR="00BE0FEE" w:rsidRPr="003C18BB" w:rsidRDefault="00BE0FEE" w:rsidP="00C14F9E">
      <w:pPr>
        <w:ind w:firstLine="851"/>
        <w:jc w:val="center"/>
        <w:rPr>
          <w:sz w:val="28"/>
          <w:szCs w:val="28"/>
        </w:rPr>
      </w:pPr>
    </w:p>
    <w:p w:rsidR="00BE0FEE" w:rsidRPr="003C18BB" w:rsidRDefault="00BE0FEE" w:rsidP="00C77B8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C173EB">
        <w:rPr>
          <w:rFonts w:ascii="Times New Roman" w:hAnsi="Times New Roman"/>
          <w:sz w:val="28"/>
          <w:szCs w:val="28"/>
        </w:rPr>
        <w:t>Прик</w:t>
      </w:r>
      <w:r w:rsidRPr="00C173EB">
        <w:rPr>
          <w:rFonts w:ascii="Times New Roman" w:hAnsi="Times New Roman"/>
          <w:sz w:val="28"/>
          <w:szCs w:val="28"/>
        </w:rPr>
        <w:t>у</w:t>
      </w:r>
      <w:r w:rsidRPr="00C173EB">
        <w:rPr>
          <w:rFonts w:ascii="Times New Roman" w:hAnsi="Times New Roman"/>
          <w:sz w:val="28"/>
          <w:szCs w:val="28"/>
        </w:rPr>
        <w:t>банского сельского поселения Новокубанского района</w:t>
      </w:r>
      <w:r w:rsidRPr="003C18BB">
        <w:rPr>
          <w:rFonts w:ascii="Times New Roman" w:hAnsi="Times New Roman"/>
          <w:sz w:val="28"/>
          <w:szCs w:val="28"/>
        </w:rPr>
        <w:t xml:space="preserve"> </w:t>
      </w:r>
      <w:r w:rsidRPr="003C18BB">
        <w:rPr>
          <w:rFonts w:ascii="Times New Roman" w:hAnsi="Times New Roman"/>
          <w:sz w:val="28"/>
          <w:szCs w:val="28"/>
        </w:rPr>
        <w:br/>
        <w:t>муниципальной услуги «Предоставление выписки из похозяйственной книги»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8BB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</w:t>
      </w:r>
      <w:r w:rsidRPr="003C18BB">
        <w:rPr>
          <w:rFonts w:ascii="Times New Roman" w:hAnsi="Times New Roman"/>
          <w:sz w:val="28"/>
          <w:szCs w:val="28"/>
        </w:rPr>
        <w:t>и</w:t>
      </w:r>
      <w:r w:rsidRPr="003C18BB">
        <w:rPr>
          <w:rFonts w:ascii="Times New Roman" w:hAnsi="Times New Roman"/>
          <w:sz w:val="28"/>
          <w:szCs w:val="28"/>
        </w:rPr>
        <w:t>нистративных процедур (действий) по предоставлению администрацией Адм</w:t>
      </w:r>
      <w:r w:rsidRPr="003C18BB">
        <w:rPr>
          <w:rFonts w:ascii="Times New Roman" w:hAnsi="Times New Roman"/>
          <w:sz w:val="28"/>
          <w:szCs w:val="28"/>
        </w:rPr>
        <w:t>и</w:t>
      </w:r>
      <w:r w:rsidRPr="003C18BB">
        <w:rPr>
          <w:rFonts w:ascii="Times New Roman" w:hAnsi="Times New Roman"/>
          <w:sz w:val="28"/>
          <w:szCs w:val="28"/>
        </w:rPr>
        <w:t xml:space="preserve">нистративный регламент предоставления администрацией </w:t>
      </w:r>
      <w:r w:rsidRPr="00C173EB">
        <w:rPr>
          <w:rFonts w:ascii="Times New Roman" w:hAnsi="Times New Roman"/>
          <w:sz w:val="28"/>
          <w:szCs w:val="28"/>
        </w:rPr>
        <w:t>Прикубанского сел</w:t>
      </w:r>
      <w:r w:rsidRPr="00C173EB">
        <w:rPr>
          <w:rFonts w:ascii="Times New Roman" w:hAnsi="Times New Roman"/>
          <w:sz w:val="28"/>
          <w:szCs w:val="28"/>
        </w:rPr>
        <w:t>ь</w:t>
      </w:r>
      <w:r w:rsidRPr="00C173EB">
        <w:rPr>
          <w:rFonts w:ascii="Times New Roman" w:hAnsi="Times New Roman"/>
          <w:sz w:val="28"/>
          <w:szCs w:val="28"/>
        </w:rPr>
        <w:t>ского поселения Новокубанского района</w:t>
      </w:r>
      <w:r w:rsidRPr="003C18BB">
        <w:rPr>
          <w:rFonts w:ascii="Times New Roman" w:hAnsi="Times New Roman"/>
          <w:sz w:val="28"/>
          <w:szCs w:val="28"/>
        </w:rPr>
        <w:t xml:space="preserve"> муниципальной услуги муниципал</w:t>
      </w:r>
      <w:r w:rsidRPr="003C18BB">
        <w:rPr>
          <w:rFonts w:ascii="Times New Roman" w:hAnsi="Times New Roman"/>
          <w:sz w:val="28"/>
          <w:szCs w:val="28"/>
        </w:rPr>
        <w:t>ь</w:t>
      </w:r>
      <w:r w:rsidRPr="003C18BB">
        <w:rPr>
          <w:rFonts w:ascii="Times New Roman" w:hAnsi="Times New Roman"/>
          <w:sz w:val="28"/>
          <w:szCs w:val="28"/>
        </w:rPr>
        <w:t>ной услуги «Предоставление выписки из похозяйственной книги»(далее – м</w:t>
      </w:r>
      <w:r w:rsidRPr="003C18BB">
        <w:rPr>
          <w:rFonts w:ascii="Times New Roman" w:hAnsi="Times New Roman"/>
          <w:sz w:val="28"/>
          <w:szCs w:val="28"/>
        </w:rPr>
        <w:t>у</w:t>
      </w:r>
      <w:r w:rsidRPr="003C18BB">
        <w:rPr>
          <w:rFonts w:ascii="Times New Roman" w:hAnsi="Times New Roman"/>
          <w:sz w:val="28"/>
          <w:szCs w:val="28"/>
        </w:rPr>
        <w:t>ниципальная услуга).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Подраздел1.2. КРУГ ЗАЯВИТЕЛЕЙ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D7630C" w:rsidRDefault="00BE0FEE" w:rsidP="00D52C2D">
      <w:pPr>
        <w:ind w:firstLine="708"/>
        <w:jc w:val="both"/>
        <w:rPr>
          <w:color w:val="FF0000"/>
          <w:sz w:val="28"/>
          <w:szCs w:val="28"/>
        </w:rPr>
      </w:pPr>
      <w:r w:rsidRPr="00D7630C">
        <w:rPr>
          <w:color w:val="FF0000"/>
          <w:sz w:val="28"/>
          <w:szCs w:val="28"/>
        </w:rPr>
        <w:t>Заявителями на получение муниципальной услуги (далее – заявители) я</w:t>
      </w:r>
      <w:r w:rsidRPr="00D7630C">
        <w:rPr>
          <w:color w:val="FF0000"/>
          <w:sz w:val="28"/>
          <w:szCs w:val="28"/>
        </w:rPr>
        <w:t>в</w:t>
      </w:r>
      <w:r w:rsidRPr="00D7630C">
        <w:rPr>
          <w:color w:val="FF0000"/>
          <w:sz w:val="28"/>
          <w:szCs w:val="28"/>
        </w:rPr>
        <w:t>ляются: 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BE0FEE" w:rsidRPr="00D7630C" w:rsidRDefault="00BE0FEE" w:rsidP="000C1B43">
      <w:pPr>
        <w:jc w:val="both"/>
        <w:rPr>
          <w:color w:val="FF0000"/>
          <w:sz w:val="28"/>
          <w:szCs w:val="28"/>
        </w:rPr>
      </w:pPr>
    </w:p>
    <w:p w:rsidR="00BE0FEE" w:rsidRPr="003C18BB" w:rsidRDefault="00BE0FEE" w:rsidP="00E66937">
      <w:pPr>
        <w:ind w:firstLine="709"/>
        <w:jc w:val="both"/>
        <w:rPr>
          <w:sz w:val="28"/>
          <w:szCs w:val="28"/>
        </w:rPr>
      </w:pPr>
    </w:p>
    <w:p w:rsidR="00BE0FEE" w:rsidRPr="003C18BB" w:rsidRDefault="00BE0FE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1.3. ТРЕБОВАНИЯ К ПОРЯДКУ ИНФОРМИРОВАНИЯ</w:t>
      </w:r>
    </w:p>
    <w:p w:rsidR="00BE0FEE" w:rsidRPr="003C18BB" w:rsidRDefault="00BE0FEE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О ПРЕДОСТАВЛЕНИИМУНИЦИПАЛЬНОЙ УСЛУГИ</w:t>
      </w:r>
    </w:p>
    <w:p w:rsidR="00BE0FEE" w:rsidRPr="003C18BB" w:rsidRDefault="00BE0FEE" w:rsidP="00D1036D">
      <w:pPr>
        <w:jc w:val="center"/>
        <w:rPr>
          <w:sz w:val="28"/>
          <w:szCs w:val="28"/>
        </w:rPr>
      </w:pPr>
    </w:p>
    <w:p w:rsidR="00BE0FEE" w:rsidRPr="003C18BB" w:rsidRDefault="00BE0FEE" w:rsidP="00592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FB1B7A">
        <w:rPr>
          <w:sz w:val="28"/>
          <w:szCs w:val="28"/>
          <w:lang w:eastAsia="en-US"/>
        </w:rPr>
        <w:t>1.3.1.1. В администрации</w:t>
      </w:r>
      <w:r w:rsidRPr="000D6171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Прикубанского сельского поселения Новок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банского района</w:t>
      </w:r>
      <w:r w:rsidRPr="00FB1B7A">
        <w:rPr>
          <w:sz w:val="28"/>
          <w:szCs w:val="28"/>
          <w:lang w:eastAsia="en-US"/>
        </w:rPr>
        <w:t xml:space="preserve"> (далее – уполномоченный орган):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FB1B7A">
        <w:rPr>
          <w:sz w:val="28"/>
          <w:szCs w:val="28"/>
          <w:lang w:eastAsia="en-US"/>
        </w:rPr>
        <w:t>в устной форме при личном обращении;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FB1B7A">
        <w:rPr>
          <w:sz w:val="28"/>
          <w:szCs w:val="28"/>
          <w:lang w:eastAsia="en-US"/>
        </w:rPr>
        <w:t>с использованием телефонной связи;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FB1B7A">
        <w:rPr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BE0FEE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FB1B7A">
        <w:rPr>
          <w:sz w:val="28"/>
          <w:szCs w:val="28"/>
          <w:lang w:eastAsia="en-US"/>
        </w:rPr>
        <w:t xml:space="preserve">по письменным обращениям. </w:t>
      </w:r>
    </w:p>
    <w:p w:rsidR="00BE0FEE" w:rsidRPr="003C18BB" w:rsidRDefault="00BE0FEE" w:rsidP="00FB1B7A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BE0FEE" w:rsidRPr="00D50EAE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D50EAE">
        <w:rPr>
          <w:sz w:val="28"/>
          <w:szCs w:val="28"/>
          <w:lang w:eastAsia="en-US"/>
        </w:rPr>
        <w:t>при личном обращении;</w:t>
      </w:r>
    </w:p>
    <w:p w:rsidR="00BE0FEE" w:rsidRPr="00D50EAE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D50EAE">
        <w:rPr>
          <w:sz w:val="28"/>
          <w:szCs w:val="28"/>
          <w:lang w:eastAsia="en-US"/>
        </w:rPr>
        <w:t>посредством интернет-сайта – http://</w:t>
      </w:r>
      <w:r w:rsidRPr="00D50EAE">
        <w:rPr>
          <w:sz w:val="28"/>
          <w:szCs w:val="28"/>
          <w:lang w:val="en-US" w:eastAsia="en-US"/>
        </w:rPr>
        <w:t>novokubansk</w:t>
      </w:r>
      <w:r w:rsidRPr="00D50EAE">
        <w:rPr>
          <w:sz w:val="28"/>
          <w:szCs w:val="28"/>
          <w:lang w:eastAsia="en-US"/>
        </w:rPr>
        <w:t>.</w:t>
      </w:r>
      <w:r w:rsidRPr="00D50EAE">
        <w:rPr>
          <w:sz w:val="28"/>
          <w:szCs w:val="28"/>
          <w:lang w:val="en-US" w:eastAsia="en-US"/>
        </w:rPr>
        <w:t>e</w:t>
      </w:r>
      <w:r w:rsidRPr="00D50EAE">
        <w:rPr>
          <w:sz w:val="28"/>
          <w:szCs w:val="28"/>
          <w:lang w:eastAsia="en-US"/>
        </w:rPr>
        <w:t>-</w:t>
      </w:r>
      <w:r w:rsidRPr="00D50EAE">
        <w:rPr>
          <w:sz w:val="28"/>
          <w:szCs w:val="28"/>
          <w:lang w:val="en-US" w:eastAsia="en-US"/>
        </w:rPr>
        <w:t>mfc</w:t>
      </w:r>
      <w:r w:rsidRPr="00D50EAE">
        <w:rPr>
          <w:sz w:val="28"/>
          <w:szCs w:val="28"/>
          <w:lang w:eastAsia="en-US"/>
        </w:rPr>
        <w:t>.ru – «Online-консультант», «Электронный консультант», «Виртуальная приемная».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, адрес официального сайта http://www.</w:t>
      </w:r>
      <w:r>
        <w:rPr>
          <w:sz w:val="28"/>
          <w:szCs w:val="28"/>
          <w:lang w:val="en-US" w:eastAsia="en-US"/>
        </w:rPr>
        <w:t>prikubanskoe</w:t>
      </w:r>
      <w:r w:rsidRPr="003C18BB">
        <w:rPr>
          <w:sz w:val="28"/>
          <w:szCs w:val="28"/>
          <w:lang w:eastAsia="en-US"/>
        </w:rPr>
        <w:t>.ru.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sz w:val="28"/>
          <w:szCs w:val="28"/>
          <w:lang w:eastAsia="en-US"/>
        </w:rPr>
        <w:t>у</w:t>
      </w:r>
      <w:r w:rsidRPr="003C18BB">
        <w:rPr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луги осуществляется бесплатно.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sz w:val="28"/>
          <w:szCs w:val="28"/>
          <w:lang w:eastAsia="en-US"/>
        </w:rPr>
        <w:t>р</w:t>
      </w:r>
      <w:r w:rsidRPr="003C18BB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sz w:val="28"/>
          <w:szCs w:val="28"/>
          <w:lang w:eastAsia="en-US"/>
        </w:rPr>
        <w:t>д</w:t>
      </w:r>
      <w:r w:rsidRPr="003C18BB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E0FEE" w:rsidRPr="00196F9E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BE0FEE" w:rsidRPr="00196F9E" w:rsidRDefault="00BE0FEE" w:rsidP="00196F9E">
      <w:pPr>
        <w:ind w:firstLine="709"/>
        <w:jc w:val="both"/>
        <w:rPr>
          <w:sz w:val="28"/>
          <w:szCs w:val="28"/>
          <w:lang w:eastAsia="en-US"/>
        </w:rPr>
      </w:pPr>
      <w:r w:rsidRPr="00196F9E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адрес официального интернет-портала администрации </w:t>
      </w:r>
      <w:r>
        <w:rPr>
          <w:sz w:val="28"/>
          <w:szCs w:val="28"/>
          <w:lang w:eastAsia="en-US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, адрес электронной почты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sz w:val="28"/>
          <w:szCs w:val="28"/>
          <w:lang w:eastAsia="en-US"/>
        </w:rPr>
        <w:t>у</w:t>
      </w:r>
      <w:r w:rsidRPr="003C18BB">
        <w:rPr>
          <w:sz w:val="28"/>
          <w:szCs w:val="28"/>
          <w:lang w:eastAsia="en-US"/>
        </w:rPr>
        <w:t>ги;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>пальной услуги;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>пальных служащих;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 xml:space="preserve"> и на сайте МФЦ.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лефонах уполномоченного органа, МФЦ: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1.3.4.1. Уполномоченный орган расположен по адресу: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Краснодарский край, Новокубанский район, пос. Прикубанский</w:t>
      </w:r>
      <w:r w:rsidRPr="003C18BB">
        <w:rPr>
          <w:sz w:val="28"/>
          <w:szCs w:val="28"/>
          <w:lang w:eastAsia="en-US"/>
        </w:rPr>
        <w:t>,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 xml:space="preserve">тронный адрес: </w:t>
      </w:r>
      <w:r>
        <w:rPr>
          <w:sz w:val="28"/>
          <w:szCs w:val="28"/>
          <w:lang w:val="en-US" w:eastAsia="en-US"/>
        </w:rPr>
        <w:t>prikubansk</w:t>
      </w:r>
      <w:r w:rsidRPr="000D6171">
        <w:rPr>
          <w:sz w:val="28"/>
          <w:szCs w:val="28"/>
          <w:lang w:eastAsia="en-US"/>
        </w:rPr>
        <w:t>123</w:t>
      </w:r>
      <w:r w:rsidRPr="003C18BB">
        <w:rPr>
          <w:sz w:val="28"/>
          <w:szCs w:val="28"/>
          <w:lang w:eastAsia="en-US"/>
        </w:rPr>
        <w:t>@</w:t>
      </w:r>
      <w:r>
        <w:rPr>
          <w:sz w:val="28"/>
          <w:szCs w:val="28"/>
          <w:lang w:val="en-US" w:eastAsia="en-US"/>
        </w:rPr>
        <w:t>yandex</w:t>
      </w:r>
      <w:r w:rsidRPr="003C18BB">
        <w:rPr>
          <w:sz w:val="28"/>
          <w:szCs w:val="28"/>
          <w:lang w:eastAsia="en-US"/>
        </w:rPr>
        <w:t>.ru.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  <w:lang w:eastAsia="en-US"/>
        </w:rPr>
        <w:t>8-86195-2-21-40</w:t>
      </w:r>
      <w:r w:rsidRPr="003C18BB">
        <w:rPr>
          <w:sz w:val="28"/>
          <w:szCs w:val="28"/>
          <w:lang w:eastAsia="en-US"/>
        </w:rPr>
        <w:t>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График работы уполномоченного органа: </w:t>
      </w:r>
      <w:r>
        <w:rPr>
          <w:sz w:val="28"/>
          <w:szCs w:val="28"/>
          <w:lang w:eastAsia="en-US"/>
        </w:rPr>
        <w:t>понедельник - пятница с 08.00 до 16.00, перерыв с 12.00 до 13.0</w:t>
      </w:r>
      <w:r w:rsidRPr="003C18BB">
        <w:rPr>
          <w:sz w:val="28"/>
          <w:szCs w:val="28"/>
          <w:lang w:eastAsia="en-US"/>
        </w:rPr>
        <w:t>0, суббота и воскресенье – выходные.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Адрес сайта - http://www.</w:t>
      </w:r>
      <w:r>
        <w:rPr>
          <w:sz w:val="28"/>
          <w:szCs w:val="28"/>
          <w:lang w:val="en-US" w:eastAsia="en-US"/>
        </w:rPr>
        <w:t>prikubanskoe</w:t>
      </w:r>
      <w:r w:rsidRPr="003C18BB">
        <w:rPr>
          <w:sz w:val="28"/>
          <w:szCs w:val="28"/>
          <w:lang w:eastAsia="en-US"/>
        </w:rPr>
        <w:t>.ru.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sz w:val="28"/>
          <w:szCs w:val="28"/>
        </w:rPr>
        <w:t>Прикубанского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Новокубанского района</w:t>
      </w:r>
      <w:r w:rsidRPr="003C18BB">
        <w:rPr>
          <w:sz w:val="28"/>
          <w:szCs w:val="28"/>
          <w:lang w:eastAsia="en-US"/>
        </w:rPr>
        <w:t>, на Портале, а также на Едином портале мног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r w:rsidRPr="00D50EAE">
        <w:rPr>
          <w:sz w:val="28"/>
          <w:szCs w:val="28"/>
          <w:lang w:eastAsia="en-US"/>
        </w:rPr>
        <w:t>http://</w:t>
      </w:r>
      <w:r>
        <w:rPr>
          <w:sz w:val="28"/>
          <w:szCs w:val="28"/>
          <w:lang w:val="en-US" w:eastAsia="en-US"/>
        </w:rPr>
        <w:t>www</w:t>
      </w:r>
      <w:r w:rsidRPr="00456D92">
        <w:rPr>
          <w:sz w:val="28"/>
          <w:szCs w:val="28"/>
          <w:lang w:eastAsia="en-US"/>
        </w:rPr>
        <w:t>.</w:t>
      </w:r>
      <w:r w:rsidRPr="00D50EAE">
        <w:rPr>
          <w:sz w:val="28"/>
          <w:szCs w:val="28"/>
          <w:lang w:val="en-US" w:eastAsia="en-US"/>
        </w:rPr>
        <w:t>e</w:t>
      </w:r>
      <w:r w:rsidRPr="00D50EAE">
        <w:rPr>
          <w:sz w:val="28"/>
          <w:szCs w:val="28"/>
          <w:lang w:eastAsia="en-US"/>
        </w:rPr>
        <w:t>-</w:t>
      </w:r>
      <w:r w:rsidRPr="00D50EAE">
        <w:rPr>
          <w:sz w:val="28"/>
          <w:szCs w:val="28"/>
          <w:lang w:val="en-US" w:eastAsia="en-US"/>
        </w:rPr>
        <w:t>mfc</w:t>
      </w:r>
      <w:r w:rsidRPr="00D50EAE">
        <w:rPr>
          <w:sz w:val="28"/>
          <w:szCs w:val="28"/>
          <w:lang w:eastAsia="en-US"/>
        </w:rPr>
        <w:t>.ru</w:t>
      </w:r>
      <w:r w:rsidRPr="003C18BB">
        <w:rPr>
          <w:sz w:val="28"/>
          <w:szCs w:val="28"/>
          <w:lang w:eastAsia="en-US"/>
        </w:rPr>
        <w:t>.</w:t>
      </w:r>
    </w:p>
    <w:p w:rsidR="00BE0FEE" w:rsidRPr="003C18BB" w:rsidRDefault="00BE0FEE" w:rsidP="00592212">
      <w:pPr>
        <w:ind w:firstLine="709"/>
        <w:jc w:val="both"/>
        <w:rPr>
          <w:sz w:val="28"/>
          <w:szCs w:val="28"/>
          <w:lang w:eastAsia="en-US"/>
        </w:rPr>
      </w:pPr>
    </w:p>
    <w:p w:rsidR="00BE0FEE" w:rsidRPr="003C18BB" w:rsidRDefault="00BE0FEE" w:rsidP="00263024">
      <w:pPr>
        <w:jc w:val="center"/>
        <w:rPr>
          <w:b/>
          <w:sz w:val="28"/>
          <w:szCs w:val="28"/>
        </w:rPr>
      </w:pPr>
    </w:p>
    <w:p w:rsidR="00BE0FEE" w:rsidRPr="003C18BB" w:rsidRDefault="00BE0FEE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II. СТАНДАРТ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</w:t>
      </w:r>
    </w:p>
    <w:p w:rsidR="00BE0FEE" w:rsidRPr="003C18BB" w:rsidRDefault="00BE0FEE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0FEE" w:rsidRPr="003C18BB" w:rsidRDefault="00BE0FE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3C18BB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2.1. НАИМЕНОВАНИЕ МУНИЦИПАЛЬНОЙ УСЛУГИ</w:t>
      </w:r>
    </w:p>
    <w:p w:rsidR="00BE0FEE" w:rsidRPr="003C18BB" w:rsidRDefault="00BE0FEE" w:rsidP="00397F4E">
      <w:pPr>
        <w:ind w:firstLine="851"/>
        <w:jc w:val="center"/>
        <w:rPr>
          <w:sz w:val="28"/>
          <w:szCs w:val="28"/>
        </w:rPr>
      </w:pPr>
    </w:p>
    <w:p w:rsidR="00BE0FEE" w:rsidRPr="003C18BB" w:rsidRDefault="00BE0FEE" w:rsidP="000804C2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муниципальной услуги – «Предоставление выписки </w:t>
      </w:r>
      <w:r w:rsidRPr="003C18BB">
        <w:rPr>
          <w:sz w:val="28"/>
          <w:szCs w:val="28"/>
        </w:rPr>
        <w:br/>
        <w:t>из похозяйственной книги».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Default="00BE0FEE" w:rsidP="00FB1B7A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BE0FEE" w:rsidRDefault="00BE0FEE" w:rsidP="00592212">
      <w:pPr>
        <w:ind w:firstLine="709"/>
        <w:jc w:val="both"/>
        <w:rPr>
          <w:sz w:val="28"/>
          <w:szCs w:val="28"/>
        </w:rPr>
      </w:pPr>
    </w:p>
    <w:p w:rsidR="00BE0FEE" w:rsidRPr="00FB1B7A" w:rsidRDefault="00BE0FEE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BE0FEE" w:rsidRPr="00FB1B7A" w:rsidRDefault="00BE0FEE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BE0FEE" w:rsidRPr="003C18BB" w:rsidRDefault="00BE0FEE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го органа местного самоуправления.</w:t>
      </w:r>
    </w:p>
    <w:p w:rsidR="00BE0FEE" w:rsidRPr="003C18BB" w:rsidRDefault="00BE0FEE" w:rsidP="00E66937">
      <w:pPr>
        <w:ind w:firstLine="709"/>
        <w:jc w:val="both"/>
        <w:rPr>
          <w:sz w:val="28"/>
          <w:szCs w:val="28"/>
        </w:rPr>
      </w:pPr>
    </w:p>
    <w:p w:rsidR="00BE0FEE" w:rsidRPr="003C18BB" w:rsidRDefault="00BE0FEE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3C18BB">
        <w:rPr>
          <w:sz w:val="28"/>
          <w:szCs w:val="28"/>
        </w:rPr>
        <w:t>Подраздел 2.3. ОПИСАНИЕ РЕЗУЛЬТАТА</w:t>
      </w: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Результатом предоставления муниципальной услуги являются: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1"/>
      <w:r w:rsidRPr="003C18BB">
        <w:rPr>
          <w:sz w:val="28"/>
          <w:szCs w:val="28"/>
        </w:rPr>
        <w:t>1) предоставление выписки из похозяйственной книги;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3C18BB">
        <w:rPr>
          <w:sz w:val="28"/>
          <w:szCs w:val="28"/>
        </w:rPr>
        <w:t>2) отказ в предоставлении выписки из похозяйственной книги.</w:t>
      </w:r>
    </w:p>
    <w:bookmarkEnd w:id="8"/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2.4. СРОК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С УЧЕТОМ НЕОБХОДИМОСТИ ОБРАЩЕНИЯ В 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 xml:space="preserve">ГАНИЗАЦИИ, УЧАСТВУЮЩИЕ В ПРЕДОСТАВЛЕНИИ </w:t>
      </w: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СРОК ПРИОСТАНОВЛЕНИЯ </w:t>
      </w: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2.4.1. Срок предоставления муниципальной услуги (получения итоговых документов) составляет 5 рабочих дней со дня получения заявления и прил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гаемых к нему документов уполномоченным органом.</w:t>
      </w:r>
    </w:p>
    <w:p w:rsidR="00BE0FEE" w:rsidRPr="003C18BB" w:rsidRDefault="00BE0FE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2.4.2. Срок приостановления предоставления муниципальной услуги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конодательством не предусмотрен.</w:t>
      </w:r>
    </w:p>
    <w:p w:rsidR="00BE0FEE" w:rsidRPr="003C18BB" w:rsidRDefault="00BE0FEE" w:rsidP="00263024">
      <w:pPr>
        <w:jc w:val="center"/>
        <w:rPr>
          <w:b/>
          <w:sz w:val="28"/>
          <w:szCs w:val="28"/>
        </w:rPr>
      </w:pP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2.5. ПЕРЕЧЕНЬ НОРМАТИВНЫХ ПРАВОВЫХ АКТОВ, </w:t>
      </w:r>
      <w:r w:rsidRPr="003C18BB">
        <w:rPr>
          <w:sz w:val="28"/>
          <w:szCs w:val="28"/>
        </w:rPr>
        <w:br/>
        <w:t xml:space="preserve">РЕГУЛИРУЮЩИХ ОТНОШЕНИЯ, ВОЗНИКАЮЩИЕ В СВЯЗИ С </w:t>
      </w:r>
      <w:r w:rsidRPr="003C18BB">
        <w:rPr>
          <w:sz w:val="28"/>
          <w:szCs w:val="28"/>
        </w:rPr>
        <w:br/>
        <w:t>ПРЕДОСТАВЛЕНИЕМ МУНИЦИПАЛЬНОЙ УСЛУГИ</w:t>
      </w:r>
    </w:p>
    <w:p w:rsidR="00BE0FEE" w:rsidRPr="003C18BB" w:rsidRDefault="00BE0FEE" w:rsidP="007E31E1">
      <w:pPr>
        <w:jc w:val="center"/>
        <w:rPr>
          <w:sz w:val="28"/>
          <w:szCs w:val="28"/>
        </w:rPr>
      </w:pPr>
    </w:p>
    <w:p w:rsidR="00BE0FEE" w:rsidRPr="003C18BB" w:rsidRDefault="00BE0FEE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администрацией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</w:rPr>
        <w:t xml:space="preserve"> и уполномоченным органом муниципальной услуги осуществляется в соответствии со следующими нормативными правовыми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тами:</w:t>
      </w:r>
    </w:p>
    <w:p w:rsidR="00BE0FEE" w:rsidRPr="003C18BB" w:rsidRDefault="00BE0FEE" w:rsidP="00271012">
      <w:pPr>
        <w:ind w:firstLine="709"/>
        <w:jc w:val="both"/>
        <w:rPr>
          <w:sz w:val="28"/>
          <w:szCs w:val="28"/>
        </w:rPr>
      </w:pPr>
      <w:hyperlink r:id="rId10" w:history="1">
        <w:r w:rsidRPr="003C18BB">
          <w:rPr>
            <w:sz w:val="28"/>
            <w:szCs w:val="28"/>
          </w:rPr>
          <w:t>Указом</w:t>
        </w:r>
      </w:hyperlink>
      <w:r w:rsidRPr="003C18BB">
        <w:rPr>
          <w:sz w:val="28"/>
          <w:szCs w:val="28"/>
        </w:rPr>
        <w:t xml:space="preserve"> Президента РФ от 6 марта 1997 года № 188 «Об утверждении П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BE0FEE" w:rsidRPr="003C18BB" w:rsidRDefault="00BE0FEE" w:rsidP="000C1B43">
      <w:pPr>
        <w:ind w:firstLine="709"/>
        <w:jc w:val="both"/>
        <w:rPr>
          <w:sz w:val="28"/>
          <w:szCs w:val="28"/>
        </w:rPr>
      </w:pPr>
      <w:hyperlink r:id="rId11" w:history="1">
        <w:r w:rsidRPr="003C18BB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та», № 168, 30 июля 2010 года, «Собрание законодательства РФ», 2 августа 2010 года, № 31, ст. 4179);</w:t>
      </w:r>
    </w:p>
    <w:p w:rsidR="00BE0FEE" w:rsidRPr="003C18BB" w:rsidRDefault="00BE0FEE" w:rsidP="000C1B43">
      <w:pPr>
        <w:ind w:firstLine="709"/>
        <w:jc w:val="both"/>
        <w:rPr>
          <w:sz w:val="28"/>
          <w:szCs w:val="28"/>
        </w:rPr>
      </w:pPr>
      <w:hyperlink r:id="rId12" w:history="1">
        <w:r w:rsidRPr="003C18BB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«О личном подсо</w:t>
      </w:r>
      <w:r w:rsidRPr="003C18BB">
        <w:rPr>
          <w:sz w:val="28"/>
          <w:szCs w:val="28"/>
        </w:rPr>
        <w:t>б</w:t>
      </w:r>
      <w:r w:rsidRPr="003C18BB">
        <w:rPr>
          <w:sz w:val="28"/>
          <w:szCs w:val="28"/>
        </w:rPr>
        <w:t>ном хозяйстве» («Парламентская газета», № 124-125, 10 июля 2003 года, «Ро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сийская газета», № 135, 10 июля 2003 года);</w:t>
      </w:r>
    </w:p>
    <w:p w:rsidR="00BE0FEE" w:rsidRPr="003C18BB" w:rsidRDefault="00BE0FEE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BE0FEE" w:rsidRPr="003C18BB" w:rsidRDefault="00BE0FEE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BE0FEE" w:rsidRPr="003C18BB" w:rsidRDefault="00BE0FEE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26 марта 2016 года № 236 «О треб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BE0FEE" w:rsidRPr="003C18BB" w:rsidRDefault="00BE0FEE" w:rsidP="000C1B43">
      <w:pPr>
        <w:ind w:firstLine="709"/>
        <w:jc w:val="both"/>
        <w:rPr>
          <w:sz w:val="28"/>
          <w:szCs w:val="28"/>
        </w:rPr>
      </w:pPr>
      <w:hyperlink r:id="rId13" w:history="1">
        <w:r w:rsidRPr="003C18BB">
          <w:rPr>
            <w:sz w:val="28"/>
            <w:szCs w:val="28"/>
          </w:rPr>
          <w:t>Приказом</w:t>
        </w:r>
      </w:hyperlink>
      <w:r w:rsidRPr="003C18BB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№ П/103 «Об утверждении формы выписки из похозяйственной книги о наличии у гражданина права на земельный уч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сток» (Российская газета № 109 от 16 мая 2012 года);</w:t>
      </w:r>
    </w:p>
    <w:p w:rsidR="00BE0FEE" w:rsidRPr="003C18BB" w:rsidRDefault="00BE0FEE" w:rsidP="00362A86">
      <w:pPr>
        <w:ind w:firstLine="709"/>
        <w:jc w:val="both"/>
        <w:rPr>
          <w:sz w:val="28"/>
          <w:szCs w:val="28"/>
        </w:rPr>
      </w:pPr>
      <w:hyperlink r:id="rId14" w:history="1">
        <w:r w:rsidRPr="003C18BB">
          <w:rPr>
            <w:sz w:val="28"/>
            <w:szCs w:val="28"/>
          </w:rPr>
          <w:t>Приказом</w:t>
        </w:r>
      </w:hyperlink>
      <w:r w:rsidRPr="003C18BB">
        <w:rPr>
          <w:sz w:val="28"/>
          <w:szCs w:val="28"/>
        </w:rPr>
        <w:t xml:space="preserve"> Минсельхоза РФ от 11 октября 2010 года № 345 «Об утвержд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формы и порядка ведения похозяйственных книг органами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управления поселений и органами местного самоуправления городских окр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гов» (текст опубликован в Бюллетене нормативных актов федеральных органов исполнительной власти от 13 декабря 2010 года № 50);</w:t>
      </w:r>
    </w:p>
    <w:p w:rsidR="00BE0FEE" w:rsidRPr="003C18BB" w:rsidRDefault="00BE0FEE" w:rsidP="000C1B43">
      <w:pPr>
        <w:ind w:firstLine="709"/>
        <w:jc w:val="both"/>
        <w:rPr>
          <w:sz w:val="28"/>
          <w:szCs w:val="28"/>
        </w:rPr>
      </w:pPr>
      <w:hyperlink r:id="rId15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Краснодарского края от 7 июня 2004 года № 721-КЗ «О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ственной поддержке развития личных подсобных хозяйств на территории Краснодарского края» (текст Закона опубликован в газете «Кубанские нов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сти», № 98 от 19 июня 2004 г.; в Информационном бюллетене Законодательн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го Собрания Краснодарского края, № 18 (89), часть 1 от 24 июня 2004 г., </w:t>
      </w:r>
      <w:r w:rsidRPr="003C18BB">
        <w:rPr>
          <w:sz w:val="28"/>
          <w:szCs w:val="28"/>
        </w:rPr>
        <w:br/>
        <w:t>стр. 133);</w:t>
      </w:r>
    </w:p>
    <w:p w:rsidR="00BE0FEE" w:rsidRPr="003C18BB" w:rsidRDefault="00BE0FEE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Законом Краснодарского края от 2 марта 2012 года № 2446-КЗ «Об </w:t>
      </w:r>
      <w:r w:rsidRPr="003C18BB">
        <w:rPr>
          <w:sz w:val="28"/>
          <w:szCs w:val="28"/>
        </w:rPr>
        <w:br/>
        <w:t>отдельных вопросах организации предоставления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BE0FEE" w:rsidRPr="00D50EAE" w:rsidRDefault="00BE0FEE" w:rsidP="00D50EAE">
      <w:pPr>
        <w:ind w:firstLine="709"/>
        <w:jc w:val="both"/>
        <w:rPr>
          <w:i/>
          <w:sz w:val="28"/>
          <w:szCs w:val="28"/>
        </w:rPr>
      </w:pPr>
      <w:r w:rsidRPr="003C18BB">
        <w:rPr>
          <w:sz w:val="28"/>
          <w:szCs w:val="28"/>
        </w:rPr>
        <w:t xml:space="preserve">Уставом администрации </w:t>
      </w:r>
      <w:r>
        <w:rPr>
          <w:sz w:val="28"/>
          <w:szCs w:val="28"/>
        </w:rPr>
        <w:t>Прикубанского сельского поселения Новокуба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C173EB">
        <w:rPr>
          <w:color w:val="FF0000"/>
          <w:sz w:val="28"/>
          <w:szCs w:val="28"/>
        </w:rPr>
        <w:t xml:space="preserve"> </w:t>
      </w:r>
      <w:r w:rsidRPr="00D50EAE">
        <w:rPr>
          <w:sz w:val="28"/>
          <w:szCs w:val="28"/>
        </w:rPr>
        <w:t>(зарегистрированным Управлением Министерства юстиции Ро</w:t>
      </w:r>
      <w:r w:rsidRPr="00D50EAE">
        <w:rPr>
          <w:sz w:val="28"/>
          <w:szCs w:val="28"/>
        </w:rPr>
        <w:t>с</w:t>
      </w:r>
      <w:r w:rsidRPr="00D50EAE">
        <w:rPr>
          <w:sz w:val="28"/>
          <w:szCs w:val="28"/>
        </w:rPr>
        <w:t>сийской Федерации по Краснодарскому краю 27 апреля 2016 года, государс</w:t>
      </w:r>
      <w:r w:rsidRPr="00D50EAE">
        <w:rPr>
          <w:sz w:val="28"/>
          <w:szCs w:val="28"/>
        </w:rPr>
        <w:t>т</w:t>
      </w:r>
      <w:r w:rsidRPr="00D50EAE">
        <w:rPr>
          <w:sz w:val="28"/>
          <w:szCs w:val="28"/>
        </w:rPr>
        <w:t xml:space="preserve">венный регистрационный номер </w:t>
      </w:r>
      <w:r w:rsidRPr="00D50EAE">
        <w:rPr>
          <w:sz w:val="28"/>
          <w:szCs w:val="28"/>
          <w:lang w:val="en-US"/>
        </w:rPr>
        <w:t>RU</w:t>
      </w:r>
      <w:r w:rsidRPr="00D50EAE">
        <w:rPr>
          <w:sz w:val="28"/>
          <w:szCs w:val="28"/>
        </w:rPr>
        <w:t>235223072016001).</w:t>
      </w:r>
    </w:p>
    <w:p w:rsidR="00BE0FEE" w:rsidRPr="003C18BB" w:rsidRDefault="00BE0FEE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FEE" w:rsidRPr="003C18BB" w:rsidRDefault="00BE0FEE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2.6. ИСЧЕРПЫВАЮЩИЙ ПЕРЕЧЕНЬ ДОКУМЕНТОВ,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 С НОРМАТИВНЫМИ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 И УСЛУГ, КОТОРЫЕ ЯВЛЯЮТСЯ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2"/>
      <w:bookmarkEnd w:id="9"/>
      <w:r w:rsidRPr="003C18BB">
        <w:rPr>
          <w:sz w:val="28"/>
          <w:szCs w:val="28"/>
        </w:rPr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3"/>
      <w:bookmarkEnd w:id="10"/>
      <w:r w:rsidRPr="003C18BB">
        <w:rPr>
          <w:sz w:val="28"/>
          <w:szCs w:val="28"/>
        </w:rPr>
        <w:t>в) документ, удостоверяющий полномочия представителя заявителя (д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веренность).</w:t>
      </w:r>
    </w:p>
    <w:bookmarkEnd w:id="11"/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BE0FEE" w:rsidRPr="003C18BB" w:rsidRDefault="00BE0FEE" w:rsidP="00362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BE0FEE" w:rsidRPr="003C18BB" w:rsidRDefault="00BE0FEE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FEE" w:rsidRPr="003C18BB" w:rsidRDefault="00BE0FEE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2.7. ИСЧЕРПЫВАЮЩИЙ ПЕРЕЧЕНЬ ДОКУМЕНТОВ,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СООТВЕТСТВИИС НОРМАТИВНЫМИ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КОТОРЫЕ НАХОДЯТСЯ В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РАСПОРЯЖЕНИИ ГОСУДАРСТВЕННЫХ ОРГАНОВ, ОРГАНОВ М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СТНОГО САМОУПРАВЛЕНИЯ МУНИЦИПАЛЬНЫХ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BE0FEE" w:rsidRPr="003C18BB" w:rsidRDefault="00BE0FE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0FEE" w:rsidRPr="003C18BB" w:rsidRDefault="00BE0FE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E0FEE" w:rsidRPr="003C18BB" w:rsidRDefault="00BE0FEE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E0FEE" w:rsidRPr="003C18BB" w:rsidRDefault="00BE0FEE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BE0FEE" w:rsidRPr="003C18BB" w:rsidRDefault="00BE0FEE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2.8. УКАЗАНИЕ НА ЗАПРЕТ ТРЕБОВАТЬ ОТ ЗАЯВИТЕЛЯ</w:t>
      </w:r>
    </w:p>
    <w:p w:rsidR="00BE0FEE" w:rsidRPr="003C18BB" w:rsidRDefault="00BE0FE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BE0FEE" w:rsidRPr="003C18BB" w:rsidRDefault="00BE0FEE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2.8. От заявителя запрещено требовать представления документов и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BE0FEE" w:rsidRPr="003C18BB" w:rsidRDefault="00BE0FEE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сударственных или муниципальных услуг.</w:t>
      </w:r>
    </w:p>
    <w:p w:rsidR="00BE0FEE" w:rsidRPr="003C18BB" w:rsidRDefault="00BE0FEE" w:rsidP="007F3DDD">
      <w:pPr>
        <w:rPr>
          <w:sz w:val="22"/>
          <w:szCs w:val="22"/>
        </w:rPr>
      </w:pPr>
    </w:p>
    <w:p w:rsidR="00BE0FEE" w:rsidRPr="003C18BB" w:rsidRDefault="00BE0FEE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BE0FEE" w:rsidRPr="003C18BB" w:rsidRDefault="00BE0FE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BE0FEE" w:rsidRPr="003C18BB" w:rsidRDefault="00BE0FE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0FEE" w:rsidRPr="003C18BB" w:rsidRDefault="00BE0FEE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BE0FEE" w:rsidRPr="003C18BB" w:rsidRDefault="00BE0FEE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1"/>
      <w:r w:rsidRPr="003C18BB">
        <w:rPr>
          <w:sz w:val="28"/>
          <w:szCs w:val="28"/>
        </w:rPr>
        <w:t>а) в случае, если заявитель не является членом хозяйства;</w:t>
      </w:r>
    </w:p>
    <w:p w:rsidR="00BE0FEE" w:rsidRPr="003C18BB" w:rsidRDefault="00BE0FEE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2"/>
      <w:bookmarkEnd w:id="12"/>
      <w:r w:rsidRPr="003C18BB">
        <w:rPr>
          <w:sz w:val="28"/>
          <w:szCs w:val="28"/>
        </w:rPr>
        <w:t>б) отсутствие похозяйственной книги по причине изъятия правоохран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тельными и иными уполномоченными органами похозяйственной книги в уст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новленном законом порядке.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E0FEE" w:rsidRDefault="00BE0FEE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BE0FEE" w:rsidRPr="00196F9E" w:rsidRDefault="00BE0FEE" w:rsidP="001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196F9E">
        <w:rPr>
          <w:sz w:val="28"/>
          <w:szCs w:val="28"/>
        </w:rPr>
        <w:t>я</w:t>
      </w:r>
      <w:r w:rsidRPr="00196F9E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196F9E">
        <w:rPr>
          <w:sz w:val="28"/>
          <w:szCs w:val="28"/>
        </w:rPr>
        <w:t>б</w:t>
      </w:r>
      <w:r w:rsidRPr="00196F9E">
        <w:rPr>
          <w:sz w:val="28"/>
          <w:szCs w:val="28"/>
        </w:rPr>
        <w:t>ращения заявителя за получением муниципальной услуги.</w:t>
      </w:r>
    </w:p>
    <w:p w:rsidR="00BE0FEE" w:rsidRPr="003C18BB" w:rsidRDefault="00BE0FEE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E0FEE" w:rsidRPr="003C18BB" w:rsidRDefault="00BE0FEE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приеме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E0FEE" w:rsidRPr="003C18BB" w:rsidRDefault="00BE0FEE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p w:rsidR="00BE0FEE" w:rsidRPr="003C18BB" w:rsidRDefault="00BE0FEE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3"/>
    <w:p w:rsidR="00BE0FEE" w:rsidRPr="003C18BB" w:rsidRDefault="00BE0FEE" w:rsidP="00397F4E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BE0FEE" w:rsidRPr="003C18BB" w:rsidRDefault="00BE0FE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</w:t>
      </w:r>
    </w:p>
    <w:p w:rsidR="00BE0FEE" w:rsidRPr="003C18BB" w:rsidRDefault="00BE0FE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2.10.1. 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Pr="003C18BB">
          <w:rPr>
            <w:sz w:val="28"/>
            <w:szCs w:val="28"/>
          </w:rPr>
          <w:t>приложение № 5</w:t>
        </w:r>
      </w:hyperlink>
      <w:r w:rsidRPr="003C18BB">
        <w:rPr>
          <w:sz w:val="28"/>
          <w:szCs w:val="28"/>
        </w:rPr>
        <w:t>).</w:t>
      </w: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2"/>
      <w:bookmarkEnd w:id="14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3"/>
      <w:bookmarkEnd w:id="15"/>
      <w:r w:rsidRPr="003C18BB">
        <w:rPr>
          <w:sz w:val="28"/>
          <w:szCs w:val="28"/>
        </w:rPr>
        <w:t>в) отказ самого заявителя.</w:t>
      </w:r>
    </w:p>
    <w:p w:rsidR="00BE0FEE" w:rsidRPr="003C18BB" w:rsidRDefault="00BE0FEE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E0FEE" w:rsidRPr="003C18BB" w:rsidRDefault="00BE0FEE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E0FEE" w:rsidRPr="003C18BB" w:rsidRDefault="00BE0FE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6"/>
    <w:p w:rsidR="00BE0FEE" w:rsidRPr="003C18BB" w:rsidRDefault="00BE0FEE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BE0FEE" w:rsidRPr="003C18BB" w:rsidRDefault="00BE0FEE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E0FEE" w:rsidRPr="003C18BB" w:rsidRDefault="00BE0FE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2.11. ПЕРЕЧЕНЬ УСЛУГ, КОТОРЫЕ ЯВЛЯЮТСЯ НЕОБХ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ДИМЫМИ ИОБЯЗАТЕЛЬНЫМИ ДЛЯ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ВТОМ ЧИСЛЕ СВЕДЕНИЯ О ДОКУМЕНТЕ (ДОК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МЕНТАХ), ВЫДАВАЕМОМ (ВЫДАВАЕМЫХ) ОРГАНИЗАЦИЯМИ, УЧ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СТВУЮЩИМИ В ПРЕДОСТАВЛЕНИИ МУНИЦИПАЛЬНОЙ УСЛУГИ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0FEE" w:rsidRPr="003C18BB" w:rsidRDefault="00BE0FE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BE0FEE" w:rsidRPr="003C18BB" w:rsidRDefault="00BE0FEE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FEE" w:rsidRPr="003C18BB" w:rsidRDefault="00BE0FE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2.12. ПОРЯДОК, РАЗМЕР И ОСНОВАНИЯ ВЗИМАНИЯ 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BE0FEE" w:rsidRPr="003C18BB" w:rsidRDefault="00BE0FEE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EE" w:rsidRPr="003C18BB" w:rsidRDefault="00BE0FEE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3C18BB">
        <w:rPr>
          <w:rFonts w:ascii="Times New Roman" w:hAnsi="Times New Roman" w:cs="Times New Roman"/>
          <w:sz w:val="28"/>
          <w:szCs w:val="28"/>
        </w:rPr>
        <w:t>и</w:t>
      </w:r>
      <w:r w:rsidRPr="003C18BB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BE0FEE" w:rsidRPr="003C18BB" w:rsidRDefault="00BE0FEE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FEE" w:rsidRPr="003C18BB" w:rsidRDefault="00BE0FE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BE0FEE" w:rsidRPr="003C18BB" w:rsidRDefault="00BE0FE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0FEE" w:rsidRPr="003C18BB" w:rsidRDefault="00BE0FEE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0FEE" w:rsidRPr="003C18BB" w:rsidRDefault="00BE0FEE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3C18BB">
        <w:rPr>
          <w:rFonts w:ascii="Times New Roman" w:hAnsi="Times New Roman" w:cs="Times New Roman"/>
          <w:sz w:val="28"/>
          <w:szCs w:val="28"/>
        </w:rPr>
        <w:t>и</w:t>
      </w:r>
      <w:r w:rsidRPr="003C18BB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3C18BB">
        <w:rPr>
          <w:rFonts w:ascii="Times New Roman" w:hAnsi="Times New Roman" w:cs="Times New Roman"/>
          <w:sz w:val="28"/>
          <w:szCs w:val="28"/>
        </w:rPr>
        <w:t>у</w:t>
      </w:r>
      <w:r w:rsidRPr="003C18BB">
        <w:rPr>
          <w:rFonts w:ascii="Times New Roman" w:hAnsi="Times New Roman" w:cs="Times New Roman"/>
          <w:sz w:val="28"/>
          <w:szCs w:val="28"/>
        </w:rPr>
        <w:t>смотрено.</w:t>
      </w:r>
    </w:p>
    <w:p w:rsidR="00BE0FEE" w:rsidRPr="003C18BB" w:rsidRDefault="00BE0FEE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0FEE" w:rsidRPr="003C18BB" w:rsidRDefault="00BE0FE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УСЛУГИ, ПРЕДОСТАВЛЯЕМОЙ ОРГАНИЗАЦИЕЙ, УЧАСТВУ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ЩЕЙ В ПРЕДОСТАВЛЕНИИ МУНИЦИПАЛЬНОЙ УСЛУГИ, И ПРИ ПОЛ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ЧЕНИИ РЕЗУЛЬТАТА ПРЕДОСТАВЛЕНИЯ ТАКИХ УСЛУГ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BE0FEE" w:rsidRPr="003C18BB" w:rsidRDefault="00BE0FEE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Срок ожидания в очереди при подаче заявления о предоставлении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FEE" w:rsidRPr="003C18BB" w:rsidRDefault="00BE0FE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2.15. СРОК И ПОРЯДОК РЕГИСТРАЦИИ ЗАПРОСА </w:t>
      </w:r>
    </w:p>
    <w:p w:rsidR="00BE0FEE" w:rsidRPr="003C18BB" w:rsidRDefault="00BE0FE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ЗАЯВИТЕЛЯ О ПРЕДОСТАВЛЕНИИ МУНИЦИПАЛЬНОЙ УСЛУГИ </w:t>
      </w:r>
    </w:p>
    <w:p w:rsidR="00BE0FEE" w:rsidRPr="003C18BB" w:rsidRDefault="00BE0FE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УСЛУГИ, ПРЕДОСТАВЛЯЕМОЙ ОРГАНИЗАЦИЕЙ, </w:t>
      </w:r>
    </w:p>
    <w:p w:rsidR="00BE0FEE" w:rsidRPr="003C18BB" w:rsidRDefault="00BE0FE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УЧАСТВУЮЩЕЙ В ПРЕДОСТАВЛЕНИИ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В ЭЛЕКТРОННОЙ ФОРМЕ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0FEE" w:rsidRPr="003C18BB" w:rsidRDefault="00BE0FE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услуги,осуществляется в день их поступления.</w:t>
      </w:r>
    </w:p>
    <w:p w:rsidR="00BE0FEE" w:rsidRPr="003C18BB" w:rsidRDefault="00BE0FEE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BE0FEE" w:rsidRPr="003C18BB" w:rsidRDefault="00BE0FE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2.16. ТРЕБОВАНИЯ К ПОМЕЩЕНИЯМ, В КОТОРЫХ 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ПРЕДОСТАВЛЯЮТСЯ МУНИЦИПАЛЬНАЯ УСЛУГА, УСЛУГА,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ПРЕДОСТАВЛЯЕМАЯ ОРГАНИЗАЦИЕЙ, УЧАСТВУЮЩЕЙ 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ПРЕДОСТАВЛЕНИИ МУНИЦИПАЛЬНОЙ УСЛУГИ, К МЕСТУ 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ОЖИДАНИЯ И ПРИЕМА ЗАЯВИТЕЛЕЙ, РАЗМЕЩЕНИЮ 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BE0FEE" w:rsidRPr="003C18BB" w:rsidRDefault="00BE0FE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УКАЗАННЫХ ОБЪЕКТОВ В СООТВЕТСТВИИ С </w:t>
      </w:r>
      <w:hyperlink r:id="rId16" w:history="1">
        <w:r w:rsidRPr="003C18BB">
          <w:rPr>
            <w:sz w:val="28"/>
            <w:szCs w:val="28"/>
          </w:rPr>
          <w:t>ЗАКОНОДАТЕЛЬСТВОМ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</w:p>
    <w:p w:rsidR="00BE0FEE" w:rsidRPr="003C18BB" w:rsidRDefault="00BE0FEE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/>
          <w:sz w:val="28"/>
          <w:szCs w:val="28"/>
        </w:rPr>
        <w:t>ь</w:t>
      </w:r>
      <w:r w:rsidRPr="00DD2CF6">
        <w:rPr>
          <w:color w:val="000000"/>
          <w:sz w:val="28"/>
          <w:szCs w:val="28"/>
        </w:rPr>
        <w:t>ность, на видном месте.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ние.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/>
          <w:sz w:val="28"/>
          <w:szCs w:val="28"/>
        </w:rPr>
        <w:t>ы</w:t>
      </w:r>
      <w:r w:rsidRPr="00DD2CF6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/>
          <w:sz w:val="28"/>
          <w:szCs w:val="28"/>
        </w:rPr>
        <w:t>ю</w:t>
      </w:r>
      <w:r w:rsidRPr="00DD2CF6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/>
          <w:sz w:val="28"/>
          <w:szCs w:val="28"/>
        </w:rPr>
        <w:t>т</w:t>
      </w:r>
      <w:r w:rsidRPr="00DD2CF6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/>
          <w:sz w:val="28"/>
          <w:szCs w:val="28"/>
        </w:rPr>
        <w:t>а</w:t>
      </w:r>
      <w:r w:rsidRPr="00DD2CF6">
        <w:rPr>
          <w:color w:val="000000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/>
          <w:sz w:val="28"/>
          <w:szCs w:val="28"/>
        </w:rPr>
        <w:t>о</w:t>
      </w:r>
      <w:r w:rsidRPr="00DD2CF6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/>
          <w:sz w:val="28"/>
          <w:szCs w:val="28"/>
        </w:rPr>
        <w:t>ь</w:t>
      </w:r>
      <w:r w:rsidRPr="00DD2CF6">
        <w:rPr>
          <w:color w:val="000000"/>
          <w:sz w:val="28"/>
          <w:szCs w:val="28"/>
        </w:rPr>
        <w:t>зованием кресла-коляски;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/>
          <w:sz w:val="28"/>
          <w:szCs w:val="28"/>
        </w:rPr>
        <w:t>о</w:t>
      </w:r>
      <w:r w:rsidRPr="00DD2CF6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/>
          <w:sz w:val="28"/>
          <w:szCs w:val="28"/>
        </w:rPr>
        <w:t>н</w:t>
      </w:r>
      <w:r w:rsidRPr="00DD2CF6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/>
          <w:sz w:val="28"/>
          <w:szCs w:val="28"/>
        </w:rPr>
        <w:t>а</w:t>
      </w:r>
      <w:r w:rsidRPr="00DD2CF6">
        <w:rPr>
          <w:color w:val="000000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/>
          <w:sz w:val="28"/>
          <w:szCs w:val="28"/>
        </w:rPr>
        <w:t>а</w:t>
      </w:r>
      <w:r w:rsidRPr="00DD2CF6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/>
          <w:sz w:val="28"/>
          <w:szCs w:val="28"/>
        </w:rPr>
        <w:t>у</w:t>
      </w:r>
      <w:r w:rsidRPr="00DD2CF6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нию ими услуг наравне с другими органами.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/>
          <w:sz w:val="28"/>
          <w:szCs w:val="28"/>
        </w:rPr>
        <w:t>у</w:t>
      </w:r>
      <w:r w:rsidRPr="00DD2CF6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/>
          <w:sz w:val="28"/>
          <w:szCs w:val="28"/>
        </w:rPr>
        <w:t>д</w:t>
      </w:r>
      <w:r w:rsidRPr="00DD2CF6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/>
          <w:sz w:val="28"/>
          <w:szCs w:val="28"/>
        </w:rPr>
        <w:t>т</w:t>
      </w:r>
      <w:r w:rsidRPr="00DD2CF6">
        <w:rPr>
          <w:color w:val="000000"/>
          <w:sz w:val="28"/>
          <w:szCs w:val="28"/>
        </w:rPr>
        <w:t>венного пользования (туалет).</w:t>
      </w:r>
    </w:p>
    <w:p w:rsidR="00BE0FEE" w:rsidRPr="00EA2583" w:rsidRDefault="00BE0FEE" w:rsidP="00E615C6">
      <w:pPr>
        <w:ind w:firstLine="709"/>
        <w:jc w:val="both"/>
        <w:rPr>
          <w:color w:val="FF0000"/>
          <w:sz w:val="28"/>
          <w:szCs w:val="28"/>
        </w:rPr>
      </w:pPr>
      <w:r w:rsidRPr="00DD2CF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/>
          <w:sz w:val="28"/>
          <w:szCs w:val="28"/>
        </w:rPr>
        <w:t>о</w:t>
      </w:r>
      <w:r w:rsidRPr="00DD2CF6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дями заявителе</w:t>
      </w:r>
      <w:r w:rsidRPr="00571EDE">
        <w:rPr>
          <w:sz w:val="28"/>
          <w:szCs w:val="28"/>
        </w:rPr>
        <w:t xml:space="preserve">й. </w:t>
      </w:r>
      <w:r w:rsidRPr="00EA2583">
        <w:rPr>
          <w:color w:val="FF0000"/>
          <w:sz w:val="28"/>
          <w:szCs w:val="28"/>
        </w:rPr>
        <w:t>Порядок использования электронной системы управления предусмотрен административным регламентом работы МАУ МФЦ Новокуба</w:t>
      </w:r>
      <w:r w:rsidRPr="00EA2583">
        <w:rPr>
          <w:color w:val="FF0000"/>
          <w:sz w:val="28"/>
          <w:szCs w:val="28"/>
        </w:rPr>
        <w:t>н</w:t>
      </w:r>
      <w:r w:rsidRPr="00EA2583">
        <w:rPr>
          <w:color w:val="FF0000"/>
          <w:sz w:val="28"/>
          <w:szCs w:val="28"/>
        </w:rPr>
        <w:t>ского района, утвержденным приказом директора МФЦ.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DD2CF6">
        <w:rPr>
          <w:color w:val="000000"/>
          <w:sz w:val="28"/>
          <w:szCs w:val="28"/>
        </w:rPr>
        <w:t>т</w:t>
      </w:r>
      <w:r w:rsidRPr="00DD2CF6">
        <w:rPr>
          <w:color w:val="000000"/>
          <w:sz w:val="28"/>
          <w:szCs w:val="28"/>
        </w:rPr>
        <w:t xml:space="preserve">ся информационными стендами, содержащими сведения, указанные в </w:t>
      </w:r>
      <w:r w:rsidRPr="00571EDE">
        <w:rPr>
          <w:sz w:val="28"/>
          <w:szCs w:val="28"/>
        </w:rPr>
        <w:t>подпун</w:t>
      </w:r>
      <w:r w:rsidRPr="00571EDE">
        <w:rPr>
          <w:sz w:val="28"/>
          <w:szCs w:val="28"/>
        </w:rPr>
        <w:t>к</w:t>
      </w:r>
      <w:r w:rsidRPr="00571EDE">
        <w:rPr>
          <w:sz w:val="28"/>
          <w:szCs w:val="28"/>
        </w:rPr>
        <w:t>те 1.3.3 Подраздела 1.3 Регламента.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/>
          <w:sz w:val="28"/>
          <w:szCs w:val="28"/>
        </w:rPr>
        <w:t>б</w:t>
      </w:r>
      <w:r w:rsidRPr="00DD2CF6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/>
          <w:sz w:val="28"/>
          <w:szCs w:val="28"/>
        </w:rPr>
        <w:t>м</w:t>
      </w:r>
      <w:r w:rsidRPr="00DD2CF6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/>
          <w:sz w:val="28"/>
          <w:szCs w:val="28"/>
        </w:rPr>
        <w:t>н</w:t>
      </w:r>
      <w:r w:rsidRPr="00DD2CF6">
        <w:rPr>
          <w:color w:val="000000"/>
          <w:sz w:val="28"/>
          <w:szCs w:val="28"/>
        </w:rPr>
        <w:t>ного органа;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ния;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телефонную связь;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возможность копирования документов;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/>
          <w:sz w:val="28"/>
          <w:szCs w:val="28"/>
        </w:rPr>
        <w:t>с</w:t>
      </w:r>
      <w:r w:rsidRPr="00DD2CF6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/>
          <w:sz w:val="28"/>
          <w:szCs w:val="28"/>
        </w:rPr>
        <w:t>о</w:t>
      </w:r>
      <w:r w:rsidRPr="00DD2CF6">
        <w:rPr>
          <w:color w:val="000000"/>
          <w:sz w:val="28"/>
          <w:szCs w:val="28"/>
        </w:rPr>
        <w:t>мещении.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уполномоченного органа: ежедневно </w:t>
      </w:r>
      <w:r>
        <w:rPr>
          <w:color w:val="000000"/>
          <w:sz w:val="28"/>
          <w:szCs w:val="28"/>
        </w:rPr>
        <w:t>понедельник – пятница с 8.00 до 16.00, перерыв с 12.00 до 13.00</w:t>
      </w:r>
      <w:r w:rsidRPr="00DD2CF6">
        <w:rPr>
          <w:color w:val="000000"/>
          <w:sz w:val="28"/>
          <w:szCs w:val="28"/>
        </w:rPr>
        <w:t>, кроме выходных и праздничных дней, в течение рабочего времени.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DD2CF6">
        <w:rPr>
          <w:color w:val="000000"/>
          <w:sz w:val="28"/>
          <w:szCs w:val="28"/>
        </w:rPr>
        <w:t>т</w:t>
      </w:r>
      <w:r w:rsidRPr="00DD2CF6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/>
          <w:sz w:val="28"/>
          <w:szCs w:val="28"/>
        </w:rPr>
        <w:t>о</w:t>
      </w:r>
      <w:r w:rsidRPr="00DD2CF6">
        <w:rPr>
          <w:color w:val="000000"/>
          <w:sz w:val="28"/>
          <w:szCs w:val="28"/>
        </w:rPr>
        <w:t>моченного органа.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/>
          <w:sz w:val="28"/>
          <w:szCs w:val="28"/>
        </w:rPr>
        <w:t>а</w:t>
      </w:r>
      <w:r w:rsidRPr="00DD2CF6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/>
          <w:sz w:val="28"/>
          <w:szCs w:val="28"/>
        </w:rPr>
        <w:t>е</w:t>
      </w:r>
      <w:r w:rsidRPr="00DD2CF6">
        <w:rPr>
          <w:color w:val="000000"/>
          <w:sz w:val="28"/>
          <w:szCs w:val="28"/>
        </w:rPr>
        <w:t>та.</w:t>
      </w:r>
    </w:p>
    <w:p w:rsidR="00BE0FEE" w:rsidRPr="00DD2CF6" w:rsidRDefault="00BE0FEE" w:rsidP="00E615C6">
      <w:pPr>
        <w:ind w:firstLine="709"/>
        <w:jc w:val="both"/>
        <w:rPr>
          <w:color w:val="000000"/>
          <w:sz w:val="28"/>
          <w:szCs w:val="28"/>
        </w:rPr>
      </w:pPr>
      <w:r w:rsidRPr="00DD2CF6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/>
          <w:sz w:val="28"/>
          <w:szCs w:val="28"/>
        </w:rPr>
        <w:t>с</w:t>
      </w:r>
      <w:r w:rsidRPr="00DD2CF6">
        <w:rPr>
          <w:color w:val="000000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2.17. ПОКАЗАТЕЛИ ДОСТУПНОСТИИ КАЧЕСТВА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В ТОМ ЧИСЛЕ КОЛИЧЕСТВО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ВЗАИМОДЕЙСТВИЙ ЗАЯВИТЕЛЯ С ДОЛЖНОСТНЫМИ ЛИЦАМИ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ПРЕДОСТАВЛЕНИИ МУНИЦИПАЛЬНОЙ УСЛУГИ И ИХ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ПРОДОЛЖИТЕЛЬНОСТЬ, ВОЗМОЖНОСТЬ ПОЛУЧЕНИЯ </w:t>
      </w:r>
    </w:p>
    <w:p w:rsidR="00BE0FEE" w:rsidRPr="003C18BB" w:rsidRDefault="00BE0FE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BE0FEE" w:rsidRPr="003C18BB" w:rsidRDefault="00BE0FEE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E0FEE" w:rsidRPr="003C18BB" w:rsidRDefault="00BE0FEE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 в МФЦ;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E0FEE" w:rsidRPr="003C18BB" w:rsidRDefault="00BE0FEE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0FEE" w:rsidRPr="003C18BB" w:rsidRDefault="00BE0FEE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E0FEE" w:rsidRPr="003C18BB" w:rsidRDefault="00BE0FE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2.18. ИНЫЕ ТРЕБОВАНИЯ, В ТОМ ЧИСЛЕ УЧИТЫВА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ДАРСТВЕННЫХ ИМУНИЦИПАЛЬНЫХ УСЛУГ И ОСОБЕННОСТИ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В ЭЛЕКТРОННОЙ ФОРМЕ</w:t>
      </w:r>
    </w:p>
    <w:p w:rsidR="00BE0FEE" w:rsidRPr="003C18BB" w:rsidRDefault="00BE0FEE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через МФЦ в уполномоченный орган;</w:t>
      </w:r>
    </w:p>
    <w:p w:rsidR="00BE0FEE" w:rsidRPr="00E615C6" w:rsidRDefault="00BE0FEE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нов местного самоуправления выбрать</w:t>
      </w:r>
      <w:r w:rsidRPr="00327AD2">
        <w:rPr>
          <w:sz w:val="28"/>
          <w:szCs w:val="28"/>
        </w:rPr>
        <w:t xml:space="preserve"> администрацию Прикубанского сел</w:t>
      </w:r>
      <w:r w:rsidRPr="00327AD2">
        <w:rPr>
          <w:sz w:val="28"/>
          <w:szCs w:val="28"/>
        </w:rPr>
        <w:t>ь</w:t>
      </w:r>
      <w:r w:rsidRPr="00327AD2">
        <w:rPr>
          <w:sz w:val="28"/>
          <w:szCs w:val="28"/>
        </w:rPr>
        <w:t>ского поселения Новокубанского района</w:t>
      </w:r>
      <w:r w:rsidRPr="00571EDE">
        <w:rPr>
          <w:color w:val="FF0000"/>
          <w:sz w:val="28"/>
          <w:szCs w:val="28"/>
        </w:rPr>
        <w:t xml:space="preserve"> </w:t>
      </w:r>
      <w:r w:rsidRPr="00E615C6">
        <w:rPr>
          <w:sz w:val="28"/>
          <w:szCs w:val="28"/>
        </w:rPr>
        <w:t>Краснодарского края с перечнем ок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зываемых муниципальных услуг и информацией по каждой услуге. 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BE0FEE" w:rsidRPr="00E615C6" w:rsidRDefault="00BE0FEE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2.18.1 подраздела 2.18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E0FEE" w:rsidRPr="00E615C6" w:rsidRDefault="00BE0FEE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ского края объектов недвижимости.</w:t>
      </w:r>
    </w:p>
    <w:p w:rsidR="00BE0FEE" w:rsidRPr="00E615C6" w:rsidRDefault="00BE0FEE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BE0FEE" w:rsidRPr="003C18BB" w:rsidRDefault="00BE0FEE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EE" w:rsidRPr="003C18BB" w:rsidRDefault="00BE0FEE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EE" w:rsidRPr="003C18BB" w:rsidRDefault="00BE0FEE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III. СОСТАВ, ПОСЛЕДОВАТЕЛЬНОСТЬ И СРОКИ </w:t>
      </w:r>
      <w:r w:rsidRPr="003C18BB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3C18BB">
        <w:rPr>
          <w:sz w:val="28"/>
          <w:szCs w:val="28"/>
        </w:rPr>
        <w:br/>
        <w:t>К ПОРЯДКУ ИХ ВЫПОЛНЕНИЯ, В ТОМ ЧИСЛЕ ОСОБЕННОСТИ ВЫПО</w:t>
      </w:r>
      <w:r w:rsidRPr="003C18BB">
        <w:rPr>
          <w:sz w:val="28"/>
          <w:szCs w:val="28"/>
        </w:rPr>
        <w:t>Л</w:t>
      </w:r>
      <w:r w:rsidRPr="003C18BB">
        <w:rPr>
          <w:sz w:val="28"/>
          <w:szCs w:val="28"/>
        </w:rPr>
        <w:t xml:space="preserve">НЕНИЯ АДМИНИСТРАТИВНЫХ ПРОЦЕДУР В ЭЛЕКТРОННОЙ ФОРМЕ, </w:t>
      </w:r>
      <w:r w:rsidRPr="003C18BB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3C18BB">
        <w:rPr>
          <w:sz w:val="28"/>
          <w:szCs w:val="28"/>
        </w:rPr>
        <w:br/>
        <w:t xml:space="preserve">ПРОЦЕДУР В МНОГОФУНКЦИОНАЛЬНЫХ ЦЕНТРАХ </w:t>
      </w:r>
      <w:r w:rsidRPr="003C18BB">
        <w:rPr>
          <w:sz w:val="28"/>
          <w:szCs w:val="28"/>
        </w:rPr>
        <w:br/>
        <w:t>ПРЕДОСТАВЛЕНИЯ ГОСУДАРСТВЕННЫХ И МУНИЦИПАЛЬНЫХ УСЛУГ</w:t>
      </w:r>
    </w:p>
    <w:p w:rsidR="00BE0FEE" w:rsidRPr="003C18BB" w:rsidRDefault="00BE0FEE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BE0FEE" w:rsidRPr="003C18BB" w:rsidRDefault="00BE0FE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3.1. СОСТАВ И ПОСЛЕДОВАТЕЛЬНОСТЬ </w:t>
      </w:r>
      <w:r w:rsidRPr="003C18BB">
        <w:rPr>
          <w:sz w:val="28"/>
          <w:szCs w:val="28"/>
        </w:rPr>
        <w:br/>
        <w:t>АДМИНИСТРАТИВНЫХ ПРОЦЕДУР</w:t>
      </w:r>
    </w:p>
    <w:p w:rsidR="00BE0FEE" w:rsidRPr="003C18BB" w:rsidRDefault="00BE0FEE" w:rsidP="005118F9">
      <w:pPr>
        <w:rPr>
          <w:sz w:val="28"/>
          <w:szCs w:val="28"/>
        </w:rPr>
      </w:pPr>
    </w:p>
    <w:p w:rsidR="00BE0FEE" w:rsidRPr="003C18BB" w:rsidRDefault="00BE0FEE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51"/>
      <w:r w:rsidRPr="003C18BB">
        <w:rPr>
          <w:sz w:val="28"/>
          <w:szCs w:val="28"/>
        </w:rPr>
        <w:t>3.1.1. Предоставление муниципальной услуги включает в себя последов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тельность следующих административных процедур:</w:t>
      </w:r>
    </w:p>
    <w:p w:rsidR="00BE0FEE" w:rsidRPr="003C18BB" w:rsidRDefault="00BE0FEE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BE0FEE" w:rsidRPr="003C18BB" w:rsidRDefault="00BE0FEE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bookmarkStart w:id="19" w:name="sub_3513"/>
      <w:bookmarkEnd w:id="18"/>
      <w:r w:rsidRPr="003C18BB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шений;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bookmarkStart w:id="20" w:name="sub_3514"/>
      <w:bookmarkEnd w:id="19"/>
      <w:r w:rsidRPr="003C18BB">
        <w:rPr>
          <w:sz w:val="28"/>
          <w:szCs w:val="28"/>
        </w:rPr>
        <w:t>передача документов из уполномоченного органа в МФЦ (в случае обр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щения в МФЦ);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bookmarkStart w:id="21" w:name="sub_3515"/>
      <w:bookmarkEnd w:id="20"/>
      <w:r w:rsidRPr="003C18BB">
        <w:rPr>
          <w:sz w:val="28"/>
          <w:szCs w:val="28"/>
        </w:rPr>
        <w:t>выдача выписки из похозяйственной книги или уведомления об отказе в предоставлении муниципальной услуги.</w:t>
      </w:r>
    </w:p>
    <w:p w:rsidR="00BE0FEE" w:rsidRPr="003C18BB" w:rsidRDefault="00BE0FEE" w:rsidP="005451B8">
      <w:pPr>
        <w:ind w:firstLine="708"/>
        <w:jc w:val="center"/>
        <w:rPr>
          <w:sz w:val="28"/>
          <w:szCs w:val="28"/>
        </w:rPr>
      </w:pPr>
      <w:bookmarkStart w:id="22" w:name="sub_352"/>
      <w:bookmarkEnd w:id="21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3C18BB">
          <w:rPr>
            <w:rStyle w:val="a"/>
            <w:color w:val="auto"/>
            <w:sz w:val="28"/>
            <w:szCs w:val="28"/>
          </w:rPr>
          <w:t>приложении № 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BE0FEE" w:rsidRPr="003C18BB" w:rsidRDefault="00BE0FEE" w:rsidP="0054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  <w:bookmarkEnd w:id="22"/>
    </w:p>
    <w:p w:rsidR="00BE0FEE" w:rsidRPr="003C18BB" w:rsidRDefault="00BE0FEE" w:rsidP="005118F9">
      <w:pPr>
        <w:rPr>
          <w:sz w:val="28"/>
          <w:szCs w:val="28"/>
        </w:rPr>
      </w:pPr>
    </w:p>
    <w:p w:rsidR="00BE0FEE" w:rsidRPr="003C18BB" w:rsidRDefault="00BE0FEE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ПОСЛЕДОВАТЕЛЬНОСТЬ ВЫПОЛНЕНИЯ </w:t>
      </w:r>
    </w:p>
    <w:p w:rsidR="00BE0FEE" w:rsidRPr="003C18BB" w:rsidRDefault="00BE0FEE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АДМИНИСТРАТИВНЫХ ПРОЦЕДУР</w:t>
      </w:r>
    </w:p>
    <w:p w:rsidR="00BE0FEE" w:rsidRPr="003C18BB" w:rsidRDefault="00BE0FEE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E0FEE" w:rsidRPr="00196F9E" w:rsidRDefault="00BE0FEE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BE0FEE" w:rsidRPr="00196F9E" w:rsidRDefault="00BE0FEE" w:rsidP="00196F9E">
      <w:pPr>
        <w:ind w:firstLine="709"/>
        <w:jc w:val="both"/>
        <w:rPr>
          <w:sz w:val="28"/>
          <w:szCs w:val="28"/>
        </w:rPr>
      </w:pPr>
      <w:bookmarkStart w:id="23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>ние гражданина в уполномоченный орган, через МФЦ в уполномоченный о</w:t>
      </w:r>
      <w:r w:rsidRPr="00196F9E">
        <w:rPr>
          <w:sz w:val="28"/>
          <w:szCs w:val="28"/>
        </w:rPr>
        <w:t>р</w:t>
      </w:r>
      <w:r w:rsidRPr="00196F9E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196F9E">
        <w:rPr>
          <w:sz w:val="28"/>
          <w:szCs w:val="28"/>
        </w:rPr>
        <w:t>х</w:t>
      </w:r>
      <w:r w:rsidRPr="00196F9E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занными в подразделе 2.6 раздела II Регламента. 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bookmarkStart w:id="24" w:name="sub_3531"/>
      <w:bookmarkEnd w:id="23"/>
      <w:r w:rsidRPr="003C18BB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BE0FEE" w:rsidRPr="003C18BB" w:rsidRDefault="00BE0FEE" w:rsidP="005118F9">
      <w:pPr>
        <w:ind w:firstLine="708"/>
        <w:jc w:val="both"/>
        <w:rPr>
          <w:sz w:val="28"/>
          <w:szCs w:val="28"/>
        </w:rPr>
      </w:pPr>
      <w:bookmarkStart w:id="25" w:name="sub_3532"/>
      <w:bookmarkEnd w:id="24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bookmarkStart w:id="26" w:name="sub_354"/>
      <w:bookmarkEnd w:id="25"/>
      <w:r w:rsidRPr="003C18BB">
        <w:rPr>
          <w:sz w:val="28"/>
          <w:szCs w:val="28"/>
        </w:rPr>
        <w:t>3.2.1.1. Порядок приема документов в МФЦ: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тексты документов написаны разборчиво;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документах нет подчисток, приписок, зачеркнутых слов и иных не ог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воренных в них исправлений;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исполнены карандашом;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имеют серьезных повреждений, наличие которых не позв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ляет однозначно истолковать их содержание;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действия документов не истек;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содержат информацию, необходимую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указанной в заявлении;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представлены в полном объеме;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обязательном порядке информируется работником МФЦ: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трудник МФЦ, сличив копии документов с их подлинными экземплярами,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пия верна».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занные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BE0FEE" w:rsidRPr="003C18BB" w:rsidRDefault="00BE0FEE" w:rsidP="005451B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BE0FEE" w:rsidRPr="003C18BB" w:rsidRDefault="00BE0FEE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E0FEE" w:rsidRPr="003C18BB" w:rsidRDefault="00BE0FEE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3.2.1.3. При обращении заявителя непосредственно в уполномоченный орган с письменным заявлением </w:t>
      </w:r>
      <w:bookmarkStart w:id="27" w:name="sub_3542"/>
      <w:bookmarkEnd w:id="26"/>
      <w:r w:rsidRPr="003C18BB">
        <w:rPr>
          <w:sz w:val="28"/>
          <w:szCs w:val="28"/>
        </w:rPr>
        <w:t>ответственный специалист, в должностные обязанности которых входит выполнение соответствующих функций:</w:t>
      </w:r>
    </w:p>
    <w:bookmarkEnd w:id="27"/>
    <w:p w:rsidR="00BE0FEE" w:rsidRPr="003C18BB" w:rsidRDefault="00BE0FEE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BE0FEE" w:rsidRPr="003C18BB" w:rsidRDefault="00BE0FEE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день поступления заявления и прилагаемых к нему документов пров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BE0FEE" w:rsidRPr="003C18BB" w:rsidRDefault="00BE0FEE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отсутствия в составе документов, одного из документов или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Pr="003C18BB">
          <w:rPr>
            <w:sz w:val="28"/>
            <w:szCs w:val="28"/>
          </w:rPr>
          <w:t>2.6.1.</w:t>
        </w:r>
      </w:hyperlink>
      <w:r w:rsidRPr="003C18BB">
        <w:rPr>
          <w:sz w:val="28"/>
          <w:szCs w:val="28"/>
        </w:rPr>
        <w:t>подраздела 2.6.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ранения нарушений и предоставления отсутствующих документов, необход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мых для предоставления муниципальной услуги;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у заявителя надлежащим образом оформленного пис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менного заявления помогает заявителю в оформлении заявления;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фиксирует получение заявления и документов путем регистрации в жу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нале регистрации приёма граждан в день приёма заявления;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bookmarkStart w:id="28" w:name="sub_29"/>
      <w:r w:rsidRPr="003C18BB">
        <w:rPr>
          <w:sz w:val="28"/>
          <w:szCs w:val="28"/>
        </w:rPr>
        <w:t>3.2.2. Передача курьером пакета документов из МФЦ в уполномоченный орган (в случае обращения заявителя в МФЦ).</w:t>
      </w:r>
      <w:bookmarkStart w:id="29" w:name="sub_358"/>
      <w:bookmarkEnd w:id="28"/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3.2.2.1. В случае подачи заявителем пакета документов через МФЦ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ветственный специалист МФЦ в день вручения (направления) заявителю ув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домления о приеме заявления к рассмотрению осуществляет передачу курьером пакета документов (включая копию уведомления) из МФЦ в уполномоченный орган.</w:t>
      </w:r>
    </w:p>
    <w:bookmarkEnd w:id="29"/>
    <w:p w:rsidR="00BE0FEE" w:rsidRPr="003C18BB" w:rsidRDefault="00BE0FEE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>Передача документов осуществляется в день приема заявления на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BE0FEE" w:rsidRPr="003C18BB" w:rsidRDefault="00BE0FEE" w:rsidP="00C60D7C">
      <w:pPr>
        <w:ind w:firstLine="708"/>
        <w:rPr>
          <w:sz w:val="28"/>
          <w:szCs w:val="28"/>
        </w:rPr>
      </w:pPr>
      <w:bookmarkStart w:id="30" w:name="sub_359"/>
      <w:r w:rsidRPr="003C18BB">
        <w:rPr>
          <w:sz w:val="28"/>
          <w:szCs w:val="28"/>
        </w:rPr>
        <w:t>3.2.2.2. 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документов и подпись. Первый экземпляр реестра остаётся у работника уполномоченного органа, второй - подлежит возврату.</w:t>
      </w:r>
    </w:p>
    <w:p w:rsidR="00BE0FEE" w:rsidRPr="003C18BB" w:rsidRDefault="00BE0FEE" w:rsidP="00C60D7C">
      <w:pPr>
        <w:ind w:firstLine="708"/>
        <w:rPr>
          <w:sz w:val="28"/>
          <w:szCs w:val="28"/>
        </w:rPr>
      </w:pPr>
      <w:bookmarkStart w:id="31" w:name="sub_360"/>
      <w:bookmarkEnd w:id="30"/>
      <w:r w:rsidRPr="003C18BB">
        <w:rPr>
          <w:sz w:val="28"/>
          <w:szCs w:val="28"/>
        </w:rPr>
        <w:t>3.2.2.3. Срок окончания административной процедуры - не позднее 1 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2" w:name="sub_30"/>
      <w:bookmarkEnd w:id="31"/>
    </w:p>
    <w:p w:rsidR="00BE0FEE" w:rsidRPr="003C18BB" w:rsidRDefault="00BE0FEE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>3.2.2.4. Рассмотрение заявления и принятие решения о предоставлении (или об отказе в предоставлении) муниципальной услуги и оформление прин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тых решений.</w:t>
      </w:r>
      <w:bookmarkStart w:id="33" w:name="sub_361"/>
      <w:bookmarkEnd w:id="32"/>
    </w:p>
    <w:p w:rsidR="00BE0FEE" w:rsidRPr="003C18BB" w:rsidRDefault="00BE0FEE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>3.2.3. Основанием для начала процедуры рассмотрения заявления являе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BE0FEE" w:rsidRPr="003C18BB" w:rsidRDefault="00BE0FEE" w:rsidP="00C60D7C">
      <w:pPr>
        <w:ind w:firstLine="708"/>
        <w:jc w:val="both"/>
        <w:rPr>
          <w:sz w:val="28"/>
          <w:szCs w:val="28"/>
        </w:rPr>
      </w:pPr>
      <w:bookmarkStart w:id="34" w:name="sub_362"/>
      <w:bookmarkEnd w:id="33"/>
      <w:r w:rsidRPr="003C18BB">
        <w:rPr>
          <w:sz w:val="28"/>
          <w:szCs w:val="28"/>
        </w:rPr>
        <w:t>3.2.3.1.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услуги.</w:t>
      </w:r>
    </w:p>
    <w:p w:rsidR="00BE0FEE" w:rsidRPr="0072481A" w:rsidRDefault="00BE0FEE" w:rsidP="005278FF">
      <w:pPr>
        <w:ind w:firstLine="708"/>
        <w:jc w:val="both"/>
        <w:rPr>
          <w:sz w:val="28"/>
          <w:szCs w:val="28"/>
        </w:rPr>
      </w:pPr>
      <w:bookmarkStart w:id="35" w:name="sub_363"/>
      <w:bookmarkEnd w:id="34"/>
      <w:r w:rsidRPr="0072481A">
        <w:rPr>
          <w:sz w:val="28"/>
          <w:szCs w:val="28"/>
        </w:rPr>
        <w:t>3.2.3.2. Максимальный срок рассмотрения заявления не может превышать 10 рабочих дней с момента приема заявления (или поступления заявления в уполномоченный орган из МФЦ).</w:t>
      </w:r>
      <w:bookmarkStart w:id="36" w:name="sub_364"/>
      <w:bookmarkEnd w:id="35"/>
    </w:p>
    <w:p w:rsidR="00BE0FEE" w:rsidRPr="003C18BB" w:rsidRDefault="00BE0FEE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3.2.3.3. Ответственный специалист, проверив наличие и достоверность документов, отсутствие оснований для отказа в предоставлении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услуги, принимает решение:</w:t>
      </w:r>
    </w:p>
    <w:p w:rsidR="00BE0FEE" w:rsidRPr="003C18BB" w:rsidRDefault="00BE0FEE" w:rsidP="005278FF">
      <w:pPr>
        <w:ind w:firstLine="708"/>
        <w:rPr>
          <w:sz w:val="28"/>
          <w:szCs w:val="28"/>
        </w:rPr>
      </w:pPr>
      <w:bookmarkStart w:id="37" w:name="sub_3641"/>
      <w:bookmarkEnd w:id="36"/>
      <w:r w:rsidRPr="003C18BB">
        <w:rPr>
          <w:sz w:val="28"/>
          <w:szCs w:val="28"/>
        </w:rPr>
        <w:t>1) о предоставлении муниципальной услуги;</w:t>
      </w:r>
    </w:p>
    <w:p w:rsidR="00BE0FEE" w:rsidRPr="003C18BB" w:rsidRDefault="00BE0FEE" w:rsidP="005278FF">
      <w:pPr>
        <w:ind w:firstLine="708"/>
        <w:rPr>
          <w:sz w:val="28"/>
          <w:szCs w:val="28"/>
        </w:rPr>
      </w:pPr>
      <w:bookmarkStart w:id="38" w:name="sub_3642"/>
      <w:bookmarkEnd w:id="37"/>
      <w:r w:rsidRPr="003C18BB">
        <w:rPr>
          <w:sz w:val="28"/>
          <w:szCs w:val="28"/>
        </w:rPr>
        <w:t>2) об отказе в предоставлении муниципальной услуги.</w:t>
      </w:r>
    </w:p>
    <w:p w:rsidR="00BE0FEE" w:rsidRPr="003C18BB" w:rsidRDefault="00BE0FEE" w:rsidP="005278FF">
      <w:pPr>
        <w:ind w:firstLine="708"/>
        <w:jc w:val="both"/>
        <w:rPr>
          <w:sz w:val="28"/>
          <w:szCs w:val="28"/>
        </w:rPr>
      </w:pPr>
      <w:bookmarkStart w:id="39" w:name="sub_365"/>
      <w:bookmarkEnd w:id="38"/>
      <w:r w:rsidRPr="003C18BB">
        <w:rPr>
          <w:sz w:val="28"/>
          <w:szCs w:val="28"/>
        </w:rPr>
        <w:t xml:space="preserve">3.2.3.3. В случае наличия документов, указанных в </w:t>
      </w:r>
      <w:hyperlink w:anchor="sub_235" w:history="1">
        <w:r w:rsidRPr="003C18BB">
          <w:rPr>
            <w:sz w:val="28"/>
            <w:szCs w:val="28"/>
          </w:rPr>
          <w:t>пункте 2.6.1.</w:t>
        </w:r>
      </w:hyperlink>
      <w:r w:rsidRPr="003C18BB">
        <w:rPr>
          <w:sz w:val="28"/>
          <w:szCs w:val="28"/>
        </w:rPr>
        <w:t xml:space="preserve">Регламента и отсутствия оснований, </w:t>
      </w:r>
      <w:r w:rsidRPr="00727D9D">
        <w:rPr>
          <w:sz w:val="28"/>
          <w:szCs w:val="28"/>
        </w:rPr>
        <w:t xml:space="preserve">указанных в </w:t>
      </w:r>
      <w:hyperlink w:anchor="sub_235" w:history="1">
        <w:r w:rsidRPr="00727D9D">
          <w:rPr>
            <w:sz w:val="28"/>
            <w:szCs w:val="28"/>
          </w:rPr>
          <w:t>пункте 2.10.</w:t>
        </w:r>
      </w:hyperlink>
      <w:r w:rsidRPr="003C18BB">
        <w:rPr>
          <w:sz w:val="28"/>
          <w:szCs w:val="28"/>
        </w:rPr>
        <w:t>1.Регламента Ответственный специалист оформляет выписку из похозяйственной книги и передает ее для подписания.</w:t>
      </w:r>
    </w:p>
    <w:bookmarkEnd w:id="39"/>
    <w:p w:rsidR="00BE0FEE" w:rsidRDefault="00BE0FEE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Выписка из похозяйственной книги оформляется в двух экземплярах в любом объеме, по любому перечню сведений и для любых целей, которые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заны в заявлении. Выписка из книги может составляться в произвольной форме, форме листов похозяйственной книги или по форме выписки из </w:t>
      </w:r>
      <w:r w:rsidRPr="003C18BB">
        <w:rPr>
          <w:sz w:val="28"/>
          <w:szCs w:val="28"/>
        </w:rPr>
        <w:br/>
        <w:t>похозяйственной книги о наличии у гражданина права на земельный участок (</w:t>
      </w:r>
      <w:hyperlink w:anchor="sub_1300" w:history="1">
        <w:r w:rsidRPr="003C18BB">
          <w:rPr>
            <w:sz w:val="28"/>
            <w:szCs w:val="28"/>
          </w:rPr>
          <w:t>приложение № 3</w:t>
        </w:r>
      </w:hyperlink>
      <w:r w:rsidRPr="003C18BB">
        <w:rPr>
          <w:sz w:val="28"/>
          <w:szCs w:val="28"/>
        </w:rPr>
        <w:t xml:space="preserve"> к Регламенту).</w:t>
      </w:r>
    </w:p>
    <w:p w:rsidR="00BE0FEE" w:rsidRDefault="00BE0FEE" w:rsidP="005278FF">
      <w:pPr>
        <w:ind w:firstLine="708"/>
        <w:jc w:val="both"/>
        <w:rPr>
          <w:sz w:val="28"/>
          <w:szCs w:val="28"/>
        </w:rPr>
      </w:pPr>
      <w:bookmarkStart w:id="40" w:name="sub_366"/>
      <w:r w:rsidRPr="003C18BB">
        <w:rPr>
          <w:sz w:val="28"/>
          <w:szCs w:val="28"/>
        </w:rPr>
        <w:t xml:space="preserve"> Подписанную выписку из похозяйственной книги Ответственный сп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</w:p>
    <w:p w:rsidR="00BE0FEE" w:rsidRPr="00B402BD" w:rsidRDefault="00BE0FEE" w:rsidP="005278FF">
      <w:pPr>
        <w:ind w:firstLine="708"/>
        <w:jc w:val="both"/>
        <w:rPr>
          <w:color w:val="FF0000"/>
          <w:sz w:val="28"/>
          <w:szCs w:val="28"/>
        </w:rPr>
      </w:pPr>
      <w:r w:rsidRPr="00B402BD">
        <w:rPr>
          <w:color w:val="FF0000"/>
          <w:sz w:val="28"/>
          <w:szCs w:val="28"/>
        </w:rPr>
        <w:t>Выписка из похозяйственой книги</w:t>
      </w:r>
      <w:r>
        <w:rPr>
          <w:color w:val="FF0000"/>
          <w:sz w:val="28"/>
          <w:szCs w:val="28"/>
        </w:rPr>
        <w:t xml:space="preserve"> </w:t>
      </w:r>
      <w:r w:rsidRPr="00B402BD">
        <w:rPr>
          <w:color w:val="FF0000"/>
          <w:sz w:val="28"/>
          <w:szCs w:val="28"/>
        </w:rPr>
        <w:t>выдается члену хозяйства по предъя</w:t>
      </w:r>
      <w:r w:rsidRPr="00B402BD">
        <w:rPr>
          <w:color w:val="FF0000"/>
          <w:sz w:val="28"/>
          <w:szCs w:val="28"/>
        </w:rPr>
        <w:t>в</w:t>
      </w:r>
      <w:r w:rsidRPr="00B402BD">
        <w:rPr>
          <w:color w:val="FF0000"/>
          <w:sz w:val="28"/>
          <w:szCs w:val="28"/>
        </w:rPr>
        <w:t>лению документа, удостоверяющего личность, под личную подпись.</w:t>
      </w:r>
    </w:p>
    <w:p w:rsidR="00BE0FEE" w:rsidRPr="003C18BB" w:rsidRDefault="00BE0FEE" w:rsidP="005278FF">
      <w:pPr>
        <w:ind w:firstLine="708"/>
        <w:jc w:val="both"/>
        <w:rPr>
          <w:sz w:val="28"/>
          <w:szCs w:val="28"/>
        </w:rPr>
      </w:pPr>
      <w:bookmarkStart w:id="41" w:name="sub_367"/>
      <w:bookmarkEnd w:id="40"/>
      <w:r w:rsidRPr="003C18BB">
        <w:rPr>
          <w:sz w:val="28"/>
          <w:szCs w:val="28"/>
        </w:rPr>
        <w:t xml:space="preserve"> При принятии решения об отказе в предоставлении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Ответственный специалист оформляет проект уведомления об отказе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в предоставлении муниципальной услуги с перечнем оснований для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каза, со ссылкой на пункт Регламента и передает его на рассмотрение и согл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сование.</w:t>
      </w:r>
    </w:p>
    <w:p w:rsidR="00BE0FEE" w:rsidRPr="003C18BB" w:rsidRDefault="00BE0FEE" w:rsidP="005278FF">
      <w:pPr>
        <w:ind w:firstLine="708"/>
        <w:jc w:val="both"/>
        <w:rPr>
          <w:sz w:val="28"/>
          <w:szCs w:val="28"/>
        </w:rPr>
      </w:pPr>
      <w:bookmarkStart w:id="42" w:name="sub_368"/>
      <w:bookmarkEnd w:id="41"/>
      <w:r w:rsidRPr="003C18BB">
        <w:rPr>
          <w:sz w:val="28"/>
          <w:szCs w:val="28"/>
        </w:rPr>
        <w:t xml:space="preserve"> Подписанный отказ в предоставлении Муниципальной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BE0FEE" w:rsidRPr="004E1BD3" w:rsidRDefault="00BE0FEE" w:rsidP="005278FF">
      <w:pPr>
        <w:ind w:firstLine="708"/>
        <w:jc w:val="both"/>
        <w:rPr>
          <w:sz w:val="28"/>
          <w:szCs w:val="28"/>
        </w:rPr>
      </w:pPr>
      <w:bookmarkStart w:id="43" w:name="sub_369"/>
      <w:bookmarkEnd w:id="42"/>
      <w:r w:rsidRPr="004E1BD3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заявления.</w:t>
      </w:r>
      <w:bookmarkEnd w:id="43"/>
    </w:p>
    <w:p w:rsidR="00BE0FEE" w:rsidRPr="003C18BB" w:rsidRDefault="00BE0FEE" w:rsidP="005278FF">
      <w:pPr>
        <w:ind w:firstLine="708"/>
        <w:jc w:val="both"/>
        <w:rPr>
          <w:sz w:val="28"/>
          <w:szCs w:val="28"/>
        </w:rPr>
      </w:pPr>
      <w:bookmarkStart w:id="44" w:name="sub_31"/>
      <w:r w:rsidRPr="003C18BB">
        <w:rPr>
          <w:sz w:val="28"/>
          <w:szCs w:val="28"/>
        </w:rPr>
        <w:t>3.2.4. Передача документов из уполномоченного органа в МФЦ (в случае обращения в МФЦ</w:t>
      </w:r>
      <w:bookmarkEnd w:id="44"/>
      <w:r>
        <w:rPr>
          <w:sz w:val="28"/>
          <w:szCs w:val="28"/>
        </w:rPr>
        <w:t>)</w:t>
      </w:r>
      <w:r w:rsidRPr="003C18BB">
        <w:rPr>
          <w:sz w:val="28"/>
          <w:szCs w:val="28"/>
        </w:rPr>
        <w:t>.</w:t>
      </w:r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bookmarkStart w:id="45" w:name="sub_370"/>
      <w:r w:rsidRPr="003C18BB">
        <w:rPr>
          <w:sz w:val="28"/>
          <w:szCs w:val="28"/>
        </w:rPr>
        <w:t>3.2.4.1. В случае обращения заявителя в МФЦ:</w:t>
      </w:r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bookmarkStart w:id="46" w:name="sub_3701"/>
      <w:bookmarkEnd w:id="45"/>
      <w:r w:rsidRPr="003C18BB">
        <w:rPr>
          <w:sz w:val="28"/>
          <w:szCs w:val="28"/>
        </w:rPr>
        <w:t>1) передача документов из уполномоченного органа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bookmarkStart w:id="47" w:name="sub_3702"/>
      <w:bookmarkEnd w:id="46"/>
      <w:r w:rsidRPr="003C18BB">
        <w:rPr>
          <w:sz w:val="28"/>
          <w:szCs w:val="28"/>
        </w:rPr>
        <w:t>2) ответственный специалист МФЦ, получивший документы из уполн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моченного органа,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3C18BB">
        <w:rPr>
          <w:sz w:val="28"/>
          <w:szCs w:val="28"/>
        </w:rPr>
        <w:t>ё</w:t>
      </w:r>
      <w:r w:rsidRPr="003C18BB">
        <w:rPr>
          <w:sz w:val="28"/>
          <w:szCs w:val="28"/>
        </w:rPr>
        <w:t>ма и выдачи документов МФЦ;</w:t>
      </w:r>
      <w:bookmarkEnd w:id="47"/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3.2.5. Выдача выписки из похозяйственной книги или уведомления об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казе в предоставлении Муниципальной услуги.</w:t>
      </w:r>
    </w:p>
    <w:p w:rsidR="00BE0FEE" w:rsidRPr="003C18BB" w:rsidRDefault="00BE0FEE" w:rsidP="007A4513">
      <w:pPr>
        <w:ind w:firstLine="708"/>
        <w:jc w:val="both"/>
        <w:rPr>
          <w:sz w:val="28"/>
          <w:szCs w:val="28"/>
        </w:rPr>
      </w:pPr>
      <w:bookmarkStart w:id="48" w:name="sub_371"/>
      <w:r w:rsidRPr="003C18BB">
        <w:rPr>
          <w:sz w:val="28"/>
          <w:szCs w:val="28"/>
        </w:rPr>
        <w:t>3.2.5.1. Ответственный специалист уполномоченного органа или МФЦ (в случае обращения заявителя в МФЦ) уведомляет заявителя о необходимости получения выписки или отказа в предоставлении муниципальной услуги.</w:t>
      </w:r>
    </w:p>
    <w:p w:rsidR="00BE0FEE" w:rsidRPr="00EA2583" w:rsidRDefault="00BE0FEE" w:rsidP="007A4513">
      <w:pPr>
        <w:ind w:firstLine="708"/>
        <w:jc w:val="both"/>
        <w:rPr>
          <w:color w:val="FF0000"/>
          <w:sz w:val="28"/>
          <w:szCs w:val="28"/>
        </w:rPr>
      </w:pPr>
      <w:bookmarkStart w:id="49" w:name="sub_372"/>
      <w:bookmarkEnd w:id="48"/>
      <w:r w:rsidRPr="00EA2583">
        <w:rPr>
          <w:color w:val="FF0000"/>
          <w:sz w:val="28"/>
          <w:szCs w:val="28"/>
        </w:rPr>
        <w:t>3.2.5.2. 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BE0FEE" w:rsidRPr="00EA2583" w:rsidRDefault="00BE0FEE" w:rsidP="007A4513">
      <w:pPr>
        <w:ind w:firstLine="708"/>
        <w:jc w:val="both"/>
        <w:rPr>
          <w:color w:val="FF0000"/>
          <w:sz w:val="28"/>
          <w:szCs w:val="28"/>
        </w:rPr>
      </w:pPr>
      <w:bookmarkStart w:id="50" w:name="sub_373"/>
      <w:bookmarkEnd w:id="49"/>
      <w:r w:rsidRPr="00EA2583">
        <w:rPr>
          <w:color w:val="FF0000"/>
          <w:sz w:val="28"/>
          <w:szCs w:val="28"/>
        </w:rPr>
        <w:t>3.2.5.3. Заявитель подтверждает получение документов личной подписью с расшифровкой в соответствующей графе журнала.</w:t>
      </w:r>
    </w:p>
    <w:bookmarkEnd w:id="50"/>
    <w:p w:rsidR="00BE0FEE" w:rsidRPr="00EA2583" w:rsidRDefault="00BE0FEE" w:rsidP="007A4513">
      <w:pPr>
        <w:ind w:firstLine="708"/>
        <w:jc w:val="both"/>
        <w:rPr>
          <w:color w:val="FF0000"/>
          <w:sz w:val="28"/>
          <w:szCs w:val="28"/>
        </w:rPr>
      </w:pPr>
      <w:r w:rsidRPr="00EA2583">
        <w:rPr>
          <w:color w:val="FF0000"/>
          <w:sz w:val="28"/>
          <w:szCs w:val="28"/>
        </w:rPr>
        <w:t>Срок исполнения - 1 рабочий день (включая день поступления докуме</w:t>
      </w:r>
      <w:r w:rsidRPr="00EA2583">
        <w:rPr>
          <w:color w:val="FF0000"/>
          <w:sz w:val="28"/>
          <w:szCs w:val="28"/>
        </w:rPr>
        <w:t>н</w:t>
      </w:r>
      <w:r w:rsidRPr="00EA2583">
        <w:rPr>
          <w:color w:val="FF0000"/>
          <w:sz w:val="28"/>
          <w:szCs w:val="28"/>
        </w:rPr>
        <w:t>тов в МФЦ).</w:t>
      </w:r>
    </w:p>
    <w:p w:rsidR="00BE0FEE" w:rsidRPr="003C18BB" w:rsidRDefault="00BE0FEE" w:rsidP="005278FF">
      <w:pPr>
        <w:jc w:val="both"/>
        <w:rPr>
          <w:sz w:val="28"/>
          <w:szCs w:val="28"/>
        </w:rPr>
      </w:pPr>
    </w:p>
    <w:p w:rsidR="00BE0FEE" w:rsidRPr="003C18BB" w:rsidRDefault="00BE0FEE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IV. ФОРМЫ КОНТРОЛЯ ЗА ПРЕДОСТАВЛЕНИЕМ </w:t>
      </w:r>
      <w:r w:rsidRPr="003C18BB">
        <w:rPr>
          <w:sz w:val="28"/>
          <w:szCs w:val="28"/>
        </w:rPr>
        <w:br/>
        <w:t>МУНИЦИПАЛЬНОЙ УСЛУГИ</w:t>
      </w:r>
    </w:p>
    <w:p w:rsidR="00BE0FEE" w:rsidRPr="003C18BB" w:rsidRDefault="00BE0FE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1" w:name="Par413"/>
      <w:bookmarkEnd w:id="51"/>
      <w:r w:rsidRPr="003C18BB">
        <w:rPr>
          <w:sz w:val="28"/>
          <w:szCs w:val="28"/>
        </w:rPr>
        <w:t xml:space="preserve">Подраздел 4.1. ПОРЯДОК ОСУЩЕСТВЛЕНИЯ ТЕКУЩЕГО </w:t>
      </w:r>
      <w:r w:rsidRPr="003C18BB">
        <w:rPr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3C18BB">
        <w:rPr>
          <w:sz w:val="28"/>
          <w:szCs w:val="28"/>
        </w:rPr>
        <w:br/>
        <w:t xml:space="preserve">РЕГЛАМЕНТА И ИНЫХ НОРМАТИВНЫХ ПРАВОВЫХ АКТОВ, </w:t>
      </w:r>
      <w:r w:rsidRPr="003C18BB">
        <w:rPr>
          <w:sz w:val="28"/>
          <w:szCs w:val="28"/>
        </w:rPr>
        <w:br/>
        <w:t xml:space="preserve">УСТАНАВЛИВАЮЩИХ ТРЕБОВАНИЯ К ПРЕДОСТАВЛЕНИЮ </w:t>
      </w:r>
      <w:r w:rsidRPr="003C18BB">
        <w:rPr>
          <w:sz w:val="28"/>
          <w:szCs w:val="28"/>
        </w:rPr>
        <w:br/>
        <w:t>МУНИЦИПАЛЬНОЙ УСЛУГИ, А ТАКЖЕ ПРИНЯТИЕМ ИМИ РЕШЕНИЙ</w:t>
      </w:r>
    </w:p>
    <w:p w:rsidR="00BE0FEE" w:rsidRPr="003C18BB" w:rsidRDefault="00BE0FEE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должностных регламентах должностных лиц, 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 органов, участвующих в предоставлении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жительное отношение со стороны должностных лиц. </w:t>
      </w:r>
    </w:p>
    <w:p w:rsidR="00BE0FEE" w:rsidRPr="00546A49" w:rsidRDefault="00BE0FEE" w:rsidP="0054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BE0FEE" w:rsidRPr="003C18BB" w:rsidRDefault="00BE0FEE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4.1.3. Проверки полноты и качества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ние муниципальной услуги.</w:t>
      </w: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3C18BB">
        <w:rPr>
          <w:sz w:val="28"/>
          <w:szCs w:val="28"/>
        </w:rPr>
        <w:br/>
        <w:t xml:space="preserve">ПОРЯДОК И ФОРМЫ КОНТРОЛЯЗА ПОЛНОТОЙ И КАЧЕСТВОМ </w:t>
      </w:r>
      <w:r w:rsidRPr="003C18BB">
        <w:rPr>
          <w:sz w:val="28"/>
          <w:szCs w:val="28"/>
        </w:rPr>
        <w:br/>
        <w:t>ПРЕДОСТАВЛЕНИЯ МУНИЦИПАЛЬНОЙ УСЛУГИ</w:t>
      </w:r>
    </w:p>
    <w:p w:rsidR="00BE0FEE" w:rsidRPr="003C18BB" w:rsidRDefault="00BE0FEE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Контроль за полнотой и качеством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включает в себя проведение плановых и внеплановых проверок.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sz w:val="28"/>
          <w:szCs w:val="28"/>
        </w:rPr>
        <w:t>Прикуба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Новокубанского района</w:t>
      </w:r>
      <w:r w:rsidRPr="003C18BB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специалистом</w:t>
      </w:r>
      <w:r w:rsidRPr="003C18BB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Новокубанского района</w:t>
      </w:r>
      <w:r w:rsidRPr="003C18BB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E0FEE" w:rsidRPr="003C18BB" w:rsidRDefault="00BE0FEE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3C18BB">
        <w:rPr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BE0FEE" w:rsidRPr="003C18BB" w:rsidRDefault="00BE0FEE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BE0FEE" w:rsidRPr="003C18BB" w:rsidRDefault="00BE0FEE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4.3.1. По результатам проведенных проверок в случае выявления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BE0FEE" w:rsidRPr="003C18BB" w:rsidRDefault="00BE0FEE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услуги.</w:t>
      </w:r>
    </w:p>
    <w:p w:rsidR="00BE0FEE" w:rsidRPr="003C18BB" w:rsidRDefault="00BE0FEE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4.3.3. Персональная ответственность устанавливается в должностных ре</w:t>
      </w:r>
      <w:r w:rsidRPr="003C18BB">
        <w:rPr>
          <w:sz w:val="28"/>
          <w:szCs w:val="28"/>
        </w:rPr>
        <w:t>г</w:t>
      </w:r>
      <w:r w:rsidRPr="003C18BB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ции.</w:t>
      </w:r>
    </w:p>
    <w:p w:rsidR="00BE0FEE" w:rsidRPr="003C18BB" w:rsidRDefault="00BE0F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4.4. ПОЛОЖЕНИЯ, ХАРАКТЕРИЗУЮЩИЕ ТРЕБОВАНИЯ </w:t>
      </w:r>
      <w:r w:rsidRPr="003C18BB">
        <w:rPr>
          <w:sz w:val="28"/>
          <w:szCs w:val="28"/>
        </w:rPr>
        <w:br/>
        <w:t xml:space="preserve">К ПОРЯДКУ И ФОРМАМ КОНТРОЛЯ ЗА ПРЕДОСТАВЛЕНИЕМ </w:t>
      </w:r>
      <w:r w:rsidRPr="003C18BB">
        <w:rPr>
          <w:sz w:val="28"/>
          <w:szCs w:val="28"/>
        </w:rPr>
        <w:br/>
        <w:t xml:space="preserve">МУНИЦИПАЛЬНОЙ УСЛУГИ, В ТОМ ЧИСЛЕ СО СТОРОНЫ </w:t>
      </w:r>
      <w:r w:rsidRPr="003C18BB">
        <w:rPr>
          <w:sz w:val="28"/>
          <w:szCs w:val="28"/>
        </w:rPr>
        <w:br/>
        <w:t>ГРАЖДАН, ИХ ОБЪЕДИНЕНИЙ И ОРГАНИЗАЦИЙ</w:t>
      </w:r>
    </w:p>
    <w:p w:rsidR="00BE0FEE" w:rsidRPr="003C18BB" w:rsidRDefault="00BE0FEE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сти).</w:t>
      </w:r>
    </w:p>
    <w:p w:rsidR="00BE0FEE" w:rsidRPr="003C18BB" w:rsidRDefault="00BE0F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BE0FEE" w:rsidRPr="003C18BB" w:rsidRDefault="00BE0F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3C18BB">
        <w:rPr>
          <w:sz w:val="28"/>
          <w:szCs w:val="28"/>
        </w:rPr>
        <w:br/>
        <w:t xml:space="preserve">ПРЕДОСТАВЛЯЮЩЕГО МУНИЦИПАЛЬНУЮ УСЛУГУ, А ТАКЖЕ </w:t>
      </w:r>
      <w:r w:rsidRPr="003C18BB">
        <w:rPr>
          <w:sz w:val="28"/>
          <w:szCs w:val="28"/>
        </w:rPr>
        <w:br/>
        <w:t>ДОЛЖНОСТНЫХ ЛИЦ, МУНИЦИПАЛЬНЫХ СЛУЖАЩИХ</w:t>
      </w:r>
    </w:p>
    <w:p w:rsidR="00BE0FEE" w:rsidRPr="003C18BB" w:rsidRDefault="00BE0FE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E0FEE" w:rsidRPr="003C18BB" w:rsidRDefault="00BE0FE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2" w:name="Par459"/>
      <w:bookmarkEnd w:id="52"/>
      <w:r w:rsidRPr="003C18BB">
        <w:rPr>
          <w:sz w:val="28"/>
          <w:szCs w:val="28"/>
        </w:rPr>
        <w:t xml:space="preserve">Подраздел 5.1. ИНФОРМАЦИЯ ДЛЯ ЗАЯВИТЕЛЯ О ЕГО ПРАВЕ </w:t>
      </w:r>
      <w:r w:rsidRPr="003C18BB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3C18BB">
        <w:rPr>
          <w:sz w:val="28"/>
          <w:szCs w:val="28"/>
        </w:rPr>
        <w:br/>
        <w:t xml:space="preserve">ПРЕДОСТАВЛЯЮЩЕГО МУНИЦИПАЛЬНУЮ УСЛУГУ, </w:t>
      </w:r>
    </w:p>
    <w:p w:rsidR="00BE0FEE" w:rsidRPr="003C18BB" w:rsidRDefault="00BE0FEE" w:rsidP="002503C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BE0FEE" w:rsidRPr="003C18BB" w:rsidRDefault="00BE0FEE" w:rsidP="00F40AA2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Подраздел5.2. ПРЕДМЕТ ЖАЛОБЫ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>5.2.2. Заявитель может обратиться с жалобой,</w:t>
      </w:r>
      <w:r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sz w:val="28"/>
          <w:szCs w:val="28"/>
          <w:lang w:eastAsia="en-US"/>
        </w:rPr>
        <w:t>ы</w:t>
      </w:r>
      <w:r w:rsidRPr="003C18BB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ми Краснодарского края, муниципальными правовыми актами администрации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 xml:space="preserve"> для предоставл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ния муниципальной услуги;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3C18BB">
        <w:rPr>
          <w:sz w:val="28"/>
          <w:szCs w:val="28"/>
          <w:lang w:eastAsia="en-US"/>
        </w:rPr>
        <w:t>д</w:t>
      </w:r>
      <w:r w:rsidRPr="003C18BB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3C18BB">
        <w:rPr>
          <w:sz w:val="28"/>
          <w:szCs w:val="28"/>
          <w:lang w:eastAsia="en-US"/>
        </w:rPr>
        <w:t>д</w:t>
      </w:r>
      <w:r w:rsidRPr="003C18BB">
        <w:rPr>
          <w:sz w:val="28"/>
          <w:szCs w:val="28"/>
          <w:lang w:eastAsia="en-US"/>
        </w:rPr>
        <w:t xml:space="preserve">министрации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3C18BB">
        <w:rPr>
          <w:sz w:val="28"/>
          <w:szCs w:val="28"/>
          <w:lang w:eastAsia="en-US"/>
        </w:rPr>
        <w:t>ь</w:t>
      </w:r>
      <w:r w:rsidRPr="003C18BB">
        <w:rPr>
          <w:sz w:val="28"/>
          <w:szCs w:val="28"/>
          <w:lang w:eastAsia="en-US"/>
        </w:rPr>
        <w:t xml:space="preserve">ными правовыми актами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;</w:t>
      </w: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3C18BB">
        <w:rPr>
          <w:sz w:val="28"/>
          <w:szCs w:val="28"/>
          <w:lang w:eastAsia="en-US"/>
        </w:rPr>
        <w:t>у</w:t>
      </w:r>
      <w:r w:rsidRPr="003C18BB">
        <w:rPr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5.3. ОРГАНЫ МЕСТНОГО САМОУПРАВЛЕНИЯ </w:t>
      </w:r>
      <w:r w:rsidRPr="003C18BB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 xml:space="preserve">. 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 xml:space="preserve">, </w:t>
      </w:r>
      <w:r w:rsidRPr="003C18BB">
        <w:rPr>
          <w:sz w:val="28"/>
          <w:szCs w:val="28"/>
        </w:rPr>
        <w:t>курирующему соответствующие  орган, структурное подразделение (при наличии).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>
        <w:rPr>
          <w:sz w:val="28"/>
          <w:szCs w:val="28"/>
        </w:rPr>
        <w:t>Прикубанского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Новокубанского района</w:t>
      </w:r>
      <w:r w:rsidRPr="003C18BB">
        <w:rPr>
          <w:sz w:val="28"/>
          <w:szCs w:val="28"/>
          <w:lang w:eastAsia="en-US"/>
        </w:rPr>
        <w:t xml:space="preserve">, курирующего </w:t>
      </w:r>
      <w:r w:rsidRPr="003C18BB">
        <w:rPr>
          <w:sz w:val="28"/>
          <w:szCs w:val="28"/>
        </w:rPr>
        <w:t>орган или структурное подразд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ление, через которые предоставляется муниципальная услуга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.</w:t>
      </w:r>
    </w:p>
    <w:p w:rsidR="00BE0FEE" w:rsidRPr="003C18BB" w:rsidRDefault="00BE0FEE" w:rsidP="002503C9">
      <w:pPr>
        <w:rPr>
          <w:sz w:val="28"/>
          <w:szCs w:val="28"/>
        </w:rPr>
      </w:pPr>
    </w:p>
    <w:p w:rsidR="00BE0FEE" w:rsidRPr="003C18BB" w:rsidRDefault="00BE0FE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5.4. ПОРЯДОК ПОДАЧИ И РАССМОТРЕНИЯ ЖАЛОБЫ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3C18BB">
        <w:rPr>
          <w:sz w:val="28"/>
          <w:szCs w:val="28"/>
          <w:lang w:eastAsia="en-US"/>
        </w:rPr>
        <w:t>я</w:t>
      </w:r>
      <w:r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BE0FEE" w:rsidRPr="003C18BB" w:rsidRDefault="00BE0FEE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уполномоченный орган.</w:t>
      </w:r>
    </w:p>
    <w:p w:rsidR="00BE0FEE" w:rsidRPr="003C18BB" w:rsidRDefault="00BE0FEE" w:rsidP="005451B8">
      <w:pPr>
        <w:ind w:firstLine="708"/>
        <w:jc w:val="both"/>
        <w:rPr>
          <w:sz w:val="28"/>
          <w:szCs w:val="28"/>
          <w:lang w:eastAsia="en-US"/>
        </w:rPr>
      </w:pPr>
      <w:bookmarkStart w:id="53" w:name="P304"/>
      <w:bookmarkEnd w:id="53"/>
      <w:r w:rsidRPr="003C18BB">
        <w:rPr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Прикубанского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кубанского района</w:t>
      </w:r>
      <w:r w:rsidRPr="003C18BB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BE0FEE" w:rsidRPr="003C18BB" w:rsidRDefault="00BE0FEE" w:rsidP="00E2099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7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«Об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 xml:space="preserve">ственных и муниципальных услуг» и в </w:t>
      </w:r>
      <w:hyperlink r:id="rId18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19" w:history="1">
        <w:r w:rsidRPr="003C18BB">
          <w:rPr>
            <w:sz w:val="28"/>
            <w:szCs w:val="28"/>
          </w:rPr>
          <w:t>постановлением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вающей процесс досудебного, (внесудебного) обжалования решений и дейс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вий (бездействия), совершенных при предоставлении государственных и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ципальных услуг».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FEE" w:rsidRPr="003C18BB" w:rsidRDefault="00BE0FEE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BE0FEE" w:rsidRPr="003C18BB" w:rsidRDefault="00BE0FEE" w:rsidP="00F40AA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5.5. </w:t>
      </w:r>
      <w:r w:rsidRPr="003C18BB">
        <w:rPr>
          <w:sz w:val="28"/>
          <w:szCs w:val="28"/>
          <w:lang w:eastAsia="en-US"/>
        </w:rPr>
        <w:t>СРОКИ РАССМОТРЕНИЯ ЖАЛОБЫ</w:t>
      </w:r>
    </w:p>
    <w:p w:rsidR="00BE0FEE" w:rsidRPr="00432BB8" w:rsidRDefault="00BE0FEE" w:rsidP="00546A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 xml:space="preserve"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</w:t>
      </w:r>
      <w:r w:rsidRPr="00432BB8">
        <w:rPr>
          <w:sz w:val="28"/>
          <w:szCs w:val="28"/>
        </w:rPr>
        <w:t>таких исправлений – в течение 5 рабочих дней со дня ее регистрации.</w:t>
      </w:r>
    </w:p>
    <w:p w:rsidR="00BE0FEE" w:rsidRPr="00530D15" w:rsidRDefault="00BE0FEE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30D15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30D15">
        <w:rPr>
          <w:sz w:val="28"/>
          <w:szCs w:val="28"/>
          <w:lang w:eastAsia="en-US"/>
        </w:rPr>
        <w:t>о</w:t>
      </w:r>
      <w:r w:rsidRPr="00530D15">
        <w:rPr>
          <w:sz w:val="28"/>
          <w:szCs w:val="28"/>
          <w:lang w:eastAsia="en-US"/>
        </w:rPr>
        <w:t>го не входит принятие решения по жалобе, в течение 3 рабочих дней со дня ее регистрации указанный орган направляет жалобу уполномоченному на ее ра</w:t>
      </w:r>
      <w:r w:rsidRPr="00530D15">
        <w:rPr>
          <w:sz w:val="28"/>
          <w:szCs w:val="28"/>
          <w:lang w:eastAsia="en-US"/>
        </w:rPr>
        <w:t>с</w:t>
      </w:r>
      <w:r w:rsidRPr="00530D15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BE0FEE" w:rsidRPr="00546A49" w:rsidRDefault="00BE0FEE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BE0FEE" w:rsidRPr="003C18BB" w:rsidRDefault="00BE0FEE" w:rsidP="00F40AA2">
      <w:pPr>
        <w:rPr>
          <w:sz w:val="28"/>
          <w:szCs w:val="28"/>
        </w:rPr>
      </w:pPr>
    </w:p>
    <w:p w:rsidR="00BE0FEE" w:rsidRPr="003C18BB" w:rsidRDefault="00BE0FE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5.6. </w:t>
      </w:r>
      <w:r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ТАНОВЛЕНИЯ ПРЕДУСМОТРЕНА ЗАКОНОДАТЕЛЬСТВОМ РОССИ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СКОЙ ФЕДЕРАЦИИ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74516D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BE0FEE" w:rsidRPr="003C18BB" w:rsidRDefault="00BE0FEE" w:rsidP="00F40AA2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5.7. РЕЗУЛЬТАТ РАССМОТРЕНИЯ ЖАЛОБЫ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>
        <w:rPr>
          <w:sz w:val="28"/>
          <w:szCs w:val="28"/>
          <w:lang w:eastAsia="en-US"/>
        </w:rPr>
        <w:t xml:space="preserve"> в срок до 7 дней</w:t>
      </w:r>
      <w:r w:rsidRPr="00546A49">
        <w:rPr>
          <w:sz w:val="28"/>
          <w:szCs w:val="28"/>
          <w:lang w:eastAsia="en-US"/>
        </w:rPr>
        <w:t>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Подраздел 5.8. ПОРЯДОК ИНФОРМИРОВАНИЯ ЗАЯВИТЕЛЯ 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О РЕЗУЛЬТАТАХ РАССМОТРЕНИЯ ЖАЛОБЫ</w:t>
      </w:r>
    </w:p>
    <w:p w:rsidR="00BE0FEE" w:rsidRPr="00546A49" w:rsidRDefault="00BE0FEE" w:rsidP="00546A49">
      <w:pPr>
        <w:ind w:firstLine="851"/>
        <w:jc w:val="both"/>
        <w:rPr>
          <w:sz w:val="28"/>
          <w:szCs w:val="28"/>
          <w:lang w:eastAsia="en-US"/>
        </w:rPr>
      </w:pPr>
    </w:p>
    <w:p w:rsidR="00BE0FEE" w:rsidRDefault="00BE0FEE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BE0FEE" w:rsidRPr="003C18BB" w:rsidRDefault="00BE0FEE" w:rsidP="00546A49">
      <w:pPr>
        <w:ind w:firstLine="851"/>
        <w:jc w:val="both"/>
        <w:rPr>
          <w:sz w:val="28"/>
          <w:szCs w:val="28"/>
        </w:rPr>
      </w:pPr>
    </w:p>
    <w:p w:rsidR="00BE0FEE" w:rsidRPr="003C18BB" w:rsidRDefault="00BE0FE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5.9. ПОРЯДОК ОБЖАЛОВАНИЯ РЕШЕНИЯ ПО ЖАЛОБЕ</w:t>
      </w:r>
    </w:p>
    <w:p w:rsidR="00BE0FEE" w:rsidRPr="003C18BB" w:rsidRDefault="00BE0FEE" w:rsidP="00F40AA2">
      <w:pPr>
        <w:jc w:val="both"/>
        <w:rPr>
          <w:sz w:val="28"/>
          <w:szCs w:val="28"/>
        </w:rPr>
      </w:pPr>
    </w:p>
    <w:p w:rsidR="00BE0FEE" w:rsidRPr="003C18BB" w:rsidRDefault="00BE0FEE" w:rsidP="00612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>5.9. Заявители вправе обжаловать решения, принятые в ходе предоста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ления муниц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ленные законодательством Российской Федерации.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5.10. ПРАВО ЗАЯВИТЕЛЯ НА ПОЛУЧЕНИЕ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ЦИИ И ДОКУМЕНТОВ, НЕОБХОДИМЫХ ДЛЯ ОБОСНОВАНИЯ </w:t>
      </w:r>
      <w:r w:rsidRPr="003C18BB">
        <w:rPr>
          <w:sz w:val="28"/>
          <w:szCs w:val="28"/>
        </w:rPr>
        <w:br/>
        <w:t>И РАССМОТРЕНИЯ ЖАЛОБЫ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BE0FEE" w:rsidRPr="003C18BB" w:rsidRDefault="00BE0FEE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4" w:name="P316"/>
      <w:bookmarkEnd w:id="54"/>
    </w:p>
    <w:p w:rsidR="00BE0FEE" w:rsidRPr="003C18BB" w:rsidRDefault="00BE0FE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5.11. СПОСОБЫ ИНФОРМИРОВАНИЯ ЗАЯВИТЕЛЕЙ </w:t>
      </w:r>
      <w:r w:rsidRPr="003C18BB">
        <w:rPr>
          <w:sz w:val="28"/>
          <w:szCs w:val="28"/>
        </w:rPr>
        <w:br/>
        <w:t>О ПОРЯДКЕ ПОДАЧИ И РАССМОТРЕНИЯ ЖАЛОБЫ</w:t>
      </w:r>
    </w:p>
    <w:p w:rsidR="00BE0FEE" w:rsidRPr="003C18BB" w:rsidRDefault="00BE0FEE" w:rsidP="00F40AA2">
      <w:pPr>
        <w:jc w:val="center"/>
        <w:rPr>
          <w:sz w:val="28"/>
          <w:szCs w:val="28"/>
        </w:rPr>
      </w:pPr>
    </w:p>
    <w:p w:rsidR="00BE0FEE" w:rsidRPr="003C18BB" w:rsidRDefault="00BE0FEE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3C18BB">
        <w:rPr>
          <w:sz w:val="28"/>
          <w:szCs w:val="28"/>
          <w:lang w:eastAsia="en-US"/>
        </w:rPr>
        <w:t>уполн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>, н</w:t>
      </w:r>
      <w:r w:rsidRPr="003C18BB">
        <w:rPr>
          <w:sz w:val="28"/>
          <w:szCs w:val="28"/>
        </w:rPr>
        <w:t>а едином портале государственных и муниципальных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BE0FEE" w:rsidRPr="003C18BB" w:rsidRDefault="00BE0FEE" w:rsidP="00B62F0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</w:p>
    <w:p w:rsidR="00BE0FEE" w:rsidRPr="003C18BB" w:rsidRDefault="00BE0FEE" w:rsidP="00B62F06">
      <w:pPr>
        <w:rPr>
          <w:sz w:val="28"/>
          <w:szCs w:val="28"/>
        </w:rPr>
      </w:pPr>
    </w:p>
    <w:p w:rsidR="00BE0FEE" w:rsidRDefault="00BE0FEE" w:rsidP="00E20996">
      <w:pPr>
        <w:rPr>
          <w:sz w:val="28"/>
          <w:szCs w:val="28"/>
        </w:rPr>
      </w:pPr>
      <w:r>
        <w:rPr>
          <w:sz w:val="28"/>
          <w:szCs w:val="28"/>
        </w:rPr>
        <w:t>Глава Прикубанского сельского поселения</w:t>
      </w:r>
    </w:p>
    <w:p w:rsidR="00BE0FEE" w:rsidRPr="003C18BB" w:rsidRDefault="00BE0FEE" w:rsidP="00E20996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Новокубанского района                                            </w:t>
      </w:r>
      <w:bookmarkStart w:id="55" w:name="sub_1500"/>
      <w:r>
        <w:rPr>
          <w:sz w:val="28"/>
          <w:szCs w:val="28"/>
        </w:rPr>
        <w:t xml:space="preserve">                             М.А.Солопов</w:t>
      </w:r>
      <w:r w:rsidRPr="003C18BB">
        <w:rPr>
          <w:rFonts w:ascii="Arial" w:hAnsi="Arial" w:cs="Arial"/>
          <w:b/>
          <w:bCs/>
        </w:rPr>
        <w:br w:type="page"/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698"/>
        <w:jc w:val="right"/>
      </w:pPr>
      <w:bookmarkStart w:id="56" w:name="sub_1100"/>
      <w:r w:rsidRPr="003C18BB">
        <w:rPr>
          <w:bCs/>
        </w:rPr>
        <w:t>Приложение № 1</w:t>
      </w:r>
      <w:r w:rsidRPr="003C18BB">
        <w:rPr>
          <w:bCs/>
        </w:rPr>
        <w:br/>
        <w:t xml:space="preserve">к </w:t>
      </w:r>
      <w:hyperlink w:anchor="sub_1000" w:history="1">
        <w:r w:rsidRPr="003C18BB">
          <w:t>административному регламенту</w:t>
        </w:r>
      </w:hyperlink>
      <w:r w:rsidRPr="003C18BB">
        <w:rPr>
          <w:bCs/>
        </w:rPr>
        <w:t xml:space="preserve"> по</w:t>
      </w:r>
      <w:r w:rsidRPr="003C18BB">
        <w:rPr>
          <w:bCs/>
        </w:rPr>
        <w:br/>
        <w:t>предоставлению муниципальной услуги:</w:t>
      </w:r>
      <w:r w:rsidRPr="003C18BB">
        <w:rPr>
          <w:bCs/>
        </w:rPr>
        <w:br/>
        <w:t>«Предоставление выписки из похозяйственной книги»</w:t>
      </w:r>
    </w:p>
    <w:bookmarkEnd w:id="56"/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530D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18BB">
              <w:t xml:space="preserve">«Главе </w:t>
            </w:r>
            <w:r>
              <w:rPr>
                <w:bCs/>
              </w:rPr>
              <w:t>Прикубанского сельского пос</w:t>
            </w:r>
            <w:r>
              <w:rPr>
                <w:bCs/>
              </w:rPr>
              <w:t>е</w:t>
            </w:r>
            <w:r>
              <w:rPr>
                <w:bCs/>
              </w:rPr>
              <w:t>ления Новокубанского района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D86E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зарегистрированного(ой) по адресу: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20" w:history="1">
              <w:r w:rsidRPr="003C18BB">
                <w:t>Федеральным законом</w:t>
              </w:r>
            </w:hyperlink>
            <w:r w:rsidRPr="003C18BB">
              <w:t xml:space="preserve"> от 27.07.2006 № 152-ФЗ «О персональных да</w:t>
            </w:r>
            <w:r w:rsidRPr="003C18BB">
              <w:t>н</w:t>
            </w:r>
            <w:r w:rsidRPr="003C18BB">
              <w:t>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BE0FEE" w:rsidRPr="003C18BB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«.</w:t>
            </w:r>
          </w:p>
        </w:tc>
      </w:tr>
      <w:tr w:rsidR="00BE0FEE" w:rsidRPr="003C18BB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BE0FEE" w:rsidRPr="003C18BB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734BB5">
            <w:pPr>
              <w:jc w:val="right"/>
            </w:pPr>
            <w:r w:rsidRPr="003C18BB">
              <w:t>ФИО</w:t>
            </w:r>
          </w:p>
        </w:tc>
      </w:tr>
    </w:tbl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7" w:name="sub_1200"/>
      <w:r w:rsidRPr="003C18BB">
        <w:rPr>
          <w:rFonts w:ascii="Arial" w:hAnsi="Arial" w:cs="Arial"/>
          <w:b/>
          <w:bCs/>
        </w:rPr>
        <w:br w:type="page"/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698"/>
        <w:jc w:val="right"/>
      </w:pPr>
      <w:r w:rsidRPr="003C18BB">
        <w:rPr>
          <w:bCs/>
        </w:rPr>
        <w:t>Приложение № 2</w:t>
      </w:r>
      <w:r w:rsidRPr="003C18BB">
        <w:rPr>
          <w:bCs/>
        </w:rPr>
        <w:br/>
        <w:t xml:space="preserve">к </w:t>
      </w:r>
      <w:hyperlink w:anchor="sub_1000" w:history="1">
        <w:r w:rsidRPr="003C18BB">
          <w:t>административному регламенту</w:t>
        </w:r>
      </w:hyperlink>
      <w:r w:rsidRPr="003C18BB">
        <w:rPr>
          <w:bCs/>
        </w:rPr>
        <w:t xml:space="preserve"> по</w:t>
      </w:r>
      <w:r w:rsidRPr="003C18BB">
        <w:rPr>
          <w:bCs/>
        </w:rPr>
        <w:br/>
        <w:t>предоставлению муниципальной услуги:</w:t>
      </w:r>
      <w:r w:rsidRPr="003C18BB">
        <w:rPr>
          <w:bCs/>
        </w:rPr>
        <w:br/>
        <w:t>«Предоставление выписки из похозяйственной книги»</w:t>
      </w:r>
    </w:p>
    <w:bookmarkEnd w:id="57"/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BE0FEE" w:rsidRPr="003C18BB" w:rsidRDefault="00BE0FEE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C18BB">
        <w:rPr>
          <w:bCs/>
        </w:rPr>
        <w:t>Блок-схема</w:t>
      </w:r>
      <w:r w:rsidRPr="003C18BB">
        <w:rPr>
          <w:bCs/>
        </w:rPr>
        <w:br/>
        <w:t>предоставления муниципальной услуги «Предоставление выписки из похозяйственной кн</w:t>
      </w:r>
      <w:r w:rsidRPr="003C18BB">
        <w:rPr>
          <w:bCs/>
        </w:rPr>
        <w:t>и</w:t>
      </w:r>
      <w:r w:rsidRPr="003C18BB">
        <w:rPr>
          <w:bCs/>
        </w:rPr>
        <w:t>ги»«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Прием заявления и прилагаемых к нему документов в УО     или МФЦ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└────────────────────────────────┬──────────────────────────┬──────┘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▼          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┌─────────────────────────────────┐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Pr="003C18BB">
        <w:rPr>
          <w:rFonts w:ascii="Courier New" w:hAnsi="Courier New" w:cs="Courier New"/>
          <w:sz w:val="22"/>
          <w:szCs w:val="22"/>
        </w:rPr>
        <w:t>│  Передача документов из МФЦ в   │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│Отдел (в случае обращения в МФЦ) │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└─────────────────────────────────┘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                           ▼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│Рассмотрение заявления и документов в Отделе и принятие решения о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предоставлении (отказе в предоставлении Муниципальной услуги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наличие оснований для  │   │    наличие всех необходимых для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│отказа в предоставлении │   │   получения муниципальной услуги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муниципальной услуги  │   │      документов, соответствие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      представленных документов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│обязательным требованиям, отсутствие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│оснований для отказа в предоставлении│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        муниципальной услуги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└────────────┬───────────┘   └─────────────────┬───────────────────┘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Оформление уведомления │   │Оформление выписки из похозяйственной│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заявителя об отказе в  │   │                книги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предоставлении     │   │                     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муниципальной услуги  │   │                     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└───┬─────────────┬──────┘   └─────────────┬─────────────────┬─────┘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      ▼                        ▼ 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┌──────────────────────────────────────────┐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   Передача результата предоставления    │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Муниципальной услуги из УО     в МФЦ (в  │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        случае обращения в МФЦ)          │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└───────────────────┬──────────────────────┘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▼                           ▼                            ▼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Получение заявителем результата предоставления Муниципальной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BE0FE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E0FEE" w:rsidRDefault="00BE0FEE" w:rsidP="00734BB5">
            <w:r>
              <w:t>Глава Прикубанского сельского поселения</w:t>
            </w:r>
          </w:p>
          <w:p w:rsidR="00BE0FEE" w:rsidRPr="003C18BB" w:rsidRDefault="00BE0FEE" w:rsidP="00734BB5">
            <w:r>
              <w:t>Новокубанского района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734BB5">
            <w:pPr>
              <w:jc w:val="right"/>
            </w:pPr>
            <w:r>
              <w:t>М.А.Солопов</w:t>
            </w:r>
          </w:p>
        </w:tc>
      </w:tr>
    </w:tbl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8" w:name="sub_1300"/>
      <w:r w:rsidRPr="003C18BB">
        <w:rPr>
          <w:rFonts w:ascii="Arial" w:hAnsi="Arial" w:cs="Arial"/>
          <w:b/>
          <w:bCs/>
        </w:rPr>
        <w:br w:type="page"/>
      </w:r>
    </w:p>
    <w:p w:rsidR="00BE0FEE" w:rsidRPr="003C18BB" w:rsidRDefault="00BE0FEE" w:rsidP="00734BB5">
      <w:pPr>
        <w:widowControl w:val="0"/>
        <w:autoSpaceDE w:val="0"/>
        <w:autoSpaceDN w:val="0"/>
        <w:adjustRightInd w:val="0"/>
        <w:ind w:firstLine="698"/>
        <w:jc w:val="right"/>
      </w:pPr>
      <w:r w:rsidRPr="003C18BB">
        <w:rPr>
          <w:bCs/>
        </w:rPr>
        <w:t>Приложение № 3</w:t>
      </w:r>
      <w:r w:rsidRPr="003C18BB">
        <w:rPr>
          <w:bCs/>
        </w:rPr>
        <w:br/>
      </w:r>
      <w:bookmarkEnd w:id="58"/>
      <w:r w:rsidRPr="003C18BB">
        <w:rPr>
          <w:bCs/>
        </w:rPr>
        <w:t xml:space="preserve">к </w:t>
      </w:r>
      <w:hyperlink w:anchor="sub_1000" w:history="1">
        <w:r w:rsidRPr="003C18BB">
          <w:t>административному регламенту</w:t>
        </w:r>
      </w:hyperlink>
      <w:r w:rsidRPr="003C18BB">
        <w:rPr>
          <w:bCs/>
        </w:rPr>
        <w:t xml:space="preserve"> по</w:t>
      </w:r>
      <w:r w:rsidRPr="003C18BB">
        <w:rPr>
          <w:bCs/>
        </w:rPr>
        <w:br/>
        <w:t>предоставлению муниципальной услуги:</w:t>
      </w:r>
      <w:r w:rsidRPr="003C18BB">
        <w:rPr>
          <w:bCs/>
        </w:rPr>
        <w:br/>
        <w:t>«Предоставление выписки из похозяйственной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C18BB">
              <w:rPr>
                <w:bCs/>
              </w:rPr>
              <w:t>Выписка</w:t>
            </w:r>
            <w:r w:rsidRPr="003C18BB">
              <w:rPr>
                <w:bCs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3C18BB">
                <w:t>*(1)</w:t>
              </w:r>
            </w:hyperlink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(дата выдачи)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Настоящая выписка из похозяйственной книги подтверждает, что гражданину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(фамилия, имя, отчество полностью)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дата рожд</w:t>
            </w:r>
            <w:r w:rsidRPr="003C18BB">
              <w:t>е</w:t>
            </w:r>
            <w:r w:rsidRPr="003C18BB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г.,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документ, удостоверяющий личность</w:t>
            </w:r>
            <w:hyperlink w:anchor="sub_1302" w:history="1">
              <w:r w:rsidRPr="003C18BB">
                <w:t>*(2)</w:t>
              </w:r>
            </w:hyperlink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(серия, номер)</w:t>
            </w:r>
          </w:p>
        </w:tc>
      </w:tr>
      <w:tr w:rsidR="00BE0FEE" w:rsidRPr="003C18BB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BE0FEE" w:rsidRPr="003C18BB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(наименование органа, выдавшего документ, уд</w:t>
            </w:r>
            <w:r w:rsidRPr="003C18BB">
              <w:t>о</w:t>
            </w:r>
            <w:r w:rsidRPr="003C18BB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проживающему по адр</w:t>
            </w:r>
            <w:r w:rsidRPr="003C18BB">
              <w:t>е</w:t>
            </w:r>
            <w:r w:rsidRPr="003C18BB">
              <w:t>су</w:t>
            </w:r>
            <w:hyperlink w:anchor="sub_1302" w:history="1">
              <w:r w:rsidRPr="003C18BB">
                <w:t>*(2)</w:t>
              </w:r>
            </w:hyperlink>
            <w:r w:rsidRPr="003C18BB">
              <w:t>: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(адрес постоянного места жительства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или преимущественного пребывания)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права, на котором гражданину принадлежит земельный участок)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 расположенный по адр</w:t>
            </w:r>
            <w:r w:rsidRPr="003C18BB">
              <w:t>е</w:t>
            </w:r>
            <w:r w:rsidRPr="003C18BB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BE0FEE" w:rsidRPr="003C18BB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о чем в похозяйственной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похозяйственной книги: номер, дата начала и окончания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ведения книги, наименование органа, осуществлявшего ведение похозяйственной книги)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документа,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734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Должностное лицо органа </w:t>
            </w:r>
            <w:r w:rsidRPr="003C18BB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734B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18BB">
              <w:t>ФИО</w:t>
            </w:r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9" w:name="sub_1301"/>
            <w:r w:rsidRPr="003C18BB">
              <w:t>*(1) Выписка из похозяйственной книги о наличии у гражданина права на земельный уч</w:t>
            </w:r>
            <w:r w:rsidRPr="003C18BB">
              <w:t>а</w:t>
            </w:r>
            <w:r w:rsidRPr="003C18BB">
              <w:t>сток выдается в целях государственной регистрации прав на земельный участок в соотве</w:t>
            </w:r>
            <w:r w:rsidRPr="003C18BB">
              <w:t>т</w:t>
            </w:r>
            <w:r w:rsidRPr="003C18BB">
              <w:t xml:space="preserve">ствии со </w:t>
            </w:r>
            <w:hyperlink r:id="rId21" w:history="1">
              <w:r w:rsidRPr="003C18BB">
                <w:t>статьей 25.2</w:t>
              </w:r>
            </w:hyperlink>
            <w:r w:rsidRPr="003C18BB">
              <w:t xml:space="preserve"> Федерального закона от 21.07.1997 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</w:t>
            </w:r>
            <w:r w:rsidRPr="003C18BB">
              <w:t>ь</w:t>
            </w:r>
            <w:r w:rsidRPr="003C18BB">
              <w:t>ный участок выдается гражданину в двух подлинных экземплярах.</w:t>
            </w:r>
            <w:bookmarkEnd w:id="59"/>
          </w:p>
        </w:tc>
      </w:tr>
      <w:tr w:rsidR="00BE0FEE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0" w:name="sub_1302"/>
            <w:r w:rsidRPr="003C18BB"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3C18BB">
              <w:t>е</w:t>
            </w:r>
            <w:r w:rsidRPr="003C18BB">
              <w:t>жит «земельный участок (прежнего собственника здания (строения) или сооружения, ра</w:t>
            </w:r>
            <w:r w:rsidRPr="003C18BB">
              <w:t>с</w:t>
            </w:r>
            <w:r w:rsidRPr="003C18BB">
              <w:t>положенного на этом земельном участке), не заполняются в случае государственной рег</w:t>
            </w:r>
            <w:r w:rsidRPr="003C18BB">
              <w:t>и</w:t>
            </w:r>
            <w:r w:rsidRPr="003C18BB">
              <w:t xml:space="preserve">страции прав на земельный участок в соответствии с </w:t>
            </w:r>
            <w:hyperlink r:id="rId22" w:history="1">
              <w:r w:rsidRPr="003C18BB">
                <w:t>пунктом 7 статьи 25.2</w:t>
              </w:r>
            </w:hyperlink>
            <w:r w:rsidRPr="003C18BB">
              <w:t xml:space="preserve"> Закона о рег</w:t>
            </w:r>
            <w:r w:rsidRPr="003C18BB">
              <w:t>и</w:t>
            </w:r>
            <w:r w:rsidRPr="003C18BB">
              <w:t>страции.</w:t>
            </w:r>
            <w:bookmarkEnd w:id="60"/>
          </w:p>
        </w:tc>
      </w:tr>
    </w:tbl>
    <w:p w:rsidR="00BE0FEE" w:rsidRPr="003C18BB" w:rsidRDefault="00BE0FEE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BE0FE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E0FEE" w:rsidRDefault="00BE0FEE" w:rsidP="00734BB5">
            <w:r>
              <w:t xml:space="preserve">Глава Прикубанского сельского поселения </w:t>
            </w:r>
          </w:p>
          <w:p w:rsidR="00BE0FEE" w:rsidRPr="003C18BB" w:rsidRDefault="00BE0FEE" w:rsidP="00734BB5">
            <w:r>
              <w:t>Новокубанского района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E0FEE" w:rsidRPr="003C18BB" w:rsidRDefault="00BE0FEE" w:rsidP="00734BB5">
            <w:pPr>
              <w:jc w:val="right"/>
            </w:pPr>
            <w:r>
              <w:t>М.А. Солопов</w:t>
            </w:r>
          </w:p>
        </w:tc>
      </w:tr>
    </w:tbl>
    <w:p w:rsidR="00BE0FEE" w:rsidRPr="003C18BB" w:rsidRDefault="00BE0FEE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BE0FEE" w:rsidRPr="003C18BB" w:rsidRDefault="00BE0FEE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55"/>
    <w:p w:rsidR="00BE0FEE" w:rsidRPr="003C18BB" w:rsidRDefault="00BE0FEE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BE0FEE" w:rsidRPr="003C18BB" w:rsidSect="004A2711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0FEE" w:rsidRPr="003C18BB" w:rsidRDefault="00BE0FEE" w:rsidP="00F5457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BE0FEE" w:rsidRPr="003C18BB" w:rsidRDefault="00BE0FEE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BE0FEE" w:rsidRPr="003C18BB" w:rsidSect="00E950C3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EE" w:rsidRDefault="00BE0FEE">
      <w:r>
        <w:separator/>
      </w:r>
    </w:p>
  </w:endnote>
  <w:endnote w:type="continuationSeparator" w:id="0">
    <w:p w:rsidR="00BE0FEE" w:rsidRDefault="00BE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E" w:rsidRDefault="00BE0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EE" w:rsidRDefault="00BE0F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E" w:rsidRDefault="00BE0F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EE" w:rsidRDefault="00BE0FEE">
      <w:r>
        <w:separator/>
      </w:r>
    </w:p>
  </w:footnote>
  <w:footnote w:type="continuationSeparator" w:id="0">
    <w:p w:rsidR="00BE0FEE" w:rsidRDefault="00BE0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E" w:rsidRDefault="00BE0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EE" w:rsidRDefault="00BE0F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E" w:rsidRDefault="00BE0FEE" w:rsidP="00397F4E">
    <w:pPr>
      <w:pStyle w:val="Header"/>
      <w:framePr w:wrap="around" w:vAnchor="text" w:hAnchor="page" w:x="6161" w:y="-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BE0FEE" w:rsidRDefault="00BE0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36A21"/>
    <w:rsid w:val="000415D9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3C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171"/>
    <w:rsid w:val="000D651D"/>
    <w:rsid w:val="000D76D9"/>
    <w:rsid w:val="000D7C29"/>
    <w:rsid w:val="000E6645"/>
    <w:rsid w:val="000E6BAF"/>
    <w:rsid w:val="000F0E89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B32"/>
    <w:rsid w:val="00102D9D"/>
    <w:rsid w:val="0010327A"/>
    <w:rsid w:val="00103B37"/>
    <w:rsid w:val="0011165C"/>
    <w:rsid w:val="0011305C"/>
    <w:rsid w:val="00114118"/>
    <w:rsid w:val="0011434D"/>
    <w:rsid w:val="00121423"/>
    <w:rsid w:val="001228F5"/>
    <w:rsid w:val="00124576"/>
    <w:rsid w:val="00124A3F"/>
    <w:rsid w:val="00125A4E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0F"/>
    <w:rsid w:val="00154ABB"/>
    <w:rsid w:val="00156E88"/>
    <w:rsid w:val="00161688"/>
    <w:rsid w:val="00163C06"/>
    <w:rsid w:val="00166D3A"/>
    <w:rsid w:val="00166D6A"/>
    <w:rsid w:val="00166E75"/>
    <w:rsid w:val="00167527"/>
    <w:rsid w:val="00176A9D"/>
    <w:rsid w:val="00177C26"/>
    <w:rsid w:val="00180A4C"/>
    <w:rsid w:val="00180D03"/>
    <w:rsid w:val="00190262"/>
    <w:rsid w:val="00190584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1689"/>
    <w:rsid w:val="001B2904"/>
    <w:rsid w:val="001B2948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7E1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160D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9DB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75BDB"/>
    <w:rsid w:val="00281DEC"/>
    <w:rsid w:val="00283721"/>
    <w:rsid w:val="00285998"/>
    <w:rsid w:val="0028630C"/>
    <w:rsid w:val="00287D60"/>
    <w:rsid w:val="0029061F"/>
    <w:rsid w:val="00292FA5"/>
    <w:rsid w:val="0029348D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2BE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2A"/>
    <w:rsid w:val="0031086D"/>
    <w:rsid w:val="00311C1D"/>
    <w:rsid w:val="003133FC"/>
    <w:rsid w:val="00315D03"/>
    <w:rsid w:val="00315DAF"/>
    <w:rsid w:val="003174E2"/>
    <w:rsid w:val="00322B68"/>
    <w:rsid w:val="00325885"/>
    <w:rsid w:val="00327AD2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120"/>
    <w:rsid w:val="0036073E"/>
    <w:rsid w:val="00362A86"/>
    <w:rsid w:val="003633C5"/>
    <w:rsid w:val="0036451A"/>
    <w:rsid w:val="00364ED4"/>
    <w:rsid w:val="00367E45"/>
    <w:rsid w:val="00370330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5EB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24B6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2D9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BB8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6D92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01D4"/>
    <w:rsid w:val="00491038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C5801"/>
    <w:rsid w:val="004D0D44"/>
    <w:rsid w:val="004D5121"/>
    <w:rsid w:val="004E1BD3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3FFB"/>
    <w:rsid w:val="005177DA"/>
    <w:rsid w:val="0052115A"/>
    <w:rsid w:val="00522CBA"/>
    <w:rsid w:val="00524320"/>
    <w:rsid w:val="0052755E"/>
    <w:rsid w:val="005278FF"/>
    <w:rsid w:val="00530D15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B1A"/>
    <w:rsid w:val="00552D0D"/>
    <w:rsid w:val="0055312F"/>
    <w:rsid w:val="0055474D"/>
    <w:rsid w:val="00556B17"/>
    <w:rsid w:val="00556D16"/>
    <w:rsid w:val="00557D31"/>
    <w:rsid w:val="00564395"/>
    <w:rsid w:val="00570542"/>
    <w:rsid w:val="00571EDE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965CB"/>
    <w:rsid w:val="005A01A0"/>
    <w:rsid w:val="005A0A7D"/>
    <w:rsid w:val="005A2B77"/>
    <w:rsid w:val="005A2BC8"/>
    <w:rsid w:val="005A4196"/>
    <w:rsid w:val="005A4A34"/>
    <w:rsid w:val="005A74B6"/>
    <w:rsid w:val="005A754C"/>
    <w:rsid w:val="005A761B"/>
    <w:rsid w:val="005B1C85"/>
    <w:rsid w:val="005B1F7C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00B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7AF"/>
    <w:rsid w:val="00607584"/>
    <w:rsid w:val="00607AC7"/>
    <w:rsid w:val="00611E3A"/>
    <w:rsid w:val="0061214F"/>
    <w:rsid w:val="00613D55"/>
    <w:rsid w:val="006167AD"/>
    <w:rsid w:val="00622192"/>
    <w:rsid w:val="00623F13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0AA7"/>
    <w:rsid w:val="00692BA6"/>
    <w:rsid w:val="0069573F"/>
    <w:rsid w:val="006A1D84"/>
    <w:rsid w:val="006A6E39"/>
    <w:rsid w:val="006B19AB"/>
    <w:rsid w:val="006B1E83"/>
    <w:rsid w:val="006B208B"/>
    <w:rsid w:val="006B307D"/>
    <w:rsid w:val="006B3B68"/>
    <w:rsid w:val="006B6872"/>
    <w:rsid w:val="006B78D5"/>
    <w:rsid w:val="006C0127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81A"/>
    <w:rsid w:val="007250C9"/>
    <w:rsid w:val="00727D9D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46ABC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7C"/>
    <w:rsid w:val="00776397"/>
    <w:rsid w:val="007771FF"/>
    <w:rsid w:val="007779B4"/>
    <w:rsid w:val="00780DDD"/>
    <w:rsid w:val="00781861"/>
    <w:rsid w:val="00783962"/>
    <w:rsid w:val="00783B5D"/>
    <w:rsid w:val="00792D5F"/>
    <w:rsid w:val="007937CA"/>
    <w:rsid w:val="0079543E"/>
    <w:rsid w:val="007A4513"/>
    <w:rsid w:val="007A5935"/>
    <w:rsid w:val="007B06AC"/>
    <w:rsid w:val="007B57F5"/>
    <w:rsid w:val="007B6117"/>
    <w:rsid w:val="007B61CF"/>
    <w:rsid w:val="007C22DF"/>
    <w:rsid w:val="007C3EBF"/>
    <w:rsid w:val="007C59C7"/>
    <w:rsid w:val="007C6382"/>
    <w:rsid w:val="007C6ADE"/>
    <w:rsid w:val="007D2BFB"/>
    <w:rsid w:val="007D2D58"/>
    <w:rsid w:val="007D47D6"/>
    <w:rsid w:val="007D7C26"/>
    <w:rsid w:val="007E12FC"/>
    <w:rsid w:val="007E1CF5"/>
    <w:rsid w:val="007E1F48"/>
    <w:rsid w:val="007E2CD5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0014"/>
    <w:rsid w:val="008320EE"/>
    <w:rsid w:val="00832414"/>
    <w:rsid w:val="00832E30"/>
    <w:rsid w:val="0083380A"/>
    <w:rsid w:val="00836437"/>
    <w:rsid w:val="00840D89"/>
    <w:rsid w:val="00841665"/>
    <w:rsid w:val="008424BD"/>
    <w:rsid w:val="008429B2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25AF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1A5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DA9"/>
    <w:rsid w:val="00903EBD"/>
    <w:rsid w:val="009064EC"/>
    <w:rsid w:val="00907A68"/>
    <w:rsid w:val="00910781"/>
    <w:rsid w:val="009132B2"/>
    <w:rsid w:val="00916270"/>
    <w:rsid w:val="00916DF4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809C3"/>
    <w:rsid w:val="009810C9"/>
    <w:rsid w:val="00982C16"/>
    <w:rsid w:val="0098747D"/>
    <w:rsid w:val="00991FB3"/>
    <w:rsid w:val="00992475"/>
    <w:rsid w:val="00994FEF"/>
    <w:rsid w:val="00996DB2"/>
    <w:rsid w:val="00997A7F"/>
    <w:rsid w:val="009A223F"/>
    <w:rsid w:val="009A2434"/>
    <w:rsid w:val="009B0DA7"/>
    <w:rsid w:val="009B2634"/>
    <w:rsid w:val="009B2A5D"/>
    <w:rsid w:val="009B351C"/>
    <w:rsid w:val="009B379F"/>
    <w:rsid w:val="009B3878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64C6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9F6224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E16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4C6A"/>
    <w:rsid w:val="00A75D4B"/>
    <w:rsid w:val="00A7725E"/>
    <w:rsid w:val="00A772AC"/>
    <w:rsid w:val="00A804C8"/>
    <w:rsid w:val="00A84ADB"/>
    <w:rsid w:val="00A85251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02BD"/>
    <w:rsid w:val="00B41C72"/>
    <w:rsid w:val="00B474A8"/>
    <w:rsid w:val="00B47A9A"/>
    <w:rsid w:val="00B500C1"/>
    <w:rsid w:val="00B505F5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5CFB"/>
    <w:rsid w:val="00B8621A"/>
    <w:rsid w:val="00B87C32"/>
    <w:rsid w:val="00B87D37"/>
    <w:rsid w:val="00B90C8D"/>
    <w:rsid w:val="00B90EAA"/>
    <w:rsid w:val="00B90F56"/>
    <w:rsid w:val="00B91142"/>
    <w:rsid w:val="00B9432E"/>
    <w:rsid w:val="00B953B0"/>
    <w:rsid w:val="00B95670"/>
    <w:rsid w:val="00B9681E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744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FEE"/>
    <w:rsid w:val="00BE3835"/>
    <w:rsid w:val="00BE453A"/>
    <w:rsid w:val="00BE5354"/>
    <w:rsid w:val="00BE6CA4"/>
    <w:rsid w:val="00BF168D"/>
    <w:rsid w:val="00BF71F9"/>
    <w:rsid w:val="00BF7597"/>
    <w:rsid w:val="00C000B0"/>
    <w:rsid w:val="00C01B37"/>
    <w:rsid w:val="00C06F44"/>
    <w:rsid w:val="00C07C62"/>
    <w:rsid w:val="00C138F1"/>
    <w:rsid w:val="00C14BB0"/>
    <w:rsid w:val="00C14F9E"/>
    <w:rsid w:val="00C1514C"/>
    <w:rsid w:val="00C1531A"/>
    <w:rsid w:val="00C173EB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A79B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B76"/>
    <w:rsid w:val="00D03EE7"/>
    <w:rsid w:val="00D0732C"/>
    <w:rsid w:val="00D1036D"/>
    <w:rsid w:val="00D11FB3"/>
    <w:rsid w:val="00D165D5"/>
    <w:rsid w:val="00D20C8D"/>
    <w:rsid w:val="00D27079"/>
    <w:rsid w:val="00D278CC"/>
    <w:rsid w:val="00D311A5"/>
    <w:rsid w:val="00D351E1"/>
    <w:rsid w:val="00D35B81"/>
    <w:rsid w:val="00D3776B"/>
    <w:rsid w:val="00D401BF"/>
    <w:rsid w:val="00D42568"/>
    <w:rsid w:val="00D43A5D"/>
    <w:rsid w:val="00D449D0"/>
    <w:rsid w:val="00D455FE"/>
    <w:rsid w:val="00D50EA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12E9"/>
    <w:rsid w:val="00D72542"/>
    <w:rsid w:val="00D72CD4"/>
    <w:rsid w:val="00D75C5C"/>
    <w:rsid w:val="00D7630C"/>
    <w:rsid w:val="00D76FFE"/>
    <w:rsid w:val="00D77F6B"/>
    <w:rsid w:val="00D802DB"/>
    <w:rsid w:val="00D8359B"/>
    <w:rsid w:val="00D849C3"/>
    <w:rsid w:val="00D86B6D"/>
    <w:rsid w:val="00D86ED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2CF6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3AC9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2A02"/>
    <w:rsid w:val="00E542AA"/>
    <w:rsid w:val="00E565B1"/>
    <w:rsid w:val="00E57C0D"/>
    <w:rsid w:val="00E60595"/>
    <w:rsid w:val="00E60E82"/>
    <w:rsid w:val="00E615C6"/>
    <w:rsid w:val="00E64943"/>
    <w:rsid w:val="00E66937"/>
    <w:rsid w:val="00E6795B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A65"/>
    <w:rsid w:val="00E8427E"/>
    <w:rsid w:val="00E846B7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13AB"/>
    <w:rsid w:val="00EA2583"/>
    <w:rsid w:val="00EA48FA"/>
    <w:rsid w:val="00EA6155"/>
    <w:rsid w:val="00EB0056"/>
    <w:rsid w:val="00EB2A0F"/>
    <w:rsid w:val="00EB55AC"/>
    <w:rsid w:val="00EB5682"/>
    <w:rsid w:val="00EB5DDD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1E81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9D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1AC0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0E9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1B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1B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E679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B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1B37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9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95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95B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95B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CC3AC6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0B793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70071942.0" TargetMode="External"/><Relationship Id="rId18" Type="http://schemas.openxmlformats.org/officeDocument/2006/relationships/hyperlink" Target="garantF1://70162414.4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garantF1://11801341.252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1702.0" TargetMode="External"/><Relationship Id="rId17" Type="http://schemas.openxmlformats.org/officeDocument/2006/relationships/hyperlink" Target="garantF1://12077515.110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0064504.3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23840721.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garantF1://10100083.0" TargetMode="External"/><Relationship Id="rId19" Type="http://schemas.openxmlformats.org/officeDocument/2006/relationships/hyperlink" Target="garantF1://701624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1702.0" TargetMode="External"/><Relationship Id="rId14" Type="http://schemas.openxmlformats.org/officeDocument/2006/relationships/hyperlink" Target="garantF1://12080598.0" TargetMode="External"/><Relationship Id="rId22" Type="http://schemas.openxmlformats.org/officeDocument/2006/relationships/hyperlink" Target="garantF1://11801341.25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34</Pages>
  <Words>10864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Прикубанский</cp:lastModifiedBy>
  <cp:revision>3</cp:revision>
  <cp:lastPrinted>2017-01-17T05:51:00Z</cp:lastPrinted>
  <dcterms:created xsi:type="dcterms:W3CDTF">2017-01-17T05:56:00Z</dcterms:created>
  <dcterms:modified xsi:type="dcterms:W3CDTF">2017-01-17T09:29:00Z</dcterms:modified>
</cp:coreProperties>
</file>