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E1" w:rsidRDefault="00D056E1" w:rsidP="00735442">
      <w:pPr>
        <w:keepNext/>
        <w:spacing w:after="0" w:line="240" w:lineRule="auto"/>
        <w:jc w:val="center"/>
        <w:outlineLvl w:val="3"/>
        <w:rPr>
          <w:rFonts w:ascii="Times New Roman" w:hAnsi="Times New Roman" w:cs="Times New Roman"/>
          <w:b/>
          <w:bCs/>
          <w:spacing w:val="40"/>
          <w:sz w:val="24"/>
          <w:szCs w:val="24"/>
          <w:lang w:eastAsia="ru-RU"/>
        </w:rPr>
      </w:pPr>
    </w:p>
    <w:p w:rsidR="00D056E1" w:rsidRDefault="00D056E1" w:rsidP="00735442">
      <w:pPr>
        <w:keepNext/>
        <w:spacing w:after="0" w:line="240" w:lineRule="auto"/>
        <w:jc w:val="center"/>
        <w:outlineLvl w:val="3"/>
        <w:rPr>
          <w:rFonts w:ascii="Times New Roman" w:hAnsi="Times New Roman" w:cs="Times New Roman"/>
          <w:b/>
          <w:bCs/>
          <w:spacing w:val="40"/>
          <w:sz w:val="24"/>
          <w:szCs w:val="24"/>
          <w:lang w:eastAsia="ru-RU"/>
        </w:rPr>
      </w:pPr>
    </w:p>
    <w:p w:rsidR="00D056E1" w:rsidRDefault="00D056E1" w:rsidP="00DD41E9">
      <w:pPr>
        <w:pStyle w:val="Caption"/>
        <w:rPr>
          <w:b/>
          <w:bCs/>
        </w:rPr>
      </w:pPr>
      <w:r>
        <w:rPr>
          <w:b/>
          <w:bCs/>
        </w:rPr>
        <w:t>АДМИНИСТРАЦИЯ   НИЖНЕБАЙГОРСКОГО   СЕЛЬСКОГО  ПОСЕЛЕНИЯ   ВЕРХНЕХАВСКОГО  МУНИЦИПАЛЬНОГО  РАЙОНА</w:t>
      </w:r>
    </w:p>
    <w:p w:rsidR="00D056E1" w:rsidRDefault="00D056E1" w:rsidP="00DD41E9">
      <w:pPr>
        <w:pStyle w:val="Caption"/>
        <w:rPr>
          <w:b/>
          <w:bCs/>
        </w:rPr>
      </w:pPr>
      <w:r>
        <w:rPr>
          <w:b/>
          <w:bCs/>
        </w:rPr>
        <w:t>ВОРОНЕЖСКОЙ  ОБЛАСТИ</w:t>
      </w:r>
    </w:p>
    <w:p w:rsidR="00D056E1" w:rsidRPr="00735442" w:rsidRDefault="00D056E1" w:rsidP="00735442">
      <w:pPr>
        <w:keepNext/>
        <w:spacing w:after="0" w:line="240" w:lineRule="auto"/>
        <w:jc w:val="center"/>
        <w:outlineLvl w:val="3"/>
        <w:rPr>
          <w:rFonts w:ascii="Times New Roman" w:hAnsi="Times New Roman" w:cs="Times New Roman"/>
          <w:b/>
          <w:bCs/>
          <w:spacing w:val="40"/>
          <w:sz w:val="24"/>
          <w:szCs w:val="24"/>
          <w:lang w:eastAsia="ru-RU"/>
        </w:rPr>
      </w:pPr>
    </w:p>
    <w:p w:rsidR="00D056E1" w:rsidRDefault="00D056E1" w:rsidP="00735442">
      <w:pPr>
        <w:spacing w:before="120" w:after="0" w:line="240" w:lineRule="auto"/>
        <w:jc w:val="center"/>
        <w:rPr>
          <w:rFonts w:ascii="Times New Roman" w:hAnsi="Times New Roman" w:cs="Times New Roman"/>
          <w:b/>
          <w:bCs/>
          <w:spacing w:val="60"/>
          <w:sz w:val="24"/>
          <w:szCs w:val="24"/>
          <w:lang w:eastAsia="ru-RU"/>
        </w:rPr>
      </w:pPr>
      <w:r w:rsidRPr="00735442">
        <w:rPr>
          <w:rFonts w:ascii="Times New Roman" w:hAnsi="Times New Roman" w:cs="Times New Roman"/>
          <w:b/>
          <w:bCs/>
          <w:spacing w:val="60"/>
          <w:sz w:val="24"/>
          <w:szCs w:val="24"/>
          <w:lang w:eastAsia="ru-RU"/>
        </w:rPr>
        <w:t>РАСПОРЯЖЕНИЕ</w:t>
      </w:r>
    </w:p>
    <w:p w:rsidR="00D056E1" w:rsidRPr="00735442" w:rsidRDefault="00D056E1" w:rsidP="00735442">
      <w:pPr>
        <w:spacing w:before="120" w:after="0" w:line="240" w:lineRule="auto"/>
        <w:jc w:val="center"/>
        <w:rPr>
          <w:rFonts w:ascii="Times New Roman" w:hAnsi="Times New Roman" w:cs="Times New Roman"/>
          <w:b/>
          <w:bCs/>
          <w:spacing w:val="60"/>
          <w:sz w:val="24"/>
          <w:szCs w:val="24"/>
          <w:lang w:eastAsia="ru-RU"/>
        </w:rPr>
      </w:pPr>
    </w:p>
    <w:p w:rsidR="00D056E1" w:rsidRDefault="00D056E1" w:rsidP="00735442">
      <w:pPr>
        <w:tabs>
          <w:tab w:val="left" w:pos="7809"/>
        </w:tabs>
        <w:spacing w:after="0" w:line="240" w:lineRule="auto"/>
        <w:ind w:right="2"/>
        <w:jc w:val="both"/>
        <w:rPr>
          <w:rFonts w:ascii="Times New Roman" w:hAnsi="Times New Roman" w:cs="Times New Roman"/>
          <w:sz w:val="24"/>
          <w:szCs w:val="24"/>
          <w:lang w:eastAsia="ru-RU"/>
        </w:rPr>
      </w:pPr>
      <w:r w:rsidRPr="00735442">
        <w:rPr>
          <w:rFonts w:ascii="Times New Roman" w:hAnsi="Times New Roman" w:cs="Times New Roman"/>
          <w:sz w:val="24"/>
          <w:szCs w:val="24"/>
          <w:lang w:eastAsia="ru-RU"/>
        </w:rPr>
        <w:t xml:space="preserve">от 24.11. 2017 г.                                 №  64-р   </w:t>
      </w:r>
    </w:p>
    <w:p w:rsidR="00D056E1" w:rsidRDefault="00D056E1" w:rsidP="00735442">
      <w:pPr>
        <w:tabs>
          <w:tab w:val="left" w:pos="7809"/>
        </w:tabs>
        <w:spacing w:after="0" w:line="240" w:lineRule="auto"/>
        <w:ind w:right="2"/>
        <w:jc w:val="both"/>
        <w:rPr>
          <w:rFonts w:ascii="Times New Roman" w:hAnsi="Times New Roman" w:cs="Times New Roman"/>
          <w:sz w:val="24"/>
          <w:szCs w:val="24"/>
          <w:lang w:eastAsia="ru-RU"/>
        </w:rPr>
      </w:pPr>
      <w:r w:rsidRPr="00735442">
        <w:rPr>
          <w:rFonts w:ascii="Times New Roman" w:hAnsi="Times New Roman" w:cs="Times New Roman"/>
          <w:sz w:val="24"/>
          <w:szCs w:val="24"/>
          <w:lang w:eastAsia="ru-RU"/>
        </w:rPr>
        <w:t>с. Нижняя Байгора</w:t>
      </w:r>
    </w:p>
    <w:p w:rsidR="00D056E1" w:rsidRPr="00735442" w:rsidRDefault="00D056E1" w:rsidP="00735442">
      <w:pPr>
        <w:tabs>
          <w:tab w:val="left" w:pos="7809"/>
        </w:tabs>
        <w:spacing w:after="0" w:line="240" w:lineRule="auto"/>
        <w:ind w:right="2"/>
        <w:jc w:val="both"/>
        <w:rPr>
          <w:rFonts w:ascii="Times New Roman" w:hAnsi="Times New Roman" w:cs="Times New Roman"/>
          <w:sz w:val="24"/>
          <w:szCs w:val="24"/>
          <w:lang w:eastAsia="ru-RU"/>
        </w:rPr>
      </w:pPr>
    </w:p>
    <w:p w:rsidR="00D056E1" w:rsidRPr="00735442" w:rsidRDefault="00D056E1" w:rsidP="00735442">
      <w:pPr>
        <w:tabs>
          <w:tab w:val="left" w:pos="5103"/>
        </w:tabs>
        <w:spacing w:after="0" w:line="240" w:lineRule="auto"/>
        <w:ind w:right="4253"/>
        <w:rPr>
          <w:rFonts w:ascii="Times New Roman" w:hAnsi="Times New Roman" w:cs="Times New Roman"/>
          <w:b/>
          <w:bCs/>
          <w:sz w:val="24"/>
          <w:szCs w:val="24"/>
        </w:rPr>
      </w:pPr>
      <w:r w:rsidRPr="00735442">
        <w:rPr>
          <w:rFonts w:ascii="Times New Roman" w:hAnsi="Times New Roman" w:cs="Times New Roman"/>
          <w:b/>
          <w:bCs/>
          <w:sz w:val="24"/>
          <w:szCs w:val="24"/>
        </w:rPr>
        <w:t>О назначении должностного лица, ответственного за предоставление муниципальных нормативных правовых актов, принятых органами местного самоуправления  Нижнебайгорского сельского поселения Верхнехавского муниципального района Воронежской области и дополнительных сведений к ним в Регистр муниципальных нормативных правовых актов Воронежской области</w:t>
      </w:r>
    </w:p>
    <w:p w:rsidR="00D056E1" w:rsidRPr="00735442" w:rsidRDefault="00D056E1" w:rsidP="00735442">
      <w:pPr>
        <w:tabs>
          <w:tab w:val="left" w:pos="5103"/>
        </w:tabs>
        <w:spacing w:after="0" w:line="240" w:lineRule="auto"/>
        <w:ind w:right="4252"/>
        <w:jc w:val="both"/>
        <w:rPr>
          <w:rFonts w:ascii="Times New Roman" w:hAnsi="Times New Roman" w:cs="Times New Roman"/>
          <w:b/>
          <w:bCs/>
          <w:sz w:val="24"/>
          <w:szCs w:val="24"/>
        </w:rPr>
      </w:pPr>
    </w:p>
    <w:p w:rsidR="00D056E1" w:rsidRDefault="00D056E1" w:rsidP="00735442">
      <w:pPr>
        <w:spacing w:line="240" w:lineRule="auto"/>
        <w:ind w:firstLine="709"/>
        <w:jc w:val="both"/>
        <w:rPr>
          <w:rFonts w:ascii="Times New Roman" w:hAnsi="Times New Roman" w:cs="Times New Roman"/>
          <w:sz w:val="24"/>
          <w:szCs w:val="24"/>
        </w:rPr>
      </w:pPr>
      <w:r w:rsidRPr="00735442">
        <w:rPr>
          <w:rFonts w:ascii="Times New Roman" w:hAnsi="Times New Roman" w:cs="Times New Roman"/>
          <w:sz w:val="24"/>
          <w:szCs w:val="24"/>
        </w:rPr>
        <w:t>В целях исполнения Закона Воронежской области от 11.11.2009    №135-ОЗ «О наделении органов местного самоуправления муниципальных районов Воронежской области отдельными государственными полномочиями Воронежской области по сбору информации от поселений, входящих в муниципальный район, необходимой для ведения регистра муниципальных нормативных правовых актов Воронежской области»</w:t>
      </w:r>
    </w:p>
    <w:p w:rsidR="00D056E1" w:rsidRPr="00735442" w:rsidRDefault="00D056E1" w:rsidP="00735442">
      <w:pPr>
        <w:spacing w:line="240" w:lineRule="auto"/>
        <w:ind w:firstLine="709"/>
        <w:jc w:val="both"/>
        <w:rPr>
          <w:rFonts w:ascii="Times New Roman" w:hAnsi="Times New Roman" w:cs="Times New Roman"/>
          <w:sz w:val="24"/>
          <w:szCs w:val="24"/>
        </w:rPr>
      </w:pPr>
      <w:r w:rsidRPr="00735442">
        <w:rPr>
          <w:rFonts w:ascii="Times New Roman" w:hAnsi="Times New Roman" w:cs="Times New Roman"/>
          <w:sz w:val="24"/>
          <w:szCs w:val="24"/>
        </w:rPr>
        <w:t>1. Определить ведущего специалиста администрации Нижнебайгорского сельского поселения Верхнехавского муниципального района Воронежской области Курганникову Н.Н. ответственным за отбор из муниципальных правовых актов, принятых органами местного самоуправления Нижнебайгорского сельского поселения Верхнехавского  муниципального района Воронежской области муниципальных нормативных правовых актов, а также за их направление не позднее 15 календарных дней с даты принятия, в электронном виде в администрацию Верхнехавского муниципального района Воронежской области для включения в Регистр муниципальных нормативных правовых актов Воронежской области в соответствии с Законом Воронежской области от 30.03.2009 №15-ОЗ «О регистре муниципальных нормативных правовых актов Воронежской области».</w:t>
      </w:r>
    </w:p>
    <w:p w:rsidR="00D056E1" w:rsidRPr="00735442" w:rsidRDefault="00D056E1" w:rsidP="00735442">
      <w:pPr>
        <w:spacing w:after="0" w:line="240" w:lineRule="auto"/>
        <w:ind w:firstLine="567"/>
        <w:jc w:val="both"/>
        <w:rPr>
          <w:rFonts w:ascii="Times New Roman" w:hAnsi="Times New Roman" w:cs="Times New Roman"/>
          <w:sz w:val="24"/>
          <w:szCs w:val="24"/>
        </w:rPr>
      </w:pPr>
      <w:r w:rsidRPr="00735442">
        <w:rPr>
          <w:rFonts w:ascii="Times New Roman" w:hAnsi="Times New Roman" w:cs="Times New Roman"/>
          <w:sz w:val="24"/>
          <w:szCs w:val="24"/>
        </w:rPr>
        <w:t>2. Возложить на специалиста, указанного в пункте 1 настоящего распоряжения, обязанность по предоставлению муниципальных нормативных правовых актов органов местного самоуправления Нижнебайгорского сельского поселения в электронном виде с указанием реквизитов таких актов (вида акта и наименования принявшего его органа (должностного лица), даты принятия (подписания) акта, его номера и наименования) после проверки принятых и подписанных муниципальных нормативных правовых актов на соответствие содержания акта в электронном виде его документальному виду.</w:t>
      </w:r>
    </w:p>
    <w:p w:rsidR="00D056E1" w:rsidRPr="00735442" w:rsidRDefault="00D056E1" w:rsidP="00735442">
      <w:pPr>
        <w:spacing w:after="0" w:line="240" w:lineRule="auto"/>
        <w:ind w:firstLine="567"/>
        <w:jc w:val="both"/>
        <w:rPr>
          <w:rFonts w:ascii="Times New Roman" w:hAnsi="Times New Roman" w:cs="Times New Roman"/>
          <w:sz w:val="24"/>
          <w:szCs w:val="24"/>
        </w:rPr>
      </w:pPr>
      <w:r w:rsidRPr="00735442">
        <w:rPr>
          <w:rFonts w:ascii="Times New Roman" w:hAnsi="Times New Roman" w:cs="Times New Roman"/>
          <w:sz w:val="24"/>
          <w:szCs w:val="24"/>
        </w:rPr>
        <w:t>Ответственность за соответствие содержания муниципального нормативного правового акта, принятого органами местного самоуправления Нижнебайгорского сельского поселения, в электронном виде его документальному виду, подлежащего направлению в администрацию Верхнехавского муниципального района Воронежской области для включения в Регистр муниципальных нормативных правовых актов Воронежской области, несет специалист, указанный в пункте 1 настоящего распоряжения.</w:t>
      </w:r>
    </w:p>
    <w:p w:rsidR="00D056E1" w:rsidRPr="00735442" w:rsidRDefault="00D056E1" w:rsidP="00735442">
      <w:pPr>
        <w:spacing w:after="0" w:line="240" w:lineRule="auto"/>
        <w:ind w:firstLine="567"/>
        <w:jc w:val="both"/>
        <w:rPr>
          <w:rFonts w:ascii="Times New Roman" w:hAnsi="Times New Roman" w:cs="Times New Roman"/>
          <w:sz w:val="24"/>
          <w:szCs w:val="24"/>
        </w:rPr>
      </w:pPr>
      <w:r w:rsidRPr="00735442">
        <w:rPr>
          <w:rFonts w:ascii="Times New Roman" w:hAnsi="Times New Roman" w:cs="Times New Roman"/>
          <w:sz w:val="24"/>
          <w:szCs w:val="24"/>
        </w:rPr>
        <w:t>3. Специалист, указанный в пункте 1 настоящего распоряжения, обязан представлять в администрацию Верхнехавского муниципального района Воронежской области</w:t>
      </w:r>
      <w:r w:rsidRPr="00735442">
        <w:rPr>
          <w:sz w:val="24"/>
          <w:szCs w:val="24"/>
        </w:rPr>
        <w:t xml:space="preserve"> </w:t>
      </w:r>
      <w:r w:rsidRPr="00735442">
        <w:rPr>
          <w:rFonts w:ascii="Times New Roman" w:hAnsi="Times New Roman" w:cs="Times New Roman"/>
          <w:sz w:val="24"/>
          <w:szCs w:val="24"/>
        </w:rPr>
        <w:t xml:space="preserve">для включения в Регистр муниципальных нормативных правовых актов Воронежской области информацию об источниках официального опубликования (обнародования) муниципальных нормативных правовых актов органов местного самоуправления Нижнебайгорского сельского поселения. </w:t>
      </w:r>
    </w:p>
    <w:p w:rsidR="00D056E1" w:rsidRPr="00735442" w:rsidRDefault="00D056E1" w:rsidP="00735442">
      <w:pPr>
        <w:spacing w:after="0" w:line="240" w:lineRule="auto"/>
        <w:ind w:firstLine="567"/>
        <w:jc w:val="both"/>
        <w:rPr>
          <w:rFonts w:ascii="Times New Roman" w:hAnsi="Times New Roman" w:cs="Times New Roman"/>
          <w:sz w:val="24"/>
          <w:szCs w:val="24"/>
        </w:rPr>
      </w:pPr>
      <w:r w:rsidRPr="00735442">
        <w:rPr>
          <w:rFonts w:ascii="Times New Roman" w:hAnsi="Times New Roman" w:cs="Times New Roman"/>
          <w:sz w:val="24"/>
          <w:szCs w:val="24"/>
        </w:rPr>
        <w:t>4. Специалист, указанный в пункте 1 настоящего распоряжения, обязан предоставлять в администрацию Верхнехавского  муниципального района Воронежской области для включения в Регистр муниципальных нормативных правовых актов Воронежской области</w:t>
      </w:r>
      <w:r w:rsidRPr="00735442">
        <w:rPr>
          <w:sz w:val="24"/>
          <w:szCs w:val="24"/>
        </w:rPr>
        <w:t xml:space="preserve"> </w:t>
      </w:r>
      <w:r w:rsidRPr="00735442">
        <w:rPr>
          <w:rFonts w:ascii="Times New Roman" w:hAnsi="Times New Roman" w:cs="Times New Roman"/>
          <w:sz w:val="24"/>
          <w:szCs w:val="24"/>
        </w:rPr>
        <w:t>следующую информацию:</w:t>
      </w:r>
    </w:p>
    <w:p w:rsidR="00D056E1" w:rsidRPr="00735442" w:rsidRDefault="00D056E1" w:rsidP="00735442">
      <w:pPr>
        <w:spacing w:after="0" w:line="240" w:lineRule="auto"/>
        <w:ind w:firstLine="567"/>
        <w:jc w:val="both"/>
        <w:rPr>
          <w:rFonts w:ascii="Times New Roman" w:hAnsi="Times New Roman" w:cs="Times New Roman"/>
          <w:sz w:val="24"/>
          <w:szCs w:val="24"/>
        </w:rPr>
      </w:pPr>
      <w:r w:rsidRPr="00735442">
        <w:rPr>
          <w:rFonts w:ascii="Times New Roman" w:hAnsi="Times New Roman" w:cs="Times New Roman"/>
          <w:sz w:val="24"/>
          <w:szCs w:val="24"/>
        </w:rPr>
        <w:t>- решения судов общей юрисдикции по делам об оспаривании муниципальных нормативных правовых актов, рассмотренным ими в качестве суда первой инстанции, а также судебные постановления, вынесенные по кассационным и надзорным жалобам (представлениям) на эти решения, независимо от результата рассмотрения жалоб (представлений);</w:t>
      </w:r>
    </w:p>
    <w:p w:rsidR="00D056E1" w:rsidRPr="00735442" w:rsidRDefault="00D056E1" w:rsidP="00735442">
      <w:pPr>
        <w:spacing w:after="0" w:line="240" w:lineRule="auto"/>
        <w:ind w:firstLine="567"/>
        <w:jc w:val="both"/>
        <w:rPr>
          <w:rFonts w:ascii="Times New Roman" w:hAnsi="Times New Roman" w:cs="Times New Roman"/>
          <w:sz w:val="24"/>
          <w:szCs w:val="24"/>
        </w:rPr>
      </w:pPr>
      <w:r w:rsidRPr="00735442">
        <w:rPr>
          <w:rFonts w:ascii="Times New Roman" w:hAnsi="Times New Roman" w:cs="Times New Roman"/>
          <w:sz w:val="24"/>
          <w:szCs w:val="24"/>
        </w:rPr>
        <w:t>- решения, определения и постановления арбитражных судов;</w:t>
      </w:r>
    </w:p>
    <w:p w:rsidR="00D056E1" w:rsidRPr="00735442" w:rsidRDefault="00D056E1" w:rsidP="00735442">
      <w:pPr>
        <w:spacing w:after="0" w:line="240" w:lineRule="auto"/>
        <w:ind w:firstLine="567"/>
        <w:jc w:val="both"/>
        <w:rPr>
          <w:rFonts w:ascii="Times New Roman" w:hAnsi="Times New Roman" w:cs="Times New Roman"/>
          <w:sz w:val="24"/>
          <w:szCs w:val="24"/>
        </w:rPr>
      </w:pPr>
      <w:r w:rsidRPr="00735442">
        <w:rPr>
          <w:rFonts w:ascii="Times New Roman" w:hAnsi="Times New Roman" w:cs="Times New Roman"/>
          <w:sz w:val="24"/>
          <w:szCs w:val="24"/>
        </w:rPr>
        <w:t>- информация о мерах прокурорского реагирования, принятых в отношении муниципальных нормативных правовых актов (протесты и представления, заявления в суд);</w:t>
      </w:r>
    </w:p>
    <w:p w:rsidR="00D056E1" w:rsidRPr="00735442" w:rsidRDefault="00D056E1" w:rsidP="00735442">
      <w:pPr>
        <w:spacing w:after="0" w:line="240" w:lineRule="auto"/>
        <w:ind w:firstLine="567"/>
        <w:jc w:val="both"/>
        <w:rPr>
          <w:rFonts w:ascii="Times New Roman" w:hAnsi="Times New Roman" w:cs="Times New Roman"/>
          <w:sz w:val="24"/>
          <w:szCs w:val="24"/>
        </w:rPr>
      </w:pPr>
      <w:r w:rsidRPr="00735442">
        <w:rPr>
          <w:rFonts w:ascii="Times New Roman" w:hAnsi="Times New Roman" w:cs="Times New Roman"/>
          <w:sz w:val="24"/>
          <w:szCs w:val="24"/>
        </w:rPr>
        <w:t>- предписания антимонопольных органов, адресованные органам местного самоуправления, об отмене или изменении принятых ими актов, противоречащих федеральному законодательству;</w:t>
      </w:r>
    </w:p>
    <w:p w:rsidR="00D056E1" w:rsidRPr="00735442" w:rsidRDefault="00D056E1" w:rsidP="00735442">
      <w:pPr>
        <w:spacing w:after="0" w:line="240" w:lineRule="auto"/>
        <w:ind w:firstLine="567"/>
        <w:jc w:val="both"/>
        <w:rPr>
          <w:rFonts w:ascii="Times New Roman" w:hAnsi="Times New Roman" w:cs="Times New Roman"/>
          <w:sz w:val="24"/>
          <w:szCs w:val="24"/>
        </w:rPr>
      </w:pPr>
      <w:r w:rsidRPr="00735442">
        <w:rPr>
          <w:rFonts w:ascii="Times New Roman" w:hAnsi="Times New Roman" w:cs="Times New Roman"/>
          <w:sz w:val="24"/>
          <w:szCs w:val="24"/>
        </w:rPr>
        <w:t>- постановления правительства Воронежской области об отмене или приостановлении действия муниципальных нормативных правовых актов в части, регулирующей осуществление органами местного самоуправления отдельных государственных полномочий, переданных им законами Воронежской области;</w:t>
      </w:r>
    </w:p>
    <w:p w:rsidR="00D056E1" w:rsidRPr="00735442" w:rsidRDefault="00D056E1" w:rsidP="00735442">
      <w:pPr>
        <w:spacing w:after="0" w:line="240" w:lineRule="auto"/>
        <w:ind w:firstLine="567"/>
        <w:jc w:val="both"/>
        <w:rPr>
          <w:rFonts w:ascii="Times New Roman" w:hAnsi="Times New Roman" w:cs="Times New Roman"/>
          <w:sz w:val="24"/>
          <w:szCs w:val="24"/>
        </w:rPr>
      </w:pPr>
      <w:r w:rsidRPr="00735442">
        <w:rPr>
          <w:rFonts w:ascii="Times New Roman" w:hAnsi="Times New Roman" w:cs="Times New Roman"/>
          <w:sz w:val="24"/>
          <w:szCs w:val="24"/>
        </w:rPr>
        <w:t>- письма, ответы, иная информация органов государственной власти и органов местного самоуправления.</w:t>
      </w:r>
    </w:p>
    <w:p w:rsidR="00D056E1" w:rsidRDefault="00D056E1" w:rsidP="00735442">
      <w:pPr>
        <w:spacing w:after="0" w:line="240" w:lineRule="auto"/>
        <w:ind w:firstLine="567"/>
        <w:jc w:val="both"/>
        <w:rPr>
          <w:rFonts w:ascii="Times New Roman" w:hAnsi="Times New Roman" w:cs="Times New Roman"/>
          <w:sz w:val="24"/>
          <w:szCs w:val="24"/>
        </w:rPr>
      </w:pPr>
      <w:r w:rsidRPr="00735442">
        <w:rPr>
          <w:rFonts w:ascii="Times New Roman" w:hAnsi="Times New Roman" w:cs="Times New Roman"/>
          <w:sz w:val="24"/>
          <w:szCs w:val="24"/>
        </w:rPr>
        <w:t>5. Контроль над исполнением распоряжения оставляю за собой.</w:t>
      </w:r>
    </w:p>
    <w:p w:rsidR="00D056E1" w:rsidRDefault="00D056E1" w:rsidP="00735442">
      <w:pPr>
        <w:spacing w:after="0" w:line="240" w:lineRule="auto"/>
        <w:ind w:firstLine="567"/>
        <w:jc w:val="both"/>
        <w:rPr>
          <w:rFonts w:ascii="Times New Roman" w:hAnsi="Times New Roman" w:cs="Times New Roman"/>
          <w:sz w:val="24"/>
          <w:szCs w:val="24"/>
        </w:rPr>
      </w:pPr>
    </w:p>
    <w:p w:rsidR="00D056E1" w:rsidRDefault="00D056E1" w:rsidP="00735442">
      <w:pPr>
        <w:spacing w:after="0" w:line="240" w:lineRule="auto"/>
        <w:ind w:firstLine="567"/>
        <w:jc w:val="both"/>
        <w:rPr>
          <w:rFonts w:ascii="Times New Roman" w:hAnsi="Times New Roman" w:cs="Times New Roman"/>
          <w:sz w:val="24"/>
          <w:szCs w:val="24"/>
        </w:rPr>
      </w:pPr>
    </w:p>
    <w:p w:rsidR="00D056E1" w:rsidRDefault="00D056E1" w:rsidP="00735442">
      <w:pPr>
        <w:spacing w:after="0" w:line="240" w:lineRule="auto"/>
        <w:ind w:firstLine="567"/>
        <w:jc w:val="both"/>
        <w:rPr>
          <w:rFonts w:ascii="Times New Roman" w:hAnsi="Times New Roman" w:cs="Times New Roman"/>
          <w:sz w:val="24"/>
          <w:szCs w:val="24"/>
        </w:rPr>
      </w:pPr>
    </w:p>
    <w:p w:rsidR="00D056E1" w:rsidRPr="00735442" w:rsidRDefault="00D056E1" w:rsidP="00735442">
      <w:pPr>
        <w:spacing w:after="0" w:line="240" w:lineRule="auto"/>
        <w:ind w:firstLine="567"/>
        <w:jc w:val="both"/>
        <w:rPr>
          <w:rFonts w:ascii="Times New Roman" w:hAnsi="Times New Roman" w:cs="Times New Roman"/>
          <w:sz w:val="24"/>
          <w:szCs w:val="24"/>
        </w:rPr>
      </w:pPr>
    </w:p>
    <w:tbl>
      <w:tblPr>
        <w:tblW w:w="0" w:type="auto"/>
        <w:tblInd w:w="-106" w:type="dxa"/>
        <w:tblLook w:val="00A0"/>
      </w:tblPr>
      <w:tblGrid>
        <w:gridCol w:w="3190"/>
        <w:gridCol w:w="3190"/>
        <w:gridCol w:w="3191"/>
      </w:tblGrid>
      <w:tr w:rsidR="00D056E1" w:rsidRPr="00735442">
        <w:tc>
          <w:tcPr>
            <w:tcW w:w="3190" w:type="dxa"/>
          </w:tcPr>
          <w:p w:rsidR="00D056E1" w:rsidRPr="00735442" w:rsidRDefault="00D056E1" w:rsidP="00735442">
            <w:pPr>
              <w:pStyle w:val="1"/>
              <w:jc w:val="both"/>
              <w:rPr>
                <w:rFonts w:ascii="Times New Roman" w:hAnsi="Times New Roman" w:cs="Times New Roman"/>
                <w:sz w:val="24"/>
                <w:szCs w:val="24"/>
              </w:rPr>
            </w:pPr>
          </w:p>
          <w:p w:rsidR="00D056E1" w:rsidRPr="00735442" w:rsidRDefault="00D056E1" w:rsidP="00735442">
            <w:pPr>
              <w:pStyle w:val="1"/>
              <w:rPr>
                <w:rFonts w:ascii="Times New Roman" w:hAnsi="Times New Roman" w:cs="Times New Roman"/>
                <w:sz w:val="24"/>
                <w:szCs w:val="24"/>
              </w:rPr>
            </w:pPr>
            <w:r>
              <w:rPr>
                <w:rFonts w:ascii="Times New Roman" w:hAnsi="Times New Roman" w:cs="Times New Roman"/>
                <w:sz w:val="24"/>
                <w:szCs w:val="24"/>
              </w:rPr>
              <w:t xml:space="preserve">Глава </w:t>
            </w:r>
            <w:r w:rsidRPr="00735442">
              <w:rPr>
                <w:rFonts w:ascii="Times New Roman" w:hAnsi="Times New Roman" w:cs="Times New Roman"/>
                <w:sz w:val="24"/>
                <w:szCs w:val="24"/>
              </w:rPr>
              <w:t xml:space="preserve">администрации </w:t>
            </w:r>
            <w:bookmarkStart w:id="0" w:name="_GoBack"/>
            <w:bookmarkEnd w:id="0"/>
            <w:r w:rsidRPr="00735442">
              <w:rPr>
                <w:rFonts w:ascii="Times New Roman" w:hAnsi="Times New Roman" w:cs="Times New Roman"/>
                <w:sz w:val="24"/>
                <w:szCs w:val="24"/>
              </w:rPr>
              <w:t xml:space="preserve">Нижнебайгорского сельского поселения </w:t>
            </w:r>
          </w:p>
        </w:tc>
        <w:tc>
          <w:tcPr>
            <w:tcW w:w="3190" w:type="dxa"/>
          </w:tcPr>
          <w:p w:rsidR="00D056E1" w:rsidRPr="00735442" w:rsidRDefault="00D056E1" w:rsidP="00735442">
            <w:pPr>
              <w:pStyle w:val="1"/>
              <w:jc w:val="both"/>
              <w:rPr>
                <w:rFonts w:ascii="Times New Roman" w:hAnsi="Times New Roman" w:cs="Times New Roman"/>
                <w:sz w:val="24"/>
                <w:szCs w:val="24"/>
              </w:rPr>
            </w:pPr>
          </w:p>
        </w:tc>
        <w:tc>
          <w:tcPr>
            <w:tcW w:w="3191" w:type="dxa"/>
          </w:tcPr>
          <w:p w:rsidR="00D056E1" w:rsidRPr="00735442" w:rsidRDefault="00D056E1" w:rsidP="00735442">
            <w:pPr>
              <w:pStyle w:val="1"/>
              <w:ind w:left="708" w:hanging="708"/>
              <w:jc w:val="both"/>
              <w:rPr>
                <w:rFonts w:ascii="Times New Roman" w:hAnsi="Times New Roman" w:cs="Times New Roman"/>
                <w:sz w:val="24"/>
                <w:szCs w:val="24"/>
              </w:rPr>
            </w:pPr>
          </w:p>
          <w:p w:rsidR="00D056E1" w:rsidRPr="00735442" w:rsidRDefault="00D056E1" w:rsidP="00735442">
            <w:pPr>
              <w:pStyle w:val="1"/>
              <w:ind w:left="708" w:hanging="708"/>
              <w:jc w:val="both"/>
              <w:rPr>
                <w:rFonts w:ascii="Times New Roman" w:hAnsi="Times New Roman" w:cs="Times New Roman"/>
                <w:sz w:val="24"/>
                <w:szCs w:val="24"/>
              </w:rPr>
            </w:pPr>
            <w:r w:rsidRPr="00735442">
              <w:rPr>
                <w:rFonts w:ascii="Times New Roman" w:hAnsi="Times New Roman" w:cs="Times New Roman"/>
                <w:sz w:val="24"/>
                <w:szCs w:val="24"/>
              </w:rPr>
              <w:t>А.В.Требунских</w:t>
            </w:r>
          </w:p>
        </w:tc>
      </w:tr>
    </w:tbl>
    <w:p w:rsidR="00D056E1" w:rsidRPr="00735442" w:rsidRDefault="00D056E1" w:rsidP="00735442">
      <w:pPr>
        <w:spacing w:line="240" w:lineRule="auto"/>
        <w:jc w:val="both"/>
        <w:rPr>
          <w:sz w:val="24"/>
          <w:szCs w:val="24"/>
        </w:rPr>
      </w:pPr>
    </w:p>
    <w:sectPr w:rsidR="00D056E1" w:rsidRPr="00735442" w:rsidSect="009F50DA">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A30EB"/>
    <w:multiLevelType w:val="multilevel"/>
    <w:tmpl w:val="AFF4A05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C5B"/>
    <w:rsid w:val="00037D26"/>
    <w:rsid w:val="00044C37"/>
    <w:rsid w:val="000476F1"/>
    <w:rsid w:val="00061369"/>
    <w:rsid w:val="000671AA"/>
    <w:rsid w:val="00084888"/>
    <w:rsid w:val="00087521"/>
    <w:rsid w:val="000A22B7"/>
    <w:rsid w:val="0010152E"/>
    <w:rsid w:val="0012306C"/>
    <w:rsid w:val="00154164"/>
    <w:rsid w:val="00157BE1"/>
    <w:rsid w:val="00197564"/>
    <w:rsid w:val="00197C00"/>
    <w:rsid w:val="001B1AD1"/>
    <w:rsid w:val="001C2E49"/>
    <w:rsid w:val="001C35CC"/>
    <w:rsid w:val="00251253"/>
    <w:rsid w:val="00267961"/>
    <w:rsid w:val="00283615"/>
    <w:rsid w:val="00287E8E"/>
    <w:rsid w:val="002B738A"/>
    <w:rsid w:val="003110C2"/>
    <w:rsid w:val="00327EFC"/>
    <w:rsid w:val="003E3379"/>
    <w:rsid w:val="003E5012"/>
    <w:rsid w:val="003E64BB"/>
    <w:rsid w:val="00414CD7"/>
    <w:rsid w:val="00422BCE"/>
    <w:rsid w:val="004B163C"/>
    <w:rsid w:val="004C6BD4"/>
    <w:rsid w:val="004E05D9"/>
    <w:rsid w:val="005472B9"/>
    <w:rsid w:val="00586136"/>
    <w:rsid w:val="005B7AC1"/>
    <w:rsid w:val="005D7808"/>
    <w:rsid w:val="00621831"/>
    <w:rsid w:val="00656772"/>
    <w:rsid w:val="0066525C"/>
    <w:rsid w:val="00681614"/>
    <w:rsid w:val="006932EA"/>
    <w:rsid w:val="006A4CD5"/>
    <w:rsid w:val="006A5F53"/>
    <w:rsid w:val="006C4047"/>
    <w:rsid w:val="006D368C"/>
    <w:rsid w:val="006D42E1"/>
    <w:rsid w:val="006F043B"/>
    <w:rsid w:val="0073242D"/>
    <w:rsid w:val="00735442"/>
    <w:rsid w:val="0074486A"/>
    <w:rsid w:val="00746B0A"/>
    <w:rsid w:val="007B2980"/>
    <w:rsid w:val="007B3F67"/>
    <w:rsid w:val="007E34C5"/>
    <w:rsid w:val="0085783A"/>
    <w:rsid w:val="00881A67"/>
    <w:rsid w:val="008907A3"/>
    <w:rsid w:val="008B191A"/>
    <w:rsid w:val="008B6339"/>
    <w:rsid w:val="00953DAB"/>
    <w:rsid w:val="00954963"/>
    <w:rsid w:val="009943C0"/>
    <w:rsid w:val="009E14DB"/>
    <w:rsid w:val="009F50DA"/>
    <w:rsid w:val="00A808D6"/>
    <w:rsid w:val="00A80EB2"/>
    <w:rsid w:val="00A83F77"/>
    <w:rsid w:val="00A92652"/>
    <w:rsid w:val="00A94E86"/>
    <w:rsid w:val="00B016DB"/>
    <w:rsid w:val="00B30C43"/>
    <w:rsid w:val="00B41891"/>
    <w:rsid w:val="00B445B7"/>
    <w:rsid w:val="00BA7F04"/>
    <w:rsid w:val="00BD6D34"/>
    <w:rsid w:val="00C00DCD"/>
    <w:rsid w:val="00C062D1"/>
    <w:rsid w:val="00C74F76"/>
    <w:rsid w:val="00CA57E8"/>
    <w:rsid w:val="00CD557D"/>
    <w:rsid w:val="00CD6256"/>
    <w:rsid w:val="00D01613"/>
    <w:rsid w:val="00D02FED"/>
    <w:rsid w:val="00D056E1"/>
    <w:rsid w:val="00D14FF4"/>
    <w:rsid w:val="00D24DE3"/>
    <w:rsid w:val="00D55B42"/>
    <w:rsid w:val="00DA740F"/>
    <w:rsid w:val="00DB0E19"/>
    <w:rsid w:val="00DD2637"/>
    <w:rsid w:val="00DD41E9"/>
    <w:rsid w:val="00DF09AD"/>
    <w:rsid w:val="00E53F50"/>
    <w:rsid w:val="00E63ECD"/>
    <w:rsid w:val="00ED1E5D"/>
    <w:rsid w:val="00ED4446"/>
    <w:rsid w:val="00EE52F4"/>
    <w:rsid w:val="00F23CA7"/>
    <w:rsid w:val="00F37AE0"/>
    <w:rsid w:val="00F67836"/>
    <w:rsid w:val="00F76621"/>
    <w:rsid w:val="00FA3C5B"/>
    <w:rsid w:val="00FC2C28"/>
    <w:rsid w:val="00FE3C7D"/>
    <w:rsid w:val="00FF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EF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uiPriority w:val="99"/>
    <w:rsid w:val="00FA3C5B"/>
    <w:rPr>
      <w:rFonts w:eastAsia="Times New Roman" w:cs="Calibri"/>
      <w:lang w:eastAsia="en-US"/>
    </w:rPr>
  </w:style>
  <w:style w:type="table" w:styleId="TableGrid">
    <w:name w:val="Table Grid"/>
    <w:basedOn w:val="TableNormal"/>
    <w:uiPriority w:val="99"/>
    <w:rsid w:val="00FA3C5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21831"/>
    <w:pPr>
      <w:ind w:left="720"/>
    </w:pPr>
  </w:style>
  <w:style w:type="paragraph" w:styleId="Caption">
    <w:name w:val="caption"/>
    <w:basedOn w:val="Normal"/>
    <w:uiPriority w:val="99"/>
    <w:qFormat/>
    <w:locked/>
    <w:rsid w:val="00DD41E9"/>
    <w:pPr>
      <w:spacing w:after="0" w:line="240" w:lineRule="auto"/>
      <w:jc w:val="center"/>
    </w:pPr>
    <w:rPr>
      <w:rFonts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353</TotalTime>
  <Pages>2</Pages>
  <Words>696</Words>
  <Characters>3968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ovasilenko</dc:creator>
  <cp:keywords/>
  <dc:description/>
  <cp:lastModifiedBy>User</cp:lastModifiedBy>
  <cp:revision>11</cp:revision>
  <cp:lastPrinted>2017-11-27T10:59:00Z</cp:lastPrinted>
  <dcterms:created xsi:type="dcterms:W3CDTF">2017-11-20T06:33:00Z</dcterms:created>
  <dcterms:modified xsi:type="dcterms:W3CDTF">2017-11-27T11:00:00Z</dcterms:modified>
</cp:coreProperties>
</file>