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5" w:rsidRDefault="008303F5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3F5" w:rsidRPr="00490A28" w:rsidRDefault="008303F5" w:rsidP="008B765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0A28">
        <w:rPr>
          <w:rFonts w:ascii="Times New Roman" w:hAnsi="Times New Roman"/>
          <w:b/>
          <w:bCs/>
          <w:sz w:val="40"/>
          <w:szCs w:val="40"/>
        </w:rPr>
        <w:t>Г о р о д с к а я   Д у м а</w:t>
      </w:r>
    </w:p>
    <w:p w:rsidR="008303F5" w:rsidRPr="00490A28" w:rsidRDefault="008303F5" w:rsidP="008B7656">
      <w:pPr>
        <w:jc w:val="center"/>
        <w:rPr>
          <w:rFonts w:ascii="Times New Roman" w:hAnsi="Times New Roman"/>
          <w:sz w:val="36"/>
          <w:szCs w:val="36"/>
        </w:rPr>
      </w:pPr>
      <w:r w:rsidRPr="00490A28">
        <w:rPr>
          <w:rFonts w:ascii="Times New Roman" w:hAnsi="Times New Roman"/>
          <w:sz w:val="36"/>
          <w:szCs w:val="36"/>
        </w:rPr>
        <w:t xml:space="preserve">муниципального  образования городского поселения </w:t>
      </w:r>
    </w:p>
    <w:p w:rsidR="008303F5" w:rsidRPr="00490A28" w:rsidRDefault="008303F5" w:rsidP="008B7656">
      <w:pPr>
        <w:jc w:val="center"/>
        <w:rPr>
          <w:rFonts w:ascii="Times New Roman" w:hAnsi="Times New Roman"/>
          <w:sz w:val="36"/>
          <w:szCs w:val="36"/>
        </w:rPr>
      </w:pPr>
      <w:r w:rsidRPr="00490A28">
        <w:rPr>
          <w:rFonts w:ascii="Times New Roman" w:hAnsi="Times New Roman"/>
          <w:sz w:val="36"/>
          <w:szCs w:val="36"/>
        </w:rPr>
        <w:t>«Город  Мосальск»</w:t>
      </w:r>
    </w:p>
    <w:p w:rsidR="008303F5" w:rsidRPr="00DC6F3B" w:rsidRDefault="008303F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3F5" w:rsidRPr="002E2A2B" w:rsidRDefault="008303F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2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03F5" w:rsidRPr="002E2A2B" w:rsidRDefault="008303F5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3F5" w:rsidRPr="002E2A2B" w:rsidRDefault="008303F5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A2B">
        <w:rPr>
          <w:rFonts w:ascii="Times New Roman" w:hAnsi="Times New Roman"/>
          <w:sz w:val="28"/>
          <w:szCs w:val="28"/>
        </w:rPr>
        <w:t xml:space="preserve">от  30 марта 2020 </w:t>
      </w:r>
      <w:r>
        <w:rPr>
          <w:rFonts w:ascii="Times New Roman" w:hAnsi="Times New Roman"/>
          <w:sz w:val="28"/>
          <w:szCs w:val="28"/>
        </w:rPr>
        <w:t xml:space="preserve">года                      </w:t>
      </w:r>
      <w:r w:rsidRPr="002E2A2B">
        <w:rPr>
          <w:rFonts w:ascii="Times New Roman" w:hAnsi="Times New Roman"/>
          <w:sz w:val="28"/>
          <w:szCs w:val="28"/>
        </w:rPr>
        <w:t xml:space="preserve">                                                              № 162</w:t>
      </w:r>
    </w:p>
    <w:p w:rsidR="008303F5" w:rsidRPr="00772EE3" w:rsidRDefault="008303F5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3F5" w:rsidRPr="00772EE3" w:rsidRDefault="008303F5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3F5" w:rsidRPr="007A530B" w:rsidRDefault="008303F5" w:rsidP="00E432F2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Cs/>
          <w:sz w:val="28"/>
          <w:szCs w:val="28"/>
        </w:rPr>
      </w:pPr>
      <w:r w:rsidRPr="007A530B">
        <w:rPr>
          <w:rFonts w:ascii="Times New Roman" w:hAnsi="Times New Roman"/>
          <w:sz w:val="28"/>
          <w:szCs w:val="28"/>
          <w:lang w:eastAsia="ru-RU"/>
        </w:rPr>
        <w:t>О передаче подстанции комплектной трансформаторной КТП-250/10/0,4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530B">
        <w:rPr>
          <w:rFonts w:ascii="Times New Roman" w:hAnsi="Times New Roman"/>
          <w:sz w:val="28"/>
          <w:szCs w:val="28"/>
          <w:lang w:eastAsia="ru-RU"/>
        </w:rPr>
        <w:t>и линией электропередач  ВЛ-10кВ ул. Кресты, г. Мосальск в собственность МР «Мосальский район».</w:t>
      </w:r>
    </w:p>
    <w:p w:rsidR="008303F5" w:rsidRPr="00772EE3" w:rsidRDefault="008303F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03F5" w:rsidRPr="00772EE3" w:rsidRDefault="008303F5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03F5" w:rsidRPr="007A530B" w:rsidRDefault="008303F5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sz w:val="28"/>
          <w:szCs w:val="28"/>
          <w:lang w:eastAsia="ru-RU"/>
        </w:rPr>
        <w:t>В соответствии с со ст. 51</w:t>
      </w:r>
      <w:r w:rsidRPr="007A530B">
        <w:rPr>
          <w:rFonts w:ascii="Times New Roman" w:hAnsi="Times New Roman"/>
          <w:bCs/>
          <w:sz w:val="28"/>
          <w:szCs w:val="28"/>
        </w:rPr>
        <w:t>Федерального Закона  от 06.10.2003 г. № 131-ФЗ «Об общих принципах организации местного самоуправления в РФ»</w:t>
      </w:r>
      <w:r w:rsidRPr="007A530B">
        <w:rPr>
          <w:rFonts w:ascii="Times New Roman" w:hAnsi="Times New Roman"/>
          <w:sz w:val="28"/>
          <w:szCs w:val="28"/>
        </w:rPr>
        <w:t>, ч.2 ст. 45 Уставом муниципального образования городского поселения «Город Мосальск» Городская Дума МО ГП "Город Мосальск "</w:t>
      </w:r>
    </w:p>
    <w:p w:rsidR="008303F5" w:rsidRDefault="008303F5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03F5" w:rsidRPr="007A530B" w:rsidRDefault="008303F5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sz w:val="28"/>
          <w:szCs w:val="28"/>
        </w:rPr>
        <w:t>РЕШИЛА:</w:t>
      </w:r>
    </w:p>
    <w:p w:rsidR="008303F5" w:rsidRPr="00772EE3" w:rsidRDefault="008303F5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03F5" w:rsidRPr="007A530B" w:rsidRDefault="008303F5" w:rsidP="0069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EE3">
        <w:rPr>
          <w:rFonts w:ascii="Times New Roman" w:hAnsi="Times New Roman"/>
          <w:sz w:val="24"/>
          <w:szCs w:val="24"/>
        </w:rPr>
        <w:tab/>
      </w:r>
      <w:r w:rsidRPr="007A530B">
        <w:rPr>
          <w:rFonts w:ascii="Times New Roman" w:hAnsi="Times New Roman"/>
          <w:sz w:val="28"/>
          <w:szCs w:val="28"/>
        </w:rPr>
        <w:t>1. Передать в собственность МР «Мосальский район» сооружение собственности муниципального образования городского поселения «Город Мосальск»:</w:t>
      </w:r>
    </w:p>
    <w:p w:rsidR="008303F5" w:rsidRPr="007A530B" w:rsidRDefault="008303F5" w:rsidP="0069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sz w:val="28"/>
          <w:szCs w:val="28"/>
        </w:rPr>
        <w:t xml:space="preserve">-  подстанция комплектная трансформаторная напряжением </w:t>
      </w:r>
      <w:r w:rsidRPr="007A530B">
        <w:rPr>
          <w:rFonts w:ascii="Times New Roman" w:hAnsi="Times New Roman"/>
          <w:sz w:val="28"/>
          <w:szCs w:val="28"/>
          <w:lang w:eastAsia="ru-RU"/>
        </w:rPr>
        <w:t>КТП-250/10/0,4</w:t>
      </w:r>
      <w:r w:rsidRPr="007A530B">
        <w:rPr>
          <w:rFonts w:ascii="Times New Roman" w:hAnsi="Times New Roman"/>
          <w:sz w:val="28"/>
          <w:szCs w:val="28"/>
        </w:rPr>
        <w:t xml:space="preserve"> и линия электропередач  ВЛ-10кВ ул. Кресты, г. Мосальск;</w:t>
      </w:r>
    </w:p>
    <w:p w:rsidR="008303F5" w:rsidRPr="007A530B" w:rsidRDefault="008303F5" w:rsidP="0069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sz w:val="28"/>
          <w:szCs w:val="28"/>
        </w:rPr>
        <w:t>- акт выполненных работ на устройство электроснабжения ул. Кресты в г. Мосальске Калужской области на сумму 838939,50 рублей.</w:t>
      </w:r>
      <w:bookmarkStart w:id="0" w:name="_GoBack"/>
      <w:bookmarkEnd w:id="0"/>
    </w:p>
    <w:p w:rsidR="008303F5" w:rsidRPr="007A530B" w:rsidRDefault="008303F5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30B">
        <w:rPr>
          <w:rFonts w:ascii="Times New Roman" w:hAnsi="Times New Roman"/>
          <w:bCs/>
          <w:sz w:val="28"/>
          <w:szCs w:val="28"/>
        </w:rPr>
        <w:t>2. Настоящее решение вступает в силу момента его официального обнародования на официальном сайте МО ГП «Город Мосальск».</w:t>
      </w:r>
    </w:p>
    <w:p w:rsidR="008303F5" w:rsidRPr="007A530B" w:rsidRDefault="008303F5" w:rsidP="00E5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bCs/>
          <w:sz w:val="28"/>
          <w:szCs w:val="28"/>
        </w:rPr>
        <w:tab/>
      </w:r>
    </w:p>
    <w:p w:rsidR="008303F5" w:rsidRPr="007A530B" w:rsidRDefault="008303F5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F5" w:rsidRPr="007A530B" w:rsidRDefault="008303F5" w:rsidP="00E52C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3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03F5" w:rsidRPr="007A530B" w:rsidRDefault="008303F5" w:rsidP="00E52C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530B">
        <w:rPr>
          <w:rFonts w:ascii="Times New Roman" w:hAnsi="Times New Roman" w:cs="Times New Roman"/>
          <w:sz w:val="28"/>
          <w:szCs w:val="28"/>
        </w:rPr>
        <w:t>городское поселение «</w:t>
      </w:r>
      <w:r>
        <w:rPr>
          <w:rFonts w:ascii="Times New Roman" w:hAnsi="Times New Roman" w:cs="Times New Roman"/>
          <w:sz w:val="28"/>
          <w:szCs w:val="28"/>
        </w:rPr>
        <w:t xml:space="preserve">Город Мосальск» </w:t>
      </w:r>
      <w:r w:rsidRPr="007A53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530B">
        <w:rPr>
          <w:rFonts w:ascii="Times New Roman" w:hAnsi="Times New Roman" w:cs="Times New Roman"/>
          <w:sz w:val="28"/>
          <w:szCs w:val="28"/>
        </w:rPr>
        <w:t xml:space="preserve"> Н.А. Батовская</w:t>
      </w:r>
    </w:p>
    <w:p w:rsidR="008303F5" w:rsidRPr="00772EE3" w:rsidRDefault="008303F5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3F5" w:rsidRPr="00FF316D" w:rsidRDefault="008303F5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3F5" w:rsidRPr="00FF316D" w:rsidRDefault="008303F5" w:rsidP="00FF316D">
      <w:pPr>
        <w:pStyle w:val="a"/>
        <w:jc w:val="center"/>
      </w:pPr>
    </w:p>
    <w:p w:rsidR="008303F5" w:rsidRDefault="008303F5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8303F5" w:rsidRDefault="008303F5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8303F5" w:rsidRDefault="008303F5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8303F5" w:rsidRDefault="008303F5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8303F5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0966"/>
    <w:rsid w:val="00047EB5"/>
    <w:rsid w:val="00073051"/>
    <w:rsid w:val="000933CC"/>
    <w:rsid w:val="000B2E15"/>
    <w:rsid w:val="000D1B3D"/>
    <w:rsid w:val="00106099"/>
    <w:rsid w:val="001439B1"/>
    <w:rsid w:val="00170B24"/>
    <w:rsid w:val="00171F2D"/>
    <w:rsid w:val="00176395"/>
    <w:rsid w:val="00190C00"/>
    <w:rsid w:val="0021330B"/>
    <w:rsid w:val="00216712"/>
    <w:rsid w:val="00230869"/>
    <w:rsid w:val="0026637D"/>
    <w:rsid w:val="0027224A"/>
    <w:rsid w:val="00283F03"/>
    <w:rsid w:val="002A0069"/>
    <w:rsid w:val="002D2E5E"/>
    <w:rsid w:val="002E2A2B"/>
    <w:rsid w:val="00317B54"/>
    <w:rsid w:val="003C0551"/>
    <w:rsid w:val="003D46DB"/>
    <w:rsid w:val="004025F6"/>
    <w:rsid w:val="00412230"/>
    <w:rsid w:val="0044372A"/>
    <w:rsid w:val="004662D6"/>
    <w:rsid w:val="00490A28"/>
    <w:rsid w:val="00493183"/>
    <w:rsid w:val="004A3374"/>
    <w:rsid w:val="004F1F3A"/>
    <w:rsid w:val="005022A1"/>
    <w:rsid w:val="00506D72"/>
    <w:rsid w:val="00510B56"/>
    <w:rsid w:val="00534872"/>
    <w:rsid w:val="0055133B"/>
    <w:rsid w:val="00562CC4"/>
    <w:rsid w:val="005667F5"/>
    <w:rsid w:val="0057641C"/>
    <w:rsid w:val="0057659D"/>
    <w:rsid w:val="00587BE5"/>
    <w:rsid w:val="005E37B3"/>
    <w:rsid w:val="006660F0"/>
    <w:rsid w:val="006747B6"/>
    <w:rsid w:val="0068397C"/>
    <w:rsid w:val="00697E1D"/>
    <w:rsid w:val="00747F97"/>
    <w:rsid w:val="00755B51"/>
    <w:rsid w:val="00772EE3"/>
    <w:rsid w:val="00790937"/>
    <w:rsid w:val="00794C7F"/>
    <w:rsid w:val="007A530B"/>
    <w:rsid w:val="007B4A38"/>
    <w:rsid w:val="007D31E6"/>
    <w:rsid w:val="007F2CD5"/>
    <w:rsid w:val="00822BCB"/>
    <w:rsid w:val="008303F5"/>
    <w:rsid w:val="008844FC"/>
    <w:rsid w:val="00893EFF"/>
    <w:rsid w:val="008B29D5"/>
    <w:rsid w:val="008B7656"/>
    <w:rsid w:val="008C557C"/>
    <w:rsid w:val="008C6C19"/>
    <w:rsid w:val="008F69BD"/>
    <w:rsid w:val="00923CD1"/>
    <w:rsid w:val="009309CB"/>
    <w:rsid w:val="009604A7"/>
    <w:rsid w:val="009B0F81"/>
    <w:rsid w:val="009C7039"/>
    <w:rsid w:val="00A73CAC"/>
    <w:rsid w:val="00A82574"/>
    <w:rsid w:val="00A9118B"/>
    <w:rsid w:val="00AA2287"/>
    <w:rsid w:val="00AA63A4"/>
    <w:rsid w:val="00AE04BC"/>
    <w:rsid w:val="00AF56CE"/>
    <w:rsid w:val="00B03A67"/>
    <w:rsid w:val="00B15850"/>
    <w:rsid w:val="00B66368"/>
    <w:rsid w:val="00B67B3D"/>
    <w:rsid w:val="00B905BA"/>
    <w:rsid w:val="00BA1B98"/>
    <w:rsid w:val="00C070C0"/>
    <w:rsid w:val="00C32806"/>
    <w:rsid w:val="00C354B7"/>
    <w:rsid w:val="00C46C59"/>
    <w:rsid w:val="00C50079"/>
    <w:rsid w:val="00C57DA0"/>
    <w:rsid w:val="00C778C3"/>
    <w:rsid w:val="00CE4C3B"/>
    <w:rsid w:val="00CF6F18"/>
    <w:rsid w:val="00DC6F3B"/>
    <w:rsid w:val="00DD52C6"/>
    <w:rsid w:val="00DF42E1"/>
    <w:rsid w:val="00E432F2"/>
    <w:rsid w:val="00E52C07"/>
    <w:rsid w:val="00E5725E"/>
    <w:rsid w:val="00E60DF2"/>
    <w:rsid w:val="00E66DC9"/>
    <w:rsid w:val="00E75D31"/>
    <w:rsid w:val="00E7627D"/>
    <w:rsid w:val="00E81DA7"/>
    <w:rsid w:val="00E84F4C"/>
    <w:rsid w:val="00E905BF"/>
    <w:rsid w:val="00EB4E9E"/>
    <w:rsid w:val="00EC18EF"/>
    <w:rsid w:val="00ED733B"/>
    <w:rsid w:val="00EE3B4A"/>
    <w:rsid w:val="00EE5327"/>
    <w:rsid w:val="00F037C1"/>
    <w:rsid w:val="00F04D28"/>
    <w:rsid w:val="00F63255"/>
    <w:rsid w:val="00F72202"/>
    <w:rsid w:val="00F812B1"/>
    <w:rsid w:val="00FA0C68"/>
    <w:rsid w:val="00FC3288"/>
    <w:rsid w:val="00FD216A"/>
    <w:rsid w:val="00FD2CB7"/>
    <w:rsid w:val="00FE44B0"/>
    <w:rsid w:val="00FE5768"/>
    <w:rsid w:val="00FE7911"/>
    <w:rsid w:val="00FF316D"/>
    <w:rsid w:val="00FF4018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194</Words>
  <Characters>1109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50</cp:revision>
  <cp:lastPrinted>2020-03-31T09:19:00Z</cp:lastPrinted>
  <dcterms:created xsi:type="dcterms:W3CDTF">2018-10-17T14:10:00Z</dcterms:created>
  <dcterms:modified xsi:type="dcterms:W3CDTF">2020-03-31T11:29:00Z</dcterms:modified>
</cp:coreProperties>
</file>