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8B" w:rsidRPr="00B76F3B" w:rsidRDefault="0052018B" w:rsidP="00B76F3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18B" w:rsidRPr="00B76F3B" w:rsidRDefault="0052018B" w:rsidP="00B76F3B">
      <w:pPr>
        <w:pStyle w:val="1"/>
        <w:ind w:firstLine="0"/>
        <w:rPr>
          <w:sz w:val="24"/>
          <w:szCs w:val="24"/>
        </w:rPr>
      </w:pPr>
      <w:r w:rsidRPr="00B76F3B">
        <w:rPr>
          <w:sz w:val="24"/>
          <w:szCs w:val="24"/>
        </w:rPr>
        <w:t>СОВЕТ НАРОДНЫХ ДЕПУТАТОВ</w:t>
      </w:r>
    </w:p>
    <w:p w:rsidR="00734456" w:rsidRDefault="00B96842" w:rsidP="00B76F3B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ДЕРЕЗОВСКОГО</w:t>
      </w:r>
      <w:r w:rsidR="001B2A52">
        <w:rPr>
          <w:sz w:val="24"/>
          <w:szCs w:val="24"/>
        </w:rPr>
        <w:t xml:space="preserve"> СЕЛЬСКОГО ПОСЕЛЕНИЯ</w:t>
      </w:r>
    </w:p>
    <w:p w:rsidR="00B36E20" w:rsidRPr="00B76F3B" w:rsidRDefault="00734456" w:rsidP="00B76F3B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ВЕРХНЕМАМОНСКОГО МУНИЦИПАЛЬНОГО РАЙОНА</w:t>
      </w:r>
    </w:p>
    <w:p w:rsidR="0052018B" w:rsidRPr="00B76F3B" w:rsidRDefault="0052018B" w:rsidP="00B76F3B">
      <w:pPr>
        <w:pStyle w:val="1"/>
        <w:ind w:firstLine="0"/>
        <w:rPr>
          <w:sz w:val="24"/>
          <w:szCs w:val="24"/>
        </w:rPr>
      </w:pPr>
      <w:r w:rsidRPr="00B76F3B">
        <w:rPr>
          <w:sz w:val="24"/>
          <w:szCs w:val="24"/>
        </w:rPr>
        <w:t>ВОРОНЕЖСКОЙ ОБЛАСТИ</w:t>
      </w:r>
    </w:p>
    <w:p w:rsidR="0052018B" w:rsidRPr="00B76F3B" w:rsidRDefault="0052018B" w:rsidP="00B76F3B">
      <w:pPr>
        <w:pStyle w:val="2"/>
        <w:ind w:firstLine="0"/>
        <w:rPr>
          <w:sz w:val="24"/>
          <w:szCs w:val="24"/>
        </w:rPr>
      </w:pPr>
    </w:p>
    <w:p w:rsidR="0052018B" w:rsidRPr="00B76F3B" w:rsidRDefault="0052018B" w:rsidP="00B76F3B">
      <w:pPr>
        <w:pStyle w:val="2"/>
        <w:ind w:firstLine="0"/>
        <w:rPr>
          <w:sz w:val="24"/>
          <w:szCs w:val="24"/>
        </w:rPr>
      </w:pPr>
      <w:r w:rsidRPr="00B76F3B">
        <w:rPr>
          <w:sz w:val="24"/>
          <w:szCs w:val="24"/>
        </w:rPr>
        <w:t>РЕШЕНИЕ</w:t>
      </w:r>
    </w:p>
    <w:p w:rsidR="00034704" w:rsidRPr="00B76F3B" w:rsidRDefault="00034704" w:rsidP="00B76F3B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C2821" w:rsidRPr="00B76F3B" w:rsidRDefault="00E0095C" w:rsidP="00B76F3B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A005C8" w:rsidRPr="00B76F3B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1B2A52">
        <w:rPr>
          <w:rFonts w:ascii="Arial" w:eastAsia="Times New Roman" w:hAnsi="Arial" w:cs="Arial"/>
          <w:sz w:val="24"/>
          <w:szCs w:val="24"/>
          <w:lang w:eastAsia="ar-SA"/>
        </w:rPr>
        <w:t>__</w:t>
      </w:r>
      <w:r w:rsidR="00A005C8"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1B2A52">
        <w:rPr>
          <w:rFonts w:ascii="Arial" w:eastAsia="Times New Roman" w:hAnsi="Arial" w:cs="Arial"/>
          <w:sz w:val="24"/>
          <w:szCs w:val="24"/>
          <w:lang w:eastAsia="ar-SA"/>
        </w:rPr>
        <w:t>______</w:t>
      </w:r>
      <w:r w:rsidR="00A54574"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 20</w:t>
      </w:r>
      <w:r w:rsidR="002C5418" w:rsidRPr="00B76F3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37A8D" w:rsidRPr="00B76F3B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A54574" w:rsidRPr="00B76F3B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B36E20"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. № </w:t>
      </w:r>
      <w:r w:rsidR="001B2A52">
        <w:rPr>
          <w:rFonts w:ascii="Arial" w:eastAsia="Times New Roman" w:hAnsi="Arial" w:cs="Arial"/>
          <w:sz w:val="24"/>
          <w:szCs w:val="24"/>
          <w:lang w:eastAsia="ar-SA"/>
        </w:rPr>
        <w:t>___</w:t>
      </w:r>
    </w:p>
    <w:p w:rsidR="002F43B2" w:rsidRPr="00B76F3B" w:rsidRDefault="002F43B2" w:rsidP="00B76F3B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B76F3B">
        <w:rPr>
          <w:rFonts w:ascii="Arial" w:eastAsia="Times New Roman" w:hAnsi="Arial" w:cs="Arial"/>
          <w:sz w:val="24"/>
          <w:szCs w:val="24"/>
          <w:lang w:eastAsia="ar-SA"/>
        </w:rPr>
        <w:t>--------------</w:t>
      </w:r>
      <w:r w:rsidR="00B36E20" w:rsidRPr="00B76F3B">
        <w:rPr>
          <w:rFonts w:ascii="Arial" w:eastAsia="Times New Roman" w:hAnsi="Arial" w:cs="Arial"/>
          <w:sz w:val="24"/>
          <w:szCs w:val="24"/>
          <w:lang w:eastAsia="ar-SA"/>
        </w:rPr>
        <w:t>-------------</w:t>
      </w:r>
      <w:r w:rsidRPr="00B76F3B">
        <w:rPr>
          <w:rFonts w:ascii="Arial" w:eastAsia="Times New Roman" w:hAnsi="Arial" w:cs="Arial"/>
          <w:sz w:val="24"/>
          <w:szCs w:val="24"/>
          <w:lang w:eastAsia="ar-SA"/>
        </w:rPr>
        <w:t>-------------------------------</w:t>
      </w:r>
    </w:p>
    <w:p w:rsidR="00AC2821" w:rsidRPr="00B76F3B" w:rsidRDefault="00770E00" w:rsidP="00B76F3B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B96842">
        <w:rPr>
          <w:rFonts w:ascii="Arial" w:eastAsia="Times New Roman" w:hAnsi="Arial" w:cs="Arial"/>
          <w:sz w:val="24"/>
          <w:szCs w:val="24"/>
          <w:lang w:eastAsia="ar-SA"/>
        </w:rPr>
        <w:t>Дерезовка</w:t>
      </w:r>
    </w:p>
    <w:p w:rsidR="00AC2821" w:rsidRPr="00B76F3B" w:rsidRDefault="00AC2821" w:rsidP="00B76F3B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2821" w:rsidRPr="00B76F3B" w:rsidRDefault="000A2706" w:rsidP="00B76F3B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76F3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мерах по реализации отдельных положений Федерального закона </w:t>
      </w:r>
      <w:r w:rsidR="00DD5A51" w:rsidRPr="00B76F3B">
        <w:rPr>
          <w:rFonts w:ascii="Arial" w:eastAsia="Times New Roman" w:hAnsi="Arial" w:cs="Arial"/>
          <w:b/>
          <w:sz w:val="32"/>
          <w:szCs w:val="32"/>
          <w:lang w:eastAsia="ar-SA"/>
        </w:rPr>
        <w:t>«</w:t>
      </w:r>
      <w:r w:rsidRPr="00B76F3B">
        <w:rPr>
          <w:rFonts w:ascii="Arial" w:eastAsia="Times New Roman" w:hAnsi="Arial" w:cs="Arial"/>
          <w:b/>
          <w:sz w:val="32"/>
          <w:szCs w:val="32"/>
          <w:lang w:eastAsia="ar-SA"/>
        </w:rPr>
        <w:t>О противодействии коррупции</w:t>
      </w:r>
      <w:r w:rsidR="00DD5A51" w:rsidRPr="00B76F3B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2F43B2" w:rsidRPr="00B76F3B" w:rsidRDefault="002F43B2" w:rsidP="00F72630">
      <w:pPr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2821" w:rsidRPr="00B76F3B" w:rsidRDefault="000A2706" w:rsidP="009E0B8E">
      <w:pPr>
        <w:spacing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6F3B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62645D" w:rsidRPr="00B76F3B">
        <w:rPr>
          <w:rFonts w:ascii="Arial" w:eastAsia="Times New Roman" w:hAnsi="Arial" w:cs="Arial"/>
          <w:sz w:val="24"/>
          <w:szCs w:val="24"/>
          <w:lang w:eastAsia="ru-RU"/>
        </w:rPr>
        <w:t>о ст.12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62645D" w:rsidRPr="00B76F3B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62645D" w:rsidRPr="00B76F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г. N 273-ФЗ "О противодействии коррупции"</w:t>
      </w:r>
      <w:r w:rsidR="00A54574" w:rsidRPr="00B76F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44017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Указом Президента РФ от 21.07.2010 N 925 "О мерах по реализации отдельных положений Федерального закона "О противодействии коррупции", </w:t>
      </w:r>
      <w:r w:rsidR="0052018B" w:rsidRPr="00B76F3B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B96842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7344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C2821" w:rsidRPr="00B76F3B" w:rsidRDefault="00AC2821" w:rsidP="00B76F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821" w:rsidRPr="00B76F3B" w:rsidRDefault="006D2473" w:rsidP="00B76F3B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6F3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F16BA4" w:rsidRPr="00B76F3B" w:rsidRDefault="00F16BA4" w:rsidP="00B76F3B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A7C" w:rsidRPr="00B76F3B" w:rsidRDefault="00D94A7C" w:rsidP="009E0B8E">
      <w:pPr>
        <w:spacing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 Российской Федерации, замещавший должность </w:t>
      </w:r>
      <w:r w:rsidR="00C64BE4" w:rsidRPr="00B76F3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968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B96842">
        <w:rPr>
          <w:rFonts w:ascii="Arial" w:eastAsia="Times New Roman" w:hAnsi="Arial" w:cs="Arial"/>
          <w:sz w:val="24"/>
          <w:szCs w:val="24"/>
          <w:lang w:eastAsia="ru-RU"/>
        </w:rPr>
        <w:t xml:space="preserve"> Дерезовского 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>, включенную в переч</w:t>
      </w:r>
      <w:r w:rsidR="00C64BE4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ень должностей муниципальной службы </w:t>
      </w:r>
      <w:r w:rsidR="00B96842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64BE4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при замещении которых муниципальные служащие </w:t>
      </w:r>
      <w:r w:rsidR="00B96842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968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BE4" w:rsidRPr="00B76F3B">
        <w:rPr>
          <w:rFonts w:ascii="Arial" w:eastAsia="Times New Roman" w:hAnsi="Arial" w:cs="Arial"/>
          <w:sz w:val="24"/>
          <w:szCs w:val="24"/>
          <w:lang w:eastAsia="ru-RU"/>
        </w:rPr>
        <w:t>обязаны представлять сведения о своих доходах, об имуществе и обязательствах</w:t>
      </w:r>
      <w:r w:rsidR="00B968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BE4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>, утвержденный решением Совета народных</w:t>
      </w:r>
      <w:proofErr w:type="gramEnd"/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</w:t>
      </w:r>
      <w:r w:rsidR="00B96842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734456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от __.__.2021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>г. № ___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перечня должностей муниципальной службы в органах местного самоуправления </w:t>
      </w:r>
      <w:r w:rsidR="00B96842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968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D3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  <w:bookmarkStart w:id="0" w:name="_GoBack"/>
      <w:bookmarkEnd w:id="0"/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области, при назначении на которые граждане и при замещении которых муниципальные служащие обязаны предоставлять сведения о своих доходах, об имуществе и</w:t>
      </w:r>
      <w:r w:rsidR="00B968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r w:rsidR="00B968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>имущественного характера, а также сведения о доходах,</w:t>
      </w:r>
      <w:r w:rsidR="00B968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7F2" w:rsidRPr="00B76F3B">
        <w:rPr>
          <w:rFonts w:ascii="Arial" w:eastAsia="Times New Roman" w:hAnsi="Arial" w:cs="Arial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детей»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>, в течение</w:t>
      </w:r>
      <w:proofErr w:type="gramEnd"/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двух лет со дня увольнения с </w:t>
      </w:r>
      <w:r w:rsidR="00714057" w:rsidRPr="00B76F3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службы:</w:t>
      </w:r>
    </w:p>
    <w:p w:rsidR="00D94A7C" w:rsidRPr="00B76F3B" w:rsidRDefault="00D94A7C" w:rsidP="009E0B8E">
      <w:pPr>
        <w:spacing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"/>
      <w:bookmarkEnd w:id="1"/>
      <w:proofErr w:type="gramStart"/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611EB2" w:rsidRPr="00B76F3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данной организацией входили в должностные (служебные) обязанности </w:t>
      </w:r>
      <w:r w:rsidR="00611EB2" w:rsidRPr="00B76F3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с согласия соответствующей комиссии по соблюдению требований к служебному поведению</w:t>
      </w:r>
      <w:proofErr w:type="gramEnd"/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1EB2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>служащих и урегулированию конфликта интересов, которое дается в порядке, установленном положениями о данн</w:t>
      </w:r>
      <w:r w:rsidR="00611EB2" w:rsidRPr="00B76F3B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</w:t>
      </w:r>
      <w:r w:rsidR="00611EB2" w:rsidRPr="00B76F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76F3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4A7C" w:rsidRPr="00B76F3B" w:rsidRDefault="00A67769" w:rsidP="009E0B8E">
      <w:pPr>
        <w:spacing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Start"/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proofErr w:type="gramEnd"/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2" w:history="1">
        <w:r w:rsidR="00D94A7C" w:rsidRPr="00B76F3B">
          <w:rPr>
            <w:rFonts w:ascii="Arial" w:eastAsia="Times New Roman" w:hAnsi="Arial" w:cs="Arial"/>
            <w:sz w:val="24"/>
            <w:szCs w:val="24"/>
            <w:lang w:eastAsia="ru-RU"/>
          </w:rPr>
          <w:t>подпункте "а"</w:t>
        </w:r>
      </w:hyperlink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</w:t>
      </w:r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сообщать работодателю сведения о последнем месте </w:t>
      </w:r>
      <w:r w:rsidR="00E555BC" w:rsidRPr="00B76F3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 службы </w:t>
      </w:r>
      <w:r w:rsidR="00E072F7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72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4A7C" w:rsidRPr="00B76F3B">
        <w:rPr>
          <w:rFonts w:ascii="Arial" w:eastAsia="Times New Roman" w:hAnsi="Arial" w:cs="Arial"/>
          <w:sz w:val="24"/>
          <w:szCs w:val="24"/>
          <w:lang w:eastAsia="ru-RU"/>
        </w:rPr>
        <w:t>с соблюдением законодательства Российской Федерации о государственной тайне.</w:t>
      </w:r>
    </w:p>
    <w:p w:rsidR="00E555BC" w:rsidRPr="00B76F3B" w:rsidRDefault="00E555BC" w:rsidP="009E0B8E">
      <w:pPr>
        <w:spacing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E20" w:rsidRPr="00B76F3B" w:rsidRDefault="0059134D" w:rsidP="009E0B8E">
      <w:pPr>
        <w:spacing w:line="276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B76F3B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</w:t>
      </w:r>
      <w:r w:rsidR="00B36E20" w:rsidRPr="00B76F3B">
        <w:rPr>
          <w:rFonts w:ascii="Arial" w:eastAsia="Times New Roman" w:hAnsi="Arial" w:cs="Arial"/>
          <w:sz w:val="24"/>
          <w:szCs w:val="24"/>
          <w:lang w:eastAsia="ar-SA"/>
        </w:rPr>
        <w:t>решени</w:t>
      </w:r>
      <w:r w:rsidR="00344D33" w:rsidRPr="00B76F3B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B36E20" w:rsidRPr="00B76F3B">
        <w:rPr>
          <w:rFonts w:ascii="Arial" w:eastAsia="Times New Roman" w:hAnsi="Arial" w:cs="Arial"/>
          <w:sz w:val="24"/>
          <w:szCs w:val="24"/>
          <w:lang w:eastAsia="ar-SA"/>
        </w:rPr>
        <w:t xml:space="preserve"> Совета народных депутатов </w:t>
      </w:r>
      <w:r w:rsidR="00E072F7">
        <w:rPr>
          <w:rFonts w:ascii="Arial" w:eastAsia="Times New Roman" w:hAnsi="Arial" w:cs="Arial"/>
          <w:sz w:val="24"/>
          <w:szCs w:val="24"/>
          <w:lang w:eastAsia="ar-SA"/>
        </w:rPr>
        <w:t xml:space="preserve">Дерезовского </w:t>
      </w:r>
      <w:r w:rsidR="001B2A5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  <w:r w:rsidR="00E072F7">
        <w:rPr>
          <w:rFonts w:ascii="Arial" w:eastAsia="Times New Roman" w:hAnsi="Arial" w:cs="Arial"/>
          <w:sz w:val="24"/>
          <w:szCs w:val="24"/>
          <w:lang w:eastAsia="ar-SA"/>
        </w:rPr>
        <w:t xml:space="preserve"> от 19.10.2012г. №  30 </w:t>
      </w:r>
      <w:r w:rsidR="00B36E20" w:rsidRPr="00B76F3B">
        <w:rPr>
          <w:rFonts w:ascii="Arial" w:eastAsia="Times New Roman" w:hAnsi="Arial" w:cs="Arial"/>
          <w:sz w:val="24"/>
          <w:szCs w:val="24"/>
          <w:lang w:eastAsia="ar-SA"/>
        </w:rPr>
        <w:t>«О мерах по реализации отдельных положений Федерального закона «О противодействии коррупции»</w:t>
      </w:r>
      <w:r w:rsidR="00F37A8D" w:rsidRPr="00B76F3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032FF" w:rsidRPr="00B76F3B" w:rsidRDefault="00B47474" w:rsidP="009E0B8E">
      <w:pPr>
        <w:spacing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6F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B2A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2A52" w:rsidRPr="001B2A5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Опубликовать настоящее решение в официальном периодическом печатном издании «Информационный бюллетень </w:t>
      </w:r>
      <w:r w:rsidR="00E072F7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1B2A52" w:rsidRPr="001B2A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</w:t>
      </w:r>
    </w:p>
    <w:p w:rsidR="006D2473" w:rsidRDefault="00B47474" w:rsidP="009E0B8E">
      <w:pPr>
        <w:autoSpaceDE w:val="0"/>
        <w:autoSpaceDN w:val="0"/>
        <w:adjustRightInd w:val="0"/>
        <w:spacing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6F3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D2473" w:rsidRPr="00B76F3B">
        <w:rPr>
          <w:rFonts w:ascii="Arial" w:eastAsia="Times New Roman" w:hAnsi="Arial" w:cs="Arial"/>
          <w:sz w:val="24"/>
          <w:szCs w:val="24"/>
          <w:lang w:eastAsia="ru-RU"/>
        </w:rPr>
        <w:t>. Наст</w:t>
      </w:r>
      <w:r w:rsidR="00B7799B" w:rsidRPr="00B76F3B">
        <w:rPr>
          <w:rFonts w:ascii="Arial" w:eastAsia="Times New Roman" w:hAnsi="Arial" w:cs="Arial"/>
          <w:sz w:val="24"/>
          <w:szCs w:val="24"/>
          <w:lang w:eastAsia="ru-RU"/>
        </w:rPr>
        <w:t xml:space="preserve">оящее решение вступает в силу со дня </w:t>
      </w:r>
      <w:r w:rsidR="006D2473" w:rsidRPr="00B76F3B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опубликования.</w:t>
      </w:r>
    </w:p>
    <w:p w:rsidR="00E072F7" w:rsidRPr="00B76F3B" w:rsidRDefault="00E072F7" w:rsidP="00B76F3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7799B" w:rsidRPr="00B76F3B" w:rsidRDefault="00B7799B" w:rsidP="00B76F3B">
      <w:pPr>
        <w:ind w:firstLine="709"/>
        <w:rPr>
          <w:rFonts w:ascii="Arial" w:hAnsi="Arial" w:cs="Arial"/>
          <w:sz w:val="24"/>
          <w:szCs w:val="24"/>
        </w:rPr>
      </w:pPr>
    </w:p>
    <w:p w:rsidR="00E072F7" w:rsidRDefault="00B7799B" w:rsidP="009422F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6F3B">
        <w:rPr>
          <w:sz w:val="24"/>
          <w:szCs w:val="24"/>
        </w:rPr>
        <w:t xml:space="preserve">Глава </w:t>
      </w:r>
      <w:r w:rsidR="00E072F7">
        <w:rPr>
          <w:sz w:val="24"/>
          <w:szCs w:val="24"/>
        </w:rPr>
        <w:t xml:space="preserve">Дерезовского </w:t>
      </w:r>
    </w:p>
    <w:p w:rsidR="009422F5" w:rsidRPr="00B76F3B" w:rsidRDefault="009422F5" w:rsidP="009422F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E072F7">
        <w:rPr>
          <w:sz w:val="24"/>
          <w:szCs w:val="24"/>
        </w:rPr>
        <w:t xml:space="preserve">                                        И.Б. </w:t>
      </w:r>
      <w:proofErr w:type="spellStart"/>
      <w:r w:rsidR="00E072F7">
        <w:rPr>
          <w:sz w:val="24"/>
          <w:szCs w:val="24"/>
        </w:rPr>
        <w:t>Бунеева</w:t>
      </w:r>
      <w:proofErr w:type="spellEnd"/>
    </w:p>
    <w:sectPr w:rsidR="009422F5" w:rsidRPr="00B76F3B" w:rsidSect="005D69E0">
      <w:pgSz w:w="11906" w:h="16838"/>
      <w:pgMar w:top="567" w:right="567" w:bottom="567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ECF5B94"/>
    <w:multiLevelType w:val="hybridMultilevel"/>
    <w:tmpl w:val="3292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0A2706"/>
    <w:rsid w:val="00000A44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164D"/>
    <w:rsid w:val="000740FF"/>
    <w:rsid w:val="00076EC2"/>
    <w:rsid w:val="00077A71"/>
    <w:rsid w:val="0008018C"/>
    <w:rsid w:val="00080527"/>
    <w:rsid w:val="00080CCD"/>
    <w:rsid w:val="00081BAF"/>
    <w:rsid w:val="00081E3D"/>
    <w:rsid w:val="000878E0"/>
    <w:rsid w:val="00087F7C"/>
    <w:rsid w:val="0009496B"/>
    <w:rsid w:val="00094F80"/>
    <w:rsid w:val="000A06A8"/>
    <w:rsid w:val="000A0F12"/>
    <w:rsid w:val="000A2706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9B2"/>
    <w:rsid w:val="00130DFF"/>
    <w:rsid w:val="0013265C"/>
    <w:rsid w:val="001337F7"/>
    <w:rsid w:val="00133D2E"/>
    <w:rsid w:val="0013463A"/>
    <w:rsid w:val="0013516D"/>
    <w:rsid w:val="00145556"/>
    <w:rsid w:val="00147328"/>
    <w:rsid w:val="00150359"/>
    <w:rsid w:val="00150A78"/>
    <w:rsid w:val="00152217"/>
    <w:rsid w:val="00152BA3"/>
    <w:rsid w:val="00153AB5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969A7"/>
    <w:rsid w:val="001A067A"/>
    <w:rsid w:val="001A48FA"/>
    <w:rsid w:val="001A6AD1"/>
    <w:rsid w:val="001A79C4"/>
    <w:rsid w:val="001B0A0D"/>
    <w:rsid w:val="001B2349"/>
    <w:rsid w:val="001B2A52"/>
    <w:rsid w:val="001C1D28"/>
    <w:rsid w:val="001C1F45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40350"/>
    <w:rsid w:val="0024044D"/>
    <w:rsid w:val="002425EE"/>
    <w:rsid w:val="00246D4B"/>
    <w:rsid w:val="00250D56"/>
    <w:rsid w:val="002521B1"/>
    <w:rsid w:val="002533C6"/>
    <w:rsid w:val="002562C4"/>
    <w:rsid w:val="00256942"/>
    <w:rsid w:val="0026400C"/>
    <w:rsid w:val="0026644E"/>
    <w:rsid w:val="00266F6C"/>
    <w:rsid w:val="00267852"/>
    <w:rsid w:val="0027027E"/>
    <w:rsid w:val="0027410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5418"/>
    <w:rsid w:val="002C6A29"/>
    <w:rsid w:val="002D3973"/>
    <w:rsid w:val="002E28E3"/>
    <w:rsid w:val="002E6D22"/>
    <w:rsid w:val="002E72E2"/>
    <w:rsid w:val="002F43B2"/>
    <w:rsid w:val="002F5B5D"/>
    <w:rsid w:val="003019F5"/>
    <w:rsid w:val="0030246E"/>
    <w:rsid w:val="00304142"/>
    <w:rsid w:val="00304BF3"/>
    <w:rsid w:val="00311671"/>
    <w:rsid w:val="00313EFF"/>
    <w:rsid w:val="00315BB1"/>
    <w:rsid w:val="00322D6D"/>
    <w:rsid w:val="0032348E"/>
    <w:rsid w:val="00337A89"/>
    <w:rsid w:val="00337DE5"/>
    <w:rsid w:val="00337E23"/>
    <w:rsid w:val="00341FAD"/>
    <w:rsid w:val="00342C71"/>
    <w:rsid w:val="003445D6"/>
    <w:rsid w:val="00344D33"/>
    <w:rsid w:val="00350A62"/>
    <w:rsid w:val="00350D55"/>
    <w:rsid w:val="0035395D"/>
    <w:rsid w:val="00360861"/>
    <w:rsid w:val="00363ED3"/>
    <w:rsid w:val="00365C92"/>
    <w:rsid w:val="0037012D"/>
    <w:rsid w:val="00374442"/>
    <w:rsid w:val="0037651E"/>
    <w:rsid w:val="0037655E"/>
    <w:rsid w:val="003767E5"/>
    <w:rsid w:val="00376926"/>
    <w:rsid w:val="003771F4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46BF"/>
    <w:rsid w:val="003D0258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253AF"/>
    <w:rsid w:val="0043477F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86B50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39A6"/>
    <w:rsid w:val="004C428E"/>
    <w:rsid w:val="004C47DF"/>
    <w:rsid w:val="004C58F3"/>
    <w:rsid w:val="004C5E06"/>
    <w:rsid w:val="004C68FE"/>
    <w:rsid w:val="004D05A8"/>
    <w:rsid w:val="004D1C7A"/>
    <w:rsid w:val="004D4BFD"/>
    <w:rsid w:val="004E2519"/>
    <w:rsid w:val="004E7210"/>
    <w:rsid w:val="004F232C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0A5"/>
    <w:rsid w:val="0052018B"/>
    <w:rsid w:val="0052237A"/>
    <w:rsid w:val="00524C98"/>
    <w:rsid w:val="00531341"/>
    <w:rsid w:val="00531574"/>
    <w:rsid w:val="00532C80"/>
    <w:rsid w:val="005371A3"/>
    <w:rsid w:val="00540914"/>
    <w:rsid w:val="00540F21"/>
    <w:rsid w:val="00544591"/>
    <w:rsid w:val="005546E4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1114"/>
    <w:rsid w:val="0058355B"/>
    <w:rsid w:val="00584D93"/>
    <w:rsid w:val="005862AB"/>
    <w:rsid w:val="00590CB4"/>
    <w:rsid w:val="0059134D"/>
    <w:rsid w:val="00595F47"/>
    <w:rsid w:val="005961A0"/>
    <w:rsid w:val="00597618"/>
    <w:rsid w:val="00597A23"/>
    <w:rsid w:val="005A01A8"/>
    <w:rsid w:val="005A1633"/>
    <w:rsid w:val="005B39A3"/>
    <w:rsid w:val="005B4A26"/>
    <w:rsid w:val="005B5D5D"/>
    <w:rsid w:val="005B69C7"/>
    <w:rsid w:val="005B7BEA"/>
    <w:rsid w:val="005C0FFE"/>
    <w:rsid w:val="005C6F6F"/>
    <w:rsid w:val="005C6FA4"/>
    <w:rsid w:val="005C7B85"/>
    <w:rsid w:val="005D4829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601117"/>
    <w:rsid w:val="00602DA6"/>
    <w:rsid w:val="00605915"/>
    <w:rsid w:val="0060662E"/>
    <w:rsid w:val="006102EF"/>
    <w:rsid w:val="006103F0"/>
    <w:rsid w:val="00611EB2"/>
    <w:rsid w:val="00612BF6"/>
    <w:rsid w:val="006155B7"/>
    <w:rsid w:val="006166D0"/>
    <w:rsid w:val="006247F5"/>
    <w:rsid w:val="00624E70"/>
    <w:rsid w:val="0062645D"/>
    <w:rsid w:val="00627652"/>
    <w:rsid w:val="00630316"/>
    <w:rsid w:val="006310A3"/>
    <w:rsid w:val="006320CF"/>
    <w:rsid w:val="006323D1"/>
    <w:rsid w:val="0063442A"/>
    <w:rsid w:val="006366B2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06F"/>
    <w:rsid w:val="006C28E3"/>
    <w:rsid w:val="006C402B"/>
    <w:rsid w:val="006C633A"/>
    <w:rsid w:val="006C7877"/>
    <w:rsid w:val="006D11A1"/>
    <w:rsid w:val="006D13DF"/>
    <w:rsid w:val="006D2473"/>
    <w:rsid w:val="006D2E7A"/>
    <w:rsid w:val="006D35D5"/>
    <w:rsid w:val="006D4B7F"/>
    <w:rsid w:val="006D4C05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4057"/>
    <w:rsid w:val="00715465"/>
    <w:rsid w:val="007202AB"/>
    <w:rsid w:val="007207E5"/>
    <w:rsid w:val="00725AEC"/>
    <w:rsid w:val="00727139"/>
    <w:rsid w:val="0073218D"/>
    <w:rsid w:val="007337CF"/>
    <w:rsid w:val="00734456"/>
    <w:rsid w:val="00734C7C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A0856"/>
    <w:rsid w:val="007A2E0A"/>
    <w:rsid w:val="007A36A6"/>
    <w:rsid w:val="007A6ECA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16F19"/>
    <w:rsid w:val="0082071F"/>
    <w:rsid w:val="00823F51"/>
    <w:rsid w:val="0082430E"/>
    <w:rsid w:val="0083090F"/>
    <w:rsid w:val="0083252F"/>
    <w:rsid w:val="00832A79"/>
    <w:rsid w:val="008332A4"/>
    <w:rsid w:val="00840084"/>
    <w:rsid w:val="00840B27"/>
    <w:rsid w:val="00842E7E"/>
    <w:rsid w:val="00843C6F"/>
    <w:rsid w:val="00844017"/>
    <w:rsid w:val="0084639C"/>
    <w:rsid w:val="008464EC"/>
    <w:rsid w:val="0084654D"/>
    <w:rsid w:val="008517AA"/>
    <w:rsid w:val="008523AC"/>
    <w:rsid w:val="0085659F"/>
    <w:rsid w:val="00857746"/>
    <w:rsid w:val="00861C6A"/>
    <w:rsid w:val="0086539A"/>
    <w:rsid w:val="00880B65"/>
    <w:rsid w:val="0088600B"/>
    <w:rsid w:val="00890F6D"/>
    <w:rsid w:val="008A20F6"/>
    <w:rsid w:val="008A5F60"/>
    <w:rsid w:val="008A76BA"/>
    <w:rsid w:val="008A7F36"/>
    <w:rsid w:val="008A7FA3"/>
    <w:rsid w:val="008B506A"/>
    <w:rsid w:val="008C01E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04EF4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25D41"/>
    <w:rsid w:val="009324BC"/>
    <w:rsid w:val="00932FAC"/>
    <w:rsid w:val="00934E11"/>
    <w:rsid w:val="009355B8"/>
    <w:rsid w:val="00935D6B"/>
    <w:rsid w:val="00937027"/>
    <w:rsid w:val="009422F5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2B59"/>
    <w:rsid w:val="009C5D81"/>
    <w:rsid w:val="009D1FE7"/>
    <w:rsid w:val="009D2A6B"/>
    <w:rsid w:val="009D398B"/>
    <w:rsid w:val="009D4011"/>
    <w:rsid w:val="009D597E"/>
    <w:rsid w:val="009E0B8E"/>
    <w:rsid w:val="009E0DCD"/>
    <w:rsid w:val="009E27FE"/>
    <w:rsid w:val="009E3D3C"/>
    <w:rsid w:val="009E43C3"/>
    <w:rsid w:val="009E5FBE"/>
    <w:rsid w:val="009E62DA"/>
    <w:rsid w:val="009E7BDB"/>
    <w:rsid w:val="009F53AE"/>
    <w:rsid w:val="009F645F"/>
    <w:rsid w:val="00A005C8"/>
    <w:rsid w:val="00A0629A"/>
    <w:rsid w:val="00A15557"/>
    <w:rsid w:val="00A15DA2"/>
    <w:rsid w:val="00A242D7"/>
    <w:rsid w:val="00A30CEF"/>
    <w:rsid w:val="00A31B35"/>
    <w:rsid w:val="00A3420F"/>
    <w:rsid w:val="00A343F4"/>
    <w:rsid w:val="00A34827"/>
    <w:rsid w:val="00A3503E"/>
    <w:rsid w:val="00A3512F"/>
    <w:rsid w:val="00A35FD6"/>
    <w:rsid w:val="00A36404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67769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C0BB9"/>
    <w:rsid w:val="00AC2821"/>
    <w:rsid w:val="00AC72B2"/>
    <w:rsid w:val="00AD1087"/>
    <w:rsid w:val="00AD1BF9"/>
    <w:rsid w:val="00AD37E3"/>
    <w:rsid w:val="00AD5D9A"/>
    <w:rsid w:val="00AE12EC"/>
    <w:rsid w:val="00AE1DB3"/>
    <w:rsid w:val="00AE4C46"/>
    <w:rsid w:val="00AF0A07"/>
    <w:rsid w:val="00AF0C6B"/>
    <w:rsid w:val="00AF14A9"/>
    <w:rsid w:val="00AF1BB3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6E20"/>
    <w:rsid w:val="00B3726D"/>
    <w:rsid w:val="00B40C8F"/>
    <w:rsid w:val="00B412CD"/>
    <w:rsid w:val="00B4162E"/>
    <w:rsid w:val="00B41C51"/>
    <w:rsid w:val="00B47117"/>
    <w:rsid w:val="00B47474"/>
    <w:rsid w:val="00B477CF"/>
    <w:rsid w:val="00B52D2A"/>
    <w:rsid w:val="00B55165"/>
    <w:rsid w:val="00B562AD"/>
    <w:rsid w:val="00B564A8"/>
    <w:rsid w:val="00B60EF8"/>
    <w:rsid w:val="00B61A1A"/>
    <w:rsid w:val="00B624F5"/>
    <w:rsid w:val="00B62A8F"/>
    <w:rsid w:val="00B66FD5"/>
    <w:rsid w:val="00B71F39"/>
    <w:rsid w:val="00B76F3B"/>
    <w:rsid w:val="00B7799B"/>
    <w:rsid w:val="00B81FC7"/>
    <w:rsid w:val="00B84866"/>
    <w:rsid w:val="00B86AF6"/>
    <w:rsid w:val="00B87855"/>
    <w:rsid w:val="00B914D0"/>
    <w:rsid w:val="00B91A34"/>
    <w:rsid w:val="00B96334"/>
    <w:rsid w:val="00B96842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E3A"/>
    <w:rsid w:val="00BE51E4"/>
    <w:rsid w:val="00BE6347"/>
    <w:rsid w:val="00BE686C"/>
    <w:rsid w:val="00BF0F63"/>
    <w:rsid w:val="00BF17F2"/>
    <w:rsid w:val="00BF2A8B"/>
    <w:rsid w:val="00BF365B"/>
    <w:rsid w:val="00BF37E3"/>
    <w:rsid w:val="00BF72B8"/>
    <w:rsid w:val="00C0486A"/>
    <w:rsid w:val="00C163F9"/>
    <w:rsid w:val="00C169F6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4BE4"/>
    <w:rsid w:val="00C654F4"/>
    <w:rsid w:val="00C73D90"/>
    <w:rsid w:val="00C766F7"/>
    <w:rsid w:val="00C81E6B"/>
    <w:rsid w:val="00C84A0C"/>
    <w:rsid w:val="00C86E27"/>
    <w:rsid w:val="00C8772E"/>
    <w:rsid w:val="00C919C5"/>
    <w:rsid w:val="00C928E6"/>
    <w:rsid w:val="00C92FB5"/>
    <w:rsid w:val="00C93F45"/>
    <w:rsid w:val="00C95D84"/>
    <w:rsid w:val="00CA2984"/>
    <w:rsid w:val="00CA4DBD"/>
    <w:rsid w:val="00CA5885"/>
    <w:rsid w:val="00CA62EF"/>
    <w:rsid w:val="00CA70A5"/>
    <w:rsid w:val="00CB0340"/>
    <w:rsid w:val="00CB116E"/>
    <w:rsid w:val="00CB205C"/>
    <w:rsid w:val="00CB5BB2"/>
    <w:rsid w:val="00CC0D48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4C88"/>
    <w:rsid w:val="00D46D02"/>
    <w:rsid w:val="00D46D67"/>
    <w:rsid w:val="00D47211"/>
    <w:rsid w:val="00D52073"/>
    <w:rsid w:val="00D56313"/>
    <w:rsid w:val="00D565C1"/>
    <w:rsid w:val="00D57082"/>
    <w:rsid w:val="00D60585"/>
    <w:rsid w:val="00D60EA3"/>
    <w:rsid w:val="00D6517F"/>
    <w:rsid w:val="00D65E60"/>
    <w:rsid w:val="00D70155"/>
    <w:rsid w:val="00D731B0"/>
    <w:rsid w:val="00D7387A"/>
    <w:rsid w:val="00D73FC5"/>
    <w:rsid w:val="00D76D1A"/>
    <w:rsid w:val="00D8037D"/>
    <w:rsid w:val="00D841E4"/>
    <w:rsid w:val="00D9169F"/>
    <w:rsid w:val="00D91F0E"/>
    <w:rsid w:val="00D92C18"/>
    <w:rsid w:val="00D94A7C"/>
    <w:rsid w:val="00DA1E87"/>
    <w:rsid w:val="00DA559F"/>
    <w:rsid w:val="00DA5B81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A51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095C"/>
    <w:rsid w:val="00E05610"/>
    <w:rsid w:val="00E0617D"/>
    <w:rsid w:val="00E072F7"/>
    <w:rsid w:val="00E141A8"/>
    <w:rsid w:val="00E145FD"/>
    <w:rsid w:val="00E1723D"/>
    <w:rsid w:val="00E17C71"/>
    <w:rsid w:val="00E17E4A"/>
    <w:rsid w:val="00E24255"/>
    <w:rsid w:val="00E250E9"/>
    <w:rsid w:val="00E350E0"/>
    <w:rsid w:val="00E35871"/>
    <w:rsid w:val="00E36FC9"/>
    <w:rsid w:val="00E452AF"/>
    <w:rsid w:val="00E45E11"/>
    <w:rsid w:val="00E47475"/>
    <w:rsid w:val="00E476F0"/>
    <w:rsid w:val="00E52D4A"/>
    <w:rsid w:val="00E5451B"/>
    <w:rsid w:val="00E555BC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5B37"/>
    <w:rsid w:val="00EE1C4C"/>
    <w:rsid w:val="00EE48EF"/>
    <w:rsid w:val="00EE67EB"/>
    <w:rsid w:val="00EE7AAE"/>
    <w:rsid w:val="00EF19B3"/>
    <w:rsid w:val="00EF56CC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4472"/>
    <w:rsid w:val="00F25A5F"/>
    <w:rsid w:val="00F304FA"/>
    <w:rsid w:val="00F30DB3"/>
    <w:rsid w:val="00F32A41"/>
    <w:rsid w:val="00F33642"/>
    <w:rsid w:val="00F337B6"/>
    <w:rsid w:val="00F37301"/>
    <w:rsid w:val="00F37A8D"/>
    <w:rsid w:val="00F409AA"/>
    <w:rsid w:val="00F47DCB"/>
    <w:rsid w:val="00F56C51"/>
    <w:rsid w:val="00F6207B"/>
    <w:rsid w:val="00F65076"/>
    <w:rsid w:val="00F664CB"/>
    <w:rsid w:val="00F70A21"/>
    <w:rsid w:val="00F71F80"/>
    <w:rsid w:val="00F7263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16AC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D94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1BE4-9B77-4B2C-851A-ED5DF925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СНД.dotx</Template>
  <TotalTime>108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der</cp:lastModifiedBy>
  <cp:revision>21</cp:revision>
  <cp:lastPrinted>2021-04-19T13:17:00Z</cp:lastPrinted>
  <dcterms:created xsi:type="dcterms:W3CDTF">2020-12-07T11:18:00Z</dcterms:created>
  <dcterms:modified xsi:type="dcterms:W3CDTF">2021-05-28T12:02:00Z</dcterms:modified>
</cp:coreProperties>
</file>