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7D" w:rsidRPr="00752AA0" w:rsidRDefault="00104D7D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52A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752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D7D" w:rsidRPr="00752AA0" w:rsidRDefault="00104D7D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04D7D" w:rsidRPr="00752AA0" w:rsidRDefault="00104D7D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Семеновский сельсовет</w:t>
      </w:r>
      <w:r w:rsidRPr="00752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D7D" w:rsidRDefault="00104D7D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Пономаревского района</w:t>
      </w:r>
      <w:r w:rsidRPr="00752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D7D" w:rsidRDefault="00104D7D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04D7D" w:rsidRDefault="00104D7D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D7D" w:rsidRDefault="00104D7D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Постановление</w:t>
      </w:r>
    </w:p>
    <w:p w:rsidR="00104D7D" w:rsidRPr="00752AA0" w:rsidRDefault="00104D7D" w:rsidP="00752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05.07.2019 г № 40-п</w:t>
      </w:r>
    </w:p>
    <w:p w:rsidR="00104D7D" w:rsidRPr="00752AA0" w:rsidRDefault="00104D7D" w:rsidP="00752AA0">
      <w:pPr>
        <w:pStyle w:val="Heading1"/>
      </w:pPr>
    </w:p>
    <w:p w:rsidR="00104D7D" w:rsidRDefault="00104D7D" w:rsidP="00752A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2AA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разработке «Проекта </w:t>
      </w:r>
      <w:r w:rsidRPr="00752AA0">
        <w:rPr>
          <w:rFonts w:ascii="Times New Roman" w:hAnsi="Times New Roman" w:cs="Times New Roman"/>
          <w:b/>
          <w:bCs/>
          <w:sz w:val="24"/>
          <w:szCs w:val="24"/>
        </w:rPr>
        <w:t xml:space="preserve">внесения </w:t>
      </w:r>
    </w:p>
    <w:p w:rsidR="00104D7D" w:rsidRDefault="00104D7D" w:rsidP="00752A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изменений в Правила землепользования и</w:t>
      </w:r>
    </w:p>
    <w:p w:rsidR="00104D7D" w:rsidRDefault="00104D7D" w:rsidP="00752A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застройки муниципального </w:t>
      </w:r>
      <w:r w:rsidRPr="00752A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4D7D" w:rsidRDefault="00104D7D" w:rsidP="00752A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752AA0">
        <w:rPr>
          <w:rFonts w:ascii="Times New Roman" w:hAnsi="Times New Roman" w:cs="Times New Roman"/>
          <w:b/>
          <w:bCs/>
          <w:sz w:val="24"/>
          <w:szCs w:val="24"/>
        </w:rPr>
        <w:t xml:space="preserve">Семеновский сельсовет </w:t>
      </w:r>
    </w:p>
    <w:p w:rsidR="00104D7D" w:rsidRPr="00752AA0" w:rsidRDefault="00104D7D" w:rsidP="00752A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2AA0">
        <w:rPr>
          <w:rFonts w:ascii="Times New Roman" w:hAnsi="Times New Roman" w:cs="Times New Roman"/>
          <w:b/>
          <w:bCs/>
          <w:sz w:val="24"/>
          <w:szCs w:val="24"/>
        </w:rPr>
        <w:t>Пономаревского района Оренбургской области»</w:t>
      </w:r>
    </w:p>
    <w:p w:rsidR="00104D7D" w:rsidRPr="00F53449" w:rsidRDefault="00104D7D" w:rsidP="00F534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4D7D" w:rsidRPr="00F53449" w:rsidRDefault="00104D7D" w:rsidP="00F534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 – ФЗ «Об общих принципах  организации местного самоуправления в Российской Федерации»,  на основании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F53449">
        <w:rPr>
          <w:rFonts w:ascii="Times New Roman" w:hAnsi="Times New Roman" w:cs="Times New Roman"/>
          <w:sz w:val="28"/>
          <w:szCs w:val="28"/>
        </w:rPr>
        <w:t>вский сельсовет Пономаревского  района Оренбургской области:</w:t>
      </w:r>
    </w:p>
    <w:p w:rsidR="00104D7D" w:rsidRPr="00F53449" w:rsidRDefault="00104D7D" w:rsidP="00F534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Приступить к разработке «Проекта внесения изменений в правила землепользования и застройки  м</w:t>
      </w:r>
      <w:r w:rsidRPr="00F5344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Семено</w:t>
      </w:r>
      <w:r w:rsidRPr="00F53449">
        <w:rPr>
          <w:rFonts w:ascii="Times New Roman" w:hAnsi="Times New Roman" w:cs="Times New Roman"/>
          <w:sz w:val="28"/>
          <w:szCs w:val="28"/>
        </w:rPr>
        <w:t>вский сельсовет Пономаревского района Оренбургской области».</w:t>
      </w:r>
    </w:p>
    <w:p w:rsidR="00104D7D" w:rsidRPr="00F53449" w:rsidRDefault="00104D7D" w:rsidP="00F534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подписания.</w:t>
      </w:r>
    </w:p>
    <w:p w:rsidR="00104D7D" w:rsidRPr="00F53449" w:rsidRDefault="00104D7D" w:rsidP="00F5344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104D7D" w:rsidRPr="00F53449" w:rsidRDefault="00104D7D" w:rsidP="00F53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D7D" w:rsidRPr="00F53449" w:rsidRDefault="00104D7D" w:rsidP="00F53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D7D" w:rsidRPr="00F53449" w:rsidRDefault="00104D7D" w:rsidP="00F53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D7D" w:rsidRPr="00F53449" w:rsidRDefault="00104D7D" w:rsidP="00F53449">
      <w:pPr>
        <w:jc w:val="both"/>
        <w:rPr>
          <w:rFonts w:ascii="Times New Roman" w:hAnsi="Times New Roman" w:cs="Times New Roman"/>
          <w:sz w:val="28"/>
          <w:szCs w:val="28"/>
        </w:rPr>
      </w:pPr>
      <w:r w:rsidRPr="00F5344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Н.В.Демина</w:t>
      </w:r>
      <w:r w:rsidRPr="00F53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D7D" w:rsidRPr="00F53449" w:rsidRDefault="00104D7D" w:rsidP="00F534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D7D" w:rsidRPr="00F53449" w:rsidRDefault="00104D7D" w:rsidP="00F53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D7D" w:rsidRDefault="00104D7D" w:rsidP="00F53449">
      <w:pPr>
        <w:jc w:val="both"/>
        <w:rPr>
          <w:sz w:val="24"/>
          <w:szCs w:val="24"/>
        </w:rPr>
      </w:pPr>
    </w:p>
    <w:p w:rsidR="00104D7D" w:rsidRDefault="00104D7D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104D7D" w:rsidRDefault="00104D7D" w:rsidP="002A231B">
      <w:pPr>
        <w:spacing w:after="0"/>
        <w:ind w:right="565"/>
        <w:jc w:val="both"/>
        <w:rPr>
          <w:rFonts w:ascii="Times New Roman" w:hAnsi="Times New Roman" w:cs="Times New Roman"/>
          <w:sz w:val="14"/>
          <w:szCs w:val="14"/>
        </w:rPr>
      </w:pPr>
    </w:p>
    <w:p w:rsidR="00104D7D" w:rsidRDefault="00104D7D" w:rsidP="003C6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D7D" w:rsidRDefault="00104D7D" w:rsidP="003C6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D7D" w:rsidRDefault="00104D7D" w:rsidP="003C6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4D7D" w:rsidRDefault="00104D7D" w:rsidP="003C65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04D7D" w:rsidSect="00CB22AA">
      <w:pgSz w:w="11906" w:h="16838"/>
      <w:pgMar w:top="1134" w:right="566" w:bottom="1134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D7D" w:rsidRDefault="00104D7D" w:rsidP="00B10659">
      <w:pPr>
        <w:spacing w:after="0" w:line="240" w:lineRule="auto"/>
      </w:pPr>
      <w:r>
        <w:separator/>
      </w:r>
    </w:p>
  </w:endnote>
  <w:endnote w:type="continuationSeparator" w:id="0">
    <w:p w:rsidR="00104D7D" w:rsidRDefault="00104D7D" w:rsidP="00B1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D7D" w:rsidRDefault="00104D7D" w:rsidP="00B10659">
      <w:pPr>
        <w:spacing w:after="0" w:line="240" w:lineRule="auto"/>
      </w:pPr>
      <w:r>
        <w:separator/>
      </w:r>
    </w:p>
  </w:footnote>
  <w:footnote w:type="continuationSeparator" w:id="0">
    <w:p w:rsidR="00104D7D" w:rsidRDefault="00104D7D" w:rsidP="00B10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DA0"/>
    <w:rsid w:val="00010297"/>
    <w:rsid w:val="00021B1E"/>
    <w:rsid w:val="000418C8"/>
    <w:rsid w:val="000540E2"/>
    <w:rsid w:val="0005593E"/>
    <w:rsid w:val="00061089"/>
    <w:rsid w:val="00084B1B"/>
    <w:rsid w:val="000A0777"/>
    <w:rsid w:val="000F115C"/>
    <w:rsid w:val="00100966"/>
    <w:rsid w:val="00104D7D"/>
    <w:rsid w:val="0014245C"/>
    <w:rsid w:val="00144684"/>
    <w:rsid w:val="00165164"/>
    <w:rsid w:val="001805B1"/>
    <w:rsid w:val="00181950"/>
    <w:rsid w:val="001848E4"/>
    <w:rsid w:val="001D12DB"/>
    <w:rsid w:val="001D4C25"/>
    <w:rsid w:val="00204EC5"/>
    <w:rsid w:val="00257E55"/>
    <w:rsid w:val="00270E41"/>
    <w:rsid w:val="002968AD"/>
    <w:rsid w:val="002A231B"/>
    <w:rsid w:val="002D242F"/>
    <w:rsid w:val="002E17D4"/>
    <w:rsid w:val="002F32B5"/>
    <w:rsid w:val="00304F23"/>
    <w:rsid w:val="00322E16"/>
    <w:rsid w:val="00355923"/>
    <w:rsid w:val="00364F16"/>
    <w:rsid w:val="003A6AFE"/>
    <w:rsid w:val="003A76DD"/>
    <w:rsid w:val="003C65C9"/>
    <w:rsid w:val="003D4492"/>
    <w:rsid w:val="003E42CB"/>
    <w:rsid w:val="003F7580"/>
    <w:rsid w:val="00410EF1"/>
    <w:rsid w:val="00427464"/>
    <w:rsid w:val="00433C3D"/>
    <w:rsid w:val="004706DD"/>
    <w:rsid w:val="00474724"/>
    <w:rsid w:val="004A0540"/>
    <w:rsid w:val="004A7049"/>
    <w:rsid w:val="004C15AF"/>
    <w:rsid w:val="005566A5"/>
    <w:rsid w:val="005B11F8"/>
    <w:rsid w:val="005C7CB5"/>
    <w:rsid w:val="005C7FAE"/>
    <w:rsid w:val="006017DB"/>
    <w:rsid w:val="00601A26"/>
    <w:rsid w:val="00601FD4"/>
    <w:rsid w:val="00614A4E"/>
    <w:rsid w:val="006325AF"/>
    <w:rsid w:val="00632BE3"/>
    <w:rsid w:val="00665C12"/>
    <w:rsid w:val="00677F1B"/>
    <w:rsid w:val="006A3E2B"/>
    <w:rsid w:val="006A7075"/>
    <w:rsid w:val="006E5907"/>
    <w:rsid w:val="006F13A6"/>
    <w:rsid w:val="00703894"/>
    <w:rsid w:val="007257DD"/>
    <w:rsid w:val="00734183"/>
    <w:rsid w:val="00752AA0"/>
    <w:rsid w:val="007656C6"/>
    <w:rsid w:val="00785C30"/>
    <w:rsid w:val="007861E5"/>
    <w:rsid w:val="007C7092"/>
    <w:rsid w:val="007D18A9"/>
    <w:rsid w:val="008353FE"/>
    <w:rsid w:val="008444CB"/>
    <w:rsid w:val="008524DD"/>
    <w:rsid w:val="00867DA0"/>
    <w:rsid w:val="00912772"/>
    <w:rsid w:val="00942530"/>
    <w:rsid w:val="00955B1D"/>
    <w:rsid w:val="00993ADA"/>
    <w:rsid w:val="009A07CD"/>
    <w:rsid w:val="009B35D1"/>
    <w:rsid w:val="009B6F28"/>
    <w:rsid w:val="009C085F"/>
    <w:rsid w:val="009F458A"/>
    <w:rsid w:val="00A124A0"/>
    <w:rsid w:val="00A212EB"/>
    <w:rsid w:val="00A43D99"/>
    <w:rsid w:val="00A73E44"/>
    <w:rsid w:val="00AC49A3"/>
    <w:rsid w:val="00AC7259"/>
    <w:rsid w:val="00AE0341"/>
    <w:rsid w:val="00B10659"/>
    <w:rsid w:val="00B275C9"/>
    <w:rsid w:val="00B33404"/>
    <w:rsid w:val="00B757DF"/>
    <w:rsid w:val="00BC64CF"/>
    <w:rsid w:val="00C278BD"/>
    <w:rsid w:val="00C32A5F"/>
    <w:rsid w:val="00C67546"/>
    <w:rsid w:val="00CB22AA"/>
    <w:rsid w:val="00CB66D1"/>
    <w:rsid w:val="00CC0670"/>
    <w:rsid w:val="00CC4985"/>
    <w:rsid w:val="00CE179D"/>
    <w:rsid w:val="00D20F8F"/>
    <w:rsid w:val="00D61E05"/>
    <w:rsid w:val="00D66C4A"/>
    <w:rsid w:val="00D71E0F"/>
    <w:rsid w:val="00D93B60"/>
    <w:rsid w:val="00D972DB"/>
    <w:rsid w:val="00DC7B57"/>
    <w:rsid w:val="00E04CB0"/>
    <w:rsid w:val="00E15F9A"/>
    <w:rsid w:val="00E5114F"/>
    <w:rsid w:val="00EF60F4"/>
    <w:rsid w:val="00F11AEB"/>
    <w:rsid w:val="00F2458F"/>
    <w:rsid w:val="00F34612"/>
    <w:rsid w:val="00F352B9"/>
    <w:rsid w:val="00F53449"/>
    <w:rsid w:val="00F64D74"/>
    <w:rsid w:val="00FA57AF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12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1"/>
    <w:next w:val="1"/>
    <w:link w:val="Heading1Char"/>
    <w:uiPriority w:val="99"/>
    <w:qFormat/>
    <w:rsid w:val="00E15F9A"/>
    <w:pPr>
      <w:keepNext/>
      <w:outlineLvl w:val="0"/>
    </w:pPr>
    <w:rPr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15F9A"/>
    <w:rPr>
      <w:rFonts w:ascii="Times New Roman" w:hAnsi="Times New Roman" w:cs="Times New Roman"/>
      <w:cap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70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DD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E15F9A"/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15F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E15F9A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15F9A"/>
    <w:rPr>
      <w:color w:val="auto"/>
      <w:u w:val="single"/>
    </w:rPr>
  </w:style>
  <w:style w:type="table" w:styleId="TableGrid">
    <w:name w:val="Table Grid"/>
    <w:basedOn w:val="TableNormal"/>
    <w:uiPriority w:val="99"/>
    <w:rsid w:val="002A23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0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59"/>
  </w:style>
  <w:style w:type="paragraph" w:styleId="Footer">
    <w:name w:val="footer"/>
    <w:basedOn w:val="Normal"/>
    <w:link w:val="FooterChar"/>
    <w:uiPriority w:val="99"/>
    <w:rsid w:val="00B10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59"/>
  </w:style>
  <w:style w:type="paragraph" w:customStyle="1" w:styleId="ConsPlusNormal">
    <w:name w:val="ConsPlusNormal"/>
    <w:uiPriority w:val="99"/>
    <w:rsid w:val="003C65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65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3C6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0">
    <w:name w:val="Основной текст_"/>
    <w:link w:val="10"/>
    <w:uiPriority w:val="99"/>
    <w:rsid w:val="003C65C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Normal"/>
    <w:link w:val="a0"/>
    <w:uiPriority w:val="99"/>
    <w:rsid w:val="003C65C9"/>
    <w:pPr>
      <w:shd w:val="clear" w:color="auto" w:fill="FFFFFF"/>
      <w:spacing w:after="0" w:line="322" w:lineRule="exact"/>
    </w:pPr>
    <w:rPr>
      <w:sz w:val="27"/>
      <w:szCs w:val="27"/>
      <w:lang w:eastAsia="ru-RU"/>
    </w:rPr>
  </w:style>
  <w:style w:type="character" w:customStyle="1" w:styleId="100">
    <w:name w:val="Основной текст (10)_"/>
    <w:link w:val="101"/>
    <w:uiPriority w:val="99"/>
    <w:rsid w:val="003C65C9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Normal"/>
    <w:link w:val="100"/>
    <w:uiPriority w:val="99"/>
    <w:rsid w:val="003C65C9"/>
    <w:pPr>
      <w:shd w:val="clear" w:color="auto" w:fill="FFFFFF"/>
      <w:spacing w:after="0" w:line="278" w:lineRule="exact"/>
      <w:ind w:hanging="320"/>
      <w:jc w:val="right"/>
    </w:pPr>
    <w:rPr>
      <w:sz w:val="23"/>
      <w:szCs w:val="23"/>
      <w:lang w:eastAsia="ru-RU"/>
    </w:rPr>
  </w:style>
  <w:style w:type="character" w:customStyle="1" w:styleId="a1">
    <w:name w:val="Цветовое выделение"/>
    <w:uiPriority w:val="99"/>
    <w:rsid w:val="003C65C9"/>
    <w:rPr>
      <w:b/>
      <w:bCs/>
      <w:color w:val="000080"/>
    </w:rPr>
  </w:style>
  <w:style w:type="character" w:customStyle="1" w:styleId="a2">
    <w:name w:val="Гипертекстовая ссылка"/>
    <w:uiPriority w:val="99"/>
    <w:rsid w:val="003C65C9"/>
    <w:rPr>
      <w:b/>
      <w:bCs/>
      <w:color w:val="008000"/>
    </w:rPr>
  </w:style>
  <w:style w:type="paragraph" w:styleId="BodyTextIndent">
    <w:name w:val="Body Text Indent"/>
    <w:basedOn w:val="Normal"/>
    <w:link w:val="BodyTextIndentChar"/>
    <w:uiPriority w:val="99"/>
    <w:semiHidden/>
    <w:rsid w:val="003C65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65C9"/>
  </w:style>
  <w:style w:type="paragraph" w:customStyle="1" w:styleId="a3">
    <w:name w:val="Заголовок статьи"/>
    <w:basedOn w:val="Normal"/>
    <w:next w:val="Normal"/>
    <w:uiPriority w:val="99"/>
    <w:rsid w:val="003C65C9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3C65C9"/>
    <w:pPr>
      <w:widowControl w:val="0"/>
      <w:suppressAutoHyphens/>
      <w:spacing w:after="0" w:line="240" w:lineRule="auto"/>
      <w:ind w:left="720"/>
    </w:pPr>
    <w:rPr>
      <w:rFonts w:ascii="Arial" w:hAnsi="Arial" w:cs="Arial"/>
      <w:kern w:val="1"/>
      <w:sz w:val="20"/>
      <w:szCs w:val="20"/>
    </w:rPr>
  </w:style>
  <w:style w:type="paragraph" w:styleId="NoSpacing">
    <w:name w:val="No Spacing"/>
    <w:uiPriority w:val="99"/>
    <w:qFormat/>
    <w:rsid w:val="003C65C9"/>
    <w:pPr>
      <w:suppressAutoHyphens/>
    </w:pPr>
    <w:rPr>
      <w:rFonts w:cs="Calibri"/>
      <w:lang w:eastAsia="ar-SA"/>
    </w:rPr>
  </w:style>
  <w:style w:type="paragraph" w:customStyle="1" w:styleId="ConsNormal">
    <w:name w:val="ConsNormal"/>
    <w:uiPriority w:val="99"/>
    <w:rsid w:val="003C65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150</Words>
  <Characters>861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строительства, жилищно-коммунального и дорожного хозяйства Оренбургской области</dc:title>
  <dc:subject/>
  <dc:creator>User</dc:creator>
  <cp:keywords/>
  <dc:description/>
  <cp:lastModifiedBy>SEMENOVKA</cp:lastModifiedBy>
  <cp:revision>2</cp:revision>
  <cp:lastPrinted>2019-07-09T07:19:00Z</cp:lastPrinted>
  <dcterms:created xsi:type="dcterms:W3CDTF">2019-07-12T10:52:00Z</dcterms:created>
  <dcterms:modified xsi:type="dcterms:W3CDTF">2019-07-12T10:52:00Z</dcterms:modified>
</cp:coreProperties>
</file>