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52" w:rsidRDefault="00CA1C52" w:rsidP="00D17A5F">
      <w:pPr>
        <w:rPr>
          <w:sz w:val="28"/>
          <w:szCs w:val="28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2977"/>
        <w:gridCol w:w="3543"/>
      </w:tblGrid>
      <w:tr w:rsidR="00CA1C52">
        <w:trPr>
          <w:trHeight w:val="14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A1C52" w:rsidRDefault="00CA1C52">
            <w:pPr>
              <w:spacing w:line="276" w:lineRule="auto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>«Куръя»</w:t>
            </w:r>
          </w:p>
          <w:p w:rsidR="00CA1C52" w:rsidRDefault="00CA1C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сикт овмöдчöминса</w:t>
            </w:r>
          </w:p>
          <w:p w:rsidR="00CA1C52" w:rsidRDefault="00CA1C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 xml:space="preserve">      Совет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A1C52" w:rsidRDefault="00CA1C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86165E">
              <w:rPr>
                <w:kern w:val="2"/>
                <w:sz w:val="20"/>
                <w:szCs w:val="20"/>
                <w:lang w:eastAsia="hi-IN" w:bidi="hi-IN"/>
              </w:rPr>
              <w:object w:dxaOrig="132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7.75pt" o:ole="" fillcolor="window">
                  <v:imagedata r:id="rId5" o:title=""/>
                </v:shape>
                <o:OLEObject Type="Embed" ProgID="Word.Picture.8" ShapeID="_x0000_i1025" DrawAspect="Content" ObjectID="_1616243179" r:id="rId6"/>
              </w:objec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A1C52" w:rsidRDefault="00CA1C52">
            <w:pPr>
              <w:spacing w:line="276" w:lineRule="auto"/>
              <w:ind w:firstLine="720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 xml:space="preserve">     Совет</w:t>
            </w:r>
          </w:p>
          <w:p w:rsidR="00CA1C52" w:rsidRDefault="00CA1C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сельского поселения</w:t>
            </w:r>
          </w:p>
          <w:p w:rsidR="00CA1C52" w:rsidRDefault="00CA1C5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«Куръя»</w:t>
            </w:r>
          </w:p>
        </w:tc>
      </w:tr>
    </w:tbl>
    <w:p w:rsidR="00CA1C52" w:rsidRPr="00C8384D" w:rsidRDefault="00CA1C52" w:rsidP="00D17A5F">
      <w:pPr>
        <w:pStyle w:val="Heading3"/>
        <w:tabs>
          <w:tab w:val="left" w:pos="2655"/>
        </w:tabs>
        <w:jc w:val="center"/>
        <w:rPr>
          <w:rFonts w:ascii="Times New Roman" w:hAnsi="Times New Roman" w:cs="Times New Roman"/>
          <w:kern w:val="2"/>
          <w:sz w:val="22"/>
          <w:szCs w:val="22"/>
          <w:lang w:eastAsia="hi-IN" w:bidi="hi-IN"/>
        </w:rPr>
      </w:pPr>
      <w:r w:rsidRPr="00C8384D">
        <w:rPr>
          <w:rFonts w:ascii="Times New Roman" w:hAnsi="Times New Roman" w:cs="Times New Roman"/>
          <w:sz w:val="22"/>
          <w:szCs w:val="22"/>
        </w:rPr>
        <w:t>П О М Ш У Ö М</w:t>
      </w:r>
    </w:p>
    <w:p w:rsidR="00CA1C52" w:rsidRPr="00C8384D" w:rsidRDefault="00CA1C52" w:rsidP="00D17A5F">
      <w:pPr>
        <w:jc w:val="center"/>
        <w:rPr>
          <w:b/>
          <w:bCs/>
          <w:sz w:val="22"/>
          <w:szCs w:val="22"/>
        </w:rPr>
      </w:pPr>
      <w:r w:rsidRPr="00C8384D">
        <w:rPr>
          <w:b/>
          <w:bCs/>
          <w:sz w:val="22"/>
          <w:szCs w:val="22"/>
        </w:rPr>
        <w:t>Р Е Ш Е Н И Е</w:t>
      </w:r>
    </w:p>
    <w:p w:rsidR="00CA1C52" w:rsidRPr="00C8384D" w:rsidRDefault="00CA1C52" w:rsidP="00D17A5F">
      <w:pPr>
        <w:rPr>
          <w:sz w:val="22"/>
          <w:szCs w:val="22"/>
          <w:lang w:eastAsia="en-US"/>
        </w:rPr>
      </w:pPr>
    </w:p>
    <w:p w:rsidR="00CA1C52" w:rsidRPr="00C8384D" w:rsidRDefault="00CA1C52" w:rsidP="00D17A5F">
      <w:pPr>
        <w:rPr>
          <w:sz w:val="22"/>
          <w:szCs w:val="22"/>
        </w:rPr>
      </w:pPr>
      <w:r w:rsidRPr="00C8384D">
        <w:rPr>
          <w:sz w:val="22"/>
          <w:szCs w:val="22"/>
        </w:rPr>
        <w:t>от  01 апреля 2019 года                                                                                                       № 4/31-4</w:t>
      </w:r>
    </w:p>
    <w:p w:rsidR="00CA1C52" w:rsidRPr="00C8384D" w:rsidRDefault="00CA1C52" w:rsidP="00D17A5F">
      <w:pPr>
        <w:tabs>
          <w:tab w:val="left" w:pos="6960"/>
          <w:tab w:val="left" w:pos="7725"/>
        </w:tabs>
        <w:jc w:val="center"/>
        <w:rPr>
          <w:sz w:val="22"/>
          <w:szCs w:val="22"/>
        </w:rPr>
      </w:pPr>
      <w:r w:rsidRPr="00C8384D">
        <w:rPr>
          <w:sz w:val="22"/>
          <w:szCs w:val="22"/>
        </w:rPr>
        <w:t>Республика Коми, с. Куръя</w:t>
      </w:r>
    </w:p>
    <w:p w:rsidR="00CA1C52" w:rsidRPr="00C8384D" w:rsidRDefault="00CA1C52" w:rsidP="00D17A5F">
      <w:pPr>
        <w:pStyle w:val="Header"/>
        <w:tabs>
          <w:tab w:val="left" w:pos="708"/>
        </w:tabs>
        <w:jc w:val="both"/>
        <w:rPr>
          <w:sz w:val="22"/>
          <w:szCs w:val="22"/>
        </w:rPr>
      </w:pPr>
    </w:p>
    <w:p w:rsidR="00CA1C52" w:rsidRDefault="00CA1C52" w:rsidP="00FE27F6">
      <w:pPr>
        <w:pStyle w:val="Header"/>
        <w:tabs>
          <w:tab w:val="left" w:pos="708"/>
        </w:tabs>
        <w:jc w:val="both"/>
        <w:rPr>
          <w:u w:val="single"/>
        </w:rPr>
      </w:pPr>
    </w:p>
    <w:p w:rsidR="00CA1C52" w:rsidRPr="00C8384D" w:rsidRDefault="00CA1C52" w:rsidP="00C8384D">
      <w:pPr>
        <w:pStyle w:val="Header"/>
        <w:tabs>
          <w:tab w:val="clear" w:pos="4677"/>
          <w:tab w:val="left" w:pos="708"/>
          <w:tab w:val="left" w:pos="6379"/>
          <w:tab w:val="left" w:pos="9750"/>
          <w:tab w:val="center" w:pos="9781"/>
        </w:tabs>
        <w:ind w:right="252"/>
        <w:rPr>
          <w:b/>
          <w:bCs/>
          <w:sz w:val="22"/>
          <w:szCs w:val="22"/>
        </w:rPr>
      </w:pPr>
      <w:r w:rsidRPr="00C8384D">
        <w:rPr>
          <w:b/>
          <w:bCs/>
          <w:sz w:val="22"/>
          <w:szCs w:val="22"/>
        </w:rPr>
        <w:t>Об утверждении Правил формирования, ведения и обязательного опубликования перечня муниципального имущества муниципального образования сельского поселения «Куръя»,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CA1C52" w:rsidRPr="00C8384D" w:rsidRDefault="00CA1C52" w:rsidP="00D17A5F">
      <w:pPr>
        <w:pStyle w:val="Header"/>
        <w:tabs>
          <w:tab w:val="left" w:pos="708"/>
        </w:tabs>
        <w:ind w:right="3968"/>
        <w:jc w:val="center"/>
        <w:rPr>
          <w:sz w:val="22"/>
          <w:szCs w:val="22"/>
        </w:rPr>
      </w:pPr>
    </w:p>
    <w:p w:rsidR="00CA1C52" w:rsidRPr="00C8384D" w:rsidRDefault="00CA1C52" w:rsidP="00FE27F6">
      <w:pPr>
        <w:pStyle w:val="Header"/>
        <w:tabs>
          <w:tab w:val="left" w:pos="708"/>
        </w:tabs>
        <w:jc w:val="both"/>
        <w:rPr>
          <w:sz w:val="22"/>
          <w:szCs w:val="22"/>
        </w:rPr>
      </w:pPr>
      <w:r w:rsidRPr="00C8384D">
        <w:rPr>
          <w:sz w:val="22"/>
          <w:szCs w:val="22"/>
        </w:rPr>
        <w:t xml:space="preserve">               В соответствие с Федеральным Законом от 24 июля 2007г. № 209-ФЗ «О развитии малого и среднего предпринимательства в Российской Федерации», постановлением Правительства Российской Федерации от 21 августа 2010г № 645 «Об имущественной поддержке субъектов малого  и среднего предпринимательства при предоставлении федерального имущества», </w:t>
      </w:r>
    </w:p>
    <w:p w:rsidR="00CA1C52" w:rsidRPr="00C8384D" w:rsidRDefault="00CA1C52" w:rsidP="00FE27F6">
      <w:pPr>
        <w:jc w:val="center"/>
        <w:rPr>
          <w:b/>
          <w:bCs/>
          <w:sz w:val="22"/>
          <w:szCs w:val="22"/>
        </w:rPr>
      </w:pPr>
    </w:p>
    <w:p w:rsidR="00CA1C52" w:rsidRPr="00C8384D" w:rsidRDefault="00CA1C52" w:rsidP="00FE27F6">
      <w:pPr>
        <w:jc w:val="center"/>
        <w:rPr>
          <w:b/>
          <w:bCs/>
          <w:sz w:val="22"/>
          <w:szCs w:val="22"/>
        </w:rPr>
      </w:pPr>
      <w:r w:rsidRPr="00C8384D">
        <w:rPr>
          <w:b/>
          <w:bCs/>
          <w:sz w:val="22"/>
          <w:szCs w:val="22"/>
        </w:rPr>
        <w:t>Совет сельского поселения</w:t>
      </w:r>
    </w:p>
    <w:p w:rsidR="00CA1C52" w:rsidRPr="00C8384D" w:rsidRDefault="00CA1C52" w:rsidP="00FE27F6">
      <w:pPr>
        <w:jc w:val="center"/>
        <w:rPr>
          <w:b/>
          <w:bCs/>
          <w:sz w:val="22"/>
          <w:szCs w:val="22"/>
        </w:rPr>
      </w:pPr>
      <w:r w:rsidRPr="00C8384D">
        <w:rPr>
          <w:b/>
          <w:bCs/>
          <w:sz w:val="22"/>
          <w:szCs w:val="22"/>
        </w:rPr>
        <w:t xml:space="preserve"> «Куръя»  решил:</w:t>
      </w:r>
    </w:p>
    <w:p w:rsidR="00CA1C52" w:rsidRPr="00C8384D" w:rsidRDefault="00CA1C52" w:rsidP="00FE27F6">
      <w:pPr>
        <w:ind w:left="360"/>
        <w:jc w:val="both"/>
        <w:rPr>
          <w:sz w:val="22"/>
          <w:szCs w:val="22"/>
        </w:rPr>
      </w:pPr>
    </w:p>
    <w:p w:rsidR="00CA1C52" w:rsidRPr="00C8384D" w:rsidRDefault="00CA1C52" w:rsidP="00FE27F6">
      <w:pPr>
        <w:widowControl w:val="0"/>
        <w:numPr>
          <w:ilvl w:val="0"/>
          <w:numId w:val="1"/>
        </w:numPr>
        <w:autoSpaceDE w:val="0"/>
        <w:autoSpaceDN w:val="0"/>
        <w:spacing w:after="200"/>
        <w:ind w:left="0" w:firstLine="709"/>
        <w:jc w:val="both"/>
        <w:rPr>
          <w:sz w:val="22"/>
          <w:szCs w:val="22"/>
        </w:rPr>
      </w:pPr>
      <w:r w:rsidRPr="00C8384D">
        <w:rPr>
          <w:sz w:val="22"/>
          <w:szCs w:val="22"/>
        </w:rPr>
        <w:t>Установить, что администрация сельского поселения «Куръя» является органом местного самоуправления, уполномоченным осуществлять (далее -Уполномоченный орган):</w:t>
      </w:r>
    </w:p>
    <w:p w:rsidR="00CA1C52" w:rsidRPr="00C8384D" w:rsidRDefault="00CA1C52" w:rsidP="00FE27F6">
      <w:pPr>
        <w:widowControl w:val="0"/>
        <w:numPr>
          <w:ilvl w:val="0"/>
          <w:numId w:val="2"/>
        </w:numPr>
        <w:autoSpaceDE w:val="0"/>
        <w:autoSpaceDN w:val="0"/>
        <w:spacing w:after="200"/>
        <w:jc w:val="both"/>
        <w:rPr>
          <w:sz w:val="22"/>
          <w:szCs w:val="22"/>
        </w:rPr>
      </w:pPr>
      <w:r w:rsidRPr="00C8384D">
        <w:rPr>
          <w:sz w:val="22"/>
          <w:szCs w:val="22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7" w:history="1">
        <w:r w:rsidRPr="00C8384D">
          <w:rPr>
            <w:sz w:val="22"/>
            <w:szCs w:val="22"/>
          </w:rPr>
          <w:t>перечня</w:t>
        </w:r>
      </w:hyperlink>
      <w:r w:rsidRPr="00C8384D">
        <w:rPr>
          <w:sz w:val="22"/>
          <w:szCs w:val="22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C8384D">
          <w:rPr>
            <w:sz w:val="22"/>
            <w:szCs w:val="22"/>
          </w:rPr>
          <w:t>частью 4 статьи 18</w:t>
        </w:r>
      </w:hyperlink>
      <w:r w:rsidRPr="00C8384D">
        <w:rPr>
          <w:sz w:val="22"/>
          <w:szCs w:val="22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предпринимательства;</w:t>
      </w:r>
    </w:p>
    <w:p w:rsidR="00CA1C52" w:rsidRPr="00C8384D" w:rsidRDefault="00CA1C52" w:rsidP="00FE27F6">
      <w:pPr>
        <w:widowControl w:val="0"/>
        <w:numPr>
          <w:ilvl w:val="0"/>
          <w:numId w:val="2"/>
        </w:numPr>
        <w:autoSpaceDE w:val="0"/>
        <w:autoSpaceDN w:val="0"/>
        <w:spacing w:after="200"/>
        <w:jc w:val="both"/>
        <w:rPr>
          <w:sz w:val="22"/>
          <w:szCs w:val="22"/>
        </w:rPr>
      </w:pPr>
      <w:r w:rsidRPr="00C8384D">
        <w:rPr>
          <w:sz w:val="22"/>
          <w:szCs w:val="22"/>
        </w:rPr>
        <w:t xml:space="preserve">предоставление в установленном порядке движимого и недвижимого муниципального имущества, включенного в </w:t>
      </w:r>
      <w:hyperlink r:id="rId9" w:history="1">
        <w:r w:rsidRPr="00C8384D">
          <w:rPr>
            <w:sz w:val="22"/>
            <w:szCs w:val="22"/>
          </w:rPr>
          <w:t>перечень</w:t>
        </w:r>
      </w:hyperlink>
      <w:r w:rsidRPr="00C8384D">
        <w:rPr>
          <w:sz w:val="22"/>
          <w:szCs w:val="22"/>
        </w:rPr>
        <w:t>, во владение и (или) пользование на долгосрочной основе субъектам малого и среднего предпринимательства.</w:t>
      </w:r>
    </w:p>
    <w:p w:rsidR="00CA1C52" w:rsidRPr="00C8384D" w:rsidRDefault="00CA1C52" w:rsidP="00FE27F6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C8384D">
        <w:rPr>
          <w:sz w:val="22"/>
          <w:szCs w:val="22"/>
        </w:rPr>
        <w:t>2. Утвердить Правила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приложению.</w:t>
      </w:r>
    </w:p>
    <w:p w:rsidR="00CA1C52" w:rsidRPr="00C8384D" w:rsidRDefault="00CA1C52" w:rsidP="00C8384D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8384D">
        <w:rPr>
          <w:sz w:val="22"/>
          <w:szCs w:val="22"/>
        </w:rPr>
        <w:t xml:space="preserve"> 3. Определить социально значимые, иные, установленные муниципальной программой (подпрограммой) приоритетные виды деятельности субъектов малого и среднего предпринимательства в целях предоставления льготы при предоставлении во владение и (или) пользование муниципального имущества, включенного в перечень:</w:t>
      </w:r>
    </w:p>
    <w:p w:rsidR="00CA1C52" w:rsidRPr="00C8384D" w:rsidRDefault="00CA1C52" w:rsidP="00FE27F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8384D">
        <w:rPr>
          <w:sz w:val="22"/>
          <w:szCs w:val="22"/>
        </w:rPr>
        <w:t>1) ремонт и пошив одежды;</w:t>
      </w:r>
    </w:p>
    <w:p w:rsidR="00CA1C52" w:rsidRPr="00C8384D" w:rsidRDefault="00CA1C52" w:rsidP="00FE27F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8384D">
        <w:rPr>
          <w:sz w:val="22"/>
          <w:szCs w:val="22"/>
        </w:rPr>
        <w:t>2) ремонт обуви;</w:t>
      </w:r>
    </w:p>
    <w:p w:rsidR="00CA1C52" w:rsidRPr="00C8384D" w:rsidRDefault="00CA1C52" w:rsidP="00FE27F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8384D">
        <w:rPr>
          <w:sz w:val="22"/>
          <w:szCs w:val="22"/>
        </w:rPr>
        <w:t>3) ремонт бытовой радиоэлектронной аппаратуры, бытовых машин и бытовых приборов;</w:t>
      </w:r>
    </w:p>
    <w:p w:rsidR="00CA1C52" w:rsidRPr="00C8384D" w:rsidRDefault="00CA1C52" w:rsidP="00FE27F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8384D">
        <w:rPr>
          <w:sz w:val="22"/>
          <w:szCs w:val="22"/>
        </w:rPr>
        <w:t>4)  услуги парикмахерских (простая стрижка).</w:t>
      </w:r>
    </w:p>
    <w:p w:rsidR="00CA1C52" w:rsidRPr="00C8384D" w:rsidRDefault="00CA1C52" w:rsidP="00FE27F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8384D">
        <w:rPr>
          <w:sz w:val="22"/>
          <w:szCs w:val="22"/>
        </w:rPr>
        <w:t xml:space="preserve">        5. Настоящее решение вступает в силу после его официального    обнародования.</w:t>
      </w:r>
    </w:p>
    <w:p w:rsidR="00CA1C52" w:rsidRPr="00C8384D" w:rsidRDefault="00CA1C52" w:rsidP="00FE27F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CA1C52" w:rsidRPr="00C8384D" w:rsidRDefault="00CA1C52" w:rsidP="00FE27F6">
      <w:pPr>
        <w:jc w:val="both"/>
        <w:rPr>
          <w:sz w:val="22"/>
          <w:szCs w:val="22"/>
        </w:rPr>
      </w:pPr>
    </w:p>
    <w:p w:rsidR="00CA1C52" w:rsidRPr="00C8384D" w:rsidRDefault="00CA1C52" w:rsidP="00FE27F6">
      <w:pPr>
        <w:jc w:val="both"/>
        <w:rPr>
          <w:sz w:val="22"/>
          <w:szCs w:val="22"/>
        </w:rPr>
      </w:pPr>
    </w:p>
    <w:p w:rsidR="00CA1C52" w:rsidRPr="00C8384D" w:rsidRDefault="00CA1C52" w:rsidP="00E475B9">
      <w:pPr>
        <w:jc w:val="both"/>
        <w:rPr>
          <w:sz w:val="22"/>
          <w:szCs w:val="22"/>
        </w:rPr>
      </w:pPr>
      <w:r w:rsidRPr="00C8384D">
        <w:rPr>
          <w:sz w:val="22"/>
          <w:szCs w:val="22"/>
        </w:rPr>
        <w:t xml:space="preserve">        Глава сельского поселения «Куръя»,                                                        О.В.Собянин</w:t>
      </w:r>
    </w:p>
    <w:p w:rsidR="00CA1C52" w:rsidRPr="00C8384D" w:rsidRDefault="00CA1C52" w:rsidP="00C8384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A1C52" w:rsidRDefault="00CA1C52" w:rsidP="00FE27F6">
      <w:pPr>
        <w:jc w:val="both"/>
      </w:pPr>
    </w:p>
    <w:p w:rsidR="00CA1C52" w:rsidRDefault="00CA1C52" w:rsidP="00FE27F6">
      <w:pPr>
        <w:jc w:val="both"/>
      </w:pPr>
    </w:p>
    <w:p w:rsidR="00CA1C52" w:rsidRPr="00C8384D" w:rsidRDefault="00CA1C52" w:rsidP="00C8384D">
      <w:pPr>
        <w:jc w:val="right"/>
        <w:rPr>
          <w:sz w:val="20"/>
          <w:szCs w:val="20"/>
        </w:rPr>
      </w:pPr>
      <w:r w:rsidRPr="00C8384D">
        <w:rPr>
          <w:sz w:val="20"/>
          <w:szCs w:val="20"/>
        </w:rPr>
        <w:t>Утверждены</w:t>
      </w:r>
    </w:p>
    <w:p w:rsidR="00CA1C52" w:rsidRPr="00C8384D" w:rsidRDefault="00CA1C52" w:rsidP="00BA1946">
      <w:pPr>
        <w:tabs>
          <w:tab w:val="left" w:pos="8280"/>
        </w:tabs>
        <w:ind w:left="5580" w:hanging="5580"/>
        <w:jc w:val="right"/>
        <w:rPr>
          <w:sz w:val="20"/>
          <w:szCs w:val="20"/>
        </w:rPr>
      </w:pPr>
      <w:r w:rsidRPr="00C8384D">
        <w:rPr>
          <w:sz w:val="20"/>
          <w:szCs w:val="20"/>
        </w:rPr>
        <w:t xml:space="preserve">   решением Совета            </w:t>
      </w:r>
    </w:p>
    <w:p w:rsidR="00CA1C52" w:rsidRPr="00C8384D" w:rsidRDefault="00CA1C52" w:rsidP="00BA1946">
      <w:pPr>
        <w:tabs>
          <w:tab w:val="left" w:pos="8280"/>
        </w:tabs>
        <w:ind w:left="5580" w:hanging="5580"/>
        <w:jc w:val="right"/>
        <w:rPr>
          <w:sz w:val="20"/>
          <w:szCs w:val="20"/>
        </w:rPr>
      </w:pPr>
      <w:r w:rsidRPr="00C8384D">
        <w:rPr>
          <w:sz w:val="20"/>
          <w:szCs w:val="20"/>
        </w:rPr>
        <w:t xml:space="preserve">    </w:t>
      </w:r>
      <w:r>
        <w:rPr>
          <w:sz w:val="20"/>
          <w:szCs w:val="20"/>
        </w:rPr>
        <w:t>сельского   поселения  «Куръя</w:t>
      </w:r>
      <w:r w:rsidRPr="00C8384D">
        <w:rPr>
          <w:sz w:val="20"/>
          <w:szCs w:val="20"/>
        </w:rPr>
        <w:t>»</w:t>
      </w:r>
    </w:p>
    <w:p w:rsidR="00CA1C52" w:rsidRPr="00C8384D" w:rsidRDefault="00CA1C52" w:rsidP="00BA1946">
      <w:pPr>
        <w:tabs>
          <w:tab w:val="left" w:pos="8280"/>
        </w:tabs>
        <w:ind w:left="5580" w:hanging="5580"/>
        <w:jc w:val="right"/>
        <w:rPr>
          <w:sz w:val="20"/>
          <w:szCs w:val="20"/>
        </w:rPr>
      </w:pPr>
      <w:r w:rsidRPr="00C8384D">
        <w:rPr>
          <w:sz w:val="20"/>
          <w:szCs w:val="20"/>
        </w:rPr>
        <w:t>от</w:t>
      </w:r>
      <w:r>
        <w:rPr>
          <w:sz w:val="20"/>
          <w:szCs w:val="20"/>
        </w:rPr>
        <w:t xml:space="preserve"> 01 апреля 2019 г. № 4/31-4</w:t>
      </w:r>
    </w:p>
    <w:p w:rsidR="00CA1C52" w:rsidRPr="00C8384D" w:rsidRDefault="00CA1C52" w:rsidP="00BA1946">
      <w:pPr>
        <w:tabs>
          <w:tab w:val="left" w:pos="8280"/>
        </w:tabs>
        <w:ind w:left="5580" w:hanging="5580"/>
        <w:jc w:val="right"/>
        <w:rPr>
          <w:sz w:val="20"/>
          <w:szCs w:val="20"/>
        </w:rPr>
      </w:pPr>
      <w:r w:rsidRPr="00C8384D">
        <w:rPr>
          <w:sz w:val="20"/>
          <w:szCs w:val="20"/>
        </w:rPr>
        <w:t>(приложение)</w:t>
      </w:r>
    </w:p>
    <w:p w:rsidR="00CA1C52" w:rsidRDefault="00CA1C52" w:rsidP="00BA1946">
      <w:r>
        <w:t xml:space="preserve">               </w:t>
      </w:r>
    </w:p>
    <w:p w:rsidR="00CA1C52" w:rsidRDefault="00CA1C52" w:rsidP="00FE27F6">
      <w:pPr>
        <w:jc w:val="right"/>
        <w:rPr>
          <w:sz w:val="22"/>
          <w:szCs w:val="22"/>
        </w:rPr>
      </w:pPr>
    </w:p>
    <w:p w:rsidR="00CA1C52" w:rsidRDefault="00CA1C52" w:rsidP="00FE27F6">
      <w:pPr>
        <w:jc w:val="right"/>
        <w:rPr>
          <w:sz w:val="22"/>
          <w:szCs w:val="22"/>
        </w:rPr>
      </w:pPr>
    </w:p>
    <w:p w:rsidR="00CA1C52" w:rsidRPr="000C645A" w:rsidRDefault="00CA1C52" w:rsidP="00FE27F6">
      <w:pPr>
        <w:jc w:val="both"/>
        <w:rPr>
          <w:sz w:val="22"/>
          <w:szCs w:val="22"/>
        </w:rPr>
      </w:pPr>
    </w:p>
    <w:p w:rsidR="00CA1C52" w:rsidRPr="00446CEB" w:rsidRDefault="00CA1C52" w:rsidP="00FE27F6">
      <w:pPr>
        <w:widowControl w:val="0"/>
        <w:autoSpaceDE w:val="0"/>
        <w:autoSpaceDN w:val="0"/>
        <w:rPr>
          <w:b/>
          <w:bCs/>
        </w:rPr>
      </w:pPr>
      <w:r w:rsidRPr="00446CEB">
        <w:t xml:space="preserve">                                                       </w:t>
      </w:r>
      <w:r w:rsidRPr="00446CEB">
        <w:rPr>
          <w:b/>
          <w:bCs/>
        </w:rPr>
        <w:t>Правила формирования, ведения,</w:t>
      </w:r>
    </w:p>
    <w:p w:rsidR="00CA1C52" w:rsidRPr="00446CEB" w:rsidRDefault="00CA1C52" w:rsidP="00FE27F6">
      <w:pPr>
        <w:widowControl w:val="0"/>
        <w:autoSpaceDE w:val="0"/>
        <w:autoSpaceDN w:val="0"/>
        <w:jc w:val="center"/>
        <w:rPr>
          <w:b/>
          <w:bCs/>
        </w:rPr>
      </w:pPr>
      <w:r w:rsidRPr="00446CEB">
        <w:rPr>
          <w:b/>
          <w:bCs/>
        </w:rPr>
        <w:t>обязательного опубликования перечня муниципального</w:t>
      </w:r>
    </w:p>
    <w:p w:rsidR="00CA1C52" w:rsidRPr="00446CEB" w:rsidRDefault="00CA1C52" w:rsidP="00FE27F6">
      <w:pPr>
        <w:widowControl w:val="0"/>
        <w:autoSpaceDE w:val="0"/>
        <w:autoSpaceDN w:val="0"/>
        <w:jc w:val="center"/>
        <w:rPr>
          <w:b/>
          <w:bCs/>
        </w:rPr>
      </w:pPr>
      <w:r w:rsidRPr="00446CEB">
        <w:rPr>
          <w:b/>
          <w:bCs/>
        </w:rPr>
        <w:t>имущества, свободного от прав третьих лиц</w:t>
      </w:r>
    </w:p>
    <w:p w:rsidR="00CA1C52" w:rsidRPr="00446CEB" w:rsidRDefault="00CA1C52" w:rsidP="00FE27F6">
      <w:pPr>
        <w:widowControl w:val="0"/>
        <w:autoSpaceDE w:val="0"/>
        <w:autoSpaceDN w:val="0"/>
        <w:jc w:val="center"/>
        <w:rPr>
          <w:b/>
          <w:bCs/>
        </w:rPr>
      </w:pPr>
      <w:r w:rsidRPr="00446CEB">
        <w:rPr>
          <w:b/>
          <w:bCs/>
        </w:rPr>
        <w:t>(за исключением имущественных прав субъектов малого и</w:t>
      </w:r>
    </w:p>
    <w:p w:rsidR="00CA1C52" w:rsidRPr="00446CEB" w:rsidRDefault="00CA1C52" w:rsidP="00FE27F6">
      <w:pPr>
        <w:widowControl w:val="0"/>
        <w:autoSpaceDE w:val="0"/>
        <w:autoSpaceDN w:val="0"/>
        <w:jc w:val="center"/>
        <w:rPr>
          <w:b/>
          <w:bCs/>
        </w:rPr>
      </w:pPr>
      <w:r w:rsidRPr="00446CEB">
        <w:rPr>
          <w:b/>
          <w:bCs/>
        </w:rPr>
        <w:t>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CA1C52" w:rsidRPr="00446CEB" w:rsidRDefault="00CA1C52" w:rsidP="00FE27F6">
      <w:pPr>
        <w:widowControl w:val="0"/>
        <w:autoSpaceDE w:val="0"/>
        <w:autoSpaceDN w:val="0"/>
        <w:jc w:val="center"/>
      </w:pPr>
    </w:p>
    <w:p w:rsidR="00CA1C52" w:rsidRPr="00C8384D" w:rsidRDefault="00CA1C52" w:rsidP="00FE27F6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C8384D">
        <w:rPr>
          <w:b/>
          <w:bCs/>
        </w:rPr>
        <w:t>I. Общие положения</w:t>
      </w:r>
    </w:p>
    <w:p w:rsidR="00CA1C52" w:rsidRPr="00446CEB" w:rsidRDefault="00CA1C52" w:rsidP="00FE27F6">
      <w:pPr>
        <w:widowControl w:val="0"/>
        <w:autoSpaceDE w:val="0"/>
        <w:autoSpaceDN w:val="0"/>
      </w:pP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>1. Настоящие Правила определяют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его на долгосрочной основе во владение и (или) пользование субъектам малого и среднего предпринимательства (в том числе по льготным ставкам арендной платы) (далее - перечень).</w:t>
      </w:r>
    </w:p>
    <w:p w:rsidR="00CA1C52" w:rsidRPr="00446CEB" w:rsidRDefault="00CA1C52" w:rsidP="00FE27F6">
      <w:pPr>
        <w:widowControl w:val="0"/>
        <w:autoSpaceDE w:val="0"/>
        <w:autoSpaceDN w:val="0"/>
        <w:adjustRightInd w:val="0"/>
        <w:spacing w:after="200"/>
        <w:jc w:val="both"/>
      </w:pPr>
      <w:r w:rsidRPr="00446CEB">
        <w:t xml:space="preserve">        1. В перечень вносятся сведения об имуществе, соответствующем следующим критериям:</w:t>
      </w:r>
    </w:p>
    <w:p w:rsidR="00CA1C52" w:rsidRPr="00446CEB" w:rsidRDefault="00CA1C52" w:rsidP="00FE27F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6CEB">
        <w:rPr>
          <w:lang w:eastAsia="en-US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A1C52" w:rsidRPr="00446CEB" w:rsidRDefault="00CA1C52" w:rsidP="00FE27F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6CEB">
        <w:rPr>
          <w:lang w:eastAsia="en-US"/>
        </w:rPr>
        <w:t>б) имущество не ограничено в обороте;</w:t>
      </w:r>
    </w:p>
    <w:p w:rsidR="00CA1C52" w:rsidRPr="00446CEB" w:rsidRDefault="00CA1C52" w:rsidP="00FE27F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6CEB">
        <w:rPr>
          <w:lang w:eastAsia="en-US"/>
        </w:rPr>
        <w:t>в) имущество не является объектом религиозного назначения;</w:t>
      </w:r>
    </w:p>
    <w:p w:rsidR="00CA1C52" w:rsidRPr="00446CEB" w:rsidRDefault="00CA1C52" w:rsidP="00FE27F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6CEB">
        <w:rPr>
          <w:lang w:eastAsia="en-US"/>
        </w:rPr>
        <w:t>г) имущество не является объектом незавершенного строительства;</w:t>
      </w:r>
    </w:p>
    <w:p w:rsidR="00CA1C52" w:rsidRPr="00446CEB" w:rsidRDefault="00CA1C52" w:rsidP="00FE27F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6CEB">
        <w:rPr>
          <w:lang w:eastAsia="en-US"/>
        </w:rPr>
        <w:t>д) в отношении имущества не принято решение о предоставлении его иным лицам;</w:t>
      </w:r>
    </w:p>
    <w:p w:rsidR="00CA1C52" w:rsidRPr="00446CEB" w:rsidRDefault="00CA1C52" w:rsidP="00FE27F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6CEB">
        <w:rPr>
          <w:lang w:eastAsia="en-US"/>
        </w:rPr>
        <w:t>е) имущество не включено в прогнозный план (программу) приватизации имущества, находящегося в муниципальной собственности;</w:t>
      </w:r>
    </w:p>
    <w:p w:rsidR="00CA1C52" w:rsidRPr="00446CEB" w:rsidRDefault="00CA1C52" w:rsidP="00FE27F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6CEB">
        <w:rPr>
          <w:lang w:eastAsia="en-US"/>
        </w:rPr>
        <w:t>ж) имущество не признано аварийным и подлежащим сносу или реконструкции.</w:t>
      </w:r>
    </w:p>
    <w:p w:rsidR="00CA1C52" w:rsidRPr="00446CEB" w:rsidRDefault="00CA1C52" w:rsidP="00FE27F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6CEB">
        <w:rPr>
          <w:lang w:eastAsia="en-US"/>
        </w:rPr>
        <w:t>3. Уполномоченный орган утверждает перечень с ежегодным до 1 ноября текущего года дополнением такого перечня имуществом.</w:t>
      </w:r>
    </w:p>
    <w:p w:rsidR="00CA1C52" w:rsidRPr="00446CEB" w:rsidRDefault="00CA1C52" w:rsidP="00FE27F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46CEB">
        <w:rPr>
          <w:lang w:eastAsia="en-US"/>
        </w:rPr>
        <w:t>4. Сведения об утвержденном перечне, а также об изменениях, внесенных в него, подлежат представлению в корпорацию развития малого и среднего предпринимательства в порядке, установленном Федеральным законом от 24 июля 2007 г. № 209-ФЗ «О развитии малого и среднего предпринимательства в Российской Федерации».</w:t>
      </w:r>
    </w:p>
    <w:p w:rsidR="00CA1C52" w:rsidRPr="00446CEB" w:rsidRDefault="00CA1C52" w:rsidP="00FE27F6">
      <w:pPr>
        <w:widowControl w:val="0"/>
        <w:autoSpaceDE w:val="0"/>
        <w:autoSpaceDN w:val="0"/>
        <w:outlineLvl w:val="1"/>
        <w:rPr>
          <w:lang w:eastAsia="en-US"/>
        </w:rPr>
      </w:pPr>
    </w:p>
    <w:p w:rsidR="00CA1C52" w:rsidRPr="00C8384D" w:rsidRDefault="00CA1C52" w:rsidP="00FE27F6">
      <w:pPr>
        <w:widowControl w:val="0"/>
        <w:autoSpaceDE w:val="0"/>
        <w:autoSpaceDN w:val="0"/>
        <w:outlineLvl w:val="1"/>
        <w:rPr>
          <w:b/>
          <w:bCs/>
        </w:rPr>
      </w:pPr>
      <w:r w:rsidRPr="00446CEB">
        <w:rPr>
          <w:lang w:eastAsia="en-US"/>
        </w:rPr>
        <w:t xml:space="preserve">                             </w:t>
      </w:r>
      <w:r w:rsidRPr="00C8384D">
        <w:rPr>
          <w:b/>
          <w:bCs/>
        </w:rPr>
        <w:t>II. Порядок формирования и ведения перечня</w:t>
      </w:r>
    </w:p>
    <w:p w:rsidR="00CA1C52" w:rsidRPr="00446CEB" w:rsidRDefault="00CA1C52" w:rsidP="00FE27F6">
      <w:pPr>
        <w:widowControl w:val="0"/>
        <w:autoSpaceDE w:val="0"/>
        <w:autoSpaceDN w:val="0"/>
      </w:pP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bookmarkStart w:id="0" w:name="P75"/>
      <w:bookmarkEnd w:id="0"/>
      <w:r w:rsidRPr="00446CEB">
        <w:t>5. Внесение сведений об имуществе в перечень (в том числе ежегодное дополнение), а также исключение сведений об имуществе из перечня осуществляются Уполномоченным органом на основе письменных предложений органов исполнительной власти Республики Коми,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иных заинтересованных лиц.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>Рассмотрение предложений, указанных в абзаце первом настоящего пункта, осуществляется Уполномоченным органом в течение 30 календарных дней с даты их поступления. По результатам рассмотрения предложений Уполномоченным органом принимается одно из следующих решений: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r:id="rId10" w:history="1">
        <w:r w:rsidRPr="00446CEB">
          <w:rPr>
            <w:lang w:eastAsia="en-US"/>
          </w:rPr>
          <w:t>пунктом 2</w:t>
        </w:r>
      </w:hyperlink>
      <w:r w:rsidRPr="00446CEB">
        <w:rPr>
          <w:lang w:eastAsia="en-US"/>
        </w:rPr>
        <w:t xml:space="preserve"> настоящих Правил;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 xml:space="preserve">б) об исключении сведений об имуществе, в отношении которого поступило предложение, из перечня с учетом положений </w:t>
      </w:r>
      <w:hyperlink r:id="rId11" w:history="1">
        <w:r w:rsidRPr="00446CEB">
          <w:rPr>
            <w:lang w:eastAsia="en-US"/>
          </w:rPr>
          <w:t>пунктов 8</w:t>
        </w:r>
      </w:hyperlink>
      <w:r w:rsidRPr="00446CEB">
        <w:rPr>
          <w:lang w:eastAsia="en-US"/>
        </w:rPr>
        <w:t>,9 настоящих Правил;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</w:pPr>
      <w:r w:rsidRPr="00446CEB">
        <w:rPr>
          <w:lang w:eastAsia="en-US"/>
        </w:rPr>
        <w:t>в) об отказе в учете предложений.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t>Решение об отказе в учете предложений,</w:t>
      </w:r>
      <w:r w:rsidRPr="00446CEB">
        <w:rPr>
          <w:lang w:eastAsia="en-US"/>
        </w:rPr>
        <w:t xml:space="preserve"> указанных в абзаце первом настоящего пункта, принимается в случае, если: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>а) указанное в предложениях имущество не находится в муниципальной собственности;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>б) имущество не соответствует критериям, установленным в пункте 2 настоящих Правил.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rPr>
          <w:lang w:eastAsia="en-US"/>
        </w:rPr>
        <w:t xml:space="preserve">В случае принятия решения об отказе в учете предложений, указанных в абзаце первом настоящего пункта, Уполномоченный орган направляет лицу, представившему предложения, мотивированный ответ о невозможности включения сведений об имуществе в </w:t>
      </w:r>
      <w:hyperlink r:id="rId12" w:history="1">
        <w:r w:rsidRPr="00446CEB">
          <w:rPr>
            <w:lang w:eastAsia="en-US"/>
          </w:rPr>
          <w:t>перечень</w:t>
        </w:r>
      </w:hyperlink>
      <w:r w:rsidRPr="00446CEB">
        <w:rPr>
          <w:lang w:eastAsia="en-US"/>
        </w:rPr>
        <w:t xml:space="preserve"> или исключения сведений об имуществе из перечня.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>6. Ведение перечня осуществляется путем внесения в него изменений, в том числе включением в перечень и (или) исключением из перечня имущества.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 xml:space="preserve">7. Внесение изменений в перечень путем включения в него имущества производится в порядке, предусмотренном в пункте 5 настоящих Правил. 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  <w:rPr>
          <w:lang w:eastAsia="en-US"/>
        </w:rPr>
      </w:pPr>
      <w:r w:rsidRPr="00446CEB">
        <w:t>8. В решении  о включении имущества в перечень и (или) об исключении имущества из перечня указываются с</w:t>
      </w:r>
      <w:r w:rsidRPr="00446CEB">
        <w:rPr>
          <w:lang w:eastAsia="en-US"/>
        </w:rPr>
        <w:t xml:space="preserve">ведения об имуществе в </w:t>
      </w:r>
      <w:hyperlink r:id="rId13" w:history="1">
        <w:r w:rsidRPr="00446CEB">
          <w:rPr>
            <w:lang w:eastAsia="en-US"/>
          </w:rPr>
          <w:t>составе</w:t>
        </w:r>
      </w:hyperlink>
      <w:r w:rsidRPr="00446CEB">
        <w:rPr>
          <w:lang w:eastAsia="en-US"/>
        </w:rPr>
        <w:t xml:space="preserve"> и по </w:t>
      </w:r>
      <w:hyperlink r:id="rId14" w:history="1">
        <w:r w:rsidRPr="00446CEB">
          <w:rPr>
            <w:lang w:eastAsia="en-US"/>
          </w:rPr>
          <w:t>форме</w:t>
        </w:r>
      </w:hyperlink>
      <w:r w:rsidRPr="00446CEB">
        <w:rPr>
          <w:lang w:eastAsia="en-US"/>
        </w:rPr>
        <w:t>, согласно приложению к настоящим Правилам.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>9. Уполномоченный орган вправе исключить сведения об имуществе из перечня, если в течение шести месяцев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CA1C52" w:rsidRPr="00446CEB" w:rsidRDefault="00CA1C52" w:rsidP="00FE27F6">
      <w:pPr>
        <w:widowControl w:val="0"/>
        <w:autoSpaceDE w:val="0"/>
        <w:autoSpaceDN w:val="0"/>
        <w:ind w:firstLine="539"/>
        <w:jc w:val="both"/>
      </w:pPr>
      <w:r w:rsidRPr="00446CEB">
        <w:rPr>
          <w:lang w:eastAsia="en-US"/>
        </w:rPr>
        <w:t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</w:t>
      </w:r>
      <w:r w:rsidRPr="00446CEB">
        <w:t>.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>10. Уполномоченный орган исключает сведения об имуществе из перечня в одном из следующих случаев: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>а) в отношении имущества принято решение об отчуждении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CA1C52" w:rsidRPr="00446CEB" w:rsidRDefault="00CA1C52" w:rsidP="00FE27F6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446CEB">
        <w:rPr>
          <w:lang w:eastAsia="en-US"/>
        </w:rPr>
        <w:t>в) принятия решения о необходимости сноса или реконструкции имущества.</w:t>
      </w:r>
    </w:p>
    <w:p w:rsidR="00CA1C52" w:rsidRPr="00446CEB" w:rsidRDefault="00CA1C52" w:rsidP="00FE27F6">
      <w:pPr>
        <w:widowControl w:val="0"/>
        <w:autoSpaceDE w:val="0"/>
        <w:autoSpaceDN w:val="0"/>
        <w:ind w:firstLine="539"/>
        <w:jc w:val="both"/>
      </w:pPr>
      <w:r w:rsidRPr="00446CEB">
        <w:rPr>
          <w:lang w:eastAsia="en-US"/>
        </w:rPr>
        <w:t>Решение об исключении имущества из перечня принимается Уполномоченным органом в течение 3 рабочих дней со дня установления указанных обстоятельств.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>11. Ведение перечня осуществляется в электронной форме уполномоченными должностными лицами Уполномоченного органа.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>12. Сведения об имуществе вносятся в перечень, который составляется по форме согласно приложению к настоящим Правилам.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 xml:space="preserve">13. Сведения об имуществе, указанные в </w:t>
      </w:r>
      <w:hyperlink w:anchor="P110" w:history="1">
        <w:r w:rsidRPr="00446CEB">
          <w:rPr>
            <w:color w:val="000000"/>
          </w:rPr>
          <w:t>пункте 1</w:t>
        </w:r>
      </w:hyperlink>
      <w:r w:rsidRPr="00446CEB">
        <w:rPr>
          <w:color w:val="000000"/>
        </w:rPr>
        <w:t>1</w:t>
      </w:r>
      <w:r w:rsidRPr="00446CEB">
        <w:t xml:space="preserve"> настоящих Правил, вносятся в перечень должностными лицами Уполномоченного органа в течение 3 рабочих дней со дня принятия Уполномоченным органом решения о включении этого имущества в перечень.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>В случае изменения сведений, содержащихся в перечне, соответствующие изменения вносятся в перечень на основании решения Уполномоченного органа в течение 3 рабочих дней со дня его принятия.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 xml:space="preserve">Сведения об имуществе исключаются из перечня в течение 3 рабочих дней со дня принятия Уполномоченным органом решения об исключении этого имущества из перечня в соответствии </w:t>
      </w:r>
      <w:r w:rsidRPr="00446CEB">
        <w:rPr>
          <w:color w:val="000000"/>
        </w:rPr>
        <w:t xml:space="preserve">с </w:t>
      </w:r>
      <w:hyperlink w:anchor="P97" w:history="1">
        <w:r w:rsidRPr="00446CEB">
          <w:rPr>
            <w:color w:val="000000"/>
          </w:rPr>
          <w:t xml:space="preserve">пунктами </w:t>
        </w:r>
      </w:hyperlink>
      <w:r w:rsidRPr="00446CEB">
        <w:rPr>
          <w:color w:val="000000"/>
        </w:rPr>
        <w:t xml:space="preserve">9,10 </w:t>
      </w:r>
      <w:r w:rsidRPr="00446CEB">
        <w:t>настоящих Правил.</w:t>
      </w:r>
    </w:p>
    <w:p w:rsidR="00CA1C52" w:rsidRPr="00446CEB" w:rsidRDefault="00CA1C52" w:rsidP="00FE27F6">
      <w:pPr>
        <w:widowControl w:val="0"/>
        <w:autoSpaceDE w:val="0"/>
        <w:autoSpaceDN w:val="0"/>
        <w:jc w:val="center"/>
        <w:outlineLvl w:val="1"/>
      </w:pPr>
    </w:p>
    <w:p w:rsidR="00CA1C52" w:rsidRPr="00C8384D" w:rsidRDefault="00CA1C52" w:rsidP="00FE27F6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C8384D">
        <w:rPr>
          <w:b/>
          <w:bCs/>
        </w:rPr>
        <w:t>III. Порядок обязательного опубликования перечня</w:t>
      </w:r>
    </w:p>
    <w:p w:rsidR="00CA1C52" w:rsidRPr="00446CEB" w:rsidRDefault="00CA1C52" w:rsidP="00FE27F6">
      <w:pPr>
        <w:widowControl w:val="0"/>
        <w:autoSpaceDE w:val="0"/>
        <w:autoSpaceDN w:val="0"/>
      </w:pP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>14. Перечень и внесенные в него изменения подлежат: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>а) обязательному опубликованию в средствах массовой информации - в течение 10 рабочих дней со дня утверждения;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>б) размещению в установленном порядке на официальн</w:t>
      </w:r>
      <w:r>
        <w:t>ом сайте администрации сельского поселения «Куръя»</w:t>
      </w:r>
      <w:r w:rsidRPr="00446CEB">
        <w:t xml:space="preserve"> в информационно-телекоммуникационной сети «Интернет» – в течение 3 рабочих дней со дня утверждения; </w:t>
      </w:r>
    </w:p>
    <w:p w:rsidR="00CA1C52" w:rsidRPr="00446CEB" w:rsidRDefault="00CA1C52" w:rsidP="00FE27F6">
      <w:pPr>
        <w:widowControl w:val="0"/>
        <w:autoSpaceDE w:val="0"/>
        <w:autoSpaceDN w:val="0"/>
        <w:ind w:firstLine="540"/>
        <w:jc w:val="both"/>
      </w:pPr>
      <w:r w:rsidRPr="00446CEB">
        <w:t>в) размещению на официальном сайте информационной поддержки субъектов малого и среднего предпринимательства – в течение 10 рабочих дней со дня утверждения.</w:t>
      </w: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446CEB" w:rsidRDefault="00CA1C52" w:rsidP="00FE27F6">
      <w:pPr>
        <w:jc w:val="right"/>
      </w:pPr>
    </w:p>
    <w:p w:rsidR="00CA1C52" w:rsidRPr="00E2645B" w:rsidRDefault="00CA1C52" w:rsidP="00FE27F6">
      <w:pPr>
        <w:jc w:val="right"/>
      </w:pPr>
    </w:p>
    <w:p w:rsidR="00CA1C52" w:rsidRPr="00E2645B" w:rsidRDefault="00CA1C52" w:rsidP="00FE27F6">
      <w:pPr>
        <w:jc w:val="right"/>
      </w:pPr>
    </w:p>
    <w:p w:rsidR="00CA1C52" w:rsidRPr="00E2645B" w:rsidRDefault="00CA1C52" w:rsidP="00FE27F6">
      <w:pPr>
        <w:jc w:val="right"/>
      </w:pPr>
    </w:p>
    <w:p w:rsidR="00CA1C52" w:rsidRPr="00E2645B" w:rsidRDefault="00CA1C52" w:rsidP="00FE27F6">
      <w:pPr>
        <w:jc w:val="right"/>
      </w:pPr>
    </w:p>
    <w:p w:rsidR="00CA1C52" w:rsidRPr="00E2645B" w:rsidRDefault="00CA1C52" w:rsidP="00FE27F6">
      <w:pPr>
        <w:jc w:val="right"/>
      </w:pPr>
    </w:p>
    <w:p w:rsidR="00CA1C52" w:rsidRPr="00E2645B" w:rsidRDefault="00CA1C52" w:rsidP="00FE27F6">
      <w:pPr>
        <w:jc w:val="right"/>
      </w:pPr>
    </w:p>
    <w:p w:rsidR="00CA1C52" w:rsidRPr="00E2645B" w:rsidRDefault="00CA1C52" w:rsidP="00FE27F6">
      <w:pPr>
        <w:jc w:val="right"/>
      </w:pPr>
    </w:p>
    <w:p w:rsidR="00CA1C52" w:rsidRPr="00E2645B" w:rsidRDefault="00CA1C52" w:rsidP="00FE27F6">
      <w:pPr>
        <w:jc w:val="right"/>
      </w:pPr>
    </w:p>
    <w:p w:rsidR="00CA1C52" w:rsidRPr="00E2645B" w:rsidRDefault="00CA1C52" w:rsidP="00FE27F6">
      <w:pPr>
        <w:jc w:val="right"/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jc w:val="right"/>
        <w:rPr>
          <w:sz w:val="20"/>
          <w:szCs w:val="20"/>
        </w:rPr>
      </w:pPr>
    </w:p>
    <w:p w:rsidR="00CA1C52" w:rsidRDefault="00CA1C52" w:rsidP="00FE27F6">
      <w:pPr>
        <w:autoSpaceDE w:val="0"/>
        <w:autoSpaceDN w:val="0"/>
        <w:adjustRightInd w:val="0"/>
        <w:outlineLvl w:val="0"/>
        <w:rPr>
          <w:lang w:eastAsia="en-US"/>
        </w:rPr>
      </w:pPr>
    </w:p>
    <w:p w:rsidR="00CA1C52" w:rsidRDefault="00CA1C52" w:rsidP="00FE27F6">
      <w:pPr>
        <w:autoSpaceDE w:val="0"/>
        <w:autoSpaceDN w:val="0"/>
        <w:adjustRightInd w:val="0"/>
        <w:jc w:val="right"/>
        <w:outlineLvl w:val="0"/>
        <w:rPr>
          <w:lang w:eastAsia="en-US"/>
        </w:rPr>
        <w:sectPr w:rsidR="00CA1C52" w:rsidSect="00BA1946">
          <w:pgSz w:w="11905" w:h="16838"/>
          <w:pgMar w:top="426" w:right="1021" w:bottom="851" w:left="1134" w:header="0" w:footer="0" w:gutter="0"/>
          <w:cols w:space="720"/>
          <w:noEndnote/>
        </w:sectPr>
      </w:pPr>
    </w:p>
    <w:p w:rsidR="00CA1C52" w:rsidRPr="00B15982" w:rsidRDefault="00CA1C52" w:rsidP="00FE27F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B15982">
        <w:rPr>
          <w:lang w:eastAsia="en-US"/>
        </w:rPr>
        <w:t xml:space="preserve">Приложение к Правилам формирования, ведения, обязательного опубликования </w:t>
      </w:r>
    </w:p>
    <w:p w:rsidR="00CA1C52" w:rsidRPr="00B15982" w:rsidRDefault="00CA1C52" w:rsidP="00FE27F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B15982">
        <w:rPr>
          <w:lang w:eastAsia="en-US"/>
        </w:rPr>
        <w:t xml:space="preserve">перечня муниципального имущества, свободного от прав третьих лиц </w:t>
      </w:r>
    </w:p>
    <w:p w:rsidR="00CA1C52" w:rsidRPr="00B15982" w:rsidRDefault="00CA1C52" w:rsidP="00FE27F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B15982">
        <w:rPr>
          <w:lang w:eastAsia="en-US"/>
        </w:rPr>
        <w:t xml:space="preserve">(за исключением имущественных </w:t>
      </w:r>
    </w:p>
    <w:p w:rsidR="00CA1C52" w:rsidRPr="00B15982" w:rsidRDefault="00CA1C52" w:rsidP="00FE27F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B15982">
        <w:rPr>
          <w:lang w:eastAsia="en-US"/>
        </w:rPr>
        <w:t>прав субъектов малого и среднего предпринимательства),</w:t>
      </w:r>
    </w:p>
    <w:p w:rsidR="00CA1C52" w:rsidRPr="00B15982" w:rsidRDefault="00CA1C52" w:rsidP="00FE27F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B15982">
        <w:rPr>
          <w:lang w:eastAsia="en-US"/>
        </w:rPr>
        <w:t xml:space="preserve">предусмотренного частью 4 статьи 18 Федерального закона </w:t>
      </w:r>
    </w:p>
    <w:p w:rsidR="00CA1C52" w:rsidRPr="00B15982" w:rsidRDefault="00CA1C52" w:rsidP="00FE27F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B15982">
        <w:rPr>
          <w:lang w:eastAsia="en-US"/>
        </w:rPr>
        <w:t xml:space="preserve">«О развитии малого и среднего предпринимательства </w:t>
      </w:r>
    </w:p>
    <w:p w:rsidR="00CA1C52" w:rsidRPr="00B15982" w:rsidRDefault="00CA1C52" w:rsidP="00FE27F6">
      <w:pPr>
        <w:autoSpaceDE w:val="0"/>
        <w:autoSpaceDN w:val="0"/>
        <w:adjustRightInd w:val="0"/>
        <w:jc w:val="right"/>
        <w:outlineLvl w:val="0"/>
        <w:rPr>
          <w:b/>
          <w:bCs/>
          <w:lang w:eastAsia="en-US"/>
        </w:rPr>
      </w:pPr>
      <w:r w:rsidRPr="00B15982">
        <w:rPr>
          <w:lang w:eastAsia="en-US"/>
        </w:rPr>
        <w:t>в Российской Федерации»</w:t>
      </w:r>
    </w:p>
    <w:p w:rsidR="00CA1C52" w:rsidRPr="00B15982" w:rsidRDefault="00CA1C52" w:rsidP="00FE27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A1C52" w:rsidRPr="00B15982" w:rsidRDefault="00CA1C52" w:rsidP="00FE27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A1C52" w:rsidRPr="00B15982" w:rsidRDefault="00CA1C52" w:rsidP="00FE27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15982">
        <w:rPr>
          <w:b/>
          <w:bCs/>
          <w:sz w:val="28"/>
          <w:szCs w:val="28"/>
          <w:lang w:eastAsia="en-US"/>
        </w:rPr>
        <w:t>Перечень</w:t>
      </w:r>
    </w:p>
    <w:p w:rsidR="00CA1C52" w:rsidRPr="00B15982" w:rsidRDefault="00CA1C52" w:rsidP="00FE27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15982">
        <w:rPr>
          <w:b/>
          <w:bCs/>
          <w:sz w:val="28"/>
          <w:szCs w:val="28"/>
          <w:lang w:eastAsia="en-US"/>
        </w:rPr>
        <w:t>муниципального имущества, свободного от прав третьих лиц</w:t>
      </w:r>
    </w:p>
    <w:p w:rsidR="00CA1C52" w:rsidRPr="00B15982" w:rsidRDefault="00CA1C52" w:rsidP="00FE27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15982">
        <w:rPr>
          <w:b/>
          <w:bCs/>
          <w:sz w:val="28"/>
          <w:szCs w:val="28"/>
          <w:lang w:eastAsia="en-US"/>
        </w:rPr>
        <w:t>(за исключением имущественных прав субъектов малого</w:t>
      </w:r>
    </w:p>
    <w:p w:rsidR="00CA1C52" w:rsidRPr="00B15982" w:rsidRDefault="00CA1C52" w:rsidP="00FE27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15982">
        <w:rPr>
          <w:b/>
          <w:bCs/>
          <w:sz w:val="28"/>
          <w:szCs w:val="28"/>
          <w:lang w:eastAsia="en-US"/>
        </w:rPr>
        <w:t>и среднего предпринимательства), для предоставления</w:t>
      </w:r>
    </w:p>
    <w:p w:rsidR="00CA1C52" w:rsidRPr="00B15982" w:rsidRDefault="00CA1C52" w:rsidP="00FE27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15982">
        <w:rPr>
          <w:b/>
          <w:bCs/>
          <w:sz w:val="28"/>
          <w:szCs w:val="28"/>
          <w:lang w:eastAsia="en-US"/>
        </w:rPr>
        <w:t>во владение и (или) пользование на долгосрочной основе</w:t>
      </w:r>
    </w:p>
    <w:p w:rsidR="00CA1C52" w:rsidRPr="00B15982" w:rsidRDefault="00CA1C52" w:rsidP="00FE27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B15982">
        <w:rPr>
          <w:b/>
          <w:bCs/>
          <w:sz w:val="28"/>
          <w:szCs w:val="28"/>
          <w:lang w:eastAsia="en-US"/>
        </w:rPr>
        <w:t>субъектам малого и среднего предпринимательства</w:t>
      </w:r>
    </w:p>
    <w:p w:rsidR="00CA1C52" w:rsidRPr="00B15982" w:rsidRDefault="00CA1C52" w:rsidP="00FE27F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CA1C52" w:rsidRPr="00B15982" w:rsidRDefault="00CA1C52" w:rsidP="00FE27F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59"/>
        <w:gridCol w:w="709"/>
        <w:gridCol w:w="1134"/>
        <w:gridCol w:w="1701"/>
        <w:gridCol w:w="1985"/>
        <w:gridCol w:w="708"/>
        <w:gridCol w:w="851"/>
        <w:gridCol w:w="992"/>
        <w:gridCol w:w="1134"/>
        <w:gridCol w:w="1134"/>
        <w:gridCol w:w="1134"/>
        <w:gridCol w:w="992"/>
        <w:gridCol w:w="1134"/>
      </w:tblGrid>
      <w:tr w:rsidR="00CA1C52" w:rsidRPr="00B1598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N п/п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Номер в реестре имущества </w:t>
            </w:r>
            <w:hyperlink w:anchor="Par134" w:history="1">
              <w:r w:rsidRPr="00B15982">
                <w:rPr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Адрес (местоположение) объекта </w:t>
            </w:r>
            <w:hyperlink w:anchor="Par135" w:history="1">
              <w:r w:rsidRPr="00B15982">
                <w:rPr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Структурированный адрес объекта</w:t>
            </w:r>
          </w:p>
        </w:tc>
      </w:tr>
      <w:tr w:rsidR="00CA1C52" w:rsidRPr="00B1598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Наименование субъекта Российской Федерации </w:t>
            </w:r>
            <w:hyperlink w:anchor="Par136" w:history="1">
              <w:r w:rsidRPr="00B15982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Наименование муниципального района/ городского округа/внутри городского округа территории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Наименование городского поселения/сельского поселения/внутри городского района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Вид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Номер дома (включая литеру) </w:t>
            </w:r>
          </w:p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w:anchor="Par137" w:history="1">
              <w:r w:rsidRPr="00B15982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Тип и номер корпуса, строения, владения </w:t>
            </w:r>
            <w:hyperlink w:anchor="Par138" w:history="1">
              <w:r w:rsidRPr="00B15982">
                <w:rPr>
                  <w:color w:val="0000FF"/>
                  <w:lang w:eastAsia="en-US"/>
                </w:rPr>
                <w:t>&lt;5&gt;</w:t>
              </w:r>
            </w:hyperlink>
          </w:p>
        </w:tc>
      </w:tr>
      <w:tr w:rsidR="00CA1C52" w:rsidRPr="00B159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14</w:t>
            </w:r>
          </w:p>
        </w:tc>
      </w:tr>
    </w:tbl>
    <w:p w:rsidR="00CA1C52" w:rsidRPr="00B15982" w:rsidRDefault="00CA1C52" w:rsidP="00FE27F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92"/>
        <w:gridCol w:w="1701"/>
        <w:gridCol w:w="1418"/>
        <w:gridCol w:w="3260"/>
        <w:gridCol w:w="1559"/>
        <w:gridCol w:w="1276"/>
        <w:gridCol w:w="1561"/>
        <w:gridCol w:w="1557"/>
      </w:tblGrid>
      <w:tr w:rsidR="00CA1C52" w:rsidRPr="00B1598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Вид объекта недвижимости;</w:t>
            </w:r>
          </w:p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движимое имущество </w:t>
            </w:r>
            <w:hyperlink w:anchor="Par139" w:history="1">
              <w:r w:rsidRPr="00B15982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Сведения о недвижимом имуществе или его части</w:t>
            </w:r>
          </w:p>
        </w:tc>
      </w:tr>
      <w:tr w:rsidR="00CA1C52" w:rsidRPr="00B1598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Кадастровый номер </w:t>
            </w:r>
            <w:hyperlink w:anchor="Par140" w:history="1">
              <w:r w:rsidRPr="00B15982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B15982">
                <w:rPr>
                  <w:color w:val="0000FF"/>
                  <w:lang w:eastAsia="en-US"/>
                </w:rPr>
                <w:t>&lt;8&gt;</w:t>
              </w:r>
            </w:hyperlink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Основная характеристика объекта недвижимости </w:t>
            </w:r>
            <w:hyperlink w:anchor="Par142" w:history="1">
              <w:r w:rsidRPr="00B15982">
                <w:rPr>
                  <w:color w:val="0000FF"/>
                  <w:lang w:eastAsia="en-US"/>
                </w:rPr>
                <w:t>&lt;9&gt;</w:t>
              </w:r>
            </w:hyperlink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Наименование объекта учета </w:t>
            </w:r>
            <w:hyperlink w:anchor="Par145" w:history="1">
              <w:r w:rsidRPr="00B15982">
                <w:rPr>
                  <w:color w:val="0000FF"/>
                  <w:lang w:eastAsia="en-US"/>
                </w:rPr>
                <w:t>&lt;10&gt;</w:t>
              </w:r>
            </w:hyperlink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Необходимость капитального ремонта</w:t>
            </w:r>
          </w:p>
        </w:tc>
      </w:tr>
      <w:tr w:rsidR="00CA1C52" w:rsidRPr="00B15982">
        <w:trPr>
          <w:trHeight w:val="22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C52" w:rsidRPr="00B1598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Тип (кадастровый, условный, устаревший)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A1C52" w:rsidRPr="00B159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21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22</w:t>
            </w:r>
          </w:p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A1C52" w:rsidRPr="00B15982" w:rsidRDefault="00CA1C52" w:rsidP="00FE27F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410"/>
        <w:gridCol w:w="2126"/>
        <w:gridCol w:w="2457"/>
        <w:gridCol w:w="1938"/>
        <w:gridCol w:w="2976"/>
      </w:tblGrid>
      <w:tr w:rsidR="00CA1C52" w:rsidRPr="00B15982">
        <w:trPr>
          <w:trHeight w:val="322"/>
        </w:trPr>
        <w:tc>
          <w:tcPr>
            <w:tcW w:w="147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 xml:space="preserve">Сведения о движимом имуществе </w:t>
            </w:r>
            <w:hyperlink w:anchor="Par146" w:history="1">
              <w:r w:rsidRPr="00B15982">
                <w:rPr>
                  <w:color w:val="0000FF"/>
                  <w:lang w:eastAsia="en-US"/>
                </w:rPr>
                <w:t>&lt;11&gt;</w:t>
              </w:r>
            </w:hyperlink>
          </w:p>
        </w:tc>
      </w:tr>
      <w:tr w:rsidR="00CA1C52" w:rsidRPr="00B15982">
        <w:trPr>
          <w:trHeight w:val="322"/>
        </w:trPr>
        <w:tc>
          <w:tcPr>
            <w:tcW w:w="147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A1C52" w:rsidRPr="00B15982">
        <w:trPr>
          <w:trHeight w:val="3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Наименование объекта учета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Марка, модель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Год выпуска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CA1C52" w:rsidRPr="00B15982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A1C52" w:rsidRPr="00B159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25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26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2" w:rsidRPr="00B15982" w:rsidRDefault="00CA1C52" w:rsidP="004366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5982">
              <w:rPr>
                <w:lang w:eastAsia="en-US"/>
              </w:rPr>
              <w:t>28</w:t>
            </w:r>
          </w:p>
        </w:tc>
      </w:tr>
    </w:tbl>
    <w:p w:rsidR="00CA1C52" w:rsidRDefault="00CA1C52" w:rsidP="00FE27F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CA1C52" w:rsidSect="00E55793">
          <w:pgSz w:w="16838" w:h="11905" w:orient="landscape"/>
          <w:pgMar w:top="1134" w:right="1021" w:bottom="1021" w:left="851" w:header="0" w:footer="0" w:gutter="0"/>
          <w:cols w:space="720"/>
          <w:noEndnote/>
        </w:sectPr>
      </w:pP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F2FCF">
        <w:rPr>
          <w:lang w:eastAsia="en-US"/>
        </w:rPr>
        <w:t>-------------------------------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134"/>
      <w:bookmarkEnd w:id="1"/>
      <w:r w:rsidRPr="00FF2FCF">
        <w:rPr>
          <w:lang w:eastAsia="en-US"/>
        </w:rPr>
        <w:t>&lt;1&gt; Указывается уникальный номер объекта в реестре муниципального имущества.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" w:name="Par135"/>
      <w:bookmarkEnd w:id="2"/>
      <w:r w:rsidRPr="00FF2FCF">
        <w:rPr>
          <w:lang w:eastAsia="en-US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3" w:name="Par136"/>
      <w:bookmarkEnd w:id="3"/>
      <w:r w:rsidRPr="00FF2FCF">
        <w:rPr>
          <w:lang w:eastAsia="en-US"/>
        </w:rPr>
        <w:t>&lt;3&gt; Указывается полное наименование субъекта Российской Федерации.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137"/>
      <w:bookmarkEnd w:id="4"/>
      <w:r w:rsidRPr="00FF2FCF">
        <w:rPr>
          <w:lang w:eastAsia="en-US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38"/>
      <w:bookmarkEnd w:id="5"/>
      <w:r w:rsidRPr="00FF2FCF">
        <w:rPr>
          <w:lang w:eastAsia="en-US"/>
        </w:rPr>
        <w:t>&lt;5&gt; Указывается номер корпуса, строения или владения согласно почтовому адресу объекта.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39"/>
      <w:bookmarkEnd w:id="6"/>
      <w:r w:rsidRPr="00FF2FCF">
        <w:rPr>
          <w:lang w:eastAsia="en-US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40"/>
      <w:bookmarkEnd w:id="7"/>
      <w:r w:rsidRPr="00FF2FCF">
        <w:rPr>
          <w:lang w:eastAsia="en-US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ar141"/>
      <w:bookmarkEnd w:id="8"/>
      <w:r w:rsidRPr="00FF2FCF">
        <w:rPr>
          <w:lang w:eastAsia="en-US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ar142"/>
      <w:bookmarkEnd w:id="9"/>
      <w:r w:rsidRPr="00FF2FCF">
        <w:rPr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F2FCF">
        <w:rPr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F2FCF">
        <w:rPr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CA1C52" w:rsidRPr="00FF2FCF" w:rsidRDefault="00CA1C52" w:rsidP="00FE27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0" w:name="Par145"/>
      <w:bookmarkEnd w:id="10"/>
      <w:r w:rsidRPr="00FF2FCF">
        <w:rPr>
          <w:lang w:eastAsia="en-US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CA1C52" w:rsidRDefault="00CA1C52" w:rsidP="00FE27F6">
      <w:bookmarkStart w:id="11" w:name="Par146"/>
      <w:bookmarkEnd w:id="11"/>
      <w:r w:rsidRPr="00FF2FCF">
        <w:rPr>
          <w:lang w:eastAsia="en-US"/>
        </w:rPr>
        <w:t>&lt;11&gt; Указываются характеристики движ</w:t>
      </w:r>
      <w:r>
        <w:rPr>
          <w:lang w:eastAsia="en-US"/>
        </w:rPr>
        <w:t>имого имущества (при наличии).</w:t>
      </w:r>
    </w:p>
    <w:sectPr w:rsidR="00CA1C52" w:rsidSect="0038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4B2"/>
    <w:multiLevelType w:val="multilevel"/>
    <w:tmpl w:val="B666D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E931308"/>
    <w:multiLevelType w:val="hybridMultilevel"/>
    <w:tmpl w:val="BBDEE0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7F6"/>
    <w:rsid w:val="00055D35"/>
    <w:rsid w:val="00073618"/>
    <w:rsid w:val="00073D90"/>
    <w:rsid w:val="000C645A"/>
    <w:rsid w:val="00362478"/>
    <w:rsid w:val="00381FFF"/>
    <w:rsid w:val="003A23C3"/>
    <w:rsid w:val="004366C3"/>
    <w:rsid w:val="00446CEB"/>
    <w:rsid w:val="00533410"/>
    <w:rsid w:val="006A302E"/>
    <w:rsid w:val="006E566D"/>
    <w:rsid w:val="00805735"/>
    <w:rsid w:val="0086165E"/>
    <w:rsid w:val="009C14BE"/>
    <w:rsid w:val="00AB22B5"/>
    <w:rsid w:val="00B15982"/>
    <w:rsid w:val="00BA1946"/>
    <w:rsid w:val="00C53CB1"/>
    <w:rsid w:val="00C56D53"/>
    <w:rsid w:val="00C8384D"/>
    <w:rsid w:val="00CA1C52"/>
    <w:rsid w:val="00CE6015"/>
    <w:rsid w:val="00D17A5F"/>
    <w:rsid w:val="00DA2DA3"/>
    <w:rsid w:val="00DB3E80"/>
    <w:rsid w:val="00E00123"/>
    <w:rsid w:val="00E2645B"/>
    <w:rsid w:val="00E46624"/>
    <w:rsid w:val="00E475B9"/>
    <w:rsid w:val="00E55793"/>
    <w:rsid w:val="00F13005"/>
    <w:rsid w:val="00FE20EC"/>
    <w:rsid w:val="00FE27F6"/>
    <w:rsid w:val="00FF18A0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F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7A5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D17A5F"/>
    <w:rPr>
      <w:rFonts w:ascii="Cambria" w:hAnsi="Cambria" w:cs="Cambria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FE27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D9FF086D4498A4439526F9280A052293287FA7865BFD2988BC81A0862506C6A989486BE160471zFl6M" TargetMode="External"/><Relationship Id="rId13" Type="http://schemas.openxmlformats.org/officeDocument/2006/relationships/hyperlink" Target="consultantplus://offline/ref=56891EC4B9090A15431468BF273C088D5DA1121716973CF9E0CED1F18955E4108AB5B4754E2A146DMDk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D9FF086D4498A4439526F9280A0522A3A84FF746EBFD2988BC81A0862506C6A989486BE160774zFl4M" TargetMode="External"/><Relationship Id="rId12" Type="http://schemas.openxmlformats.org/officeDocument/2006/relationships/hyperlink" Target="consultantplus://offline/ref=8BB752F251079FFFB57B95326E32FDFC5F77E1414C0F320542BC466DED2430BED55D137F6CA9F45565Z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CDB314D17868A3BBF90742B5529F98BE55200837A306F0EAD144FE6643A5AC0D36A626533565F4FNBn6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DB314D17868A3BBF90742B5529F98BE55200837A306F0EAD144FE6643A5AC0D36A626533565F48NBn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D9FF086D4498A4439526F9280A0522A3A84FF746EBFD2988BC81A0862506C6A989486BE160774zFl4M" TargetMode="External"/><Relationship Id="rId14" Type="http://schemas.openxmlformats.org/officeDocument/2006/relationships/hyperlink" Target="consultantplus://offline/ref=56891EC4B9090A15431468BF273C088D5DA1121716973CF9E0CED1F18955E4108AB5B4754E2A156CMDk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7</Pages>
  <Words>2580</Words>
  <Characters>14710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2019-04-08T12:40:00Z</cp:lastPrinted>
  <dcterms:created xsi:type="dcterms:W3CDTF">2019-04-02T13:40:00Z</dcterms:created>
  <dcterms:modified xsi:type="dcterms:W3CDTF">2019-04-08T12:40:00Z</dcterms:modified>
</cp:coreProperties>
</file>