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CD" w:rsidRPr="00DA2A62" w:rsidRDefault="00A327CD" w:rsidP="00DA2A62">
      <w:pPr>
        <w:pStyle w:val="Heading2"/>
        <w:jc w:val="center"/>
        <w:rPr>
          <w:i w:val="0"/>
        </w:rPr>
      </w:pPr>
      <w:r w:rsidRPr="00DA2A62">
        <w:rPr>
          <w:i w:val="0"/>
        </w:rPr>
        <w:t>СОВЕТ НАРОДНЫХ ДЕПУТАТОВ</w:t>
      </w:r>
    </w:p>
    <w:p w:rsidR="00A327CD" w:rsidRDefault="00A327CD" w:rsidP="00DA2A6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КРИУШАНСКОГОСЕЛЬСКОГО ПОСЕЛЕНИЯ</w:t>
      </w:r>
    </w:p>
    <w:p w:rsidR="00A327CD" w:rsidRDefault="00A327CD" w:rsidP="00DA2A6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ПАНИНСКОГО МУНИЦИПАЛЬНОГО РАЙОНА</w:t>
      </w:r>
    </w:p>
    <w:p w:rsidR="00A327CD" w:rsidRDefault="00A327CD" w:rsidP="00DA2A6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A327CD" w:rsidRDefault="00A327CD" w:rsidP="006F2BF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27CD" w:rsidRDefault="00A327CD" w:rsidP="006F2BFD">
      <w:pPr>
        <w:pStyle w:val="Heading1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 Е Ш Е Н И Е</w:t>
      </w:r>
    </w:p>
    <w:p w:rsidR="00A327CD" w:rsidRPr="00DA2A62" w:rsidRDefault="00A327CD" w:rsidP="00DA2A62"/>
    <w:p w:rsidR="00A327CD" w:rsidRDefault="00A327CD" w:rsidP="006F2BFD">
      <w:pPr>
        <w:tabs>
          <w:tab w:val="left" w:pos="57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01 марта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  <w:szCs w:val="28"/>
          </w:rPr>
          <w:t>2019 г</w:t>
        </w:r>
      </w:smartTag>
      <w:r>
        <w:rPr>
          <w:rFonts w:ascii="Times New Roman" w:hAnsi="Times New Roman"/>
          <w:sz w:val="28"/>
          <w:szCs w:val="28"/>
        </w:rPr>
        <w:t>.                               № 145</w:t>
      </w:r>
    </w:p>
    <w:p w:rsidR="00A327CD" w:rsidRDefault="00A327CD" w:rsidP="006F2BFD">
      <w:pPr>
        <w:tabs>
          <w:tab w:val="left" w:pos="5760"/>
        </w:tabs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</w:rPr>
        <w:t xml:space="preserve">с. Круиша </w:t>
      </w:r>
    </w:p>
    <w:p w:rsidR="00A327CD" w:rsidRDefault="00A327CD" w:rsidP="006F2BFD">
      <w:pPr>
        <w:tabs>
          <w:tab w:val="left" w:pos="5760"/>
        </w:tabs>
        <w:rPr>
          <w:rFonts w:ascii="Times New Roman" w:hAnsi="Times New Roman"/>
        </w:rPr>
      </w:pPr>
    </w:p>
    <w:p w:rsidR="00A327CD" w:rsidRPr="00DA2A62" w:rsidRDefault="00A327CD" w:rsidP="00DA2A62">
      <w:pPr>
        <w:tabs>
          <w:tab w:val="left" w:pos="4500"/>
          <w:tab w:val="left" w:pos="4680"/>
        </w:tabs>
        <w:ind w:right="4676"/>
        <w:jc w:val="left"/>
        <w:rPr>
          <w:rFonts w:ascii="Times New Roman" w:hAnsi="Times New Roman"/>
          <w:sz w:val="28"/>
          <w:szCs w:val="28"/>
        </w:rPr>
      </w:pPr>
      <w:r w:rsidRPr="00DA2A62">
        <w:rPr>
          <w:rFonts w:ascii="Times New Roman" w:hAnsi="Times New Roman"/>
          <w:sz w:val="28"/>
          <w:szCs w:val="28"/>
        </w:rPr>
        <w:t>О назначении публичных слушаний по утверждени</w:t>
      </w:r>
      <w:r>
        <w:rPr>
          <w:rFonts w:ascii="Times New Roman" w:hAnsi="Times New Roman"/>
          <w:sz w:val="28"/>
          <w:szCs w:val="28"/>
        </w:rPr>
        <w:t xml:space="preserve">ю схемы теплоснабжения </w:t>
      </w:r>
      <w:r w:rsidRPr="00DA2A62">
        <w:rPr>
          <w:rFonts w:ascii="Times New Roman" w:hAnsi="Times New Roman"/>
          <w:sz w:val="28"/>
          <w:szCs w:val="28"/>
        </w:rPr>
        <w:t>Криушанского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2A62">
        <w:rPr>
          <w:rFonts w:ascii="Times New Roman" w:hAnsi="Times New Roman"/>
          <w:sz w:val="28"/>
          <w:szCs w:val="28"/>
        </w:rPr>
        <w:t xml:space="preserve">сельского поселения Панинского муниципального района Воронежской области </w:t>
      </w:r>
      <w:r>
        <w:rPr>
          <w:rFonts w:ascii="Times New Roman" w:hAnsi="Times New Roman"/>
          <w:sz w:val="28"/>
          <w:szCs w:val="28"/>
        </w:rPr>
        <w:t>.</w:t>
      </w:r>
      <w:r w:rsidRPr="00DA2A62">
        <w:rPr>
          <w:rFonts w:ascii="Times New Roman" w:hAnsi="Times New Roman"/>
          <w:sz w:val="28"/>
          <w:szCs w:val="28"/>
        </w:rPr>
        <w:t xml:space="preserve"> </w:t>
      </w:r>
    </w:p>
    <w:p w:rsidR="00A327CD" w:rsidRDefault="00A327CD" w:rsidP="006F2BFD">
      <w:pPr>
        <w:tabs>
          <w:tab w:val="left" w:pos="540"/>
        </w:tabs>
        <w:spacing w:line="360" w:lineRule="auto"/>
        <w:ind w:right="-5"/>
        <w:rPr>
          <w:sz w:val="28"/>
          <w:szCs w:val="28"/>
        </w:rPr>
      </w:pPr>
    </w:p>
    <w:p w:rsidR="00A327CD" w:rsidRDefault="00A327CD" w:rsidP="00DA2A62">
      <w:pPr>
        <w:pStyle w:val="a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Российской Федерации от 22.02.2012 № 154 </w:t>
      </w:r>
      <w:r>
        <w:rPr>
          <w:rFonts w:ascii="Times New Roman" w:hAnsi="Times New Roman"/>
          <w:sz w:val="28"/>
          <w:szCs w:val="28"/>
        </w:rPr>
        <w:t>"О требованиях к схемам теплоснабжения, порядку их разработки и утверждения»,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 народных депутатов Криушанского сельского поселения</w:t>
      </w:r>
    </w:p>
    <w:p w:rsidR="00A327CD" w:rsidRDefault="00A327CD" w:rsidP="006F2BFD">
      <w:pPr>
        <w:pStyle w:val="a0"/>
        <w:tabs>
          <w:tab w:val="left" w:pos="34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РЕШИЛ:</w:t>
      </w:r>
    </w:p>
    <w:p w:rsidR="00A327CD" w:rsidRDefault="00A327CD" w:rsidP="006F2BFD">
      <w:pPr>
        <w:pStyle w:val="a0"/>
        <w:tabs>
          <w:tab w:val="left" w:pos="3420"/>
        </w:tabs>
        <w:jc w:val="both"/>
        <w:rPr>
          <w:rFonts w:ascii="Times New Roman" w:hAnsi="Times New Roman"/>
          <w:sz w:val="28"/>
          <w:szCs w:val="28"/>
        </w:rPr>
      </w:pPr>
    </w:p>
    <w:p w:rsidR="00A327CD" w:rsidRDefault="00A327CD" w:rsidP="00DA2A62">
      <w:pPr>
        <w:tabs>
          <w:tab w:val="left" w:pos="540"/>
        </w:tabs>
        <w:spacing w:line="360" w:lineRule="auto"/>
        <w:ind w:right="-5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1.Назначить публичные слушания по утверждению схемы теплоснабжения Криушанского сельского поселения Панинского муниципального района Воронежской области до 2030 года на 01.04.2019 года в 13.30  часов  в администрации Криушанского сельского поселения Панинского муниципального района Воронежской области, расположенной по адресу: Воронежская  область,  Панинский  район,  с. Криуша,  ул. Молодежная, д. 47</w:t>
      </w:r>
    </w:p>
    <w:p w:rsidR="00A327CD" w:rsidRDefault="00A327CD" w:rsidP="00DA2A62">
      <w:pPr>
        <w:tabs>
          <w:tab w:val="left" w:pos="540"/>
          <w:tab w:val="left" w:pos="720"/>
        </w:tabs>
        <w:spacing w:line="360" w:lineRule="auto"/>
        <w:ind w:right="-5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комиссию по организации и проведению публичных слушаний в составе:</w:t>
      </w:r>
    </w:p>
    <w:p w:rsidR="00A327CD" w:rsidRPr="00DA2A62" w:rsidRDefault="00A327CD" w:rsidP="006F2BFD">
      <w:pPr>
        <w:pStyle w:val="ConsPlusTitle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2A62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A327CD" w:rsidRDefault="00A327CD" w:rsidP="00DA2A62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Фролов Виталий Владимирович –глава Криушанского сельского поселения.</w:t>
      </w:r>
    </w:p>
    <w:p w:rsidR="00A327CD" w:rsidRDefault="00A327CD" w:rsidP="00DA2A62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A327CD" w:rsidRDefault="00A327CD" w:rsidP="00DA2A62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A327CD" w:rsidRDefault="00A327CD" w:rsidP="006F2BFD">
      <w:pPr>
        <w:pStyle w:val="ConsPlusTitle"/>
        <w:widowControl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2A62"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327CD" w:rsidRDefault="00A327CD" w:rsidP="00381733">
      <w:pPr>
        <w:pStyle w:val="ConsPlusTitle"/>
        <w:widowControl/>
        <w:spacing w:line="360" w:lineRule="auto"/>
        <w:ind w:firstLine="5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Мягкова Ольга Александровна  – ведущий  специалист администрации Криушанского сельского поселения.</w:t>
      </w:r>
    </w:p>
    <w:p w:rsidR="00A327CD" w:rsidRDefault="00A327CD" w:rsidP="006F2BFD">
      <w:pPr>
        <w:pStyle w:val="ConsPlusTitle"/>
        <w:widowControl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Члены комиссии:</w:t>
      </w:r>
    </w:p>
    <w:p w:rsidR="00A327CD" w:rsidRDefault="00A327CD" w:rsidP="006F2BFD">
      <w:pPr>
        <w:pStyle w:val="ConsPlusTitle"/>
        <w:widowControl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Воробьева Людмила Георгиевна  – инспектор по контролю за исполнением поручений главы Криушанского сельского поселения.</w:t>
      </w:r>
    </w:p>
    <w:p w:rsidR="00A327CD" w:rsidRDefault="00A327CD" w:rsidP="00381733">
      <w:pPr>
        <w:pStyle w:val="ConsPlusTitle"/>
        <w:widowControl/>
        <w:spacing w:line="360" w:lineRule="auto"/>
        <w:ind w:firstLine="5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Рыжикова Нонна Викторовна  –Депутат совета народных депутатов  Криушанского сельского поселения.</w:t>
      </w:r>
    </w:p>
    <w:p w:rsidR="00A327CD" w:rsidRDefault="00A327CD" w:rsidP="006F2BFD">
      <w:pPr>
        <w:pStyle w:val="ConsPlusTitle"/>
        <w:widowControl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Черенков Алексей Николаевич - депутат Совета народных депутатов Криушанскогосельского поселения.</w:t>
      </w:r>
    </w:p>
    <w:p w:rsidR="00A327CD" w:rsidRDefault="00A327CD" w:rsidP="006F2BFD">
      <w:pPr>
        <w:spacing w:line="360" w:lineRule="auto"/>
        <w:ind w:right="-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Место нахождения Комиссии: ул. Молодежная, д. 47, с. Криуша, Панинского район, Воронежская область (администрация Криушанского сельского поселения Панинского муниципального района Воронежской области), тел/факс 8(47344) 3-32-47, приемные часы - с 8.00 до 16.00 часов каждый день, выходной день- суббота, восресенье, перерыв с 12.00 до 14.00 часов. Регистрация жителей Криушанского сельского поселения, желающих выступить на публичных слушаниях, производится по месту нахождения комиссии и прекращается за пять дня до дня проведения публичных слушаний. Письменные замечания и предложения по организации и проведению публичных слушаний от граждан и организаций принимаются комиссией по месту ее нахождения, а также во время проведения публичных слушаний в здании администрации Криушанского сельского поселения Панинского муниципального района Воронежской области, расположенного по адресу: ул. Молодежная, д. 47 , с. Криуша , Панинского район, Воронежская область. </w:t>
      </w:r>
    </w:p>
    <w:p w:rsidR="00A327CD" w:rsidRDefault="00A327CD" w:rsidP="006F2BFD">
      <w:pPr>
        <w:spacing w:line="360" w:lineRule="auto"/>
        <w:ind w:right="-5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Разместить данное решение на официальном сайте администрации Криушанского сельского поселения Панинского муниципального района Воронежской области в сети Интернет</w:t>
      </w:r>
    </w:p>
    <w:p w:rsidR="00A327CD" w:rsidRDefault="00A327CD" w:rsidP="00381733">
      <w:pPr>
        <w:tabs>
          <w:tab w:val="left" w:pos="576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Глава Криушанского сельского поселения                            В.В.Фролов </w:t>
      </w:r>
    </w:p>
    <w:p w:rsidR="00A327CD" w:rsidRPr="006F2BFD" w:rsidRDefault="00A327CD" w:rsidP="006F2BFD">
      <w:pPr>
        <w:rPr>
          <w:szCs w:val="28"/>
        </w:rPr>
      </w:pPr>
    </w:p>
    <w:sectPr w:rsidR="00A327CD" w:rsidRPr="006F2BFD" w:rsidSect="006F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1BAF"/>
    <w:multiLevelType w:val="hybridMultilevel"/>
    <w:tmpl w:val="B3A69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615A6C"/>
    <w:multiLevelType w:val="hybridMultilevel"/>
    <w:tmpl w:val="CBB4615C"/>
    <w:lvl w:ilvl="0" w:tplc="13DE689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4DEB08CB"/>
    <w:multiLevelType w:val="hybridMultilevel"/>
    <w:tmpl w:val="51605BD6"/>
    <w:lvl w:ilvl="0" w:tplc="3C04EE4A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0575A39"/>
    <w:multiLevelType w:val="hybridMultilevel"/>
    <w:tmpl w:val="2278DEB2"/>
    <w:lvl w:ilvl="0" w:tplc="7A82462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63B85E41"/>
    <w:multiLevelType w:val="hybridMultilevel"/>
    <w:tmpl w:val="DE646018"/>
    <w:lvl w:ilvl="0" w:tplc="E5D85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F9C5911"/>
    <w:multiLevelType w:val="hybridMultilevel"/>
    <w:tmpl w:val="E00A9B50"/>
    <w:lvl w:ilvl="0" w:tplc="E52A2118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cs="Times New Roman" w:hint="default"/>
      </w:rPr>
    </w:lvl>
    <w:lvl w:ilvl="1" w:tplc="E3887D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AC6E0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A067E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82064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DC29A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C8AE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67863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88C3C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53E"/>
    <w:rsid w:val="00002F45"/>
    <w:rsid w:val="00007570"/>
    <w:rsid w:val="00016E8D"/>
    <w:rsid w:val="000178C3"/>
    <w:rsid w:val="0002473F"/>
    <w:rsid w:val="00025E17"/>
    <w:rsid w:val="00037E81"/>
    <w:rsid w:val="00052667"/>
    <w:rsid w:val="00052DBC"/>
    <w:rsid w:val="00053B1D"/>
    <w:rsid w:val="00057BD0"/>
    <w:rsid w:val="00061AFF"/>
    <w:rsid w:val="000626DE"/>
    <w:rsid w:val="000673AB"/>
    <w:rsid w:val="000B301C"/>
    <w:rsid w:val="000F5632"/>
    <w:rsid w:val="00122F48"/>
    <w:rsid w:val="00141E15"/>
    <w:rsid w:val="00143CC9"/>
    <w:rsid w:val="00144C24"/>
    <w:rsid w:val="0014753E"/>
    <w:rsid w:val="0015136C"/>
    <w:rsid w:val="00152E46"/>
    <w:rsid w:val="00154875"/>
    <w:rsid w:val="0016227D"/>
    <w:rsid w:val="00163C47"/>
    <w:rsid w:val="001729D3"/>
    <w:rsid w:val="0018054C"/>
    <w:rsid w:val="0018376F"/>
    <w:rsid w:val="00184D89"/>
    <w:rsid w:val="00192348"/>
    <w:rsid w:val="001A2CF6"/>
    <w:rsid w:val="001A563E"/>
    <w:rsid w:val="001B45DC"/>
    <w:rsid w:val="001B7A8B"/>
    <w:rsid w:val="001C251C"/>
    <w:rsid w:val="001D2AFD"/>
    <w:rsid w:val="001D3D65"/>
    <w:rsid w:val="0020191A"/>
    <w:rsid w:val="00202DB1"/>
    <w:rsid w:val="00205539"/>
    <w:rsid w:val="002101AB"/>
    <w:rsid w:val="002109A3"/>
    <w:rsid w:val="00210ECA"/>
    <w:rsid w:val="00215278"/>
    <w:rsid w:val="00217D03"/>
    <w:rsid w:val="002241C0"/>
    <w:rsid w:val="00235824"/>
    <w:rsid w:val="00244F1D"/>
    <w:rsid w:val="00244F9E"/>
    <w:rsid w:val="00246337"/>
    <w:rsid w:val="00247CBA"/>
    <w:rsid w:val="00254430"/>
    <w:rsid w:val="00255040"/>
    <w:rsid w:val="00257A57"/>
    <w:rsid w:val="00266749"/>
    <w:rsid w:val="00277C34"/>
    <w:rsid w:val="00282DE7"/>
    <w:rsid w:val="002A1A40"/>
    <w:rsid w:val="002A21EE"/>
    <w:rsid w:val="002A53F8"/>
    <w:rsid w:val="002A5F79"/>
    <w:rsid w:val="002B42B7"/>
    <w:rsid w:val="002B49F8"/>
    <w:rsid w:val="002D3541"/>
    <w:rsid w:val="002D794A"/>
    <w:rsid w:val="002E1A9A"/>
    <w:rsid w:val="002E5004"/>
    <w:rsid w:val="002E5BAA"/>
    <w:rsid w:val="002E615D"/>
    <w:rsid w:val="002E662A"/>
    <w:rsid w:val="002F5289"/>
    <w:rsid w:val="003039F4"/>
    <w:rsid w:val="00306D28"/>
    <w:rsid w:val="00316F03"/>
    <w:rsid w:val="00322976"/>
    <w:rsid w:val="0032350A"/>
    <w:rsid w:val="00326E1E"/>
    <w:rsid w:val="003347AA"/>
    <w:rsid w:val="00334C11"/>
    <w:rsid w:val="003421ED"/>
    <w:rsid w:val="00346DDC"/>
    <w:rsid w:val="0034723F"/>
    <w:rsid w:val="003555E2"/>
    <w:rsid w:val="00363CC0"/>
    <w:rsid w:val="0037313F"/>
    <w:rsid w:val="00375B02"/>
    <w:rsid w:val="00381733"/>
    <w:rsid w:val="003A33C8"/>
    <w:rsid w:val="003B1E28"/>
    <w:rsid w:val="003C60AE"/>
    <w:rsid w:val="003D0779"/>
    <w:rsid w:val="003D6FB6"/>
    <w:rsid w:val="003D750C"/>
    <w:rsid w:val="003E2017"/>
    <w:rsid w:val="003F1829"/>
    <w:rsid w:val="003F5E04"/>
    <w:rsid w:val="004070E0"/>
    <w:rsid w:val="00407433"/>
    <w:rsid w:val="00421DF4"/>
    <w:rsid w:val="004261BB"/>
    <w:rsid w:val="00433017"/>
    <w:rsid w:val="00445388"/>
    <w:rsid w:val="00457BE2"/>
    <w:rsid w:val="00464385"/>
    <w:rsid w:val="00467E2E"/>
    <w:rsid w:val="00476970"/>
    <w:rsid w:val="00490C62"/>
    <w:rsid w:val="00495799"/>
    <w:rsid w:val="004B1977"/>
    <w:rsid w:val="004C6AF2"/>
    <w:rsid w:val="004D64F0"/>
    <w:rsid w:val="004F1D4D"/>
    <w:rsid w:val="004F2B98"/>
    <w:rsid w:val="004F2FC5"/>
    <w:rsid w:val="004F68EE"/>
    <w:rsid w:val="00501882"/>
    <w:rsid w:val="005133CF"/>
    <w:rsid w:val="00537F9F"/>
    <w:rsid w:val="005419CF"/>
    <w:rsid w:val="00544BB1"/>
    <w:rsid w:val="005558F9"/>
    <w:rsid w:val="005637A0"/>
    <w:rsid w:val="0056382B"/>
    <w:rsid w:val="005751A8"/>
    <w:rsid w:val="0058590E"/>
    <w:rsid w:val="00587813"/>
    <w:rsid w:val="00587DF7"/>
    <w:rsid w:val="005A480F"/>
    <w:rsid w:val="005A48C5"/>
    <w:rsid w:val="005A5814"/>
    <w:rsid w:val="005A5D5D"/>
    <w:rsid w:val="005F2225"/>
    <w:rsid w:val="005F402E"/>
    <w:rsid w:val="00601469"/>
    <w:rsid w:val="0060655D"/>
    <w:rsid w:val="0061116E"/>
    <w:rsid w:val="0061447E"/>
    <w:rsid w:val="00617181"/>
    <w:rsid w:val="00617A10"/>
    <w:rsid w:val="00617EBE"/>
    <w:rsid w:val="006229D5"/>
    <w:rsid w:val="0063775D"/>
    <w:rsid w:val="006378CB"/>
    <w:rsid w:val="00644CC9"/>
    <w:rsid w:val="00651118"/>
    <w:rsid w:val="00653F4F"/>
    <w:rsid w:val="0066558B"/>
    <w:rsid w:val="0068382C"/>
    <w:rsid w:val="006934FF"/>
    <w:rsid w:val="006B2624"/>
    <w:rsid w:val="006C086C"/>
    <w:rsid w:val="006C2F45"/>
    <w:rsid w:val="006C5CB9"/>
    <w:rsid w:val="006F2BFD"/>
    <w:rsid w:val="006F5EAE"/>
    <w:rsid w:val="0070681B"/>
    <w:rsid w:val="007077D1"/>
    <w:rsid w:val="00714BBF"/>
    <w:rsid w:val="00715D4C"/>
    <w:rsid w:val="00744FFE"/>
    <w:rsid w:val="00745FDF"/>
    <w:rsid w:val="00752687"/>
    <w:rsid w:val="00756D99"/>
    <w:rsid w:val="0077110A"/>
    <w:rsid w:val="007867E6"/>
    <w:rsid w:val="00787C3D"/>
    <w:rsid w:val="00796484"/>
    <w:rsid w:val="007B6F7A"/>
    <w:rsid w:val="007C2831"/>
    <w:rsid w:val="007F0386"/>
    <w:rsid w:val="007F1B5A"/>
    <w:rsid w:val="0080377A"/>
    <w:rsid w:val="008152BD"/>
    <w:rsid w:val="00822142"/>
    <w:rsid w:val="00822A72"/>
    <w:rsid w:val="00823B5E"/>
    <w:rsid w:val="0083554A"/>
    <w:rsid w:val="008423EE"/>
    <w:rsid w:val="008466B7"/>
    <w:rsid w:val="00873323"/>
    <w:rsid w:val="008734B6"/>
    <w:rsid w:val="0089474B"/>
    <w:rsid w:val="0089502E"/>
    <w:rsid w:val="00896DF5"/>
    <w:rsid w:val="008A08FE"/>
    <w:rsid w:val="008C56F9"/>
    <w:rsid w:val="008C7AAE"/>
    <w:rsid w:val="008D3192"/>
    <w:rsid w:val="008D3C51"/>
    <w:rsid w:val="008E06A1"/>
    <w:rsid w:val="008F37A3"/>
    <w:rsid w:val="009330C2"/>
    <w:rsid w:val="00950ABF"/>
    <w:rsid w:val="009525BE"/>
    <w:rsid w:val="00957C40"/>
    <w:rsid w:val="00982A08"/>
    <w:rsid w:val="00984796"/>
    <w:rsid w:val="00994E38"/>
    <w:rsid w:val="0099653C"/>
    <w:rsid w:val="009A2FA3"/>
    <w:rsid w:val="009C608B"/>
    <w:rsid w:val="009D1D96"/>
    <w:rsid w:val="009D39E6"/>
    <w:rsid w:val="009D57D2"/>
    <w:rsid w:val="009D586D"/>
    <w:rsid w:val="009D6D3F"/>
    <w:rsid w:val="009E42D5"/>
    <w:rsid w:val="00A125AD"/>
    <w:rsid w:val="00A16934"/>
    <w:rsid w:val="00A1767F"/>
    <w:rsid w:val="00A227A9"/>
    <w:rsid w:val="00A26EE5"/>
    <w:rsid w:val="00A327CD"/>
    <w:rsid w:val="00A40844"/>
    <w:rsid w:val="00A475EB"/>
    <w:rsid w:val="00A5394C"/>
    <w:rsid w:val="00A61493"/>
    <w:rsid w:val="00A66550"/>
    <w:rsid w:val="00A71FFB"/>
    <w:rsid w:val="00A74CEE"/>
    <w:rsid w:val="00AB1D73"/>
    <w:rsid w:val="00AC550D"/>
    <w:rsid w:val="00AD074E"/>
    <w:rsid w:val="00AE09B2"/>
    <w:rsid w:val="00AE2B87"/>
    <w:rsid w:val="00AE5AE5"/>
    <w:rsid w:val="00AF5D71"/>
    <w:rsid w:val="00B05022"/>
    <w:rsid w:val="00B07147"/>
    <w:rsid w:val="00B11A77"/>
    <w:rsid w:val="00B2367C"/>
    <w:rsid w:val="00B26C8F"/>
    <w:rsid w:val="00B348FE"/>
    <w:rsid w:val="00B52E5D"/>
    <w:rsid w:val="00B567E4"/>
    <w:rsid w:val="00B60BF4"/>
    <w:rsid w:val="00B6110F"/>
    <w:rsid w:val="00B63351"/>
    <w:rsid w:val="00B63E86"/>
    <w:rsid w:val="00B770BA"/>
    <w:rsid w:val="00B86FFA"/>
    <w:rsid w:val="00B94DEA"/>
    <w:rsid w:val="00BA04E2"/>
    <w:rsid w:val="00BA0890"/>
    <w:rsid w:val="00BB0D62"/>
    <w:rsid w:val="00BC33C7"/>
    <w:rsid w:val="00BD07C5"/>
    <w:rsid w:val="00BE6DB9"/>
    <w:rsid w:val="00BF662B"/>
    <w:rsid w:val="00C20454"/>
    <w:rsid w:val="00C21535"/>
    <w:rsid w:val="00C2695C"/>
    <w:rsid w:val="00C33A2D"/>
    <w:rsid w:val="00C35EDD"/>
    <w:rsid w:val="00C40EE8"/>
    <w:rsid w:val="00C4200D"/>
    <w:rsid w:val="00C44429"/>
    <w:rsid w:val="00C737D2"/>
    <w:rsid w:val="00C80323"/>
    <w:rsid w:val="00C86D3D"/>
    <w:rsid w:val="00CA2B18"/>
    <w:rsid w:val="00CA3F2F"/>
    <w:rsid w:val="00CA40D0"/>
    <w:rsid w:val="00CA42A8"/>
    <w:rsid w:val="00CA7B5F"/>
    <w:rsid w:val="00CA7D1B"/>
    <w:rsid w:val="00CB02DE"/>
    <w:rsid w:val="00CB5384"/>
    <w:rsid w:val="00CB7611"/>
    <w:rsid w:val="00CC2B01"/>
    <w:rsid w:val="00CC7841"/>
    <w:rsid w:val="00CD6826"/>
    <w:rsid w:val="00D00E63"/>
    <w:rsid w:val="00D01A84"/>
    <w:rsid w:val="00D032FB"/>
    <w:rsid w:val="00D13594"/>
    <w:rsid w:val="00D22AF1"/>
    <w:rsid w:val="00D238CB"/>
    <w:rsid w:val="00D407EF"/>
    <w:rsid w:val="00D4460F"/>
    <w:rsid w:val="00D47C8E"/>
    <w:rsid w:val="00D519CF"/>
    <w:rsid w:val="00D66A26"/>
    <w:rsid w:val="00D734E2"/>
    <w:rsid w:val="00D73B3F"/>
    <w:rsid w:val="00D7597F"/>
    <w:rsid w:val="00D75990"/>
    <w:rsid w:val="00D81646"/>
    <w:rsid w:val="00D82474"/>
    <w:rsid w:val="00DA2A62"/>
    <w:rsid w:val="00DB7C32"/>
    <w:rsid w:val="00DE6F18"/>
    <w:rsid w:val="00DF333C"/>
    <w:rsid w:val="00E02FE6"/>
    <w:rsid w:val="00E0361A"/>
    <w:rsid w:val="00E11AA4"/>
    <w:rsid w:val="00E150D4"/>
    <w:rsid w:val="00E212BD"/>
    <w:rsid w:val="00E31323"/>
    <w:rsid w:val="00E318D5"/>
    <w:rsid w:val="00E623EA"/>
    <w:rsid w:val="00E963AD"/>
    <w:rsid w:val="00E97AE9"/>
    <w:rsid w:val="00EA736D"/>
    <w:rsid w:val="00EB0351"/>
    <w:rsid w:val="00EB7D41"/>
    <w:rsid w:val="00EC67D0"/>
    <w:rsid w:val="00ED64F0"/>
    <w:rsid w:val="00EF6EF3"/>
    <w:rsid w:val="00F02298"/>
    <w:rsid w:val="00F035B6"/>
    <w:rsid w:val="00F045DA"/>
    <w:rsid w:val="00F22800"/>
    <w:rsid w:val="00F3213D"/>
    <w:rsid w:val="00F55282"/>
    <w:rsid w:val="00F604EF"/>
    <w:rsid w:val="00F66D2E"/>
    <w:rsid w:val="00F818DC"/>
    <w:rsid w:val="00FB5E88"/>
    <w:rsid w:val="00FC6FB9"/>
    <w:rsid w:val="00FE0285"/>
    <w:rsid w:val="00FE3C09"/>
    <w:rsid w:val="00FF4D49"/>
    <w:rsid w:val="00FF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14753E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14753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D47C8E"/>
    <w:pPr>
      <w:keepNext/>
      <w:spacing w:before="240" w:after="60"/>
      <w:ind w:firstLine="0"/>
      <w:jc w:val="left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14753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33A2D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14753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4753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Title">
    <w:name w:val="Title"/>
    <w:basedOn w:val="Normal"/>
    <w:link w:val="TitleChar"/>
    <w:uiPriority w:val="99"/>
    <w:qFormat/>
    <w:rsid w:val="0014753E"/>
    <w:pPr>
      <w:ind w:firstLine="0"/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14753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141E15"/>
    <w:pPr>
      <w:ind w:firstLine="0"/>
      <w:jc w:val="left"/>
    </w:pPr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1E15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locked/>
    <w:rsid w:val="00282DE7"/>
    <w:pPr>
      <w:ind w:firstLine="567"/>
      <w:jc w:val="both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1">
    <w:name w:val="Heading 2 Char1"/>
    <w:link w:val="Heading2"/>
    <w:uiPriority w:val="99"/>
    <w:semiHidden/>
    <w:locked/>
    <w:rsid w:val="00D47C8E"/>
    <w:rPr>
      <w:rFonts w:ascii="Cambria" w:hAnsi="Cambria"/>
      <w:b/>
      <w:i/>
      <w:sz w:val="28"/>
      <w:lang w:val="ru-RU" w:eastAsia="ru-RU"/>
    </w:rPr>
  </w:style>
  <w:style w:type="character" w:customStyle="1" w:styleId="a">
    <w:name w:val="Знак Знак"/>
    <w:uiPriority w:val="99"/>
    <w:locked/>
    <w:rsid w:val="00D47C8E"/>
    <w:rPr>
      <w:b/>
      <w:sz w:val="24"/>
      <w:lang w:val="ru-RU" w:eastAsia="ru-RU"/>
    </w:rPr>
  </w:style>
  <w:style w:type="paragraph" w:customStyle="1" w:styleId="a0">
    <w:name w:val="Без интервала"/>
    <w:uiPriority w:val="99"/>
    <w:rsid w:val="006F2BFD"/>
    <w:rPr>
      <w:rFonts w:eastAsia="Times New Roman"/>
      <w:lang w:eastAsia="en-US"/>
    </w:rPr>
  </w:style>
  <w:style w:type="paragraph" w:customStyle="1" w:styleId="ConsPlusTitle">
    <w:name w:val="ConsPlusTitle"/>
    <w:uiPriority w:val="99"/>
    <w:rsid w:val="006F2BF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57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450</Words>
  <Characters>2570</Characters>
  <Application>Microsoft Office Outlook</Application>
  <DocSecurity>0</DocSecurity>
  <Lines>0</Lines>
  <Paragraphs>0</Paragraphs>
  <ScaleCrop>false</ScaleCrop>
  <Company>ЗАО ЦЧ АПК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subject/>
  <dc:creator>админ</dc:creator>
  <cp:keywords/>
  <dc:description/>
  <cp:lastModifiedBy>Kriush</cp:lastModifiedBy>
  <cp:revision>3</cp:revision>
  <cp:lastPrinted>2017-05-26T09:03:00Z</cp:lastPrinted>
  <dcterms:created xsi:type="dcterms:W3CDTF">2019-03-12T06:24:00Z</dcterms:created>
  <dcterms:modified xsi:type="dcterms:W3CDTF">2019-03-12T12:50:00Z</dcterms:modified>
</cp:coreProperties>
</file>