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03" w:rsidRPr="00C03939" w:rsidRDefault="004D0403" w:rsidP="004D0403">
      <w:pPr>
        <w:ind w:firstLine="709"/>
        <w:jc w:val="center"/>
        <w:rPr>
          <w:rFonts w:cs="Arial"/>
          <w:b/>
        </w:rPr>
      </w:pPr>
      <w:r w:rsidRPr="00C03939">
        <w:rPr>
          <w:rFonts w:cs="Arial"/>
          <w:b/>
        </w:rPr>
        <w:t>АДМИНИСТРАЦИЯ</w:t>
      </w:r>
    </w:p>
    <w:p w:rsidR="004405C2" w:rsidRPr="00C03939" w:rsidRDefault="00104F4E" w:rsidP="004D0403">
      <w:pPr>
        <w:ind w:firstLine="709"/>
        <w:jc w:val="center"/>
        <w:rPr>
          <w:rFonts w:cs="Arial"/>
          <w:b/>
        </w:rPr>
      </w:pPr>
      <w:r w:rsidRPr="00C03939">
        <w:rPr>
          <w:rFonts w:cs="Arial"/>
          <w:b/>
        </w:rPr>
        <w:t xml:space="preserve">СОВЕТСКОГО СЕЛЬСКОГО ПОСЕЛЕНИЯ </w:t>
      </w:r>
    </w:p>
    <w:p w:rsidR="004D0403" w:rsidRPr="00C03939" w:rsidRDefault="004405C2" w:rsidP="004D0403">
      <w:pPr>
        <w:ind w:firstLine="709"/>
        <w:jc w:val="center"/>
        <w:rPr>
          <w:rFonts w:cs="Arial"/>
          <w:b/>
        </w:rPr>
      </w:pPr>
      <w:r w:rsidRPr="00C03939">
        <w:rPr>
          <w:rFonts w:cs="Arial"/>
          <w:b/>
        </w:rPr>
        <w:t>КАЛАЧЕЕВСКОГО</w:t>
      </w:r>
      <w:r w:rsidR="004D0403" w:rsidRPr="00C03939">
        <w:rPr>
          <w:rFonts w:cs="Arial"/>
          <w:b/>
        </w:rPr>
        <w:t>МУНИЦИПАЛЬНОГО РАЙОНА</w:t>
      </w:r>
    </w:p>
    <w:p w:rsidR="004D0403" w:rsidRPr="00C03939" w:rsidRDefault="004D0403" w:rsidP="004D0403">
      <w:pPr>
        <w:ind w:firstLine="709"/>
        <w:jc w:val="center"/>
        <w:rPr>
          <w:rFonts w:cs="Arial"/>
          <w:b/>
        </w:rPr>
      </w:pPr>
      <w:r w:rsidRPr="00C03939">
        <w:rPr>
          <w:rFonts w:cs="Arial"/>
          <w:b/>
        </w:rPr>
        <w:t>ВОРОНЕЖСКОЙ ОБЛАСТИ</w:t>
      </w:r>
    </w:p>
    <w:p w:rsidR="004D0403" w:rsidRPr="00C03939" w:rsidRDefault="004D0403" w:rsidP="004D0403">
      <w:pPr>
        <w:ind w:firstLine="709"/>
        <w:jc w:val="center"/>
        <w:rPr>
          <w:rFonts w:cs="Arial"/>
          <w:b/>
        </w:rPr>
      </w:pPr>
      <w:r w:rsidRPr="00C03939">
        <w:rPr>
          <w:rFonts w:cs="Arial"/>
          <w:b/>
        </w:rPr>
        <w:t>П О С Т А Н О В Л Е Н И Е</w:t>
      </w:r>
    </w:p>
    <w:p w:rsidR="004D0403" w:rsidRPr="00CA4F6D" w:rsidRDefault="004D0403" w:rsidP="004D0403">
      <w:pPr>
        <w:ind w:firstLine="709"/>
        <w:rPr>
          <w:rFonts w:cs="Arial"/>
        </w:rPr>
      </w:pPr>
      <w:r w:rsidRPr="00CA4F6D">
        <w:rPr>
          <w:rFonts w:cs="Arial"/>
        </w:rPr>
        <w:t xml:space="preserve">от </w:t>
      </w:r>
      <w:r w:rsidR="00104F4E" w:rsidRPr="00CA4F6D">
        <w:rPr>
          <w:rFonts w:cs="Arial"/>
        </w:rPr>
        <w:t>«</w:t>
      </w:r>
      <w:r w:rsidR="000F0FBD">
        <w:rPr>
          <w:rFonts w:cs="Arial"/>
        </w:rPr>
        <w:t>2</w:t>
      </w:r>
      <w:r w:rsidR="009A4C90">
        <w:rPr>
          <w:rFonts w:cs="Arial"/>
        </w:rPr>
        <w:t>6</w:t>
      </w:r>
      <w:r w:rsidR="000F0FBD">
        <w:rPr>
          <w:rFonts w:cs="Arial"/>
        </w:rPr>
        <w:t>»</w:t>
      </w:r>
      <w:r w:rsidR="009A4C90">
        <w:rPr>
          <w:rFonts w:cs="Arial"/>
        </w:rPr>
        <w:t xml:space="preserve"> апреля</w:t>
      </w:r>
      <w:r w:rsidR="000F0FBD">
        <w:rPr>
          <w:rFonts w:cs="Arial"/>
        </w:rPr>
        <w:t xml:space="preserve"> </w:t>
      </w:r>
      <w:r w:rsidR="004405C2" w:rsidRPr="00CA4F6D">
        <w:rPr>
          <w:rFonts w:cs="Arial"/>
        </w:rPr>
        <w:t>202</w:t>
      </w:r>
      <w:r w:rsidR="009A4C90">
        <w:rPr>
          <w:rFonts w:cs="Arial"/>
        </w:rPr>
        <w:t>2</w:t>
      </w:r>
      <w:r w:rsidRPr="00CA4F6D">
        <w:rPr>
          <w:rFonts w:cs="Arial"/>
        </w:rPr>
        <w:t xml:space="preserve"> </w:t>
      </w:r>
      <w:r w:rsidR="004405C2" w:rsidRPr="00CA4F6D">
        <w:rPr>
          <w:rFonts w:cs="Arial"/>
        </w:rPr>
        <w:t xml:space="preserve">№ </w:t>
      </w:r>
      <w:r w:rsidR="009A4C90">
        <w:rPr>
          <w:rFonts w:cs="Arial"/>
        </w:rPr>
        <w:t>17</w:t>
      </w:r>
    </w:p>
    <w:p w:rsidR="004D0403" w:rsidRPr="00CA4F6D" w:rsidRDefault="004D0403" w:rsidP="004D0403">
      <w:pPr>
        <w:ind w:firstLine="709"/>
        <w:rPr>
          <w:rFonts w:cs="Arial"/>
        </w:rPr>
      </w:pPr>
      <w:r w:rsidRPr="00CA4F6D">
        <w:rPr>
          <w:rFonts w:cs="Arial"/>
        </w:rPr>
        <w:t xml:space="preserve"> с. </w:t>
      </w:r>
      <w:r w:rsidR="00104F4E" w:rsidRPr="00CA4F6D">
        <w:rPr>
          <w:rFonts w:cs="Arial"/>
        </w:rPr>
        <w:t>Советское</w:t>
      </w:r>
    </w:p>
    <w:p w:rsidR="00DD6717" w:rsidRPr="00CA4F6D" w:rsidRDefault="009A4C90" w:rsidP="004D0403">
      <w:pPr>
        <w:pStyle w:val="Title"/>
      </w:pPr>
      <w:r>
        <w:t>О внесении изменен</w:t>
      </w:r>
      <w:r w:rsidR="004B2FC0">
        <w:t>ий в постановление от 24.02.2021</w:t>
      </w:r>
      <w:r>
        <w:t xml:space="preserve"> г. № 13 «</w:t>
      </w:r>
      <w:r w:rsidR="00DD6717" w:rsidRPr="00CA4F6D">
        <w:t>Об утверждении Положения о представлении гражданами, претендующими</w:t>
      </w:r>
      <w:r w:rsidR="004D0403" w:rsidRPr="00CA4F6D">
        <w:t xml:space="preserve"> </w:t>
      </w:r>
      <w:r w:rsidR="00DD6717" w:rsidRPr="00CA4F6D">
        <w:t>на</w:t>
      </w:r>
      <w:r w:rsidR="004D0403" w:rsidRPr="00CA4F6D">
        <w:t xml:space="preserve"> </w:t>
      </w:r>
      <w:r w:rsidR="00DD6717" w:rsidRPr="00CA4F6D">
        <w:t>замещение должностей</w:t>
      </w:r>
      <w:r w:rsidR="004D0403" w:rsidRPr="00CA4F6D">
        <w:t xml:space="preserve"> </w:t>
      </w:r>
      <w:r w:rsidR="00DD6717" w:rsidRPr="00CA4F6D">
        <w:t>руководителей</w:t>
      </w:r>
      <w:r w:rsidR="004D0403" w:rsidRPr="00CA4F6D">
        <w:t xml:space="preserve"> </w:t>
      </w:r>
      <w:r w:rsidR="00DD6717" w:rsidRPr="00CA4F6D">
        <w:t>муниципальных учреждений, а также руководителями муниципальных учреждений сведений о своих доходах, об имуществе и обязательствах имущественного</w:t>
      </w:r>
      <w:r w:rsidR="004D0403" w:rsidRPr="00CA4F6D">
        <w:t xml:space="preserve"> </w:t>
      </w:r>
      <w:r w:rsidR="00DD6717" w:rsidRPr="00CA4F6D">
        <w:t>характера</w:t>
      </w:r>
      <w:r w:rsidR="004D0403" w:rsidRPr="00CA4F6D">
        <w:t xml:space="preserve"> </w:t>
      </w:r>
      <w:r w:rsidR="00DD6717" w:rsidRPr="00CA4F6D">
        <w:t>и</w:t>
      </w:r>
      <w:r w:rsidR="004D0403" w:rsidRPr="00CA4F6D">
        <w:t xml:space="preserve"> </w:t>
      </w:r>
      <w:r w:rsidR="00DD6717" w:rsidRPr="00CA4F6D">
        <w:t>о</w:t>
      </w:r>
      <w:r w:rsidR="004D0403" w:rsidRPr="00CA4F6D">
        <w:t xml:space="preserve"> </w:t>
      </w:r>
      <w:r w:rsidR="00DD6717" w:rsidRPr="00CA4F6D">
        <w:t>доходах,</w:t>
      </w:r>
      <w:r w:rsidR="004D0403" w:rsidRPr="00CA4F6D">
        <w:t xml:space="preserve"> </w:t>
      </w:r>
      <w:r w:rsidR="00DD6717" w:rsidRPr="00CA4F6D">
        <w:t>об имуществе и обязательствах</w:t>
      </w:r>
      <w:r w:rsidR="004D0403" w:rsidRPr="00CA4F6D">
        <w:t xml:space="preserve"> </w:t>
      </w:r>
      <w:r w:rsidR="00DD6717" w:rsidRPr="00CA4F6D">
        <w:t>имущественного</w:t>
      </w:r>
      <w:r w:rsidR="004D0403" w:rsidRPr="00CA4F6D">
        <w:t xml:space="preserve"> </w:t>
      </w:r>
      <w:r w:rsidR="00DD6717" w:rsidRPr="00CA4F6D">
        <w:t>характера</w:t>
      </w:r>
      <w:r w:rsidR="004D0403" w:rsidRPr="00CA4F6D">
        <w:t xml:space="preserve"> </w:t>
      </w:r>
      <w:r w:rsidR="00DD6717" w:rsidRPr="00CA4F6D">
        <w:t>своих</w:t>
      </w:r>
      <w:r w:rsidR="004D0403" w:rsidRPr="00CA4F6D">
        <w:t xml:space="preserve"> </w:t>
      </w:r>
      <w:r w:rsidR="00DD6717" w:rsidRPr="00CA4F6D">
        <w:t>супруг</w:t>
      </w:r>
      <w:r w:rsidR="00EC4D90" w:rsidRPr="00CA4F6D">
        <w:t>а</w:t>
      </w:r>
      <w:r w:rsidR="00DD6717" w:rsidRPr="00CA4F6D">
        <w:t xml:space="preserve"> (супруг</w:t>
      </w:r>
      <w:r w:rsidR="00EC4D90" w:rsidRPr="00CA4F6D">
        <w:t>и</w:t>
      </w:r>
      <w:r w:rsidR="00DD6717" w:rsidRPr="00CA4F6D">
        <w:t>) и несовершеннолетних детей</w:t>
      </w:r>
      <w:r>
        <w:t>»</w:t>
      </w:r>
    </w:p>
    <w:p w:rsidR="00C03939" w:rsidRPr="00C03939" w:rsidRDefault="00C03939" w:rsidP="00C03939">
      <w:pPr>
        <w:ind w:firstLine="708"/>
        <w:rPr>
          <w:rFonts w:cs="Arial"/>
        </w:rPr>
      </w:pPr>
      <w:r w:rsidRPr="00C03939">
        <w:rPr>
          <w:rFonts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06.03.2022 г. № 44-ФЗ «О внесении изменений в статью 26 Федерального закона «О банках и банковской деятельности» и Федеральный закон «О противодействии коррупции», рассмотрев протест прокуратуры Калачеевского района от 14.04.2022 г. № 2-1-2022, в целях приведения нормативных правовых актов Советского  сельского поселения Калачеевского муниципального района Воронежской области в соответствие действующему законодательству, администрация Советского  сельского поселения Калачеевского муниципального района Воронежской области</w:t>
      </w:r>
    </w:p>
    <w:p w:rsidR="00C03939" w:rsidRPr="00C03939" w:rsidRDefault="00C03939" w:rsidP="00C03939">
      <w:pPr>
        <w:ind w:firstLine="708"/>
        <w:rPr>
          <w:rFonts w:cs="Arial"/>
          <w:b/>
        </w:rPr>
      </w:pPr>
      <w:r w:rsidRPr="00C03939">
        <w:rPr>
          <w:rFonts w:cs="Arial"/>
          <w:b/>
        </w:rPr>
        <w:t>п о с т а н о в л я е т:</w:t>
      </w:r>
    </w:p>
    <w:p w:rsidR="00C03939" w:rsidRPr="00C03939" w:rsidRDefault="00C03939" w:rsidP="00C03939">
      <w:pPr>
        <w:tabs>
          <w:tab w:val="left" w:pos="5103"/>
          <w:tab w:val="left" w:pos="6096"/>
          <w:tab w:val="left" w:pos="6237"/>
        </w:tabs>
        <w:ind w:right="-1" w:firstLine="709"/>
        <w:rPr>
          <w:rFonts w:eastAsia="Calibri" w:cs="Arial"/>
        </w:rPr>
      </w:pPr>
      <w:r w:rsidRPr="00C03939">
        <w:rPr>
          <w:rFonts w:cs="Arial"/>
        </w:rPr>
        <w:t>1. Внести в постановление администрации Советского  сельского поселения Калачеевского муниципального района Воронежской области от 24.02.2021 г. № 13 «Об утверждении Положения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детей»</w:t>
      </w:r>
      <w:r w:rsidRPr="00C03939">
        <w:rPr>
          <w:rFonts w:eastAsia="Calibri" w:cs="Arial"/>
        </w:rPr>
        <w:t xml:space="preserve"> следующие изменения: </w:t>
      </w:r>
    </w:p>
    <w:p w:rsidR="00C03939" w:rsidRPr="00C03939" w:rsidRDefault="00C03939" w:rsidP="00C03939">
      <w:pPr>
        <w:ind w:firstLine="709"/>
        <w:rPr>
          <w:rFonts w:eastAsia="Calibri" w:cs="Arial"/>
        </w:rPr>
      </w:pPr>
      <w:r w:rsidRPr="00C03939">
        <w:rPr>
          <w:rFonts w:eastAsia="Calibri" w:cs="Arial"/>
        </w:rPr>
        <w:t xml:space="preserve">1.1. В </w:t>
      </w:r>
      <w:hyperlink r:id="rId8" w:anchor="P43" w:history="1">
        <w:r w:rsidRPr="00C03939">
          <w:rPr>
            <w:rFonts w:cs="Arial"/>
          </w:rPr>
          <w:t>Положение</w:t>
        </w:r>
      </w:hyperlink>
      <w:r w:rsidRPr="00C03939">
        <w:rPr>
          <w:rFonts w:cs="Arial"/>
        </w:rPr>
        <w:t xml:space="preserve">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</w:t>
      </w:r>
      <w:r w:rsidRPr="00C03939">
        <w:rPr>
          <w:rFonts w:eastAsia="Calibri" w:cs="Arial"/>
        </w:rPr>
        <w:t>:</w:t>
      </w:r>
    </w:p>
    <w:p w:rsidR="00C03939" w:rsidRPr="00C03939" w:rsidRDefault="00C03939" w:rsidP="00C03939">
      <w:pPr>
        <w:ind w:firstLine="709"/>
        <w:rPr>
          <w:rFonts w:cs="Arial"/>
        </w:rPr>
      </w:pPr>
      <w:r w:rsidRPr="00C03939">
        <w:rPr>
          <w:rFonts w:eastAsia="Calibri" w:cs="Arial"/>
        </w:rPr>
        <w:t>1.1.1. П</w:t>
      </w:r>
      <w:r w:rsidRPr="00C03939">
        <w:rPr>
          <w:rFonts w:cs="Arial"/>
        </w:rPr>
        <w:t>о</w:t>
      </w:r>
      <w:r>
        <w:rPr>
          <w:rFonts w:cs="Arial"/>
        </w:rPr>
        <w:t>сле пункта 7 дополнить пунктом 7.</w:t>
      </w:r>
      <w:r w:rsidRPr="00C03939">
        <w:rPr>
          <w:rFonts w:cs="Arial"/>
        </w:rPr>
        <w:t>-1. следующего содержания:</w:t>
      </w:r>
    </w:p>
    <w:p w:rsidR="00C03939" w:rsidRPr="00C03939" w:rsidRDefault="00C03939" w:rsidP="00C03939">
      <w:pPr>
        <w:ind w:firstLine="709"/>
        <w:rPr>
          <w:rFonts w:cs="Arial"/>
        </w:rPr>
      </w:pPr>
      <w:r w:rsidRPr="00C03939">
        <w:rPr>
          <w:rFonts w:cs="Arial"/>
        </w:rPr>
        <w:t xml:space="preserve">«7.-1. 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 - проверяемое лицо), его супруги </w:t>
      </w:r>
      <w:r w:rsidRPr="00C03939">
        <w:rPr>
          <w:rFonts w:cs="Arial"/>
        </w:rPr>
        <w:lastRenderedPageBreak/>
        <w:t>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C03939" w:rsidRPr="00C03939" w:rsidRDefault="00C03939" w:rsidP="00C03939">
      <w:pPr>
        <w:ind w:firstLine="709"/>
        <w:rPr>
          <w:rFonts w:cs="Arial"/>
        </w:rPr>
      </w:pPr>
      <w:r w:rsidRPr="00C03939">
        <w:rPr>
          <w:rFonts w:cs="Arial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C03939" w:rsidRPr="00C03939" w:rsidRDefault="00C03939" w:rsidP="00C03939">
      <w:pPr>
        <w:ind w:firstLine="709"/>
        <w:rPr>
          <w:rFonts w:eastAsia="Calibri" w:cs="Arial"/>
        </w:rPr>
      </w:pPr>
      <w:r w:rsidRPr="00C03939">
        <w:rPr>
          <w:rFonts w:cs="Arial"/>
        </w:rPr>
        <w:t>В случае увольнения (прекращения полномочий) проверяемого лица, в отношении которого осуществляется проверка, указанная в абзаце  1 настоящего пункта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Федерации.».</w:t>
      </w:r>
    </w:p>
    <w:p w:rsidR="00C03939" w:rsidRPr="00C03939" w:rsidRDefault="00C03939" w:rsidP="00C03939">
      <w:pPr>
        <w:ind w:firstLine="709"/>
        <w:rPr>
          <w:rFonts w:cs="Arial"/>
        </w:rPr>
      </w:pPr>
      <w:r w:rsidRPr="00C03939">
        <w:rPr>
          <w:rFonts w:cs="Arial"/>
        </w:rPr>
        <w:t>2. Опубликовать настоящее постановление в Вестнике муниципальных правовых актов Советского сельского поселения Калачеевского муниципального района Воронежской области и разместить на официальном сайте администрации Советского сельского поселения в сети Интернет.</w:t>
      </w:r>
    </w:p>
    <w:p w:rsidR="00C03939" w:rsidRPr="00C03939" w:rsidRDefault="00C03939" w:rsidP="00C03939">
      <w:pPr>
        <w:ind w:firstLine="709"/>
        <w:rPr>
          <w:rFonts w:cs="Arial"/>
        </w:rPr>
      </w:pPr>
      <w:r w:rsidRPr="00C03939">
        <w:rPr>
          <w:rFonts w:cs="Arial"/>
        </w:rPr>
        <w:t>3. Контроль за исполнением настоящего постановления оставляю за собой.</w:t>
      </w:r>
    </w:p>
    <w:p w:rsidR="00C03939" w:rsidRDefault="00CA4F6D" w:rsidP="004D0403">
      <w:pPr>
        <w:ind w:firstLine="709"/>
        <w:rPr>
          <w:rFonts w:cs="Arial"/>
        </w:rPr>
      </w:pPr>
      <w:r>
        <w:rPr>
          <w:rFonts w:cs="Arial"/>
        </w:rPr>
        <w:t>Глава Советского сельского поселения                          С.В. Дубровин</w:t>
      </w:r>
    </w:p>
    <w:p w:rsidR="00C03939" w:rsidRDefault="00C03939" w:rsidP="004D0403">
      <w:pPr>
        <w:ind w:firstLine="709"/>
        <w:rPr>
          <w:rFonts w:cs="Arial"/>
        </w:rPr>
      </w:pPr>
      <w:bookmarkStart w:id="0" w:name="_GoBack"/>
      <w:bookmarkEnd w:id="0"/>
    </w:p>
    <w:sectPr w:rsidR="00C03939" w:rsidSect="00542D7F">
      <w:pgSz w:w="11906" w:h="16838"/>
      <w:pgMar w:top="198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2E" w:rsidRDefault="00BF7E2E" w:rsidP="004D0403">
      <w:r>
        <w:separator/>
      </w:r>
    </w:p>
  </w:endnote>
  <w:endnote w:type="continuationSeparator" w:id="0">
    <w:p w:rsidR="00BF7E2E" w:rsidRDefault="00BF7E2E" w:rsidP="004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2E" w:rsidRDefault="00BF7E2E" w:rsidP="004D0403">
      <w:r>
        <w:separator/>
      </w:r>
    </w:p>
  </w:footnote>
  <w:footnote w:type="continuationSeparator" w:id="0">
    <w:p w:rsidR="00BF7E2E" w:rsidRDefault="00BF7E2E" w:rsidP="004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F"/>
    <w:rsid w:val="000A3F08"/>
    <w:rsid w:val="000F0FBD"/>
    <w:rsid w:val="00104F4E"/>
    <w:rsid w:val="00137F08"/>
    <w:rsid w:val="00165945"/>
    <w:rsid w:val="001A3A56"/>
    <w:rsid w:val="0024105B"/>
    <w:rsid w:val="00286B87"/>
    <w:rsid w:val="002F322C"/>
    <w:rsid w:val="003A329C"/>
    <w:rsid w:val="004405C2"/>
    <w:rsid w:val="004915CF"/>
    <w:rsid w:val="004B2FC0"/>
    <w:rsid w:val="004D0403"/>
    <w:rsid w:val="00542D7F"/>
    <w:rsid w:val="0058027F"/>
    <w:rsid w:val="005A7AF6"/>
    <w:rsid w:val="005B4A41"/>
    <w:rsid w:val="0064770C"/>
    <w:rsid w:val="00706A64"/>
    <w:rsid w:val="007532DE"/>
    <w:rsid w:val="008A38AF"/>
    <w:rsid w:val="008A6425"/>
    <w:rsid w:val="008B3A5E"/>
    <w:rsid w:val="008B4987"/>
    <w:rsid w:val="008D1373"/>
    <w:rsid w:val="00947EBC"/>
    <w:rsid w:val="009939C2"/>
    <w:rsid w:val="009A4C90"/>
    <w:rsid w:val="00A247A3"/>
    <w:rsid w:val="00A44598"/>
    <w:rsid w:val="00B93A52"/>
    <w:rsid w:val="00BC2E12"/>
    <w:rsid w:val="00BF7E2E"/>
    <w:rsid w:val="00C03939"/>
    <w:rsid w:val="00CA4F6D"/>
    <w:rsid w:val="00D01D9D"/>
    <w:rsid w:val="00DD6717"/>
    <w:rsid w:val="00DF002C"/>
    <w:rsid w:val="00E22B5C"/>
    <w:rsid w:val="00E70039"/>
    <w:rsid w:val="00EC4D90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8BAF3-E86C-4C12-B5DF-B8FF993D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01D9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D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D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D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D9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8A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rsid w:val="00D01D9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D04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D040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40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40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01D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01D9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D040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D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0403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040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D9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D9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D9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D9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D9D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3F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0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A6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2Название Знак"/>
    <w:basedOn w:val="a0"/>
    <w:link w:val="22"/>
    <w:locked/>
    <w:rsid w:val="008D1373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rsid w:val="008D1373"/>
    <w:pPr>
      <w:ind w:firstLine="0"/>
      <w:jc w:val="center"/>
    </w:pPr>
    <w:rPr>
      <w:rFonts w:eastAsia="Calibri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chubarovo.ru/documents/order/detail.php?id=999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8350-8D42-4629-8273-8C6665D2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18</cp:revision>
  <cp:lastPrinted>2022-04-28T06:37:00Z</cp:lastPrinted>
  <dcterms:created xsi:type="dcterms:W3CDTF">2021-01-28T12:22:00Z</dcterms:created>
  <dcterms:modified xsi:type="dcterms:W3CDTF">2022-04-28T06:38:00Z</dcterms:modified>
</cp:coreProperties>
</file>