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85" w:rsidRPr="00F04C6F" w:rsidRDefault="00055085" w:rsidP="005D66AD">
      <w:pPr>
        <w:pStyle w:val="Titl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04C6F">
        <w:rPr>
          <w:color w:val="000000"/>
          <w:sz w:val="28"/>
          <w:szCs w:val="28"/>
        </w:rPr>
        <w:t>СОВЕТ НАРОДНЫХ ДЕПУТАТОВ</w:t>
      </w:r>
    </w:p>
    <w:p w:rsidR="00055085" w:rsidRPr="00F04C6F" w:rsidRDefault="00055085" w:rsidP="005D66A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4C6F">
        <w:rPr>
          <w:rFonts w:ascii="Times New Roman" w:hAnsi="Times New Roman"/>
          <w:b/>
          <w:bCs/>
          <w:color w:val="000000"/>
          <w:sz w:val="28"/>
          <w:szCs w:val="28"/>
        </w:rPr>
        <w:t>КРИУШАНСКОГО СЕЛЬСКОГО ПОСЕЛЕНИЯ</w:t>
      </w:r>
    </w:p>
    <w:p w:rsidR="00055085" w:rsidRPr="00F04C6F" w:rsidRDefault="00055085" w:rsidP="005D66A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4C6F">
        <w:rPr>
          <w:rFonts w:ascii="Times New Roman" w:hAnsi="Times New Roman"/>
          <w:b/>
          <w:bCs/>
          <w:color w:val="000000"/>
          <w:sz w:val="28"/>
          <w:szCs w:val="28"/>
        </w:rPr>
        <w:t>ПАНИНСКОГО МУНИЦИПАЛЬНОГО РАЙОНА</w:t>
      </w:r>
    </w:p>
    <w:p w:rsidR="00055085" w:rsidRPr="00F04C6F" w:rsidRDefault="00055085" w:rsidP="005D66A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4C6F">
        <w:rPr>
          <w:rFonts w:ascii="Times New Roman" w:hAnsi="Times New Roman"/>
          <w:b/>
          <w:bCs/>
          <w:color w:val="000000"/>
          <w:sz w:val="28"/>
          <w:szCs w:val="28"/>
        </w:rPr>
        <w:t>ВОРОНЕЖСКОЙ ОБЛАСТИ</w:t>
      </w:r>
    </w:p>
    <w:p w:rsidR="00055085" w:rsidRPr="00F04C6F" w:rsidRDefault="00055085" w:rsidP="005D66A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5085" w:rsidRPr="00F04C6F" w:rsidRDefault="00055085" w:rsidP="005D66AD">
      <w:pPr>
        <w:pStyle w:val="Heading1"/>
        <w:rPr>
          <w:rFonts w:ascii="Times New Roman" w:hAnsi="Times New Roman" w:cs="Times New Roman"/>
          <w:color w:val="000000"/>
          <w:sz w:val="28"/>
          <w:szCs w:val="28"/>
        </w:rPr>
      </w:pPr>
      <w:r w:rsidRPr="00F04C6F">
        <w:rPr>
          <w:rFonts w:ascii="Times New Roman" w:hAnsi="Times New Roman" w:cs="Times New Roman"/>
          <w:color w:val="000000"/>
          <w:sz w:val="28"/>
          <w:szCs w:val="28"/>
        </w:rPr>
        <w:t>Р Е Ш Е Н И Е</w:t>
      </w:r>
    </w:p>
    <w:p w:rsidR="00055085" w:rsidRDefault="00055085" w:rsidP="005D66AD">
      <w:pPr>
        <w:tabs>
          <w:tab w:val="left" w:pos="315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055085" w:rsidRPr="00F04C6F" w:rsidRDefault="00055085" w:rsidP="005D66AD">
      <w:pPr>
        <w:rPr>
          <w:rFonts w:ascii="Times New Roman" w:hAnsi="Times New Roman"/>
          <w:sz w:val="28"/>
          <w:szCs w:val="28"/>
        </w:rPr>
      </w:pPr>
      <w:r w:rsidRPr="00F04C6F">
        <w:rPr>
          <w:rFonts w:ascii="Times New Roman" w:hAnsi="Times New Roman"/>
          <w:sz w:val="28"/>
          <w:szCs w:val="28"/>
        </w:rPr>
        <w:t>от 28 ноября 2016 года                                                                           № 68</w:t>
      </w:r>
    </w:p>
    <w:p w:rsidR="00055085" w:rsidRPr="00F04C6F" w:rsidRDefault="00055085" w:rsidP="005D66AD">
      <w:pPr>
        <w:rPr>
          <w:rFonts w:ascii="Times New Roman" w:hAnsi="Times New Roman"/>
          <w:sz w:val="28"/>
          <w:szCs w:val="28"/>
        </w:rPr>
      </w:pPr>
      <w:r w:rsidRPr="00F04C6F">
        <w:rPr>
          <w:rFonts w:ascii="Times New Roman" w:hAnsi="Times New Roman"/>
          <w:sz w:val="28"/>
          <w:szCs w:val="28"/>
        </w:rPr>
        <w:t xml:space="preserve">с. Криуша </w:t>
      </w:r>
    </w:p>
    <w:p w:rsidR="00055085" w:rsidRDefault="00055085" w:rsidP="005D66AD">
      <w:pPr>
        <w:pStyle w:val="NormalWeb"/>
        <w:spacing w:before="0" w:beforeAutospacing="0" w:after="0" w:afterAutospacing="0" w:line="204" w:lineRule="atLeast"/>
        <w:ind w:firstLine="120"/>
        <w:jc w:val="center"/>
      </w:pPr>
    </w:p>
    <w:p w:rsidR="00055085" w:rsidRDefault="00055085" w:rsidP="005D66AD">
      <w:pPr>
        <w:pStyle w:val="NormalWeb"/>
        <w:spacing w:before="0" w:beforeAutospacing="0" w:after="0" w:afterAutospacing="0" w:line="204" w:lineRule="atLeast"/>
        <w:ind w:firstLine="120"/>
      </w:pPr>
      <w:r>
        <w:t>О внесении изменений в решение Совета народных</w:t>
      </w:r>
    </w:p>
    <w:p w:rsidR="00055085" w:rsidRDefault="00055085" w:rsidP="005D66AD">
      <w:pPr>
        <w:pStyle w:val="NormalWeb"/>
        <w:spacing w:before="0" w:beforeAutospacing="0" w:after="0" w:afterAutospacing="0" w:line="204" w:lineRule="atLeast"/>
        <w:ind w:firstLine="120"/>
      </w:pPr>
      <w:r>
        <w:t>депутатов Криушанского сельского поселения</w:t>
      </w:r>
    </w:p>
    <w:p w:rsidR="00055085" w:rsidRDefault="00055085" w:rsidP="005D66AD">
      <w:pPr>
        <w:pStyle w:val="NormalWeb"/>
        <w:spacing w:before="0" w:beforeAutospacing="0" w:after="0" w:afterAutospacing="0" w:line="204" w:lineRule="atLeast"/>
        <w:ind w:firstLine="120"/>
      </w:pPr>
      <w:r>
        <w:t>от 16.02.2015 г.  № 142 «О земельном налоге»</w:t>
      </w:r>
    </w:p>
    <w:p w:rsidR="00055085" w:rsidRDefault="00055085" w:rsidP="005D66AD">
      <w:pPr>
        <w:pStyle w:val="NormalWeb"/>
        <w:spacing w:before="0" w:beforeAutospacing="0" w:after="0" w:afterAutospacing="0" w:line="204" w:lineRule="atLeast"/>
        <w:ind w:firstLine="120"/>
      </w:pPr>
      <w:r>
        <w:t>(в редакции решений от 26.02.2016 г.  № 28)</w:t>
      </w:r>
    </w:p>
    <w:p w:rsidR="00055085" w:rsidRDefault="00055085" w:rsidP="005D66AD">
      <w:pPr>
        <w:pStyle w:val="NormalWeb"/>
        <w:spacing w:before="0" w:beforeAutospacing="0" w:after="0" w:afterAutospacing="0" w:line="204" w:lineRule="atLeast"/>
        <w:ind w:firstLine="120"/>
        <w:rPr>
          <w:color w:val="000000"/>
        </w:rPr>
      </w:pPr>
    </w:p>
    <w:p w:rsidR="00055085" w:rsidRDefault="00055085" w:rsidP="005D66AD">
      <w:pPr>
        <w:pStyle w:val="NormalWeb"/>
        <w:spacing w:before="0" w:beforeAutospacing="0" w:after="0" w:afterAutospacing="0" w:line="204" w:lineRule="atLeast"/>
        <w:ind w:firstLine="120"/>
        <w:rPr>
          <w:color w:val="000000"/>
        </w:rPr>
      </w:pPr>
    </w:p>
    <w:p w:rsidR="00055085" w:rsidRPr="00F04C6F" w:rsidRDefault="00055085" w:rsidP="005D66AD">
      <w:pPr>
        <w:rPr>
          <w:rFonts w:ascii="Times New Roman" w:hAnsi="Times New Roman"/>
          <w:color w:val="000000"/>
          <w:sz w:val="28"/>
          <w:szCs w:val="28"/>
        </w:rPr>
      </w:pPr>
      <w:r w:rsidRPr="00F04C6F">
        <w:rPr>
          <w:rFonts w:ascii="Times New Roman" w:hAnsi="Times New Roman"/>
          <w:sz w:val="28"/>
          <w:szCs w:val="28"/>
        </w:rPr>
        <w:t xml:space="preserve">Рассмотрев протест прокурора Панинского района от 18.11.2016 № 2-1-2016, в соответствии с Налоговым </w:t>
      </w:r>
      <w:hyperlink r:id="rId4" w:history="1">
        <w:r w:rsidRPr="00F04C6F">
          <w:rPr>
            <w:rStyle w:val="Hyperlink"/>
            <w:rFonts w:ascii="Times New Roman" w:hAnsi="Times New Roman"/>
            <w:sz w:val="28"/>
            <w:szCs w:val="28"/>
          </w:rPr>
          <w:t>кодексом</w:t>
        </w:r>
      </w:hyperlink>
      <w:r w:rsidRPr="00F04C6F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F04C6F"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 w:rsidRPr="00F04C6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F04C6F">
        <w:rPr>
          <w:rFonts w:ascii="Times New Roman" w:hAnsi="Times New Roman"/>
          <w:color w:val="000000"/>
          <w:sz w:val="28"/>
          <w:szCs w:val="28"/>
        </w:rPr>
        <w:t xml:space="preserve"> Уставом Криушанского сельского  поселения</w:t>
      </w:r>
      <w:r w:rsidRPr="00F04C6F">
        <w:rPr>
          <w:rFonts w:ascii="Times New Roman" w:hAnsi="Times New Roman"/>
          <w:sz w:val="28"/>
          <w:szCs w:val="28"/>
        </w:rPr>
        <w:t xml:space="preserve">, </w:t>
      </w:r>
      <w:r w:rsidRPr="00F04C6F">
        <w:rPr>
          <w:rFonts w:ascii="Times New Roman" w:hAnsi="Times New Roman"/>
          <w:color w:val="000000"/>
          <w:sz w:val="28"/>
          <w:szCs w:val="28"/>
        </w:rPr>
        <w:t>Совет народных депутатов  Криушанского сельского поселения Панинского муниципального района Воронежской области</w:t>
      </w:r>
    </w:p>
    <w:p w:rsidR="00055085" w:rsidRPr="00F04C6F" w:rsidRDefault="00055085" w:rsidP="005D66AD">
      <w:pPr>
        <w:rPr>
          <w:rFonts w:ascii="Times New Roman" w:hAnsi="Times New Roman"/>
          <w:color w:val="000000"/>
          <w:sz w:val="28"/>
          <w:szCs w:val="28"/>
        </w:rPr>
      </w:pPr>
    </w:p>
    <w:p w:rsidR="00055085" w:rsidRPr="00F04C6F" w:rsidRDefault="00055085" w:rsidP="00177ABE">
      <w:pPr>
        <w:pStyle w:val="NormalWeb"/>
        <w:spacing w:before="0" w:beforeAutospacing="0" w:after="0" w:afterAutospacing="0" w:line="204" w:lineRule="atLeast"/>
        <w:ind w:firstLine="120"/>
        <w:jc w:val="center"/>
        <w:rPr>
          <w:color w:val="000000"/>
          <w:sz w:val="28"/>
          <w:szCs w:val="28"/>
        </w:rPr>
      </w:pPr>
      <w:r w:rsidRPr="00F04C6F">
        <w:rPr>
          <w:color w:val="000000"/>
          <w:sz w:val="28"/>
          <w:szCs w:val="28"/>
        </w:rPr>
        <w:t>РЕШИЛ:</w:t>
      </w:r>
    </w:p>
    <w:p w:rsidR="00055085" w:rsidRPr="00F04C6F" w:rsidRDefault="00055085" w:rsidP="005D66AD">
      <w:pPr>
        <w:pStyle w:val="NormalWeb"/>
        <w:spacing w:before="0" w:beforeAutospacing="0" w:after="0" w:afterAutospacing="0" w:line="204" w:lineRule="atLeast"/>
        <w:ind w:firstLine="120"/>
        <w:jc w:val="both"/>
        <w:rPr>
          <w:sz w:val="28"/>
          <w:szCs w:val="28"/>
        </w:rPr>
      </w:pPr>
      <w:r w:rsidRPr="00F04C6F">
        <w:rPr>
          <w:color w:val="000000"/>
          <w:sz w:val="28"/>
          <w:szCs w:val="28"/>
        </w:rPr>
        <w:t xml:space="preserve">    1. </w:t>
      </w:r>
      <w:r w:rsidRPr="00F04C6F">
        <w:rPr>
          <w:sz w:val="28"/>
          <w:szCs w:val="28"/>
        </w:rPr>
        <w:t xml:space="preserve">Внести в решение </w:t>
      </w:r>
      <w:r w:rsidRPr="00F04C6F">
        <w:rPr>
          <w:color w:val="000000"/>
          <w:sz w:val="28"/>
          <w:szCs w:val="28"/>
        </w:rPr>
        <w:t>Совета народных депутатов Криушанского сельского поселения</w:t>
      </w:r>
      <w:r w:rsidRPr="00F04C6F">
        <w:rPr>
          <w:sz w:val="28"/>
          <w:szCs w:val="28"/>
        </w:rPr>
        <w:t xml:space="preserve"> </w:t>
      </w:r>
      <w:r w:rsidRPr="00F04C6F">
        <w:rPr>
          <w:color w:val="000000"/>
          <w:sz w:val="28"/>
          <w:szCs w:val="28"/>
        </w:rPr>
        <w:t>от 16.02.2015 г.  №142 «</w:t>
      </w:r>
      <w:r w:rsidRPr="00F04C6F">
        <w:rPr>
          <w:sz w:val="28"/>
          <w:szCs w:val="28"/>
        </w:rPr>
        <w:t>О земельном налоге» (в редакции решений от 26.02.2016 г.  №  28)</w:t>
      </w:r>
    </w:p>
    <w:p w:rsidR="00055085" w:rsidRPr="00F04C6F" w:rsidRDefault="00055085" w:rsidP="005D66AD">
      <w:pPr>
        <w:pStyle w:val="NormalWeb"/>
        <w:spacing w:before="0" w:beforeAutospacing="0" w:after="0" w:afterAutospacing="0" w:line="204" w:lineRule="atLeast"/>
        <w:jc w:val="both"/>
        <w:rPr>
          <w:sz w:val="28"/>
          <w:szCs w:val="28"/>
        </w:rPr>
      </w:pPr>
      <w:r w:rsidRPr="00F04C6F">
        <w:rPr>
          <w:sz w:val="28"/>
          <w:szCs w:val="28"/>
        </w:rPr>
        <w:t>следующие изменения:</w:t>
      </w:r>
    </w:p>
    <w:p w:rsidR="00055085" w:rsidRPr="00F04C6F" w:rsidRDefault="00055085" w:rsidP="005D66A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F04C6F">
        <w:rPr>
          <w:rFonts w:ascii="Times New Roman" w:hAnsi="Times New Roman"/>
          <w:sz w:val="28"/>
          <w:szCs w:val="28"/>
        </w:rPr>
        <w:t xml:space="preserve">      - пункт 3 решения изложить в следующей редакции:</w:t>
      </w:r>
    </w:p>
    <w:p w:rsidR="00055085" w:rsidRPr="00F04C6F" w:rsidRDefault="00055085" w:rsidP="005D66AD">
      <w:pPr>
        <w:ind w:firstLine="0"/>
        <w:rPr>
          <w:rFonts w:ascii="Times New Roman" w:hAnsi="Times New Roman"/>
          <w:sz w:val="28"/>
          <w:szCs w:val="28"/>
        </w:rPr>
      </w:pPr>
      <w:r w:rsidRPr="00F04C6F">
        <w:rPr>
          <w:rFonts w:ascii="Times New Roman" w:hAnsi="Times New Roman"/>
          <w:sz w:val="28"/>
          <w:szCs w:val="28"/>
        </w:rPr>
        <w:t xml:space="preserve">     «3. Предоставление льгот, предусмотренных пунктом 2 настоящего решения, производится на основании письменного заявления налогоплательщика и документов, подтверждающих право на льготы, поданных в налоговый орган по своему выбору.».</w:t>
      </w:r>
    </w:p>
    <w:p w:rsidR="00055085" w:rsidRPr="00F04C6F" w:rsidRDefault="00055085" w:rsidP="005D66AD">
      <w:pPr>
        <w:pStyle w:val="NormalWeb"/>
        <w:spacing w:before="0" w:beforeAutospacing="0" w:after="0" w:afterAutospacing="0" w:line="204" w:lineRule="atLeast"/>
        <w:ind w:firstLine="120"/>
        <w:rPr>
          <w:color w:val="000000"/>
          <w:sz w:val="28"/>
          <w:szCs w:val="28"/>
        </w:rPr>
      </w:pPr>
      <w:r w:rsidRPr="00F04C6F">
        <w:rPr>
          <w:color w:val="000000"/>
          <w:sz w:val="28"/>
          <w:szCs w:val="28"/>
        </w:rPr>
        <w:t xml:space="preserve">  </w:t>
      </w:r>
    </w:p>
    <w:p w:rsidR="00055085" w:rsidRPr="00F04C6F" w:rsidRDefault="00055085" w:rsidP="005D66AD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F04C6F">
        <w:rPr>
          <w:rFonts w:ascii="Times New Roman" w:hAnsi="Times New Roman"/>
          <w:color w:val="000000"/>
          <w:sz w:val="28"/>
          <w:szCs w:val="28"/>
        </w:rPr>
        <w:t xml:space="preserve">     2. Настоящее решение  подлежит опубликованию  в официальном печатном издании Криушанского сельского поселения «Криушанский муниципальный вестник».</w:t>
      </w:r>
    </w:p>
    <w:p w:rsidR="00055085" w:rsidRPr="00F04C6F" w:rsidRDefault="00055085" w:rsidP="005D66AD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F04C6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55085" w:rsidRPr="00F04C6F" w:rsidRDefault="00055085" w:rsidP="005D66AD">
      <w:pPr>
        <w:pStyle w:val="NormalWeb"/>
        <w:spacing w:before="0" w:beforeAutospacing="0" w:after="0" w:afterAutospacing="0" w:line="204" w:lineRule="atLeast"/>
        <w:jc w:val="both"/>
        <w:rPr>
          <w:color w:val="000000"/>
          <w:sz w:val="28"/>
          <w:szCs w:val="28"/>
        </w:rPr>
      </w:pPr>
      <w:r w:rsidRPr="00F04C6F">
        <w:rPr>
          <w:color w:val="000000"/>
          <w:sz w:val="28"/>
          <w:szCs w:val="28"/>
        </w:rPr>
        <w:t xml:space="preserve">     3. Настоящее решение вступает в силу не ранее чем по истечении одного месяца со дня его официального  опубликования и распространяется на правоотношения, возникшие с 01 июля 2016 года.</w:t>
      </w:r>
    </w:p>
    <w:p w:rsidR="00055085" w:rsidRDefault="00055085" w:rsidP="00F04C6F">
      <w:pPr>
        <w:pStyle w:val="BodyText"/>
        <w:jc w:val="both"/>
        <w:rPr>
          <w:color w:val="000000"/>
          <w:sz w:val="28"/>
          <w:szCs w:val="28"/>
        </w:rPr>
      </w:pPr>
    </w:p>
    <w:p w:rsidR="00055085" w:rsidRDefault="00055085" w:rsidP="00F04C6F">
      <w:pPr>
        <w:pStyle w:val="BodyText"/>
        <w:jc w:val="both"/>
        <w:rPr>
          <w:color w:val="000000"/>
          <w:sz w:val="28"/>
          <w:szCs w:val="28"/>
        </w:rPr>
      </w:pPr>
    </w:p>
    <w:p w:rsidR="00055085" w:rsidRPr="00F04C6F" w:rsidRDefault="00055085" w:rsidP="00F04C6F">
      <w:pPr>
        <w:pStyle w:val="BodyText"/>
        <w:jc w:val="both"/>
        <w:rPr>
          <w:color w:val="000000"/>
          <w:sz w:val="28"/>
          <w:szCs w:val="28"/>
        </w:rPr>
      </w:pPr>
    </w:p>
    <w:p w:rsidR="00055085" w:rsidRPr="00177ABE" w:rsidRDefault="00055085" w:rsidP="00177ABE">
      <w:pPr>
        <w:pStyle w:val="NormalWeb"/>
        <w:spacing w:before="0" w:beforeAutospacing="0" w:after="0" w:afterAutospacing="0" w:line="204" w:lineRule="atLeast"/>
        <w:ind w:firstLine="120"/>
        <w:rPr>
          <w:color w:val="000000"/>
          <w:sz w:val="28"/>
          <w:szCs w:val="28"/>
        </w:rPr>
      </w:pPr>
      <w:r w:rsidRPr="00177ABE">
        <w:rPr>
          <w:sz w:val="28"/>
          <w:szCs w:val="28"/>
        </w:rPr>
        <w:t xml:space="preserve">Глава Криушанского сельского поселения                                      В.В.Фролов </w:t>
      </w:r>
    </w:p>
    <w:p w:rsidR="00055085" w:rsidRDefault="00055085" w:rsidP="005D66AD">
      <w:pPr>
        <w:jc w:val="right"/>
        <w:rPr>
          <w:rFonts w:ascii="Times New Roman" w:hAnsi="Times New Roman"/>
        </w:rPr>
      </w:pPr>
    </w:p>
    <w:p w:rsidR="00055085" w:rsidRDefault="00055085" w:rsidP="005D66AD">
      <w:pPr>
        <w:jc w:val="right"/>
        <w:rPr>
          <w:rFonts w:ascii="Times New Roman" w:hAnsi="Times New Roman"/>
        </w:rPr>
      </w:pPr>
    </w:p>
    <w:p w:rsidR="00055085" w:rsidRDefault="00055085" w:rsidP="005D66AD">
      <w:pPr>
        <w:jc w:val="right"/>
        <w:rPr>
          <w:rFonts w:ascii="Times New Roman" w:hAnsi="Times New Roman"/>
        </w:rPr>
      </w:pPr>
    </w:p>
    <w:p w:rsidR="00055085" w:rsidRPr="005D66AD" w:rsidRDefault="00055085" w:rsidP="005D66AD"/>
    <w:sectPr w:rsidR="00055085" w:rsidRPr="005D66AD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897"/>
    <w:rsid w:val="00001320"/>
    <w:rsid w:val="00001A71"/>
    <w:rsid w:val="00002F45"/>
    <w:rsid w:val="0000363F"/>
    <w:rsid w:val="00005C96"/>
    <w:rsid w:val="00007525"/>
    <w:rsid w:val="0001016D"/>
    <w:rsid w:val="00012A9A"/>
    <w:rsid w:val="00016942"/>
    <w:rsid w:val="000175D7"/>
    <w:rsid w:val="00017F5F"/>
    <w:rsid w:val="00020133"/>
    <w:rsid w:val="00021052"/>
    <w:rsid w:val="00023FA3"/>
    <w:rsid w:val="0002473F"/>
    <w:rsid w:val="000314E5"/>
    <w:rsid w:val="00031510"/>
    <w:rsid w:val="00036C54"/>
    <w:rsid w:val="00037013"/>
    <w:rsid w:val="00037E81"/>
    <w:rsid w:val="00042FCA"/>
    <w:rsid w:val="000436F4"/>
    <w:rsid w:val="00044C3C"/>
    <w:rsid w:val="000460FA"/>
    <w:rsid w:val="000474F6"/>
    <w:rsid w:val="0004776D"/>
    <w:rsid w:val="00050365"/>
    <w:rsid w:val="000505F8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5085"/>
    <w:rsid w:val="00057BD0"/>
    <w:rsid w:val="00063C83"/>
    <w:rsid w:val="00064B59"/>
    <w:rsid w:val="00065D3D"/>
    <w:rsid w:val="00066075"/>
    <w:rsid w:val="0006669E"/>
    <w:rsid w:val="000673AB"/>
    <w:rsid w:val="00071173"/>
    <w:rsid w:val="00072BC5"/>
    <w:rsid w:val="00072F8E"/>
    <w:rsid w:val="00073576"/>
    <w:rsid w:val="000779A8"/>
    <w:rsid w:val="00081C17"/>
    <w:rsid w:val="00083889"/>
    <w:rsid w:val="000864B4"/>
    <w:rsid w:val="000876DA"/>
    <w:rsid w:val="00091DE0"/>
    <w:rsid w:val="00095B27"/>
    <w:rsid w:val="00096630"/>
    <w:rsid w:val="00096E63"/>
    <w:rsid w:val="000A2754"/>
    <w:rsid w:val="000A2A9C"/>
    <w:rsid w:val="000A437E"/>
    <w:rsid w:val="000A7EEE"/>
    <w:rsid w:val="000B2662"/>
    <w:rsid w:val="000B301C"/>
    <w:rsid w:val="000B362C"/>
    <w:rsid w:val="000B3B3E"/>
    <w:rsid w:val="000B67E1"/>
    <w:rsid w:val="000C05CF"/>
    <w:rsid w:val="000C2AD4"/>
    <w:rsid w:val="000C49AF"/>
    <w:rsid w:val="000C4C55"/>
    <w:rsid w:val="000C7932"/>
    <w:rsid w:val="000D0AE5"/>
    <w:rsid w:val="000D18B5"/>
    <w:rsid w:val="000D2AFB"/>
    <w:rsid w:val="000E0C90"/>
    <w:rsid w:val="000E5BE8"/>
    <w:rsid w:val="000E6CDF"/>
    <w:rsid w:val="000F2DCF"/>
    <w:rsid w:val="000F4211"/>
    <w:rsid w:val="000F483F"/>
    <w:rsid w:val="000F66A7"/>
    <w:rsid w:val="000F7A0B"/>
    <w:rsid w:val="00103270"/>
    <w:rsid w:val="00105D00"/>
    <w:rsid w:val="0010694D"/>
    <w:rsid w:val="001114CA"/>
    <w:rsid w:val="00112E51"/>
    <w:rsid w:val="00114729"/>
    <w:rsid w:val="001153F9"/>
    <w:rsid w:val="00116460"/>
    <w:rsid w:val="00122F48"/>
    <w:rsid w:val="00123D69"/>
    <w:rsid w:val="00130EA3"/>
    <w:rsid w:val="0013140D"/>
    <w:rsid w:val="00131D43"/>
    <w:rsid w:val="001321A2"/>
    <w:rsid w:val="00133C7E"/>
    <w:rsid w:val="0013721C"/>
    <w:rsid w:val="001372E0"/>
    <w:rsid w:val="0014003F"/>
    <w:rsid w:val="00143CC9"/>
    <w:rsid w:val="00143CF2"/>
    <w:rsid w:val="00144C24"/>
    <w:rsid w:val="00150229"/>
    <w:rsid w:val="00154875"/>
    <w:rsid w:val="001548C4"/>
    <w:rsid w:val="00156311"/>
    <w:rsid w:val="001568DB"/>
    <w:rsid w:val="001615DB"/>
    <w:rsid w:val="0016227D"/>
    <w:rsid w:val="00163BC4"/>
    <w:rsid w:val="00163C47"/>
    <w:rsid w:val="00164ABE"/>
    <w:rsid w:val="00164BB4"/>
    <w:rsid w:val="001712ED"/>
    <w:rsid w:val="00171BBB"/>
    <w:rsid w:val="001724D7"/>
    <w:rsid w:val="001729D3"/>
    <w:rsid w:val="00172A9D"/>
    <w:rsid w:val="0017794F"/>
    <w:rsid w:val="00177ABE"/>
    <w:rsid w:val="0018054C"/>
    <w:rsid w:val="00180CB8"/>
    <w:rsid w:val="00182423"/>
    <w:rsid w:val="0018376F"/>
    <w:rsid w:val="001844F3"/>
    <w:rsid w:val="00184D89"/>
    <w:rsid w:val="001871C4"/>
    <w:rsid w:val="00191240"/>
    <w:rsid w:val="00191BD4"/>
    <w:rsid w:val="00192348"/>
    <w:rsid w:val="00193D89"/>
    <w:rsid w:val="00194960"/>
    <w:rsid w:val="001A063E"/>
    <w:rsid w:val="001A2CF6"/>
    <w:rsid w:val="001A4972"/>
    <w:rsid w:val="001A6F24"/>
    <w:rsid w:val="001A73AA"/>
    <w:rsid w:val="001B080A"/>
    <w:rsid w:val="001B45DB"/>
    <w:rsid w:val="001B4F47"/>
    <w:rsid w:val="001B7777"/>
    <w:rsid w:val="001B7A8B"/>
    <w:rsid w:val="001C00AC"/>
    <w:rsid w:val="001C1622"/>
    <w:rsid w:val="001C251C"/>
    <w:rsid w:val="001C2C36"/>
    <w:rsid w:val="001C4C7B"/>
    <w:rsid w:val="001C4EA9"/>
    <w:rsid w:val="001C6151"/>
    <w:rsid w:val="001C6387"/>
    <w:rsid w:val="001C754A"/>
    <w:rsid w:val="001D042E"/>
    <w:rsid w:val="001D1A66"/>
    <w:rsid w:val="001D5DD0"/>
    <w:rsid w:val="001D63BE"/>
    <w:rsid w:val="001D66B6"/>
    <w:rsid w:val="001E0C3C"/>
    <w:rsid w:val="001E1AD3"/>
    <w:rsid w:val="001E36ED"/>
    <w:rsid w:val="001E69C0"/>
    <w:rsid w:val="001E6AA8"/>
    <w:rsid w:val="001F340F"/>
    <w:rsid w:val="001F552C"/>
    <w:rsid w:val="0020191A"/>
    <w:rsid w:val="00201A6A"/>
    <w:rsid w:val="00202DB1"/>
    <w:rsid w:val="00203B37"/>
    <w:rsid w:val="00205539"/>
    <w:rsid w:val="002055DE"/>
    <w:rsid w:val="00207B4F"/>
    <w:rsid w:val="002101AB"/>
    <w:rsid w:val="002109A3"/>
    <w:rsid w:val="00210ECA"/>
    <w:rsid w:val="0021361E"/>
    <w:rsid w:val="00215278"/>
    <w:rsid w:val="00217D03"/>
    <w:rsid w:val="00226259"/>
    <w:rsid w:val="00226267"/>
    <w:rsid w:val="00234B68"/>
    <w:rsid w:val="0023509D"/>
    <w:rsid w:val="00236F1C"/>
    <w:rsid w:val="00237963"/>
    <w:rsid w:val="00237C47"/>
    <w:rsid w:val="00241D7A"/>
    <w:rsid w:val="00244607"/>
    <w:rsid w:val="002447A6"/>
    <w:rsid w:val="00244F1D"/>
    <w:rsid w:val="00244F9E"/>
    <w:rsid w:val="00246337"/>
    <w:rsid w:val="002464AA"/>
    <w:rsid w:val="00247CBA"/>
    <w:rsid w:val="002533BF"/>
    <w:rsid w:val="00254430"/>
    <w:rsid w:val="00255040"/>
    <w:rsid w:val="002565FC"/>
    <w:rsid w:val="002572CB"/>
    <w:rsid w:val="0025778E"/>
    <w:rsid w:val="002578AC"/>
    <w:rsid w:val="00257A57"/>
    <w:rsid w:val="00257A71"/>
    <w:rsid w:val="00263E63"/>
    <w:rsid w:val="0026478A"/>
    <w:rsid w:val="00265D13"/>
    <w:rsid w:val="002670F7"/>
    <w:rsid w:val="002704D0"/>
    <w:rsid w:val="00273641"/>
    <w:rsid w:val="00275EC2"/>
    <w:rsid w:val="00277C34"/>
    <w:rsid w:val="00283999"/>
    <w:rsid w:val="00283E0A"/>
    <w:rsid w:val="00284A1C"/>
    <w:rsid w:val="00287FE4"/>
    <w:rsid w:val="00290803"/>
    <w:rsid w:val="00291900"/>
    <w:rsid w:val="00292A4C"/>
    <w:rsid w:val="002940DC"/>
    <w:rsid w:val="002941E0"/>
    <w:rsid w:val="0029472D"/>
    <w:rsid w:val="0029519A"/>
    <w:rsid w:val="002A0911"/>
    <w:rsid w:val="002A1A40"/>
    <w:rsid w:val="002A21EE"/>
    <w:rsid w:val="002A2359"/>
    <w:rsid w:val="002A2987"/>
    <w:rsid w:val="002A53F8"/>
    <w:rsid w:val="002A5A82"/>
    <w:rsid w:val="002A66B4"/>
    <w:rsid w:val="002B49F8"/>
    <w:rsid w:val="002B5633"/>
    <w:rsid w:val="002B5986"/>
    <w:rsid w:val="002B6D5C"/>
    <w:rsid w:val="002C1246"/>
    <w:rsid w:val="002C1749"/>
    <w:rsid w:val="002C1DB7"/>
    <w:rsid w:val="002C2EBC"/>
    <w:rsid w:val="002C5071"/>
    <w:rsid w:val="002C5899"/>
    <w:rsid w:val="002C651F"/>
    <w:rsid w:val="002D0894"/>
    <w:rsid w:val="002D0C7E"/>
    <w:rsid w:val="002D2B6F"/>
    <w:rsid w:val="002D7313"/>
    <w:rsid w:val="002D7D51"/>
    <w:rsid w:val="002E0223"/>
    <w:rsid w:val="002E1A9A"/>
    <w:rsid w:val="002E2F89"/>
    <w:rsid w:val="002E49B1"/>
    <w:rsid w:val="002E5004"/>
    <w:rsid w:val="002E5BAA"/>
    <w:rsid w:val="002E702E"/>
    <w:rsid w:val="002F2F5E"/>
    <w:rsid w:val="002F3724"/>
    <w:rsid w:val="002F4B9E"/>
    <w:rsid w:val="002F5289"/>
    <w:rsid w:val="002F58FB"/>
    <w:rsid w:val="00302D23"/>
    <w:rsid w:val="00302E77"/>
    <w:rsid w:val="003039F4"/>
    <w:rsid w:val="00303BE6"/>
    <w:rsid w:val="00304201"/>
    <w:rsid w:val="003042EC"/>
    <w:rsid w:val="003119F1"/>
    <w:rsid w:val="003124CD"/>
    <w:rsid w:val="00313413"/>
    <w:rsid w:val="00315CF6"/>
    <w:rsid w:val="00316F03"/>
    <w:rsid w:val="00320795"/>
    <w:rsid w:val="00322976"/>
    <w:rsid w:val="0032350A"/>
    <w:rsid w:val="00324E7C"/>
    <w:rsid w:val="003257AF"/>
    <w:rsid w:val="003265EB"/>
    <w:rsid w:val="00326940"/>
    <w:rsid w:val="00327C77"/>
    <w:rsid w:val="0033121C"/>
    <w:rsid w:val="00331F8C"/>
    <w:rsid w:val="003347AA"/>
    <w:rsid w:val="00334E54"/>
    <w:rsid w:val="00337599"/>
    <w:rsid w:val="003421ED"/>
    <w:rsid w:val="003432AF"/>
    <w:rsid w:val="003435DD"/>
    <w:rsid w:val="0034723F"/>
    <w:rsid w:val="0035244A"/>
    <w:rsid w:val="00354024"/>
    <w:rsid w:val="003602E5"/>
    <w:rsid w:val="00360C39"/>
    <w:rsid w:val="00363CC0"/>
    <w:rsid w:val="00363FA2"/>
    <w:rsid w:val="00365491"/>
    <w:rsid w:val="00365BE4"/>
    <w:rsid w:val="00365D23"/>
    <w:rsid w:val="00366901"/>
    <w:rsid w:val="00370606"/>
    <w:rsid w:val="00371304"/>
    <w:rsid w:val="00372538"/>
    <w:rsid w:val="0037313F"/>
    <w:rsid w:val="00373600"/>
    <w:rsid w:val="00375017"/>
    <w:rsid w:val="003752D3"/>
    <w:rsid w:val="00375B02"/>
    <w:rsid w:val="00377473"/>
    <w:rsid w:val="00377508"/>
    <w:rsid w:val="00380786"/>
    <w:rsid w:val="00383C1B"/>
    <w:rsid w:val="00390800"/>
    <w:rsid w:val="00391DE2"/>
    <w:rsid w:val="00396DA0"/>
    <w:rsid w:val="003A1785"/>
    <w:rsid w:val="003A1879"/>
    <w:rsid w:val="003A231C"/>
    <w:rsid w:val="003A5D6A"/>
    <w:rsid w:val="003B02D6"/>
    <w:rsid w:val="003B1E28"/>
    <w:rsid w:val="003B20BC"/>
    <w:rsid w:val="003B4225"/>
    <w:rsid w:val="003B7B53"/>
    <w:rsid w:val="003B7E10"/>
    <w:rsid w:val="003C01C0"/>
    <w:rsid w:val="003C09F1"/>
    <w:rsid w:val="003C27F6"/>
    <w:rsid w:val="003C4EAB"/>
    <w:rsid w:val="003C60AE"/>
    <w:rsid w:val="003C62F0"/>
    <w:rsid w:val="003C7E2A"/>
    <w:rsid w:val="003D0779"/>
    <w:rsid w:val="003D1159"/>
    <w:rsid w:val="003D5DEC"/>
    <w:rsid w:val="003D6ECF"/>
    <w:rsid w:val="003D6FB6"/>
    <w:rsid w:val="003E2017"/>
    <w:rsid w:val="003E2ED5"/>
    <w:rsid w:val="003E36E5"/>
    <w:rsid w:val="003E6306"/>
    <w:rsid w:val="003E7802"/>
    <w:rsid w:val="003F013F"/>
    <w:rsid w:val="003F0249"/>
    <w:rsid w:val="003F1623"/>
    <w:rsid w:val="003F177B"/>
    <w:rsid w:val="003F1829"/>
    <w:rsid w:val="003F32B7"/>
    <w:rsid w:val="003F4081"/>
    <w:rsid w:val="003F7A7B"/>
    <w:rsid w:val="00404D84"/>
    <w:rsid w:val="00405A20"/>
    <w:rsid w:val="00405B1B"/>
    <w:rsid w:val="0040671B"/>
    <w:rsid w:val="004070E0"/>
    <w:rsid w:val="00407433"/>
    <w:rsid w:val="00407CDB"/>
    <w:rsid w:val="00414A95"/>
    <w:rsid w:val="00417B89"/>
    <w:rsid w:val="0042144B"/>
    <w:rsid w:val="00421452"/>
    <w:rsid w:val="00421DF4"/>
    <w:rsid w:val="00423037"/>
    <w:rsid w:val="00423414"/>
    <w:rsid w:val="0042351B"/>
    <w:rsid w:val="004244B9"/>
    <w:rsid w:val="004251AC"/>
    <w:rsid w:val="00426023"/>
    <w:rsid w:val="004261BB"/>
    <w:rsid w:val="00427498"/>
    <w:rsid w:val="00427996"/>
    <w:rsid w:val="00430BE5"/>
    <w:rsid w:val="00433017"/>
    <w:rsid w:val="004357BF"/>
    <w:rsid w:val="00437A45"/>
    <w:rsid w:val="004413B8"/>
    <w:rsid w:val="004431A2"/>
    <w:rsid w:val="00443E91"/>
    <w:rsid w:val="00445388"/>
    <w:rsid w:val="0044547D"/>
    <w:rsid w:val="00445CC1"/>
    <w:rsid w:val="00446103"/>
    <w:rsid w:val="004472F4"/>
    <w:rsid w:val="00450662"/>
    <w:rsid w:val="0045503C"/>
    <w:rsid w:val="00456104"/>
    <w:rsid w:val="00457BE2"/>
    <w:rsid w:val="00462E60"/>
    <w:rsid w:val="00463346"/>
    <w:rsid w:val="00464385"/>
    <w:rsid w:val="004666AE"/>
    <w:rsid w:val="00466792"/>
    <w:rsid w:val="00474F82"/>
    <w:rsid w:val="00476970"/>
    <w:rsid w:val="00477CE4"/>
    <w:rsid w:val="00480469"/>
    <w:rsid w:val="0048063D"/>
    <w:rsid w:val="00481FBE"/>
    <w:rsid w:val="0048212C"/>
    <w:rsid w:val="00487077"/>
    <w:rsid w:val="00490C62"/>
    <w:rsid w:val="004911D1"/>
    <w:rsid w:val="00493A4D"/>
    <w:rsid w:val="00493C6F"/>
    <w:rsid w:val="00493F46"/>
    <w:rsid w:val="004A1156"/>
    <w:rsid w:val="004A7E4D"/>
    <w:rsid w:val="004B1977"/>
    <w:rsid w:val="004B2AC6"/>
    <w:rsid w:val="004B2F3B"/>
    <w:rsid w:val="004B40F9"/>
    <w:rsid w:val="004B4A4F"/>
    <w:rsid w:val="004B7497"/>
    <w:rsid w:val="004B77A9"/>
    <w:rsid w:val="004C64FC"/>
    <w:rsid w:val="004C6C6D"/>
    <w:rsid w:val="004C7B03"/>
    <w:rsid w:val="004D0C81"/>
    <w:rsid w:val="004D40E2"/>
    <w:rsid w:val="004D4EBA"/>
    <w:rsid w:val="004D53E0"/>
    <w:rsid w:val="004E017D"/>
    <w:rsid w:val="004E040F"/>
    <w:rsid w:val="004E2439"/>
    <w:rsid w:val="004E2C48"/>
    <w:rsid w:val="004E4772"/>
    <w:rsid w:val="004E5FD9"/>
    <w:rsid w:val="004F1D4D"/>
    <w:rsid w:val="004F2893"/>
    <w:rsid w:val="004F2B98"/>
    <w:rsid w:val="004F2FC5"/>
    <w:rsid w:val="004F68EE"/>
    <w:rsid w:val="004F7B0E"/>
    <w:rsid w:val="00501190"/>
    <w:rsid w:val="00501335"/>
    <w:rsid w:val="00506473"/>
    <w:rsid w:val="00506CAD"/>
    <w:rsid w:val="00507E2E"/>
    <w:rsid w:val="0051086B"/>
    <w:rsid w:val="00512414"/>
    <w:rsid w:val="005133CF"/>
    <w:rsid w:val="0051486E"/>
    <w:rsid w:val="00517247"/>
    <w:rsid w:val="0051736C"/>
    <w:rsid w:val="00517CF1"/>
    <w:rsid w:val="005206D1"/>
    <w:rsid w:val="0052235F"/>
    <w:rsid w:val="00522A54"/>
    <w:rsid w:val="0052581D"/>
    <w:rsid w:val="00526364"/>
    <w:rsid w:val="00526BF2"/>
    <w:rsid w:val="00530481"/>
    <w:rsid w:val="00530863"/>
    <w:rsid w:val="00531E98"/>
    <w:rsid w:val="00532720"/>
    <w:rsid w:val="00533C6E"/>
    <w:rsid w:val="00533D05"/>
    <w:rsid w:val="00537F9F"/>
    <w:rsid w:val="005419CF"/>
    <w:rsid w:val="00545067"/>
    <w:rsid w:val="005461DA"/>
    <w:rsid w:val="00552458"/>
    <w:rsid w:val="0055412B"/>
    <w:rsid w:val="005549E2"/>
    <w:rsid w:val="00554A0A"/>
    <w:rsid w:val="00555063"/>
    <w:rsid w:val="005558F9"/>
    <w:rsid w:val="00557DD8"/>
    <w:rsid w:val="005614CF"/>
    <w:rsid w:val="0056382B"/>
    <w:rsid w:val="005642C8"/>
    <w:rsid w:val="00571391"/>
    <w:rsid w:val="00571D33"/>
    <w:rsid w:val="005767BC"/>
    <w:rsid w:val="00576FC8"/>
    <w:rsid w:val="00580DAD"/>
    <w:rsid w:val="005839C3"/>
    <w:rsid w:val="0058590E"/>
    <w:rsid w:val="00585D13"/>
    <w:rsid w:val="00591BF5"/>
    <w:rsid w:val="00592478"/>
    <w:rsid w:val="005932BF"/>
    <w:rsid w:val="00593629"/>
    <w:rsid w:val="00593B4F"/>
    <w:rsid w:val="00593D35"/>
    <w:rsid w:val="00595A87"/>
    <w:rsid w:val="0059711F"/>
    <w:rsid w:val="0059712B"/>
    <w:rsid w:val="005A07FF"/>
    <w:rsid w:val="005A21BC"/>
    <w:rsid w:val="005A3C1F"/>
    <w:rsid w:val="005A480F"/>
    <w:rsid w:val="005A48C5"/>
    <w:rsid w:val="005A563B"/>
    <w:rsid w:val="005A5D5D"/>
    <w:rsid w:val="005B1869"/>
    <w:rsid w:val="005B2655"/>
    <w:rsid w:val="005B656A"/>
    <w:rsid w:val="005B76F1"/>
    <w:rsid w:val="005C2104"/>
    <w:rsid w:val="005C5183"/>
    <w:rsid w:val="005C52EB"/>
    <w:rsid w:val="005C7546"/>
    <w:rsid w:val="005D3834"/>
    <w:rsid w:val="005D4175"/>
    <w:rsid w:val="005D66AD"/>
    <w:rsid w:val="005D6B0B"/>
    <w:rsid w:val="005D7CA4"/>
    <w:rsid w:val="005D7E7C"/>
    <w:rsid w:val="005E0A3C"/>
    <w:rsid w:val="005F050A"/>
    <w:rsid w:val="005F0B52"/>
    <w:rsid w:val="005F2225"/>
    <w:rsid w:val="005F33CF"/>
    <w:rsid w:val="005F36EF"/>
    <w:rsid w:val="005F4EBB"/>
    <w:rsid w:val="006001C9"/>
    <w:rsid w:val="00605DAF"/>
    <w:rsid w:val="0060655D"/>
    <w:rsid w:val="00606F41"/>
    <w:rsid w:val="0060741D"/>
    <w:rsid w:val="00610DC5"/>
    <w:rsid w:val="006115B4"/>
    <w:rsid w:val="00612B23"/>
    <w:rsid w:val="00612F48"/>
    <w:rsid w:val="0061417A"/>
    <w:rsid w:val="0061447E"/>
    <w:rsid w:val="006148DF"/>
    <w:rsid w:val="00617181"/>
    <w:rsid w:val="00617A10"/>
    <w:rsid w:val="006224C2"/>
    <w:rsid w:val="00625B20"/>
    <w:rsid w:val="0063044C"/>
    <w:rsid w:val="00630505"/>
    <w:rsid w:val="0063095C"/>
    <w:rsid w:val="00634A29"/>
    <w:rsid w:val="00636802"/>
    <w:rsid w:val="0063775D"/>
    <w:rsid w:val="006378CB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2C84"/>
    <w:rsid w:val="0065550F"/>
    <w:rsid w:val="0065674A"/>
    <w:rsid w:val="006578E0"/>
    <w:rsid w:val="006612FB"/>
    <w:rsid w:val="00662AE1"/>
    <w:rsid w:val="00664E8F"/>
    <w:rsid w:val="00670135"/>
    <w:rsid w:val="00670F9C"/>
    <w:rsid w:val="006713F1"/>
    <w:rsid w:val="00671A3D"/>
    <w:rsid w:val="0067363E"/>
    <w:rsid w:val="0067448F"/>
    <w:rsid w:val="00675145"/>
    <w:rsid w:val="0068177A"/>
    <w:rsid w:val="006926C8"/>
    <w:rsid w:val="006934FF"/>
    <w:rsid w:val="006A04A9"/>
    <w:rsid w:val="006A3261"/>
    <w:rsid w:val="006A33AE"/>
    <w:rsid w:val="006B148D"/>
    <w:rsid w:val="006B2624"/>
    <w:rsid w:val="006B46CC"/>
    <w:rsid w:val="006B5735"/>
    <w:rsid w:val="006B75EF"/>
    <w:rsid w:val="006C086C"/>
    <w:rsid w:val="006C27B2"/>
    <w:rsid w:val="006C2F45"/>
    <w:rsid w:val="006C53F3"/>
    <w:rsid w:val="006C5952"/>
    <w:rsid w:val="006C5CB9"/>
    <w:rsid w:val="006C5FBF"/>
    <w:rsid w:val="006C6DD9"/>
    <w:rsid w:val="006D2802"/>
    <w:rsid w:val="006D52D5"/>
    <w:rsid w:val="006D64E8"/>
    <w:rsid w:val="006D6536"/>
    <w:rsid w:val="006D7893"/>
    <w:rsid w:val="006E0662"/>
    <w:rsid w:val="006E12F1"/>
    <w:rsid w:val="006E571E"/>
    <w:rsid w:val="006E749F"/>
    <w:rsid w:val="006F20FF"/>
    <w:rsid w:val="006F320A"/>
    <w:rsid w:val="006F3C6A"/>
    <w:rsid w:val="006F4BEC"/>
    <w:rsid w:val="006F5EAE"/>
    <w:rsid w:val="007006D7"/>
    <w:rsid w:val="00705157"/>
    <w:rsid w:val="00706034"/>
    <w:rsid w:val="007060DB"/>
    <w:rsid w:val="00706AEC"/>
    <w:rsid w:val="007077D1"/>
    <w:rsid w:val="00710112"/>
    <w:rsid w:val="00710B3F"/>
    <w:rsid w:val="00712A10"/>
    <w:rsid w:val="00714BBF"/>
    <w:rsid w:val="00722704"/>
    <w:rsid w:val="00722913"/>
    <w:rsid w:val="007266DC"/>
    <w:rsid w:val="00726BE2"/>
    <w:rsid w:val="0073147D"/>
    <w:rsid w:val="00733510"/>
    <w:rsid w:val="00734C4C"/>
    <w:rsid w:val="00735093"/>
    <w:rsid w:val="00737788"/>
    <w:rsid w:val="0074060E"/>
    <w:rsid w:val="00743C26"/>
    <w:rsid w:val="00745056"/>
    <w:rsid w:val="0074534F"/>
    <w:rsid w:val="00745FDF"/>
    <w:rsid w:val="00746305"/>
    <w:rsid w:val="00747D49"/>
    <w:rsid w:val="00750ADC"/>
    <w:rsid w:val="00751393"/>
    <w:rsid w:val="00752687"/>
    <w:rsid w:val="007531A0"/>
    <w:rsid w:val="00753889"/>
    <w:rsid w:val="00753AD2"/>
    <w:rsid w:val="00754CCD"/>
    <w:rsid w:val="00756D99"/>
    <w:rsid w:val="007615B3"/>
    <w:rsid w:val="00761E2B"/>
    <w:rsid w:val="00761FA3"/>
    <w:rsid w:val="00762630"/>
    <w:rsid w:val="00762F14"/>
    <w:rsid w:val="00763321"/>
    <w:rsid w:val="00767A34"/>
    <w:rsid w:val="00775414"/>
    <w:rsid w:val="00776B5E"/>
    <w:rsid w:val="00780FB6"/>
    <w:rsid w:val="0078412C"/>
    <w:rsid w:val="00784DD4"/>
    <w:rsid w:val="00785313"/>
    <w:rsid w:val="00785646"/>
    <w:rsid w:val="007866BD"/>
    <w:rsid w:val="007867E6"/>
    <w:rsid w:val="00786F27"/>
    <w:rsid w:val="00787550"/>
    <w:rsid w:val="00787C3D"/>
    <w:rsid w:val="00792FB1"/>
    <w:rsid w:val="00796484"/>
    <w:rsid w:val="00796B79"/>
    <w:rsid w:val="00797619"/>
    <w:rsid w:val="007A1F59"/>
    <w:rsid w:val="007A44A0"/>
    <w:rsid w:val="007A5897"/>
    <w:rsid w:val="007A7DFA"/>
    <w:rsid w:val="007B32DC"/>
    <w:rsid w:val="007B35AB"/>
    <w:rsid w:val="007B45AC"/>
    <w:rsid w:val="007B5D37"/>
    <w:rsid w:val="007B6F7A"/>
    <w:rsid w:val="007C2382"/>
    <w:rsid w:val="007C3FD9"/>
    <w:rsid w:val="007C63F6"/>
    <w:rsid w:val="007C6946"/>
    <w:rsid w:val="007C6B72"/>
    <w:rsid w:val="007C6C1F"/>
    <w:rsid w:val="007C7FA1"/>
    <w:rsid w:val="007D0D1D"/>
    <w:rsid w:val="007D2908"/>
    <w:rsid w:val="007D335C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7ABB"/>
    <w:rsid w:val="007F0386"/>
    <w:rsid w:val="007F1095"/>
    <w:rsid w:val="007F128D"/>
    <w:rsid w:val="007F1B5A"/>
    <w:rsid w:val="007F43D5"/>
    <w:rsid w:val="007F7B5D"/>
    <w:rsid w:val="00802B14"/>
    <w:rsid w:val="00802B3F"/>
    <w:rsid w:val="0080377A"/>
    <w:rsid w:val="008106B7"/>
    <w:rsid w:val="0081076A"/>
    <w:rsid w:val="00812EA0"/>
    <w:rsid w:val="00815638"/>
    <w:rsid w:val="00820DE7"/>
    <w:rsid w:val="00821038"/>
    <w:rsid w:val="0082121F"/>
    <w:rsid w:val="00822142"/>
    <w:rsid w:val="00822A72"/>
    <w:rsid w:val="00823703"/>
    <w:rsid w:val="00823B5E"/>
    <w:rsid w:val="008246C5"/>
    <w:rsid w:val="00826450"/>
    <w:rsid w:val="00830EA8"/>
    <w:rsid w:val="0083554A"/>
    <w:rsid w:val="008423EE"/>
    <w:rsid w:val="00845B0C"/>
    <w:rsid w:val="008527F6"/>
    <w:rsid w:val="00854BB2"/>
    <w:rsid w:val="00856967"/>
    <w:rsid w:val="00860C29"/>
    <w:rsid w:val="00861DFD"/>
    <w:rsid w:val="0086545B"/>
    <w:rsid w:val="00866666"/>
    <w:rsid w:val="00867696"/>
    <w:rsid w:val="008722A0"/>
    <w:rsid w:val="008725AD"/>
    <w:rsid w:val="00873323"/>
    <w:rsid w:val="008734B6"/>
    <w:rsid w:val="0087499E"/>
    <w:rsid w:val="00874DD0"/>
    <w:rsid w:val="00875EBD"/>
    <w:rsid w:val="00877EC3"/>
    <w:rsid w:val="008811F5"/>
    <w:rsid w:val="008831A4"/>
    <w:rsid w:val="0088326E"/>
    <w:rsid w:val="0088416F"/>
    <w:rsid w:val="00884523"/>
    <w:rsid w:val="00885BAC"/>
    <w:rsid w:val="008868E8"/>
    <w:rsid w:val="00886DE7"/>
    <w:rsid w:val="00887787"/>
    <w:rsid w:val="00891D0B"/>
    <w:rsid w:val="008922DE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314C"/>
    <w:rsid w:val="008A3F8F"/>
    <w:rsid w:val="008A57FE"/>
    <w:rsid w:val="008A71D0"/>
    <w:rsid w:val="008B1DBD"/>
    <w:rsid w:val="008B4FE7"/>
    <w:rsid w:val="008C17D7"/>
    <w:rsid w:val="008C37FD"/>
    <w:rsid w:val="008C4398"/>
    <w:rsid w:val="008C56F9"/>
    <w:rsid w:val="008C7AAE"/>
    <w:rsid w:val="008D3C51"/>
    <w:rsid w:val="008D5D38"/>
    <w:rsid w:val="008D6619"/>
    <w:rsid w:val="008D6A0A"/>
    <w:rsid w:val="008E06A1"/>
    <w:rsid w:val="008E22C0"/>
    <w:rsid w:val="008E3698"/>
    <w:rsid w:val="008E60AD"/>
    <w:rsid w:val="008F1EC8"/>
    <w:rsid w:val="008F2332"/>
    <w:rsid w:val="008F3600"/>
    <w:rsid w:val="008F37A3"/>
    <w:rsid w:val="008F4CDE"/>
    <w:rsid w:val="008F6039"/>
    <w:rsid w:val="008F607A"/>
    <w:rsid w:val="008F622E"/>
    <w:rsid w:val="00904091"/>
    <w:rsid w:val="009077E4"/>
    <w:rsid w:val="009109DF"/>
    <w:rsid w:val="00912804"/>
    <w:rsid w:val="009150CF"/>
    <w:rsid w:val="00920B4F"/>
    <w:rsid w:val="00922370"/>
    <w:rsid w:val="00922E5E"/>
    <w:rsid w:val="00922EB5"/>
    <w:rsid w:val="0092331B"/>
    <w:rsid w:val="009315CF"/>
    <w:rsid w:val="009330C2"/>
    <w:rsid w:val="009346B4"/>
    <w:rsid w:val="009401F9"/>
    <w:rsid w:val="00940569"/>
    <w:rsid w:val="00940F5F"/>
    <w:rsid w:val="009412A5"/>
    <w:rsid w:val="00944371"/>
    <w:rsid w:val="00945599"/>
    <w:rsid w:val="00947394"/>
    <w:rsid w:val="00950ABF"/>
    <w:rsid w:val="00952530"/>
    <w:rsid w:val="009525BE"/>
    <w:rsid w:val="00957C40"/>
    <w:rsid w:val="009608DD"/>
    <w:rsid w:val="009641D2"/>
    <w:rsid w:val="00966BA6"/>
    <w:rsid w:val="00972F9D"/>
    <w:rsid w:val="00974ACF"/>
    <w:rsid w:val="00974CD8"/>
    <w:rsid w:val="00975733"/>
    <w:rsid w:val="009759DC"/>
    <w:rsid w:val="00976B9F"/>
    <w:rsid w:val="00980789"/>
    <w:rsid w:val="00982A08"/>
    <w:rsid w:val="00983EAD"/>
    <w:rsid w:val="00984796"/>
    <w:rsid w:val="00984AA4"/>
    <w:rsid w:val="00985251"/>
    <w:rsid w:val="00986D54"/>
    <w:rsid w:val="009872FF"/>
    <w:rsid w:val="0099653C"/>
    <w:rsid w:val="00997339"/>
    <w:rsid w:val="00997CB7"/>
    <w:rsid w:val="009A1701"/>
    <w:rsid w:val="009A1A8D"/>
    <w:rsid w:val="009A1FDB"/>
    <w:rsid w:val="009A2FA3"/>
    <w:rsid w:val="009A457D"/>
    <w:rsid w:val="009B4D91"/>
    <w:rsid w:val="009C01C3"/>
    <w:rsid w:val="009C0639"/>
    <w:rsid w:val="009C0650"/>
    <w:rsid w:val="009C45ED"/>
    <w:rsid w:val="009C718A"/>
    <w:rsid w:val="009C7D76"/>
    <w:rsid w:val="009D0207"/>
    <w:rsid w:val="009D0B43"/>
    <w:rsid w:val="009D1196"/>
    <w:rsid w:val="009D126C"/>
    <w:rsid w:val="009D135F"/>
    <w:rsid w:val="009D1D96"/>
    <w:rsid w:val="009D1E30"/>
    <w:rsid w:val="009D39E6"/>
    <w:rsid w:val="009D3ED9"/>
    <w:rsid w:val="009D586D"/>
    <w:rsid w:val="009D5C19"/>
    <w:rsid w:val="009D6D3F"/>
    <w:rsid w:val="009D7F7A"/>
    <w:rsid w:val="009E00CA"/>
    <w:rsid w:val="009E2CEA"/>
    <w:rsid w:val="009E2E75"/>
    <w:rsid w:val="009E4B0D"/>
    <w:rsid w:val="009E7086"/>
    <w:rsid w:val="009F7CD7"/>
    <w:rsid w:val="00A044F6"/>
    <w:rsid w:val="00A04BB1"/>
    <w:rsid w:val="00A12AAD"/>
    <w:rsid w:val="00A14A0D"/>
    <w:rsid w:val="00A14A6C"/>
    <w:rsid w:val="00A17C44"/>
    <w:rsid w:val="00A2121A"/>
    <w:rsid w:val="00A227A9"/>
    <w:rsid w:val="00A25DA9"/>
    <w:rsid w:val="00A26EE5"/>
    <w:rsid w:val="00A27BA5"/>
    <w:rsid w:val="00A36A61"/>
    <w:rsid w:val="00A4059B"/>
    <w:rsid w:val="00A40844"/>
    <w:rsid w:val="00A41129"/>
    <w:rsid w:val="00A44D9A"/>
    <w:rsid w:val="00A46D7D"/>
    <w:rsid w:val="00A47991"/>
    <w:rsid w:val="00A47E03"/>
    <w:rsid w:val="00A502E4"/>
    <w:rsid w:val="00A505F7"/>
    <w:rsid w:val="00A526C2"/>
    <w:rsid w:val="00A52E7C"/>
    <w:rsid w:val="00A5394C"/>
    <w:rsid w:val="00A55DCA"/>
    <w:rsid w:val="00A56C7A"/>
    <w:rsid w:val="00A6267A"/>
    <w:rsid w:val="00A63426"/>
    <w:rsid w:val="00A63E74"/>
    <w:rsid w:val="00A647A8"/>
    <w:rsid w:val="00A66550"/>
    <w:rsid w:val="00A67088"/>
    <w:rsid w:val="00A71FFB"/>
    <w:rsid w:val="00A7436A"/>
    <w:rsid w:val="00A7656F"/>
    <w:rsid w:val="00A772C7"/>
    <w:rsid w:val="00A80AA8"/>
    <w:rsid w:val="00A81001"/>
    <w:rsid w:val="00A8101B"/>
    <w:rsid w:val="00A824F4"/>
    <w:rsid w:val="00A84A95"/>
    <w:rsid w:val="00A8589C"/>
    <w:rsid w:val="00A90726"/>
    <w:rsid w:val="00A93FA1"/>
    <w:rsid w:val="00A9409E"/>
    <w:rsid w:val="00A94256"/>
    <w:rsid w:val="00A97448"/>
    <w:rsid w:val="00AA10EE"/>
    <w:rsid w:val="00AA1C84"/>
    <w:rsid w:val="00AA357D"/>
    <w:rsid w:val="00AA3A1C"/>
    <w:rsid w:val="00AB0889"/>
    <w:rsid w:val="00AB1D73"/>
    <w:rsid w:val="00AB443C"/>
    <w:rsid w:val="00AB4A31"/>
    <w:rsid w:val="00AB5D8B"/>
    <w:rsid w:val="00AC36B5"/>
    <w:rsid w:val="00AC550D"/>
    <w:rsid w:val="00AC5532"/>
    <w:rsid w:val="00AD006E"/>
    <w:rsid w:val="00AD074E"/>
    <w:rsid w:val="00AD13FD"/>
    <w:rsid w:val="00AD4A26"/>
    <w:rsid w:val="00AD57CA"/>
    <w:rsid w:val="00AD6088"/>
    <w:rsid w:val="00AE34B2"/>
    <w:rsid w:val="00AE3BE8"/>
    <w:rsid w:val="00AE5EB9"/>
    <w:rsid w:val="00AE7473"/>
    <w:rsid w:val="00AF15ED"/>
    <w:rsid w:val="00AF2558"/>
    <w:rsid w:val="00AF4A13"/>
    <w:rsid w:val="00AF7CC5"/>
    <w:rsid w:val="00B02238"/>
    <w:rsid w:val="00B024FB"/>
    <w:rsid w:val="00B02D29"/>
    <w:rsid w:val="00B033D5"/>
    <w:rsid w:val="00B04D5B"/>
    <w:rsid w:val="00B07147"/>
    <w:rsid w:val="00B074EA"/>
    <w:rsid w:val="00B11A77"/>
    <w:rsid w:val="00B12724"/>
    <w:rsid w:val="00B21222"/>
    <w:rsid w:val="00B2195B"/>
    <w:rsid w:val="00B23303"/>
    <w:rsid w:val="00B26C8F"/>
    <w:rsid w:val="00B271B9"/>
    <w:rsid w:val="00B33AEE"/>
    <w:rsid w:val="00B33FC6"/>
    <w:rsid w:val="00B342D4"/>
    <w:rsid w:val="00B348FE"/>
    <w:rsid w:val="00B35767"/>
    <w:rsid w:val="00B35832"/>
    <w:rsid w:val="00B35940"/>
    <w:rsid w:val="00B36D76"/>
    <w:rsid w:val="00B37744"/>
    <w:rsid w:val="00B401D5"/>
    <w:rsid w:val="00B433F3"/>
    <w:rsid w:val="00B43896"/>
    <w:rsid w:val="00B45DC5"/>
    <w:rsid w:val="00B500FF"/>
    <w:rsid w:val="00B5065F"/>
    <w:rsid w:val="00B509DA"/>
    <w:rsid w:val="00B51D1E"/>
    <w:rsid w:val="00B51E1F"/>
    <w:rsid w:val="00B52E5D"/>
    <w:rsid w:val="00B547FA"/>
    <w:rsid w:val="00B555D6"/>
    <w:rsid w:val="00B567E4"/>
    <w:rsid w:val="00B60BF4"/>
    <w:rsid w:val="00B6110F"/>
    <w:rsid w:val="00B6283B"/>
    <w:rsid w:val="00B62D52"/>
    <w:rsid w:val="00B62E74"/>
    <w:rsid w:val="00B678AC"/>
    <w:rsid w:val="00B71EE1"/>
    <w:rsid w:val="00B7364A"/>
    <w:rsid w:val="00B751E4"/>
    <w:rsid w:val="00B754C9"/>
    <w:rsid w:val="00B75806"/>
    <w:rsid w:val="00B76007"/>
    <w:rsid w:val="00B770BA"/>
    <w:rsid w:val="00B8376E"/>
    <w:rsid w:val="00B92EA4"/>
    <w:rsid w:val="00BA04E2"/>
    <w:rsid w:val="00BA0890"/>
    <w:rsid w:val="00BA170E"/>
    <w:rsid w:val="00BA37E9"/>
    <w:rsid w:val="00BA3D86"/>
    <w:rsid w:val="00BA6014"/>
    <w:rsid w:val="00BA7B7C"/>
    <w:rsid w:val="00BA7CB4"/>
    <w:rsid w:val="00BA7F1D"/>
    <w:rsid w:val="00BB0388"/>
    <w:rsid w:val="00BB0D62"/>
    <w:rsid w:val="00BB2EC1"/>
    <w:rsid w:val="00BB5EFA"/>
    <w:rsid w:val="00BB7A32"/>
    <w:rsid w:val="00BC0E28"/>
    <w:rsid w:val="00BC15D2"/>
    <w:rsid w:val="00BC34AA"/>
    <w:rsid w:val="00BC58E9"/>
    <w:rsid w:val="00BC5929"/>
    <w:rsid w:val="00BC593D"/>
    <w:rsid w:val="00BC5C91"/>
    <w:rsid w:val="00BC7D52"/>
    <w:rsid w:val="00BD07C5"/>
    <w:rsid w:val="00BD08BD"/>
    <w:rsid w:val="00BD0CB9"/>
    <w:rsid w:val="00BD176B"/>
    <w:rsid w:val="00BD200D"/>
    <w:rsid w:val="00BD2930"/>
    <w:rsid w:val="00BD57FC"/>
    <w:rsid w:val="00BD713A"/>
    <w:rsid w:val="00BE118A"/>
    <w:rsid w:val="00BE33DD"/>
    <w:rsid w:val="00BE59E3"/>
    <w:rsid w:val="00BE6BC1"/>
    <w:rsid w:val="00BF1D59"/>
    <w:rsid w:val="00BF1F6B"/>
    <w:rsid w:val="00BF2103"/>
    <w:rsid w:val="00BF4D21"/>
    <w:rsid w:val="00BF5AED"/>
    <w:rsid w:val="00BF5EDC"/>
    <w:rsid w:val="00BF662B"/>
    <w:rsid w:val="00C01458"/>
    <w:rsid w:val="00C02904"/>
    <w:rsid w:val="00C046A9"/>
    <w:rsid w:val="00C06302"/>
    <w:rsid w:val="00C128DA"/>
    <w:rsid w:val="00C12F2A"/>
    <w:rsid w:val="00C1535B"/>
    <w:rsid w:val="00C20454"/>
    <w:rsid w:val="00C21472"/>
    <w:rsid w:val="00C21535"/>
    <w:rsid w:val="00C2304D"/>
    <w:rsid w:val="00C258C0"/>
    <w:rsid w:val="00C2695C"/>
    <w:rsid w:val="00C274AF"/>
    <w:rsid w:val="00C27E0C"/>
    <w:rsid w:val="00C27F11"/>
    <w:rsid w:val="00C336B1"/>
    <w:rsid w:val="00C35D4E"/>
    <w:rsid w:val="00C37E18"/>
    <w:rsid w:val="00C40EE8"/>
    <w:rsid w:val="00C4348C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044"/>
    <w:rsid w:val="00C5587B"/>
    <w:rsid w:val="00C558EC"/>
    <w:rsid w:val="00C55D42"/>
    <w:rsid w:val="00C607B8"/>
    <w:rsid w:val="00C61B10"/>
    <w:rsid w:val="00C621C1"/>
    <w:rsid w:val="00C6327C"/>
    <w:rsid w:val="00C7089C"/>
    <w:rsid w:val="00C713AF"/>
    <w:rsid w:val="00C737D2"/>
    <w:rsid w:val="00C74B1A"/>
    <w:rsid w:val="00C7556B"/>
    <w:rsid w:val="00C76495"/>
    <w:rsid w:val="00C76A10"/>
    <w:rsid w:val="00C77B38"/>
    <w:rsid w:val="00C80323"/>
    <w:rsid w:val="00C82B06"/>
    <w:rsid w:val="00C83CD3"/>
    <w:rsid w:val="00C843A0"/>
    <w:rsid w:val="00C90B28"/>
    <w:rsid w:val="00C927AD"/>
    <w:rsid w:val="00C93DA1"/>
    <w:rsid w:val="00C94ADB"/>
    <w:rsid w:val="00C95778"/>
    <w:rsid w:val="00CA001A"/>
    <w:rsid w:val="00CA0B98"/>
    <w:rsid w:val="00CA3F2F"/>
    <w:rsid w:val="00CA40D0"/>
    <w:rsid w:val="00CA42A8"/>
    <w:rsid w:val="00CA696D"/>
    <w:rsid w:val="00CA7B5F"/>
    <w:rsid w:val="00CA7D1B"/>
    <w:rsid w:val="00CA7F3A"/>
    <w:rsid w:val="00CB02DE"/>
    <w:rsid w:val="00CB2441"/>
    <w:rsid w:val="00CB2DA6"/>
    <w:rsid w:val="00CB5DCD"/>
    <w:rsid w:val="00CB7611"/>
    <w:rsid w:val="00CC07C3"/>
    <w:rsid w:val="00CC1F40"/>
    <w:rsid w:val="00CC2B01"/>
    <w:rsid w:val="00CC456D"/>
    <w:rsid w:val="00CC4ED8"/>
    <w:rsid w:val="00CC784B"/>
    <w:rsid w:val="00CD4547"/>
    <w:rsid w:val="00CD6826"/>
    <w:rsid w:val="00CD6A8C"/>
    <w:rsid w:val="00CE2FD7"/>
    <w:rsid w:val="00CE44E4"/>
    <w:rsid w:val="00CE6E7F"/>
    <w:rsid w:val="00CE770E"/>
    <w:rsid w:val="00CF2A12"/>
    <w:rsid w:val="00CF2ADF"/>
    <w:rsid w:val="00CF5DF5"/>
    <w:rsid w:val="00D01AAE"/>
    <w:rsid w:val="00D0230B"/>
    <w:rsid w:val="00D0313D"/>
    <w:rsid w:val="00D07C4D"/>
    <w:rsid w:val="00D07D1A"/>
    <w:rsid w:val="00D07DD5"/>
    <w:rsid w:val="00D12BEF"/>
    <w:rsid w:val="00D13594"/>
    <w:rsid w:val="00D13BED"/>
    <w:rsid w:val="00D15A25"/>
    <w:rsid w:val="00D21A79"/>
    <w:rsid w:val="00D21EF7"/>
    <w:rsid w:val="00D232E5"/>
    <w:rsid w:val="00D238CB"/>
    <w:rsid w:val="00D23BD9"/>
    <w:rsid w:val="00D26A4F"/>
    <w:rsid w:val="00D26EB3"/>
    <w:rsid w:val="00D27A3A"/>
    <w:rsid w:val="00D33AEE"/>
    <w:rsid w:val="00D34C2F"/>
    <w:rsid w:val="00D35FE4"/>
    <w:rsid w:val="00D37564"/>
    <w:rsid w:val="00D37C4A"/>
    <w:rsid w:val="00D407EF"/>
    <w:rsid w:val="00D40961"/>
    <w:rsid w:val="00D4124B"/>
    <w:rsid w:val="00D4220B"/>
    <w:rsid w:val="00D42533"/>
    <w:rsid w:val="00D56B46"/>
    <w:rsid w:val="00D576DA"/>
    <w:rsid w:val="00D61F2A"/>
    <w:rsid w:val="00D6267B"/>
    <w:rsid w:val="00D63401"/>
    <w:rsid w:val="00D65E54"/>
    <w:rsid w:val="00D66A26"/>
    <w:rsid w:val="00D73B3F"/>
    <w:rsid w:val="00D7597F"/>
    <w:rsid w:val="00D80303"/>
    <w:rsid w:val="00D81646"/>
    <w:rsid w:val="00D82474"/>
    <w:rsid w:val="00D846AA"/>
    <w:rsid w:val="00D8668F"/>
    <w:rsid w:val="00D901F9"/>
    <w:rsid w:val="00D9237D"/>
    <w:rsid w:val="00D9760F"/>
    <w:rsid w:val="00D97EE3"/>
    <w:rsid w:val="00DA19DE"/>
    <w:rsid w:val="00DA2371"/>
    <w:rsid w:val="00DA4B41"/>
    <w:rsid w:val="00DA51AD"/>
    <w:rsid w:val="00DA6700"/>
    <w:rsid w:val="00DA6C96"/>
    <w:rsid w:val="00DB2CED"/>
    <w:rsid w:val="00DB50C5"/>
    <w:rsid w:val="00DB7C32"/>
    <w:rsid w:val="00DC0242"/>
    <w:rsid w:val="00DC0CAB"/>
    <w:rsid w:val="00DC214A"/>
    <w:rsid w:val="00DC221D"/>
    <w:rsid w:val="00DC406B"/>
    <w:rsid w:val="00DD6D2E"/>
    <w:rsid w:val="00DD7B5C"/>
    <w:rsid w:val="00DD7BD8"/>
    <w:rsid w:val="00DE5557"/>
    <w:rsid w:val="00DE6F18"/>
    <w:rsid w:val="00DE6FBA"/>
    <w:rsid w:val="00DF398F"/>
    <w:rsid w:val="00E01227"/>
    <w:rsid w:val="00E02FE6"/>
    <w:rsid w:val="00E04B75"/>
    <w:rsid w:val="00E04D8B"/>
    <w:rsid w:val="00E04E7C"/>
    <w:rsid w:val="00E10150"/>
    <w:rsid w:val="00E13894"/>
    <w:rsid w:val="00E212BD"/>
    <w:rsid w:val="00E2482A"/>
    <w:rsid w:val="00E26EF0"/>
    <w:rsid w:val="00E274A0"/>
    <w:rsid w:val="00E30A6C"/>
    <w:rsid w:val="00E3148E"/>
    <w:rsid w:val="00E318D5"/>
    <w:rsid w:val="00E32721"/>
    <w:rsid w:val="00E33AA8"/>
    <w:rsid w:val="00E33F9E"/>
    <w:rsid w:val="00E348F2"/>
    <w:rsid w:val="00E352DB"/>
    <w:rsid w:val="00E402B7"/>
    <w:rsid w:val="00E426BB"/>
    <w:rsid w:val="00E4388F"/>
    <w:rsid w:val="00E43E71"/>
    <w:rsid w:val="00E44C7D"/>
    <w:rsid w:val="00E45B63"/>
    <w:rsid w:val="00E47B98"/>
    <w:rsid w:val="00E47E44"/>
    <w:rsid w:val="00E56811"/>
    <w:rsid w:val="00E622AB"/>
    <w:rsid w:val="00E63CD0"/>
    <w:rsid w:val="00E721BA"/>
    <w:rsid w:val="00E724FE"/>
    <w:rsid w:val="00E74BD0"/>
    <w:rsid w:val="00E74DF0"/>
    <w:rsid w:val="00E75759"/>
    <w:rsid w:val="00E76CDB"/>
    <w:rsid w:val="00E77925"/>
    <w:rsid w:val="00E860CB"/>
    <w:rsid w:val="00E8745F"/>
    <w:rsid w:val="00E963AD"/>
    <w:rsid w:val="00E9756D"/>
    <w:rsid w:val="00E97FED"/>
    <w:rsid w:val="00EA1B75"/>
    <w:rsid w:val="00EA64D9"/>
    <w:rsid w:val="00EA6FBB"/>
    <w:rsid w:val="00EB07EE"/>
    <w:rsid w:val="00EB7D41"/>
    <w:rsid w:val="00EC0A2D"/>
    <w:rsid w:val="00EC11FE"/>
    <w:rsid w:val="00EC42AB"/>
    <w:rsid w:val="00EC4A42"/>
    <w:rsid w:val="00EC4B1F"/>
    <w:rsid w:val="00EC67D0"/>
    <w:rsid w:val="00ED28A5"/>
    <w:rsid w:val="00ED3AE3"/>
    <w:rsid w:val="00ED4A7A"/>
    <w:rsid w:val="00ED63A0"/>
    <w:rsid w:val="00ED64F0"/>
    <w:rsid w:val="00EE22F5"/>
    <w:rsid w:val="00EE2B38"/>
    <w:rsid w:val="00EE321B"/>
    <w:rsid w:val="00EE4355"/>
    <w:rsid w:val="00EE49E1"/>
    <w:rsid w:val="00EE7478"/>
    <w:rsid w:val="00EE7880"/>
    <w:rsid w:val="00EF0324"/>
    <w:rsid w:val="00EF16E4"/>
    <w:rsid w:val="00EF61EC"/>
    <w:rsid w:val="00EF6EF3"/>
    <w:rsid w:val="00F007D5"/>
    <w:rsid w:val="00F018EC"/>
    <w:rsid w:val="00F02298"/>
    <w:rsid w:val="00F04C6F"/>
    <w:rsid w:val="00F108D6"/>
    <w:rsid w:val="00F10CF6"/>
    <w:rsid w:val="00F11149"/>
    <w:rsid w:val="00F113FA"/>
    <w:rsid w:val="00F131D7"/>
    <w:rsid w:val="00F1335E"/>
    <w:rsid w:val="00F16083"/>
    <w:rsid w:val="00F16CDD"/>
    <w:rsid w:val="00F2246B"/>
    <w:rsid w:val="00F22800"/>
    <w:rsid w:val="00F27281"/>
    <w:rsid w:val="00F3213D"/>
    <w:rsid w:val="00F35CFA"/>
    <w:rsid w:val="00F367BF"/>
    <w:rsid w:val="00F368B5"/>
    <w:rsid w:val="00F404C3"/>
    <w:rsid w:val="00F404FB"/>
    <w:rsid w:val="00F448DF"/>
    <w:rsid w:val="00F4661D"/>
    <w:rsid w:val="00F50DA8"/>
    <w:rsid w:val="00F52F8A"/>
    <w:rsid w:val="00F604EF"/>
    <w:rsid w:val="00F66D2E"/>
    <w:rsid w:val="00F66E33"/>
    <w:rsid w:val="00F70056"/>
    <w:rsid w:val="00F71714"/>
    <w:rsid w:val="00F7295C"/>
    <w:rsid w:val="00F73499"/>
    <w:rsid w:val="00F818DC"/>
    <w:rsid w:val="00F90DD2"/>
    <w:rsid w:val="00F95F93"/>
    <w:rsid w:val="00F968E8"/>
    <w:rsid w:val="00FA1557"/>
    <w:rsid w:val="00FB0929"/>
    <w:rsid w:val="00FB3680"/>
    <w:rsid w:val="00FB3C27"/>
    <w:rsid w:val="00FB567F"/>
    <w:rsid w:val="00FB5E88"/>
    <w:rsid w:val="00FB7E0F"/>
    <w:rsid w:val="00FC185D"/>
    <w:rsid w:val="00FC647B"/>
    <w:rsid w:val="00FC7E4C"/>
    <w:rsid w:val="00FD0F4E"/>
    <w:rsid w:val="00FD3F66"/>
    <w:rsid w:val="00FD6294"/>
    <w:rsid w:val="00FE0285"/>
    <w:rsid w:val="00FE1F28"/>
    <w:rsid w:val="00FE7386"/>
    <w:rsid w:val="00FF1D60"/>
    <w:rsid w:val="00FF2216"/>
    <w:rsid w:val="00FF47B4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7A589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7A589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7A58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semiHidden/>
    <w:rsid w:val="007A58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A589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Title">
    <w:name w:val="Title"/>
    <w:basedOn w:val="Normal"/>
    <w:link w:val="TitleChar"/>
    <w:uiPriority w:val="99"/>
    <w:qFormat/>
    <w:rsid w:val="007A5897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A58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A5897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58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Базовый"/>
    <w:uiPriority w:val="99"/>
    <w:rsid w:val="005F36E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F36EF"/>
    <w:pPr>
      <w:widowControl w:val="0"/>
      <w:suppressAutoHyphens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NoSpacing">
    <w:name w:val="No Spacing"/>
    <w:uiPriority w:val="99"/>
    <w:qFormat/>
    <w:rsid w:val="005D66A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22043;fld=134" TargetMode="External"/><Relationship Id="rId4" Type="http://schemas.openxmlformats.org/officeDocument/2006/relationships/hyperlink" Target="consultantplus://offline/main?base=LAW;n=112770;fld=134;dst=101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318</Words>
  <Characters>1817</Characters>
  <Application>Microsoft Office Outlook</Application>
  <DocSecurity>0</DocSecurity>
  <Lines>0</Lines>
  <Paragraphs>0</Paragraphs>
  <ScaleCrop>false</ScaleCrop>
  <Company>ЗАО ЦЧ АПК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админ</dc:creator>
  <cp:keywords/>
  <dc:description/>
  <cp:lastModifiedBy>Kriush</cp:lastModifiedBy>
  <cp:revision>3</cp:revision>
  <cp:lastPrinted>2016-12-02T11:18:00Z</cp:lastPrinted>
  <dcterms:created xsi:type="dcterms:W3CDTF">2016-12-02T11:15:00Z</dcterms:created>
  <dcterms:modified xsi:type="dcterms:W3CDTF">2016-12-02T11:18:00Z</dcterms:modified>
</cp:coreProperties>
</file>