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ADE2" w14:textId="77777777" w:rsidR="001A7195" w:rsidRPr="00C554AF" w:rsidRDefault="002B3391" w:rsidP="002B339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4AA62B7" w14:textId="77777777" w:rsidR="001A7195" w:rsidRPr="00C554AF" w:rsidRDefault="00C554AF" w:rsidP="00C554AF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РАСПОРЯЖЕНИЕ</w:t>
      </w:r>
    </w:p>
    <w:p w14:paraId="1799AF05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14:paraId="7DDC108E" w14:textId="77777777" w:rsidR="001A7195" w:rsidRPr="00C554AF" w:rsidRDefault="00C554AF" w:rsidP="00C554A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</w:t>
      </w:r>
      <w:r w:rsidR="001A7195" w:rsidRPr="00C554AF">
        <w:rPr>
          <w:rFonts w:ascii="Times New Roman" w:hAnsi="Times New Roman"/>
          <w:sz w:val="28"/>
          <w:szCs w:val="28"/>
        </w:rPr>
        <w:t xml:space="preserve">т </w:t>
      </w:r>
      <w:r w:rsidRPr="00C554AF">
        <w:rPr>
          <w:rFonts w:ascii="Times New Roman" w:hAnsi="Times New Roman"/>
          <w:sz w:val="28"/>
          <w:szCs w:val="28"/>
        </w:rPr>
        <w:t>___________</w:t>
      </w:r>
      <w:r w:rsidR="004A32F4" w:rsidRPr="00C554AF">
        <w:rPr>
          <w:rFonts w:ascii="Times New Roman" w:hAnsi="Times New Roman"/>
          <w:sz w:val="28"/>
          <w:szCs w:val="28"/>
        </w:rPr>
        <w:t xml:space="preserve"> года № </w:t>
      </w:r>
      <w:r w:rsidRPr="00C554AF">
        <w:rPr>
          <w:rFonts w:ascii="Times New Roman" w:hAnsi="Times New Roman"/>
          <w:sz w:val="28"/>
          <w:szCs w:val="28"/>
        </w:rPr>
        <w:t>______</w:t>
      </w:r>
    </w:p>
    <w:p w14:paraId="7E740B32" w14:textId="731C8813" w:rsidR="001A7195" w:rsidRPr="00C554AF" w:rsidRDefault="00C554AF" w:rsidP="00C554A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с.</w:t>
      </w:r>
      <w:r w:rsidR="00AF4C64">
        <w:rPr>
          <w:rFonts w:ascii="Times New Roman" w:hAnsi="Times New Roman"/>
          <w:sz w:val="28"/>
          <w:szCs w:val="28"/>
        </w:rPr>
        <w:t xml:space="preserve"> Латное</w:t>
      </w:r>
    </w:p>
    <w:p w14:paraId="44DE87DB" w14:textId="77777777"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14:paraId="280EBECB" w14:textId="77777777"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</w:p>
    <w:p w14:paraId="58BA2A3E" w14:textId="77777777"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на 2022 год </w:t>
      </w:r>
    </w:p>
    <w:p w14:paraId="78F364B6" w14:textId="77777777"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</w:p>
    <w:p w14:paraId="2C6B924E" w14:textId="77777777"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</w:t>
      </w:r>
    </w:p>
    <w:p w14:paraId="35D87B4D" w14:textId="1B44974A" w:rsidR="004A32F4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r w:rsidR="008806A4">
        <w:rPr>
          <w:rFonts w:ascii="Times New Roman" w:hAnsi="Times New Roman" w:cs="Times New Roman"/>
          <w:sz w:val="28"/>
          <w:szCs w:val="28"/>
        </w:rPr>
        <w:t xml:space="preserve"> Латненского </w:t>
      </w:r>
      <w:r w:rsidR="00C554AF" w:rsidRPr="00C554AF">
        <w:rPr>
          <w:rFonts w:ascii="Times New Roman" w:hAnsi="Times New Roman" w:cs="Times New Roman"/>
          <w:sz w:val="28"/>
          <w:szCs w:val="28"/>
        </w:rPr>
        <w:t xml:space="preserve"> </w:t>
      </w:r>
      <w:r w:rsidRPr="00C554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54AF" w:rsidRPr="00C554AF">
        <w:rPr>
          <w:rFonts w:ascii="Times New Roman" w:hAnsi="Times New Roman" w:cs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14:paraId="4CFEFEF5" w14:textId="77777777" w:rsidR="00404D83" w:rsidRPr="00C554AF" w:rsidRDefault="00404D83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14:paraId="6D87C981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Руководствуясь Федеральным Законом от 31.07.2020</w:t>
      </w:r>
      <w:r w:rsidR="00404D83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</w:t>
      </w:r>
      <w:r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Постановлением Правительства 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 xml:space="preserve">РФ от 25 июня 2021 г. </w:t>
      </w:r>
      <w:r w:rsidR="008A773E" w:rsidRPr="00C554AF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990 </w:t>
      </w:r>
      <w:r w:rsidR="008A773E"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>«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A773E" w:rsidRPr="00C554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554AF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C554AF">
        <w:rPr>
          <w:rFonts w:ascii="Times New Roman" w:hAnsi="Times New Roman"/>
          <w:sz w:val="28"/>
          <w:szCs w:val="28"/>
        </w:rPr>
        <w:t xml:space="preserve"> </w:t>
      </w:r>
    </w:p>
    <w:p w14:paraId="0D4A452A" w14:textId="27E931C6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4A32F4" w:rsidRPr="00C554AF">
        <w:rPr>
          <w:rFonts w:ascii="Times New Roman" w:hAnsi="Times New Roman"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r w:rsidR="00F9467D">
        <w:rPr>
          <w:rFonts w:ascii="Times New Roman" w:hAnsi="Times New Roman"/>
          <w:sz w:val="28"/>
          <w:szCs w:val="28"/>
        </w:rPr>
        <w:t xml:space="preserve"> Латненского </w:t>
      </w:r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54AF"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14:paraId="754C13ED" w14:textId="495A85C9" w:rsidR="00C554AF" w:rsidRPr="00C554AF" w:rsidRDefault="00C554AF" w:rsidP="00C554AF">
      <w:pPr>
        <w:suppressAutoHyphens/>
        <w:ind w:right="-284" w:firstLine="708"/>
        <w:rPr>
          <w:rFonts w:ascii="Times New Roman" w:hAnsi="Times New Roman"/>
          <w:color w:val="000000"/>
          <w:sz w:val="28"/>
          <w:szCs w:val="28"/>
        </w:rPr>
      </w:pPr>
      <w:r w:rsidRPr="00C554AF"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распоряжение на официальном сайте администрации </w:t>
      </w:r>
      <w:r w:rsidR="00F9467D">
        <w:rPr>
          <w:rFonts w:ascii="Times New Roman" w:eastAsia="Calibri" w:hAnsi="Times New Roman"/>
          <w:color w:val="000000"/>
          <w:spacing w:val="4"/>
          <w:sz w:val="28"/>
          <w:szCs w:val="28"/>
        </w:rPr>
        <w:t xml:space="preserve"> Латненского сельского </w:t>
      </w:r>
      <w:r w:rsidRPr="00C554AF">
        <w:rPr>
          <w:rFonts w:ascii="Times New Roman" w:eastAsia="Calibri" w:hAnsi="Times New Roman"/>
          <w:color w:val="000000"/>
          <w:spacing w:val="4"/>
          <w:sz w:val="28"/>
          <w:szCs w:val="28"/>
        </w:rPr>
        <w:t>поселения</w:t>
      </w:r>
      <w:r w:rsidRPr="00C554A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02A569BB" w14:textId="208BBAD1" w:rsidR="00C554AF" w:rsidRPr="00C554AF" w:rsidRDefault="00C554AF" w:rsidP="00C554AF">
      <w:pPr>
        <w:suppressAutoHyphens/>
        <w:ind w:right="-284" w:firstLine="708"/>
        <w:rPr>
          <w:rFonts w:ascii="Times New Roman" w:hAnsi="Times New Roman"/>
          <w:color w:val="000000"/>
          <w:sz w:val="28"/>
          <w:szCs w:val="28"/>
        </w:rPr>
      </w:pPr>
      <w:r w:rsidRPr="00C554AF">
        <w:rPr>
          <w:rFonts w:ascii="Times New Roman" w:hAnsi="Times New Roman"/>
          <w:color w:val="000000"/>
          <w:sz w:val="28"/>
          <w:szCs w:val="28"/>
        </w:rPr>
        <w:t xml:space="preserve">3. Контроль за исполнением настоящего распоряжения </w:t>
      </w:r>
      <w:r w:rsidR="00800810">
        <w:rPr>
          <w:rFonts w:ascii="Times New Roman" w:hAnsi="Times New Roman"/>
          <w:color w:val="000000"/>
          <w:sz w:val="28"/>
          <w:szCs w:val="28"/>
        </w:rPr>
        <w:t xml:space="preserve"> оставляю за собой</w:t>
      </w:r>
      <w:r w:rsidRPr="00C554AF">
        <w:rPr>
          <w:rFonts w:ascii="Times New Roman" w:hAnsi="Times New Roman"/>
          <w:color w:val="000000"/>
          <w:sz w:val="28"/>
          <w:szCs w:val="28"/>
        </w:rPr>
        <w:t>.</w:t>
      </w:r>
    </w:p>
    <w:p w14:paraId="1ED5DD83" w14:textId="77777777" w:rsidR="00404D83" w:rsidRPr="00C554AF" w:rsidRDefault="00404D83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B5C8D" w:rsidRPr="00C554AF" w14:paraId="59E154ED" w14:textId="77777777" w:rsidTr="0046380F">
        <w:tc>
          <w:tcPr>
            <w:tcW w:w="4927" w:type="dxa"/>
            <w:shd w:val="clear" w:color="auto" w:fill="auto"/>
          </w:tcPr>
          <w:p w14:paraId="0D9FB560" w14:textId="3DBA0EF5" w:rsidR="00C554AF" w:rsidRPr="00C554AF" w:rsidRDefault="007B5C8D" w:rsidP="00C554A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4A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620B4">
              <w:rPr>
                <w:rFonts w:ascii="Times New Roman" w:hAnsi="Times New Roman"/>
                <w:sz w:val="28"/>
                <w:szCs w:val="28"/>
              </w:rPr>
              <w:t xml:space="preserve"> Латненского</w:t>
            </w:r>
            <w:r w:rsidR="00C554AF" w:rsidRPr="00C55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FDD2A1" w14:textId="6E0BFFF0" w:rsidR="007B5C8D" w:rsidRPr="00C554AF" w:rsidRDefault="005620B4" w:rsidP="00C554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14:paraId="1E865184" w14:textId="77777777" w:rsidR="007B5C8D" w:rsidRPr="00C554AF" w:rsidRDefault="007B5C8D" w:rsidP="00C554AF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21F2056E" w14:textId="041F289D" w:rsidR="007B5C8D" w:rsidRPr="00C554AF" w:rsidRDefault="005620B4" w:rsidP="00C554AF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С.Д. Сазыкина</w:t>
            </w:r>
          </w:p>
          <w:p w14:paraId="5CC70395" w14:textId="77777777" w:rsidR="007B5C8D" w:rsidRPr="00C554AF" w:rsidRDefault="007B5C8D" w:rsidP="00C554AF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83F438" w14:textId="77777777" w:rsidR="007B5C8D" w:rsidRPr="00C554AF" w:rsidRDefault="007B5C8D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14:paraId="453CE64E" w14:textId="77777777" w:rsidR="001A7195" w:rsidRPr="00C554AF" w:rsidRDefault="007B5C8D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br w:type="page"/>
      </w:r>
      <w:r w:rsidR="00C554A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C5C0FA2" w14:textId="77777777" w:rsidR="001A7195" w:rsidRPr="00C554AF" w:rsidRDefault="00C554AF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  <w:r w:rsidR="001A7195" w:rsidRPr="00C554AF">
        <w:rPr>
          <w:rFonts w:ascii="Times New Roman" w:hAnsi="Times New Roman"/>
          <w:sz w:val="28"/>
          <w:szCs w:val="28"/>
        </w:rPr>
        <w:t>администрации</w:t>
      </w:r>
    </w:p>
    <w:p w14:paraId="02D096C4" w14:textId="6A652920" w:rsidR="001A7195" w:rsidRPr="00C554AF" w:rsidRDefault="00C568A4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Латненского</w:t>
      </w:r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="001A7195" w:rsidRPr="00C554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73499AC" w14:textId="77777777" w:rsidR="001A7195" w:rsidRPr="00C554AF" w:rsidRDefault="00C554AF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="001A7195" w:rsidRPr="00C554A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57F8255D" w14:textId="77777777" w:rsidR="001A7195" w:rsidRPr="00C554AF" w:rsidRDefault="001A7195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Воронежской области</w:t>
      </w:r>
    </w:p>
    <w:p w14:paraId="65BE555F" w14:textId="3C446A13" w:rsidR="001A7195" w:rsidRPr="00C554AF" w:rsidRDefault="001A7195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от </w:t>
      </w:r>
      <w:r w:rsidR="00B24491">
        <w:rPr>
          <w:rFonts w:ascii="Times New Roman" w:hAnsi="Times New Roman"/>
          <w:sz w:val="28"/>
          <w:szCs w:val="28"/>
        </w:rPr>
        <w:t>_______</w:t>
      </w:r>
      <w:r w:rsidR="004A32F4" w:rsidRPr="00C554AF">
        <w:rPr>
          <w:rFonts w:ascii="Times New Roman" w:hAnsi="Times New Roman"/>
          <w:sz w:val="28"/>
          <w:szCs w:val="28"/>
        </w:rPr>
        <w:t xml:space="preserve"> года</w:t>
      </w:r>
      <w:r w:rsidRPr="00C554AF">
        <w:rPr>
          <w:rFonts w:ascii="Times New Roman" w:hAnsi="Times New Roman"/>
          <w:sz w:val="28"/>
          <w:szCs w:val="28"/>
        </w:rPr>
        <w:t xml:space="preserve"> №</w:t>
      </w:r>
      <w:r w:rsidR="004A32F4" w:rsidRPr="00C554AF">
        <w:rPr>
          <w:rFonts w:ascii="Times New Roman" w:hAnsi="Times New Roman"/>
          <w:sz w:val="28"/>
          <w:szCs w:val="28"/>
        </w:rPr>
        <w:t xml:space="preserve"> </w:t>
      </w:r>
      <w:r w:rsidR="00C554AF">
        <w:rPr>
          <w:rFonts w:ascii="Times New Roman" w:hAnsi="Times New Roman"/>
          <w:sz w:val="28"/>
          <w:szCs w:val="28"/>
        </w:rPr>
        <w:t>____</w:t>
      </w:r>
    </w:p>
    <w:p w14:paraId="51DE0FA0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14:paraId="4F0A5F77" w14:textId="6364FF63" w:rsidR="001A7195" w:rsidRPr="00C554AF" w:rsidRDefault="001A7195" w:rsidP="00C554AF">
      <w:pPr>
        <w:shd w:val="clear" w:color="auto" w:fill="FFFFFF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Программа профилактики рисков причинения вреда (ущерба) охраняемым</w:t>
      </w:r>
      <w:r w:rsidR="00C554AF">
        <w:rPr>
          <w:rFonts w:ascii="Times New Roman" w:hAnsi="Times New Roman"/>
          <w:bCs/>
          <w:sz w:val="28"/>
          <w:szCs w:val="28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</w:rPr>
        <w:t xml:space="preserve">законом ценностям на 2022 год </w:t>
      </w:r>
      <w:r w:rsidR="004A32F4" w:rsidRPr="00C554AF">
        <w:rPr>
          <w:rFonts w:ascii="Times New Roman" w:hAnsi="Times New Roman"/>
          <w:bCs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bCs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r w:rsidR="002E7FE2">
        <w:rPr>
          <w:rFonts w:ascii="Times New Roman" w:hAnsi="Times New Roman"/>
          <w:bCs/>
          <w:sz w:val="28"/>
          <w:szCs w:val="28"/>
        </w:rPr>
        <w:t xml:space="preserve"> Латненского </w:t>
      </w:r>
      <w:r w:rsidR="00C554AF" w:rsidRPr="00C554AF">
        <w:rPr>
          <w:rFonts w:ascii="Times New Roman" w:hAnsi="Times New Roman"/>
          <w:bCs/>
          <w:sz w:val="28"/>
          <w:szCs w:val="28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C554AF" w:rsidRPr="00C554AF">
        <w:rPr>
          <w:rFonts w:ascii="Times New Roman" w:hAnsi="Times New Roman"/>
          <w:bCs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</w:p>
    <w:p w14:paraId="5BFD391D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14:paraId="1C84E20F" w14:textId="2C66CEC5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4A32F4" w:rsidRPr="00C554AF">
        <w:rPr>
          <w:rFonts w:ascii="Times New Roman" w:hAnsi="Times New Roman"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r w:rsidR="002E7FE2">
        <w:rPr>
          <w:rFonts w:ascii="Times New Roman" w:hAnsi="Times New Roman"/>
          <w:sz w:val="28"/>
          <w:szCs w:val="28"/>
        </w:rPr>
        <w:t xml:space="preserve"> Латненского </w:t>
      </w:r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54AF"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E108BB" w14:textId="497B565B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2E7FE2">
        <w:rPr>
          <w:rFonts w:ascii="Times New Roman" w:hAnsi="Times New Roman"/>
          <w:sz w:val="28"/>
          <w:szCs w:val="28"/>
        </w:rPr>
        <w:t xml:space="preserve"> Латненского </w:t>
      </w:r>
      <w:bookmarkStart w:id="0" w:name="_GoBack"/>
      <w:bookmarkEnd w:id="0"/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54AF"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14:paraId="4418B903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37E8215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14:paraId="275118E0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14:paraId="6D341A85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02EA55A8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72E4D2E3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F7B4BE6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81B83A8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14:paraId="62969A59" w14:textId="77777777" w:rsidR="001A7195" w:rsidRPr="00C554AF" w:rsidRDefault="001A7195" w:rsidP="00C55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6AC2BC3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5617B31A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14:paraId="663ECF6C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12A8606B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осуществление информирования юридических лиц, индивидуальных предпринимателей по вопросам соблюдения обязательных требований.</w:t>
      </w:r>
    </w:p>
    <w:p w14:paraId="608797D9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14:paraId="4CD95BC3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2. Цели и задачи реализации Программы</w:t>
      </w:r>
    </w:p>
    <w:p w14:paraId="49A23250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14:paraId="6E71052C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2.1. Цели Программы:</w:t>
      </w:r>
    </w:p>
    <w:p w14:paraId="00E04839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73F6117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57C738B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26965AC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06E70F3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14:paraId="27EFB840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327C3BE7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2.2. Задачи Программы:</w:t>
      </w:r>
    </w:p>
    <w:p w14:paraId="6312EB4A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67D95A52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86AFB9F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B43B197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</w:p>
    <w:p w14:paraId="4F00DBD9" w14:textId="77777777" w:rsidR="004A32F4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14:paraId="6EFF068B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сроки (периодичность) их</w:t>
      </w:r>
      <w:r w:rsidR="004A32F4"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проведения</w:t>
      </w:r>
    </w:p>
    <w:p w14:paraId="48AB0638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659"/>
        <w:gridCol w:w="3929"/>
        <w:gridCol w:w="1592"/>
        <w:gridCol w:w="2188"/>
      </w:tblGrid>
      <w:tr w:rsidR="001A7195" w:rsidRPr="00C554AF" w14:paraId="068D7363" w14:textId="77777777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14:paraId="641A78C5" w14:textId="77777777"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  <w:p w14:paraId="66980304" w14:textId="77777777"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FFFFFF"/>
            <w:hideMark/>
          </w:tcPr>
          <w:p w14:paraId="70B8AE68" w14:textId="77777777"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14:paraId="7807B294" w14:textId="77777777"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120" w:type="pct"/>
            <w:shd w:val="clear" w:color="auto" w:fill="FFFFFF"/>
            <w:hideMark/>
          </w:tcPr>
          <w:p w14:paraId="5A5AE00F" w14:textId="77777777"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833" w:type="pct"/>
            <w:shd w:val="clear" w:color="auto" w:fill="FFFFFF"/>
            <w:hideMark/>
          </w:tcPr>
          <w:p w14:paraId="6B5288DF" w14:textId="77777777"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87" w:type="pct"/>
            <w:shd w:val="clear" w:color="auto" w:fill="FFFFFF"/>
            <w:hideMark/>
          </w:tcPr>
          <w:p w14:paraId="5859C2A7" w14:textId="77777777"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 w:rsidR="001A7195" w:rsidRPr="00C554AF" w14:paraId="57306C50" w14:textId="77777777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14:paraId="7B9053F5" w14:textId="77777777"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" w:type="pct"/>
            <w:shd w:val="clear" w:color="auto" w:fill="FFFFFF"/>
            <w:hideMark/>
          </w:tcPr>
          <w:p w14:paraId="6AF1EAA4" w14:textId="77777777"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20" w:type="pct"/>
            <w:shd w:val="clear" w:color="auto" w:fill="FFFFFF"/>
            <w:hideMark/>
          </w:tcPr>
          <w:p w14:paraId="5DC39388" w14:textId="77777777" w:rsidR="001A7195" w:rsidRPr="00C554AF" w:rsidRDefault="001A7195" w:rsidP="00C554AF">
            <w:pPr>
              <w:ind w:left="51" w:right="51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833" w:type="pct"/>
            <w:shd w:val="clear" w:color="auto" w:fill="FFFFFF"/>
            <w:hideMark/>
          </w:tcPr>
          <w:p w14:paraId="32FFAF49" w14:textId="77777777" w:rsidR="001A7195" w:rsidRPr="00C554AF" w:rsidRDefault="001A7195" w:rsidP="00C554AF">
            <w:pPr>
              <w:ind w:left="91" w:right="42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287" w:type="pct"/>
            <w:shd w:val="clear" w:color="auto" w:fill="FFFFFF"/>
            <w:hideMark/>
          </w:tcPr>
          <w:p w14:paraId="15F4460F" w14:textId="77777777" w:rsidR="001A7195" w:rsidRPr="00C554AF" w:rsidRDefault="001A7195" w:rsidP="00C554AF">
            <w:pPr>
              <w:ind w:left="58" w:right="145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A7195" w:rsidRPr="00C554AF" w14:paraId="758D233B" w14:textId="77777777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14:paraId="77B8221C" w14:textId="77777777"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shd w:val="clear" w:color="auto" w:fill="FFFFFF"/>
            <w:hideMark/>
          </w:tcPr>
          <w:p w14:paraId="6E017F56" w14:textId="77777777"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14:paraId="4A7EE720" w14:textId="77777777"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pct"/>
            <w:shd w:val="clear" w:color="auto" w:fill="FFFFFF"/>
            <w:hideMark/>
          </w:tcPr>
          <w:p w14:paraId="01758B39" w14:textId="77777777" w:rsidR="001A7195" w:rsidRPr="00C554AF" w:rsidRDefault="001A7195" w:rsidP="00C554AF">
            <w:pPr>
              <w:ind w:left="51" w:right="51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833" w:type="pct"/>
            <w:shd w:val="clear" w:color="auto" w:fill="FFFFFF"/>
            <w:hideMark/>
          </w:tcPr>
          <w:p w14:paraId="156ABFF5" w14:textId="77777777" w:rsidR="001A7195" w:rsidRPr="00C554AF" w:rsidRDefault="001A7195" w:rsidP="00C554AF">
            <w:pPr>
              <w:ind w:left="91" w:right="42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1287" w:type="pct"/>
            <w:shd w:val="clear" w:color="auto" w:fill="FFFFFF"/>
            <w:hideMark/>
          </w:tcPr>
          <w:p w14:paraId="3B52E0F6" w14:textId="77777777" w:rsidR="001A7195" w:rsidRPr="00C554AF" w:rsidRDefault="001A7195" w:rsidP="00C554AF">
            <w:pPr>
              <w:ind w:left="58" w:right="145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428D7922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4. Показатели результативности и эффективности Программы</w:t>
      </w:r>
    </w:p>
    <w:p w14:paraId="486CDA01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14:paraId="12F42B3D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3C2B7297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69D7E3DE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Программы:</w:t>
      </w:r>
    </w:p>
    <w:p w14:paraId="1A4DB3C3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Количество выявленных нарушений требований законодательства об автомобильном транспорте и в дорожном хозяйстве, шт.</w:t>
      </w:r>
    </w:p>
    <w:p w14:paraId="31F5F9D6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об автомобильном транспорте и в дорожном хозяйстве посредством публикации в средствах массовой информации и на официальном сайте и пр.).</w:t>
      </w:r>
    </w:p>
    <w:p w14:paraId="447E50D9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Показатели эффективности:</w:t>
      </w:r>
    </w:p>
    <w:p w14:paraId="3CF060F6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об автомобильном транспорте и в дорожном хозяйстве.</w:t>
      </w:r>
    </w:p>
    <w:p w14:paraId="6CC485D2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14:paraId="4A4EBBEE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498C7001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BB1A856" w14:textId="77777777"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5993BA24" w14:textId="77777777" w:rsidR="00156C58" w:rsidRPr="00C554AF" w:rsidRDefault="00156C58" w:rsidP="00C554AF">
      <w:pPr>
        <w:ind w:firstLine="709"/>
        <w:rPr>
          <w:rFonts w:ascii="Times New Roman" w:hAnsi="Times New Roman"/>
          <w:sz w:val="28"/>
          <w:szCs w:val="28"/>
        </w:rPr>
      </w:pPr>
    </w:p>
    <w:sectPr w:rsidR="00156C58" w:rsidRPr="00C554AF" w:rsidSect="009F7F6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F8C2" w14:textId="77777777" w:rsidR="004A38FC" w:rsidRDefault="004A38FC" w:rsidP="00752A22">
      <w:r>
        <w:separator/>
      </w:r>
    </w:p>
  </w:endnote>
  <w:endnote w:type="continuationSeparator" w:id="0">
    <w:p w14:paraId="2DBD747B" w14:textId="77777777" w:rsidR="004A38FC" w:rsidRDefault="004A38FC" w:rsidP="0075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FA28" w14:textId="77777777" w:rsidR="004A38FC" w:rsidRDefault="004A38FC" w:rsidP="00752A22">
      <w:r>
        <w:separator/>
      </w:r>
    </w:p>
  </w:footnote>
  <w:footnote w:type="continuationSeparator" w:id="0">
    <w:p w14:paraId="2855CE4E" w14:textId="77777777" w:rsidR="004A38FC" w:rsidRDefault="004A38FC" w:rsidP="0075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DD0"/>
    <w:rsid w:val="00093FA7"/>
    <w:rsid w:val="000A2584"/>
    <w:rsid w:val="00147CAE"/>
    <w:rsid w:val="00156C58"/>
    <w:rsid w:val="00164EEE"/>
    <w:rsid w:val="001A7195"/>
    <w:rsid w:val="00224ABD"/>
    <w:rsid w:val="002B3391"/>
    <w:rsid w:val="002E7FE2"/>
    <w:rsid w:val="00394344"/>
    <w:rsid w:val="003C1A4E"/>
    <w:rsid w:val="003F6A0C"/>
    <w:rsid w:val="00404D83"/>
    <w:rsid w:val="0046380F"/>
    <w:rsid w:val="004A32F4"/>
    <w:rsid w:val="004A38FC"/>
    <w:rsid w:val="005620B4"/>
    <w:rsid w:val="00643DD0"/>
    <w:rsid w:val="00726C6D"/>
    <w:rsid w:val="00752A22"/>
    <w:rsid w:val="007B5C8D"/>
    <w:rsid w:val="00800810"/>
    <w:rsid w:val="00827EF5"/>
    <w:rsid w:val="008806A4"/>
    <w:rsid w:val="008A773E"/>
    <w:rsid w:val="009F7F64"/>
    <w:rsid w:val="00AF4C64"/>
    <w:rsid w:val="00B24491"/>
    <w:rsid w:val="00B37E2B"/>
    <w:rsid w:val="00C554AF"/>
    <w:rsid w:val="00C568A4"/>
    <w:rsid w:val="00D32A91"/>
    <w:rsid w:val="00D417DB"/>
    <w:rsid w:val="00F64DC5"/>
    <w:rsid w:val="00F82A87"/>
    <w:rsid w:val="00F83505"/>
    <w:rsid w:val="00F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AE11"/>
  <w15:docId w15:val="{23D06DC9-4D2F-4424-A5EA-4506CD9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093FA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3F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3F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3F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3F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195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093FA7"/>
    <w:rPr>
      <w:color w:val="0000FF"/>
      <w:u w:val="none"/>
    </w:rPr>
  </w:style>
  <w:style w:type="character" w:styleId="a5">
    <w:name w:val="Emphasis"/>
    <w:uiPriority w:val="20"/>
    <w:qFormat/>
    <w:rsid w:val="001A71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A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A7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A7195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rsid w:val="001A7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7195"/>
    <w:pPr>
      <w:ind w:left="720"/>
      <w:contextualSpacing/>
    </w:pPr>
  </w:style>
  <w:style w:type="table" w:styleId="a9">
    <w:name w:val="Table Grid"/>
    <w:basedOn w:val="a1"/>
    <w:uiPriority w:val="59"/>
    <w:rsid w:val="004A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52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2A22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41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7D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7D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417D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093F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093FA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417D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93F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3FA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3FA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3FA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19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Пользователь Windows</cp:lastModifiedBy>
  <cp:revision>15</cp:revision>
  <dcterms:created xsi:type="dcterms:W3CDTF">2021-12-20T13:39:00Z</dcterms:created>
  <dcterms:modified xsi:type="dcterms:W3CDTF">2021-12-29T06:14:00Z</dcterms:modified>
</cp:coreProperties>
</file>