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0D" w:rsidRDefault="00FC5C0D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</w:p>
    <w:p w:rsidR="00FC5C0D" w:rsidRDefault="00FC5C0D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u w:val="single"/>
          <w:lang w:eastAsia="hi-IN" w:bidi="hi-IN"/>
        </w:rPr>
      </w:pPr>
    </w:p>
    <w:p w:rsidR="002A2BCB" w:rsidRPr="00C56DBE" w:rsidRDefault="002A2BCB" w:rsidP="002A2BCB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>СОВЕТ ДЕПУТАТОВ СЕЛЬСКОГО ПОСЕЛЕНИЯ ПАДОВСКИЙ СЕЛЬСОВЕТ</w:t>
      </w:r>
    </w:p>
    <w:p w:rsidR="002A2BCB" w:rsidRPr="00C56DBE" w:rsidRDefault="002A2BCB" w:rsidP="002A2BCB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>ЛИПЕЦКОГО МУНИЦИПАЛЬНОГО РАЙОНА ЛИПЕЦКОЙ ОБЛАСТИ</w:t>
      </w:r>
    </w:p>
    <w:p w:rsidR="002A2BCB" w:rsidRDefault="002A2BCB" w:rsidP="002A2BCB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>РОССИЙСКОЙ ФЕДЕРАЦИИ</w:t>
      </w:r>
    </w:p>
    <w:p w:rsidR="002A2BCB" w:rsidRPr="00C56DBE" w:rsidRDefault="002A2BCB" w:rsidP="002A2BCB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</w:p>
    <w:p w:rsidR="002A2BCB" w:rsidRPr="00803642" w:rsidRDefault="002A2BCB" w:rsidP="002A2BCB">
      <w:pPr>
        <w:widowControl w:val="0"/>
        <w:ind w:firstLine="567"/>
        <w:jc w:val="center"/>
        <w:rPr>
          <w:rFonts w:eastAsia="Liberation Sans"/>
          <w:color w:val="000000"/>
          <w:sz w:val="28"/>
          <w:szCs w:val="28"/>
          <w:lang w:eastAsia="hi-IN" w:bidi="hi-IN"/>
        </w:rPr>
      </w:pPr>
      <w:r w:rsidRPr="00803642">
        <w:rPr>
          <w:rFonts w:eastAsia="Liberation Sans"/>
          <w:color w:val="000000"/>
          <w:sz w:val="28"/>
          <w:szCs w:val="28"/>
          <w:lang w:eastAsia="hi-IN" w:bidi="hi-IN"/>
        </w:rPr>
        <w:t>Двадцать  восьмая сессия шестого созыва</w:t>
      </w:r>
    </w:p>
    <w:p w:rsidR="002A2BCB" w:rsidRPr="00C56DBE" w:rsidRDefault="002A2BCB" w:rsidP="002A2BCB">
      <w:pPr>
        <w:widowControl w:val="0"/>
        <w:ind w:firstLine="567"/>
        <w:jc w:val="both"/>
        <w:rPr>
          <w:rFonts w:eastAsia="Liberation Sans"/>
          <w:color w:val="000000"/>
          <w:lang w:eastAsia="hi-IN" w:bidi="hi-IN"/>
        </w:rPr>
      </w:pPr>
    </w:p>
    <w:p w:rsidR="002A2BCB" w:rsidRPr="00C56DBE" w:rsidRDefault="002A2BCB" w:rsidP="002A2BCB">
      <w:pPr>
        <w:widowControl w:val="0"/>
        <w:ind w:firstLine="567"/>
        <w:jc w:val="center"/>
        <w:rPr>
          <w:rFonts w:eastAsia="Liberation Sans"/>
          <w:color w:val="000000"/>
          <w:lang w:eastAsia="hi-IN" w:bidi="hi-IN"/>
        </w:rPr>
      </w:pPr>
      <w:r w:rsidRPr="00C56DBE">
        <w:rPr>
          <w:rFonts w:eastAsia="Liberation Sans"/>
          <w:color w:val="000000"/>
          <w:lang w:eastAsia="hi-IN" w:bidi="hi-IN"/>
        </w:rPr>
        <w:t>РЕШЕНИЕ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 </w:t>
      </w:r>
    </w:p>
    <w:p w:rsidR="00A2234C" w:rsidRPr="00A2234C" w:rsidRDefault="002A2BCB" w:rsidP="00A2234C">
      <w:pPr>
        <w:widowControl w:val="0"/>
        <w:ind w:firstLine="567"/>
        <w:jc w:val="center"/>
        <w:rPr>
          <w:rFonts w:ascii="Arial" w:eastAsia="Liberation Sans" w:hAnsi="Arial" w:cs="DejaVu Sans"/>
          <w:color w:val="000000"/>
          <w:lang w:eastAsia="hi-IN" w:bidi="hi-IN"/>
        </w:rPr>
      </w:pPr>
      <w:r>
        <w:rPr>
          <w:rFonts w:ascii="Arial" w:eastAsia="Liberation Sans" w:hAnsi="Arial" w:cs="DejaVu Sans"/>
          <w:color w:val="000000"/>
          <w:lang w:eastAsia="hi-IN" w:bidi="hi-IN"/>
        </w:rPr>
        <w:t>12</w:t>
      </w:r>
      <w:r w:rsidR="00764C30" w:rsidRPr="002A2BCB">
        <w:rPr>
          <w:rFonts w:ascii="Arial" w:eastAsia="Liberation Sans" w:hAnsi="Arial" w:cs="DejaVu Sans"/>
          <w:color w:val="000000"/>
          <w:lang w:eastAsia="hi-IN" w:bidi="hi-IN"/>
        </w:rPr>
        <w:t>.</w:t>
      </w:r>
      <w:r>
        <w:rPr>
          <w:rFonts w:ascii="Arial" w:eastAsia="Liberation Sans" w:hAnsi="Arial" w:cs="DejaVu Sans"/>
          <w:color w:val="000000"/>
          <w:lang w:eastAsia="hi-IN" w:bidi="hi-IN"/>
        </w:rPr>
        <w:t>08</w:t>
      </w:r>
      <w:r w:rsidR="00A2234C" w:rsidRPr="002A2BCB">
        <w:rPr>
          <w:rFonts w:ascii="Arial" w:eastAsia="Liberation Sans" w:hAnsi="Arial" w:cs="DejaVu Sans"/>
          <w:color w:val="000000"/>
          <w:lang w:eastAsia="hi-IN" w:bidi="hi-IN"/>
        </w:rPr>
        <w:t xml:space="preserve">.2022 </w:t>
      </w:r>
      <w:r>
        <w:rPr>
          <w:rFonts w:ascii="Arial" w:eastAsia="Liberation Sans" w:hAnsi="Arial" w:cs="DejaVu Sans"/>
          <w:color w:val="000000"/>
          <w:lang w:eastAsia="hi-IN" w:bidi="hi-IN"/>
        </w:rPr>
        <w:t xml:space="preserve">                                                                                    </w:t>
      </w:r>
      <w:r w:rsidR="00A2234C" w:rsidRPr="002A2BCB">
        <w:rPr>
          <w:rFonts w:ascii="Arial" w:eastAsia="Liberation Sans" w:hAnsi="Arial" w:cs="DejaVu Sans"/>
          <w:color w:val="000000"/>
          <w:lang w:eastAsia="hi-IN" w:bidi="hi-IN"/>
        </w:rPr>
        <w:t>№</w:t>
      </w:r>
      <w:r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bookmarkStart w:id="0" w:name="_GoBack1"/>
      <w:bookmarkEnd w:id="0"/>
      <w:r w:rsidR="00803642">
        <w:rPr>
          <w:rFonts w:ascii="Arial" w:eastAsia="Liberation Sans" w:hAnsi="Arial" w:cs="DejaVu Sans"/>
          <w:color w:val="000000"/>
          <w:lang w:eastAsia="hi-IN" w:bidi="hi-IN"/>
        </w:rPr>
        <w:t>95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keepNext/>
        <w:widowControl w:val="0"/>
        <w:spacing w:before="240" w:after="60"/>
        <w:ind w:left="360" w:right="150"/>
        <w:jc w:val="center"/>
        <w:outlineLvl w:val="0"/>
        <w:rPr>
          <w:rFonts w:ascii="Thorndale" w:eastAsia="Microsoft YaHei" w:hAnsi="Thorndale" w:cs="Thorndale" w:hint="eastAsia"/>
          <w:b/>
          <w:bCs/>
          <w:color w:val="000000"/>
          <w:sz w:val="48"/>
          <w:szCs w:val="44"/>
          <w:lang w:eastAsia="hi-IN" w:bidi="hi-IN"/>
        </w:rPr>
      </w:pPr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О внесении изменений в бюджет сельского поселения </w:t>
      </w:r>
      <w:proofErr w:type="spellStart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годов, принятый решением Совета депутатов сельского поселения </w:t>
      </w:r>
      <w:proofErr w:type="spellStart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>Падовский</w:t>
      </w:r>
      <w:proofErr w:type="spellEnd"/>
      <w:r w:rsidRPr="00A2234C">
        <w:rPr>
          <w:rFonts w:ascii="Arial" w:eastAsia="Microsoft YaHei" w:hAnsi="Arial" w:cs="Arial"/>
          <w:b/>
          <w:bCs/>
          <w:color w:val="000000"/>
          <w:sz w:val="32"/>
          <w:szCs w:val="44"/>
          <w:lang w:eastAsia="hi-IN" w:bidi="hi-IN"/>
        </w:rPr>
        <w:t xml:space="preserve"> сельсовет Липецкого муниципального района от 21.12.2021 № 74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proofErr w:type="gramStart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Рассмотрев представленные главой администрации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 на 2022 год и плановый период 2023 и 2024годов, принятый решением Совета депутатов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от 21.12.2021 г № 74 (</w:t>
      </w:r>
      <w:r w:rsidRPr="00A2234C">
        <w:rPr>
          <w:rFonts w:ascii="Arial" w:eastAsia="Liberation Sans" w:hAnsi="Arial" w:cs="Arial"/>
          <w:color w:val="000000"/>
          <w:lang w:eastAsia="hi-IN" w:bidi="hi-IN"/>
        </w:rPr>
        <w:t>с изменениями от</w:t>
      </w:r>
      <w:r w:rsidRPr="00A2234C">
        <w:rPr>
          <w:rFonts w:ascii="Arial" w:eastAsia="Liberation Sans" w:hAnsi="Arial" w:cs="Arial"/>
          <w:b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Arial"/>
          <w:color w:val="000000"/>
          <w:lang w:eastAsia="hi-IN" w:bidi="hi-IN"/>
        </w:rPr>
        <w:t>24.02.2022г №</w:t>
      </w:r>
      <w:r w:rsidR="00803642">
        <w:rPr>
          <w:rFonts w:ascii="Arial" w:eastAsia="Liberation Sans" w:hAnsi="Arial" w:cs="Arial"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Arial"/>
          <w:color w:val="000000"/>
          <w:lang w:eastAsia="hi-IN" w:bidi="hi-IN"/>
        </w:rPr>
        <w:t>80</w:t>
      </w:r>
      <w:r w:rsidR="001B7986">
        <w:rPr>
          <w:rFonts w:ascii="Arial" w:eastAsia="Liberation Sans" w:hAnsi="Arial" w:cs="Arial"/>
          <w:color w:val="000000"/>
          <w:lang w:eastAsia="hi-IN" w:bidi="hi-IN"/>
        </w:rPr>
        <w:t>, от 05.04.2022 №</w:t>
      </w:r>
      <w:r w:rsidR="00803642">
        <w:rPr>
          <w:rFonts w:ascii="Arial" w:eastAsia="Liberation Sans" w:hAnsi="Arial" w:cs="Arial"/>
          <w:color w:val="000000"/>
          <w:lang w:eastAsia="hi-IN" w:bidi="hi-IN"/>
        </w:rPr>
        <w:t xml:space="preserve"> </w:t>
      </w:r>
      <w:r w:rsidR="001B7986">
        <w:rPr>
          <w:rFonts w:ascii="Arial" w:eastAsia="Liberation Sans" w:hAnsi="Arial" w:cs="Arial"/>
          <w:color w:val="000000"/>
          <w:lang w:eastAsia="hi-IN" w:bidi="hi-IN"/>
        </w:rPr>
        <w:t>84</w:t>
      </w:r>
      <w:r w:rsidR="00CC1C32">
        <w:rPr>
          <w:rFonts w:ascii="Arial" w:eastAsia="Liberation Sans" w:hAnsi="Arial" w:cs="Arial"/>
          <w:color w:val="000000"/>
          <w:lang w:eastAsia="hi-IN" w:bidi="hi-IN"/>
        </w:rPr>
        <w:t>,</w:t>
      </w:r>
      <w:r w:rsidR="00803642">
        <w:rPr>
          <w:rFonts w:ascii="Arial" w:eastAsia="Liberation Sans" w:hAnsi="Arial" w:cs="Arial"/>
          <w:color w:val="000000"/>
          <w:lang w:eastAsia="hi-IN" w:bidi="hi-IN"/>
        </w:rPr>
        <w:t xml:space="preserve"> </w:t>
      </w:r>
      <w:r w:rsidR="00CC1C32">
        <w:rPr>
          <w:rFonts w:ascii="Arial" w:eastAsia="Liberation Sans" w:hAnsi="Arial" w:cs="Arial"/>
          <w:color w:val="000000"/>
          <w:lang w:eastAsia="hi-IN" w:bidi="hi-IN"/>
        </w:rPr>
        <w:t>от</w:t>
      </w:r>
      <w:r w:rsidR="00803642">
        <w:rPr>
          <w:rFonts w:ascii="Arial" w:eastAsia="Liberation Sans" w:hAnsi="Arial" w:cs="Arial"/>
          <w:color w:val="000000"/>
          <w:lang w:eastAsia="hi-IN" w:bidi="hi-IN"/>
        </w:rPr>
        <w:t xml:space="preserve"> </w:t>
      </w:r>
      <w:r w:rsidR="00CC1C32">
        <w:rPr>
          <w:rFonts w:ascii="Arial" w:eastAsia="Liberation Sans" w:hAnsi="Arial" w:cs="Arial"/>
          <w:color w:val="000000"/>
          <w:lang w:eastAsia="hi-IN" w:bidi="hi-IN"/>
        </w:rPr>
        <w:t>29.04.2022 №89</w:t>
      </w:r>
      <w:r w:rsidR="000E40E8">
        <w:rPr>
          <w:rFonts w:ascii="Arial" w:eastAsia="Liberation Sans" w:hAnsi="Arial" w:cs="Arial"/>
          <w:color w:val="000000"/>
          <w:lang w:eastAsia="hi-IN" w:bidi="hi-IN"/>
        </w:rPr>
        <w:t>, от 21.06.2022 №</w:t>
      </w:r>
      <w:r w:rsidR="00803642">
        <w:rPr>
          <w:rFonts w:ascii="Arial" w:eastAsia="Liberation Sans" w:hAnsi="Arial" w:cs="Arial"/>
          <w:color w:val="000000"/>
          <w:lang w:eastAsia="hi-IN" w:bidi="hi-IN"/>
        </w:rPr>
        <w:t xml:space="preserve"> </w:t>
      </w:r>
      <w:r w:rsidR="000E40E8">
        <w:rPr>
          <w:rFonts w:ascii="Arial" w:eastAsia="Liberation Sans" w:hAnsi="Arial" w:cs="Arial"/>
          <w:color w:val="000000"/>
          <w:lang w:eastAsia="hi-IN" w:bidi="hi-IN"/>
        </w:rPr>
        <w:t>93</w:t>
      </w:r>
      <w:r w:rsidR="00CC1C32">
        <w:rPr>
          <w:rFonts w:ascii="Arial" w:eastAsia="Liberation Sans" w:hAnsi="Arial" w:cs="Arial"/>
          <w:color w:val="000000"/>
          <w:lang w:eastAsia="hi-IN" w:bidi="hi-IN"/>
        </w:rPr>
        <w:t>),</w:t>
      </w:r>
      <w:r w:rsidRPr="00A2234C">
        <w:rPr>
          <w:rFonts w:ascii="Arial" w:eastAsia="Liberation Sans" w:hAnsi="Arial" w:cs="Arial"/>
          <w:b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>руководствуясь действующим законодательством</w:t>
      </w:r>
      <w:r w:rsidR="002A2BCB">
        <w:rPr>
          <w:rFonts w:ascii="Arial" w:eastAsia="Liberation Sans" w:hAnsi="Arial" w:cs="DejaVu Sans"/>
          <w:color w:val="000000"/>
          <w:lang w:eastAsia="hi-IN" w:bidi="hi-IN"/>
        </w:rPr>
        <w:t xml:space="preserve">, 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>Уставом сельского поселения</w:t>
      </w:r>
      <w:proofErr w:type="gram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 района Липецкой области Российской Федерации, учитывая решения постоянных депутатских комиссий,</w:t>
      </w:r>
      <w:r w:rsidR="003B21BD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Совет депутатов сельского поселения 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РЕШИЛ</w:t>
      </w:r>
      <w:proofErr w:type="gramStart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:</w:t>
      </w:r>
      <w:proofErr w:type="gramEnd"/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1. Принять изменения в бюджет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(прилагается)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2. Направить изменения в бюджет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 главе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 для подписания и обнародования.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>3. Настоящее решение вступает в силу со дня его официального обнародования.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Председатель Совета депутатов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Липецкого муниципального района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Бухановская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Л.А.</w:t>
      </w: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ind w:firstLine="567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A2234C" w:rsidRPr="00A2234C" w:rsidRDefault="00A2234C" w:rsidP="00A2234C">
      <w:pPr>
        <w:widowControl w:val="0"/>
        <w:spacing w:before="150" w:after="150"/>
        <w:ind w:left="150" w:right="150"/>
        <w:rPr>
          <w:rFonts w:eastAsia="Liberation Sans"/>
          <w:color w:val="000000"/>
          <w:sz w:val="22"/>
          <w:szCs w:val="22"/>
          <w:lang w:eastAsia="hi-IN" w:bidi="hi-IN"/>
        </w:rPr>
      </w:pPr>
    </w:p>
    <w:p w:rsidR="00A2234C" w:rsidRDefault="00A2234C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Приложение к решению  Совета депутатов сельского поселения </w:t>
      </w:r>
      <w:proofErr w:type="spellStart"/>
      <w:r w:rsidRPr="00A2234C">
        <w:rPr>
          <w:rFonts w:ascii="Arial" w:eastAsia="Liberation Sans" w:hAnsi="Arial" w:cs="DejaVu Sans"/>
          <w:color w:val="000000"/>
          <w:lang w:eastAsia="hi-IN" w:bidi="hi-IN"/>
        </w:rPr>
        <w:t>Падовский</w:t>
      </w:r>
      <w:proofErr w:type="spellEnd"/>
      <w:r w:rsidRPr="00A2234C">
        <w:rPr>
          <w:rFonts w:ascii="Arial" w:eastAsia="Liberation Sans" w:hAnsi="Arial" w:cs="DejaVu Sans"/>
          <w:color w:val="000000"/>
          <w:lang w:eastAsia="hi-IN" w:bidi="hi-IN"/>
        </w:rPr>
        <w:t xml:space="preserve"> сельсовет от</w:t>
      </w:r>
      <w:r w:rsidR="008E6358">
        <w:rPr>
          <w:rFonts w:ascii="Arial" w:eastAsia="Liberation Sans" w:hAnsi="Arial" w:cs="DejaVu Sans"/>
          <w:color w:val="000000"/>
          <w:lang w:eastAsia="hi-IN" w:bidi="hi-IN"/>
        </w:rPr>
        <w:t xml:space="preserve"> </w:t>
      </w:r>
      <w:r w:rsidR="00803642">
        <w:rPr>
          <w:rFonts w:ascii="Arial" w:eastAsia="Liberation Sans" w:hAnsi="Arial" w:cs="DejaVu Sans"/>
          <w:color w:val="000000"/>
          <w:lang w:eastAsia="hi-IN" w:bidi="hi-IN"/>
        </w:rPr>
        <w:t>12</w:t>
      </w:r>
      <w:r w:rsidR="00764C30">
        <w:rPr>
          <w:rFonts w:ascii="Arial" w:eastAsia="Liberation Sans" w:hAnsi="Arial" w:cs="DejaVu Sans"/>
          <w:color w:val="000000"/>
          <w:lang w:eastAsia="hi-IN" w:bidi="hi-IN"/>
        </w:rPr>
        <w:t>.</w:t>
      </w:r>
      <w:r w:rsidR="00803642">
        <w:rPr>
          <w:rFonts w:ascii="Arial" w:eastAsia="Liberation Sans" w:hAnsi="Arial" w:cs="DejaVu Sans"/>
          <w:color w:val="000000"/>
          <w:lang w:eastAsia="hi-IN" w:bidi="hi-IN"/>
        </w:rPr>
        <w:t xml:space="preserve">08 </w:t>
      </w:r>
      <w:r w:rsidRPr="002A2BCB">
        <w:rPr>
          <w:rFonts w:ascii="Arial" w:eastAsia="Liberation Sans" w:hAnsi="Arial" w:cs="DejaVu Sans"/>
          <w:color w:val="000000"/>
          <w:lang w:eastAsia="hi-IN" w:bidi="hi-IN"/>
        </w:rPr>
        <w:t>2022г №</w:t>
      </w:r>
      <w:r w:rsidR="00803642">
        <w:rPr>
          <w:rFonts w:ascii="Arial" w:eastAsia="Liberation Sans" w:hAnsi="Arial" w:cs="DejaVu Sans"/>
          <w:color w:val="000000"/>
          <w:lang w:eastAsia="hi-IN" w:bidi="hi-IN"/>
        </w:rPr>
        <w:t xml:space="preserve"> 95</w:t>
      </w:r>
    </w:p>
    <w:p w:rsidR="002825EC" w:rsidRPr="002825EC" w:rsidRDefault="002825EC" w:rsidP="002825EC">
      <w:pPr>
        <w:keepNext/>
        <w:widowControl w:val="0"/>
        <w:numPr>
          <w:ilvl w:val="0"/>
          <w:numId w:val="6"/>
        </w:numPr>
        <w:tabs>
          <w:tab w:val="clear" w:pos="720"/>
          <w:tab w:val="num" w:pos="0"/>
        </w:tabs>
        <w:suppressAutoHyphens w:val="0"/>
        <w:spacing w:before="150" w:after="150"/>
        <w:ind w:left="0" w:right="150" w:firstLine="0"/>
        <w:jc w:val="center"/>
        <w:outlineLvl w:val="3"/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</w:pPr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lastRenderedPageBreak/>
        <w:t xml:space="preserve">Изменения в бюджет сельского поселения </w:t>
      </w:r>
      <w:proofErr w:type="spellStart"/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b/>
          <w:bCs/>
          <w:color w:val="000000"/>
          <w:sz w:val="28"/>
          <w:lang w:eastAsia="zh-CN" w:bidi="hi-IN"/>
        </w:rPr>
        <w:t xml:space="preserve"> сельсовет на 2022 год и плановый период 2023 и 2024 годов</w:t>
      </w:r>
    </w:p>
    <w:p w:rsidR="002825EC" w:rsidRPr="002825EC" w:rsidRDefault="002825EC" w:rsidP="00D82732">
      <w:pPr>
        <w:keepNext/>
        <w:widowControl w:val="0"/>
        <w:suppressAutoHyphens w:val="0"/>
        <w:spacing w:before="150" w:after="150"/>
        <w:ind w:left="360" w:right="150"/>
        <w:jc w:val="both"/>
        <w:outlineLvl w:val="3"/>
        <w:rPr>
          <w:rFonts w:ascii="Arial" w:eastAsia="Liberation Sans" w:hAnsi="Arial" w:cs="DejaVu Sans"/>
          <w:b/>
          <w:bCs/>
          <w:color w:val="000000"/>
          <w:lang w:eastAsia="zh-CN" w:bidi="hi-IN"/>
        </w:rPr>
      </w:pPr>
      <w:r w:rsidRPr="002825EC">
        <w:rPr>
          <w:rFonts w:ascii="Arial" w:eastAsia="Liberation Sans" w:hAnsi="Arial" w:cs="DejaVu Sans"/>
          <w:b/>
          <w:bCs/>
          <w:color w:val="000000"/>
          <w:lang w:eastAsia="zh-CN" w:bidi="hi-IN"/>
        </w:rPr>
        <w:t> </w:t>
      </w:r>
    </w:p>
    <w:p w:rsidR="002825EC" w:rsidRDefault="002825EC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1. Внести в бюджет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 и 2024 годов, принятый решением Совета депутатов сельского поселения </w:t>
      </w:r>
      <w:proofErr w:type="spellStart"/>
      <w:r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</w:t>
      </w:r>
      <w:hyperlink r:id="rId6">
        <w:r w:rsidRPr="002825EC">
          <w:rPr>
            <w:rFonts w:ascii="Arial" w:eastAsia="Liberation Sans" w:hAnsi="Arial" w:cs="DejaVu Sans"/>
            <w:color w:val="0000FF"/>
            <w:lang w:eastAsia="zh-CN" w:bidi="hi-IN"/>
          </w:rPr>
          <w:t xml:space="preserve">от 21.12.2021 № </w:t>
        </w:r>
      </w:hyperlink>
      <w:r w:rsidRPr="002825EC">
        <w:rPr>
          <w:rFonts w:ascii="Arial" w:eastAsia="Liberation Sans" w:hAnsi="Arial" w:cs="DejaVu Sans"/>
          <w:color w:val="0000FF"/>
          <w:lang w:eastAsia="zh-CN" w:bidi="hi-IN"/>
        </w:rPr>
        <w:t>74</w:t>
      </w:r>
      <w:r w:rsidRPr="002825EC">
        <w:rPr>
          <w:rFonts w:ascii="Arial" w:eastAsia="Liberation Sans" w:hAnsi="Arial" w:cs="DejaVu Sans"/>
          <w:color w:val="000000"/>
          <w:lang w:eastAsia="zh-CN" w:bidi="hi-IN"/>
        </w:rPr>
        <w:t> </w:t>
      </w:r>
    </w:p>
    <w:p w:rsidR="0055520F" w:rsidRPr="00D82732" w:rsidRDefault="0055520F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Arial"/>
          <w:color w:val="000000"/>
          <w:lang w:eastAsia="zh-CN" w:bidi="hi-IN"/>
        </w:rPr>
      </w:pPr>
      <w:r w:rsidRPr="00D82732">
        <w:rPr>
          <w:rFonts w:ascii="Arial" w:hAnsi="Arial" w:cs="Arial"/>
          <w:bCs/>
          <w:color w:val="000000"/>
          <w:lang w:eastAsia="ru-RU"/>
        </w:rPr>
        <w:t xml:space="preserve">2) Приложение 6 Распределение расходов бюджета сельского поселения </w:t>
      </w:r>
      <w:proofErr w:type="spellStart"/>
      <w:r w:rsidRPr="00D82732">
        <w:rPr>
          <w:rFonts w:ascii="Arial" w:hAnsi="Arial" w:cs="Arial"/>
          <w:bCs/>
          <w:color w:val="000000"/>
          <w:lang w:eastAsia="ru-RU"/>
        </w:rPr>
        <w:t>Падовский</w:t>
      </w:r>
      <w:proofErr w:type="spellEnd"/>
      <w:r w:rsidRPr="00D82732">
        <w:rPr>
          <w:rFonts w:ascii="Arial" w:hAnsi="Arial" w:cs="Arial"/>
          <w:bCs/>
          <w:color w:val="000000"/>
          <w:lang w:eastAsia="ru-RU"/>
        </w:rPr>
        <w:t xml:space="preserve"> сельсовет Липецкого муниципального района Липецкой области Российской Федерации на 2022 год и плановый период 2023 и 2024 год по разделам и подразделам функциональной классификации расходов бюджетов Российской Федерации изложить в новой редакции (прилагается);</w:t>
      </w:r>
    </w:p>
    <w:p w:rsidR="002825EC" w:rsidRPr="002825EC" w:rsidRDefault="00D82732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3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7 Ведомственная структура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2023-2024 гг. изложить в новой редакции (прилагается);</w:t>
      </w:r>
    </w:p>
    <w:p w:rsidR="002825EC" w:rsidRPr="002825EC" w:rsidRDefault="00D82732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4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8 Распределение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на 2022 год и плановый период 2023-2024 гг. по разделам и подразделам, целевым статьям, группам и подгруппам видов расходов классификации расходов бюджетов Российской Федерации изложить в новой редакции (прилагается);</w:t>
      </w:r>
    </w:p>
    <w:p w:rsidR="002825EC" w:rsidRDefault="00D82732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  <w:r>
        <w:rPr>
          <w:rFonts w:ascii="Arial" w:eastAsia="Liberation Sans" w:hAnsi="Arial" w:cs="DejaVu Sans"/>
          <w:color w:val="000000"/>
          <w:lang w:eastAsia="zh-CN" w:bidi="hi-IN"/>
        </w:rPr>
        <w:t>5</w:t>
      </w:r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) Приложение 9 Распределение расходов бюджета сельского поселения </w:t>
      </w:r>
      <w:proofErr w:type="spellStart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>Падовский</w:t>
      </w:r>
      <w:proofErr w:type="spellEnd"/>
      <w:r w:rsidR="002825EC" w:rsidRPr="002825EC">
        <w:rPr>
          <w:rFonts w:ascii="Arial" w:eastAsia="Liberation Sans" w:hAnsi="Arial" w:cs="DejaVu Sans"/>
          <w:color w:val="000000"/>
          <w:lang w:eastAsia="zh-CN" w:bidi="hi-IN"/>
        </w:rPr>
        <w:t xml:space="preserve"> сельсовет Липецкого муниципального района Липецкой области Российской Федерации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год и плановый период 2023-2024 гг. изложить в новой редакции (прилагается);</w:t>
      </w:r>
    </w:p>
    <w:p w:rsidR="00D14989" w:rsidRDefault="00D14989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p w:rsidR="00D14989" w:rsidRPr="002825EC" w:rsidRDefault="00D14989" w:rsidP="002825EC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tbl>
      <w:tblPr>
        <w:tblW w:w="11234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96"/>
        <w:gridCol w:w="793"/>
        <w:gridCol w:w="421"/>
        <w:gridCol w:w="752"/>
        <w:gridCol w:w="503"/>
        <w:gridCol w:w="1248"/>
        <w:gridCol w:w="306"/>
        <w:gridCol w:w="1579"/>
        <w:gridCol w:w="1936"/>
      </w:tblGrid>
      <w:tr w:rsidR="0055520F" w:rsidRPr="00C72F68" w:rsidTr="0055520F">
        <w:trPr>
          <w:trHeight w:val="94"/>
        </w:trPr>
        <w:tc>
          <w:tcPr>
            <w:tcW w:w="4676" w:type="dxa"/>
            <w:gridSpan w:val="3"/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  <w:t xml:space="preserve">  Приложение 6</w:t>
            </w:r>
          </w:p>
        </w:tc>
        <w:tc>
          <w:tcPr>
            <w:tcW w:w="1195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55520F">
        <w:trPr>
          <w:trHeight w:val="1380"/>
        </w:trPr>
        <w:tc>
          <w:tcPr>
            <w:tcW w:w="10699" w:type="dxa"/>
            <w:gridSpan w:val="9"/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Распределение расходов бюджета сельского поселения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>сельсовет Липецкого муниципального района Липецкой облас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 Российской Федерации на 2022 год и плановый период 2023 и 2024</w:t>
            </w:r>
            <w:r w:rsidRPr="00C72F6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по разделам и подразделам функциональной классификации расходов бюджетов Российской Федерации</w:t>
            </w:r>
          </w:p>
        </w:tc>
      </w:tr>
      <w:tr w:rsidR="0055520F" w:rsidRPr="00C72F68" w:rsidTr="0055520F">
        <w:trPr>
          <w:trHeight w:val="158"/>
        </w:trPr>
        <w:tc>
          <w:tcPr>
            <w:tcW w:w="3520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5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55520F">
        <w:trPr>
          <w:trHeight w:val="247"/>
        </w:trPr>
        <w:tc>
          <w:tcPr>
            <w:tcW w:w="3520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6" w:type="dxa"/>
            <w:gridSpan w:val="5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8" w:type="dxa"/>
            <w:gridSpan w:val="2"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5520F" w:rsidRPr="00C72F68" w:rsidTr="0055520F">
        <w:trPr>
          <w:trHeight w:val="566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Подраз</w:t>
            </w:r>
            <w:proofErr w:type="spellEnd"/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дел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2024г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8F2BA9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C76278">
              <w:rPr>
                <w:b/>
                <w:bCs/>
                <w:i/>
                <w:lang w:val="en-US" w:eastAsia="ru-RU"/>
              </w:rPr>
              <w:t>8</w:t>
            </w:r>
            <w:r w:rsidR="000F2380" w:rsidRPr="00C76278">
              <w:rPr>
                <w:b/>
                <w:bCs/>
                <w:i/>
                <w:lang w:val="en-US" w:eastAsia="ru-RU"/>
              </w:rPr>
              <w:t> </w:t>
            </w:r>
            <w:r w:rsidR="000F2380" w:rsidRPr="00C76278">
              <w:rPr>
                <w:b/>
                <w:bCs/>
                <w:i/>
                <w:lang w:eastAsia="ru-RU"/>
              </w:rPr>
              <w:t>34</w:t>
            </w:r>
            <w:r w:rsidR="008F2BA9" w:rsidRPr="00C76278">
              <w:rPr>
                <w:b/>
                <w:bCs/>
                <w:i/>
                <w:lang w:eastAsia="ru-RU"/>
              </w:rPr>
              <w:t>7</w:t>
            </w:r>
            <w:r w:rsidR="000F2380" w:rsidRPr="00C76278">
              <w:rPr>
                <w:b/>
                <w:bCs/>
                <w:i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lang w:eastAsia="ru-RU"/>
              </w:rPr>
              <w:t>9</w:t>
            </w:r>
            <w:r w:rsidR="000F2380" w:rsidRPr="00C76278">
              <w:rPr>
                <w:b/>
                <w:bCs/>
                <w:i/>
                <w:lang w:eastAsia="ru-RU"/>
              </w:rPr>
              <w:t>60</w:t>
            </w:r>
            <w:r w:rsidRPr="00C76278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7 297 113, 63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7 466 343,88</w:t>
            </w:r>
          </w:p>
        </w:tc>
      </w:tr>
      <w:tr w:rsidR="0055520F" w:rsidRPr="00D1560C" w:rsidTr="0055520F">
        <w:trPr>
          <w:trHeight w:val="276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D1560C">
              <w:rPr>
                <w:b/>
                <w:bCs/>
                <w:i/>
                <w:iCs/>
                <w:lang w:eastAsia="ru-RU"/>
              </w:rPr>
              <w:t xml:space="preserve">    </w:t>
            </w:r>
            <w:r>
              <w:rPr>
                <w:b/>
                <w:bCs/>
                <w:i/>
                <w:iCs/>
                <w:lang w:eastAsia="ru-RU"/>
              </w:rPr>
              <w:t>4 947 372,83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3 514 842,63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3 455 851,88</w:t>
            </w:r>
          </w:p>
        </w:tc>
      </w:tr>
      <w:tr w:rsidR="0055520F" w:rsidRPr="00C72F68" w:rsidTr="0055520F">
        <w:trPr>
          <w:trHeight w:val="224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55520F" w:rsidP="0055520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825 076</w:t>
            </w:r>
            <w:r w:rsidRPr="00C10B74">
              <w:rPr>
                <w:b/>
                <w:lang w:eastAsia="ru-RU"/>
              </w:rPr>
              <w:t>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788 2</w:t>
            </w:r>
            <w:r w:rsidRPr="00C72F68">
              <w:rPr>
                <w:b/>
                <w:lang w:eastAsia="ru-RU"/>
              </w:rPr>
              <w:t>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788 2</w:t>
            </w:r>
            <w:r w:rsidRPr="00C72F68">
              <w:rPr>
                <w:b/>
                <w:lang w:eastAsia="ru-RU"/>
              </w:rPr>
              <w:t>00,00</w:t>
            </w:r>
          </w:p>
        </w:tc>
      </w:tr>
      <w:tr w:rsidR="0055520F" w:rsidRPr="00C10B74" w:rsidTr="0055520F">
        <w:trPr>
          <w:trHeight w:val="1129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55520F" w:rsidP="0055520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3 772 479,00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10B74" w:rsidRDefault="0055520F" w:rsidP="0055520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2 479 600,00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10B74" w:rsidRDefault="0055520F" w:rsidP="0055520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2 370 700,00</w:t>
            </w:r>
          </w:p>
        </w:tc>
      </w:tr>
      <w:tr w:rsidR="0055520F" w:rsidRPr="00C72F68" w:rsidTr="0055520F">
        <w:trPr>
          <w:trHeight w:val="97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06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34 525,00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20 975,00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20 882,00</w:t>
            </w:r>
          </w:p>
        </w:tc>
      </w:tr>
      <w:tr w:rsidR="0055520F" w:rsidRPr="00C72F68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Резервные фонды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19 00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30 000</w:t>
            </w:r>
            <w:r w:rsidRPr="00C72F68">
              <w:rPr>
                <w:b/>
                <w:color w:val="000000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30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</w:tr>
      <w:tr w:rsidR="0055520F" w:rsidRPr="00C72F68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296 292,83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196 067,63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246 069,88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400,00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8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400,00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4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500,00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8 </w:t>
            </w:r>
          </w:p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100,00</w:t>
            </w:r>
          </w:p>
        </w:tc>
      </w:tr>
      <w:tr w:rsidR="0055520F" w:rsidRPr="00D1560C" w:rsidTr="0055520F">
        <w:trPr>
          <w:trHeight w:val="636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000,0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20 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000,00</w:t>
            </w:r>
          </w:p>
        </w:tc>
      </w:tr>
      <w:tr w:rsidR="0055520F" w:rsidRPr="00C72F68" w:rsidTr="0055520F">
        <w:trPr>
          <w:trHeight w:val="404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</w:tr>
      <w:tr w:rsidR="0055520F" w:rsidRPr="00D1560C" w:rsidTr="0055520F">
        <w:trPr>
          <w:trHeight w:val="410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427 182,00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511 538,00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354 116,00</w:t>
            </w:r>
          </w:p>
        </w:tc>
      </w:tr>
      <w:tr w:rsidR="0055520F" w:rsidRPr="00C72F68" w:rsidTr="0055520F">
        <w:trPr>
          <w:trHeight w:val="320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Дорожные хозяйство (дорожные фонды)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426 282,00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511 538,00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554 116,00</w:t>
            </w:r>
          </w:p>
        </w:tc>
      </w:tr>
      <w:tr w:rsidR="0055520F" w:rsidRPr="00C72F68" w:rsidTr="0055520F">
        <w:trPr>
          <w:trHeight w:val="610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04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12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9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1 503 606,00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1 533 833,00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1 396 526,00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1 503 606,00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1 533 833,00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1 396 526,00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6278" w:rsidRDefault="0055520F" w:rsidP="008F2BA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C76278">
              <w:rPr>
                <w:b/>
                <w:bCs/>
                <w:i/>
                <w:iCs/>
                <w:lang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Культура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08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C76278" w:rsidRDefault="0055520F" w:rsidP="008F2BA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C76278">
              <w:rPr>
                <w:b/>
                <w:bCs/>
                <w:i/>
                <w:iCs/>
                <w:lang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1 100 000,00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21</w:t>
            </w:r>
            <w:r>
              <w:rPr>
                <w:b/>
                <w:bCs/>
                <w:i/>
                <w:iCs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</w:tr>
      <w:tr w:rsidR="0055520F" w:rsidRPr="00D1560C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21</w:t>
            </w:r>
            <w:r>
              <w:rPr>
                <w:b/>
                <w:bCs/>
                <w:i/>
                <w:iCs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Pr="00D1560C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20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4</w:t>
            </w:r>
            <w:r w:rsidRPr="00D1560C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15 000,00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307 000,00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626 300,00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0C4D01">
              <w:rPr>
                <w:b/>
                <w:bCs/>
                <w:i/>
                <w:iCs/>
                <w:color w:val="000000"/>
                <w:lang w:eastAsia="ru-RU"/>
              </w:rPr>
              <w:t>Условно-утвержденные расходы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C72F68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0,00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307 000,00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626 300,00</w:t>
            </w:r>
          </w:p>
        </w:tc>
      </w:tr>
      <w:tr w:rsidR="0055520F" w:rsidTr="0055520F">
        <w:trPr>
          <w:trHeight w:val="305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Pr="000C4D01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8F2BA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C76278">
              <w:rPr>
                <w:b/>
                <w:bCs/>
                <w:i/>
                <w:lang w:val="en-US" w:eastAsia="ru-RU"/>
              </w:rPr>
              <w:t>8</w:t>
            </w:r>
            <w:r w:rsidR="000F2380" w:rsidRPr="00C76278">
              <w:rPr>
                <w:b/>
                <w:bCs/>
                <w:i/>
                <w:lang w:val="en-US" w:eastAsia="ru-RU"/>
              </w:rPr>
              <w:t> </w:t>
            </w:r>
            <w:r w:rsidRPr="00C76278">
              <w:rPr>
                <w:b/>
                <w:bCs/>
                <w:i/>
                <w:lang w:eastAsia="ru-RU"/>
              </w:rPr>
              <w:t>3</w:t>
            </w:r>
            <w:r w:rsidR="000F2380" w:rsidRPr="00C76278">
              <w:rPr>
                <w:b/>
                <w:bCs/>
                <w:i/>
                <w:lang w:eastAsia="ru-RU"/>
              </w:rPr>
              <w:t>4</w:t>
            </w:r>
            <w:r w:rsidR="008F2BA9" w:rsidRPr="00C76278">
              <w:rPr>
                <w:b/>
                <w:bCs/>
                <w:i/>
                <w:lang w:eastAsia="ru-RU"/>
              </w:rPr>
              <w:t>7</w:t>
            </w:r>
            <w:r w:rsidR="000F2380" w:rsidRPr="00C76278">
              <w:rPr>
                <w:b/>
                <w:bCs/>
                <w:i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lang w:eastAsia="ru-RU"/>
              </w:rPr>
              <w:t>9</w:t>
            </w:r>
            <w:r w:rsidR="000F2380" w:rsidRPr="00C76278">
              <w:rPr>
                <w:b/>
                <w:bCs/>
                <w:i/>
                <w:lang w:eastAsia="ru-RU"/>
              </w:rPr>
              <w:t>60</w:t>
            </w:r>
            <w:r w:rsidRPr="00C76278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7 297 113,63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20F" w:rsidRDefault="0055520F" w:rsidP="0055520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7 466 343,88</w:t>
            </w:r>
          </w:p>
        </w:tc>
      </w:tr>
    </w:tbl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1B7986" w:rsidRDefault="001B7986" w:rsidP="001B7986">
      <w:pPr>
        <w:tabs>
          <w:tab w:val="left" w:pos="4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lang w:eastAsia="ru-RU"/>
        </w:rPr>
      </w:pPr>
      <w:r>
        <w:rPr>
          <w:rFonts w:ascii="Arial" w:hAnsi="Arial" w:cs="Arial"/>
          <w:b/>
          <w:bCs/>
          <w:i/>
          <w:color w:val="000000"/>
          <w:lang w:eastAsia="ru-RU"/>
        </w:rPr>
        <w:t xml:space="preserve">                                                                         Приложение 7</w:t>
      </w:r>
    </w:p>
    <w:p w:rsidR="001B7986" w:rsidRDefault="001B7986" w:rsidP="001B7986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  <w:r w:rsidRPr="00C72F68">
        <w:rPr>
          <w:rFonts w:ascii="Arial" w:hAnsi="Arial" w:cs="Arial"/>
          <w:b/>
          <w:bCs/>
          <w:i/>
          <w:color w:val="000000"/>
          <w:lang w:eastAsia="ru-RU"/>
        </w:rPr>
        <w:t xml:space="preserve">Ведомственная структура расходов бюджета сельского поселения </w:t>
      </w:r>
      <w:proofErr w:type="spellStart"/>
      <w:r>
        <w:rPr>
          <w:rFonts w:ascii="Arial" w:hAnsi="Arial" w:cs="Arial"/>
          <w:b/>
          <w:bCs/>
          <w:i/>
          <w:color w:val="000000"/>
          <w:lang w:eastAsia="ru-RU"/>
        </w:rPr>
        <w:t>Падовский</w:t>
      </w:r>
      <w:proofErr w:type="spellEnd"/>
      <w:r w:rsidRPr="00C72F68">
        <w:rPr>
          <w:rFonts w:ascii="Arial" w:hAnsi="Arial" w:cs="Arial"/>
          <w:b/>
          <w:bCs/>
          <w:i/>
          <w:color w:val="000000"/>
          <w:lang w:eastAsia="ru-RU"/>
        </w:rPr>
        <w:t xml:space="preserve"> сельсовет </w:t>
      </w:r>
      <w:r w:rsidRPr="00C72F68">
        <w:rPr>
          <w:rFonts w:ascii="Arial" w:hAnsi="Arial" w:cs="Arial"/>
          <w:b/>
          <w:i/>
          <w:lang w:eastAsia="ru-RU"/>
        </w:rPr>
        <w:t xml:space="preserve">Липецкого муниципального района Липецкой области Российской </w:t>
      </w:r>
      <w:r>
        <w:rPr>
          <w:rFonts w:ascii="Arial" w:hAnsi="Arial" w:cs="Arial"/>
          <w:b/>
          <w:i/>
          <w:lang w:eastAsia="ru-RU"/>
        </w:rPr>
        <w:t>Федерации на 2022</w:t>
      </w:r>
      <w:r w:rsidRPr="00C72F68">
        <w:rPr>
          <w:rFonts w:ascii="Arial" w:hAnsi="Arial" w:cs="Arial"/>
          <w:b/>
          <w:i/>
          <w:lang w:eastAsia="ru-RU"/>
        </w:rPr>
        <w:t xml:space="preserve">год и плановый период </w:t>
      </w:r>
      <w:r>
        <w:rPr>
          <w:rFonts w:ascii="Arial" w:hAnsi="Arial" w:cs="Arial"/>
          <w:b/>
          <w:i/>
          <w:lang w:eastAsia="ru-RU"/>
        </w:rPr>
        <w:t>2023, 2024</w:t>
      </w:r>
      <w:r w:rsidRPr="00C72F68">
        <w:rPr>
          <w:rFonts w:ascii="Arial" w:hAnsi="Arial" w:cs="Arial"/>
          <w:b/>
          <w:i/>
          <w:lang w:eastAsia="ru-RU"/>
        </w:rPr>
        <w:t xml:space="preserve"> годов</w:t>
      </w:r>
    </w:p>
    <w:tbl>
      <w:tblPr>
        <w:tblW w:w="1094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9"/>
        <w:gridCol w:w="428"/>
        <w:gridCol w:w="428"/>
        <w:gridCol w:w="428"/>
        <w:gridCol w:w="1402"/>
        <w:gridCol w:w="454"/>
        <w:gridCol w:w="1482"/>
        <w:gridCol w:w="6"/>
        <w:gridCol w:w="37"/>
        <w:gridCol w:w="18"/>
        <w:gridCol w:w="19"/>
        <w:gridCol w:w="18"/>
        <w:gridCol w:w="23"/>
        <w:gridCol w:w="1468"/>
        <w:gridCol w:w="1593"/>
      </w:tblGrid>
      <w:tr w:rsidR="001B7986" w:rsidRPr="00C72F68" w:rsidTr="001B7986">
        <w:trPr>
          <w:trHeight w:val="8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Глав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ный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распорядитель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>г.</w:t>
            </w:r>
          </w:p>
        </w:tc>
      </w:tr>
      <w:tr w:rsidR="001B7986" w:rsidRPr="00C72F68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986" w:rsidRPr="00B36E41" w:rsidTr="001B7986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Администрация сельского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Паждовски</w:t>
            </w:r>
            <w:r w:rsidRPr="00C72F68">
              <w:rPr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сельсовет Липецкого</w:t>
            </w:r>
          </w:p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муниципального района Липецкой</w:t>
            </w:r>
          </w:p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области Российской Федерации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8F2BA9" w:rsidRDefault="0055520F" w:rsidP="008F2BA9">
            <w:pPr>
              <w:autoSpaceDE w:val="0"/>
              <w:autoSpaceDN w:val="0"/>
              <w:adjustRightInd w:val="0"/>
              <w:rPr>
                <w:b/>
                <w:bCs/>
                <w:i/>
                <w:highlight w:val="yellow"/>
                <w:lang w:eastAsia="ru-RU"/>
              </w:rPr>
            </w:pPr>
            <w:r w:rsidRPr="00C76278">
              <w:rPr>
                <w:b/>
                <w:bCs/>
                <w:i/>
                <w:lang w:val="en-US" w:eastAsia="ru-RU"/>
              </w:rPr>
              <w:t>8</w:t>
            </w:r>
            <w:r w:rsidR="000F2380" w:rsidRPr="00C76278">
              <w:rPr>
                <w:b/>
                <w:bCs/>
                <w:i/>
                <w:lang w:val="en-US" w:eastAsia="ru-RU"/>
              </w:rPr>
              <w:t> </w:t>
            </w:r>
            <w:r w:rsidRPr="00C76278">
              <w:rPr>
                <w:b/>
                <w:bCs/>
                <w:i/>
                <w:lang w:eastAsia="ru-RU"/>
              </w:rPr>
              <w:t>3</w:t>
            </w:r>
            <w:r w:rsidR="000F2380" w:rsidRPr="00C76278">
              <w:rPr>
                <w:b/>
                <w:bCs/>
                <w:i/>
                <w:lang w:eastAsia="ru-RU"/>
              </w:rPr>
              <w:t>4</w:t>
            </w:r>
            <w:r w:rsidR="008F2BA9" w:rsidRPr="00C76278">
              <w:rPr>
                <w:b/>
                <w:bCs/>
                <w:i/>
                <w:lang w:eastAsia="ru-RU"/>
              </w:rPr>
              <w:t>7</w:t>
            </w:r>
            <w:r w:rsidR="000F2380" w:rsidRPr="00C76278">
              <w:rPr>
                <w:b/>
                <w:bCs/>
                <w:i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lang w:eastAsia="ru-RU"/>
              </w:rPr>
              <w:t>7</w:t>
            </w:r>
            <w:r w:rsidR="000F2380" w:rsidRPr="00C76278">
              <w:rPr>
                <w:b/>
                <w:bCs/>
                <w:i/>
                <w:lang w:eastAsia="ru-RU"/>
              </w:rPr>
              <w:t>60</w:t>
            </w:r>
            <w:r w:rsidRPr="00C76278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F0D4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113</w:t>
            </w:r>
            <w:r>
              <w:rPr>
                <w:b/>
                <w:bCs/>
                <w:i/>
                <w:color w:val="000000"/>
                <w:lang w:eastAsia="ru-RU"/>
              </w:rPr>
              <w:t>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986" w:rsidRPr="00B36E41" w:rsidRDefault="001B7986" w:rsidP="00DC1B8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  <w:t>6 343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  <w:tr w:rsidR="001B7986" w:rsidRPr="00C72F68" w:rsidTr="001B7986">
        <w:trPr>
          <w:trHeight w:val="3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4 947 372,83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3 514 842,63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3 455 821,88</w:t>
            </w:r>
          </w:p>
        </w:tc>
      </w:tr>
      <w:tr w:rsidR="001B7986" w:rsidRPr="00C72F68" w:rsidTr="001B7986">
        <w:trPr>
          <w:trHeight w:val="7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«Расходы на содержание главы сельского поселения"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DC1B8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1B7986" w:rsidRPr="003A344D" w:rsidTr="00DC1B83">
        <w:trPr>
          <w:trHeight w:val="5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начислению на зарплату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1B7986" w:rsidRPr="003A344D" w:rsidTr="001B7986">
        <w:trPr>
          <w:trHeight w:val="10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  Расходы на выплаты по оплате труда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3A344D" w:rsidTr="001B7986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 xml:space="preserve"> Расходы по обеспечению функций главы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6 7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1B7986" w:rsidRPr="003A344D" w:rsidTr="00DC1B83">
        <w:trPr>
          <w:trHeight w:val="5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3 7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1B7986" w:rsidRPr="003A344D" w:rsidTr="001B7986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88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71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8-</w:t>
            </w:r>
            <w:r w:rsidRPr="00C72F68">
              <w:rPr>
                <w:b/>
                <w:bCs/>
                <w:color w:val="000000"/>
                <w:lang w:eastAsia="ru-RU"/>
              </w:rPr>
              <w:t>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3A344D" w:rsidTr="001B7986">
        <w:trPr>
          <w:trHeight w:val="8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01 4 0600000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C72F68" w:rsidTr="00DC1B83">
        <w:trPr>
          <w:trHeight w:val="57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начислению на заработную плату работников органов местного самоуправления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3A344D" w:rsidRDefault="001B7986" w:rsidP="001B7986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Pr="003A344D">
              <w:rPr>
                <w:b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523 70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523  7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выплаты по оплате труда не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AA2D2C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</w:t>
            </w:r>
            <w:r w:rsidR="00AA2D2C">
              <w:rPr>
                <w:b/>
                <w:i/>
                <w:lang w:eastAsia="ru-RU"/>
              </w:rPr>
              <w:t> </w:t>
            </w:r>
            <w:r w:rsidRPr="001B7986">
              <w:rPr>
                <w:b/>
                <w:i/>
                <w:lang w:eastAsia="ru-RU"/>
              </w:rPr>
              <w:t>61</w:t>
            </w:r>
            <w:r w:rsidR="00AA2D2C">
              <w:rPr>
                <w:b/>
                <w:i/>
                <w:lang w:eastAsia="ru-RU"/>
              </w:rPr>
              <w:t>7 52</w:t>
            </w:r>
            <w:r w:rsidRPr="001B7986">
              <w:rPr>
                <w:b/>
                <w:i/>
                <w:lang w:eastAsia="ru-RU"/>
              </w:rPr>
              <w:t>7,00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1 61</w:t>
            </w:r>
            <w:r w:rsidR="008B715D">
              <w:rPr>
                <w:b/>
                <w:i/>
                <w:lang w:eastAsia="ru-RU"/>
              </w:rPr>
              <w:t>7</w:t>
            </w:r>
            <w:r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Pr="001B7986">
              <w:rPr>
                <w:b/>
                <w:i/>
                <w:lang w:eastAsia="ru-RU"/>
              </w:rPr>
              <w:t>27,00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1B7986" w:rsidTr="00DC1B83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обеспечению функций </w:t>
            </w:r>
            <w:r>
              <w:rPr>
                <w:b/>
                <w:color w:val="000000"/>
                <w:lang w:eastAsia="ru-RU"/>
              </w:rPr>
              <w:t>муниципальных служащих</w:t>
            </w:r>
            <w:r w:rsidRPr="00C72F68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8B715D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15 4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B7986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1B7986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1B7986" w:rsidRPr="00C72F68" w:rsidTr="001B7986">
        <w:trPr>
          <w:trHeight w:val="55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1B7986" w:rsidRPr="00C72F68" w:rsidTr="001B7986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6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8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 xml:space="preserve">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4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«Межбюджетные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1B7986" w:rsidRPr="00C72F68" w:rsidTr="00DC1B83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12 700,00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12 700,00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7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502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90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1B7986">
        <w:trPr>
          <w:trHeight w:val="650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DC1B8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1B7986" w:rsidRPr="00C72F68" w:rsidTr="001B7986">
        <w:trPr>
          <w:trHeight w:val="3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"Муниципальное управление»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96 069,88</w:t>
            </w:r>
          </w:p>
        </w:tc>
      </w:tr>
      <w:tr w:rsidR="001B7986" w:rsidRPr="00044A8A" w:rsidTr="001B7986">
        <w:trPr>
          <w:trHeight w:val="10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1B7986" w:rsidRPr="00044A8A" w:rsidTr="001B7986">
        <w:trPr>
          <w:trHeight w:val="5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46 292,83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044A8A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1B7986" w:rsidRPr="00C72F68" w:rsidTr="001B7986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  <w:r w:rsidRPr="00C72F68">
              <w:rPr>
                <w:b/>
                <w:i/>
                <w:lang w:eastAsia="ru-RU"/>
              </w:rPr>
              <w:t>0</w:t>
            </w:r>
            <w:r>
              <w:rPr>
                <w:b/>
                <w:i/>
                <w:lang w:eastAsia="ru-RU"/>
              </w:rPr>
              <w:t xml:space="preserve"> </w:t>
            </w:r>
            <w:r w:rsidRPr="00C72F68">
              <w:rPr>
                <w:b/>
                <w:i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DC1B8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8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1B7986" w:rsidRPr="00C72F68" w:rsidTr="001B7986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выполнения функций государственными (муниципальными)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органами, казенными учреждениями, органами управления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85 200,00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86 400,00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8 100,00</w:t>
            </w:r>
          </w:p>
        </w:tc>
      </w:tr>
      <w:tr w:rsidR="001B7986" w:rsidRPr="00C72F68" w:rsidTr="001B7986">
        <w:trPr>
          <w:trHeight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2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77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</w:t>
            </w:r>
            <w:r w:rsidRPr="00C72F68">
              <w:rPr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01 3 0000000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3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99 0041500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DC1B83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99 9 0041500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DC1B83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90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1B7986" w:rsidRPr="00C72F68" w:rsidTr="001B7986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47</w:t>
            </w:r>
            <w:r>
              <w:rPr>
                <w:b/>
                <w:bCs/>
                <w:color w:val="000000"/>
                <w:lang w:val="en-US" w:eastAsia="ru-RU"/>
              </w:rPr>
              <w:t>5 981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>
              <w:rPr>
                <w:b/>
                <w:bCs/>
                <w:color w:val="000000"/>
                <w:lang w:eastAsia="ru-RU"/>
              </w:rPr>
              <w:t>47</w:t>
            </w:r>
            <w:r>
              <w:rPr>
                <w:b/>
                <w:bCs/>
                <w:color w:val="000000"/>
                <w:lang w:val="en-US" w:eastAsia="ru-RU"/>
              </w:rPr>
              <w:t>5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47</w:t>
            </w:r>
            <w:r>
              <w:rPr>
                <w:b/>
                <w:bCs/>
                <w:color w:val="000000"/>
                <w:lang w:val="en-US" w:eastAsia="ru-RU"/>
              </w:rPr>
              <w:t>5 981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1D7E39" w:rsidRDefault="001B7986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503 606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1B7986" w:rsidRPr="00C72F68" w:rsidTr="001B7986">
        <w:trPr>
          <w:trHeight w:val="47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«Уличное освещение территорий населенных пунктов сельского поселения"  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bCs/>
                <w:i/>
                <w:color w:val="000000"/>
                <w:lang w:eastAsia="ru-RU"/>
              </w:rPr>
              <w:t>34</w:t>
            </w:r>
            <w:r>
              <w:rPr>
                <w:b/>
                <w:bCs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уличное освещение территорий населенных пунктов сельского поселения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1B7986" w:rsidRPr="00C72F68" w:rsidTr="001B7986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и содержание мест захоронения, памятников"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DC1B83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  организацию и содержание мест захоронения, памятников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«Озеленение, благоустройство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территории населенных пунктов сельского поселения»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1B7986" w:rsidRPr="00BC5A74" w:rsidTr="00DC1B83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сбора и вывоза бытовых отходов и мусора»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BC5A74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01 1 0440080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C72F68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01 104 40080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1B7986" w:rsidRPr="00473C75" w:rsidTr="001B7986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504 025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366 718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3C75" w:rsidTr="001B7986">
        <w:trPr>
          <w:trHeight w:val="36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Прочее направление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3C75" w:rsidTr="00DC1B83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1B7986" w:rsidRPr="00471E7E" w:rsidTr="001B7986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color w:val="000000"/>
                <w:lang w:eastAsia="ru-RU"/>
              </w:rPr>
              <w:t>8</w:t>
            </w:r>
            <w:r w:rsidRPr="00C72F68">
              <w:rPr>
                <w:b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02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0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 01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RPr="00471E7E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1S6080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471E7E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1B7986" w:rsidTr="00DC1B83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B0DA9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Субсидии на 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238 606.00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0.00</w:t>
            </w:r>
          </w:p>
        </w:tc>
      </w:tr>
      <w:tr w:rsidR="001B7986" w:rsidTr="001B7986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Закупка товаров, работ и услуг для государственных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1904AA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238 606.00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1B7986" w:rsidRPr="00C72F68" w:rsidTr="001B7986">
        <w:trPr>
          <w:trHeight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6278" w:rsidRDefault="001B7986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6278" w:rsidRDefault="001B7986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7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6278" w:rsidRDefault="001B7986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DC1B83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C76278" w:rsidRDefault="001B7986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5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сельсовет"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1B7986" w:rsidRPr="00C72F68" w:rsidTr="001B7986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Предоставление субсидий бюджетным, автономным</w:t>
            </w:r>
          </w:p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7986" w:rsidRPr="00473C75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986" w:rsidRPr="00C72F68" w:rsidRDefault="001B7986" w:rsidP="001B798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2380" w:rsidRPr="00C72F68" w:rsidTr="001B7986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0F23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F2380">
              <w:rPr>
                <w:b/>
                <w:sz w:val="22"/>
                <w:szCs w:val="22"/>
              </w:rPr>
              <w:t>01 2 07L4670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76278" w:rsidRDefault="008F2BA9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="000F2380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0F2380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0F2380" w:rsidRDefault="000F2380" w:rsidP="000F23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0F2380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2380" w:rsidRPr="00C72F68" w:rsidTr="001B7986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на МТБ укрепление домов культуры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0F23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F2380">
              <w:rPr>
                <w:b/>
                <w:sz w:val="22"/>
                <w:szCs w:val="22"/>
              </w:rPr>
              <w:t>01 2 07L4670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76278" w:rsidRDefault="008F2BA9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="000F2380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0F2380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0F2380" w:rsidRDefault="000F2380" w:rsidP="000F238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0F2380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2380" w:rsidRPr="00C72F68" w:rsidTr="00DC1B83">
        <w:trPr>
          <w:trHeight w:val="2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0</w:t>
            </w:r>
            <w:r w:rsidRPr="003A344D">
              <w:rPr>
                <w:b/>
                <w:bCs/>
                <w:i/>
                <w:iCs/>
                <w:lang w:eastAsia="ru-RU"/>
              </w:rPr>
              <w:t>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72F68" w:rsidTr="00DC1B83">
        <w:trPr>
          <w:trHeight w:val="2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72F68" w:rsidTr="00DC1B83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21319" w:rsidTr="00DC1B83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21319" w:rsidTr="00DC1B83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Основное мероприятие «Социальная поддержка отдельных категорий граждан"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color w:val="000000"/>
                <w:sz w:val="22"/>
                <w:szCs w:val="22"/>
                <w:lang w:eastAsia="ru-RU"/>
              </w:rPr>
              <w:t>01 4 0700000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21319" w:rsidTr="00DC1B83">
        <w:trPr>
          <w:trHeight w:val="2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Расходы по пенсионным выплатам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C21319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21319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9C168D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9C168D">
              <w:rPr>
                <w:b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 xml:space="preserve">01 0 0000000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Основное мероприятие «Развитие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3A344D" w:rsidTr="00DC1B83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2380" w:rsidRPr="00A21DB7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90E02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3A344D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0F2380" w:rsidRPr="00B36E41" w:rsidTr="00DC1B83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4C6A8B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2380" w:rsidRPr="00B36E41" w:rsidTr="00DC1B83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4C6A8B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380" w:rsidRPr="00C72F68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2380" w:rsidRPr="00B36E41" w:rsidTr="001B7986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4C6A8B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2380" w:rsidRPr="00B36E41" w:rsidTr="001B7986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4C6A8B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5A4A80" w:rsidRDefault="000F2380" w:rsidP="000F238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0F2380" w:rsidRPr="00B36E41" w:rsidTr="001B7986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Default="000F2380" w:rsidP="000F238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2380" w:rsidRPr="003A344D" w:rsidRDefault="000F2380" w:rsidP="008F2BA9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C76278">
              <w:rPr>
                <w:b/>
                <w:bCs/>
                <w:i/>
                <w:lang w:val="en-US" w:eastAsia="ru-RU"/>
              </w:rPr>
              <w:t>8 </w:t>
            </w:r>
            <w:r w:rsidRPr="00C76278">
              <w:rPr>
                <w:b/>
                <w:bCs/>
                <w:i/>
                <w:lang w:eastAsia="ru-RU"/>
              </w:rPr>
              <w:t>34</w:t>
            </w:r>
            <w:r w:rsidR="008F2BA9" w:rsidRPr="00C76278">
              <w:rPr>
                <w:b/>
                <w:bCs/>
                <w:i/>
                <w:lang w:eastAsia="ru-RU"/>
              </w:rPr>
              <w:t>7</w:t>
            </w:r>
            <w:r w:rsidRPr="00C76278">
              <w:rPr>
                <w:b/>
                <w:bCs/>
                <w:i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lang w:eastAsia="ru-RU"/>
              </w:rPr>
              <w:t>9</w:t>
            </w:r>
            <w:r w:rsidRPr="00C76278">
              <w:rPr>
                <w:b/>
                <w:bCs/>
                <w:i/>
                <w:lang w:eastAsia="ru-RU"/>
              </w:rPr>
              <w:t>60,83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2380" w:rsidRPr="00CF0D48" w:rsidRDefault="000F2380" w:rsidP="000F2380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7 297 113,63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380" w:rsidRPr="00B36E41" w:rsidRDefault="000F2380" w:rsidP="000F23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7 466 343 ,88</w:t>
            </w:r>
          </w:p>
        </w:tc>
      </w:tr>
    </w:tbl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1B7986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1B7986" w:rsidRPr="00A2234C" w:rsidRDefault="001B7986" w:rsidP="00A2234C">
      <w:pPr>
        <w:widowControl w:val="0"/>
        <w:suppressAutoHyphens w:val="0"/>
        <w:jc w:val="both"/>
        <w:rPr>
          <w:rFonts w:ascii="Arial" w:eastAsia="Liberation Sans" w:hAnsi="Arial" w:cs="DejaVu Sans"/>
          <w:color w:val="000000"/>
          <w:lang w:eastAsia="hi-IN" w:bidi="hi-IN"/>
        </w:rPr>
      </w:pPr>
    </w:p>
    <w:p w:rsidR="00432826" w:rsidRDefault="00432826" w:rsidP="00753ACA">
      <w:pPr>
        <w:jc w:val="center"/>
        <w:rPr>
          <w:b/>
          <w:noProof/>
          <w:sz w:val="28"/>
          <w:szCs w:val="28"/>
        </w:rPr>
      </w:pPr>
    </w:p>
    <w:p w:rsidR="00432826" w:rsidRDefault="00432826" w:rsidP="00753ACA">
      <w:pPr>
        <w:jc w:val="center"/>
        <w:rPr>
          <w:b/>
          <w:noProof/>
          <w:sz w:val="28"/>
          <w:szCs w:val="28"/>
        </w:rPr>
      </w:pPr>
    </w:p>
    <w:p w:rsidR="001D7E39" w:rsidRPr="006C2238" w:rsidRDefault="00390E02" w:rsidP="000C089C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1D7E39" w:rsidRPr="006C2238">
        <w:rPr>
          <w:rFonts w:eastAsia="Calibri"/>
          <w:b/>
          <w:sz w:val="28"/>
          <w:szCs w:val="28"/>
          <w:lang w:eastAsia="en-US"/>
        </w:rPr>
        <w:t>Приложение 8</w:t>
      </w:r>
    </w:p>
    <w:p w:rsidR="000C089C" w:rsidRPr="006C2238" w:rsidRDefault="001D7E39" w:rsidP="007F2453">
      <w:pPr>
        <w:suppressAutoHyphens w:val="0"/>
        <w:spacing w:after="200" w:line="276" w:lineRule="auto"/>
        <w:jc w:val="center"/>
        <w:rPr>
          <w:b/>
        </w:rPr>
      </w:pPr>
      <w:r w:rsidRPr="006C2238">
        <w:rPr>
          <w:rFonts w:eastAsia="Calibri"/>
          <w:b/>
          <w:lang w:eastAsia="en-US"/>
        </w:rPr>
        <w:t>Распределение бюджетных ассигнований по раздел</w:t>
      </w:r>
      <w:r w:rsidR="00390E02" w:rsidRPr="006C2238">
        <w:rPr>
          <w:rFonts w:eastAsia="Calibri"/>
          <w:b/>
          <w:lang w:eastAsia="en-US"/>
        </w:rPr>
        <w:t>а</w:t>
      </w:r>
      <w:r w:rsidRPr="006C2238">
        <w:rPr>
          <w:rFonts w:eastAsia="Calibri"/>
          <w:b/>
          <w:lang w:eastAsia="en-US"/>
        </w:rPr>
        <w:t xml:space="preserve">м, подразделам, целевым статьям, муниципальных программ сельского поселения </w:t>
      </w:r>
      <w:proofErr w:type="spellStart"/>
      <w:r w:rsidRPr="006C2238">
        <w:rPr>
          <w:rFonts w:eastAsia="Calibri"/>
          <w:b/>
          <w:lang w:eastAsia="en-US"/>
        </w:rPr>
        <w:t>Падовский</w:t>
      </w:r>
      <w:proofErr w:type="spellEnd"/>
      <w:r w:rsidRPr="006C2238">
        <w:rPr>
          <w:rFonts w:eastAsia="Calibri"/>
          <w:b/>
          <w:lang w:eastAsia="en-US"/>
        </w:rPr>
        <w:t xml:space="preserve"> сельсовет Липецкого муниципального района Липецкой области Российской Федерации</w:t>
      </w:r>
      <w:r w:rsidR="00390E02" w:rsidRPr="006C2238">
        <w:rPr>
          <w:rFonts w:eastAsia="Calibri"/>
          <w:b/>
          <w:lang w:eastAsia="en-US"/>
        </w:rPr>
        <w:t xml:space="preserve"> и непрограммным направлениям деятельности, группам видов расходов классификации бюджетов Российской Федерации на 2022 год и плановый период 2023 и 2024 годов</w:t>
      </w:r>
      <w:r w:rsidR="00390E02" w:rsidRPr="006C2238">
        <w:rPr>
          <w:rFonts w:eastAsia="Calibri"/>
          <w:b/>
          <w:sz w:val="28"/>
          <w:szCs w:val="28"/>
          <w:lang w:eastAsia="en-US"/>
        </w:rPr>
        <w:t>.</w:t>
      </w:r>
      <w:r w:rsidR="00450C56" w:rsidRPr="006C2238">
        <w:rPr>
          <w:rFonts w:eastAsia="Calibri"/>
          <w:b/>
          <w:sz w:val="28"/>
          <w:szCs w:val="28"/>
          <w:lang w:eastAsia="en-US"/>
        </w:rPr>
        <w:t xml:space="preserve"> </w:t>
      </w:r>
    </w:p>
    <w:tbl>
      <w:tblPr>
        <w:tblW w:w="105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39"/>
        <w:gridCol w:w="428"/>
        <w:gridCol w:w="428"/>
        <w:gridCol w:w="1402"/>
        <w:gridCol w:w="454"/>
        <w:gridCol w:w="1482"/>
        <w:gridCol w:w="6"/>
        <w:gridCol w:w="37"/>
        <w:gridCol w:w="18"/>
        <w:gridCol w:w="19"/>
        <w:gridCol w:w="18"/>
        <w:gridCol w:w="23"/>
        <w:gridCol w:w="1468"/>
        <w:gridCol w:w="1593"/>
      </w:tblGrid>
      <w:tr w:rsidR="001D7E39" w:rsidRPr="00C72F68" w:rsidTr="00F82C93">
        <w:trPr>
          <w:trHeight w:val="87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148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2022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2023</w:t>
            </w:r>
            <w:r w:rsidRPr="00C72F68">
              <w:rPr>
                <w:b/>
                <w:color w:val="000000"/>
                <w:lang w:eastAsia="ru-RU"/>
              </w:rPr>
              <w:t>г.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ind w:right="254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2024</w:t>
            </w:r>
            <w:r w:rsidRPr="00C72F68">
              <w:rPr>
                <w:b/>
                <w:bCs/>
                <w:color w:val="000000"/>
                <w:lang w:eastAsia="ru-RU"/>
              </w:rPr>
              <w:t>г.</w:t>
            </w:r>
          </w:p>
        </w:tc>
      </w:tr>
      <w:tr w:rsidR="001D7E39" w:rsidRPr="00C72F68" w:rsidTr="00F82C93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E39" w:rsidRPr="00C72F68" w:rsidRDefault="001D7E39" w:rsidP="009545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2F6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E27AF" w:rsidRPr="00C72F68" w:rsidTr="00F82C93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Администрация сельского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Паждовски</w:t>
            </w:r>
            <w:r w:rsidRPr="00C72F68">
              <w:rPr>
                <w:b/>
                <w:bCs/>
                <w:color w:val="000000"/>
                <w:lang w:eastAsia="ru-RU"/>
              </w:rPr>
              <w:t>й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сельсовет Липецкого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муниципального района 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>Липецкой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области Российской Федерации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8F2BA9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C76278">
              <w:rPr>
                <w:b/>
                <w:bCs/>
                <w:i/>
                <w:lang w:val="en-US" w:eastAsia="ru-RU"/>
              </w:rPr>
              <w:t>8</w:t>
            </w:r>
            <w:r w:rsidR="000F2380" w:rsidRPr="00C76278">
              <w:rPr>
                <w:b/>
                <w:bCs/>
                <w:i/>
                <w:lang w:val="en-US" w:eastAsia="ru-RU"/>
              </w:rPr>
              <w:t> </w:t>
            </w:r>
            <w:r w:rsidR="00D14989" w:rsidRPr="00C76278">
              <w:rPr>
                <w:b/>
                <w:bCs/>
                <w:i/>
                <w:lang w:eastAsia="ru-RU"/>
              </w:rPr>
              <w:t>3</w:t>
            </w:r>
            <w:r w:rsidR="000F2380" w:rsidRPr="00C76278">
              <w:rPr>
                <w:b/>
                <w:bCs/>
                <w:i/>
                <w:lang w:eastAsia="ru-RU"/>
              </w:rPr>
              <w:t>4</w:t>
            </w:r>
            <w:r w:rsidR="008F2BA9" w:rsidRPr="00C76278">
              <w:rPr>
                <w:b/>
                <w:bCs/>
                <w:i/>
                <w:lang w:eastAsia="ru-RU"/>
              </w:rPr>
              <w:t>7</w:t>
            </w:r>
            <w:r w:rsidR="000F2380" w:rsidRPr="00C76278">
              <w:rPr>
                <w:b/>
                <w:bCs/>
                <w:i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lang w:eastAsia="ru-RU"/>
              </w:rPr>
              <w:t>9</w:t>
            </w:r>
            <w:r w:rsidR="000F2380" w:rsidRPr="00C76278">
              <w:rPr>
                <w:b/>
                <w:bCs/>
                <w:i/>
                <w:lang w:eastAsia="ru-RU"/>
              </w:rPr>
              <w:t>60</w:t>
            </w:r>
            <w:r w:rsidR="00D14989" w:rsidRPr="00C76278">
              <w:rPr>
                <w:b/>
                <w:bCs/>
                <w:i/>
                <w:lang w:eastAsia="ru-RU"/>
              </w:rPr>
              <w:t>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F0D4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i/>
                <w:color w:val="000000"/>
                <w:lang w:eastAsia="ru-RU"/>
              </w:rPr>
              <w:t> </w:t>
            </w:r>
            <w:r>
              <w:rPr>
                <w:b/>
                <w:bCs/>
                <w:i/>
                <w:color w:val="000000"/>
                <w:lang w:val="en-US" w:eastAsia="ru-RU"/>
              </w:rPr>
              <w:t>113</w:t>
            </w:r>
            <w:r>
              <w:rPr>
                <w:b/>
                <w:bCs/>
                <w:i/>
                <w:color w:val="000000"/>
                <w:lang w:eastAsia="ru-RU"/>
              </w:rPr>
              <w:t>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7AF" w:rsidRPr="00B36E41" w:rsidRDefault="00CE27AF" w:rsidP="00CE27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US" w:eastAsia="ru-RU"/>
              </w:rPr>
              <w:t>6 343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,88</w:t>
            </w:r>
          </w:p>
        </w:tc>
      </w:tr>
      <w:tr w:rsidR="00CE27AF" w:rsidRPr="00C72F68" w:rsidTr="00F82C93">
        <w:trPr>
          <w:trHeight w:val="3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F82C9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  <w:r w:rsidR="00F82C9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947 372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,83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3 514 842,63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3 455 821,88</w:t>
            </w:r>
          </w:p>
        </w:tc>
      </w:tr>
      <w:tr w:rsidR="00CE27AF" w:rsidRPr="00C72F68" w:rsidTr="00F82C93">
        <w:trPr>
          <w:trHeight w:val="7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="00CE27AF"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F82C93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F82C93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C72F68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«Расходы на содержание главы сельского поселения"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825 086</w:t>
            </w:r>
            <w:r w:rsidRPr="003A344D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788 2</w:t>
            </w:r>
            <w:r w:rsidRPr="00C72F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начислению на зарплату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="00CE27AF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CE27AF" w:rsidRPr="003A344D" w:rsidTr="001D7E39">
        <w:trPr>
          <w:trHeight w:val="1044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F82C93" w:rsidP="00CE27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190 213</w:t>
            </w:r>
            <w:r w:rsidR="00CE27AF" w:rsidRPr="003A344D">
              <w:rPr>
                <w:b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182 </w:t>
            </w:r>
            <w:r w:rsidRPr="003A344D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300,00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  Расходы на выплаты по оплате труда главе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="00CE27AF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  <w:lang w:eastAsia="ru-RU"/>
              </w:rPr>
            </w:pPr>
            <w:r>
              <w:rPr>
                <w:b/>
                <w:i/>
                <w:sz w:val="22"/>
                <w:szCs w:val="22"/>
                <w:lang w:eastAsia="ru-RU"/>
              </w:rPr>
              <w:t>598 163</w:t>
            </w:r>
            <w:r w:rsidR="00CE27AF" w:rsidRPr="003A344D">
              <w:rPr>
                <w:b/>
                <w:i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571 3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CE27AF" w:rsidRPr="003A344D" w:rsidTr="001D7E39">
        <w:trPr>
          <w:trHeight w:val="5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обеспечению функций главы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6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CE27AF" w:rsidRPr="003A344D" w:rsidTr="001D7E39">
        <w:trPr>
          <w:trHeight w:val="546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01 4 0502120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65D4D">
              <w:rPr>
                <w:b/>
                <w:i/>
                <w:color w:val="000000"/>
                <w:sz w:val="22"/>
                <w:szCs w:val="22"/>
                <w:lang w:eastAsia="ru-RU"/>
              </w:rPr>
              <w:t>7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34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800,00</w:t>
            </w:r>
          </w:p>
        </w:tc>
      </w:tr>
      <w:tr w:rsidR="00CE27AF" w:rsidRPr="003A344D" w:rsidTr="001D7E39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CE27AF" w:rsidP="00765D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</w:t>
            </w:r>
            <w:r w:rsidR="00765D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88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71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8-</w:t>
            </w:r>
            <w:r w:rsidRPr="00C72F68">
              <w:rPr>
                <w:b/>
                <w:bCs/>
                <w:color w:val="000000"/>
                <w:lang w:eastAsia="ru-RU"/>
              </w:rPr>
              <w:t>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3A344D" w:rsidTr="001D7E39">
        <w:trPr>
          <w:trHeight w:val="81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"Расходы на содержание работников органов местного самоуправления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A344D">
              <w:rPr>
                <w:b/>
                <w:color w:val="000000"/>
                <w:sz w:val="22"/>
                <w:szCs w:val="22"/>
                <w:lang w:eastAsia="ru-RU"/>
              </w:rPr>
              <w:t>01 4 0600000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3 772 479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2 479 600</w:t>
            </w:r>
            <w:r w:rsidRPr="003A344D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3A344D" w:rsidRDefault="00CE27AF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2 370 700</w:t>
            </w:r>
            <w:r w:rsidRPr="003A344D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CE27AF" w:rsidRPr="00C72F68" w:rsidTr="001D7E39">
        <w:trPr>
          <w:trHeight w:val="57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начислению на заработную плату работников органов местного самоуправления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E27AF" w:rsidRPr="003A344D" w:rsidRDefault="00765D4D" w:rsidP="00CE27AF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540 469</w:t>
            </w:r>
            <w:r w:rsidR="00CE27AF" w:rsidRPr="003A344D">
              <w:rPr>
                <w:b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523 70</w:t>
            </w:r>
            <w:r w:rsidRPr="00C72F68">
              <w:rPr>
                <w:b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27AF" w:rsidRPr="00C72F68" w:rsidRDefault="00CE27AF" w:rsidP="00CE27AF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523  7</w:t>
            </w:r>
            <w:r w:rsidRPr="00C72F68">
              <w:rPr>
                <w:b/>
                <w:color w:val="000000"/>
                <w:lang w:eastAsia="ru-RU"/>
              </w:rPr>
              <w:t>00,00</w:t>
            </w:r>
          </w:p>
        </w:tc>
      </w:tr>
      <w:tr w:rsidR="000B0732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0B0732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Pr="00C72F68" w:rsidRDefault="000B0732" w:rsidP="00CE27A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B0732" w:rsidRPr="001B7986" w:rsidRDefault="000B0732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Default="000B0732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0732" w:rsidRDefault="000B0732" w:rsidP="00CE27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17</w:t>
            </w:r>
            <w:r w:rsidR="008B715D">
              <w:rPr>
                <w:b/>
                <w:i/>
                <w:lang w:eastAsia="ru-RU"/>
              </w:rPr>
              <w:t>2</w:t>
            </w:r>
            <w:r w:rsidRPr="001B7986">
              <w:rPr>
                <w:b/>
                <w:i/>
                <w:lang w:eastAsia="ru-RU"/>
              </w:rPr>
              <w:t> 000,00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выплаты по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оплате труда не муниципальных служащих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52774B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1 61</w:t>
            </w:r>
            <w:r w:rsidR="008B715D">
              <w:rPr>
                <w:b/>
                <w:i/>
                <w:lang w:eastAsia="ru-RU"/>
              </w:rPr>
              <w:t>7</w:t>
            </w:r>
            <w:r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Pr="001B7986">
              <w:rPr>
                <w:b/>
                <w:i/>
                <w:lang w:eastAsia="ru-RU"/>
              </w:rPr>
              <w:t>27</w:t>
            </w:r>
            <w:r w:rsidR="000F574D" w:rsidRP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01 4 0603112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lang w:eastAsia="ru-RU"/>
              </w:rPr>
            </w:pPr>
            <w:r w:rsidRPr="001B7986">
              <w:rPr>
                <w:b/>
                <w:i/>
                <w:lang w:eastAsia="ru-RU"/>
              </w:rPr>
              <w:t>1</w:t>
            </w:r>
            <w:r w:rsidR="0052774B" w:rsidRPr="001B7986">
              <w:rPr>
                <w:b/>
                <w:i/>
                <w:lang w:eastAsia="ru-RU"/>
              </w:rPr>
              <w:t> 61</w:t>
            </w:r>
            <w:r w:rsidR="008B715D">
              <w:rPr>
                <w:b/>
                <w:i/>
                <w:lang w:eastAsia="ru-RU"/>
              </w:rPr>
              <w:t>7</w:t>
            </w:r>
            <w:r w:rsidR="0052774B" w:rsidRPr="001B7986">
              <w:rPr>
                <w:b/>
                <w:i/>
                <w:lang w:eastAsia="ru-RU"/>
              </w:rPr>
              <w:t xml:space="preserve"> </w:t>
            </w:r>
            <w:r w:rsidR="008B715D">
              <w:rPr>
                <w:b/>
                <w:i/>
                <w:lang w:eastAsia="ru-RU"/>
              </w:rPr>
              <w:t>5</w:t>
            </w:r>
            <w:r w:rsidR="0052774B" w:rsidRPr="001B7986">
              <w:rPr>
                <w:b/>
                <w:i/>
                <w:lang w:eastAsia="ru-RU"/>
              </w:rPr>
              <w:t>27</w:t>
            </w:r>
            <w:r w:rsidRPr="001B7986">
              <w:rPr>
                <w:b/>
                <w:i/>
                <w:lang w:eastAsia="ru-RU"/>
              </w:rPr>
              <w:t>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1 734 000,00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по обеспечению функций </w:t>
            </w:r>
            <w:r>
              <w:rPr>
                <w:b/>
                <w:color w:val="000000"/>
                <w:lang w:eastAsia="ru-RU"/>
              </w:rPr>
              <w:t>муниципальных служащих</w:t>
            </w:r>
            <w:r w:rsidRPr="00C72F68">
              <w:rPr>
                <w:b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B7986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52774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01 4 060</w:t>
            </w:r>
            <w:r w:rsidR="0052774B">
              <w:rPr>
                <w:b/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52774B" w:rsidRDefault="008B715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highlight w:val="yellow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15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4</w:t>
            </w:r>
            <w:r w:rsidR="000F574D" w:rsidRPr="001B7986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0F574D" w:rsidRPr="00C72F68" w:rsidTr="001D7E39">
        <w:trPr>
          <w:trHeight w:val="552"/>
        </w:trPr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8B715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1 4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14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 </w:t>
            </w:r>
            <w:r w:rsidR="008B715D">
              <w:rPr>
                <w:b/>
                <w:i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83,00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208 900,00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100 000,00</w:t>
            </w:r>
          </w:p>
        </w:tc>
      </w:tr>
      <w:tr w:rsidR="000F574D" w:rsidRPr="00C72F68" w:rsidTr="001D7E39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01 4 0603120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13 0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64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8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41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«Межбюджетные </w:t>
            </w:r>
            <w:r w:rsidRPr="00C72F68">
              <w:rPr>
                <w:b/>
                <w:color w:val="000000"/>
                <w:lang w:eastAsia="ru-RU"/>
              </w:rPr>
              <w:lastRenderedPageBreak/>
              <w:t>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34 525,00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по передаче полномочий муниципальному району по осуществлению контроля за исполнением бюджета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25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21  825,00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20 975,00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20 882,00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муниципальному району по осуществлению внешнего муниципального контроля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12 700,00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01 4 0940330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12 700,00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73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502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90"/>
        </w:trPr>
        <w:tc>
          <w:tcPr>
            <w:tcW w:w="31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99 9 0009920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color w:val="000000"/>
                <w:lang w:eastAsia="ru-RU"/>
              </w:rPr>
              <w:t>1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9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</w:t>
            </w:r>
            <w:r>
              <w:rPr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650"/>
        </w:trPr>
        <w:tc>
          <w:tcPr>
            <w:tcW w:w="31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2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196 067,63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246 069,88</w:t>
            </w:r>
          </w:p>
        </w:tc>
      </w:tr>
      <w:tr w:rsidR="000F574D" w:rsidRPr="00C72F68" w:rsidTr="001D7E39">
        <w:trPr>
          <w:trHeight w:val="3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"Муниципальное управление»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96 067,63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96 069,88</w:t>
            </w:r>
          </w:p>
        </w:tc>
      </w:tr>
      <w:tr w:rsidR="000F574D" w:rsidRPr="00044A8A" w:rsidTr="001D7E39">
        <w:trPr>
          <w:trHeight w:val="100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реализацию программ, направленных на совершенствование муниципального управления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6 292,83</w:t>
            </w:r>
          </w:p>
        </w:tc>
        <w:tc>
          <w:tcPr>
            <w:tcW w:w="15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0F574D" w:rsidRPr="00044A8A" w:rsidTr="001D7E39">
        <w:trPr>
          <w:trHeight w:val="50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01 401S6790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46 292,83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 w:rsidRPr="00044A8A">
              <w:rPr>
                <w:b/>
                <w:i/>
                <w:color w:val="000000"/>
                <w:lang w:eastAsia="ru-RU"/>
              </w:rPr>
              <w:t>46 067,63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044A8A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9</w:t>
            </w:r>
            <w:r w:rsidRPr="00044A8A">
              <w:rPr>
                <w:b/>
                <w:i/>
                <w:color w:val="000000"/>
                <w:lang w:eastAsia="ru-RU"/>
              </w:rPr>
              <w:t>6 069,88</w:t>
            </w:r>
          </w:p>
        </w:tc>
      </w:tr>
      <w:tr w:rsidR="000F574D" w:rsidRPr="00C72F68" w:rsidTr="001D7E39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15</w:t>
            </w:r>
            <w:r w:rsidRPr="00C72F68">
              <w:rPr>
                <w:b/>
                <w:i/>
                <w:lang w:eastAsia="ru-RU"/>
              </w:rPr>
              <w:t>0</w:t>
            </w:r>
            <w:r>
              <w:rPr>
                <w:b/>
                <w:i/>
                <w:lang w:eastAsia="ru-RU"/>
              </w:rPr>
              <w:t xml:space="preserve"> </w:t>
            </w:r>
            <w:r w:rsidRPr="00C72F68">
              <w:rPr>
                <w:b/>
                <w:i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совершенствование системы управления муниципальным имуществом и земельными участками сельского поселения.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1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01 4 0440120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</w:t>
            </w:r>
            <w:r>
              <w:rPr>
                <w:b/>
                <w:i/>
                <w:color w:val="000000"/>
                <w:lang w:eastAsia="ru-RU"/>
              </w:rPr>
              <w:t>00 000,00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10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15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Непрограммные расходы местного бюджета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69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8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92 400,00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94 500,00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tabs>
                <w:tab w:val="left" w:pos="285"/>
                <w:tab w:val="right" w:pos="1499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98 100,00</w:t>
            </w:r>
          </w:p>
        </w:tc>
      </w:tr>
      <w:tr w:rsidR="000F574D" w:rsidRPr="00C72F68" w:rsidTr="001D7E39">
        <w:trPr>
          <w:trHeight w:val="8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выплаты персоналу в целях обеспечения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выполнения функций государственными (муниципальными)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органами, казенными учреждениями, органами управления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85 200,00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86 400,00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90 000,00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99 9 0051180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     7 200,00</w:t>
            </w:r>
          </w:p>
        </w:tc>
        <w:tc>
          <w:tcPr>
            <w:tcW w:w="1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8 100,00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8 100,00</w:t>
            </w:r>
          </w:p>
        </w:tc>
      </w:tr>
      <w:tr w:rsidR="000F574D" w:rsidRPr="00C72F68" w:rsidTr="001D7E39">
        <w:trPr>
          <w:trHeight w:val="38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2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77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 w:rsidRPr="00C72F68">
              <w:rPr>
                <w:b/>
                <w:b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</w:t>
            </w:r>
            <w:r w:rsidRPr="00C72F68">
              <w:rPr>
                <w:b/>
                <w:bCs/>
                <w:color w:val="000000"/>
                <w:lang w:eastAsia="ru-RU"/>
              </w:rPr>
              <w:t>ского</w:t>
            </w:r>
            <w:proofErr w:type="spellEnd"/>
            <w:r w:rsidRPr="00C72F68">
              <w:rPr>
                <w:b/>
                <w:bCs/>
                <w:color w:val="000000"/>
                <w:lang w:eastAsia="ru-RU"/>
              </w:rPr>
              <w:t xml:space="preserve">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01 3 0000000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01 3 0240100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bCs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3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7</w:t>
            </w:r>
            <w:r>
              <w:rPr>
                <w:b/>
                <w:bCs/>
                <w:color w:val="000000"/>
                <w:lang w:eastAsia="ru-RU"/>
              </w:rPr>
              <w:t xml:space="preserve"> 1</w:t>
            </w:r>
            <w:r>
              <w:rPr>
                <w:b/>
                <w:bCs/>
                <w:color w:val="000000"/>
                <w:lang w:val="en-US" w:eastAsia="ru-RU"/>
              </w:rPr>
              <w:t>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Непрограммные расходы местного бюджета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99 0041500 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28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99 9 0041500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42</w:t>
            </w:r>
            <w:r>
              <w:rPr>
                <w:b/>
                <w:bCs/>
                <w:color w:val="000000"/>
                <w:lang w:val="en-US"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282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51</w:t>
            </w:r>
            <w:r>
              <w:rPr>
                <w:b/>
                <w:bCs/>
                <w:color w:val="000000"/>
                <w:lang w:val="en-US"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val="en-US" w:eastAsia="ru-RU"/>
              </w:rPr>
              <w:t>538</w:t>
            </w:r>
            <w:r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55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b/>
                <w:bCs/>
                <w:iCs/>
                <w:color w:val="000000"/>
                <w:sz w:val="22"/>
                <w:szCs w:val="22"/>
                <w:lang w:val="en-US" w:eastAsia="ru-RU"/>
              </w:rPr>
              <w:t>16</w:t>
            </w: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6,00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</w:t>
            </w:r>
            <w:r w:rsidRPr="00C72F68">
              <w:rPr>
                <w:b/>
                <w:bCs/>
                <w:color w:val="000000"/>
                <w:lang w:eastAsia="ru-RU"/>
              </w:rPr>
              <w:lastRenderedPageBreak/>
              <w:t xml:space="preserve">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>сельском поселении на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lastRenderedPageBreak/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по передаче полномочий в сфере закупок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01 4 0940340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90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0F574D" w:rsidRPr="00C72F68" w:rsidTr="001D7E39">
        <w:trPr>
          <w:trHeight w:val="30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503 606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25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1 </w:t>
            </w:r>
            <w:r w:rsidR="00D14989">
              <w:rPr>
                <w:b/>
                <w:bCs/>
                <w:color w:val="000000"/>
                <w:lang w:eastAsia="ru-RU"/>
              </w:rPr>
              <w:t>503</w:t>
            </w:r>
            <w:r w:rsidRPr="001D7E39">
              <w:rPr>
                <w:b/>
                <w:bCs/>
                <w:color w:val="000000"/>
                <w:lang w:eastAsia="ru-RU"/>
              </w:rPr>
              <w:t xml:space="preserve"> </w:t>
            </w:r>
            <w:r w:rsidR="00D14989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66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>
              <w:rPr>
                <w:b/>
                <w:bCs/>
                <w:color w:val="000000"/>
                <w:lang w:eastAsia="ru-RU"/>
              </w:rPr>
              <w:t> </w:t>
            </w:r>
            <w:r w:rsidR="00D14989">
              <w:rPr>
                <w:b/>
                <w:bCs/>
                <w:color w:val="000000"/>
                <w:lang w:eastAsia="ru-RU"/>
              </w:rPr>
              <w:t>503</w:t>
            </w:r>
            <w:r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D14989">
              <w:rPr>
                <w:b/>
                <w:bCs/>
                <w:color w:val="000000"/>
                <w:lang w:eastAsia="ru-RU"/>
              </w:rPr>
              <w:t>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 w:rsidRPr="00C72F68">
              <w:rPr>
                <w:b/>
                <w:bCs/>
                <w:color w:val="00000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color w:val="000000"/>
                <w:lang w:eastAsia="ru-RU"/>
              </w:rPr>
              <w:t xml:space="preserve">  сельского поселения в 201</w:t>
            </w:r>
            <w:r>
              <w:rPr>
                <w:b/>
                <w:b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color w:val="000000"/>
                <w:lang w:eastAsia="ru-RU"/>
              </w:rPr>
              <w:t>-2024 годы."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1D7E39" w:rsidRDefault="000F574D" w:rsidP="00D1498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D7E39">
              <w:rPr>
                <w:b/>
                <w:bCs/>
                <w:color w:val="000000"/>
                <w:lang w:eastAsia="ru-RU"/>
              </w:rPr>
              <w:t>1</w:t>
            </w:r>
            <w:r w:rsidR="00D14989">
              <w:rPr>
                <w:b/>
                <w:bCs/>
                <w:color w:val="000000"/>
                <w:lang w:eastAsia="ru-RU"/>
              </w:rPr>
              <w:t> 503 606</w:t>
            </w:r>
            <w:r w:rsidRPr="001D7E39">
              <w:rPr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1 533 833,00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1 396 526,00</w:t>
            </w:r>
          </w:p>
        </w:tc>
      </w:tr>
      <w:tr w:rsidR="000F574D" w:rsidRPr="00C72F68" w:rsidTr="001D7E39">
        <w:trPr>
          <w:trHeight w:val="47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«Уличное освещение территорий населенных пунктов сельского поселения"  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01 1 0100000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bCs/>
                <w:i/>
                <w:color w:val="000000"/>
                <w:lang w:eastAsia="ru-RU"/>
              </w:rPr>
              <w:t>34</w:t>
            </w:r>
            <w:r>
              <w:rPr>
                <w:b/>
                <w:bCs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61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уличное освещение территорий населенных пунктов сельского поселения        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01 1 0140040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CC1C32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</w:t>
            </w:r>
            <w:r w:rsidR="00CC1C32">
              <w:rPr>
                <w:b/>
                <w:i/>
                <w:color w:val="000000"/>
                <w:lang w:eastAsia="ru-RU"/>
              </w:rPr>
              <w:t>34</w:t>
            </w:r>
            <w:r>
              <w:rPr>
                <w:b/>
                <w:i/>
                <w:color w:val="000000"/>
                <w:lang w:eastAsia="ru-RU"/>
              </w:rPr>
              <w:t> 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505 000,00</w:t>
            </w:r>
          </w:p>
        </w:tc>
      </w:tr>
      <w:tr w:rsidR="000F574D" w:rsidRPr="00C72F68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и содержание мест захоронения, памятников"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8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  организацию и содержание мест захоронения, памятников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01 1 0240060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  3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 xml:space="preserve">   30 </w:t>
            </w:r>
            <w:r w:rsidRPr="00C72F68">
              <w:rPr>
                <w:b/>
                <w:i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«Озеленение, благоустройство территории населенных пунктов сельского поселения»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lastRenderedPageBreak/>
              <w:t>Расходы на озеленение, благоустройство территорий населенных пунктов сельского поселения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01 1 0340070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  <w:r w:rsidRPr="00C72F68">
              <w:rPr>
                <w:b/>
                <w:color w:val="000000"/>
                <w:lang w:eastAsia="ru-RU"/>
              </w:rPr>
              <w:t>5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2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5</w:t>
            </w: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000,00</w:t>
            </w:r>
          </w:p>
        </w:tc>
      </w:tr>
      <w:tr w:rsidR="000F574D" w:rsidRPr="00BC5A74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Основное мероприятие «Организация сбора и вывоза бытовых отходов и мусора»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BC5A74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BC5A74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BC5A74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01 1 0440080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C72F68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01 104 40080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2</w:t>
            </w:r>
            <w:r w:rsidRPr="00C72F68">
              <w:rPr>
                <w:b/>
                <w:i/>
                <w:color w:val="000000"/>
                <w:lang w:eastAsia="ru-RU"/>
              </w:rPr>
              <w:t>0</w:t>
            </w:r>
            <w:r>
              <w:rPr>
                <w:b/>
                <w:i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 xml:space="preserve">20 </w:t>
            </w:r>
            <w:r w:rsidRPr="00C72F68">
              <w:rPr>
                <w:b/>
                <w:i/>
                <w:color w:val="000000"/>
                <w:lang w:eastAsia="ru-RU"/>
              </w:rPr>
              <w:t>000,00</w:t>
            </w:r>
          </w:p>
        </w:tc>
      </w:tr>
      <w:tr w:rsidR="000F574D" w:rsidRPr="00473C75" w:rsidTr="001D7E39">
        <w:trPr>
          <w:trHeight w:val="49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"Проведение мероприятий по благоустройству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Падовского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сельского поселения"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504 025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366 718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3C75" w:rsidTr="001D7E39">
        <w:trPr>
          <w:trHeight w:val="363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Прочее направление расходов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D14989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D14989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3C75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01 1 0599999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863402">
            <w:pPr>
              <w:rPr>
                <w:b/>
                <w:i/>
                <w:lang w:eastAsia="ru-RU"/>
              </w:rPr>
            </w:pPr>
            <w:r>
              <w:rPr>
                <w:b/>
                <w:i/>
                <w:lang w:eastAsia="ru-RU"/>
              </w:rPr>
              <w:t>6</w:t>
            </w:r>
            <w:r w:rsidR="00863402">
              <w:rPr>
                <w:b/>
                <w:i/>
                <w:lang w:eastAsia="ru-RU"/>
              </w:rPr>
              <w:t>56 000</w:t>
            </w:r>
            <w:r>
              <w:rPr>
                <w:b/>
                <w:i/>
                <w:lang w:eastAsia="ru-RU"/>
              </w:rPr>
              <w:t>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349 025</w:t>
            </w:r>
            <w:r w:rsidRPr="00473C75">
              <w:rPr>
                <w:b/>
                <w:i/>
                <w:color w:val="000000"/>
                <w:lang w:eastAsia="ru-RU"/>
              </w:rPr>
              <w:t>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211 718</w:t>
            </w:r>
            <w:r w:rsidRPr="00473C75">
              <w:rPr>
                <w:b/>
                <w:i/>
                <w:color w:val="000000"/>
                <w:sz w:val="22"/>
                <w:szCs w:val="22"/>
                <w:lang w:eastAsia="ru-RU"/>
              </w:rPr>
              <w:t>,00</w:t>
            </w:r>
          </w:p>
        </w:tc>
      </w:tr>
      <w:tr w:rsidR="000F574D" w:rsidRPr="00471E7E" w:rsidTr="001D7E39">
        <w:trPr>
          <w:trHeight w:val="9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85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"Энергосбережение и повышение энергетической эффективности в сельском поселении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 w:rsidRPr="00C72F68">
              <w:rPr>
                <w:b/>
                <w:color w:val="000000"/>
                <w:lang w:eastAsia="ru-RU"/>
              </w:rPr>
              <w:t xml:space="preserve"> сельсовет Липецкого муниципального района на 201</w:t>
            </w:r>
            <w:r>
              <w:rPr>
                <w:b/>
                <w:color w:val="000000"/>
                <w:lang w:eastAsia="ru-RU"/>
              </w:rPr>
              <w:t>8</w:t>
            </w:r>
            <w:r w:rsidRPr="00C72F68">
              <w:rPr>
                <w:b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 Расходы по энергосбережению и повышению энергетической эффективности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02 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0</w:t>
            </w: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 xml:space="preserve"> 01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02 0 0</w:t>
            </w: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1S6080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0.00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604 808.00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471E7E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604 808.00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B0DA9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Субсидии на благоустройство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238 606.00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  <w:r>
              <w:rPr>
                <w:b/>
                <w:bCs/>
                <w:i/>
                <w:iCs/>
                <w:color w:val="000000"/>
                <w:lang w:val="en-US" w:eastAsia="ru-RU"/>
              </w:rPr>
              <w:t>0.00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0.00</w:t>
            </w:r>
          </w:p>
        </w:tc>
      </w:tr>
      <w:tr w:rsidR="000F574D" w:rsidRPr="00471E7E" w:rsidTr="001D7E39">
        <w:trPr>
          <w:trHeight w:val="46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US" w:eastAsia="ru-RU"/>
              </w:rPr>
            </w:pPr>
            <w:r w:rsidRPr="001904AA">
              <w:rPr>
                <w:b/>
                <w:color w:val="000000"/>
                <w:sz w:val="20"/>
                <w:szCs w:val="20"/>
                <w:lang w:eastAsia="ru-RU"/>
              </w:rPr>
              <w:t>01 1 105</w:t>
            </w:r>
            <w:r w:rsidRPr="001904AA">
              <w:rPr>
                <w:b/>
                <w:color w:val="000000"/>
                <w:sz w:val="20"/>
                <w:szCs w:val="20"/>
                <w:lang w:val="en-US" w:eastAsia="ru-RU"/>
              </w:rPr>
              <w:t>S7070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1904AA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val="en-US" w:eastAsia="ru-RU"/>
              </w:rPr>
            </w:pPr>
            <w:r>
              <w:rPr>
                <w:b/>
                <w:color w:val="000000"/>
                <w:sz w:val="22"/>
                <w:szCs w:val="22"/>
                <w:lang w:val="en-US" w:eastAsia="ru-RU"/>
              </w:rPr>
              <w:t>200</w:t>
            </w: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val="en-US" w:eastAsia="ru-RU"/>
              </w:rPr>
            </w:pPr>
            <w:r>
              <w:rPr>
                <w:b/>
                <w:i/>
                <w:color w:val="000000"/>
                <w:lang w:val="en-US" w:eastAsia="ru-RU"/>
              </w:rPr>
              <w:t>238 606.00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US"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0F574D" w:rsidRPr="00C72F68" w:rsidTr="001D7E39">
        <w:trPr>
          <w:trHeight w:val="36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6278" w:rsidRDefault="000F574D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3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6278" w:rsidRDefault="000F574D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7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6278" w:rsidRDefault="000F574D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54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C76278" w:rsidRDefault="000F574D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52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Основное мероприятие "Развитие культуры сельского поселения </w:t>
            </w:r>
            <w:proofErr w:type="spellStart"/>
            <w:r>
              <w:rPr>
                <w:b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color w:val="000000"/>
                <w:lang w:eastAsia="ru-RU"/>
              </w:rPr>
              <w:t>сельсовет"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01 2 0100000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26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 xml:space="preserve">Расходы на развитие культуры в сельском поселении 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0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0F574D" w:rsidRPr="00C72F68" w:rsidTr="001D7E39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Предоставление субсидий бюджетным, автономным</w:t>
            </w:r>
          </w:p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C72F68">
              <w:rPr>
                <w:b/>
                <w:color w:val="000000"/>
                <w:lang w:eastAsia="ru-RU"/>
              </w:rPr>
              <w:t>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01 2 0140020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F574D" w:rsidRPr="00473C75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4D" w:rsidRPr="00C72F68" w:rsidRDefault="000F574D" w:rsidP="000F574D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 w:eastAsia="ru-RU"/>
              </w:rPr>
              <w:t>1 100 0</w:t>
            </w: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00,00</w:t>
            </w:r>
          </w:p>
        </w:tc>
      </w:tr>
      <w:tr w:rsidR="00846B16" w:rsidRPr="00C72F68" w:rsidTr="001D7E39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0F23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F2380">
              <w:rPr>
                <w:b/>
                <w:sz w:val="22"/>
                <w:szCs w:val="22"/>
              </w:rPr>
              <w:t>01 2 07L4670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76278" w:rsidRDefault="008F2BA9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="00846B16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846B16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0F2380" w:rsidRDefault="00846B16" w:rsidP="00846B1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0F2380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6B16" w:rsidRPr="00C72F68" w:rsidTr="001D7E39">
        <w:trPr>
          <w:trHeight w:val="4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субсидии на МТБ укрепление домов культуры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0F23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0F2380">
              <w:rPr>
                <w:b/>
                <w:sz w:val="22"/>
                <w:szCs w:val="22"/>
              </w:rPr>
              <w:t>01 2 07L4670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76278" w:rsidRDefault="008F2BA9" w:rsidP="008F2B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30</w:t>
            </w:r>
            <w:r w:rsidR="00846B16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 </w:t>
            </w:r>
            <w:r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</w:t>
            </w:r>
            <w:r w:rsidR="00846B16" w:rsidRPr="00C7627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0F2380" w:rsidRDefault="00846B16" w:rsidP="00846B1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0F2380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846B16" w:rsidRPr="00C72F68" w:rsidTr="001D7E39">
        <w:trPr>
          <w:trHeight w:val="25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0</w:t>
            </w:r>
            <w:r w:rsidRPr="003A344D">
              <w:rPr>
                <w:b/>
                <w:bCs/>
                <w:i/>
                <w:iCs/>
                <w:lang w:eastAsia="ru-RU"/>
              </w:rPr>
              <w:t>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72F68" w:rsidTr="001D7E39">
        <w:trPr>
          <w:trHeight w:val="23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72F68" w:rsidTr="001D7E39">
        <w:trPr>
          <w:trHeight w:val="67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72F68">
              <w:rPr>
                <w:b/>
                <w:bCs/>
                <w:color w:val="000000"/>
                <w:sz w:val="22"/>
                <w:szCs w:val="22"/>
                <w:lang w:eastAsia="ru-RU"/>
              </w:rPr>
              <w:t>01 0 0000000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72F6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21319" w:rsidTr="001D7E39">
        <w:trPr>
          <w:trHeight w:val="622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>
              <w:rPr>
                <w:b/>
                <w:bCs/>
                <w:color w:val="000000"/>
                <w:lang w:eastAsia="ru-RU"/>
              </w:rPr>
              <w:t>Падовском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 xml:space="preserve"> сельском поселении на 2018-2024г.г." 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color w:val="000000"/>
                <w:sz w:val="22"/>
                <w:szCs w:val="22"/>
                <w:lang w:eastAsia="ru-RU"/>
              </w:rPr>
              <w:t>01 4 0000000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21319" w:rsidTr="001D7E39">
        <w:trPr>
          <w:trHeight w:val="401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Основное мероприятие «Социальная поддержка отдельных категорий граждан"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b/>
                <w:color w:val="000000"/>
                <w:sz w:val="22"/>
                <w:szCs w:val="22"/>
                <w:lang w:eastAsia="ru-RU"/>
              </w:rPr>
              <w:t>01 4 0700000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21319" w:rsidTr="001D7E39">
        <w:trPr>
          <w:trHeight w:val="240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Расходы по пенсионным выплатам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C21319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01 4 0740300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5A4A80"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</w:t>
            </w:r>
            <w:r>
              <w:rPr>
                <w:b/>
                <w:bCs/>
                <w:i/>
                <w:iCs/>
                <w:lang w:val="en-US" w:eastAsia="ru-RU"/>
              </w:rPr>
              <w:t>12 4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21319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A344D">
              <w:rPr>
                <w:b/>
                <w:bCs/>
                <w:i/>
                <w:iCs/>
                <w:lang w:eastAsia="ru-RU"/>
              </w:rPr>
              <w:t>200</w:t>
            </w:r>
            <w:r>
              <w:rPr>
                <w:b/>
                <w:bCs/>
                <w:i/>
                <w:iCs/>
                <w:lang w:val="en-US" w:eastAsia="ru-RU"/>
              </w:rPr>
              <w:t xml:space="preserve"> 4</w:t>
            </w:r>
            <w:r w:rsidRPr="003A344D">
              <w:rPr>
                <w:b/>
                <w:bCs/>
                <w:i/>
                <w:iCs/>
                <w:lang w:eastAsia="ru-RU"/>
              </w:rPr>
              <w:t>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9C168D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9C168D">
              <w:rPr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A21DB7">
              <w:rPr>
                <w:b/>
                <w:color w:val="000000"/>
                <w:lang w:eastAsia="ru-RU"/>
              </w:rPr>
              <w:t xml:space="preserve">Физическая культура и </w:t>
            </w:r>
            <w:r w:rsidRPr="00A21DB7">
              <w:rPr>
                <w:b/>
                <w:color w:val="000000"/>
                <w:lang w:eastAsia="ru-RU"/>
              </w:rPr>
              <w:lastRenderedPageBreak/>
              <w:t>спорт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Муниципальная программа "Устойчивое развитие сельского поселения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Падовский</w:t>
            </w:r>
            <w:proofErr w:type="spellEnd"/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сельсовет Липецкого муниципального района на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 годы"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 xml:space="preserve">01 0 0000000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Подпрограмма "Развитие социальной сферы в </w:t>
            </w:r>
            <w:proofErr w:type="spellStart"/>
            <w:r>
              <w:rPr>
                <w:b/>
                <w:bCs/>
                <w:i/>
                <w:iCs/>
                <w:color w:val="000000"/>
                <w:lang w:eastAsia="ru-RU"/>
              </w:rPr>
              <w:t>Падовском</w:t>
            </w:r>
            <w:proofErr w:type="spellEnd"/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 xml:space="preserve"> сельском поселении в 201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8</w:t>
            </w:r>
            <w:r w:rsidRPr="00C72F68">
              <w:rPr>
                <w:b/>
                <w:bCs/>
                <w:i/>
                <w:iCs/>
                <w:color w:val="000000"/>
                <w:lang w:eastAsia="ru-RU"/>
              </w:rPr>
              <w:t>-2024г.г."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01 2 0000000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Основное мероприятие «Развитие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01 2 0300000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Расходы на развитие физической культуры и спорта в сельском поселении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3A344D" w:rsidTr="001D7E39">
        <w:trPr>
          <w:trHeight w:val="259"/>
        </w:trPr>
        <w:tc>
          <w:tcPr>
            <w:tcW w:w="3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Закупка товаров, работ и услуг для государственных</w:t>
            </w:r>
          </w:p>
          <w:p w:rsidR="00846B16" w:rsidRPr="00A21DB7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lang w:eastAsia="ru-RU"/>
              </w:rPr>
            </w:pPr>
            <w:r w:rsidRPr="00A21DB7">
              <w:rPr>
                <w:b/>
                <w:bCs/>
                <w:iCs/>
                <w:color w:val="000000"/>
                <w:lang w:eastAsia="ru-RU"/>
              </w:rPr>
              <w:t>(муниципальных) нужд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90E02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390E02">
              <w:rPr>
                <w:b/>
                <w:color w:val="000000"/>
                <w:sz w:val="22"/>
                <w:szCs w:val="22"/>
                <w:lang w:eastAsia="ru-RU"/>
              </w:rPr>
              <w:t>01 2 0340030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80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49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3A344D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lang w:eastAsia="ru-RU"/>
              </w:rPr>
            </w:pPr>
            <w:r>
              <w:rPr>
                <w:b/>
                <w:bCs/>
                <w:i/>
                <w:iCs/>
                <w:lang w:eastAsia="ru-RU"/>
              </w:rPr>
              <w:t>15 000,00</w:t>
            </w:r>
          </w:p>
        </w:tc>
      </w:tr>
      <w:tr w:rsidR="00846B16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4C6A8B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846B16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4C6A8B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846B16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4C6A8B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 w:rsidRPr="004C6A8B">
              <w:rPr>
                <w:b/>
                <w:color w:val="000000"/>
                <w:lang w:eastAsia="ru-RU"/>
              </w:rPr>
              <w:t>Условно</w:t>
            </w:r>
            <w:r>
              <w:rPr>
                <w:b/>
                <w:color w:val="000000"/>
                <w:lang w:eastAsia="ru-RU"/>
              </w:rPr>
              <w:t xml:space="preserve"> </w:t>
            </w:r>
            <w:r w:rsidRPr="004C6A8B">
              <w:rPr>
                <w:b/>
                <w:color w:val="000000"/>
                <w:lang w:eastAsia="ru-RU"/>
              </w:rPr>
              <w:t>утвержденные расходы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846B16" w:rsidRPr="00B36E41" w:rsidTr="001D7E39">
        <w:trPr>
          <w:trHeight w:val="259"/>
        </w:trPr>
        <w:tc>
          <w:tcPr>
            <w:tcW w:w="3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4C6A8B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99 9 0000000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5A4A80" w:rsidRDefault="00846B16" w:rsidP="00846B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999</w:t>
            </w:r>
          </w:p>
        </w:tc>
        <w:tc>
          <w:tcPr>
            <w:tcW w:w="158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0,00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lang w:eastAsia="ru-RU"/>
              </w:rPr>
            </w:pPr>
            <w:r>
              <w:rPr>
                <w:b/>
                <w:i/>
                <w:color w:val="000000"/>
                <w:lang w:eastAsia="ru-RU"/>
              </w:rPr>
              <w:t>307 000,00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i/>
                <w:color w:val="000000"/>
                <w:sz w:val="22"/>
                <w:szCs w:val="22"/>
                <w:lang w:eastAsia="ru-RU"/>
              </w:rPr>
              <w:t>626 300,00</w:t>
            </w:r>
          </w:p>
        </w:tc>
      </w:tr>
      <w:tr w:rsidR="00846B16" w:rsidRPr="00B36E41" w:rsidTr="001D7E39">
        <w:trPr>
          <w:trHeight w:val="199"/>
        </w:trPr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Default="00846B16" w:rsidP="00846B1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46B16" w:rsidRPr="003A344D" w:rsidRDefault="00846B16" w:rsidP="008F2BA9">
            <w:pPr>
              <w:autoSpaceDE w:val="0"/>
              <w:autoSpaceDN w:val="0"/>
              <w:adjustRightInd w:val="0"/>
              <w:rPr>
                <w:b/>
                <w:bCs/>
                <w:i/>
                <w:lang w:eastAsia="ru-RU"/>
              </w:rPr>
            </w:pPr>
            <w:r w:rsidRPr="00C76278">
              <w:rPr>
                <w:b/>
                <w:bCs/>
                <w:i/>
                <w:lang w:val="en-US" w:eastAsia="ru-RU"/>
              </w:rPr>
              <w:t>8 </w:t>
            </w:r>
            <w:r w:rsidRPr="00C76278">
              <w:rPr>
                <w:b/>
                <w:bCs/>
                <w:i/>
                <w:lang w:eastAsia="ru-RU"/>
              </w:rPr>
              <w:t>3</w:t>
            </w:r>
            <w:r w:rsidR="000E40E8" w:rsidRPr="00C76278">
              <w:rPr>
                <w:b/>
                <w:bCs/>
                <w:i/>
                <w:lang w:eastAsia="ru-RU"/>
              </w:rPr>
              <w:t>4</w:t>
            </w:r>
            <w:r w:rsidR="008F2BA9" w:rsidRPr="00C76278">
              <w:rPr>
                <w:b/>
                <w:bCs/>
                <w:i/>
                <w:lang w:eastAsia="ru-RU"/>
              </w:rPr>
              <w:t>7</w:t>
            </w:r>
            <w:r w:rsidRPr="00C76278">
              <w:rPr>
                <w:b/>
                <w:bCs/>
                <w:i/>
                <w:lang w:eastAsia="ru-RU"/>
              </w:rPr>
              <w:t> </w:t>
            </w:r>
            <w:r w:rsidR="008F2BA9" w:rsidRPr="00C76278">
              <w:rPr>
                <w:b/>
                <w:bCs/>
                <w:i/>
                <w:lang w:eastAsia="ru-RU"/>
              </w:rPr>
              <w:t>9</w:t>
            </w:r>
            <w:r w:rsidRPr="00C76278">
              <w:rPr>
                <w:b/>
                <w:bCs/>
                <w:i/>
                <w:lang w:eastAsia="ru-RU"/>
              </w:rPr>
              <w:t>60,83</w:t>
            </w:r>
          </w:p>
        </w:tc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6B16" w:rsidRPr="00CF0D48" w:rsidRDefault="00846B16" w:rsidP="00846B16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7 297 113,63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B16" w:rsidRPr="00B36E41" w:rsidRDefault="00846B16" w:rsidP="00846B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eastAsia="ru-RU"/>
              </w:rPr>
              <w:t>7 466 343 ,88</w:t>
            </w:r>
          </w:p>
        </w:tc>
      </w:tr>
    </w:tbl>
    <w:p w:rsidR="00954504" w:rsidRPr="006C2238" w:rsidRDefault="006C2238" w:rsidP="00954504">
      <w:pPr>
        <w:widowControl w:val="0"/>
        <w:suppressAutoHyphens w:val="0"/>
        <w:jc w:val="both"/>
        <w:rPr>
          <w:rFonts w:ascii="Arial" w:eastAsia="Liberation Sans" w:hAnsi="Arial" w:cs="DejaVu Sans"/>
          <w:b/>
          <w:color w:val="000000"/>
          <w:lang w:eastAsia="zh-CN" w:bidi="hi-IN"/>
        </w:rPr>
      </w:pPr>
      <w:r>
        <w:rPr>
          <w:rFonts w:ascii="Arial" w:eastAsia="Liberation Sans" w:hAnsi="Arial" w:cs="DejaVu Sans"/>
          <w:b/>
          <w:color w:val="000000"/>
          <w:lang w:eastAsia="zh-CN" w:bidi="hi-IN"/>
        </w:rPr>
        <w:t xml:space="preserve">                                                                                                      </w:t>
      </w:r>
      <w:r w:rsidR="00954504" w:rsidRPr="006C2238">
        <w:rPr>
          <w:rFonts w:ascii="Arial" w:eastAsia="Liberation Sans" w:hAnsi="Arial" w:cs="DejaVu Sans"/>
          <w:b/>
          <w:color w:val="000000"/>
          <w:lang w:eastAsia="zh-CN" w:bidi="hi-IN"/>
        </w:rPr>
        <w:t>Приложение 9</w:t>
      </w:r>
    </w:p>
    <w:p w:rsidR="00954504" w:rsidRPr="00954504" w:rsidRDefault="00954504" w:rsidP="00954504">
      <w:pPr>
        <w:widowControl w:val="0"/>
        <w:suppressAutoHyphens w:val="0"/>
        <w:ind w:firstLine="567"/>
        <w:jc w:val="both"/>
        <w:rPr>
          <w:rFonts w:ascii="Arial" w:eastAsia="Liberation Sans" w:hAnsi="Arial" w:cs="DejaVu Sans"/>
          <w:color w:val="000000"/>
          <w:lang w:eastAsia="zh-CN" w:bidi="hi-IN"/>
        </w:rPr>
      </w:pPr>
    </w:p>
    <w:p w:rsidR="00954504" w:rsidRDefault="00954504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Распределение бюджетных ассигнований по целевым статьям (муниципальным программам сельского поселения </w:t>
      </w:r>
      <w:proofErr w:type="spellStart"/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>Падовский</w:t>
      </w:r>
      <w:proofErr w:type="spellEnd"/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 сельсовет Липецкого муниципального района Липецкой области Российской Федерации и непрограммным направлениям деятельности), группам видов расходов, </w:t>
      </w:r>
      <w:r w:rsidR="00690017"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>разделам,</w:t>
      </w:r>
      <w:r w:rsidRPr="00954504"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  <w:t xml:space="preserve"> подразделам классификации расходов бюджета Российской Федерации на 2022 и плановый период 2023-2024 годов</w:t>
      </w:r>
    </w:p>
    <w:p w:rsidR="00491A72" w:rsidRDefault="00491A72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</w:p>
    <w:p w:rsidR="00491A72" w:rsidRPr="00954504" w:rsidRDefault="00491A72" w:rsidP="00954504">
      <w:pPr>
        <w:widowControl w:val="0"/>
        <w:suppressAutoHyphens w:val="0"/>
        <w:rPr>
          <w:rFonts w:ascii="Arial" w:eastAsia="Liberation Sans" w:hAnsi="Arial" w:cs="DejaVu Sans"/>
          <w:b/>
          <w:color w:val="000000"/>
          <w:highlight w:val="white"/>
          <w:lang w:eastAsia="zh-CN" w:bidi="hi-IN"/>
        </w:rPr>
      </w:pPr>
    </w:p>
    <w:tbl>
      <w:tblPr>
        <w:tblW w:w="10768" w:type="dxa"/>
        <w:tblInd w:w="-856" w:type="dxa"/>
        <w:tblLook w:val="04A0"/>
      </w:tblPr>
      <w:tblGrid>
        <w:gridCol w:w="2984"/>
        <w:gridCol w:w="439"/>
        <w:gridCol w:w="439"/>
        <w:gridCol w:w="439"/>
        <w:gridCol w:w="795"/>
        <w:gridCol w:w="550"/>
        <w:gridCol w:w="439"/>
        <w:gridCol w:w="439"/>
        <w:gridCol w:w="1476"/>
        <w:gridCol w:w="1384"/>
        <w:gridCol w:w="1384"/>
      </w:tblGrid>
      <w:tr w:rsidR="00954504" w:rsidRPr="00954504" w:rsidTr="006C1AAB">
        <w:trPr>
          <w:trHeight w:val="258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2022г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    2023г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Сумма руб.    2024г</w:t>
            </w:r>
          </w:p>
        </w:tc>
      </w:tr>
      <w:tr w:rsidR="00954504" w:rsidRPr="00954504" w:rsidTr="006C1AAB">
        <w:trPr>
          <w:trHeight w:val="367"/>
        </w:trPr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954504" w:rsidRPr="00954504" w:rsidTr="006C1AAB">
        <w:trPr>
          <w:trHeight w:val="127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Муниципальная программа «Устойчивое</w:t>
            </w:r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Падовкий</w:t>
            </w:r>
            <w:proofErr w:type="spellEnd"/>
            <w:r w:rsidR="00954504"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 Липецкого муниципального района на 2018-2024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5F7877" w:rsidRDefault="00C03C5B" w:rsidP="008F2BA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7</w:t>
            </w:r>
            <w:r w:rsidR="009A1108" w:rsidRPr="00C7627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 </w:t>
            </w:r>
            <w:r w:rsidR="000E40E8"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</w:t>
            </w:r>
            <w:r w:rsidR="008F2BA9"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</w:t>
            </w:r>
            <w:r w:rsidR="009A1108"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</w:t>
            </w:r>
            <w:r w:rsidR="009A1108"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78</w:t>
            </w:r>
            <w:r w:rsidRPr="00C7627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.8</w:t>
            </w:r>
            <w:r w:rsidR="005F7877"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6 354 075.63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6 157 817.88</w:t>
            </w:r>
          </w:p>
        </w:tc>
      </w:tr>
      <w:tr w:rsidR="00954504" w:rsidRPr="00954504" w:rsidTr="006C1AAB">
        <w:trPr>
          <w:trHeight w:val="11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"Повышение уровня благоустройства на территории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в 2018-2024 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9A1108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r w:rsidR="00CB0DA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  <w:r w:rsidR="009A110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505</w:t>
            </w:r>
            <w:r w:rsidR="00CB0DA9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A110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606</w:t>
            </w:r>
            <w:r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954504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1 533 833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061D81" w:rsidRDefault="00061D81" w:rsidP="00061D81">
            <w:pPr>
              <w:suppressAutoHyphens w:val="0"/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1 396 526</w:t>
            </w:r>
            <w:r w:rsidR="00954504" w:rsidRPr="00061D8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6C1AAB">
        <w:trPr>
          <w:trHeight w:val="16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9001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 Реализация направления расходов основного мероприятия "Уличное освещение территорий населенных пунктов сельского поселения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»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CC1C3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CC1C32">
              <w:rPr>
                <w:rFonts w:ascii="Arial CYR" w:hAnsi="Arial CYR" w:cs="Arial CYR"/>
                <w:sz w:val="20"/>
                <w:szCs w:val="20"/>
                <w:lang w:eastAsia="ru-RU"/>
              </w:rPr>
              <w:t>34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505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061D81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505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54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«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захоронения, памятников"(Закупка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62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69001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Реализация направление расходов "Озеленение по благоустройству территорий населенных пу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н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ктов </w:t>
            </w:r>
            <w:proofErr w:type="spellStart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40070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25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мероприятия «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Обращение с твердыми коммунальными отходами"(Закупка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40080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</w:t>
            </w:r>
            <w:r w:rsidR="00061D81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83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Реализация направления расходов основного мероприятия   "Проведение мероприятий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благоустройству </w:t>
            </w:r>
            <w:proofErr w:type="spellStart"/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сельского поселения"(Закупка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9A110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9A1108">
              <w:rPr>
                <w:rFonts w:ascii="Arial CYR" w:hAnsi="Arial CYR" w:cs="Arial CYR"/>
                <w:sz w:val="20"/>
                <w:szCs w:val="20"/>
                <w:lang w:eastAsia="ru-RU"/>
              </w:rPr>
              <w:t>56 000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349 025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211 718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CB0DA9" w:rsidRPr="00954504" w:rsidTr="006C1AAB">
        <w:trPr>
          <w:trHeight w:val="46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Субсидии на благоустройство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46238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S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7070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954504" w:rsidRDefault="00462382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238 606.00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DA9" w:rsidRPr="00462382" w:rsidRDefault="0046238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0.00</w:t>
            </w:r>
          </w:p>
        </w:tc>
      </w:tr>
      <w:tr w:rsidR="00954504" w:rsidRPr="00954504" w:rsidTr="006C1AAB">
        <w:trPr>
          <w:trHeight w:val="14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90017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«Устойчивое</w:t>
            </w:r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сельского поселения </w:t>
            </w:r>
            <w:proofErr w:type="spellStart"/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Падовский</w:t>
            </w:r>
            <w:proofErr w:type="spellEnd"/>
            <w:r w:rsidR="00954504"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сельсовет Липецкого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</w:tr>
      <w:tr w:rsidR="00954504" w:rsidRPr="00954504" w:rsidTr="006C1AAB">
        <w:trPr>
          <w:trHeight w:val="98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"Развитие социальной сферы в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сельском поселении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8F2BA9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</w:t>
            </w:r>
            <w:r w:rsidR="008F2BA9"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</w:t>
            </w:r>
            <w:r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  <w:r w:rsidR="008F2BA9"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</w:t>
            </w:r>
            <w:r w:rsidRPr="00C7627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6E3E80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1 115 000,00</w:t>
            </w:r>
          </w:p>
        </w:tc>
      </w:tr>
      <w:tr w:rsidR="00954504" w:rsidRPr="00954504" w:rsidTr="006C1AAB">
        <w:trPr>
          <w:trHeight w:val="140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развитие культуры в сельском поселении (Предоставление субсидий бюджетным, автономным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учреждениям и иным некоммерческим организациям)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0E40E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</w:t>
            </w:r>
            <w:r w:rsidR="000E40E8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0E40E8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954504" w:rsidRDefault="006E3E80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1 100 000,00</w:t>
            </w:r>
          </w:p>
        </w:tc>
      </w:tr>
      <w:tr w:rsidR="000E40E8" w:rsidRPr="00954504" w:rsidTr="000E40E8">
        <w:trPr>
          <w:trHeight w:val="112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Pr="00954504" w:rsidRDefault="000E40E8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субсидии на МТБ укрепление домов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Pr="00954504" w:rsidRDefault="000E40E8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Pr="00954504" w:rsidRDefault="000E40E8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Pr="00954504" w:rsidRDefault="000E40E8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Pr="000E40E8" w:rsidRDefault="000E40E8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E40E8">
              <w:rPr>
                <w:sz w:val="22"/>
                <w:szCs w:val="22"/>
              </w:rPr>
              <w:t>L4670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Pr="00954504" w:rsidRDefault="000E40E8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Pr="00954504" w:rsidRDefault="000E40E8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Pr="00954504" w:rsidRDefault="000E40E8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Default="008F2BA9" w:rsidP="008F2BA9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76278">
              <w:rPr>
                <w:rFonts w:ascii="Arial CYR" w:hAnsi="Arial CYR" w:cs="Arial CYR"/>
                <w:sz w:val="20"/>
                <w:szCs w:val="20"/>
                <w:lang w:eastAsia="ru-RU"/>
              </w:rPr>
              <w:t>30</w:t>
            </w:r>
            <w:r w:rsidR="000E40E8" w:rsidRPr="00C76278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C76278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="000E40E8" w:rsidRPr="00C76278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Default="000E40E8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0E8" w:rsidRDefault="000E40E8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6C1AAB">
        <w:trPr>
          <w:trHeight w:val="112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развитие физической культуры и спорта в сельском поселении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>5 0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6E3E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124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"Обеспечение безопасности человека на территории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Падовского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сельского поселения в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20 </w:t>
            </w:r>
            <w:r w:rsidR="00954504" w:rsidRPr="0095450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40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Расходы на пожарную безопасность на территории сельского поселения 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E80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12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Падовском</w:t>
            </w:r>
            <w:proofErr w:type="spellEnd"/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сельском поселении на 2018-2024г.г."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5927C8" w:rsidP="005F787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5</w:t>
            </w:r>
            <w:r w:rsidR="005F7877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 </w:t>
            </w:r>
            <w:r w:rsidR="005F7877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141 672</w:t>
            </w:r>
            <w:r w:rsidRPr="005927C8">
              <w:rPr>
                <w:b/>
                <w:bCs/>
                <w:i/>
                <w:iCs/>
                <w:sz w:val="22"/>
                <w:szCs w:val="22"/>
                <w:lang w:val="en-US" w:eastAsia="ru-RU"/>
              </w:rPr>
              <w:t>.83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6E3E80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2 479 600,00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5927C8" w:rsidRDefault="006E3E80" w:rsidP="00954504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5927C8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2 370 700,00</w:t>
            </w:r>
          </w:p>
        </w:tc>
      </w:tr>
      <w:tr w:rsidR="00954504" w:rsidRPr="00954504" w:rsidTr="006C1AAB">
        <w:trPr>
          <w:trHeight w:val="8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по оплате труда главе сельского поселения СТ.211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5F7877" w:rsidP="005F78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598 163,00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571 1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71 1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974"/>
        </w:trPr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начислению на заработную плату главе сельского поселения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5F7877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190 213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182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182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300,00</w:t>
            </w:r>
          </w:p>
        </w:tc>
      </w:tr>
      <w:tr w:rsidR="00954504" w:rsidRPr="00954504" w:rsidTr="006C1AAB">
        <w:trPr>
          <w:trHeight w:val="266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главы сельского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поселения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выполнения функций государственными (муниципальными)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5F787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5F204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34800,00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34800,00</w:t>
            </w:r>
          </w:p>
        </w:tc>
      </w:tr>
      <w:tr w:rsidR="00954504" w:rsidRPr="00954504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(АППАРАТ Немуниципальные служащие и обслуживающий персонал, согласно штатного расписания для ст.211)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03112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165D2F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="00165D2F">
              <w:rPr>
                <w:rFonts w:ascii="Arial CYR" w:hAnsi="Arial CYR" w:cs="Arial CYR"/>
                <w:sz w:val="20"/>
                <w:szCs w:val="20"/>
                <w:lang w:eastAsia="ru-RU"/>
              </w:rPr>
              <w:t>617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5F7877">
              <w:rPr>
                <w:rFonts w:ascii="Arial CYR" w:hAnsi="Arial CYR" w:cs="Arial CYR"/>
                <w:sz w:val="20"/>
                <w:szCs w:val="20"/>
                <w:lang w:eastAsia="ru-RU"/>
              </w:rPr>
              <w:t>527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734000,00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734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52774B" w:rsidRPr="00954504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74B" w:rsidRPr="0052774B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774B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03111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8B71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17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52774B" w:rsidRPr="00954504" w:rsidTr="006C1AAB">
        <w:trPr>
          <w:trHeight w:val="558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774B" w:rsidRPr="0052774B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2774B">
              <w:rPr>
                <w:color w:val="000000"/>
                <w:sz w:val="20"/>
                <w:szCs w:val="20"/>
                <w:lang w:eastAsia="ru-RU"/>
              </w:rPr>
              <w:t>Расходы по обеспечению функций муниципальных служащих сельского поселения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74B" w:rsidRPr="00954504" w:rsidRDefault="0052774B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8B715D" w:rsidP="008B715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15</w:t>
            </w:r>
            <w:r w:rsidR="0052774B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  <w:r w:rsidR="0052774B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74B" w:rsidRPr="00954504" w:rsidRDefault="0052774B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6C1AAB">
        <w:trPr>
          <w:trHeight w:val="1266"/>
        </w:trPr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Расходы по обеспечению функций органов местного самоуправления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(начисления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 заработную плату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под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0104) СТ.213 + начисления на СТ.212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03110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5F7877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540 469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523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523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700,00</w:t>
            </w:r>
          </w:p>
        </w:tc>
      </w:tr>
      <w:tr w:rsidR="00954504" w:rsidRPr="00954504" w:rsidTr="006C1AAB">
        <w:trPr>
          <w:trHeight w:val="146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обеспечению функций органов местного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самоуправления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</w:t>
            </w:r>
            <w:r w:rsidR="00690017">
              <w:rPr>
                <w:rFonts w:ascii="Arial CYR" w:hAnsi="Arial CYR" w:cs="Arial CYR"/>
                <w:sz w:val="20"/>
                <w:szCs w:val="20"/>
                <w:lang w:eastAsia="ru-RU"/>
              </w:rPr>
              <w:t>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8B715D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1 4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8B715D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83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6E3BD2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208 9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6E3BD2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778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13000,00</w:t>
            </w:r>
          </w:p>
        </w:tc>
      </w:tr>
      <w:tr w:rsidR="00954504" w:rsidRPr="00954504" w:rsidTr="006C1AAB">
        <w:trPr>
          <w:trHeight w:val="212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Субсидии на реализацию муниципальных программ, направленных на совершенствование муниципального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управления. Закупка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46 292,83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46 067,63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46069,88</w:t>
            </w:r>
          </w:p>
        </w:tc>
      </w:tr>
      <w:tr w:rsidR="00954504" w:rsidRPr="00954504" w:rsidTr="006C1AAB">
        <w:trPr>
          <w:trHeight w:val="169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на реализацию программ, направленных на совершенствование муниципального управления на условиях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 финансирования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S6790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1593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на совершенствование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системы управления муниципальным имуществом и земельными участками сельского поселения (Закупка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товаров, работ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40120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C03C5B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  <w:r w:rsidR="006E3BD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150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000,00</w:t>
            </w:r>
          </w:p>
        </w:tc>
      </w:tr>
      <w:tr w:rsidR="00954504" w:rsidRPr="00954504" w:rsidTr="006C1AAB">
        <w:trPr>
          <w:trHeight w:val="83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пенсионным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выплатам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12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200 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400,00</w:t>
            </w:r>
          </w:p>
        </w:tc>
      </w:tr>
      <w:tr w:rsidR="00954504" w:rsidRPr="00954504" w:rsidTr="006C1AAB">
        <w:trPr>
          <w:trHeight w:val="119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полномочий муниципальному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21 125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20 975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20 882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6C1AAB">
        <w:trPr>
          <w:trHeight w:val="96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полномочий по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внешнему финансовому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контролю (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Межбюджетные трансферты)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12 7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6C1AAB">
        <w:trPr>
          <w:trHeight w:val="71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Расходы по передаче полномочий в сфере закупок (Межбюджетные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трансферты)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40340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6E3BD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954504" w:rsidRPr="00954504" w:rsidTr="006C1AAB">
        <w:trPr>
          <w:trHeight w:val="69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5F7877" w:rsidRDefault="009A1108" w:rsidP="008F2BA9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C76278">
              <w:rPr>
                <w:b/>
                <w:bCs/>
                <w:sz w:val="22"/>
                <w:szCs w:val="22"/>
                <w:lang w:eastAsia="ru-RU"/>
              </w:rPr>
              <w:t>7 </w:t>
            </w:r>
            <w:r w:rsidR="000E40E8" w:rsidRPr="00C76278">
              <w:rPr>
                <w:b/>
                <w:bCs/>
                <w:sz w:val="22"/>
                <w:szCs w:val="22"/>
                <w:lang w:eastAsia="ru-RU"/>
              </w:rPr>
              <w:t>8</w:t>
            </w:r>
            <w:r w:rsidR="008F2BA9" w:rsidRPr="00C76278">
              <w:rPr>
                <w:b/>
                <w:bCs/>
                <w:sz w:val="22"/>
                <w:szCs w:val="22"/>
                <w:lang w:eastAsia="ru-RU"/>
              </w:rPr>
              <w:t>10</w:t>
            </w:r>
            <w:r w:rsidRPr="00C76278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8F2BA9" w:rsidRPr="00C76278">
              <w:rPr>
                <w:b/>
                <w:bCs/>
                <w:sz w:val="22"/>
                <w:szCs w:val="22"/>
                <w:lang w:eastAsia="ru-RU"/>
              </w:rPr>
              <w:t>2</w:t>
            </w:r>
            <w:r w:rsidRPr="00C76278">
              <w:rPr>
                <w:b/>
                <w:bCs/>
                <w:sz w:val="22"/>
                <w:szCs w:val="22"/>
                <w:lang w:eastAsia="ru-RU"/>
              </w:rPr>
              <w:t>78</w:t>
            </w:r>
            <w:r w:rsidR="00C03C5B" w:rsidRPr="00C76278">
              <w:rPr>
                <w:b/>
                <w:bCs/>
                <w:sz w:val="22"/>
                <w:szCs w:val="22"/>
                <w:lang w:val="en-US" w:eastAsia="ru-RU"/>
              </w:rPr>
              <w:t>.8</w:t>
            </w:r>
            <w:r w:rsidR="005F7877" w:rsidRPr="00C76278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6 354 075.63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b/>
                <w:bCs/>
                <w:sz w:val="22"/>
                <w:szCs w:val="22"/>
                <w:lang w:val="en-US" w:eastAsia="ru-RU"/>
              </w:rPr>
              <w:t>6 157 817.88</w:t>
            </w:r>
          </w:p>
        </w:tc>
      </w:tr>
      <w:tr w:rsidR="00954504" w:rsidRPr="00954504" w:rsidTr="006C1AAB">
        <w:trPr>
          <w:trHeight w:val="6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04" w:rsidRPr="00954504" w:rsidRDefault="00954504" w:rsidP="00954504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Непрограммные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расходы бюджета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Падовский</w:t>
            </w:r>
            <w:proofErr w:type="spellEnd"/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сельсовет Липецкого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</w:t>
            </w:r>
            <w:r w:rsidR="00690017"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>района</w:t>
            </w:r>
            <w:r w:rsidRPr="0095450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Липецкой области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54504" w:rsidRPr="00954504" w:rsidTr="006C1AAB">
        <w:trPr>
          <w:trHeight w:val="310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 xml:space="preserve">Осуществление полномочий по первичному воинскому учету, на территориях, где отсутствуют военные комиссариаты по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непрограммному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направлению расходов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2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8 1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186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Осуществление полномочий по первичному воинскому учету, на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территориях, где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690017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отсутствуют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военные комиссариаты по непрограммному направлению расходов (Закупка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>5 2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</w:t>
            </w:r>
            <w:r w:rsidR="00491A72">
              <w:rPr>
                <w:rFonts w:ascii="Arial CYR" w:hAnsi="Arial CYR" w:cs="Arial CYR"/>
                <w:sz w:val="20"/>
                <w:szCs w:val="20"/>
                <w:lang w:eastAsia="ru-RU"/>
              </w:rPr>
              <w:t>6 4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90 0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98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Резервный фонд по непрограммному направлению расходов (Иные бюджетные ассигнования)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09920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19 0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30 0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1407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41500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42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282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51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538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55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</w:t>
            </w:r>
            <w:r w:rsidR="00C03C5B">
              <w:rPr>
                <w:rFonts w:ascii="Arial CYR" w:hAnsi="Arial CYR" w:cs="Arial CYR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  <w:r w:rsidR="00954504"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,00</w:t>
            </w:r>
          </w:p>
        </w:tc>
      </w:tr>
      <w:tr w:rsidR="00954504" w:rsidRPr="00954504" w:rsidTr="006C1AAB">
        <w:trPr>
          <w:trHeight w:val="8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Итого непрограммным расходам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5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37</w:t>
            </w:r>
            <w:r>
              <w:rPr>
                <w:b/>
                <w:bCs/>
                <w:sz w:val="22"/>
                <w:szCs w:val="22"/>
                <w:lang w:eastAsia="ru-RU"/>
              </w:rPr>
              <w:t> 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682</w:t>
            </w:r>
            <w:r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63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6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038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C03C5B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68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2</w:t>
            </w:r>
            <w:r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C03C5B">
              <w:rPr>
                <w:b/>
                <w:bCs/>
                <w:sz w:val="22"/>
                <w:szCs w:val="22"/>
                <w:lang w:val="en-US" w:eastAsia="ru-RU"/>
              </w:rPr>
              <w:t>226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954504" w:rsidRPr="00954504" w:rsidTr="006C1AAB">
        <w:trPr>
          <w:trHeight w:val="80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954504">
              <w:rPr>
                <w:b/>
                <w:bCs/>
                <w:sz w:val="22"/>
                <w:szCs w:val="22"/>
                <w:lang w:eastAsia="ru-RU"/>
              </w:rPr>
              <w:t>3</w:t>
            </w:r>
            <w:r w:rsidR="00491A72">
              <w:rPr>
                <w:b/>
                <w:bCs/>
                <w:sz w:val="22"/>
                <w:szCs w:val="22"/>
                <w:lang w:eastAsia="ru-RU"/>
              </w:rPr>
              <w:t xml:space="preserve">07 </w:t>
            </w:r>
            <w:r w:rsidRPr="00954504">
              <w:rPr>
                <w:b/>
                <w:bCs/>
                <w:sz w:val="22"/>
                <w:szCs w:val="22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491A72" w:rsidP="006E3BD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626 3</w:t>
            </w:r>
            <w:r w:rsidR="00954504" w:rsidRPr="00954504">
              <w:rPr>
                <w:b/>
                <w:bCs/>
                <w:sz w:val="22"/>
                <w:szCs w:val="22"/>
                <w:lang w:eastAsia="ru-RU"/>
              </w:rPr>
              <w:t>00,00</w:t>
            </w:r>
          </w:p>
        </w:tc>
      </w:tr>
      <w:tr w:rsidR="00954504" w:rsidRPr="00954504" w:rsidTr="006C1AAB">
        <w:trPr>
          <w:trHeight w:val="496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504" w:rsidRPr="00954504" w:rsidRDefault="00954504" w:rsidP="00954504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954504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9A1108" w:rsidP="008F2BA9">
            <w:pPr>
              <w:suppressAutoHyphens w:val="0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 w:rsidRPr="00C76278">
              <w:rPr>
                <w:b/>
                <w:bCs/>
                <w:i/>
                <w:lang w:val="en-US" w:eastAsia="ru-RU"/>
              </w:rPr>
              <w:t>8 </w:t>
            </w:r>
            <w:r w:rsidRPr="00C76278">
              <w:rPr>
                <w:b/>
                <w:bCs/>
                <w:i/>
                <w:lang w:eastAsia="ru-RU"/>
              </w:rPr>
              <w:t>3</w:t>
            </w:r>
            <w:r w:rsidR="000E40E8" w:rsidRPr="00C76278">
              <w:rPr>
                <w:b/>
                <w:bCs/>
                <w:i/>
                <w:lang w:eastAsia="ru-RU"/>
              </w:rPr>
              <w:t>4</w:t>
            </w:r>
            <w:r w:rsidR="008F2BA9" w:rsidRPr="00C76278">
              <w:rPr>
                <w:b/>
                <w:bCs/>
                <w:i/>
                <w:lang w:eastAsia="ru-RU"/>
              </w:rPr>
              <w:t>7</w:t>
            </w:r>
            <w:r w:rsidRPr="00C76278">
              <w:rPr>
                <w:b/>
                <w:bCs/>
                <w:i/>
                <w:lang w:eastAsia="ru-RU"/>
              </w:rPr>
              <w:t> </w:t>
            </w:r>
            <w:r w:rsidR="008F2BA9" w:rsidRPr="00C76278">
              <w:rPr>
                <w:b/>
                <w:bCs/>
                <w:i/>
                <w:lang w:eastAsia="ru-RU"/>
              </w:rPr>
              <w:t>9</w:t>
            </w:r>
            <w:r w:rsidRPr="00C76278">
              <w:rPr>
                <w:b/>
                <w:bCs/>
                <w:i/>
                <w:lang w:eastAsia="ru-RU"/>
              </w:rPr>
              <w:t>60,83</w:t>
            </w:r>
            <w:bookmarkStart w:id="1" w:name="_GoBack"/>
            <w:bookmarkEnd w:id="1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7 297 113.63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504" w:rsidRPr="00C03C5B" w:rsidRDefault="00C03C5B" w:rsidP="00954504">
            <w:pPr>
              <w:suppressAutoHyphens w:val="0"/>
              <w:jc w:val="right"/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 w:eastAsia="ru-RU"/>
              </w:rPr>
              <w:t>7 466 343.88</w:t>
            </w:r>
          </w:p>
        </w:tc>
      </w:tr>
    </w:tbl>
    <w:p w:rsidR="00791D00" w:rsidRDefault="00791D00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4A61C5"/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4A61C5" w:rsidRDefault="004A61C5" w:rsidP="002C6EF2">
      <w:pPr>
        <w:ind w:left="-993"/>
      </w:pPr>
    </w:p>
    <w:p w:rsidR="00E9222D" w:rsidRDefault="00E9222D" w:rsidP="00E9222D">
      <w:pPr>
        <w:ind w:left="-993"/>
      </w:pPr>
    </w:p>
    <w:sectPr w:rsidR="00E9222D" w:rsidSect="007F2453">
      <w:pgSz w:w="11906" w:h="16838"/>
      <w:pgMar w:top="142" w:right="424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6C3D59"/>
    <w:multiLevelType w:val="hybridMultilevel"/>
    <w:tmpl w:val="2E5E551C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14B9F"/>
    <w:multiLevelType w:val="hybridMultilevel"/>
    <w:tmpl w:val="B9CA26B6"/>
    <w:lvl w:ilvl="0" w:tplc="321A9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97378"/>
    <w:multiLevelType w:val="hybridMultilevel"/>
    <w:tmpl w:val="389E5B1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A8D5660"/>
    <w:multiLevelType w:val="hybridMultilevel"/>
    <w:tmpl w:val="9FBECD4A"/>
    <w:lvl w:ilvl="0" w:tplc="D20819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2825EC"/>
    <w:rsid w:val="00002C91"/>
    <w:rsid w:val="00003A1F"/>
    <w:rsid w:val="000042B0"/>
    <w:rsid w:val="0000526A"/>
    <w:rsid w:val="000061F8"/>
    <w:rsid w:val="0001187C"/>
    <w:rsid w:val="000152CD"/>
    <w:rsid w:val="00020AD5"/>
    <w:rsid w:val="00021337"/>
    <w:rsid w:val="0002608E"/>
    <w:rsid w:val="00044A8A"/>
    <w:rsid w:val="00046609"/>
    <w:rsid w:val="00052107"/>
    <w:rsid w:val="0005438B"/>
    <w:rsid w:val="00055452"/>
    <w:rsid w:val="00061D81"/>
    <w:rsid w:val="00062988"/>
    <w:rsid w:val="000710DF"/>
    <w:rsid w:val="00072A0B"/>
    <w:rsid w:val="000765E5"/>
    <w:rsid w:val="00076CCB"/>
    <w:rsid w:val="0008234D"/>
    <w:rsid w:val="00083E07"/>
    <w:rsid w:val="00093914"/>
    <w:rsid w:val="000A29A6"/>
    <w:rsid w:val="000A5A2D"/>
    <w:rsid w:val="000A63BB"/>
    <w:rsid w:val="000A7E71"/>
    <w:rsid w:val="000B0732"/>
    <w:rsid w:val="000B1CF8"/>
    <w:rsid w:val="000B3DE6"/>
    <w:rsid w:val="000C089C"/>
    <w:rsid w:val="000C4D01"/>
    <w:rsid w:val="000C52EF"/>
    <w:rsid w:val="000D0442"/>
    <w:rsid w:val="000D4328"/>
    <w:rsid w:val="000D6CF7"/>
    <w:rsid w:val="000D76EE"/>
    <w:rsid w:val="000E04C9"/>
    <w:rsid w:val="000E143A"/>
    <w:rsid w:val="000E40E8"/>
    <w:rsid w:val="000E6796"/>
    <w:rsid w:val="000E7930"/>
    <w:rsid w:val="000E7A5C"/>
    <w:rsid w:val="000F2380"/>
    <w:rsid w:val="000F574D"/>
    <w:rsid w:val="000F6303"/>
    <w:rsid w:val="000F6E28"/>
    <w:rsid w:val="00100936"/>
    <w:rsid w:val="00100DE4"/>
    <w:rsid w:val="00102D7E"/>
    <w:rsid w:val="001079C2"/>
    <w:rsid w:val="00121430"/>
    <w:rsid w:val="00121818"/>
    <w:rsid w:val="00122CC5"/>
    <w:rsid w:val="00124A49"/>
    <w:rsid w:val="001302D2"/>
    <w:rsid w:val="0013203E"/>
    <w:rsid w:val="00132998"/>
    <w:rsid w:val="00133105"/>
    <w:rsid w:val="00134F80"/>
    <w:rsid w:val="00135289"/>
    <w:rsid w:val="0013702D"/>
    <w:rsid w:val="00141B93"/>
    <w:rsid w:val="001421AC"/>
    <w:rsid w:val="00144140"/>
    <w:rsid w:val="00145075"/>
    <w:rsid w:val="001517C7"/>
    <w:rsid w:val="00152385"/>
    <w:rsid w:val="0015463E"/>
    <w:rsid w:val="00155683"/>
    <w:rsid w:val="0016140A"/>
    <w:rsid w:val="00164FF8"/>
    <w:rsid w:val="00165D2F"/>
    <w:rsid w:val="00172D49"/>
    <w:rsid w:val="001764D4"/>
    <w:rsid w:val="00181043"/>
    <w:rsid w:val="00181743"/>
    <w:rsid w:val="00181AA3"/>
    <w:rsid w:val="0018301E"/>
    <w:rsid w:val="00184DEA"/>
    <w:rsid w:val="001851CE"/>
    <w:rsid w:val="001868EA"/>
    <w:rsid w:val="00187372"/>
    <w:rsid w:val="001904AA"/>
    <w:rsid w:val="001908E7"/>
    <w:rsid w:val="001931D3"/>
    <w:rsid w:val="00194B16"/>
    <w:rsid w:val="00195167"/>
    <w:rsid w:val="00197EE2"/>
    <w:rsid w:val="001A1ABF"/>
    <w:rsid w:val="001A4B5B"/>
    <w:rsid w:val="001A53FD"/>
    <w:rsid w:val="001A5AEE"/>
    <w:rsid w:val="001B1E75"/>
    <w:rsid w:val="001B1F4C"/>
    <w:rsid w:val="001B2906"/>
    <w:rsid w:val="001B429A"/>
    <w:rsid w:val="001B73A7"/>
    <w:rsid w:val="001B7986"/>
    <w:rsid w:val="001C661A"/>
    <w:rsid w:val="001C7379"/>
    <w:rsid w:val="001C7EB9"/>
    <w:rsid w:val="001D30C0"/>
    <w:rsid w:val="001D7E39"/>
    <w:rsid w:val="001E05C6"/>
    <w:rsid w:val="001E08B0"/>
    <w:rsid w:val="001E1B28"/>
    <w:rsid w:val="001E4DFC"/>
    <w:rsid w:val="001E668F"/>
    <w:rsid w:val="001E6F60"/>
    <w:rsid w:val="001F1306"/>
    <w:rsid w:val="001F1E61"/>
    <w:rsid w:val="001F44BD"/>
    <w:rsid w:val="001F4B5A"/>
    <w:rsid w:val="001F4DD3"/>
    <w:rsid w:val="001F5DDA"/>
    <w:rsid w:val="001F6614"/>
    <w:rsid w:val="00212E25"/>
    <w:rsid w:val="002133C1"/>
    <w:rsid w:val="002216FF"/>
    <w:rsid w:val="00230087"/>
    <w:rsid w:val="0023160B"/>
    <w:rsid w:val="00233C47"/>
    <w:rsid w:val="00235921"/>
    <w:rsid w:val="00243F38"/>
    <w:rsid w:val="00245C09"/>
    <w:rsid w:val="00264854"/>
    <w:rsid w:val="00264D1A"/>
    <w:rsid w:val="002667E4"/>
    <w:rsid w:val="00266F3E"/>
    <w:rsid w:val="002679AB"/>
    <w:rsid w:val="00272406"/>
    <w:rsid w:val="00273EDF"/>
    <w:rsid w:val="00277AD8"/>
    <w:rsid w:val="00281205"/>
    <w:rsid w:val="002825EC"/>
    <w:rsid w:val="00284B0A"/>
    <w:rsid w:val="00285102"/>
    <w:rsid w:val="00287DF8"/>
    <w:rsid w:val="002A03F7"/>
    <w:rsid w:val="002A1A70"/>
    <w:rsid w:val="002A2BCB"/>
    <w:rsid w:val="002A51B6"/>
    <w:rsid w:val="002A7865"/>
    <w:rsid w:val="002B42FF"/>
    <w:rsid w:val="002B5D53"/>
    <w:rsid w:val="002B6AE5"/>
    <w:rsid w:val="002B7B5E"/>
    <w:rsid w:val="002C014F"/>
    <w:rsid w:val="002C4B0B"/>
    <w:rsid w:val="002C6EF2"/>
    <w:rsid w:val="002D0F9E"/>
    <w:rsid w:val="002D1289"/>
    <w:rsid w:val="002D4D66"/>
    <w:rsid w:val="002D67E9"/>
    <w:rsid w:val="002E016C"/>
    <w:rsid w:val="002E4246"/>
    <w:rsid w:val="002E5753"/>
    <w:rsid w:val="002F2C9F"/>
    <w:rsid w:val="002F431E"/>
    <w:rsid w:val="0030050A"/>
    <w:rsid w:val="00306163"/>
    <w:rsid w:val="0031231C"/>
    <w:rsid w:val="00312336"/>
    <w:rsid w:val="00313161"/>
    <w:rsid w:val="003166D7"/>
    <w:rsid w:val="00317EF7"/>
    <w:rsid w:val="00323679"/>
    <w:rsid w:val="003239BE"/>
    <w:rsid w:val="00325844"/>
    <w:rsid w:val="0032777C"/>
    <w:rsid w:val="003279B6"/>
    <w:rsid w:val="00331558"/>
    <w:rsid w:val="00332D09"/>
    <w:rsid w:val="00334FD1"/>
    <w:rsid w:val="00337030"/>
    <w:rsid w:val="00341CB5"/>
    <w:rsid w:val="00341F80"/>
    <w:rsid w:val="003423F2"/>
    <w:rsid w:val="003459CD"/>
    <w:rsid w:val="00354E03"/>
    <w:rsid w:val="003850FE"/>
    <w:rsid w:val="00390E02"/>
    <w:rsid w:val="003924C7"/>
    <w:rsid w:val="00392C9A"/>
    <w:rsid w:val="00393620"/>
    <w:rsid w:val="003966F2"/>
    <w:rsid w:val="00397C7D"/>
    <w:rsid w:val="003A1253"/>
    <w:rsid w:val="003A344D"/>
    <w:rsid w:val="003A58F7"/>
    <w:rsid w:val="003A596D"/>
    <w:rsid w:val="003B21BD"/>
    <w:rsid w:val="003B3FEC"/>
    <w:rsid w:val="003B42DC"/>
    <w:rsid w:val="003B7003"/>
    <w:rsid w:val="003C0E9F"/>
    <w:rsid w:val="003C477B"/>
    <w:rsid w:val="003C4B4B"/>
    <w:rsid w:val="003D1944"/>
    <w:rsid w:val="003D44C3"/>
    <w:rsid w:val="003D524F"/>
    <w:rsid w:val="003D63E2"/>
    <w:rsid w:val="003D64B5"/>
    <w:rsid w:val="003D77DE"/>
    <w:rsid w:val="003E34FA"/>
    <w:rsid w:val="003E43C0"/>
    <w:rsid w:val="003E4E48"/>
    <w:rsid w:val="003E50C1"/>
    <w:rsid w:val="003E673A"/>
    <w:rsid w:val="003F255D"/>
    <w:rsid w:val="003F6098"/>
    <w:rsid w:val="004044E0"/>
    <w:rsid w:val="0040598B"/>
    <w:rsid w:val="00422D1C"/>
    <w:rsid w:val="00426354"/>
    <w:rsid w:val="00426900"/>
    <w:rsid w:val="00432427"/>
    <w:rsid w:val="00432826"/>
    <w:rsid w:val="00432E60"/>
    <w:rsid w:val="00433723"/>
    <w:rsid w:val="0043378F"/>
    <w:rsid w:val="0044165A"/>
    <w:rsid w:val="0044619B"/>
    <w:rsid w:val="004467F9"/>
    <w:rsid w:val="00450C56"/>
    <w:rsid w:val="004511CF"/>
    <w:rsid w:val="00462248"/>
    <w:rsid w:val="00462382"/>
    <w:rsid w:val="00462BB9"/>
    <w:rsid w:val="004655A4"/>
    <w:rsid w:val="00470096"/>
    <w:rsid w:val="00470904"/>
    <w:rsid w:val="004712DE"/>
    <w:rsid w:val="00471E7E"/>
    <w:rsid w:val="00473C75"/>
    <w:rsid w:val="004751E1"/>
    <w:rsid w:val="004811A8"/>
    <w:rsid w:val="004841CD"/>
    <w:rsid w:val="004902C5"/>
    <w:rsid w:val="00491A72"/>
    <w:rsid w:val="004926B8"/>
    <w:rsid w:val="004942D4"/>
    <w:rsid w:val="00496B18"/>
    <w:rsid w:val="004A00B6"/>
    <w:rsid w:val="004A0834"/>
    <w:rsid w:val="004A3632"/>
    <w:rsid w:val="004A61C5"/>
    <w:rsid w:val="004B0156"/>
    <w:rsid w:val="004B3C94"/>
    <w:rsid w:val="004B4AE1"/>
    <w:rsid w:val="004B5FAD"/>
    <w:rsid w:val="004C263E"/>
    <w:rsid w:val="004C3C82"/>
    <w:rsid w:val="004C4E90"/>
    <w:rsid w:val="004C5242"/>
    <w:rsid w:val="004C645E"/>
    <w:rsid w:val="004C6782"/>
    <w:rsid w:val="004C75DC"/>
    <w:rsid w:val="004D1EE5"/>
    <w:rsid w:val="004D33D7"/>
    <w:rsid w:val="004D3C6E"/>
    <w:rsid w:val="004D4C60"/>
    <w:rsid w:val="004D5E00"/>
    <w:rsid w:val="004E234B"/>
    <w:rsid w:val="004E57FE"/>
    <w:rsid w:val="004F06CA"/>
    <w:rsid w:val="004F1F29"/>
    <w:rsid w:val="005116F8"/>
    <w:rsid w:val="00526638"/>
    <w:rsid w:val="0052774B"/>
    <w:rsid w:val="00527936"/>
    <w:rsid w:val="00537BFD"/>
    <w:rsid w:val="0054076E"/>
    <w:rsid w:val="0054182A"/>
    <w:rsid w:val="00542879"/>
    <w:rsid w:val="005429BB"/>
    <w:rsid w:val="00543F4F"/>
    <w:rsid w:val="00547EBD"/>
    <w:rsid w:val="00550BFB"/>
    <w:rsid w:val="00552406"/>
    <w:rsid w:val="00554EA4"/>
    <w:rsid w:val="0055520F"/>
    <w:rsid w:val="00560942"/>
    <w:rsid w:val="00566656"/>
    <w:rsid w:val="005668B8"/>
    <w:rsid w:val="005676CF"/>
    <w:rsid w:val="005717CD"/>
    <w:rsid w:val="00571C02"/>
    <w:rsid w:val="00573B8F"/>
    <w:rsid w:val="0057686E"/>
    <w:rsid w:val="005820D5"/>
    <w:rsid w:val="005927C8"/>
    <w:rsid w:val="00595005"/>
    <w:rsid w:val="00595B05"/>
    <w:rsid w:val="00595F83"/>
    <w:rsid w:val="005963F5"/>
    <w:rsid w:val="00597FAD"/>
    <w:rsid w:val="005A33E4"/>
    <w:rsid w:val="005A3B6D"/>
    <w:rsid w:val="005A4A80"/>
    <w:rsid w:val="005B19D3"/>
    <w:rsid w:val="005B1CA0"/>
    <w:rsid w:val="005B1D44"/>
    <w:rsid w:val="005B1DEB"/>
    <w:rsid w:val="005B2043"/>
    <w:rsid w:val="005B208D"/>
    <w:rsid w:val="005B2F87"/>
    <w:rsid w:val="005B5379"/>
    <w:rsid w:val="005B5893"/>
    <w:rsid w:val="005B5977"/>
    <w:rsid w:val="005B6620"/>
    <w:rsid w:val="005B6EAA"/>
    <w:rsid w:val="005B79F6"/>
    <w:rsid w:val="005C344D"/>
    <w:rsid w:val="005D4FB0"/>
    <w:rsid w:val="005D744C"/>
    <w:rsid w:val="005F099D"/>
    <w:rsid w:val="005F204B"/>
    <w:rsid w:val="005F351D"/>
    <w:rsid w:val="005F7877"/>
    <w:rsid w:val="005F7EB7"/>
    <w:rsid w:val="00600CF4"/>
    <w:rsid w:val="00606EC3"/>
    <w:rsid w:val="00607D08"/>
    <w:rsid w:val="0061339A"/>
    <w:rsid w:val="00615E74"/>
    <w:rsid w:val="00616D3B"/>
    <w:rsid w:val="00617B66"/>
    <w:rsid w:val="00620D63"/>
    <w:rsid w:val="00630B23"/>
    <w:rsid w:val="00630DA7"/>
    <w:rsid w:val="00632749"/>
    <w:rsid w:val="006335DA"/>
    <w:rsid w:val="00634AE5"/>
    <w:rsid w:val="00635B9E"/>
    <w:rsid w:val="0063708D"/>
    <w:rsid w:val="00637881"/>
    <w:rsid w:val="00640B87"/>
    <w:rsid w:val="0064250C"/>
    <w:rsid w:val="006443C3"/>
    <w:rsid w:val="006451AA"/>
    <w:rsid w:val="00645AE5"/>
    <w:rsid w:val="00646CB6"/>
    <w:rsid w:val="00651004"/>
    <w:rsid w:val="00651458"/>
    <w:rsid w:val="00652351"/>
    <w:rsid w:val="0065442D"/>
    <w:rsid w:val="00654D8D"/>
    <w:rsid w:val="0066039D"/>
    <w:rsid w:val="00660F4B"/>
    <w:rsid w:val="00661889"/>
    <w:rsid w:val="00661A25"/>
    <w:rsid w:val="00661F59"/>
    <w:rsid w:val="00662C58"/>
    <w:rsid w:val="006645AF"/>
    <w:rsid w:val="0067067C"/>
    <w:rsid w:val="00672456"/>
    <w:rsid w:val="00673070"/>
    <w:rsid w:val="006756FE"/>
    <w:rsid w:val="00682A7A"/>
    <w:rsid w:val="00690017"/>
    <w:rsid w:val="0069287C"/>
    <w:rsid w:val="00695AA7"/>
    <w:rsid w:val="0069680B"/>
    <w:rsid w:val="006A5064"/>
    <w:rsid w:val="006A5F7D"/>
    <w:rsid w:val="006C1AAB"/>
    <w:rsid w:val="006C2238"/>
    <w:rsid w:val="006C25D4"/>
    <w:rsid w:val="006C29A9"/>
    <w:rsid w:val="006C5943"/>
    <w:rsid w:val="006E0D29"/>
    <w:rsid w:val="006E2236"/>
    <w:rsid w:val="006E3BD2"/>
    <w:rsid w:val="006E3E80"/>
    <w:rsid w:val="006E7905"/>
    <w:rsid w:val="006F058C"/>
    <w:rsid w:val="006F107E"/>
    <w:rsid w:val="00702436"/>
    <w:rsid w:val="00704EA9"/>
    <w:rsid w:val="00712DA7"/>
    <w:rsid w:val="00717360"/>
    <w:rsid w:val="007178DA"/>
    <w:rsid w:val="00717EEE"/>
    <w:rsid w:val="00725417"/>
    <w:rsid w:val="007256F2"/>
    <w:rsid w:val="00726BFF"/>
    <w:rsid w:val="007271D4"/>
    <w:rsid w:val="007421DE"/>
    <w:rsid w:val="00742858"/>
    <w:rsid w:val="00744230"/>
    <w:rsid w:val="0075279F"/>
    <w:rsid w:val="00753ACA"/>
    <w:rsid w:val="00754011"/>
    <w:rsid w:val="00754E14"/>
    <w:rsid w:val="00760902"/>
    <w:rsid w:val="00761D90"/>
    <w:rsid w:val="00764C30"/>
    <w:rsid w:val="00765D4D"/>
    <w:rsid w:val="007709D1"/>
    <w:rsid w:val="007723EA"/>
    <w:rsid w:val="00773F92"/>
    <w:rsid w:val="00776989"/>
    <w:rsid w:val="00777066"/>
    <w:rsid w:val="00780F00"/>
    <w:rsid w:val="007829D2"/>
    <w:rsid w:val="00782CA2"/>
    <w:rsid w:val="007840B5"/>
    <w:rsid w:val="00786CF4"/>
    <w:rsid w:val="00791D00"/>
    <w:rsid w:val="00795D9E"/>
    <w:rsid w:val="0079627F"/>
    <w:rsid w:val="00796A03"/>
    <w:rsid w:val="007A34BC"/>
    <w:rsid w:val="007A6B41"/>
    <w:rsid w:val="007A70CB"/>
    <w:rsid w:val="007B4F80"/>
    <w:rsid w:val="007B5D1C"/>
    <w:rsid w:val="007C34D1"/>
    <w:rsid w:val="007C3923"/>
    <w:rsid w:val="007C6DDD"/>
    <w:rsid w:val="007C7E94"/>
    <w:rsid w:val="007D4412"/>
    <w:rsid w:val="007E1D59"/>
    <w:rsid w:val="007E503A"/>
    <w:rsid w:val="007E744B"/>
    <w:rsid w:val="007F0B06"/>
    <w:rsid w:val="007F2453"/>
    <w:rsid w:val="007F3C8A"/>
    <w:rsid w:val="007F702B"/>
    <w:rsid w:val="007F7EB7"/>
    <w:rsid w:val="00801595"/>
    <w:rsid w:val="00803642"/>
    <w:rsid w:val="00804A89"/>
    <w:rsid w:val="00806B33"/>
    <w:rsid w:val="0081024E"/>
    <w:rsid w:val="00811506"/>
    <w:rsid w:val="0081320B"/>
    <w:rsid w:val="0081769E"/>
    <w:rsid w:val="008201D4"/>
    <w:rsid w:val="00827A44"/>
    <w:rsid w:val="00830110"/>
    <w:rsid w:val="008363C1"/>
    <w:rsid w:val="00836974"/>
    <w:rsid w:val="00843AD8"/>
    <w:rsid w:val="00843ADD"/>
    <w:rsid w:val="00845E98"/>
    <w:rsid w:val="00846B16"/>
    <w:rsid w:val="008508CB"/>
    <w:rsid w:val="00851DCA"/>
    <w:rsid w:val="0085604C"/>
    <w:rsid w:val="00856552"/>
    <w:rsid w:val="00863402"/>
    <w:rsid w:val="00871BC1"/>
    <w:rsid w:val="00872EB8"/>
    <w:rsid w:val="0087429E"/>
    <w:rsid w:val="00881ACA"/>
    <w:rsid w:val="0088527E"/>
    <w:rsid w:val="00886659"/>
    <w:rsid w:val="008908D5"/>
    <w:rsid w:val="00892C0C"/>
    <w:rsid w:val="00896CAD"/>
    <w:rsid w:val="008A126E"/>
    <w:rsid w:val="008B3348"/>
    <w:rsid w:val="008B6214"/>
    <w:rsid w:val="008B715D"/>
    <w:rsid w:val="008C0801"/>
    <w:rsid w:val="008C2956"/>
    <w:rsid w:val="008C4595"/>
    <w:rsid w:val="008C65B6"/>
    <w:rsid w:val="008C7632"/>
    <w:rsid w:val="008D0E8F"/>
    <w:rsid w:val="008D1014"/>
    <w:rsid w:val="008D2A07"/>
    <w:rsid w:val="008E0CD2"/>
    <w:rsid w:val="008E6358"/>
    <w:rsid w:val="008F044B"/>
    <w:rsid w:val="008F2BA9"/>
    <w:rsid w:val="008F3943"/>
    <w:rsid w:val="00903BFA"/>
    <w:rsid w:val="0090767D"/>
    <w:rsid w:val="00910698"/>
    <w:rsid w:val="00911370"/>
    <w:rsid w:val="00912ABF"/>
    <w:rsid w:val="00912DAC"/>
    <w:rsid w:val="009137B4"/>
    <w:rsid w:val="00915604"/>
    <w:rsid w:val="0091797B"/>
    <w:rsid w:val="009212B7"/>
    <w:rsid w:val="00921F7E"/>
    <w:rsid w:val="009259EB"/>
    <w:rsid w:val="00927535"/>
    <w:rsid w:val="00931667"/>
    <w:rsid w:val="00931677"/>
    <w:rsid w:val="00932591"/>
    <w:rsid w:val="009432DC"/>
    <w:rsid w:val="00943D6D"/>
    <w:rsid w:val="00950137"/>
    <w:rsid w:val="0095062B"/>
    <w:rsid w:val="00954504"/>
    <w:rsid w:val="00963FBA"/>
    <w:rsid w:val="009664DA"/>
    <w:rsid w:val="00966A12"/>
    <w:rsid w:val="00970ABE"/>
    <w:rsid w:val="0097213D"/>
    <w:rsid w:val="0097241C"/>
    <w:rsid w:val="00984829"/>
    <w:rsid w:val="00992A43"/>
    <w:rsid w:val="00993E4D"/>
    <w:rsid w:val="009965F8"/>
    <w:rsid w:val="0099788E"/>
    <w:rsid w:val="009A1108"/>
    <w:rsid w:val="009A7676"/>
    <w:rsid w:val="009B0D49"/>
    <w:rsid w:val="009B4E36"/>
    <w:rsid w:val="009B62BC"/>
    <w:rsid w:val="009C168D"/>
    <w:rsid w:val="009C1EED"/>
    <w:rsid w:val="009C2116"/>
    <w:rsid w:val="009D0219"/>
    <w:rsid w:val="009D2901"/>
    <w:rsid w:val="009D2A7D"/>
    <w:rsid w:val="009D6581"/>
    <w:rsid w:val="009D7A8D"/>
    <w:rsid w:val="009E5E77"/>
    <w:rsid w:val="009F0C53"/>
    <w:rsid w:val="009F0DF9"/>
    <w:rsid w:val="009F26D5"/>
    <w:rsid w:val="009F3901"/>
    <w:rsid w:val="009F505D"/>
    <w:rsid w:val="009F6509"/>
    <w:rsid w:val="00A02B99"/>
    <w:rsid w:val="00A03D75"/>
    <w:rsid w:val="00A0729A"/>
    <w:rsid w:val="00A10D80"/>
    <w:rsid w:val="00A209C6"/>
    <w:rsid w:val="00A20B14"/>
    <w:rsid w:val="00A21DB7"/>
    <w:rsid w:val="00A2234C"/>
    <w:rsid w:val="00A25F9D"/>
    <w:rsid w:val="00A26E2B"/>
    <w:rsid w:val="00A27467"/>
    <w:rsid w:val="00A32794"/>
    <w:rsid w:val="00A32AF6"/>
    <w:rsid w:val="00A43913"/>
    <w:rsid w:val="00A443D1"/>
    <w:rsid w:val="00A445AC"/>
    <w:rsid w:val="00A45D2D"/>
    <w:rsid w:val="00A45EC2"/>
    <w:rsid w:val="00A4661A"/>
    <w:rsid w:val="00A57A3D"/>
    <w:rsid w:val="00A62441"/>
    <w:rsid w:val="00A649FB"/>
    <w:rsid w:val="00A73421"/>
    <w:rsid w:val="00A7559C"/>
    <w:rsid w:val="00A810F0"/>
    <w:rsid w:val="00A826E9"/>
    <w:rsid w:val="00A92B9C"/>
    <w:rsid w:val="00AA1D1D"/>
    <w:rsid w:val="00AA2D2C"/>
    <w:rsid w:val="00AA4E9D"/>
    <w:rsid w:val="00AA5C9D"/>
    <w:rsid w:val="00AB13B6"/>
    <w:rsid w:val="00AB2602"/>
    <w:rsid w:val="00AC3D73"/>
    <w:rsid w:val="00AC59DB"/>
    <w:rsid w:val="00AD0A94"/>
    <w:rsid w:val="00AD12C6"/>
    <w:rsid w:val="00AE6A5B"/>
    <w:rsid w:val="00AE6CF9"/>
    <w:rsid w:val="00AE7EFB"/>
    <w:rsid w:val="00AF0C99"/>
    <w:rsid w:val="00AF5E4D"/>
    <w:rsid w:val="00AF7CD1"/>
    <w:rsid w:val="00AF7E34"/>
    <w:rsid w:val="00B002F6"/>
    <w:rsid w:val="00B00B29"/>
    <w:rsid w:val="00B1180A"/>
    <w:rsid w:val="00B126BF"/>
    <w:rsid w:val="00B20E00"/>
    <w:rsid w:val="00B36E41"/>
    <w:rsid w:val="00B44894"/>
    <w:rsid w:val="00B5096B"/>
    <w:rsid w:val="00B57AF1"/>
    <w:rsid w:val="00B625AB"/>
    <w:rsid w:val="00B703F1"/>
    <w:rsid w:val="00B73A4E"/>
    <w:rsid w:val="00B76D7B"/>
    <w:rsid w:val="00B81C79"/>
    <w:rsid w:val="00B93065"/>
    <w:rsid w:val="00B96367"/>
    <w:rsid w:val="00BA20AD"/>
    <w:rsid w:val="00BA3612"/>
    <w:rsid w:val="00BA5497"/>
    <w:rsid w:val="00BB1BB9"/>
    <w:rsid w:val="00BB6B8A"/>
    <w:rsid w:val="00BB7266"/>
    <w:rsid w:val="00BC5A74"/>
    <w:rsid w:val="00BC5BEB"/>
    <w:rsid w:val="00BC7046"/>
    <w:rsid w:val="00BD4591"/>
    <w:rsid w:val="00BD4932"/>
    <w:rsid w:val="00BD7D5B"/>
    <w:rsid w:val="00BD7EC6"/>
    <w:rsid w:val="00BE07F3"/>
    <w:rsid w:val="00BE50E4"/>
    <w:rsid w:val="00BE5D92"/>
    <w:rsid w:val="00BE6F2F"/>
    <w:rsid w:val="00BE6FA2"/>
    <w:rsid w:val="00BE7CEE"/>
    <w:rsid w:val="00BF27D2"/>
    <w:rsid w:val="00BF3438"/>
    <w:rsid w:val="00BF58F9"/>
    <w:rsid w:val="00C01B5C"/>
    <w:rsid w:val="00C03036"/>
    <w:rsid w:val="00C03A4B"/>
    <w:rsid w:val="00C03BF6"/>
    <w:rsid w:val="00C03BF8"/>
    <w:rsid w:val="00C03C5B"/>
    <w:rsid w:val="00C04468"/>
    <w:rsid w:val="00C06F33"/>
    <w:rsid w:val="00C10B74"/>
    <w:rsid w:val="00C1176B"/>
    <w:rsid w:val="00C27454"/>
    <w:rsid w:val="00C32762"/>
    <w:rsid w:val="00C327CC"/>
    <w:rsid w:val="00C340BF"/>
    <w:rsid w:val="00C40FB8"/>
    <w:rsid w:val="00C41EEF"/>
    <w:rsid w:val="00C4348C"/>
    <w:rsid w:val="00C4349D"/>
    <w:rsid w:val="00C44E00"/>
    <w:rsid w:val="00C54E94"/>
    <w:rsid w:val="00C56E11"/>
    <w:rsid w:val="00C57DB4"/>
    <w:rsid w:val="00C60AD9"/>
    <w:rsid w:val="00C6114F"/>
    <w:rsid w:val="00C61483"/>
    <w:rsid w:val="00C63C64"/>
    <w:rsid w:val="00C6431E"/>
    <w:rsid w:val="00C72065"/>
    <w:rsid w:val="00C72F68"/>
    <w:rsid w:val="00C7581A"/>
    <w:rsid w:val="00C76278"/>
    <w:rsid w:val="00C87900"/>
    <w:rsid w:val="00C90575"/>
    <w:rsid w:val="00C91FF6"/>
    <w:rsid w:val="00C96164"/>
    <w:rsid w:val="00C9687E"/>
    <w:rsid w:val="00CA2689"/>
    <w:rsid w:val="00CA318E"/>
    <w:rsid w:val="00CA3D1A"/>
    <w:rsid w:val="00CA4FDE"/>
    <w:rsid w:val="00CA7EF5"/>
    <w:rsid w:val="00CB067E"/>
    <w:rsid w:val="00CB0DA9"/>
    <w:rsid w:val="00CB3296"/>
    <w:rsid w:val="00CB40D7"/>
    <w:rsid w:val="00CB5B0B"/>
    <w:rsid w:val="00CB7B0A"/>
    <w:rsid w:val="00CB7BF5"/>
    <w:rsid w:val="00CC029C"/>
    <w:rsid w:val="00CC1C32"/>
    <w:rsid w:val="00CC2EBE"/>
    <w:rsid w:val="00CC368B"/>
    <w:rsid w:val="00CC76B1"/>
    <w:rsid w:val="00CC78EB"/>
    <w:rsid w:val="00CD241C"/>
    <w:rsid w:val="00CD6937"/>
    <w:rsid w:val="00CE1F3D"/>
    <w:rsid w:val="00CE27AF"/>
    <w:rsid w:val="00CE4DC7"/>
    <w:rsid w:val="00CE4F5F"/>
    <w:rsid w:val="00CE5C89"/>
    <w:rsid w:val="00CE71B4"/>
    <w:rsid w:val="00CF0192"/>
    <w:rsid w:val="00CF0D48"/>
    <w:rsid w:val="00CF2F27"/>
    <w:rsid w:val="00CF6A7D"/>
    <w:rsid w:val="00CF6DE0"/>
    <w:rsid w:val="00D02140"/>
    <w:rsid w:val="00D026B1"/>
    <w:rsid w:val="00D037F7"/>
    <w:rsid w:val="00D04327"/>
    <w:rsid w:val="00D04596"/>
    <w:rsid w:val="00D065F0"/>
    <w:rsid w:val="00D11B15"/>
    <w:rsid w:val="00D14989"/>
    <w:rsid w:val="00D153ED"/>
    <w:rsid w:val="00D1560C"/>
    <w:rsid w:val="00D16E4B"/>
    <w:rsid w:val="00D21E08"/>
    <w:rsid w:val="00D2702D"/>
    <w:rsid w:val="00D27ED0"/>
    <w:rsid w:val="00D30C21"/>
    <w:rsid w:val="00D411C6"/>
    <w:rsid w:val="00D416B0"/>
    <w:rsid w:val="00D611CF"/>
    <w:rsid w:val="00D61AED"/>
    <w:rsid w:val="00D63DB4"/>
    <w:rsid w:val="00D70476"/>
    <w:rsid w:val="00D72436"/>
    <w:rsid w:val="00D760BB"/>
    <w:rsid w:val="00D8236A"/>
    <w:rsid w:val="00D82732"/>
    <w:rsid w:val="00D839E6"/>
    <w:rsid w:val="00D84054"/>
    <w:rsid w:val="00D87AB9"/>
    <w:rsid w:val="00D87B1A"/>
    <w:rsid w:val="00D87FB3"/>
    <w:rsid w:val="00D90BF6"/>
    <w:rsid w:val="00DA011B"/>
    <w:rsid w:val="00DA1E35"/>
    <w:rsid w:val="00DA4703"/>
    <w:rsid w:val="00DA5C3A"/>
    <w:rsid w:val="00DA6CE9"/>
    <w:rsid w:val="00DB0775"/>
    <w:rsid w:val="00DB17C1"/>
    <w:rsid w:val="00DB7DCC"/>
    <w:rsid w:val="00DC1B83"/>
    <w:rsid w:val="00DC27B6"/>
    <w:rsid w:val="00DC3660"/>
    <w:rsid w:val="00DC5D4D"/>
    <w:rsid w:val="00DC75E6"/>
    <w:rsid w:val="00DD2B70"/>
    <w:rsid w:val="00DD4DC0"/>
    <w:rsid w:val="00DD6D7F"/>
    <w:rsid w:val="00DD77EB"/>
    <w:rsid w:val="00DE7F86"/>
    <w:rsid w:val="00DF14B3"/>
    <w:rsid w:val="00DF27D9"/>
    <w:rsid w:val="00E00D4E"/>
    <w:rsid w:val="00E060C1"/>
    <w:rsid w:val="00E1106E"/>
    <w:rsid w:val="00E12C04"/>
    <w:rsid w:val="00E166F6"/>
    <w:rsid w:val="00E20995"/>
    <w:rsid w:val="00E212CF"/>
    <w:rsid w:val="00E22E84"/>
    <w:rsid w:val="00E27445"/>
    <w:rsid w:val="00E27D42"/>
    <w:rsid w:val="00E304EE"/>
    <w:rsid w:val="00E31BA6"/>
    <w:rsid w:val="00E34537"/>
    <w:rsid w:val="00E36F8F"/>
    <w:rsid w:val="00E420A7"/>
    <w:rsid w:val="00E45F1D"/>
    <w:rsid w:val="00E60832"/>
    <w:rsid w:val="00E64917"/>
    <w:rsid w:val="00E654E6"/>
    <w:rsid w:val="00E6702C"/>
    <w:rsid w:val="00E72EE9"/>
    <w:rsid w:val="00E733C1"/>
    <w:rsid w:val="00E737B0"/>
    <w:rsid w:val="00E76E2C"/>
    <w:rsid w:val="00E8101D"/>
    <w:rsid w:val="00E82F81"/>
    <w:rsid w:val="00E862DD"/>
    <w:rsid w:val="00E90A84"/>
    <w:rsid w:val="00E91DF6"/>
    <w:rsid w:val="00E9222D"/>
    <w:rsid w:val="00EA26D5"/>
    <w:rsid w:val="00EA3351"/>
    <w:rsid w:val="00EA475B"/>
    <w:rsid w:val="00EB261C"/>
    <w:rsid w:val="00EC237B"/>
    <w:rsid w:val="00EC4B51"/>
    <w:rsid w:val="00EC5834"/>
    <w:rsid w:val="00EC65E2"/>
    <w:rsid w:val="00EC6B8D"/>
    <w:rsid w:val="00ED002E"/>
    <w:rsid w:val="00ED162B"/>
    <w:rsid w:val="00ED3F2A"/>
    <w:rsid w:val="00ED71A6"/>
    <w:rsid w:val="00EE56AB"/>
    <w:rsid w:val="00EE5D53"/>
    <w:rsid w:val="00EE730D"/>
    <w:rsid w:val="00EF23E2"/>
    <w:rsid w:val="00EF39B2"/>
    <w:rsid w:val="00F0121E"/>
    <w:rsid w:val="00F02489"/>
    <w:rsid w:val="00F05AFB"/>
    <w:rsid w:val="00F114F0"/>
    <w:rsid w:val="00F138BA"/>
    <w:rsid w:val="00F23C29"/>
    <w:rsid w:val="00F2479A"/>
    <w:rsid w:val="00F24B07"/>
    <w:rsid w:val="00F36745"/>
    <w:rsid w:val="00F37FC9"/>
    <w:rsid w:val="00F4654E"/>
    <w:rsid w:val="00F469BA"/>
    <w:rsid w:val="00F475FD"/>
    <w:rsid w:val="00F50F4C"/>
    <w:rsid w:val="00F53FB6"/>
    <w:rsid w:val="00F575E5"/>
    <w:rsid w:val="00F66DC8"/>
    <w:rsid w:val="00F67A72"/>
    <w:rsid w:val="00F70DB9"/>
    <w:rsid w:val="00F73CBF"/>
    <w:rsid w:val="00F752F8"/>
    <w:rsid w:val="00F8281E"/>
    <w:rsid w:val="00F82C93"/>
    <w:rsid w:val="00F84941"/>
    <w:rsid w:val="00F85484"/>
    <w:rsid w:val="00F90078"/>
    <w:rsid w:val="00F907C4"/>
    <w:rsid w:val="00FA218E"/>
    <w:rsid w:val="00FA3FE0"/>
    <w:rsid w:val="00FA443B"/>
    <w:rsid w:val="00FA4D38"/>
    <w:rsid w:val="00FB3131"/>
    <w:rsid w:val="00FB6490"/>
    <w:rsid w:val="00FC04D3"/>
    <w:rsid w:val="00FC0D17"/>
    <w:rsid w:val="00FC198D"/>
    <w:rsid w:val="00FC497F"/>
    <w:rsid w:val="00FC55CE"/>
    <w:rsid w:val="00FC5C0D"/>
    <w:rsid w:val="00FD5641"/>
    <w:rsid w:val="00FD5EF7"/>
    <w:rsid w:val="00FE1289"/>
    <w:rsid w:val="00FE36CA"/>
    <w:rsid w:val="00FE4ACC"/>
    <w:rsid w:val="00FE57FD"/>
    <w:rsid w:val="00FF2095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44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F0DF9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0DF9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F0DF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Содержимое таблицы"/>
    <w:basedOn w:val="a"/>
    <w:rsid w:val="009F0DF9"/>
    <w:pPr>
      <w:suppressLineNumbers/>
    </w:pPr>
    <w:rPr>
      <w:sz w:val="20"/>
      <w:szCs w:val="20"/>
    </w:rPr>
  </w:style>
  <w:style w:type="paragraph" w:customStyle="1" w:styleId="a4">
    <w:name w:val="Ñîäåðæèìîå òàáëèöû"/>
    <w:basedOn w:val="a"/>
    <w:rsid w:val="009F0DF9"/>
    <w:pPr>
      <w:widowControl w:val="0"/>
    </w:pPr>
    <w:rPr>
      <w:kern w:val="1"/>
      <w:sz w:val="20"/>
      <w:szCs w:val="20"/>
      <w:lang w:eastAsia="ru-RU" w:bidi="ru-RU"/>
    </w:rPr>
  </w:style>
  <w:style w:type="paragraph" w:customStyle="1" w:styleId="ConsPlusNormal">
    <w:name w:val="ConsPlusNormal"/>
    <w:rsid w:val="00CE1F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Balloon Text"/>
    <w:basedOn w:val="a"/>
    <w:link w:val="a6"/>
    <w:uiPriority w:val="99"/>
    <w:rsid w:val="00E91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91DF6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645AE5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645AE5"/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D7EC6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nhideWhenUsed/>
    <w:rsid w:val="00BD7EC6"/>
    <w:pPr>
      <w:jc w:val="both"/>
    </w:pPr>
    <w:rPr>
      <w:b/>
      <w:sz w:val="28"/>
      <w:szCs w:val="20"/>
    </w:rPr>
  </w:style>
  <w:style w:type="character" w:customStyle="1" w:styleId="ad">
    <w:name w:val="Основной текст Знак"/>
    <w:link w:val="ac"/>
    <w:rsid w:val="00BD7EC6"/>
    <w:rPr>
      <w:b/>
      <w:sz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C089C"/>
  </w:style>
  <w:style w:type="numbering" w:customStyle="1" w:styleId="110">
    <w:name w:val="Нет списка11"/>
    <w:next w:val="a2"/>
    <w:uiPriority w:val="99"/>
    <w:semiHidden/>
    <w:rsid w:val="000C089C"/>
  </w:style>
  <w:style w:type="paragraph" w:customStyle="1" w:styleId="ConsPlusTitle">
    <w:name w:val="ConsPlusTitle"/>
    <w:rsid w:val="00DA5C3A"/>
    <w:pPr>
      <w:widowControl w:val="0"/>
      <w:autoSpaceDE w:val="0"/>
      <w:autoSpaceDN w:val="0"/>
      <w:spacing w:before="100" w:beforeAutospacing="1"/>
      <w:ind w:firstLine="539"/>
      <w:jc w:val="both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39"/>
    <w:rsid w:val="00954504"/>
    <w:rPr>
      <w:rFonts w:ascii="Arial" w:eastAsia="Liberation Sans" w:hAnsi="Arial" w:cs="DejaVu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7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1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tup.scli.ru:8111/content/act/71FDBCD7-D6AD-AF43-81FC-0308649F919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2022%20&#1075;&#1086;&#1076;\&#1080;&#1079;&#1084;&#1077;&#1085;&#1077;&#1085;&#1080;&#1103;%20&#1089;&#1077;&#1089;&#1089;&#1080;&#1103;\&#1072;&#1087;&#1088;&#1077;&#1083;&#1100;\&#1072;&#1087;&#1088;&#1077;&#1083;&#1100;%20&#1089;&#1077;&#1089;&#1089;&#1080;&#1103;%2029.0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830D-788B-41A3-A4E8-5A1CBB195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апрель сессия 29.04</Template>
  <TotalTime>177</TotalTime>
  <Pages>1</Pages>
  <Words>7490</Words>
  <Characters>42699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50089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18</cp:revision>
  <cp:lastPrinted>2022-04-22T05:58:00Z</cp:lastPrinted>
  <dcterms:created xsi:type="dcterms:W3CDTF">2022-04-21T11:07:00Z</dcterms:created>
  <dcterms:modified xsi:type="dcterms:W3CDTF">2022-08-15T11:26:00Z</dcterms:modified>
</cp:coreProperties>
</file>