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B" w:rsidRPr="008E120E" w:rsidRDefault="00166F5F" w:rsidP="00B0004B">
      <w:pPr>
        <w:ind w:firstLine="0"/>
        <w:jc w:val="left"/>
        <w:rPr>
          <w:rFonts w:cs="Arial"/>
        </w:rPr>
      </w:pPr>
      <w:bookmarkStart w:id="0" w:name="_GoBack"/>
      <w:bookmarkEnd w:id="0"/>
      <w:r w:rsidRPr="008E120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19050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4B" w:rsidRPr="008E120E" w:rsidRDefault="00B0004B" w:rsidP="00B0004B">
      <w:pPr>
        <w:ind w:firstLine="0"/>
        <w:jc w:val="left"/>
        <w:rPr>
          <w:rFonts w:cs="Arial"/>
        </w:rPr>
      </w:pP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B0004B" w:rsidRPr="008E120E" w:rsidRDefault="00B0004B" w:rsidP="00B0004B">
      <w:pPr>
        <w:ind w:right="-545" w:firstLine="0"/>
        <w:jc w:val="center"/>
        <w:rPr>
          <w:rFonts w:cs="Arial"/>
          <w:bCs/>
        </w:rPr>
      </w:pPr>
    </w:p>
    <w:p w:rsidR="00B0004B" w:rsidRPr="008E120E" w:rsidRDefault="00B0004B" w:rsidP="00B0004B">
      <w:pPr>
        <w:ind w:right="-545"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АДМИНИСТРАЦИЯ</w:t>
      </w:r>
    </w:p>
    <w:p w:rsidR="00B0004B" w:rsidRPr="008E120E" w:rsidRDefault="00DA6659" w:rsidP="00B0004B">
      <w:pPr>
        <w:ind w:right="-545" w:firstLine="0"/>
        <w:jc w:val="center"/>
        <w:rPr>
          <w:rFonts w:cs="Arial"/>
          <w:bCs/>
        </w:rPr>
      </w:pPr>
      <w:r>
        <w:rPr>
          <w:rFonts w:cs="Arial"/>
          <w:bCs/>
        </w:rPr>
        <w:t>ДОБРИНСКОГО</w:t>
      </w:r>
      <w:r w:rsidR="00B0004B" w:rsidRPr="008E120E">
        <w:rPr>
          <w:rFonts w:cs="Arial"/>
          <w:bCs/>
        </w:rPr>
        <w:t xml:space="preserve"> СЕЛЬСКОГО ПОСЕЛЕНИЯ</w:t>
      </w:r>
    </w:p>
    <w:p w:rsidR="00B0004B" w:rsidRPr="008E120E" w:rsidRDefault="00B0004B" w:rsidP="00B0004B">
      <w:pPr>
        <w:ind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ТАЛОВСКОГО МУНИЦИПАЛЬНОГО РАЙОНА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r w:rsidRPr="008E120E">
        <w:rPr>
          <w:rFonts w:cs="Arial"/>
        </w:rPr>
        <w:t>ВОРОНЕЖСКОЙ ОБЛАСТИ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proofErr w:type="gramStart"/>
      <w:r w:rsidRPr="008E120E">
        <w:rPr>
          <w:rFonts w:cs="Arial"/>
        </w:rPr>
        <w:t>П</w:t>
      </w:r>
      <w:proofErr w:type="gramEnd"/>
      <w:r w:rsidRPr="008E120E">
        <w:rPr>
          <w:rFonts w:cs="Arial"/>
        </w:rPr>
        <w:t xml:space="preserve"> О С Т А Н О В Л Е Н И Е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  <w:r w:rsidRPr="008E120E">
        <w:rPr>
          <w:rFonts w:cs="Arial"/>
        </w:rPr>
        <w:t xml:space="preserve">от </w:t>
      </w:r>
      <w:r w:rsidR="00DA6659">
        <w:rPr>
          <w:rFonts w:cs="Arial"/>
        </w:rPr>
        <w:t>19 января 2023</w:t>
      </w:r>
      <w:r w:rsidR="000D0ECB" w:rsidRPr="008E120E">
        <w:rPr>
          <w:rFonts w:cs="Arial"/>
        </w:rPr>
        <w:t xml:space="preserve"> года</w:t>
      </w:r>
      <w:r w:rsidR="001C2B07" w:rsidRPr="008E120E">
        <w:rPr>
          <w:rFonts w:cs="Arial"/>
        </w:rPr>
        <w:t xml:space="preserve"> </w:t>
      </w:r>
      <w:r w:rsidRPr="008E120E">
        <w:rPr>
          <w:rFonts w:cs="Arial"/>
        </w:rPr>
        <w:t>№</w:t>
      </w:r>
      <w:r w:rsidR="000D0ECB" w:rsidRPr="008E120E">
        <w:rPr>
          <w:rFonts w:cs="Arial"/>
        </w:rPr>
        <w:t xml:space="preserve"> </w:t>
      </w:r>
      <w:r w:rsidR="00913D61">
        <w:rPr>
          <w:rFonts w:cs="Arial"/>
        </w:rPr>
        <w:t>2</w:t>
      </w:r>
    </w:p>
    <w:p w:rsidR="00B0004B" w:rsidRPr="00B628EC" w:rsidRDefault="00DA6659" w:rsidP="00B0004B">
      <w:pPr>
        <w:autoSpaceDE w:val="0"/>
        <w:autoSpaceDN w:val="0"/>
        <w:adjustRightInd w:val="0"/>
        <w:ind w:right="3684" w:firstLine="0"/>
        <w:rPr>
          <w:rFonts w:cs="Arial"/>
        </w:rPr>
      </w:pPr>
      <w:r>
        <w:rPr>
          <w:rFonts w:cs="Arial"/>
        </w:rPr>
        <w:t>п. Козловский</w:t>
      </w: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337065" w:rsidRDefault="00337065" w:rsidP="00337065">
      <w:pPr>
        <w:pStyle w:val="Title"/>
        <w:ind w:right="5102" w:firstLine="0"/>
        <w:jc w:val="both"/>
        <w:rPr>
          <w:b w:val="0"/>
          <w:sz w:val="24"/>
        </w:rPr>
      </w:pPr>
      <w:r>
        <w:rPr>
          <w:b w:val="0"/>
          <w:sz w:val="24"/>
        </w:rPr>
        <w:t>Об утверждении Положения о порядке заключения</w:t>
      </w:r>
      <w:r w:rsidR="00DA6659">
        <w:rPr>
          <w:b w:val="0"/>
          <w:sz w:val="24"/>
        </w:rPr>
        <w:t xml:space="preserve"> администрацией Добринского сельского поселения Таловского муниципального района</w:t>
      </w:r>
      <w:r>
        <w:rPr>
          <w:b w:val="0"/>
          <w:sz w:val="24"/>
        </w:rPr>
        <w:t xml:space="preserve"> договоров (соглашений) с казачьими обществами и Положения о порядке финансирования</w:t>
      </w:r>
      <w:r w:rsidR="00DA6659">
        <w:rPr>
          <w:b w:val="0"/>
          <w:sz w:val="24"/>
        </w:rPr>
        <w:t xml:space="preserve"> из местного бюджета несения </w:t>
      </w:r>
      <w:r>
        <w:rPr>
          <w:b w:val="0"/>
          <w:sz w:val="24"/>
        </w:rPr>
        <w:t xml:space="preserve"> службы членами казачьих обществ</w:t>
      </w:r>
    </w:p>
    <w:p w:rsidR="00493D99" w:rsidRPr="008E120E" w:rsidRDefault="00493D99" w:rsidP="00337065">
      <w:pPr>
        <w:ind w:firstLine="0"/>
        <w:rPr>
          <w:rFonts w:cs="Arial"/>
        </w:rPr>
      </w:pPr>
    </w:p>
    <w:p w:rsidR="00E87009" w:rsidRPr="008E120E" w:rsidRDefault="00E87009" w:rsidP="006F3B1A">
      <w:pPr>
        <w:ind w:firstLine="709"/>
        <w:rPr>
          <w:rFonts w:cs="Arial"/>
        </w:rPr>
      </w:pPr>
      <w:proofErr w:type="gramStart"/>
      <w:r w:rsidRPr="008E120E">
        <w:rPr>
          <w:rFonts w:cs="Arial"/>
        </w:rPr>
        <w:t xml:space="preserve">В соответствии с </w:t>
      </w:r>
      <w:r w:rsidR="007215E6" w:rsidRPr="008E120E">
        <w:rPr>
          <w:rFonts w:cs="Arial"/>
        </w:rPr>
        <w:t>частью 5 статьи 7 Федерального закона от 05.12.2005</w:t>
      </w:r>
      <w:r w:rsidR="006F3B1A" w:rsidRPr="008E120E">
        <w:rPr>
          <w:rFonts w:cs="Arial"/>
        </w:rPr>
        <w:t xml:space="preserve"> </w:t>
      </w:r>
      <w:r w:rsidR="007215E6" w:rsidRPr="008E120E">
        <w:rPr>
          <w:rFonts w:cs="Arial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8E120E">
        <w:rPr>
          <w:rFonts w:cs="Arial"/>
        </w:rPr>
        <w:t>, администрация</w:t>
      </w:r>
      <w:r w:rsidR="00B0004B" w:rsidRPr="008E120E">
        <w:rPr>
          <w:rFonts w:cs="Arial"/>
        </w:rPr>
        <w:t xml:space="preserve"> </w:t>
      </w:r>
      <w:r w:rsidR="00913D61">
        <w:rPr>
          <w:rFonts w:cs="Arial"/>
        </w:rPr>
        <w:t>Добринского</w:t>
      </w:r>
      <w:r w:rsidR="00B0004B" w:rsidRPr="008E120E">
        <w:rPr>
          <w:rFonts w:cs="Arial"/>
        </w:rPr>
        <w:t xml:space="preserve"> сельского поселения</w:t>
      </w:r>
      <w:r w:rsidRPr="008E120E">
        <w:rPr>
          <w:rFonts w:cs="Arial"/>
        </w:rPr>
        <w:t xml:space="preserve"> </w:t>
      </w:r>
      <w:r w:rsidR="00B0004B" w:rsidRPr="008E120E">
        <w:rPr>
          <w:rFonts w:cs="Arial"/>
        </w:rPr>
        <w:t>Таловского</w:t>
      </w:r>
      <w:r w:rsidRPr="008E120E">
        <w:rPr>
          <w:rFonts w:cs="Arial"/>
        </w:rPr>
        <w:t xml:space="preserve"> муниципального района</w:t>
      </w:r>
      <w:proofErr w:type="gramEnd"/>
      <w:r w:rsidRPr="008E120E">
        <w:rPr>
          <w:rFonts w:cs="Arial"/>
        </w:rPr>
        <w:t xml:space="preserve"> Воронежской области</w:t>
      </w:r>
    </w:p>
    <w:p w:rsidR="00B0004B" w:rsidRPr="008E120E" w:rsidRDefault="00B0004B" w:rsidP="006F3B1A">
      <w:pPr>
        <w:ind w:firstLine="709"/>
        <w:rPr>
          <w:rFonts w:cs="Arial"/>
        </w:rPr>
      </w:pPr>
    </w:p>
    <w:p w:rsidR="00E87009" w:rsidRPr="008E120E" w:rsidRDefault="00E87009" w:rsidP="006F3B1A">
      <w:pPr>
        <w:ind w:firstLine="709"/>
        <w:jc w:val="center"/>
        <w:rPr>
          <w:rFonts w:cs="Arial"/>
        </w:rPr>
      </w:pPr>
      <w:r w:rsidRPr="008E120E">
        <w:rPr>
          <w:rFonts w:cs="Arial"/>
        </w:rPr>
        <w:t>ПОСТАНОВЛЯЕТ:</w:t>
      </w:r>
    </w:p>
    <w:p w:rsidR="00B0004B" w:rsidRPr="008E120E" w:rsidRDefault="00B0004B" w:rsidP="006F3B1A">
      <w:pPr>
        <w:ind w:firstLine="709"/>
        <w:jc w:val="center"/>
        <w:rPr>
          <w:rFonts w:cs="Arial"/>
        </w:rPr>
      </w:pPr>
    </w:p>
    <w:p w:rsidR="007215E6" w:rsidRPr="008E120E" w:rsidRDefault="00E87009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7215E6" w:rsidRPr="008E120E">
        <w:rPr>
          <w:rFonts w:ascii="Arial" w:hAnsi="Arial" w:cs="Arial"/>
          <w:sz w:val="24"/>
          <w:szCs w:val="24"/>
        </w:rPr>
        <w:t>Утвердить Положение о порядке заключения договоров (соглашений) с казачьими обществами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</w:t>
      </w:r>
      <w:r w:rsidR="007215E6"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215E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</w:t>
      </w:r>
      <w:r w:rsidR="00E151A3" w:rsidRPr="008E120E">
        <w:rPr>
          <w:rFonts w:ascii="Arial" w:hAnsi="Arial" w:cs="Arial"/>
          <w:sz w:val="24"/>
          <w:szCs w:val="24"/>
        </w:rPr>
        <w:t>№ 2</w:t>
      </w:r>
      <w:r w:rsidR="007E13F6" w:rsidRPr="008E120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34DF" w:rsidRPr="008E120E" w:rsidRDefault="005334DF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3. Постановле</w:t>
      </w:r>
      <w:r w:rsidR="00913D61">
        <w:rPr>
          <w:rFonts w:ascii="Arial" w:hAnsi="Arial" w:cs="Arial"/>
          <w:sz w:val="24"/>
          <w:szCs w:val="24"/>
        </w:rPr>
        <w:t>ние администрации Добринского</w:t>
      </w:r>
      <w:r w:rsidRPr="008E120E">
        <w:rPr>
          <w:rFonts w:ascii="Arial" w:hAnsi="Arial" w:cs="Arial"/>
          <w:sz w:val="24"/>
          <w:szCs w:val="24"/>
        </w:rPr>
        <w:t xml:space="preserve"> сел</w:t>
      </w:r>
      <w:r w:rsidR="00913D61">
        <w:rPr>
          <w:rFonts w:ascii="Arial" w:hAnsi="Arial" w:cs="Arial"/>
          <w:sz w:val="24"/>
          <w:szCs w:val="24"/>
        </w:rPr>
        <w:t>ьского поселения от 14.11.2022 года № 37</w:t>
      </w:r>
      <w:r w:rsidRPr="008E120E">
        <w:rPr>
          <w:rFonts w:ascii="Arial" w:hAnsi="Arial" w:cs="Arial"/>
          <w:sz w:val="24"/>
          <w:szCs w:val="24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4</w:t>
      </w:r>
      <w:r w:rsidR="00B0004B" w:rsidRPr="008E120E">
        <w:rPr>
          <w:rFonts w:cs="Arial"/>
        </w:rPr>
        <w:t xml:space="preserve">. Постановление вступает в силу со дня его официального обнародования. 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5</w:t>
      </w:r>
      <w:r w:rsidR="00B0004B" w:rsidRPr="008E120E">
        <w:rPr>
          <w:rFonts w:cs="Arial"/>
        </w:rPr>
        <w:t xml:space="preserve">. </w:t>
      </w:r>
      <w:proofErr w:type="gramStart"/>
      <w:r w:rsidR="00B0004B" w:rsidRPr="008E120E">
        <w:rPr>
          <w:rFonts w:cs="Arial"/>
        </w:rPr>
        <w:t>Контроль за</w:t>
      </w:r>
      <w:proofErr w:type="gramEnd"/>
      <w:r w:rsidR="00B0004B" w:rsidRPr="008E120E">
        <w:rPr>
          <w:rFonts w:cs="Arial"/>
        </w:rPr>
        <w:t xml:space="preserve"> выполнением настоящего постановления оставляю за собой.</w:t>
      </w:r>
    </w:p>
    <w:p w:rsidR="007E13F6" w:rsidRPr="008E120E" w:rsidRDefault="007E13F6" w:rsidP="006F3B1A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0"/>
      </w:tblGrid>
      <w:tr w:rsidR="006F3B1A" w:rsidRPr="008E120E" w:rsidTr="003B0797">
        <w:tc>
          <w:tcPr>
            <w:tcW w:w="4927" w:type="dxa"/>
            <w:shd w:val="clear" w:color="auto" w:fill="auto"/>
          </w:tcPr>
          <w:p w:rsidR="00B0004B" w:rsidRPr="008E120E" w:rsidRDefault="006F3B1A" w:rsidP="00B0004B">
            <w:pPr>
              <w:ind w:firstLine="0"/>
              <w:rPr>
                <w:rFonts w:cs="Arial"/>
              </w:rPr>
            </w:pPr>
            <w:r w:rsidRPr="008E120E">
              <w:rPr>
                <w:rFonts w:cs="Arial"/>
              </w:rPr>
              <w:t xml:space="preserve">Глава </w:t>
            </w:r>
            <w:r w:rsidR="00913D61">
              <w:rPr>
                <w:rFonts w:cs="Arial"/>
              </w:rPr>
              <w:t>Добринского</w:t>
            </w:r>
          </w:p>
          <w:p w:rsidR="006F3B1A" w:rsidRPr="008E120E" w:rsidRDefault="00B0004B" w:rsidP="00B0004B">
            <w:pPr>
              <w:ind w:firstLine="0"/>
              <w:rPr>
                <w:rFonts w:cs="Arial"/>
              </w:rPr>
            </w:pPr>
            <w:r w:rsidRPr="008E120E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8E120E" w:rsidRDefault="006F3B1A" w:rsidP="003B0797">
            <w:pPr>
              <w:ind w:firstLine="0"/>
              <w:jc w:val="right"/>
              <w:rPr>
                <w:rFonts w:cs="Arial"/>
              </w:rPr>
            </w:pPr>
          </w:p>
          <w:p w:rsidR="006F3B1A" w:rsidRPr="008E120E" w:rsidRDefault="00913D61" w:rsidP="00913D6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С.И. Бердников</w:t>
            </w:r>
          </w:p>
        </w:tc>
      </w:tr>
    </w:tbl>
    <w:p w:rsidR="006F3B1A" w:rsidRPr="008E120E" w:rsidRDefault="006F3B1A" w:rsidP="001C2B07">
      <w:pPr>
        <w:ind w:right="-1" w:firstLine="709"/>
        <w:rPr>
          <w:rFonts w:cs="Arial"/>
        </w:rPr>
      </w:pPr>
    </w:p>
    <w:p w:rsidR="001C2B07" w:rsidRPr="008E120E" w:rsidRDefault="006F3B1A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br w:type="page"/>
      </w:r>
      <w:r w:rsidR="001C2B07" w:rsidRPr="008E120E">
        <w:rPr>
          <w:rFonts w:cs="Arial"/>
        </w:rPr>
        <w:lastRenderedPageBreak/>
        <w:t>Приложение № 1</w:t>
      </w:r>
    </w:p>
    <w:p w:rsidR="000D0ECB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913D61">
        <w:rPr>
          <w:rFonts w:cs="Arial"/>
        </w:rPr>
        <w:t>Добринского</w:t>
      </w:r>
      <w:r w:rsidR="00B0004B" w:rsidRPr="008E120E">
        <w:rPr>
          <w:rFonts w:cs="Arial"/>
        </w:rPr>
        <w:t xml:space="preserve"> сельского поселения Таловского</w:t>
      </w:r>
      <w:r w:rsidRPr="008E120E">
        <w:rPr>
          <w:rFonts w:cs="Arial"/>
        </w:rPr>
        <w:t xml:space="preserve"> муниципального района Воронежской области</w:t>
      </w:r>
      <w:r w:rsidR="006F3B1A" w:rsidRPr="008E120E">
        <w:rPr>
          <w:rFonts w:cs="Arial"/>
        </w:rPr>
        <w:t xml:space="preserve"> </w:t>
      </w:r>
    </w:p>
    <w:p w:rsidR="007E13F6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от </w:t>
      </w:r>
      <w:r w:rsidR="00913D61">
        <w:rPr>
          <w:rFonts w:cs="Arial"/>
        </w:rPr>
        <w:t>19.01.2023</w:t>
      </w:r>
      <w:r w:rsidR="000D0ECB" w:rsidRPr="008E120E">
        <w:rPr>
          <w:rFonts w:cs="Arial"/>
        </w:rPr>
        <w:t xml:space="preserve"> г. </w:t>
      </w:r>
      <w:r w:rsidR="006F3B1A" w:rsidRPr="008E120E">
        <w:rPr>
          <w:rFonts w:cs="Arial"/>
        </w:rPr>
        <w:t xml:space="preserve">№ </w:t>
      </w:r>
      <w:r w:rsidR="00913D61">
        <w:rPr>
          <w:rFonts w:cs="Arial"/>
        </w:rPr>
        <w:t>2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ПОЛОЖЕНИЕ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о порядке заключения договоров (соглашений) с казачьими обществами</w:t>
      </w:r>
    </w:p>
    <w:p w:rsidR="007E13F6" w:rsidRPr="008E120E" w:rsidRDefault="007E13F6" w:rsidP="006F3B1A">
      <w:pPr>
        <w:ind w:firstLine="709"/>
        <w:rPr>
          <w:rFonts w:cs="Arial"/>
        </w:rPr>
      </w:pPr>
    </w:p>
    <w:p w:rsidR="0083530B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 xml:space="preserve">Настоящее Положение определяет порядок заключения администрацией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(далее - Администрация) договоров (соглашений) с осуществляющими свою деятельность на территории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в осуществлении установленных задач и функций. </w:t>
      </w:r>
    </w:p>
    <w:p w:rsidR="0083530B" w:rsidRPr="008E120E" w:rsidRDefault="0083530B" w:rsidP="0083530B">
      <w:pPr>
        <w:pStyle w:val="ConsPlusNormal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</w:t>
      </w:r>
      <w:r w:rsidRPr="008E120E">
        <w:rPr>
          <w:rFonts w:ascii="Arial" w:hAnsi="Arial" w:cs="Arial"/>
          <w:bCs/>
          <w:iCs/>
          <w:sz w:val="24"/>
          <w:szCs w:val="24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Сторонами договоров </w:t>
      </w:r>
      <w:r w:rsidR="00A65A70" w:rsidRPr="008E120E">
        <w:rPr>
          <w:rFonts w:ascii="Arial" w:hAnsi="Arial" w:cs="Arial"/>
          <w:sz w:val="24"/>
          <w:szCs w:val="24"/>
        </w:rPr>
        <w:t>являются: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424F14" w:rsidRPr="008E120E">
        <w:rPr>
          <w:rFonts w:ascii="Arial" w:hAnsi="Arial" w:cs="Arial"/>
          <w:sz w:val="24"/>
          <w:szCs w:val="24"/>
        </w:rPr>
        <w:t>А</w:t>
      </w:r>
      <w:r w:rsidR="00A65A70" w:rsidRPr="008E120E">
        <w:rPr>
          <w:rFonts w:ascii="Arial" w:hAnsi="Arial" w:cs="Arial"/>
          <w:sz w:val="24"/>
          <w:szCs w:val="24"/>
        </w:rPr>
        <w:t>дминистрация</w:t>
      </w:r>
      <w:r w:rsidRPr="008E120E">
        <w:rPr>
          <w:rFonts w:ascii="Arial" w:hAnsi="Arial" w:cs="Arial"/>
          <w:sz w:val="24"/>
          <w:szCs w:val="24"/>
        </w:rPr>
        <w:t>, с одной стороны, и казачье общество, с другой стороны.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Решение о заключении </w:t>
      </w:r>
      <w:r w:rsidR="00424F14" w:rsidRPr="008E120E">
        <w:rPr>
          <w:rFonts w:ascii="Arial" w:hAnsi="Arial" w:cs="Arial"/>
          <w:sz w:val="24"/>
          <w:szCs w:val="24"/>
        </w:rPr>
        <w:t>Администрацией</w:t>
      </w:r>
      <w:r w:rsidRPr="008E120E">
        <w:rPr>
          <w:rFonts w:ascii="Arial" w:hAnsi="Arial" w:cs="Arial"/>
          <w:sz w:val="24"/>
          <w:szCs w:val="24"/>
        </w:rPr>
        <w:t xml:space="preserve"> договора принимает </w:t>
      </w:r>
      <w:r w:rsidR="00424F14" w:rsidRPr="008E120E">
        <w:rPr>
          <w:rFonts w:ascii="Arial" w:hAnsi="Arial" w:cs="Arial"/>
          <w:sz w:val="24"/>
          <w:szCs w:val="24"/>
        </w:rPr>
        <w:t>глава</w:t>
      </w:r>
      <w:r w:rsidR="006F3B1A" w:rsidRPr="008E120E">
        <w:rPr>
          <w:rFonts w:ascii="Arial" w:hAnsi="Arial" w:cs="Arial"/>
          <w:sz w:val="24"/>
          <w:szCs w:val="24"/>
        </w:rPr>
        <w:t xml:space="preserve">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Договор от имени </w:t>
      </w:r>
      <w:r w:rsidR="00424F14" w:rsidRPr="008E120E">
        <w:rPr>
          <w:rFonts w:ascii="Arial" w:hAnsi="Arial" w:cs="Arial"/>
          <w:sz w:val="24"/>
          <w:szCs w:val="24"/>
        </w:rPr>
        <w:t>Администрации</w:t>
      </w:r>
      <w:r w:rsidRPr="008E120E">
        <w:rPr>
          <w:rFonts w:ascii="Arial" w:hAnsi="Arial" w:cs="Arial"/>
          <w:sz w:val="24"/>
          <w:szCs w:val="24"/>
        </w:rPr>
        <w:t xml:space="preserve"> подписывается </w:t>
      </w:r>
      <w:r w:rsidR="00424F14" w:rsidRPr="008E120E">
        <w:rPr>
          <w:rFonts w:ascii="Arial" w:hAnsi="Arial" w:cs="Arial"/>
          <w:sz w:val="24"/>
          <w:szCs w:val="24"/>
        </w:rPr>
        <w:t>главой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8E120E">
        <w:rPr>
          <w:rFonts w:ascii="Arial" w:hAnsi="Arial" w:cs="Arial"/>
          <w:sz w:val="24"/>
          <w:szCs w:val="24"/>
        </w:rPr>
        <w:t>Воронежской области либо уполномоченным им лицом.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E120E">
        <w:rPr>
          <w:rFonts w:ascii="Arial" w:hAnsi="Arial" w:cs="Arial"/>
          <w:sz w:val="24"/>
          <w:szCs w:val="24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8E120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E120E">
        <w:rPr>
          <w:rFonts w:ascii="Arial" w:hAnsi="Arial" w:cs="Arial"/>
          <w:sz w:val="24"/>
          <w:szCs w:val="24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424F14" w:rsidRPr="008E120E" w:rsidRDefault="00424F14" w:rsidP="006F3B1A">
      <w:pPr>
        <w:ind w:firstLine="709"/>
        <w:rPr>
          <w:rFonts w:cs="Arial"/>
        </w:rPr>
      </w:pPr>
    </w:p>
    <w:p w:rsidR="006F3B1A" w:rsidRPr="008E120E" w:rsidRDefault="006F3B1A" w:rsidP="006F3B1A">
      <w:pPr>
        <w:ind w:firstLine="709"/>
        <w:rPr>
          <w:rFonts w:cs="Arial"/>
        </w:rPr>
      </w:pPr>
    </w:p>
    <w:p w:rsidR="001C2B07" w:rsidRPr="008E120E" w:rsidRDefault="006F3B1A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br w:type="page"/>
      </w:r>
      <w:r w:rsidR="00B0004B" w:rsidRPr="008E120E">
        <w:rPr>
          <w:rFonts w:cs="Arial"/>
        </w:rPr>
        <w:lastRenderedPageBreak/>
        <w:t>Приложение № 2</w:t>
      </w:r>
    </w:p>
    <w:p w:rsidR="000D0ECB" w:rsidRPr="008E120E" w:rsidRDefault="00B0004B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913D61">
        <w:rPr>
          <w:rFonts w:cs="Arial"/>
        </w:rPr>
        <w:t>Добринского</w:t>
      </w:r>
      <w:r w:rsidRPr="008E120E">
        <w:rPr>
          <w:rFonts w:cs="Arial"/>
        </w:rPr>
        <w:t xml:space="preserve"> сельского поселения Таловского муниципального района Воронежской области </w:t>
      </w:r>
    </w:p>
    <w:p w:rsidR="005334DF" w:rsidRPr="008E120E" w:rsidRDefault="005334DF" w:rsidP="005334DF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>от</w:t>
      </w:r>
      <w:r w:rsidR="00913D61">
        <w:rPr>
          <w:rFonts w:cs="Arial"/>
        </w:rPr>
        <w:t xml:space="preserve"> 19.01.2023 г. № 2</w:t>
      </w:r>
    </w:p>
    <w:p w:rsidR="00DA1CFE" w:rsidRPr="008E120E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E151A3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120E">
        <w:rPr>
          <w:rFonts w:ascii="Arial" w:hAnsi="Arial" w:cs="Arial"/>
          <w:bCs/>
          <w:sz w:val="24"/>
          <w:szCs w:val="24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Настоящее Положение регулирует порядок финансирования из бюджета </w:t>
      </w:r>
      <w:r w:rsidR="00913D61">
        <w:rPr>
          <w:rFonts w:ascii="Arial" w:hAnsi="Arial" w:cs="Arial"/>
          <w:sz w:val="24"/>
          <w:szCs w:val="24"/>
          <w:lang w:eastAsia="x-none"/>
        </w:rPr>
        <w:t>Добринского</w:t>
      </w:r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сельского поселения Таловского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913D61">
        <w:rPr>
          <w:rFonts w:ascii="Arial" w:hAnsi="Arial" w:cs="Arial"/>
          <w:sz w:val="24"/>
          <w:szCs w:val="24"/>
          <w:lang w:eastAsia="x-none"/>
        </w:rPr>
        <w:t>Добринского</w:t>
      </w:r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сельского поселения Таловского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Федерации и </w:t>
      </w:r>
      <w:proofErr w:type="gramStart"/>
      <w:r w:rsidR="0083530B" w:rsidRPr="008E120E">
        <w:rPr>
          <w:rFonts w:ascii="Arial" w:hAnsi="Arial" w:cs="Arial"/>
          <w:sz w:val="24"/>
          <w:szCs w:val="24"/>
          <w:lang w:eastAsia="x-none"/>
        </w:rPr>
        <w:t>зарегистрированных</w:t>
      </w:r>
      <w:proofErr w:type="gramEnd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на территории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8E120E">
        <w:rPr>
          <w:rFonts w:ascii="Arial" w:hAnsi="Arial" w:cs="Arial"/>
          <w:sz w:val="24"/>
          <w:szCs w:val="24"/>
        </w:rPr>
        <w:t xml:space="preserve">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бюджете</w:t>
      </w:r>
      <w:r w:rsidR="00AF6074" w:rsidRPr="008E120E">
        <w:rPr>
          <w:rFonts w:ascii="Arial" w:hAnsi="Arial" w:cs="Arial"/>
          <w:sz w:val="24"/>
          <w:szCs w:val="24"/>
        </w:rPr>
        <w:t xml:space="preserve"> </w:t>
      </w:r>
      <w:r w:rsidR="00913D61">
        <w:rPr>
          <w:rFonts w:ascii="Arial" w:hAnsi="Arial" w:cs="Arial"/>
          <w:sz w:val="24"/>
          <w:szCs w:val="24"/>
        </w:rPr>
        <w:t>Добринского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151A3" w:rsidRPr="006F3B1A" w:rsidSect="00DA1C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C5" w:rsidRDefault="00C92BC5" w:rsidP="006F3B1A">
      <w:r>
        <w:separator/>
      </w:r>
    </w:p>
  </w:endnote>
  <w:endnote w:type="continuationSeparator" w:id="0">
    <w:p w:rsidR="00C92BC5" w:rsidRDefault="00C92BC5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C5" w:rsidRDefault="00C92BC5" w:rsidP="006F3B1A">
      <w:r>
        <w:separator/>
      </w:r>
    </w:p>
  </w:footnote>
  <w:footnote w:type="continuationSeparator" w:id="0">
    <w:p w:rsidR="00C92BC5" w:rsidRDefault="00C92BC5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533B9"/>
    <w:rsid w:val="000D0ECB"/>
    <w:rsid w:val="000E3447"/>
    <w:rsid w:val="00117D36"/>
    <w:rsid w:val="00166F5F"/>
    <w:rsid w:val="001B2260"/>
    <w:rsid w:val="001B7FAB"/>
    <w:rsid w:val="001C2B07"/>
    <w:rsid w:val="001C337A"/>
    <w:rsid w:val="001C4BD6"/>
    <w:rsid w:val="001D1EC5"/>
    <w:rsid w:val="00240ADF"/>
    <w:rsid w:val="002F659F"/>
    <w:rsid w:val="00337065"/>
    <w:rsid w:val="003B0797"/>
    <w:rsid w:val="003E0B94"/>
    <w:rsid w:val="004001B6"/>
    <w:rsid w:val="00424F14"/>
    <w:rsid w:val="004338AB"/>
    <w:rsid w:val="00443EEF"/>
    <w:rsid w:val="00493D99"/>
    <w:rsid w:val="004E7CB7"/>
    <w:rsid w:val="005334DF"/>
    <w:rsid w:val="005E433D"/>
    <w:rsid w:val="005F34C0"/>
    <w:rsid w:val="005F658F"/>
    <w:rsid w:val="006F3B1A"/>
    <w:rsid w:val="006F6979"/>
    <w:rsid w:val="007215E6"/>
    <w:rsid w:val="007E13F6"/>
    <w:rsid w:val="0083530B"/>
    <w:rsid w:val="008E120E"/>
    <w:rsid w:val="00913D61"/>
    <w:rsid w:val="009966E4"/>
    <w:rsid w:val="00A65A70"/>
    <w:rsid w:val="00A734FD"/>
    <w:rsid w:val="00AF6074"/>
    <w:rsid w:val="00B0004B"/>
    <w:rsid w:val="00B33DC8"/>
    <w:rsid w:val="00B628EC"/>
    <w:rsid w:val="00BD14C5"/>
    <w:rsid w:val="00C748DF"/>
    <w:rsid w:val="00C83441"/>
    <w:rsid w:val="00C92BC5"/>
    <w:rsid w:val="00CD564A"/>
    <w:rsid w:val="00DA1CFE"/>
    <w:rsid w:val="00DA6659"/>
    <w:rsid w:val="00DF68B0"/>
    <w:rsid w:val="00E151A3"/>
    <w:rsid w:val="00E87009"/>
    <w:rsid w:val="00F72B0C"/>
    <w:rsid w:val="00F91CE7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16</cp:revision>
  <cp:lastPrinted>2022-11-13T11:29:00Z</cp:lastPrinted>
  <dcterms:created xsi:type="dcterms:W3CDTF">2022-12-26T06:57:00Z</dcterms:created>
  <dcterms:modified xsi:type="dcterms:W3CDTF">2023-01-16T13:41:00Z</dcterms:modified>
</cp:coreProperties>
</file>