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40" w:rsidRPr="00A52642" w:rsidRDefault="00946640" w:rsidP="000C0451">
      <w:pPr>
        <w:shd w:val="clear" w:color="auto" w:fill="FFFFFF"/>
        <w:ind w:firstLine="709"/>
        <w:jc w:val="center"/>
        <w:rPr>
          <w:rFonts w:cs="Arial"/>
        </w:rPr>
      </w:pPr>
      <w:r w:rsidRPr="00A52642">
        <w:rPr>
          <w:rFonts w:cs="Arial"/>
        </w:rPr>
        <w:t>СОВЕТ НАРОДНЫХ ДЕПУТАТОВ</w:t>
      </w:r>
    </w:p>
    <w:p w:rsidR="00946640" w:rsidRPr="00A52642" w:rsidRDefault="00946640" w:rsidP="000C0451">
      <w:pPr>
        <w:shd w:val="clear" w:color="auto" w:fill="FFFFFF"/>
        <w:ind w:firstLine="709"/>
        <w:jc w:val="center"/>
        <w:rPr>
          <w:rFonts w:cs="Arial"/>
        </w:rPr>
      </w:pPr>
      <w:r w:rsidRPr="00A52642">
        <w:rPr>
          <w:rFonts w:cs="Arial"/>
        </w:rPr>
        <w:t>НИЖНЕВЕДУГСКОГО СЕЛЬСКОГО ПОСЕЛЕНИЯ</w:t>
      </w:r>
    </w:p>
    <w:p w:rsidR="00946640" w:rsidRPr="00A52642" w:rsidRDefault="00946640" w:rsidP="000C0451">
      <w:pPr>
        <w:shd w:val="clear" w:color="auto" w:fill="FFFFFF"/>
        <w:ind w:firstLine="709"/>
        <w:jc w:val="center"/>
        <w:rPr>
          <w:rFonts w:cs="Arial"/>
        </w:rPr>
      </w:pPr>
      <w:r w:rsidRPr="00A52642">
        <w:rPr>
          <w:rFonts w:cs="Arial"/>
        </w:rPr>
        <w:t>СЕМИЛУКСКОГО МУНИЦИПАЛЬНОГО РАЙОНА</w:t>
      </w:r>
    </w:p>
    <w:p w:rsidR="00946640" w:rsidRPr="00A52642" w:rsidRDefault="00946640" w:rsidP="000C0451">
      <w:pPr>
        <w:shd w:val="clear" w:color="auto" w:fill="FFFFFF"/>
        <w:ind w:firstLine="709"/>
        <w:jc w:val="center"/>
        <w:rPr>
          <w:rFonts w:cs="Arial"/>
        </w:rPr>
      </w:pPr>
      <w:r w:rsidRPr="00A52642">
        <w:rPr>
          <w:rFonts w:cs="Arial"/>
        </w:rPr>
        <w:t>ВОРОНЕЖСКОЙ ОБЛАСТИ</w:t>
      </w:r>
    </w:p>
    <w:p w:rsidR="00946640" w:rsidRPr="00A52642" w:rsidRDefault="00946640" w:rsidP="000C0451">
      <w:pPr>
        <w:shd w:val="clear" w:color="auto" w:fill="FFFFFF"/>
        <w:ind w:firstLine="709"/>
        <w:jc w:val="center"/>
        <w:rPr>
          <w:rFonts w:cs="Arial"/>
        </w:rPr>
      </w:pPr>
    </w:p>
    <w:p w:rsidR="00946640" w:rsidRPr="00A52642" w:rsidRDefault="00946640" w:rsidP="000C0451">
      <w:pPr>
        <w:shd w:val="clear" w:color="auto" w:fill="FFFFFF"/>
        <w:ind w:firstLine="709"/>
        <w:jc w:val="center"/>
        <w:rPr>
          <w:rFonts w:cs="Arial"/>
        </w:rPr>
      </w:pPr>
      <w:r w:rsidRPr="00A52642">
        <w:rPr>
          <w:rFonts w:cs="Arial"/>
        </w:rPr>
        <w:t>РЕШЕНИЕ</w:t>
      </w:r>
    </w:p>
    <w:p w:rsidR="00946640" w:rsidRPr="00A52642" w:rsidRDefault="00946640" w:rsidP="000C0451">
      <w:pPr>
        <w:shd w:val="clear" w:color="auto" w:fill="FFFFFF"/>
        <w:ind w:firstLine="709"/>
        <w:jc w:val="center"/>
        <w:rPr>
          <w:rFonts w:cs="Arial"/>
        </w:rPr>
      </w:pPr>
    </w:p>
    <w:p w:rsidR="00A52642" w:rsidRDefault="00A52642" w:rsidP="000C0451">
      <w:pPr>
        <w:shd w:val="clear" w:color="auto" w:fill="FFFFFF"/>
        <w:ind w:firstLine="709"/>
        <w:rPr>
          <w:rFonts w:cs="Arial"/>
        </w:rPr>
      </w:pPr>
    </w:p>
    <w:p w:rsidR="00946640" w:rsidRPr="00A52642" w:rsidRDefault="00946640" w:rsidP="000C0451">
      <w:pPr>
        <w:shd w:val="clear" w:color="auto" w:fill="FFFFFF"/>
        <w:ind w:firstLine="0"/>
        <w:rPr>
          <w:rFonts w:cs="Arial"/>
        </w:rPr>
      </w:pPr>
      <w:r w:rsidRPr="00A52642">
        <w:rPr>
          <w:rFonts w:cs="Arial"/>
        </w:rPr>
        <w:t>от 16.12.2020 г. № 25</w:t>
      </w:r>
    </w:p>
    <w:p w:rsidR="00946640" w:rsidRPr="00A52642" w:rsidRDefault="00946640" w:rsidP="000C0451">
      <w:pPr>
        <w:shd w:val="clear" w:color="auto" w:fill="FFFFFF"/>
        <w:ind w:firstLine="0"/>
        <w:rPr>
          <w:rFonts w:cs="Arial"/>
        </w:rPr>
      </w:pPr>
      <w:r w:rsidRPr="00A52642">
        <w:rPr>
          <w:rFonts w:cs="Arial"/>
        </w:rPr>
        <w:t>с. Нижняя Ведуга</w:t>
      </w:r>
    </w:p>
    <w:p w:rsidR="00946640" w:rsidRDefault="00946640" w:rsidP="000C0451">
      <w:pPr>
        <w:shd w:val="clear" w:color="auto" w:fill="FFFFFF"/>
        <w:ind w:firstLine="0"/>
        <w:rPr>
          <w:rFonts w:cs="Arial"/>
        </w:rPr>
      </w:pPr>
    </w:p>
    <w:p w:rsidR="00A52642" w:rsidRPr="00A52642" w:rsidRDefault="00A52642" w:rsidP="000C0451">
      <w:pPr>
        <w:shd w:val="clear" w:color="auto" w:fill="FFFFFF"/>
        <w:ind w:firstLine="709"/>
        <w:rPr>
          <w:rFonts w:cs="Arial"/>
        </w:rPr>
      </w:pPr>
    </w:p>
    <w:p w:rsidR="006F076D" w:rsidRPr="00A52642" w:rsidRDefault="006F076D" w:rsidP="000C0451">
      <w:pPr>
        <w:pStyle w:val="Title"/>
        <w:spacing w:before="0" w:after="0"/>
        <w:ind w:firstLine="709"/>
        <w:outlineLvl w:val="9"/>
        <w:rPr>
          <w:b w:val="0"/>
          <w:sz w:val="24"/>
          <w:szCs w:val="24"/>
        </w:rPr>
      </w:pPr>
      <w:r w:rsidRPr="00A52642">
        <w:rPr>
          <w:b w:val="0"/>
          <w:sz w:val="24"/>
          <w:szCs w:val="24"/>
        </w:rPr>
        <w:t xml:space="preserve">Об утверждении Положения о порядке принятия муниципальными служащими органов местного самоуправления </w:t>
      </w:r>
      <w:r w:rsidR="00946640" w:rsidRPr="00A52642">
        <w:rPr>
          <w:b w:val="0"/>
          <w:sz w:val="24"/>
          <w:szCs w:val="24"/>
        </w:rPr>
        <w:t>Нижневедугского</w:t>
      </w:r>
      <w:r w:rsidRPr="00A52642">
        <w:rPr>
          <w:b w:val="0"/>
          <w:sz w:val="24"/>
          <w:szCs w:val="24"/>
        </w:rPr>
        <w:t xml:space="preserve"> сельского поселения Семилукского 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6F076D" w:rsidRPr="00A52642" w:rsidRDefault="006F076D" w:rsidP="000C0451">
      <w:pPr>
        <w:pStyle w:val="Title"/>
        <w:spacing w:before="0" w:after="0"/>
        <w:ind w:firstLine="709"/>
        <w:outlineLvl w:val="9"/>
        <w:rPr>
          <w:b w:val="0"/>
          <w:sz w:val="24"/>
          <w:szCs w:val="24"/>
        </w:rPr>
      </w:pPr>
    </w:p>
    <w:p w:rsidR="00946640" w:rsidRPr="00A52642" w:rsidRDefault="00FF2809" w:rsidP="000C0451">
      <w:pPr>
        <w:pStyle w:val="ac"/>
        <w:spacing w:after="0"/>
        <w:ind w:firstLine="709"/>
        <w:rPr>
          <w:rFonts w:cs="Arial"/>
          <w:spacing w:val="55"/>
        </w:rPr>
      </w:pPr>
      <w:r w:rsidRPr="00A52642">
        <w:rPr>
          <w:rFonts w:cs="Arial"/>
        </w:rPr>
        <w:t>В соответствии с Федеральным закон</w:t>
      </w:r>
      <w:r w:rsidR="00065132" w:rsidRPr="00A52642">
        <w:rPr>
          <w:rFonts w:cs="Arial"/>
        </w:rPr>
        <w:t>о</w:t>
      </w:r>
      <w:r w:rsidRPr="00A52642">
        <w:rPr>
          <w:rFonts w:cs="Arial"/>
        </w:rPr>
        <w:t>м от 06.10.2003 № 131</w:t>
      </w:r>
      <w:r w:rsidR="00065132" w:rsidRPr="00A52642">
        <w:rPr>
          <w:rFonts w:cs="Arial"/>
        </w:rPr>
        <w:t>-</w:t>
      </w:r>
      <w:r w:rsidRPr="00A52642">
        <w:rPr>
          <w:rFonts w:cs="Arial"/>
        </w:rPr>
        <w:t xml:space="preserve">ФЗ «Об общих принципах организации местного самоуправления в Российской Федерации», с пунктом 10 части 1 статьи 14 Федерального закона от 02.03.2007 </w:t>
      </w:r>
      <w:r w:rsidRPr="00A52642">
        <w:rPr>
          <w:rFonts w:cs="Arial"/>
          <w:spacing w:val="2"/>
        </w:rPr>
        <w:t xml:space="preserve">г. </w:t>
      </w:r>
      <w:r w:rsidRPr="00A52642">
        <w:rPr>
          <w:rFonts w:cs="Arial"/>
          <w:spacing w:val="3"/>
        </w:rPr>
        <w:t xml:space="preserve">№ 25-ФЗ </w:t>
      </w:r>
      <w:r w:rsidRPr="00A52642">
        <w:rPr>
          <w:rFonts w:cs="Arial"/>
        </w:rPr>
        <w:t xml:space="preserve">«О </w:t>
      </w:r>
      <w:r w:rsidRPr="00A52642">
        <w:rPr>
          <w:rFonts w:cs="Arial"/>
          <w:spacing w:val="3"/>
        </w:rPr>
        <w:t xml:space="preserve">муниципальной </w:t>
      </w:r>
      <w:r w:rsidRPr="00A52642">
        <w:rPr>
          <w:rFonts w:cs="Arial"/>
          <w:spacing w:val="2"/>
        </w:rPr>
        <w:t xml:space="preserve">службе </w:t>
      </w:r>
      <w:r w:rsidRPr="00A52642">
        <w:rPr>
          <w:rFonts w:cs="Arial"/>
        </w:rPr>
        <w:t xml:space="preserve">в </w:t>
      </w:r>
      <w:r w:rsidRPr="00A52642">
        <w:rPr>
          <w:rFonts w:cs="Arial"/>
          <w:spacing w:val="2"/>
        </w:rPr>
        <w:t xml:space="preserve">Российской </w:t>
      </w:r>
      <w:r w:rsidR="00256FAB" w:rsidRPr="00A52642">
        <w:rPr>
          <w:rFonts w:cs="Arial"/>
          <w:spacing w:val="3"/>
        </w:rPr>
        <w:t>Федерации</w:t>
      </w:r>
      <w:r w:rsidR="00256FAB" w:rsidRPr="00C97FAA">
        <w:rPr>
          <w:rFonts w:cs="Arial"/>
          <w:spacing w:val="3"/>
        </w:rPr>
        <w:t>»</w:t>
      </w:r>
      <w:r w:rsidR="00C97FAA" w:rsidRPr="00C97FAA">
        <w:rPr>
          <w:rFonts w:cs="Arial"/>
          <w:spacing w:val="3"/>
        </w:rPr>
        <w:t xml:space="preserve">, </w:t>
      </w:r>
      <w:bookmarkStart w:id="0" w:name="_GoBack"/>
      <w:r w:rsidR="00C97FAA" w:rsidRPr="00C97FAA">
        <w:rPr>
          <w:rFonts w:cs="Arial"/>
          <w:spacing w:val="3"/>
        </w:rPr>
        <w:t>рассмотрев представление про</w:t>
      </w:r>
      <w:r w:rsidR="00C97FAA">
        <w:rPr>
          <w:rFonts w:cs="Arial"/>
          <w:spacing w:val="3"/>
        </w:rPr>
        <w:t xml:space="preserve">куратуры Семилукского района от 25.11.2020 г. № 2-2-2020, </w:t>
      </w:r>
      <w:bookmarkEnd w:id="0"/>
      <w:r w:rsidR="006E33E1" w:rsidRPr="00A52642">
        <w:rPr>
          <w:rFonts w:cs="Arial"/>
          <w:spacing w:val="3"/>
        </w:rPr>
        <w:t xml:space="preserve">Совет народных депутатов </w:t>
      </w:r>
      <w:r w:rsidR="00946640" w:rsidRPr="00A52642">
        <w:rPr>
          <w:rFonts w:cs="Arial"/>
          <w:spacing w:val="3"/>
        </w:rPr>
        <w:t>Нижневедугского</w:t>
      </w:r>
      <w:r w:rsidR="00B461BB" w:rsidRPr="00A52642">
        <w:rPr>
          <w:rFonts w:cs="Arial"/>
          <w:spacing w:val="3"/>
        </w:rPr>
        <w:t xml:space="preserve"> сельского поселения Семилукского </w:t>
      </w:r>
      <w:r w:rsidRPr="00A52642">
        <w:rPr>
          <w:rFonts w:cs="Arial"/>
          <w:spacing w:val="2"/>
        </w:rPr>
        <w:t xml:space="preserve">муниципального </w:t>
      </w:r>
      <w:r w:rsidR="0031424F" w:rsidRPr="00A52642">
        <w:rPr>
          <w:rFonts w:cs="Arial"/>
          <w:spacing w:val="2"/>
        </w:rPr>
        <w:t xml:space="preserve">района </w:t>
      </w:r>
      <w:r w:rsidR="006E33E1" w:rsidRPr="00A52642">
        <w:rPr>
          <w:rFonts w:cs="Arial"/>
          <w:spacing w:val="2"/>
        </w:rPr>
        <w:t>Воронежской области</w:t>
      </w:r>
      <w:r w:rsidR="008A3F9B" w:rsidRPr="00A52642">
        <w:rPr>
          <w:rFonts w:cs="Arial"/>
          <w:spacing w:val="55"/>
        </w:rPr>
        <w:t xml:space="preserve"> </w:t>
      </w:r>
    </w:p>
    <w:p w:rsidR="000C0451" w:rsidRDefault="000C0451" w:rsidP="00856F36">
      <w:pPr>
        <w:ind w:firstLine="709"/>
        <w:jc w:val="center"/>
        <w:rPr>
          <w:rFonts w:cs="Arial"/>
        </w:rPr>
      </w:pPr>
      <w:r>
        <w:rPr>
          <w:rFonts w:cs="Arial"/>
        </w:rPr>
        <w:t>РЕШИЛ:</w:t>
      </w:r>
    </w:p>
    <w:p w:rsidR="00FF2809" w:rsidRPr="00A52642" w:rsidRDefault="00FF2809" w:rsidP="000C0451">
      <w:pPr>
        <w:ind w:firstLine="709"/>
        <w:rPr>
          <w:rFonts w:cs="Arial"/>
        </w:rPr>
      </w:pPr>
      <w:r w:rsidRPr="00A52642">
        <w:rPr>
          <w:rFonts w:cs="Arial"/>
        </w:rPr>
        <w:t xml:space="preserve">1. Утвердить </w:t>
      </w:r>
      <w:r w:rsidR="0031424F" w:rsidRPr="00A52642">
        <w:rPr>
          <w:rFonts w:cs="Arial"/>
        </w:rPr>
        <w:t>Положение о п</w:t>
      </w:r>
      <w:r w:rsidRPr="00A52642">
        <w:rPr>
          <w:rFonts w:cs="Arial"/>
        </w:rPr>
        <w:t>оряд</w:t>
      </w:r>
      <w:r w:rsidR="0031424F" w:rsidRPr="00A52642">
        <w:rPr>
          <w:rFonts w:cs="Arial"/>
        </w:rPr>
        <w:t>ке</w:t>
      </w:r>
      <w:r w:rsidRPr="00A52642">
        <w:rPr>
          <w:rFonts w:cs="Arial"/>
        </w:rPr>
        <w:t xml:space="preserve"> принятия муниципальным</w:t>
      </w:r>
      <w:r w:rsidR="0079076C" w:rsidRPr="00A52642">
        <w:rPr>
          <w:rFonts w:cs="Arial"/>
        </w:rPr>
        <w:t>и</w:t>
      </w:r>
      <w:r w:rsidRPr="00A52642">
        <w:rPr>
          <w:rFonts w:cs="Arial"/>
        </w:rPr>
        <w:t xml:space="preserve"> служащим</w:t>
      </w:r>
      <w:r w:rsidR="0079076C" w:rsidRPr="00A52642">
        <w:rPr>
          <w:rFonts w:cs="Arial"/>
        </w:rPr>
        <w:t>и</w:t>
      </w:r>
      <w:r w:rsidRPr="00A52642">
        <w:rPr>
          <w:rFonts w:cs="Arial"/>
        </w:rPr>
        <w:t xml:space="preserve"> </w:t>
      </w:r>
      <w:r w:rsidR="0079076C" w:rsidRPr="00A52642">
        <w:rPr>
          <w:rFonts w:cs="Arial"/>
        </w:rPr>
        <w:t xml:space="preserve">органов местного самоуправления </w:t>
      </w:r>
      <w:r w:rsidR="00946640" w:rsidRPr="00A52642">
        <w:rPr>
          <w:rFonts w:cs="Arial"/>
        </w:rPr>
        <w:t>Нижневедугского</w:t>
      </w:r>
      <w:r w:rsidR="0079076C" w:rsidRPr="00A52642">
        <w:rPr>
          <w:rFonts w:cs="Arial"/>
        </w:rPr>
        <w:t xml:space="preserve"> сельского поселения Семилукского </w:t>
      </w:r>
      <w:r w:rsidRPr="00A52642">
        <w:rPr>
          <w:rFonts w:cs="Arial"/>
        </w:rPr>
        <w:t xml:space="preserve">муниципального района Воронежской области </w:t>
      </w:r>
      <w:r w:rsidR="006E33E1" w:rsidRPr="00A52642">
        <w:rPr>
          <w:rFonts w:cs="Arial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="0031424F" w:rsidRPr="00A52642">
        <w:rPr>
          <w:rFonts w:cs="Arial"/>
        </w:rPr>
        <w:t>(прилагается).</w:t>
      </w:r>
      <w:r w:rsidRPr="00A52642">
        <w:rPr>
          <w:rFonts w:cs="Arial"/>
        </w:rPr>
        <w:t xml:space="preserve"> </w:t>
      </w:r>
    </w:p>
    <w:p w:rsidR="00B461BB" w:rsidRPr="00A52642" w:rsidRDefault="00B461BB" w:rsidP="000C0451">
      <w:pPr>
        <w:pStyle w:val="ae"/>
        <w:numPr>
          <w:ilvl w:val="0"/>
          <w:numId w:val="7"/>
        </w:numPr>
        <w:ind w:left="0" w:firstLine="709"/>
        <w:rPr>
          <w:rFonts w:cs="Arial"/>
        </w:rPr>
      </w:pPr>
      <w:r w:rsidRPr="00A52642">
        <w:rPr>
          <w:rFonts w:cs="Arial"/>
        </w:rPr>
        <w:t>Обнародовать данное решение на информационных стендах.</w:t>
      </w:r>
    </w:p>
    <w:p w:rsidR="00B461BB" w:rsidRPr="00A52642" w:rsidRDefault="00B461BB" w:rsidP="000C0451">
      <w:pPr>
        <w:pStyle w:val="ae"/>
        <w:numPr>
          <w:ilvl w:val="0"/>
          <w:numId w:val="7"/>
        </w:numPr>
        <w:ind w:left="0" w:firstLine="709"/>
        <w:rPr>
          <w:rFonts w:cs="Arial"/>
        </w:rPr>
      </w:pPr>
      <w:r w:rsidRPr="00A52642">
        <w:rPr>
          <w:rFonts w:cs="Arial"/>
        </w:rPr>
        <w:t>Контроль за исполнением настоящего решения оставляю за собой.</w:t>
      </w:r>
    </w:p>
    <w:p w:rsidR="00946640" w:rsidRPr="00A52642" w:rsidRDefault="00946640" w:rsidP="000C0451">
      <w:pPr>
        <w:pStyle w:val="ae"/>
        <w:ind w:left="0" w:firstLine="709"/>
        <w:rPr>
          <w:rFonts w:cs="Arial"/>
        </w:rPr>
      </w:pPr>
    </w:p>
    <w:p w:rsidR="00946640" w:rsidRDefault="00946640" w:rsidP="000C0451">
      <w:pPr>
        <w:pStyle w:val="ae"/>
        <w:ind w:left="0" w:firstLine="709"/>
        <w:rPr>
          <w:rFonts w:cs="Arial"/>
        </w:rPr>
      </w:pPr>
    </w:p>
    <w:p w:rsidR="00A52642" w:rsidRPr="00A52642" w:rsidRDefault="00A52642" w:rsidP="000C0451">
      <w:pPr>
        <w:pStyle w:val="ae"/>
        <w:ind w:left="0" w:firstLine="709"/>
        <w:rPr>
          <w:rFonts w:cs="Arial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110"/>
        <w:gridCol w:w="2859"/>
      </w:tblGrid>
      <w:tr w:rsidR="00A52642" w:rsidRPr="00A52642" w:rsidTr="002A7C8F">
        <w:trPr>
          <w:trHeight w:val="675"/>
        </w:trPr>
        <w:tc>
          <w:tcPr>
            <w:tcW w:w="3245" w:type="dxa"/>
          </w:tcPr>
          <w:p w:rsidR="00946640" w:rsidRPr="00A52642" w:rsidRDefault="00946640" w:rsidP="000C0451">
            <w:pPr>
              <w:pStyle w:val="ae"/>
              <w:ind w:left="0" w:firstLine="0"/>
              <w:rPr>
                <w:rFonts w:cs="Arial"/>
              </w:rPr>
            </w:pPr>
            <w:r w:rsidRPr="00A52642">
              <w:rPr>
                <w:rFonts w:cs="Arial"/>
              </w:rPr>
              <w:t>Глава Нижневедугского сельского поселения</w:t>
            </w:r>
          </w:p>
        </w:tc>
        <w:tc>
          <w:tcPr>
            <w:tcW w:w="3110" w:type="dxa"/>
          </w:tcPr>
          <w:p w:rsidR="00946640" w:rsidRPr="00A52642" w:rsidRDefault="00946640" w:rsidP="000C0451">
            <w:pPr>
              <w:pStyle w:val="ae"/>
              <w:ind w:left="0" w:firstLine="0"/>
              <w:rPr>
                <w:rFonts w:cs="Arial"/>
              </w:rPr>
            </w:pPr>
          </w:p>
        </w:tc>
        <w:tc>
          <w:tcPr>
            <w:tcW w:w="2859" w:type="dxa"/>
          </w:tcPr>
          <w:p w:rsidR="00946640" w:rsidRPr="00A52642" w:rsidRDefault="00946640" w:rsidP="000C0451">
            <w:pPr>
              <w:pStyle w:val="ae"/>
              <w:ind w:left="0" w:firstLine="0"/>
              <w:rPr>
                <w:rFonts w:cs="Arial"/>
              </w:rPr>
            </w:pPr>
            <w:r w:rsidRPr="00A52642">
              <w:rPr>
                <w:rFonts w:cs="Arial"/>
              </w:rPr>
              <w:t>Н.Я. Богомолова</w:t>
            </w:r>
          </w:p>
        </w:tc>
      </w:tr>
    </w:tbl>
    <w:p w:rsidR="0013137C" w:rsidRPr="00A52642" w:rsidRDefault="0013137C" w:rsidP="000C0451">
      <w:pPr>
        <w:autoSpaceDE w:val="0"/>
        <w:autoSpaceDN w:val="0"/>
        <w:adjustRightInd w:val="0"/>
        <w:ind w:firstLine="709"/>
        <w:rPr>
          <w:rFonts w:cs="Arial"/>
        </w:rPr>
        <w:sectPr w:rsidR="0013137C" w:rsidRPr="00A52642" w:rsidSect="00A52642">
          <w:pgSz w:w="11906" w:h="16838" w:code="9"/>
          <w:pgMar w:top="2268" w:right="567" w:bottom="567" w:left="1701" w:header="720" w:footer="720" w:gutter="0"/>
          <w:pgNumType w:start="1"/>
          <w:cols w:space="720"/>
          <w:titlePg/>
          <w:docGrid w:linePitch="326"/>
        </w:sectPr>
      </w:pPr>
    </w:p>
    <w:p w:rsidR="00B461BB" w:rsidRPr="00A52642" w:rsidRDefault="00B461BB" w:rsidP="000C0451">
      <w:pPr>
        <w:ind w:firstLine="5103"/>
        <w:rPr>
          <w:rFonts w:cs="Arial"/>
        </w:rPr>
      </w:pPr>
      <w:r w:rsidRPr="00A52642">
        <w:rPr>
          <w:rFonts w:cs="Arial"/>
        </w:rPr>
        <w:lastRenderedPageBreak/>
        <w:t>Приложение</w:t>
      </w:r>
    </w:p>
    <w:p w:rsidR="00A52642" w:rsidRDefault="00B461BB" w:rsidP="000C0451">
      <w:pPr>
        <w:ind w:firstLine="5103"/>
        <w:rPr>
          <w:rFonts w:cs="Arial"/>
        </w:rPr>
      </w:pPr>
      <w:r w:rsidRPr="00A52642">
        <w:rPr>
          <w:rFonts w:cs="Arial"/>
        </w:rPr>
        <w:t xml:space="preserve">к </w:t>
      </w:r>
      <w:r w:rsidR="002E5C80" w:rsidRPr="00A52642">
        <w:rPr>
          <w:rFonts w:cs="Arial"/>
        </w:rPr>
        <w:t>решени</w:t>
      </w:r>
      <w:r w:rsidRPr="00A52642">
        <w:rPr>
          <w:rFonts w:cs="Arial"/>
        </w:rPr>
        <w:t>ю</w:t>
      </w:r>
      <w:r w:rsidR="002E5C80" w:rsidRPr="00A52642">
        <w:rPr>
          <w:rFonts w:cs="Arial"/>
        </w:rPr>
        <w:t xml:space="preserve"> </w:t>
      </w:r>
      <w:r w:rsidRPr="00A52642">
        <w:rPr>
          <w:rFonts w:cs="Arial"/>
        </w:rPr>
        <w:t>Совета народных депутатов</w:t>
      </w:r>
    </w:p>
    <w:p w:rsidR="00A52642" w:rsidRDefault="00946640" w:rsidP="000C0451">
      <w:pPr>
        <w:ind w:firstLine="5103"/>
        <w:rPr>
          <w:rFonts w:cs="Arial"/>
        </w:rPr>
      </w:pPr>
      <w:r w:rsidRPr="00A52642">
        <w:rPr>
          <w:rFonts w:cs="Arial"/>
        </w:rPr>
        <w:t>Нижневедугского</w:t>
      </w:r>
      <w:r w:rsidR="00B461BB" w:rsidRPr="00A52642">
        <w:rPr>
          <w:rFonts w:cs="Arial"/>
        </w:rPr>
        <w:t xml:space="preserve"> сельского поселения</w:t>
      </w:r>
    </w:p>
    <w:p w:rsidR="00B461BB" w:rsidRPr="00A52642" w:rsidRDefault="00B461BB" w:rsidP="000C0451">
      <w:pPr>
        <w:ind w:firstLine="5103"/>
        <w:rPr>
          <w:rFonts w:cs="Arial"/>
        </w:rPr>
      </w:pPr>
      <w:r w:rsidRPr="00A52642">
        <w:rPr>
          <w:rFonts w:cs="Arial"/>
        </w:rPr>
        <w:t xml:space="preserve">Семилукского </w:t>
      </w:r>
      <w:r w:rsidR="00EA0CBC" w:rsidRPr="00A52642">
        <w:rPr>
          <w:rFonts w:cs="Arial"/>
        </w:rPr>
        <w:t>муниципального района</w:t>
      </w:r>
    </w:p>
    <w:p w:rsidR="008A3F9B" w:rsidRPr="00A52642" w:rsidRDefault="00FF2809" w:rsidP="000C0451">
      <w:pPr>
        <w:ind w:firstLine="5103"/>
        <w:rPr>
          <w:rFonts w:cs="Arial"/>
        </w:rPr>
      </w:pPr>
      <w:r w:rsidRPr="00A52642">
        <w:rPr>
          <w:rFonts w:cs="Arial"/>
        </w:rPr>
        <w:t xml:space="preserve">от </w:t>
      </w:r>
      <w:r w:rsidR="00E506B7" w:rsidRPr="00A52642">
        <w:rPr>
          <w:rFonts w:cs="Arial"/>
        </w:rPr>
        <w:t>16.12.</w:t>
      </w:r>
      <w:r w:rsidR="00946640" w:rsidRPr="00A52642">
        <w:rPr>
          <w:rFonts w:cs="Arial"/>
        </w:rPr>
        <w:t>2020 г. № 25</w:t>
      </w:r>
    </w:p>
    <w:p w:rsidR="00B461BB" w:rsidRPr="00A52642" w:rsidRDefault="00B461BB" w:rsidP="000C0451">
      <w:pPr>
        <w:ind w:firstLine="709"/>
        <w:rPr>
          <w:rFonts w:cs="Arial"/>
        </w:rPr>
      </w:pPr>
    </w:p>
    <w:p w:rsidR="008A3F9B" w:rsidRPr="00A52642" w:rsidRDefault="0031424F" w:rsidP="000C0451">
      <w:pPr>
        <w:tabs>
          <w:tab w:val="left" w:pos="142"/>
        </w:tabs>
        <w:ind w:firstLine="709"/>
        <w:jc w:val="center"/>
        <w:rPr>
          <w:rFonts w:cs="Arial"/>
          <w:bCs/>
        </w:rPr>
      </w:pPr>
      <w:r w:rsidRPr="00A52642">
        <w:rPr>
          <w:rFonts w:cs="Arial"/>
          <w:bCs/>
        </w:rPr>
        <w:t>Положение</w:t>
      </w:r>
      <w:r w:rsidR="008A3F9B" w:rsidRPr="00A52642">
        <w:rPr>
          <w:rFonts w:cs="Arial"/>
          <w:bCs/>
        </w:rPr>
        <w:t xml:space="preserve"> </w:t>
      </w:r>
      <w:r w:rsidR="008C2A5B" w:rsidRPr="00A52642">
        <w:rPr>
          <w:rFonts w:cs="Arial"/>
          <w:bCs/>
        </w:rPr>
        <w:t>о порядке принятия муниципальными служащими органов местного самоуправления</w:t>
      </w:r>
      <w:r w:rsidR="00B461BB" w:rsidRPr="00A52642">
        <w:rPr>
          <w:rFonts w:cs="Arial"/>
          <w:bCs/>
        </w:rPr>
        <w:t xml:space="preserve"> </w:t>
      </w:r>
      <w:r w:rsidR="00946640" w:rsidRPr="00A52642">
        <w:rPr>
          <w:rFonts w:cs="Arial"/>
          <w:bCs/>
        </w:rPr>
        <w:t>Нижневедугского</w:t>
      </w:r>
      <w:r w:rsidR="00B461BB" w:rsidRPr="00A52642">
        <w:rPr>
          <w:rFonts w:cs="Arial"/>
          <w:bCs/>
        </w:rPr>
        <w:t xml:space="preserve"> сельского поселения </w:t>
      </w:r>
      <w:r w:rsidR="006F076D" w:rsidRPr="00A52642">
        <w:rPr>
          <w:rFonts w:cs="Arial"/>
          <w:bCs/>
        </w:rPr>
        <w:t xml:space="preserve">Семилукского </w:t>
      </w:r>
      <w:r w:rsidR="008C2A5B" w:rsidRPr="00A52642">
        <w:rPr>
          <w:rFonts w:cs="Arial"/>
          <w:bCs/>
        </w:rPr>
        <w:t>муниципального района</w:t>
      </w:r>
      <w:r w:rsidR="008A3F9B" w:rsidRPr="00A52642">
        <w:rPr>
          <w:rFonts w:cs="Arial"/>
          <w:bCs/>
        </w:rPr>
        <w:t xml:space="preserve"> </w:t>
      </w:r>
      <w:r w:rsidR="008C2A5B" w:rsidRPr="00A52642">
        <w:rPr>
          <w:rFonts w:cs="Arial"/>
          <w:bCs/>
        </w:rPr>
        <w:t>Воронежской области</w:t>
      </w:r>
      <w:r w:rsidR="008A3F9B" w:rsidRPr="00A52642">
        <w:rPr>
          <w:rFonts w:cs="Arial"/>
          <w:bCs/>
        </w:rPr>
        <w:t xml:space="preserve"> </w:t>
      </w:r>
      <w:r w:rsidR="008C2A5B" w:rsidRPr="00A52642">
        <w:rPr>
          <w:rFonts w:cs="Arial"/>
          <w:bCs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8C2A5B" w:rsidRPr="00A52642" w:rsidRDefault="008C2A5B" w:rsidP="000C0451">
      <w:pPr>
        <w:tabs>
          <w:tab w:val="left" w:pos="142"/>
        </w:tabs>
        <w:ind w:firstLine="709"/>
        <w:rPr>
          <w:rFonts w:cs="Arial"/>
          <w:bCs/>
        </w:rPr>
      </w:pPr>
    </w:p>
    <w:p w:rsidR="00D22905" w:rsidRPr="00A52642" w:rsidRDefault="00FF2809" w:rsidP="000C0451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  <w:spacing w:val="3"/>
        </w:rPr>
      </w:pPr>
      <w:r w:rsidRPr="00A52642">
        <w:rPr>
          <w:rFonts w:cs="Arial"/>
          <w:spacing w:val="4"/>
        </w:rPr>
        <w:t xml:space="preserve">1. Настоящее Положение устанавливает порядок </w:t>
      </w:r>
      <w:r w:rsidRPr="00A52642">
        <w:rPr>
          <w:rFonts w:cs="Arial"/>
          <w:spacing w:val="2"/>
        </w:rPr>
        <w:t>принятия</w:t>
      </w:r>
      <w:r w:rsidR="008C2A5B" w:rsidRPr="00A52642">
        <w:rPr>
          <w:rFonts w:cs="Arial"/>
          <w:spacing w:val="2"/>
        </w:rPr>
        <w:t xml:space="preserve"> </w:t>
      </w:r>
      <w:r w:rsidR="008C2A5B" w:rsidRPr="00A52642">
        <w:rPr>
          <w:rFonts w:cs="Arial"/>
          <w:bCs/>
        </w:rPr>
        <w:t>муниципальными служащими органов местного самоуправления</w:t>
      </w:r>
      <w:r w:rsidR="000C0451">
        <w:rPr>
          <w:rFonts w:cs="Arial"/>
          <w:bCs/>
        </w:rPr>
        <w:t xml:space="preserve"> </w:t>
      </w:r>
      <w:r w:rsidR="00946640" w:rsidRPr="00A52642">
        <w:rPr>
          <w:rFonts w:cs="Arial"/>
        </w:rPr>
        <w:t>Нижневедугского</w:t>
      </w:r>
      <w:r w:rsidR="00B461BB" w:rsidRPr="00A52642">
        <w:rPr>
          <w:rFonts w:cs="Arial"/>
          <w:bCs/>
        </w:rPr>
        <w:t xml:space="preserve"> сельского поселения </w:t>
      </w:r>
      <w:r w:rsidR="006F076D" w:rsidRPr="00A52642">
        <w:rPr>
          <w:rFonts w:cs="Arial"/>
          <w:bCs/>
        </w:rPr>
        <w:t>Семилукского</w:t>
      </w:r>
      <w:r w:rsidR="000C0451">
        <w:rPr>
          <w:rFonts w:cs="Arial"/>
          <w:bCs/>
        </w:rPr>
        <w:t xml:space="preserve"> </w:t>
      </w:r>
      <w:r w:rsidR="008C2A5B" w:rsidRPr="00A52642">
        <w:rPr>
          <w:rFonts w:cs="Arial"/>
          <w:bCs/>
        </w:rPr>
        <w:t>муниципального района</w:t>
      </w:r>
      <w:r w:rsidR="008A3F9B" w:rsidRPr="00A52642">
        <w:rPr>
          <w:rFonts w:cs="Arial"/>
          <w:bCs/>
        </w:rPr>
        <w:t xml:space="preserve"> </w:t>
      </w:r>
      <w:r w:rsidR="008C2A5B" w:rsidRPr="00A52642">
        <w:rPr>
          <w:rFonts w:cs="Arial"/>
          <w:bCs/>
        </w:rPr>
        <w:t>Воронежской области</w:t>
      </w:r>
      <w:r w:rsidR="00A16E72" w:rsidRPr="00A52642">
        <w:rPr>
          <w:rFonts w:cs="Arial"/>
          <w:spacing w:val="-4"/>
        </w:rPr>
        <w:t xml:space="preserve"> </w:t>
      </w:r>
      <w:r w:rsidR="008C2A5B" w:rsidRPr="00A52642">
        <w:rPr>
          <w:rFonts w:cs="Arial"/>
          <w:bCs/>
        </w:rPr>
        <w:t xml:space="preserve">(далее </w:t>
      </w:r>
      <w:r w:rsidR="00A93D02" w:rsidRPr="00A52642">
        <w:rPr>
          <w:rFonts w:cs="Arial"/>
          <w:bCs/>
        </w:rPr>
        <w:t xml:space="preserve">- </w:t>
      </w:r>
      <w:r w:rsidR="008C2A5B" w:rsidRPr="00A52642">
        <w:rPr>
          <w:rFonts w:cs="Arial"/>
          <w:bCs/>
        </w:rPr>
        <w:t>муниципальные служащие)</w:t>
      </w:r>
      <w:r w:rsidR="008A3F9B" w:rsidRPr="00A52642">
        <w:rPr>
          <w:rFonts w:cs="Arial"/>
          <w:bCs/>
        </w:rPr>
        <w:t xml:space="preserve"> </w:t>
      </w:r>
      <w:r w:rsidR="008C2A5B" w:rsidRPr="00A52642">
        <w:rPr>
          <w:rFonts w:cs="Arial"/>
          <w:bCs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A52642">
        <w:rPr>
          <w:rFonts w:cs="Arial"/>
          <w:spacing w:val="2"/>
        </w:rPr>
        <w:t xml:space="preserve">, </w:t>
      </w:r>
      <w:r w:rsidRPr="00A52642">
        <w:rPr>
          <w:rFonts w:cs="Arial"/>
        </w:rPr>
        <w:t xml:space="preserve">если в </w:t>
      </w:r>
      <w:r w:rsidRPr="00A52642">
        <w:rPr>
          <w:rFonts w:cs="Arial"/>
          <w:spacing w:val="-3"/>
        </w:rPr>
        <w:t xml:space="preserve">его </w:t>
      </w:r>
      <w:r w:rsidRPr="00A52642">
        <w:rPr>
          <w:rFonts w:cs="Arial"/>
          <w:spacing w:val="4"/>
        </w:rPr>
        <w:t xml:space="preserve">должностные </w:t>
      </w:r>
      <w:r w:rsidRPr="00A52642">
        <w:rPr>
          <w:rFonts w:cs="Arial"/>
          <w:spacing w:val="2"/>
        </w:rPr>
        <w:t xml:space="preserve">обязанности </w:t>
      </w:r>
      <w:r w:rsidRPr="00A52642">
        <w:rPr>
          <w:rFonts w:cs="Arial"/>
          <w:spacing w:val="3"/>
        </w:rPr>
        <w:t xml:space="preserve">входит взаимодействие </w:t>
      </w:r>
      <w:r w:rsidRPr="00A52642">
        <w:rPr>
          <w:rFonts w:cs="Arial"/>
        </w:rPr>
        <w:t xml:space="preserve">с </w:t>
      </w:r>
      <w:r w:rsidRPr="00A52642">
        <w:rPr>
          <w:rFonts w:cs="Arial"/>
          <w:spacing w:val="2"/>
        </w:rPr>
        <w:t xml:space="preserve">указанными </w:t>
      </w:r>
      <w:r w:rsidRPr="00A52642">
        <w:rPr>
          <w:rFonts w:cs="Arial"/>
          <w:spacing w:val="3"/>
        </w:rPr>
        <w:t xml:space="preserve">организациями </w:t>
      </w:r>
      <w:r w:rsidRPr="00A52642">
        <w:rPr>
          <w:rFonts w:cs="Arial"/>
        </w:rPr>
        <w:t xml:space="preserve">и </w:t>
      </w:r>
      <w:r w:rsidRPr="00A52642">
        <w:rPr>
          <w:rFonts w:cs="Arial"/>
          <w:spacing w:val="3"/>
        </w:rPr>
        <w:t>объединениями</w:t>
      </w:r>
      <w:r w:rsidR="00D22905" w:rsidRPr="00A52642">
        <w:rPr>
          <w:rFonts w:cs="Arial"/>
          <w:spacing w:val="3"/>
        </w:rPr>
        <w:t>.</w:t>
      </w:r>
      <w:r w:rsidRPr="00A52642">
        <w:rPr>
          <w:rFonts w:cs="Arial"/>
          <w:spacing w:val="3"/>
        </w:rPr>
        <w:t xml:space="preserve"> </w:t>
      </w:r>
    </w:p>
    <w:p w:rsidR="00FF2809" w:rsidRPr="00A52642" w:rsidRDefault="00FF2809" w:rsidP="000C0451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A52642">
        <w:rPr>
          <w:rFonts w:cs="Arial"/>
        </w:rPr>
        <w:t xml:space="preserve">2. </w:t>
      </w:r>
      <w:r w:rsidR="008C2A5B" w:rsidRPr="00A52642">
        <w:rPr>
          <w:rFonts w:cs="Arial"/>
        </w:rPr>
        <w:t>Муниципальные служащие принима</w:t>
      </w:r>
      <w:r w:rsidR="00A93D02" w:rsidRPr="00A52642">
        <w:rPr>
          <w:rFonts w:cs="Arial"/>
        </w:rPr>
        <w:t>ю</w:t>
      </w:r>
      <w:r w:rsidR="008C2A5B" w:rsidRPr="00A52642">
        <w:rPr>
          <w:rFonts w:cs="Arial"/>
        </w:rPr>
        <w:t xml:space="preserve">т награды, почетные и специальные звания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 с письменного разрешения главы </w:t>
      </w:r>
      <w:r w:rsidR="00946640" w:rsidRPr="00A52642">
        <w:rPr>
          <w:rFonts w:cs="Arial"/>
        </w:rPr>
        <w:t>Нижневедугского</w:t>
      </w:r>
      <w:r w:rsidR="00A93D02" w:rsidRPr="00A52642">
        <w:rPr>
          <w:rFonts w:cs="Arial"/>
        </w:rPr>
        <w:t xml:space="preserve"> </w:t>
      </w:r>
      <w:r w:rsidR="006D1AF4" w:rsidRPr="00A52642">
        <w:rPr>
          <w:rFonts w:cs="Arial"/>
        </w:rPr>
        <w:t xml:space="preserve">сельского </w:t>
      </w:r>
      <w:r w:rsidR="00A93D02" w:rsidRPr="00A52642">
        <w:rPr>
          <w:rFonts w:cs="Arial"/>
        </w:rPr>
        <w:t xml:space="preserve">поселения Семилукского </w:t>
      </w:r>
      <w:r w:rsidR="008C2A5B" w:rsidRPr="00A52642">
        <w:rPr>
          <w:rFonts w:cs="Arial"/>
        </w:rPr>
        <w:t>муниципального района Воронежской облас</w:t>
      </w:r>
      <w:r w:rsidR="0003130A" w:rsidRPr="00A52642">
        <w:rPr>
          <w:rFonts w:cs="Arial"/>
        </w:rPr>
        <w:t>ти</w:t>
      </w:r>
      <w:r w:rsidR="00A93D02" w:rsidRPr="00A52642">
        <w:rPr>
          <w:rFonts w:cs="Arial"/>
        </w:rPr>
        <w:t xml:space="preserve"> (далее – глава</w:t>
      </w:r>
      <w:r w:rsidR="006417F1" w:rsidRPr="00A52642">
        <w:rPr>
          <w:rFonts w:cs="Arial"/>
        </w:rPr>
        <w:t xml:space="preserve"> поселения</w:t>
      </w:r>
      <w:r w:rsidR="00A93D02" w:rsidRPr="00A52642">
        <w:rPr>
          <w:rFonts w:cs="Arial"/>
        </w:rPr>
        <w:t>)</w:t>
      </w:r>
      <w:r w:rsidR="00F55BBE" w:rsidRPr="00A52642">
        <w:rPr>
          <w:rFonts w:cs="Arial"/>
        </w:rPr>
        <w:t>.</w:t>
      </w:r>
    </w:p>
    <w:p w:rsidR="008C2A5B" w:rsidRPr="00A52642" w:rsidRDefault="00FF2809" w:rsidP="000C0451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A52642">
        <w:rPr>
          <w:rFonts w:cs="Arial"/>
        </w:rPr>
        <w:t>3.</w:t>
      </w:r>
      <w:r w:rsidR="008C2A5B" w:rsidRPr="00A52642">
        <w:rPr>
          <w:rFonts w:cs="Arial"/>
        </w:rPr>
        <w:t xml:space="preserve"> Муниципальный служащий, получивший звание, награду либо уведомленный иностранным государством, международной организацией, политической партией, другим общественным объединением или религиозным объединением о предстоящем их получении, в течение трех рабочих дней со дня </w:t>
      </w:r>
      <w:r w:rsidR="00A93D02" w:rsidRPr="00A52642">
        <w:rPr>
          <w:rFonts w:cs="Arial"/>
        </w:rPr>
        <w:t xml:space="preserve">их </w:t>
      </w:r>
      <w:r w:rsidR="008C2A5B" w:rsidRPr="00A52642">
        <w:rPr>
          <w:rFonts w:cs="Arial"/>
        </w:rPr>
        <w:t>получения</w:t>
      </w:r>
      <w:r w:rsidR="000C0451">
        <w:rPr>
          <w:rFonts w:cs="Arial"/>
        </w:rPr>
        <w:t xml:space="preserve"> </w:t>
      </w:r>
      <w:r w:rsidR="00A93D02" w:rsidRPr="00A52642">
        <w:rPr>
          <w:rFonts w:cs="Arial"/>
        </w:rPr>
        <w:t xml:space="preserve">либо со дня, когда ему стало известно о возможном их получении, </w:t>
      </w:r>
      <w:r w:rsidR="008C2A5B" w:rsidRPr="00A52642">
        <w:rPr>
          <w:rFonts w:cs="Arial"/>
        </w:rPr>
        <w:t>представляет</w:t>
      </w:r>
      <w:r w:rsidR="0003130A" w:rsidRPr="00A52642">
        <w:rPr>
          <w:rFonts w:cs="Arial"/>
        </w:rPr>
        <w:t xml:space="preserve"> главе </w:t>
      </w:r>
      <w:r w:rsidR="00A93D02" w:rsidRPr="00A52642">
        <w:rPr>
          <w:rFonts w:cs="Arial"/>
        </w:rPr>
        <w:t xml:space="preserve">поселения </w:t>
      </w:r>
      <w:r w:rsidR="008C2A5B" w:rsidRPr="00A52642">
        <w:rPr>
          <w:rFonts w:cs="Arial"/>
        </w:rPr>
        <w:t xml:space="preserve">ходатайство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 (далее - ходатайство), составленное по форме согласно приложению </w:t>
      </w:r>
      <w:r w:rsidR="00AC1A4E" w:rsidRPr="00A52642">
        <w:rPr>
          <w:rFonts w:cs="Arial"/>
        </w:rPr>
        <w:t>№</w:t>
      </w:r>
      <w:r w:rsidR="008C2A5B" w:rsidRPr="00A52642">
        <w:rPr>
          <w:rFonts w:cs="Arial"/>
        </w:rPr>
        <w:t>1 к настоящему По</w:t>
      </w:r>
      <w:r w:rsidR="00DE183B" w:rsidRPr="00A52642">
        <w:rPr>
          <w:rFonts w:cs="Arial"/>
        </w:rPr>
        <w:t>ложению</w:t>
      </w:r>
      <w:r w:rsidR="008C2A5B" w:rsidRPr="00A52642">
        <w:rPr>
          <w:rFonts w:cs="Arial"/>
        </w:rPr>
        <w:t>.</w:t>
      </w:r>
    </w:p>
    <w:p w:rsidR="00FF2809" w:rsidRPr="00A52642" w:rsidRDefault="00FF2809" w:rsidP="000C0451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A52642">
        <w:rPr>
          <w:rFonts w:cs="Arial"/>
        </w:rPr>
        <w:t xml:space="preserve">4. </w:t>
      </w:r>
      <w:r w:rsidRPr="00A52642">
        <w:rPr>
          <w:rFonts w:cs="Arial"/>
          <w:spacing w:val="4"/>
        </w:rPr>
        <w:t xml:space="preserve">Муниципальный </w:t>
      </w:r>
      <w:r w:rsidRPr="00A52642">
        <w:rPr>
          <w:rFonts w:cs="Arial"/>
          <w:spacing w:val="2"/>
        </w:rPr>
        <w:t xml:space="preserve">служащий, </w:t>
      </w:r>
      <w:r w:rsidRPr="00A52642">
        <w:rPr>
          <w:rFonts w:cs="Arial"/>
          <w:spacing w:val="3"/>
        </w:rPr>
        <w:t xml:space="preserve">отказавшийся </w:t>
      </w:r>
      <w:r w:rsidRPr="00A52642">
        <w:rPr>
          <w:rFonts w:cs="Arial"/>
        </w:rPr>
        <w:t xml:space="preserve">от </w:t>
      </w:r>
      <w:r w:rsidRPr="00A52642">
        <w:rPr>
          <w:rFonts w:cs="Arial"/>
          <w:spacing w:val="3"/>
        </w:rPr>
        <w:t>получения</w:t>
      </w:r>
      <w:r w:rsidRPr="00A52642">
        <w:rPr>
          <w:rFonts w:cs="Arial"/>
          <w:spacing w:val="52"/>
        </w:rPr>
        <w:t xml:space="preserve"> </w:t>
      </w:r>
      <w:r w:rsidRPr="00A52642">
        <w:rPr>
          <w:rFonts w:cs="Arial"/>
        </w:rPr>
        <w:t xml:space="preserve">звания, награды, в течение трех рабочих дней со дня отказа лично представляет на имя </w:t>
      </w:r>
      <w:r w:rsidR="00467852" w:rsidRPr="00A52642">
        <w:rPr>
          <w:rFonts w:cs="Arial"/>
        </w:rPr>
        <w:t xml:space="preserve">главы </w:t>
      </w:r>
      <w:r w:rsidR="006417F1" w:rsidRPr="00A52642">
        <w:rPr>
          <w:rFonts w:cs="Arial"/>
        </w:rPr>
        <w:t xml:space="preserve">поселения </w:t>
      </w:r>
      <w:r w:rsidRPr="00A52642">
        <w:rPr>
          <w:rFonts w:cs="Arial"/>
        </w:rPr>
        <w:t>уведомление об отказе в получении награды, звания (далее - уведомление), составленное по форме согласно приложению №2 к настоящему Положению.</w:t>
      </w:r>
    </w:p>
    <w:p w:rsidR="00FF2809" w:rsidRPr="00A52642" w:rsidRDefault="00FF2809" w:rsidP="000C0451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A52642">
        <w:rPr>
          <w:rFonts w:cs="Arial"/>
        </w:rPr>
        <w:t xml:space="preserve">5. В случае если во </w:t>
      </w:r>
      <w:r w:rsidRPr="00A52642">
        <w:rPr>
          <w:rFonts w:cs="Arial"/>
          <w:spacing w:val="3"/>
        </w:rPr>
        <w:t xml:space="preserve">время служебной командировки, </w:t>
      </w:r>
      <w:r w:rsidRPr="00A52642">
        <w:rPr>
          <w:rFonts w:cs="Arial"/>
          <w:spacing w:val="2"/>
        </w:rPr>
        <w:t xml:space="preserve">отпуска </w:t>
      </w:r>
      <w:r w:rsidRPr="00A52642">
        <w:rPr>
          <w:rFonts w:cs="Arial"/>
        </w:rPr>
        <w:t>или</w:t>
      </w:r>
      <w:r w:rsidRPr="00A52642">
        <w:rPr>
          <w:rFonts w:cs="Arial"/>
          <w:spacing w:val="30"/>
        </w:rPr>
        <w:t xml:space="preserve"> </w:t>
      </w:r>
      <w:r w:rsidRPr="00A52642">
        <w:rPr>
          <w:rFonts w:cs="Arial"/>
        </w:rPr>
        <w:t>в период временной нетрудоспособности муниципальный служащий получил звание, награду, был уведомлен о получении звания, награды или отказался от их получения, срок представления ходатайства (уведомления) исчисляется со дня возвращения муниципального служащего из служебной командировки, со дня окончания отпуска, периода временной нетрудоспособности.</w:t>
      </w:r>
    </w:p>
    <w:p w:rsidR="00FF2809" w:rsidRPr="00A52642" w:rsidRDefault="00FF2809" w:rsidP="000C0451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A52642">
        <w:rPr>
          <w:rFonts w:cs="Arial"/>
        </w:rPr>
        <w:t xml:space="preserve">6. В случае если </w:t>
      </w:r>
      <w:r w:rsidRPr="00A52642">
        <w:rPr>
          <w:rFonts w:cs="Arial"/>
          <w:spacing w:val="3"/>
        </w:rPr>
        <w:t xml:space="preserve">муниципальный </w:t>
      </w:r>
      <w:r w:rsidRPr="00A52642">
        <w:rPr>
          <w:rFonts w:cs="Arial"/>
        </w:rPr>
        <w:t>служащий по не</w:t>
      </w:r>
      <w:r w:rsidRPr="00A52642">
        <w:rPr>
          <w:rFonts w:cs="Arial"/>
          <w:spacing w:val="3"/>
        </w:rPr>
        <w:t xml:space="preserve">зависящей </w:t>
      </w:r>
      <w:r w:rsidRPr="00A52642">
        <w:rPr>
          <w:rFonts w:cs="Arial"/>
        </w:rPr>
        <w:t>от</w:t>
      </w:r>
      <w:r w:rsidRPr="00A52642">
        <w:rPr>
          <w:rFonts w:cs="Arial"/>
          <w:spacing w:val="1"/>
        </w:rPr>
        <w:t xml:space="preserve"> </w:t>
      </w:r>
      <w:r w:rsidRPr="00A52642">
        <w:rPr>
          <w:rFonts w:cs="Arial"/>
        </w:rPr>
        <w:t xml:space="preserve">него </w:t>
      </w:r>
      <w:r w:rsidRPr="00A52642">
        <w:rPr>
          <w:rFonts w:cs="Arial"/>
          <w:spacing w:val="4"/>
        </w:rPr>
        <w:t xml:space="preserve">причине </w:t>
      </w:r>
      <w:r w:rsidRPr="00A52642">
        <w:rPr>
          <w:rFonts w:cs="Arial"/>
        </w:rPr>
        <w:t xml:space="preserve">не </w:t>
      </w:r>
      <w:r w:rsidRPr="00A52642">
        <w:rPr>
          <w:rFonts w:cs="Arial"/>
          <w:spacing w:val="3"/>
        </w:rPr>
        <w:t xml:space="preserve">может представить </w:t>
      </w:r>
      <w:r w:rsidR="00467852" w:rsidRPr="00A52642">
        <w:rPr>
          <w:rFonts w:cs="Arial"/>
        </w:rPr>
        <w:t xml:space="preserve">главе </w:t>
      </w:r>
      <w:r w:rsidR="00E32926" w:rsidRPr="00A52642">
        <w:rPr>
          <w:rFonts w:cs="Arial"/>
        </w:rPr>
        <w:t xml:space="preserve">поселения </w:t>
      </w:r>
      <w:r w:rsidRPr="00A52642">
        <w:rPr>
          <w:rFonts w:cs="Arial"/>
        </w:rPr>
        <w:t xml:space="preserve">ходатайство </w:t>
      </w:r>
      <w:r w:rsidRPr="00A52642">
        <w:rPr>
          <w:rFonts w:cs="Arial"/>
          <w:spacing w:val="3"/>
        </w:rPr>
        <w:t xml:space="preserve">(уведомление), </w:t>
      </w:r>
      <w:r w:rsidRPr="00A52642">
        <w:rPr>
          <w:rFonts w:cs="Arial"/>
          <w:spacing w:val="2"/>
        </w:rPr>
        <w:t xml:space="preserve">передать </w:t>
      </w:r>
      <w:r w:rsidRPr="00A52642">
        <w:rPr>
          <w:rFonts w:cs="Arial"/>
          <w:spacing w:val="3"/>
        </w:rPr>
        <w:lastRenderedPageBreak/>
        <w:t xml:space="preserve">оригиналы </w:t>
      </w:r>
      <w:r w:rsidRPr="00A52642">
        <w:rPr>
          <w:rFonts w:cs="Arial"/>
          <w:spacing w:val="2"/>
        </w:rPr>
        <w:t xml:space="preserve">документов </w:t>
      </w:r>
      <w:r w:rsidRPr="00A52642">
        <w:rPr>
          <w:rFonts w:cs="Arial"/>
        </w:rPr>
        <w:t xml:space="preserve">к </w:t>
      </w:r>
      <w:r w:rsidRPr="00A52642">
        <w:rPr>
          <w:rFonts w:cs="Arial"/>
          <w:spacing w:val="2"/>
        </w:rPr>
        <w:t xml:space="preserve">званию, </w:t>
      </w:r>
      <w:r w:rsidRPr="00A52642">
        <w:rPr>
          <w:rFonts w:cs="Arial"/>
        </w:rPr>
        <w:t xml:space="preserve">награду и </w:t>
      </w:r>
      <w:r w:rsidRPr="00A52642">
        <w:rPr>
          <w:rFonts w:cs="Arial"/>
          <w:spacing w:val="4"/>
        </w:rPr>
        <w:t xml:space="preserve">оригиналы </w:t>
      </w:r>
      <w:r w:rsidRPr="00A52642">
        <w:rPr>
          <w:rFonts w:cs="Arial"/>
          <w:spacing w:val="3"/>
        </w:rPr>
        <w:t xml:space="preserve">документов </w:t>
      </w:r>
      <w:r w:rsidRPr="00A52642">
        <w:rPr>
          <w:rFonts w:cs="Arial"/>
        </w:rPr>
        <w:t xml:space="preserve">к ней в сроки, </w:t>
      </w:r>
      <w:r w:rsidRPr="00A52642">
        <w:rPr>
          <w:rFonts w:cs="Arial"/>
          <w:spacing w:val="3"/>
        </w:rPr>
        <w:t xml:space="preserve">указанные </w:t>
      </w:r>
      <w:r w:rsidRPr="00A52642">
        <w:rPr>
          <w:rFonts w:cs="Arial"/>
        </w:rPr>
        <w:t xml:space="preserve">в </w:t>
      </w:r>
      <w:r w:rsidRPr="00A52642">
        <w:rPr>
          <w:rFonts w:cs="Arial"/>
          <w:spacing w:val="3"/>
        </w:rPr>
        <w:t xml:space="preserve">пунктах </w:t>
      </w:r>
      <w:r w:rsidRPr="00A52642">
        <w:rPr>
          <w:rFonts w:cs="Arial"/>
          <w:spacing w:val="5"/>
        </w:rPr>
        <w:t xml:space="preserve">3-5 </w:t>
      </w:r>
      <w:r w:rsidRPr="00A52642">
        <w:rPr>
          <w:rFonts w:cs="Arial"/>
        </w:rPr>
        <w:t xml:space="preserve">настоящего </w:t>
      </w:r>
      <w:r w:rsidRPr="00A52642">
        <w:rPr>
          <w:rFonts w:cs="Arial"/>
          <w:spacing w:val="3"/>
        </w:rPr>
        <w:t xml:space="preserve">Положения, такой </w:t>
      </w:r>
      <w:r w:rsidRPr="00A52642">
        <w:rPr>
          <w:rFonts w:cs="Arial"/>
          <w:spacing w:val="4"/>
        </w:rPr>
        <w:t xml:space="preserve">муниципальный </w:t>
      </w:r>
      <w:r w:rsidRPr="00A52642">
        <w:rPr>
          <w:rFonts w:cs="Arial"/>
          <w:spacing w:val="3"/>
        </w:rPr>
        <w:t xml:space="preserve">служащий </w:t>
      </w:r>
      <w:r w:rsidRPr="00A52642">
        <w:rPr>
          <w:rFonts w:cs="Arial"/>
        </w:rPr>
        <w:t xml:space="preserve">обязан </w:t>
      </w:r>
      <w:r w:rsidRPr="00A52642">
        <w:rPr>
          <w:rFonts w:cs="Arial"/>
          <w:spacing w:val="3"/>
        </w:rPr>
        <w:t xml:space="preserve">представить </w:t>
      </w:r>
      <w:r w:rsidRPr="00A52642">
        <w:rPr>
          <w:rFonts w:cs="Arial"/>
          <w:spacing w:val="2"/>
        </w:rPr>
        <w:t xml:space="preserve">ходатайство </w:t>
      </w:r>
      <w:r w:rsidRPr="00A52642">
        <w:rPr>
          <w:rFonts w:cs="Arial"/>
          <w:spacing w:val="3"/>
        </w:rPr>
        <w:t xml:space="preserve">(уведомление), </w:t>
      </w:r>
      <w:r w:rsidRPr="00A52642">
        <w:rPr>
          <w:rFonts w:cs="Arial"/>
          <w:spacing w:val="2"/>
        </w:rPr>
        <w:t xml:space="preserve">передать </w:t>
      </w:r>
      <w:r w:rsidRPr="00A52642">
        <w:rPr>
          <w:rFonts w:cs="Arial"/>
          <w:spacing w:val="3"/>
        </w:rPr>
        <w:t xml:space="preserve">оригиналы документов </w:t>
      </w:r>
      <w:r w:rsidRPr="00A52642">
        <w:rPr>
          <w:rFonts w:cs="Arial"/>
        </w:rPr>
        <w:t xml:space="preserve">к </w:t>
      </w:r>
      <w:r w:rsidRPr="00A52642">
        <w:rPr>
          <w:rFonts w:cs="Arial"/>
          <w:spacing w:val="2"/>
        </w:rPr>
        <w:t xml:space="preserve">званию, награду </w:t>
      </w:r>
      <w:r w:rsidRPr="00A52642">
        <w:rPr>
          <w:rFonts w:cs="Arial"/>
        </w:rPr>
        <w:t xml:space="preserve">и </w:t>
      </w:r>
      <w:r w:rsidRPr="00A52642">
        <w:rPr>
          <w:rFonts w:cs="Arial"/>
          <w:spacing w:val="3"/>
        </w:rPr>
        <w:t xml:space="preserve">оригиналы документов </w:t>
      </w:r>
      <w:r w:rsidRPr="00A52642">
        <w:rPr>
          <w:rFonts w:cs="Arial"/>
        </w:rPr>
        <w:t>к ней</w:t>
      </w:r>
      <w:r w:rsidR="00037636" w:rsidRPr="00A52642">
        <w:rPr>
          <w:rFonts w:cs="Arial"/>
        </w:rPr>
        <w:t>,</w:t>
      </w:r>
      <w:r w:rsidRPr="00A52642">
        <w:rPr>
          <w:rFonts w:cs="Arial"/>
        </w:rPr>
        <w:t xml:space="preserve"> не </w:t>
      </w:r>
      <w:r w:rsidRPr="00A52642">
        <w:rPr>
          <w:rFonts w:cs="Arial"/>
          <w:spacing w:val="3"/>
        </w:rPr>
        <w:t xml:space="preserve">позднее </w:t>
      </w:r>
      <w:r w:rsidRPr="00A52642">
        <w:rPr>
          <w:rFonts w:cs="Arial"/>
        </w:rPr>
        <w:t xml:space="preserve">следующего </w:t>
      </w:r>
      <w:r w:rsidRPr="00A52642">
        <w:rPr>
          <w:rFonts w:cs="Arial"/>
          <w:spacing w:val="3"/>
        </w:rPr>
        <w:t xml:space="preserve">рабочего </w:t>
      </w:r>
      <w:r w:rsidRPr="00A52642">
        <w:rPr>
          <w:rFonts w:cs="Arial"/>
          <w:spacing w:val="2"/>
        </w:rPr>
        <w:t xml:space="preserve">дня </w:t>
      </w:r>
      <w:r w:rsidRPr="00A52642">
        <w:rPr>
          <w:rFonts w:cs="Arial"/>
        </w:rPr>
        <w:t xml:space="preserve">после </w:t>
      </w:r>
      <w:r w:rsidRPr="00A52642">
        <w:rPr>
          <w:rFonts w:cs="Arial"/>
          <w:spacing w:val="3"/>
        </w:rPr>
        <w:t xml:space="preserve">устранения </w:t>
      </w:r>
      <w:r w:rsidRPr="00A52642">
        <w:rPr>
          <w:rFonts w:cs="Arial"/>
          <w:spacing w:val="2"/>
        </w:rPr>
        <w:t>такой</w:t>
      </w:r>
      <w:r w:rsidRPr="00A52642">
        <w:rPr>
          <w:rFonts w:cs="Arial"/>
          <w:spacing w:val="62"/>
        </w:rPr>
        <w:t xml:space="preserve"> </w:t>
      </w:r>
      <w:r w:rsidRPr="00A52642">
        <w:rPr>
          <w:rFonts w:cs="Arial"/>
        </w:rPr>
        <w:t>причины.</w:t>
      </w:r>
    </w:p>
    <w:p w:rsidR="00FF2809" w:rsidRPr="00A52642" w:rsidRDefault="00FF2809" w:rsidP="000C0451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A52642">
        <w:rPr>
          <w:rFonts w:cs="Arial"/>
        </w:rPr>
        <w:t xml:space="preserve">7. </w:t>
      </w:r>
      <w:r w:rsidRPr="00A52642">
        <w:rPr>
          <w:rFonts w:cs="Arial"/>
          <w:spacing w:val="3"/>
        </w:rPr>
        <w:t xml:space="preserve">Ходатайство (уведомление) регистрируется </w:t>
      </w:r>
      <w:r w:rsidRPr="00A52642">
        <w:rPr>
          <w:rFonts w:cs="Arial"/>
        </w:rPr>
        <w:t xml:space="preserve">в </w:t>
      </w:r>
      <w:r w:rsidRPr="00A52642">
        <w:rPr>
          <w:rFonts w:cs="Arial"/>
          <w:spacing w:val="3"/>
        </w:rPr>
        <w:t>журнале</w:t>
      </w:r>
      <w:r w:rsidRPr="00A52642">
        <w:rPr>
          <w:rFonts w:cs="Arial"/>
          <w:spacing w:val="28"/>
        </w:rPr>
        <w:t xml:space="preserve"> </w:t>
      </w:r>
      <w:r w:rsidRPr="00A52642">
        <w:rPr>
          <w:rFonts w:cs="Arial"/>
        </w:rPr>
        <w:t xml:space="preserve">учета </w:t>
      </w:r>
      <w:r w:rsidRPr="00A52642">
        <w:rPr>
          <w:rFonts w:cs="Arial"/>
          <w:spacing w:val="4"/>
        </w:rPr>
        <w:t xml:space="preserve">ходатайств </w:t>
      </w:r>
      <w:r w:rsidRPr="00A52642">
        <w:rPr>
          <w:rFonts w:cs="Arial"/>
        </w:rPr>
        <w:t xml:space="preserve">и </w:t>
      </w:r>
      <w:r w:rsidRPr="00A52642">
        <w:rPr>
          <w:rFonts w:cs="Arial"/>
          <w:spacing w:val="3"/>
        </w:rPr>
        <w:t xml:space="preserve">уведомлений </w:t>
      </w:r>
      <w:r w:rsidR="003915BF" w:rsidRPr="00A52642">
        <w:rPr>
          <w:rFonts w:cs="Arial"/>
          <w:spacing w:val="3"/>
        </w:rPr>
        <w:t xml:space="preserve">лицом, </w:t>
      </w:r>
      <w:r w:rsidRPr="00A52642">
        <w:rPr>
          <w:rFonts w:cs="Arial"/>
          <w:spacing w:val="3"/>
        </w:rPr>
        <w:t xml:space="preserve">ответственным </w:t>
      </w:r>
      <w:r w:rsidR="003915BF" w:rsidRPr="00A52642">
        <w:rPr>
          <w:rFonts w:cs="Arial"/>
          <w:spacing w:val="3"/>
        </w:rPr>
        <w:t>за антикоррупционную работу</w:t>
      </w:r>
      <w:r w:rsidR="00A014A3" w:rsidRPr="00A52642">
        <w:rPr>
          <w:rFonts w:cs="Arial"/>
          <w:spacing w:val="3"/>
        </w:rPr>
        <w:t xml:space="preserve"> </w:t>
      </w:r>
      <w:r w:rsidR="003915BF" w:rsidRPr="00A52642">
        <w:rPr>
          <w:rFonts w:cs="Arial"/>
          <w:spacing w:val="3"/>
        </w:rPr>
        <w:t>(далее - ответственным лицом),</w:t>
      </w:r>
      <w:r w:rsidR="001E4293" w:rsidRPr="00A52642">
        <w:rPr>
          <w:rFonts w:cs="Arial"/>
          <w:spacing w:val="2"/>
        </w:rPr>
        <w:t xml:space="preserve"> </w:t>
      </w:r>
      <w:r w:rsidRPr="00A52642">
        <w:rPr>
          <w:rFonts w:cs="Arial"/>
        </w:rPr>
        <w:t xml:space="preserve">в </w:t>
      </w:r>
      <w:r w:rsidRPr="00A52642">
        <w:rPr>
          <w:rFonts w:cs="Arial"/>
          <w:spacing w:val="3"/>
        </w:rPr>
        <w:t>присутствии муниципального</w:t>
      </w:r>
      <w:r w:rsidRPr="00A52642">
        <w:rPr>
          <w:rFonts w:cs="Arial"/>
          <w:spacing w:val="57"/>
        </w:rPr>
        <w:t xml:space="preserve"> </w:t>
      </w:r>
      <w:r w:rsidRPr="00A52642">
        <w:rPr>
          <w:rFonts w:cs="Arial"/>
        </w:rPr>
        <w:t>служащего.</w:t>
      </w:r>
    </w:p>
    <w:p w:rsidR="00FF2809" w:rsidRPr="00A52642" w:rsidRDefault="00FF2809" w:rsidP="000C0451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A52642">
        <w:rPr>
          <w:rFonts w:cs="Arial"/>
        </w:rPr>
        <w:t xml:space="preserve">8. </w:t>
      </w:r>
      <w:r w:rsidRPr="00A52642">
        <w:rPr>
          <w:rFonts w:cs="Arial"/>
          <w:spacing w:val="4"/>
        </w:rPr>
        <w:t xml:space="preserve">Журнал учета </w:t>
      </w:r>
      <w:r w:rsidRPr="00A52642">
        <w:rPr>
          <w:rFonts w:cs="Arial"/>
          <w:spacing w:val="3"/>
        </w:rPr>
        <w:t xml:space="preserve">ходатайств </w:t>
      </w:r>
      <w:r w:rsidRPr="00A52642">
        <w:rPr>
          <w:rFonts w:cs="Arial"/>
        </w:rPr>
        <w:t xml:space="preserve">и </w:t>
      </w:r>
      <w:r w:rsidRPr="00A52642">
        <w:rPr>
          <w:rFonts w:cs="Arial"/>
          <w:spacing w:val="3"/>
        </w:rPr>
        <w:t xml:space="preserve">уведомлений </w:t>
      </w:r>
      <w:r w:rsidRPr="00A52642">
        <w:rPr>
          <w:rFonts w:cs="Arial"/>
          <w:spacing w:val="2"/>
        </w:rPr>
        <w:t>ведется</w:t>
      </w:r>
      <w:r w:rsidR="00230BFC" w:rsidRPr="00A52642">
        <w:rPr>
          <w:rFonts w:cs="Arial"/>
          <w:spacing w:val="2"/>
        </w:rPr>
        <w:t xml:space="preserve"> </w:t>
      </w:r>
      <w:r w:rsidR="00AC1A4E" w:rsidRPr="00A52642">
        <w:rPr>
          <w:rFonts w:cs="Arial"/>
          <w:spacing w:val="2"/>
        </w:rPr>
        <w:t>ответственным</w:t>
      </w:r>
      <w:r w:rsidR="00230BFC" w:rsidRPr="00A52642">
        <w:rPr>
          <w:rFonts w:cs="Arial"/>
          <w:spacing w:val="2"/>
        </w:rPr>
        <w:t xml:space="preserve"> лицом</w:t>
      </w:r>
      <w:r w:rsidR="003915BF" w:rsidRPr="00A52642">
        <w:rPr>
          <w:rFonts w:cs="Arial"/>
          <w:spacing w:val="13"/>
        </w:rPr>
        <w:t xml:space="preserve">, </w:t>
      </w:r>
      <w:r w:rsidRPr="00A52642">
        <w:rPr>
          <w:rFonts w:cs="Arial"/>
        </w:rPr>
        <w:t>по форме согласно приложению №</w:t>
      </w:r>
      <w:r w:rsidR="001E4293" w:rsidRPr="00A52642">
        <w:rPr>
          <w:rFonts w:cs="Arial"/>
        </w:rPr>
        <w:t xml:space="preserve"> </w:t>
      </w:r>
      <w:r w:rsidRPr="00A52642">
        <w:rPr>
          <w:rFonts w:cs="Arial"/>
        </w:rPr>
        <w:t>3 к настоящему Положению.</w:t>
      </w:r>
    </w:p>
    <w:p w:rsidR="00FF2809" w:rsidRPr="00A52642" w:rsidRDefault="00FF2809" w:rsidP="000C0451">
      <w:pPr>
        <w:pStyle w:val="ac"/>
        <w:tabs>
          <w:tab w:val="left" w:pos="142"/>
          <w:tab w:val="left" w:pos="9214"/>
        </w:tabs>
        <w:spacing w:after="0"/>
        <w:ind w:firstLine="709"/>
        <w:rPr>
          <w:rFonts w:cs="Arial"/>
        </w:rPr>
      </w:pPr>
      <w:r w:rsidRPr="00A52642">
        <w:rPr>
          <w:rFonts w:cs="Arial"/>
        </w:rPr>
        <w:t xml:space="preserve">9. </w:t>
      </w:r>
      <w:r w:rsidRPr="00A52642">
        <w:rPr>
          <w:rFonts w:cs="Arial"/>
          <w:spacing w:val="3"/>
        </w:rPr>
        <w:t xml:space="preserve">Листы </w:t>
      </w:r>
      <w:r w:rsidRPr="00A52642">
        <w:rPr>
          <w:rFonts w:cs="Arial"/>
          <w:spacing w:val="4"/>
        </w:rPr>
        <w:t xml:space="preserve">журнала учета </w:t>
      </w:r>
      <w:r w:rsidRPr="00A52642">
        <w:rPr>
          <w:rFonts w:cs="Arial"/>
          <w:spacing w:val="3"/>
        </w:rPr>
        <w:t xml:space="preserve">ходатайств </w:t>
      </w:r>
      <w:r w:rsidRPr="00A52642">
        <w:rPr>
          <w:rFonts w:cs="Arial"/>
        </w:rPr>
        <w:t xml:space="preserve">и </w:t>
      </w:r>
      <w:r w:rsidRPr="00A52642">
        <w:rPr>
          <w:rFonts w:cs="Arial"/>
          <w:spacing w:val="4"/>
        </w:rPr>
        <w:t xml:space="preserve">уведомлений </w:t>
      </w:r>
      <w:r w:rsidRPr="00A52642">
        <w:rPr>
          <w:rFonts w:cs="Arial"/>
          <w:spacing w:val="3"/>
        </w:rPr>
        <w:t>должны</w:t>
      </w:r>
      <w:r w:rsidRPr="00A52642">
        <w:rPr>
          <w:rFonts w:cs="Arial"/>
          <w:spacing w:val="30"/>
        </w:rPr>
        <w:t xml:space="preserve"> </w:t>
      </w:r>
      <w:r w:rsidRPr="00A52642">
        <w:rPr>
          <w:rFonts w:cs="Arial"/>
        </w:rPr>
        <w:t xml:space="preserve">быть прошнурованы, пронумерованы. Журнал учета ходатайств и уведомлений хранится </w:t>
      </w:r>
      <w:r w:rsidR="003915BF" w:rsidRPr="00A52642">
        <w:rPr>
          <w:rFonts w:cs="Arial"/>
        </w:rPr>
        <w:t>у ответственного лица</w:t>
      </w:r>
      <w:r w:rsidRPr="00A52642">
        <w:rPr>
          <w:rFonts w:cs="Arial"/>
        </w:rPr>
        <w:t>.</w:t>
      </w:r>
    </w:p>
    <w:p w:rsidR="00FF2809" w:rsidRPr="00A52642" w:rsidRDefault="00FF2809" w:rsidP="000C0451">
      <w:pPr>
        <w:pStyle w:val="ac"/>
        <w:tabs>
          <w:tab w:val="left" w:pos="142"/>
          <w:tab w:val="left" w:pos="9214"/>
        </w:tabs>
        <w:spacing w:after="0"/>
        <w:ind w:firstLine="709"/>
        <w:rPr>
          <w:rFonts w:cs="Arial"/>
        </w:rPr>
      </w:pPr>
      <w:r w:rsidRPr="00A52642">
        <w:rPr>
          <w:rFonts w:cs="Arial"/>
        </w:rPr>
        <w:t xml:space="preserve">10. </w:t>
      </w:r>
      <w:r w:rsidRPr="00A52642">
        <w:rPr>
          <w:rFonts w:cs="Arial"/>
          <w:spacing w:val="5"/>
        </w:rPr>
        <w:t xml:space="preserve">На </w:t>
      </w:r>
      <w:r w:rsidRPr="00A52642">
        <w:rPr>
          <w:rFonts w:cs="Arial"/>
          <w:spacing w:val="3"/>
        </w:rPr>
        <w:t xml:space="preserve">ходатайстве (уведомлении) </w:t>
      </w:r>
      <w:r w:rsidRPr="00A52642">
        <w:rPr>
          <w:rFonts w:cs="Arial"/>
        </w:rPr>
        <w:t xml:space="preserve">ставится </w:t>
      </w:r>
      <w:r w:rsidRPr="00A52642">
        <w:rPr>
          <w:rFonts w:cs="Arial"/>
          <w:spacing w:val="3"/>
        </w:rPr>
        <w:t xml:space="preserve">отметка </w:t>
      </w:r>
      <w:r w:rsidRPr="00A52642">
        <w:rPr>
          <w:rFonts w:cs="Arial"/>
        </w:rPr>
        <w:t xml:space="preserve">о </w:t>
      </w:r>
      <w:r w:rsidRPr="00A52642">
        <w:rPr>
          <w:rFonts w:cs="Arial"/>
          <w:spacing w:val="2"/>
        </w:rPr>
        <w:t xml:space="preserve">дате </w:t>
      </w:r>
      <w:r w:rsidRPr="00A52642">
        <w:rPr>
          <w:rFonts w:cs="Arial"/>
        </w:rPr>
        <w:t xml:space="preserve">и </w:t>
      </w:r>
      <w:r w:rsidRPr="00A52642">
        <w:rPr>
          <w:rFonts w:cs="Arial"/>
          <w:spacing w:val="3"/>
        </w:rPr>
        <w:t>времени</w:t>
      </w:r>
      <w:r w:rsidRPr="00A52642">
        <w:rPr>
          <w:rFonts w:cs="Arial"/>
          <w:spacing w:val="20"/>
        </w:rPr>
        <w:t xml:space="preserve"> </w:t>
      </w:r>
      <w:r w:rsidRPr="00A52642">
        <w:rPr>
          <w:rFonts w:cs="Arial"/>
          <w:spacing w:val="-3"/>
        </w:rPr>
        <w:t xml:space="preserve">его </w:t>
      </w:r>
      <w:r w:rsidRPr="00A52642">
        <w:rPr>
          <w:rFonts w:cs="Arial"/>
        </w:rPr>
        <w:t>поступления</w:t>
      </w:r>
      <w:r w:rsidR="003915BF" w:rsidRPr="00A52642">
        <w:rPr>
          <w:rFonts w:cs="Arial"/>
        </w:rPr>
        <w:t xml:space="preserve"> ответственному лицу</w:t>
      </w:r>
      <w:r w:rsidRPr="00A52642">
        <w:rPr>
          <w:rFonts w:cs="Arial"/>
        </w:rPr>
        <w:t>, номер регистрации в журнале учета ходатайств и уведомлений, подпись ответственного лица, наименование замещаемой им должности муниципальной службы.</w:t>
      </w:r>
    </w:p>
    <w:p w:rsidR="00FF2809" w:rsidRPr="00A52642" w:rsidRDefault="00FF2809" w:rsidP="000C0451">
      <w:pPr>
        <w:pStyle w:val="ac"/>
        <w:tabs>
          <w:tab w:val="left" w:pos="142"/>
          <w:tab w:val="left" w:pos="9214"/>
        </w:tabs>
        <w:spacing w:after="0"/>
        <w:ind w:firstLine="709"/>
        <w:rPr>
          <w:rFonts w:cs="Arial"/>
        </w:rPr>
      </w:pPr>
      <w:r w:rsidRPr="00A52642">
        <w:rPr>
          <w:rFonts w:cs="Arial"/>
        </w:rPr>
        <w:t xml:space="preserve">11. </w:t>
      </w:r>
      <w:r w:rsidRPr="00A52642">
        <w:rPr>
          <w:rFonts w:cs="Arial"/>
          <w:spacing w:val="3"/>
        </w:rPr>
        <w:t xml:space="preserve">После регистрации </w:t>
      </w:r>
      <w:r w:rsidRPr="00A52642">
        <w:rPr>
          <w:rFonts w:cs="Arial"/>
          <w:spacing w:val="4"/>
        </w:rPr>
        <w:t xml:space="preserve">ходатайства </w:t>
      </w:r>
      <w:r w:rsidRPr="00A52642">
        <w:rPr>
          <w:rFonts w:cs="Arial"/>
          <w:spacing w:val="2"/>
        </w:rPr>
        <w:t xml:space="preserve">(уведомления) ответственное </w:t>
      </w:r>
      <w:r w:rsidRPr="00A52642">
        <w:rPr>
          <w:rFonts w:cs="Arial"/>
        </w:rPr>
        <w:t xml:space="preserve">лицо </w:t>
      </w:r>
      <w:r w:rsidRPr="00A52642">
        <w:rPr>
          <w:rFonts w:cs="Arial"/>
          <w:spacing w:val="3"/>
        </w:rPr>
        <w:t xml:space="preserve">выдает муниципальному </w:t>
      </w:r>
      <w:r w:rsidRPr="00A52642">
        <w:rPr>
          <w:rFonts w:cs="Arial"/>
          <w:spacing w:val="4"/>
        </w:rPr>
        <w:t xml:space="preserve">служащему </w:t>
      </w:r>
      <w:r w:rsidRPr="00A52642">
        <w:rPr>
          <w:rFonts w:cs="Arial"/>
          <w:spacing w:val="3"/>
        </w:rPr>
        <w:t xml:space="preserve">расписку </w:t>
      </w:r>
      <w:r w:rsidRPr="00A52642">
        <w:rPr>
          <w:rFonts w:cs="Arial"/>
        </w:rPr>
        <w:t xml:space="preserve">в </w:t>
      </w:r>
      <w:r w:rsidRPr="00A52642">
        <w:rPr>
          <w:rFonts w:cs="Arial"/>
          <w:spacing w:val="3"/>
        </w:rPr>
        <w:t xml:space="preserve">получении ходатайства (уведомления) </w:t>
      </w:r>
      <w:r w:rsidRPr="00A52642">
        <w:rPr>
          <w:rFonts w:cs="Arial"/>
        </w:rPr>
        <w:t xml:space="preserve">по форме согласно </w:t>
      </w:r>
      <w:r w:rsidRPr="00A52642">
        <w:rPr>
          <w:rFonts w:cs="Arial"/>
          <w:spacing w:val="3"/>
        </w:rPr>
        <w:t xml:space="preserve">приложениям </w:t>
      </w:r>
      <w:r w:rsidRPr="00A52642">
        <w:rPr>
          <w:rFonts w:cs="Arial"/>
          <w:spacing w:val="-8"/>
        </w:rPr>
        <w:t xml:space="preserve">№ </w:t>
      </w:r>
      <w:r w:rsidR="00D22905" w:rsidRPr="00A52642">
        <w:rPr>
          <w:rFonts w:cs="Arial"/>
          <w:spacing w:val="-8"/>
        </w:rPr>
        <w:t>4</w:t>
      </w:r>
      <w:r w:rsidRPr="00A52642">
        <w:rPr>
          <w:rFonts w:cs="Arial"/>
          <w:spacing w:val="-11"/>
        </w:rPr>
        <w:t xml:space="preserve"> </w:t>
      </w:r>
      <w:r w:rsidRPr="00A52642">
        <w:rPr>
          <w:rFonts w:cs="Arial"/>
        </w:rPr>
        <w:t>и</w:t>
      </w:r>
      <w:r w:rsidR="00D22905" w:rsidRPr="00A52642">
        <w:rPr>
          <w:rFonts w:cs="Arial"/>
        </w:rPr>
        <w:t xml:space="preserve"> </w:t>
      </w:r>
      <w:r w:rsidRPr="00A52642">
        <w:rPr>
          <w:rFonts w:cs="Arial"/>
        </w:rPr>
        <w:t xml:space="preserve">№ </w:t>
      </w:r>
      <w:r w:rsidR="00D22905" w:rsidRPr="00A52642">
        <w:rPr>
          <w:rFonts w:cs="Arial"/>
        </w:rPr>
        <w:t>5</w:t>
      </w:r>
      <w:r w:rsidRPr="00A52642">
        <w:rPr>
          <w:rFonts w:cs="Arial"/>
        </w:rPr>
        <w:t xml:space="preserve"> к настоящему Положению с указанием даты его получения и номера регистрации в журнале учета ходатайств и уведомлений.</w:t>
      </w:r>
    </w:p>
    <w:p w:rsidR="00FF2809" w:rsidRPr="00A52642" w:rsidRDefault="00FF2809" w:rsidP="000C0451">
      <w:pPr>
        <w:pStyle w:val="ac"/>
        <w:tabs>
          <w:tab w:val="left" w:pos="142"/>
        </w:tabs>
        <w:spacing w:after="0"/>
        <w:ind w:firstLine="709"/>
        <w:rPr>
          <w:rFonts w:cs="Arial"/>
        </w:rPr>
      </w:pPr>
      <w:r w:rsidRPr="00A52642">
        <w:rPr>
          <w:rFonts w:cs="Arial"/>
        </w:rPr>
        <w:t xml:space="preserve">12. </w:t>
      </w:r>
      <w:r w:rsidRPr="00A52642">
        <w:rPr>
          <w:rFonts w:cs="Arial"/>
          <w:spacing w:val="4"/>
        </w:rPr>
        <w:t xml:space="preserve">Муниципальный </w:t>
      </w:r>
      <w:r w:rsidRPr="00A52642">
        <w:rPr>
          <w:rFonts w:cs="Arial"/>
          <w:spacing w:val="2"/>
        </w:rPr>
        <w:t xml:space="preserve">служащий, </w:t>
      </w:r>
      <w:r w:rsidRPr="00A52642">
        <w:rPr>
          <w:rFonts w:cs="Arial"/>
          <w:spacing w:val="3"/>
        </w:rPr>
        <w:t xml:space="preserve">получивший </w:t>
      </w:r>
      <w:r w:rsidRPr="00A52642">
        <w:rPr>
          <w:rFonts w:cs="Arial"/>
        </w:rPr>
        <w:t>награду, звание,</w:t>
      </w:r>
      <w:r w:rsidRPr="00A52642">
        <w:rPr>
          <w:rFonts w:cs="Arial"/>
          <w:spacing w:val="12"/>
        </w:rPr>
        <w:t xml:space="preserve"> </w:t>
      </w:r>
      <w:r w:rsidRPr="00A52642">
        <w:rPr>
          <w:rFonts w:cs="Arial"/>
          <w:spacing w:val="-3"/>
        </w:rPr>
        <w:t xml:space="preserve">до </w:t>
      </w:r>
      <w:r w:rsidRPr="00A52642">
        <w:rPr>
          <w:rFonts w:cs="Arial"/>
        </w:rPr>
        <w:t xml:space="preserve">принятия </w:t>
      </w:r>
      <w:r w:rsidR="00230BFC" w:rsidRPr="00A52642">
        <w:rPr>
          <w:rFonts w:cs="Arial"/>
        </w:rPr>
        <w:t xml:space="preserve">главой </w:t>
      </w:r>
      <w:r w:rsidR="00A7377C" w:rsidRPr="00A52642">
        <w:rPr>
          <w:rFonts w:cs="Arial"/>
        </w:rPr>
        <w:t xml:space="preserve">поселения </w:t>
      </w:r>
      <w:r w:rsidRPr="00A52642">
        <w:rPr>
          <w:rFonts w:cs="Arial"/>
        </w:rPr>
        <w:t xml:space="preserve">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</w:t>
      </w:r>
      <w:r w:rsidR="00F143A7" w:rsidRPr="00A52642">
        <w:rPr>
          <w:rFonts w:cs="Arial"/>
        </w:rPr>
        <w:t xml:space="preserve">ответственному лицу </w:t>
      </w:r>
      <w:r w:rsidRPr="00A52642">
        <w:rPr>
          <w:rFonts w:cs="Arial"/>
        </w:rPr>
        <w:t xml:space="preserve">по акту приема-передачи по форме согласно приложению № </w:t>
      </w:r>
      <w:r w:rsidR="00D22905" w:rsidRPr="00A52642">
        <w:rPr>
          <w:rFonts w:cs="Arial"/>
        </w:rPr>
        <w:t>6</w:t>
      </w:r>
      <w:r w:rsidRPr="00A52642">
        <w:rPr>
          <w:rFonts w:cs="Arial"/>
        </w:rPr>
        <w:t xml:space="preserve"> к настоящему Положению одновременно с ходатайством.</w:t>
      </w:r>
    </w:p>
    <w:p w:rsidR="00FF2809" w:rsidRPr="00A52642" w:rsidRDefault="00FF2809" w:rsidP="000C0451">
      <w:pPr>
        <w:pStyle w:val="ac"/>
        <w:tabs>
          <w:tab w:val="left" w:pos="142"/>
        </w:tabs>
        <w:spacing w:after="0"/>
        <w:ind w:firstLine="709"/>
        <w:rPr>
          <w:rFonts w:cs="Arial"/>
        </w:rPr>
      </w:pPr>
      <w:r w:rsidRPr="00A52642">
        <w:rPr>
          <w:rFonts w:cs="Arial"/>
        </w:rPr>
        <w:t xml:space="preserve">13. В </w:t>
      </w:r>
      <w:r w:rsidRPr="00A52642">
        <w:rPr>
          <w:rFonts w:cs="Arial"/>
          <w:spacing w:val="2"/>
        </w:rPr>
        <w:t xml:space="preserve">целях принятия </w:t>
      </w:r>
      <w:r w:rsidR="00B239D6" w:rsidRPr="00A52642">
        <w:rPr>
          <w:rFonts w:cs="Arial"/>
          <w:spacing w:val="2"/>
        </w:rPr>
        <w:t xml:space="preserve">главой </w:t>
      </w:r>
      <w:r w:rsidR="00630331" w:rsidRPr="00A52642">
        <w:rPr>
          <w:rFonts w:cs="Arial"/>
          <w:spacing w:val="2"/>
        </w:rPr>
        <w:t xml:space="preserve">поселения </w:t>
      </w:r>
      <w:r w:rsidRPr="00A52642">
        <w:rPr>
          <w:rFonts w:cs="Arial"/>
          <w:spacing w:val="2"/>
        </w:rPr>
        <w:t xml:space="preserve">объективного </w:t>
      </w:r>
      <w:r w:rsidRPr="00A52642">
        <w:rPr>
          <w:rFonts w:cs="Arial"/>
          <w:spacing w:val="4"/>
        </w:rPr>
        <w:t xml:space="preserve">решения </w:t>
      </w:r>
      <w:r w:rsidRPr="00A52642">
        <w:rPr>
          <w:rFonts w:cs="Arial"/>
        </w:rPr>
        <w:t>по</w:t>
      </w:r>
      <w:r w:rsidRPr="00A52642">
        <w:rPr>
          <w:rFonts w:cs="Arial"/>
          <w:spacing w:val="39"/>
        </w:rPr>
        <w:t xml:space="preserve"> </w:t>
      </w:r>
      <w:r w:rsidRPr="00A52642">
        <w:rPr>
          <w:rFonts w:cs="Arial"/>
        </w:rPr>
        <w:t xml:space="preserve">вопросу рассмотрения ходатайства </w:t>
      </w:r>
      <w:r w:rsidR="00E20C72" w:rsidRPr="00A52642">
        <w:rPr>
          <w:rFonts w:cs="Arial"/>
        </w:rPr>
        <w:t xml:space="preserve">ответственное лицо </w:t>
      </w:r>
      <w:r w:rsidR="00A4496D" w:rsidRPr="00A52642">
        <w:rPr>
          <w:rFonts w:cs="Arial"/>
        </w:rPr>
        <w:t>осуществляет</w:t>
      </w:r>
      <w:r w:rsidRPr="00A52642">
        <w:rPr>
          <w:rFonts w:cs="Arial"/>
        </w:rPr>
        <w:t xml:space="preserve"> подготовку информации о звании, награде, о состоянии дипломатических, политических взаимоотношений с иностранным государством, международной организацией, политической партией, другим общественным объединением, религиозным объединением, присвоившим звание или наградившим наградой </w:t>
      </w:r>
      <w:r w:rsidRPr="00A52642">
        <w:rPr>
          <w:rFonts w:cs="Arial"/>
          <w:spacing w:val="2"/>
        </w:rPr>
        <w:t xml:space="preserve">(далее </w:t>
      </w:r>
      <w:r w:rsidRPr="00A52642">
        <w:rPr>
          <w:rFonts w:cs="Arial"/>
        </w:rPr>
        <w:t>-</w:t>
      </w:r>
      <w:r w:rsidRPr="00A52642">
        <w:rPr>
          <w:rFonts w:cs="Arial"/>
          <w:spacing w:val="64"/>
        </w:rPr>
        <w:t xml:space="preserve"> </w:t>
      </w:r>
      <w:r w:rsidRPr="00A52642">
        <w:rPr>
          <w:rFonts w:cs="Arial"/>
          <w:spacing w:val="2"/>
        </w:rPr>
        <w:t>информация).</w:t>
      </w:r>
      <w:r w:rsidRPr="00A52642">
        <w:rPr>
          <w:rFonts w:cs="Arial"/>
        </w:rPr>
        <w:t xml:space="preserve"> </w:t>
      </w:r>
    </w:p>
    <w:p w:rsidR="00630331" w:rsidRPr="00A52642" w:rsidRDefault="00630331" w:rsidP="000C0451">
      <w:pPr>
        <w:pStyle w:val="ac"/>
        <w:tabs>
          <w:tab w:val="left" w:pos="142"/>
        </w:tabs>
        <w:spacing w:after="0"/>
        <w:ind w:firstLine="709"/>
        <w:rPr>
          <w:rFonts w:cs="Arial"/>
        </w:rPr>
      </w:pPr>
      <w:r w:rsidRPr="00A52642">
        <w:rPr>
          <w:rFonts w:cs="Arial"/>
        </w:rPr>
        <w:t>Ответственное лицо в целях подготовки информации может обращаться в государственные органы и организации.</w:t>
      </w:r>
    </w:p>
    <w:p w:rsidR="00FF2809" w:rsidRPr="00A52642" w:rsidRDefault="00FF2809" w:rsidP="000C0451">
      <w:pPr>
        <w:pStyle w:val="ac"/>
        <w:tabs>
          <w:tab w:val="left" w:pos="567"/>
          <w:tab w:val="left" w:pos="9356"/>
        </w:tabs>
        <w:spacing w:after="0"/>
        <w:ind w:firstLine="709"/>
        <w:rPr>
          <w:rFonts w:cs="Arial"/>
        </w:rPr>
      </w:pPr>
      <w:r w:rsidRPr="00A52642">
        <w:rPr>
          <w:rFonts w:cs="Arial"/>
        </w:rPr>
        <w:t xml:space="preserve">14. В случае если по </w:t>
      </w:r>
      <w:r w:rsidRPr="00A52642">
        <w:rPr>
          <w:rFonts w:cs="Arial"/>
          <w:spacing w:val="2"/>
        </w:rPr>
        <w:t xml:space="preserve">результатам </w:t>
      </w:r>
      <w:r w:rsidRPr="00A52642">
        <w:rPr>
          <w:rFonts w:cs="Arial"/>
          <w:spacing w:val="3"/>
        </w:rPr>
        <w:t>подготовки</w:t>
      </w:r>
      <w:r w:rsidRPr="00A52642">
        <w:rPr>
          <w:rFonts w:cs="Arial"/>
          <w:spacing w:val="47"/>
        </w:rPr>
        <w:t xml:space="preserve"> </w:t>
      </w:r>
      <w:r w:rsidRPr="00A52642">
        <w:rPr>
          <w:rFonts w:cs="Arial"/>
          <w:spacing w:val="2"/>
        </w:rPr>
        <w:t xml:space="preserve">информации, </w:t>
      </w:r>
      <w:r w:rsidRPr="00A52642">
        <w:rPr>
          <w:rFonts w:cs="Arial"/>
          <w:spacing w:val="4"/>
        </w:rPr>
        <w:t xml:space="preserve">предусмотренной </w:t>
      </w:r>
      <w:r w:rsidRPr="00A52642">
        <w:rPr>
          <w:rFonts w:cs="Arial"/>
          <w:spacing w:val="2"/>
        </w:rPr>
        <w:t xml:space="preserve">пунктом </w:t>
      </w:r>
      <w:r w:rsidRPr="00A52642">
        <w:rPr>
          <w:rFonts w:cs="Arial"/>
          <w:spacing w:val="-13"/>
        </w:rPr>
        <w:t xml:space="preserve">13 </w:t>
      </w:r>
      <w:r w:rsidRPr="00A52642">
        <w:rPr>
          <w:rFonts w:cs="Arial"/>
          <w:spacing w:val="2"/>
        </w:rPr>
        <w:t xml:space="preserve">настоящего </w:t>
      </w:r>
      <w:r w:rsidRPr="00A52642">
        <w:rPr>
          <w:rFonts w:cs="Arial"/>
          <w:spacing w:val="3"/>
        </w:rPr>
        <w:t xml:space="preserve">Положения, </w:t>
      </w:r>
      <w:r w:rsidRPr="00A52642">
        <w:rPr>
          <w:rFonts w:cs="Arial"/>
          <w:spacing w:val="2"/>
        </w:rPr>
        <w:t xml:space="preserve">установлено, что </w:t>
      </w:r>
      <w:r w:rsidRPr="00A52642">
        <w:rPr>
          <w:rFonts w:cs="Arial"/>
        </w:rPr>
        <w:t xml:space="preserve">в </w:t>
      </w:r>
      <w:r w:rsidRPr="00A52642">
        <w:rPr>
          <w:rFonts w:cs="Arial"/>
          <w:spacing w:val="3"/>
        </w:rPr>
        <w:t xml:space="preserve">должностные </w:t>
      </w:r>
      <w:r w:rsidRPr="00A52642">
        <w:rPr>
          <w:rFonts w:cs="Arial"/>
          <w:spacing w:val="2"/>
        </w:rPr>
        <w:t xml:space="preserve">обязанности муниципального </w:t>
      </w:r>
      <w:r w:rsidRPr="00A52642">
        <w:rPr>
          <w:rFonts w:cs="Arial"/>
          <w:spacing w:val="3"/>
        </w:rPr>
        <w:t xml:space="preserve">служащего </w:t>
      </w:r>
      <w:r w:rsidRPr="00A52642">
        <w:rPr>
          <w:rFonts w:cs="Arial"/>
        </w:rPr>
        <w:t xml:space="preserve">не </w:t>
      </w:r>
      <w:r w:rsidRPr="00A52642">
        <w:rPr>
          <w:rFonts w:cs="Arial"/>
          <w:spacing w:val="4"/>
        </w:rPr>
        <w:t xml:space="preserve">входит </w:t>
      </w:r>
      <w:r w:rsidRPr="00A52642">
        <w:rPr>
          <w:rFonts w:cs="Arial"/>
          <w:spacing w:val="3"/>
        </w:rPr>
        <w:t xml:space="preserve">взаимодействие </w:t>
      </w:r>
      <w:r w:rsidRPr="00A52642">
        <w:rPr>
          <w:rFonts w:cs="Arial"/>
        </w:rPr>
        <w:t xml:space="preserve">с </w:t>
      </w:r>
      <w:r w:rsidRPr="00A52642">
        <w:rPr>
          <w:rFonts w:cs="Arial"/>
          <w:spacing w:val="3"/>
        </w:rPr>
        <w:t xml:space="preserve">иностранными </w:t>
      </w:r>
      <w:r w:rsidRPr="00A52642">
        <w:rPr>
          <w:rFonts w:cs="Arial"/>
        </w:rPr>
        <w:t xml:space="preserve">государствами, </w:t>
      </w:r>
      <w:r w:rsidRPr="00A52642">
        <w:rPr>
          <w:rFonts w:cs="Arial"/>
          <w:spacing w:val="4"/>
        </w:rPr>
        <w:t xml:space="preserve">международными </w:t>
      </w:r>
      <w:r w:rsidRPr="00A52642">
        <w:rPr>
          <w:rFonts w:cs="Arial"/>
          <w:spacing w:val="2"/>
        </w:rPr>
        <w:t xml:space="preserve">организациями, политическими партиями, другими </w:t>
      </w:r>
      <w:r w:rsidRPr="00A52642">
        <w:rPr>
          <w:rFonts w:cs="Arial"/>
          <w:spacing w:val="4"/>
        </w:rPr>
        <w:t xml:space="preserve">общественными </w:t>
      </w:r>
      <w:r w:rsidRPr="00A52642">
        <w:rPr>
          <w:rFonts w:cs="Arial"/>
          <w:spacing w:val="3"/>
        </w:rPr>
        <w:t xml:space="preserve">объединениями </w:t>
      </w:r>
      <w:r w:rsidRPr="00A52642">
        <w:rPr>
          <w:rFonts w:cs="Arial"/>
        </w:rPr>
        <w:t xml:space="preserve">и </w:t>
      </w:r>
      <w:r w:rsidRPr="00A52642">
        <w:rPr>
          <w:rFonts w:cs="Arial"/>
          <w:spacing w:val="3"/>
        </w:rPr>
        <w:t xml:space="preserve">религиозными объединениями, </w:t>
      </w:r>
      <w:r w:rsidRPr="00A52642">
        <w:rPr>
          <w:rFonts w:cs="Arial"/>
        </w:rPr>
        <w:t>а также,</w:t>
      </w:r>
      <w:r w:rsidRPr="00A52642">
        <w:rPr>
          <w:rFonts w:cs="Arial"/>
          <w:spacing w:val="67"/>
        </w:rPr>
        <w:t xml:space="preserve"> </w:t>
      </w:r>
      <w:r w:rsidRPr="00A52642">
        <w:rPr>
          <w:rFonts w:cs="Arial"/>
        </w:rPr>
        <w:t xml:space="preserve">если награда, звание </w:t>
      </w:r>
      <w:r w:rsidRPr="00A52642">
        <w:rPr>
          <w:rFonts w:cs="Arial"/>
          <w:spacing w:val="2"/>
        </w:rPr>
        <w:t xml:space="preserve">относятся </w:t>
      </w:r>
      <w:r w:rsidRPr="00A52642">
        <w:rPr>
          <w:rFonts w:cs="Arial"/>
        </w:rPr>
        <w:t xml:space="preserve">к научным, </w:t>
      </w:r>
      <w:r w:rsidRPr="00A52642">
        <w:rPr>
          <w:rFonts w:cs="Arial"/>
          <w:spacing w:val="3"/>
        </w:rPr>
        <w:t xml:space="preserve">награда </w:t>
      </w:r>
      <w:r w:rsidRPr="00A52642">
        <w:rPr>
          <w:rFonts w:cs="Arial"/>
        </w:rPr>
        <w:t xml:space="preserve">и </w:t>
      </w:r>
      <w:r w:rsidRPr="00A52642">
        <w:rPr>
          <w:rFonts w:cs="Arial"/>
          <w:spacing w:val="3"/>
        </w:rPr>
        <w:t xml:space="preserve">оригиналы документов </w:t>
      </w:r>
      <w:r w:rsidRPr="00A52642">
        <w:rPr>
          <w:rFonts w:cs="Arial"/>
        </w:rPr>
        <w:t xml:space="preserve">к ней, </w:t>
      </w:r>
      <w:r w:rsidRPr="00A52642">
        <w:rPr>
          <w:rFonts w:cs="Arial"/>
          <w:spacing w:val="4"/>
        </w:rPr>
        <w:t xml:space="preserve">оригиналы </w:t>
      </w:r>
      <w:r w:rsidRPr="00A52642">
        <w:rPr>
          <w:rFonts w:cs="Arial"/>
          <w:spacing w:val="3"/>
        </w:rPr>
        <w:t xml:space="preserve">документов </w:t>
      </w:r>
      <w:r w:rsidRPr="00A52642">
        <w:rPr>
          <w:rFonts w:cs="Arial"/>
        </w:rPr>
        <w:t xml:space="preserve">к </w:t>
      </w:r>
      <w:r w:rsidRPr="00A52642">
        <w:rPr>
          <w:rFonts w:cs="Arial"/>
          <w:spacing w:val="2"/>
        </w:rPr>
        <w:t xml:space="preserve">званию </w:t>
      </w:r>
      <w:r w:rsidRPr="00A52642">
        <w:rPr>
          <w:rFonts w:cs="Arial"/>
        </w:rPr>
        <w:t xml:space="preserve">не позднее срока, </w:t>
      </w:r>
      <w:r w:rsidRPr="00A52642">
        <w:rPr>
          <w:rFonts w:cs="Arial"/>
          <w:spacing w:val="3"/>
        </w:rPr>
        <w:t xml:space="preserve">предусмотренного </w:t>
      </w:r>
      <w:r w:rsidRPr="00A52642">
        <w:rPr>
          <w:rFonts w:cs="Arial"/>
          <w:spacing w:val="2"/>
        </w:rPr>
        <w:t xml:space="preserve">пунктом </w:t>
      </w:r>
      <w:r w:rsidRPr="00A52642">
        <w:rPr>
          <w:rFonts w:cs="Arial"/>
          <w:spacing w:val="-12"/>
        </w:rPr>
        <w:t xml:space="preserve">15 </w:t>
      </w:r>
      <w:r w:rsidRPr="00A52642">
        <w:rPr>
          <w:rFonts w:cs="Arial"/>
          <w:spacing w:val="3"/>
        </w:rPr>
        <w:t xml:space="preserve">настоящего Положения, </w:t>
      </w:r>
      <w:r w:rsidRPr="00A52642">
        <w:rPr>
          <w:rFonts w:cs="Arial"/>
          <w:spacing w:val="2"/>
        </w:rPr>
        <w:t xml:space="preserve">возвращаются </w:t>
      </w:r>
      <w:r w:rsidR="005753BD" w:rsidRPr="00A52642">
        <w:rPr>
          <w:rFonts w:cs="Arial"/>
          <w:spacing w:val="2"/>
        </w:rPr>
        <w:t xml:space="preserve">ответственным лицом </w:t>
      </w:r>
      <w:r w:rsidRPr="00A52642">
        <w:rPr>
          <w:rFonts w:cs="Arial"/>
        </w:rPr>
        <w:t xml:space="preserve">муниципальному служащему по акту приема-передачи по форме согласно приложению № </w:t>
      </w:r>
      <w:r w:rsidR="00D22905" w:rsidRPr="00A52642">
        <w:rPr>
          <w:rFonts w:cs="Arial"/>
        </w:rPr>
        <w:t>6</w:t>
      </w:r>
      <w:r w:rsidRPr="00A52642">
        <w:rPr>
          <w:rFonts w:cs="Arial"/>
        </w:rPr>
        <w:t xml:space="preserve"> к настоящему Положению.</w:t>
      </w:r>
    </w:p>
    <w:p w:rsidR="00FF2809" w:rsidRPr="00A52642" w:rsidRDefault="00FF2809" w:rsidP="000C0451">
      <w:pPr>
        <w:pStyle w:val="ac"/>
        <w:tabs>
          <w:tab w:val="left" w:pos="567"/>
          <w:tab w:val="left" w:pos="9356"/>
        </w:tabs>
        <w:spacing w:after="0"/>
        <w:ind w:firstLine="709"/>
        <w:rPr>
          <w:rFonts w:cs="Arial"/>
        </w:rPr>
      </w:pPr>
      <w:r w:rsidRPr="00A52642">
        <w:rPr>
          <w:rFonts w:cs="Arial"/>
        </w:rPr>
        <w:t xml:space="preserve">15. </w:t>
      </w:r>
      <w:r w:rsidRPr="00A52642">
        <w:rPr>
          <w:rFonts w:cs="Arial"/>
          <w:spacing w:val="3"/>
        </w:rPr>
        <w:t>Ходатайство</w:t>
      </w:r>
      <w:r w:rsidR="00E20C72" w:rsidRPr="00A52642">
        <w:rPr>
          <w:rFonts w:cs="Arial"/>
          <w:spacing w:val="3"/>
        </w:rPr>
        <w:t xml:space="preserve"> </w:t>
      </w:r>
      <w:r w:rsidRPr="00A52642">
        <w:rPr>
          <w:rFonts w:cs="Arial"/>
        </w:rPr>
        <w:t xml:space="preserve">с </w:t>
      </w:r>
      <w:r w:rsidRPr="00A52642">
        <w:rPr>
          <w:rFonts w:cs="Arial"/>
          <w:spacing w:val="3"/>
        </w:rPr>
        <w:t xml:space="preserve">информацией, </w:t>
      </w:r>
      <w:r w:rsidR="00630331" w:rsidRPr="00A52642">
        <w:rPr>
          <w:rFonts w:cs="Arial"/>
          <w:spacing w:val="3"/>
        </w:rPr>
        <w:t xml:space="preserve">уведомление </w:t>
      </w:r>
      <w:r w:rsidRPr="00A52642">
        <w:rPr>
          <w:rFonts w:cs="Arial"/>
          <w:spacing w:val="2"/>
        </w:rPr>
        <w:t xml:space="preserve">направляется </w:t>
      </w:r>
      <w:r w:rsidR="00B239D6" w:rsidRPr="00A52642">
        <w:rPr>
          <w:rFonts w:cs="Arial"/>
          <w:spacing w:val="2"/>
        </w:rPr>
        <w:t xml:space="preserve">главе </w:t>
      </w:r>
      <w:r w:rsidR="00630331" w:rsidRPr="00A52642">
        <w:rPr>
          <w:rFonts w:cs="Arial"/>
          <w:spacing w:val="2"/>
        </w:rPr>
        <w:t xml:space="preserve">поселения </w:t>
      </w:r>
      <w:r w:rsidRPr="00A52642">
        <w:rPr>
          <w:rFonts w:cs="Arial"/>
        </w:rPr>
        <w:t>не позднее 1</w:t>
      </w:r>
      <w:r w:rsidR="005F0D94" w:rsidRPr="00A52642">
        <w:rPr>
          <w:rFonts w:cs="Arial"/>
        </w:rPr>
        <w:t>0</w:t>
      </w:r>
      <w:r w:rsidRPr="00A52642">
        <w:rPr>
          <w:rFonts w:cs="Arial"/>
        </w:rPr>
        <w:t xml:space="preserve"> рабочих дней, следующих </w:t>
      </w:r>
      <w:r w:rsidR="005F0D94" w:rsidRPr="00A52642">
        <w:rPr>
          <w:rFonts w:cs="Arial"/>
        </w:rPr>
        <w:t>за днем регистрации ходатайства</w:t>
      </w:r>
      <w:r w:rsidR="00630331" w:rsidRPr="00A52642">
        <w:rPr>
          <w:rFonts w:cs="Arial"/>
        </w:rPr>
        <w:t xml:space="preserve"> (уведомления)</w:t>
      </w:r>
      <w:r w:rsidR="00E53FC7" w:rsidRPr="00A52642">
        <w:rPr>
          <w:rFonts w:cs="Arial"/>
        </w:rPr>
        <w:t>.</w:t>
      </w:r>
    </w:p>
    <w:p w:rsidR="00BC1BBC" w:rsidRPr="00A52642" w:rsidRDefault="00BC1BBC" w:rsidP="000C0451">
      <w:pPr>
        <w:widowControl w:val="0"/>
        <w:tabs>
          <w:tab w:val="left" w:pos="567"/>
          <w:tab w:val="left" w:pos="9356"/>
        </w:tabs>
        <w:autoSpaceDE w:val="0"/>
        <w:autoSpaceDN w:val="0"/>
        <w:ind w:firstLine="709"/>
        <w:rPr>
          <w:rFonts w:cs="Arial"/>
          <w:lang w:bidi="ru-RU"/>
        </w:rPr>
      </w:pPr>
      <w:r w:rsidRPr="00A52642">
        <w:rPr>
          <w:rFonts w:cs="Arial"/>
          <w:lang w:bidi="ru-RU"/>
        </w:rPr>
        <w:t xml:space="preserve">16. </w:t>
      </w:r>
      <w:r w:rsidRPr="00A52642">
        <w:rPr>
          <w:rFonts w:cs="Arial"/>
          <w:spacing w:val="5"/>
          <w:lang w:bidi="ru-RU"/>
        </w:rPr>
        <w:t xml:space="preserve">Глава поселения </w:t>
      </w:r>
      <w:r w:rsidRPr="00A52642">
        <w:rPr>
          <w:rFonts w:cs="Arial"/>
          <w:spacing w:val="4"/>
          <w:lang w:bidi="ru-RU"/>
        </w:rPr>
        <w:t xml:space="preserve">рассматривает </w:t>
      </w:r>
      <w:r w:rsidRPr="00A52642">
        <w:rPr>
          <w:rFonts w:cs="Arial"/>
          <w:spacing w:val="3"/>
          <w:lang w:bidi="ru-RU"/>
        </w:rPr>
        <w:t xml:space="preserve">ходатайство </w:t>
      </w:r>
      <w:r w:rsidRPr="00A52642">
        <w:rPr>
          <w:rFonts w:cs="Arial"/>
          <w:lang w:bidi="ru-RU"/>
        </w:rPr>
        <w:t xml:space="preserve">с </w:t>
      </w:r>
      <w:r w:rsidRPr="00A52642">
        <w:rPr>
          <w:rFonts w:cs="Arial"/>
          <w:spacing w:val="2"/>
          <w:lang w:bidi="ru-RU"/>
        </w:rPr>
        <w:t xml:space="preserve">информацией, </w:t>
      </w:r>
      <w:r w:rsidRPr="00A52642">
        <w:rPr>
          <w:rFonts w:cs="Arial"/>
          <w:spacing w:val="3"/>
          <w:lang w:bidi="ru-RU"/>
        </w:rPr>
        <w:lastRenderedPageBreak/>
        <w:t>уведомление</w:t>
      </w:r>
      <w:r w:rsidRPr="00A52642">
        <w:rPr>
          <w:rFonts w:cs="Arial"/>
          <w:spacing w:val="8"/>
          <w:lang w:bidi="ru-RU"/>
        </w:rPr>
        <w:t xml:space="preserve"> </w:t>
      </w:r>
      <w:r w:rsidRPr="00A52642">
        <w:rPr>
          <w:rFonts w:cs="Arial"/>
          <w:lang w:bidi="ru-RU"/>
        </w:rPr>
        <w:t xml:space="preserve">в </w:t>
      </w:r>
      <w:r w:rsidRPr="00A52642">
        <w:rPr>
          <w:rFonts w:cs="Arial"/>
          <w:spacing w:val="3"/>
          <w:lang w:bidi="ru-RU"/>
        </w:rPr>
        <w:t xml:space="preserve">течение </w:t>
      </w:r>
      <w:r w:rsidRPr="00A52642">
        <w:rPr>
          <w:rFonts w:cs="Arial"/>
          <w:spacing w:val="-10"/>
          <w:lang w:bidi="ru-RU"/>
        </w:rPr>
        <w:t xml:space="preserve">10 </w:t>
      </w:r>
      <w:r w:rsidRPr="00A52642">
        <w:rPr>
          <w:rFonts w:cs="Arial"/>
          <w:spacing w:val="4"/>
          <w:lang w:bidi="ru-RU"/>
        </w:rPr>
        <w:t xml:space="preserve">рабочих </w:t>
      </w:r>
      <w:r w:rsidRPr="00A52642">
        <w:rPr>
          <w:rFonts w:cs="Arial"/>
          <w:lang w:bidi="ru-RU"/>
        </w:rPr>
        <w:t xml:space="preserve">дней со дня, </w:t>
      </w:r>
      <w:r w:rsidRPr="00A52642">
        <w:rPr>
          <w:rFonts w:cs="Arial"/>
          <w:spacing w:val="2"/>
          <w:lang w:bidi="ru-RU"/>
        </w:rPr>
        <w:t xml:space="preserve">следующего </w:t>
      </w:r>
      <w:r w:rsidRPr="00A52642">
        <w:rPr>
          <w:rFonts w:cs="Arial"/>
          <w:lang w:bidi="ru-RU"/>
        </w:rPr>
        <w:t xml:space="preserve">за днем </w:t>
      </w:r>
      <w:r w:rsidRPr="00A52642">
        <w:rPr>
          <w:rFonts w:cs="Arial"/>
          <w:spacing w:val="3"/>
          <w:lang w:bidi="ru-RU"/>
        </w:rPr>
        <w:t xml:space="preserve">получения </w:t>
      </w:r>
      <w:r w:rsidRPr="00A52642">
        <w:rPr>
          <w:rFonts w:cs="Arial"/>
          <w:spacing w:val="-3"/>
          <w:lang w:bidi="ru-RU"/>
        </w:rPr>
        <w:t xml:space="preserve">им </w:t>
      </w:r>
      <w:r w:rsidRPr="00A52642">
        <w:rPr>
          <w:rFonts w:cs="Arial"/>
          <w:spacing w:val="5"/>
          <w:lang w:bidi="ru-RU"/>
        </w:rPr>
        <w:t xml:space="preserve">ходатайства </w:t>
      </w:r>
      <w:r w:rsidRPr="00A52642">
        <w:rPr>
          <w:rFonts w:cs="Arial"/>
          <w:lang w:bidi="ru-RU"/>
        </w:rPr>
        <w:t xml:space="preserve">с </w:t>
      </w:r>
      <w:r w:rsidRPr="00A52642">
        <w:rPr>
          <w:rFonts w:cs="Arial"/>
          <w:spacing w:val="2"/>
          <w:lang w:bidi="ru-RU"/>
        </w:rPr>
        <w:t>информацией,</w:t>
      </w:r>
      <w:r w:rsidRPr="00A52642">
        <w:rPr>
          <w:rFonts w:cs="Arial"/>
          <w:spacing w:val="25"/>
          <w:lang w:bidi="ru-RU"/>
        </w:rPr>
        <w:t xml:space="preserve"> </w:t>
      </w:r>
      <w:r w:rsidRPr="00A52642">
        <w:rPr>
          <w:rFonts w:cs="Arial"/>
          <w:spacing w:val="2"/>
          <w:lang w:bidi="ru-RU"/>
        </w:rPr>
        <w:t>уведомления.</w:t>
      </w:r>
      <w:r w:rsidRPr="00A52642">
        <w:rPr>
          <w:rFonts w:cs="Arial"/>
          <w:lang w:bidi="ru-RU"/>
        </w:rPr>
        <w:t xml:space="preserve"> </w:t>
      </w:r>
    </w:p>
    <w:p w:rsidR="00BC1BBC" w:rsidRPr="00A52642" w:rsidRDefault="00BC1BBC" w:rsidP="000C0451">
      <w:pPr>
        <w:widowControl w:val="0"/>
        <w:tabs>
          <w:tab w:val="left" w:pos="142"/>
        </w:tabs>
        <w:autoSpaceDE w:val="0"/>
        <w:autoSpaceDN w:val="0"/>
        <w:ind w:firstLine="709"/>
        <w:rPr>
          <w:rFonts w:cs="Arial"/>
          <w:lang w:bidi="ru-RU"/>
        </w:rPr>
      </w:pPr>
      <w:r w:rsidRPr="00A52642">
        <w:rPr>
          <w:rFonts w:cs="Arial"/>
          <w:lang w:bidi="ru-RU"/>
        </w:rPr>
        <w:t xml:space="preserve">По результатам рассмотрения ходатайства с информацией глава поселения принимает решение об удовлетворении ходатайства либо об отказе в удовлетворении ходатайства. </w:t>
      </w:r>
    </w:p>
    <w:p w:rsidR="00BC1BBC" w:rsidRPr="00A52642" w:rsidRDefault="00BC1BBC" w:rsidP="000C0451">
      <w:pPr>
        <w:widowControl w:val="0"/>
        <w:tabs>
          <w:tab w:val="left" w:pos="142"/>
        </w:tabs>
        <w:autoSpaceDE w:val="0"/>
        <w:autoSpaceDN w:val="0"/>
        <w:ind w:firstLine="709"/>
        <w:rPr>
          <w:rFonts w:cs="Arial"/>
          <w:lang w:bidi="ru-RU"/>
        </w:rPr>
      </w:pPr>
      <w:r w:rsidRPr="00A52642">
        <w:rPr>
          <w:rFonts w:cs="Arial"/>
          <w:spacing w:val="4"/>
          <w:lang w:bidi="ru-RU"/>
        </w:rPr>
        <w:t xml:space="preserve">Решение </w:t>
      </w:r>
      <w:r w:rsidRPr="00A52642">
        <w:rPr>
          <w:rFonts w:cs="Arial"/>
          <w:lang w:bidi="ru-RU"/>
        </w:rPr>
        <w:t xml:space="preserve">об </w:t>
      </w:r>
      <w:r w:rsidRPr="00A52642">
        <w:rPr>
          <w:rFonts w:cs="Arial"/>
          <w:spacing w:val="4"/>
          <w:lang w:bidi="ru-RU"/>
        </w:rPr>
        <w:t xml:space="preserve">удовлетворении </w:t>
      </w:r>
      <w:r w:rsidRPr="00A52642">
        <w:rPr>
          <w:rFonts w:cs="Arial"/>
          <w:spacing w:val="3"/>
          <w:lang w:bidi="ru-RU"/>
        </w:rPr>
        <w:t xml:space="preserve">ходатайства </w:t>
      </w:r>
      <w:r w:rsidRPr="00A52642">
        <w:rPr>
          <w:rFonts w:cs="Arial"/>
          <w:lang w:bidi="ru-RU"/>
        </w:rPr>
        <w:t>либо об отказе</w:t>
      </w:r>
      <w:r w:rsidRPr="00A52642">
        <w:rPr>
          <w:rFonts w:cs="Arial"/>
          <w:spacing w:val="67"/>
          <w:lang w:bidi="ru-RU"/>
        </w:rPr>
        <w:t xml:space="preserve"> </w:t>
      </w:r>
      <w:r w:rsidRPr="00A52642">
        <w:rPr>
          <w:rFonts w:cs="Arial"/>
          <w:lang w:bidi="ru-RU"/>
        </w:rPr>
        <w:t xml:space="preserve">в удовлетворении ходатайства оформляется в письменной форме в виде резолюции на ходатайстве в срок, указанный в абзаце первом настоящего пункта. </w:t>
      </w:r>
    </w:p>
    <w:p w:rsidR="00BC1BBC" w:rsidRPr="00A52642" w:rsidRDefault="00BC1BBC" w:rsidP="000C0451">
      <w:pPr>
        <w:widowControl w:val="0"/>
        <w:tabs>
          <w:tab w:val="left" w:pos="142"/>
        </w:tabs>
        <w:autoSpaceDE w:val="0"/>
        <w:autoSpaceDN w:val="0"/>
        <w:ind w:firstLine="709"/>
        <w:rPr>
          <w:rFonts w:cs="Arial"/>
          <w:lang w:bidi="ru-RU"/>
        </w:rPr>
      </w:pPr>
      <w:r w:rsidRPr="00A52642">
        <w:rPr>
          <w:rFonts w:cs="Arial"/>
          <w:lang w:bidi="ru-RU"/>
        </w:rPr>
        <w:t xml:space="preserve">На ходатайство, уведомление глава поселения налагает резолюцию о приобщении </w:t>
      </w:r>
      <w:r w:rsidRPr="00A52642">
        <w:rPr>
          <w:rFonts w:cs="Arial"/>
          <w:spacing w:val="4"/>
          <w:lang w:bidi="ru-RU"/>
        </w:rPr>
        <w:t xml:space="preserve">уведомления </w:t>
      </w:r>
      <w:r w:rsidRPr="00A52642">
        <w:rPr>
          <w:rFonts w:cs="Arial"/>
          <w:lang w:bidi="ru-RU"/>
        </w:rPr>
        <w:t xml:space="preserve">к </w:t>
      </w:r>
      <w:r w:rsidRPr="00A52642">
        <w:rPr>
          <w:rFonts w:cs="Arial"/>
          <w:spacing w:val="3"/>
          <w:lang w:bidi="ru-RU"/>
        </w:rPr>
        <w:t xml:space="preserve">личному </w:t>
      </w:r>
      <w:r w:rsidRPr="00A52642">
        <w:rPr>
          <w:rFonts w:cs="Arial"/>
          <w:lang w:bidi="ru-RU"/>
        </w:rPr>
        <w:t xml:space="preserve">делу </w:t>
      </w:r>
      <w:r w:rsidRPr="00A52642">
        <w:rPr>
          <w:rFonts w:cs="Arial"/>
          <w:spacing w:val="3"/>
          <w:lang w:bidi="ru-RU"/>
        </w:rPr>
        <w:t>муниципального</w:t>
      </w:r>
      <w:r w:rsidRPr="00A52642">
        <w:rPr>
          <w:rFonts w:cs="Arial"/>
          <w:spacing w:val="61"/>
          <w:lang w:bidi="ru-RU"/>
        </w:rPr>
        <w:t xml:space="preserve"> </w:t>
      </w:r>
      <w:r w:rsidRPr="00A52642">
        <w:rPr>
          <w:rFonts w:cs="Arial"/>
          <w:lang w:bidi="ru-RU"/>
        </w:rPr>
        <w:t>служащего.</w:t>
      </w:r>
    </w:p>
    <w:p w:rsidR="00FF2809" w:rsidRPr="00A52642" w:rsidRDefault="00FF2809" w:rsidP="000C0451">
      <w:pPr>
        <w:pStyle w:val="ac"/>
        <w:tabs>
          <w:tab w:val="left" w:pos="142"/>
        </w:tabs>
        <w:spacing w:after="0"/>
        <w:ind w:firstLine="709"/>
        <w:rPr>
          <w:rFonts w:cs="Arial"/>
        </w:rPr>
      </w:pPr>
      <w:r w:rsidRPr="00A52642">
        <w:rPr>
          <w:rFonts w:cs="Arial"/>
        </w:rPr>
        <w:t>1</w:t>
      </w:r>
      <w:r w:rsidR="00BC1BBC" w:rsidRPr="00A52642">
        <w:rPr>
          <w:rFonts w:cs="Arial"/>
        </w:rPr>
        <w:t>7</w:t>
      </w:r>
      <w:r w:rsidRPr="00A52642">
        <w:rPr>
          <w:rFonts w:cs="Arial"/>
        </w:rPr>
        <w:t xml:space="preserve">. В случае </w:t>
      </w:r>
      <w:r w:rsidRPr="00A52642">
        <w:rPr>
          <w:rFonts w:cs="Arial"/>
          <w:spacing w:val="3"/>
        </w:rPr>
        <w:t xml:space="preserve">удовлетворения ходатайства оригиналы </w:t>
      </w:r>
      <w:r w:rsidRPr="00A52642">
        <w:rPr>
          <w:rFonts w:cs="Arial"/>
          <w:spacing w:val="2"/>
        </w:rPr>
        <w:t xml:space="preserve">документов </w:t>
      </w:r>
      <w:r w:rsidRPr="00A52642">
        <w:rPr>
          <w:rFonts w:cs="Arial"/>
        </w:rPr>
        <w:t xml:space="preserve">к </w:t>
      </w:r>
      <w:r w:rsidRPr="00A52642">
        <w:rPr>
          <w:rFonts w:cs="Arial"/>
          <w:spacing w:val="2"/>
        </w:rPr>
        <w:t xml:space="preserve">званию, </w:t>
      </w:r>
      <w:r w:rsidRPr="00A52642">
        <w:rPr>
          <w:rFonts w:cs="Arial"/>
          <w:spacing w:val="3"/>
        </w:rPr>
        <w:t xml:space="preserve">награда </w:t>
      </w:r>
      <w:r w:rsidRPr="00A52642">
        <w:rPr>
          <w:rFonts w:cs="Arial"/>
        </w:rPr>
        <w:t xml:space="preserve">и </w:t>
      </w:r>
      <w:r w:rsidRPr="00A52642">
        <w:rPr>
          <w:rFonts w:cs="Arial"/>
          <w:spacing w:val="3"/>
        </w:rPr>
        <w:t xml:space="preserve">оригиналы документов </w:t>
      </w:r>
      <w:r w:rsidRPr="00A52642">
        <w:rPr>
          <w:rFonts w:cs="Arial"/>
        </w:rPr>
        <w:t xml:space="preserve">к ней в </w:t>
      </w:r>
      <w:r w:rsidRPr="00A52642">
        <w:rPr>
          <w:rFonts w:cs="Arial"/>
          <w:spacing w:val="2"/>
        </w:rPr>
        <w:t xml:space="preserve">течение </w:t>
      </w:r>
      <w:r w:rsidR="005F0D94" w:rsidRPr="00A52642">
        <w:rPr>
          <w:rFonts w:cs="Arial"/>
          <w:spacing w:val="2"/>
        </w:rPr>
        <w:t>10</w:t>
      </w:r>
      <w:r w:rsidRPr="00A52642">
        <w:rPr>
          <w:rFonts w:cs="Arial"/>
          <w:spacing w:val="2"/>
        </w:rPr>
        <w:t xml:space="preserve"> </w:t>
      </w:r>
      <w:r w:rsidRPr="00A52642">
        <w:rPr>
          <w:rFonts w:cs="Arial"/>
          <w:spacing w:val="3"/>
        </w:rPr>
        <w:t xml:space="preserve">рабочих </w:t>
      </w:r>
      <w:r w:rsidRPr="00A52642">
        <w:rPr>
          <w:rFonts w:cs="Arial"/>
          <w:spacing w:val="2"/>
        </w:rPr>
        <w:t xml:space="preserve">дней </w:t>
      </w:r>
      <w:r w:rsidRPr="00A52642">
        <w:rPr>
          <w:rFonts w:cs="Arial"/>
          <w:spacing w:val="-3"/>
        </w:rPr>
        <w:t xml:space="preserve">со </w:t>
      </w:r>
      <w:r w:rsidRPr="00A52642">
        <w:rPr>
          <w:rFonts w:cs="Arial"/>
        </w:rPr>
        <w:t xml:space="preserve">дня </w:t>
      </w:r>
      <w:r w:rsidRPr="00A52642">
        <w:rPr>
          <w:rFonts w:cs="Arial"/>
          <w:spacing w:val="2"/>
        </w:rPr>
        <w:t xml:space="preserve">принятия </w:t>
      </w:r>
      <w:r w:rsidRPr="00A52642">
        <w:rPr>
          <w:rFonts w:cs="Arial"/>
          <w:spacing w:val="4"/>
        </w:rPr>
        <w:t xml:space="preserve">решения </w:t>
      </w:r>
      <w:r w:rsidRPr="00A52642">
        <w:rPr>
          <w:rFonts w:cs="Arial"/>
        </w:rPr>
        <w:t xml:space="preserve">об </w:t>
      </w:r>
      <w:r w:rsidRPr="00A52642">
        <w:rPr>
          <w:rFonts w:cs="Arial"/>
          <w:spacing w:val="4"/>
        </w:rPr>
        <w:t xml:space="preserve">удовлетворении </w:t>
      </w:r>
      <w:r w:rsidRPr="00A52642">
        <w:rPr>
          <w:rFonts w:cs="Arial"/>
          <w:spacing w:val="2"/>
        </w:rPr>
        <w:t xml:space="preserve">ходатайства </w:t>
      </w:r>
      <w:r w:rsidRPr="00A52642">
        <w:rPr>
          <w:rFonts w:cs="Arial"/>
          <w:spacing w:val="4"/>
        </w:rPr>
        <w:t xml:space="preserve">возвращаются </w:t>
      </w:r>
      <w:r w:rsidR="001E4293" w:rsidRPr="00A52642">
        <w:rPr>
          <w:rFonts w:cs="Arial"/>
          <w:spacing w:val="4"/>
        </w:rPr>
        <w:t xml:space="preserve">ответственным лицом </w:t>
      </w:r>
      <w:r w:rsidRPr="00A52642">
        <w:rPr>
          <w:rFonts w:cs="Arial"/>
          <w:spacing w:val="3"/>
        </w:rPr>
        <w:t xml:space="preserve">муниципальному </w:t>
      </w:r>
      <w:r w:rsidRPr="00A52642">
        <w:rPr>
          <w:rFonts w:cs="Arial"/>
          <w:spacing w:val="4"/>
        </w:rPr>
        <w:t xml:space="preserve">служащему </w:t>
      </w:r>
      <w:r w:rsidRPr="00A52642">
        <w:rPr>
          <w:rFonts w:cs="Arial"/>
          <w:spacing w:val="-4"/>
        </w:rPr>
        <w:t xml:space="preserve">по </w:t>
      </w:r>
      <w:r w:rsidRPr="00A52642">
        <w:rPr>
          <w:rFonts w:cs="Arial"/>
        </w:rPr>
        <w:t xml:space="preserve">акту </w:t>
      </w:r>
      <w:r w:rsidRPr="00A52642">
        <w:rPr>
          <w:rFonts w:cs="Arial"/>
          <w:spacing w:val="4"/>
        </w:rPr>
        <w:t xml:space="preserve">приема-передачи </w:t>
      </w:r>
      <w:r w:rsidRPr="00A52642">
        <w:rPr>
          <w:rFonts w:cs="Arial"/>
        </w:rPr>
        <w:t xml:space="preserve">по </w:t>
      </w:r>
      <w:r w:rsidRPr="00A52642">
        <w:rPr>
          <w:rFonts w:cs="Arial"/>
          <w:spacing w:val="2"/>
        </w:rPr>
        <w:t xml:space="preserve">форме согласно </w:t>
      </w:r>
      <w:r w:rsidRPr="00A52642">
        <w:rPr>
          <w:rFonts w:cs="Arial"/>
          <w:spacing w:val="3"/>
        </w:rPr>
        <w:t>приложению</w:t>
      </w:r>
      <w:r w:rsidRPr="00A52642">
        <w:rPr>
          <w:rFonts w:cs="Arial"/>
          <w:spacing w:val="25"/>
        </w:rPr>
        <w:t xml:space="preserve"> </w:t>
      </w:r>
      <w:r w:rsidRPr="00A52642">
        <w:rPr>
          <w:rFonts w:cs="Arial"/>
        </w:rPr>
        <w:t>№</w:t>
      </w:r>
      <w:r w:rsidR="005F0D94" w:rsidRPr="00A52642">
        <w:rPr>
          <w:rFonts w:cs="Arial"/>
        </w:rPr>
        <w:t xml:space="preserve"> 6</w:t>
      </w:r>
      <w:r w:rsidRPr="00A52642">
        <w:rPr>
          <w:rFonts w:cs="Arial"/>
        </w:rPr>
        <w:t xml:space="preserve"> к настоящему Положению. </w:t>
      </w:r>
    </w:p>
    <w:p w:rsidR="00FF2809" w:rsidRPr="00A52642" w:rsidRDefault="00FF2809" w:rsidP="000C0451">
      <w:pPr>
        <w:pStyle w:val="ae"/>
        <w:widowControl w:val="0"/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A52642">
        <w:rPr>
          <w:rFonts w:cs="Arial"/>
          <w:spacing w:val="3"/>
        </w:rPr>
        <w:t xml:space="preserve">Ответственное </w:t>
      </w:r>
      <w:r w:rsidRPr="00A52642">
        <w:rPr>
          <w:rFonts w:cs="Arial"/>
        </w:rPr>
        <w:t xml:space="preserve">лицо в </w:t>
      </w:r>
      <w:r w:rsidRPr="00A52642">
        <w:rPr>
          <w:rFonts w:cs="Arial"/>
          <w:spacing w:val="3"/>
        </w:rPr>
        <w:t>день</w:t>
      </w:r>
      <w:r w:rsidRPr="00A52642">
        <w:rPr>
          <w:rFonts w:cs="Arial"/>
          <w:spacing w:val="73"/>
        </w:rPr>
        <w:t xml:space="preserve"> </w:t>
      </w:r>
      <w:r w:rsidRPr="00A52642">
        <w:rPr>
          <w:rFonts w:cs="Arial"/>
          <w:spacing w:val="2"/>
        </w:rPr>
        <w:t xml:space="preserve">передачи </w:t>
      </w:r>
      <w:r w:rsidRPr="00A52642">
        <w:rPr>
          <w:rFonts w:cs="Arial"/>
        </w:rPr>
        <w:t>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</w:t>
      </w:r>
    </w:p>
    <w:p w:rsidR="00FF2809" w:rsidRPr="00A52642" w:rsidRDefault="00FF2809" w:rsidP="000C0451">
      <w:pPr>
        <w:pStyle w:val="ae"/>
        <w:widowControl w:val="0"/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A52642">
        <w:rPr>
          <w:rFonts w:cs="Arial"/>
        </w:rPr>
        <w:t>1</w:t>
      </w:r>
      <w:r w:rsidR="00BC1BBC" w:rsidRPr="00A52642">
        <w:rPr>
          <w:rFonts w:cs="Arial"/>
        </w:rPr>
        <w:t>8</w:t>
      </w:r>
      <w:r w:rsidRPr="00A52642">
        <w:rPr>
          <w:rFonts w:cs="Arial"/>
        </w:rPr>
        <w:t xml:space="preserve">. В случае </w:t>
      </w:r>
      <w:r w:rsidRPr="00A52642">
        <w:rPr>
          <w:rFonts w:cs="Arial"/>
          <w:spacing w:val="2"/>
        </w:rPr>
        <w:t>отказа</w:t>
      </w:r>
      <w:r w:rsidR="008A3F9B" w:rsidRPr="00A52642">
        <w:rPr>
          <w:rFonts w:cs="Arial"/>
          <w:spacing w:val="2"/>
        </w:rPr>
        <w:t xml:space="preserve"> </w:t>
      </w:r>
      <w:r w:rsidR="00B239D6" w:rsidRPr="00A52642">
        <w:rPr>
          <w:rFonts w:cs="Arial"/>
          <w:spacing w:val="2"/>
        </w:rPr>
        <w:t xml:space="preserve">главой </w:t>
      </w:r>
      <w:r w:rsidR="00BC1BBC" w:rsidRPr="00A52642">
        <w:rPr>
          <w:rFonts w:cs="Arial"/>
          <w:spacing w:val="2"/>
        </w:rPr>
        <w:t xml:space="preserve">поселения </w:t>
      </w:r>
      <w:r w:rsidRPr="00A52642">
        <w:rPr>
          <w:rFonts w:cs="Arial"/>
        </w:rPr>
        <w:t xml:space="preserve">в </w:t>
      </w:r>
      <w:r w:rsidRPr="00A52642">
        <w:rPr>
          <w:rFonts w:cs="Arial"/>
          <w:spacing w:val="3"/>
        </w:rPr>
        <w:t xml:space="preserve">удовлетворении </w:t>
      </w:r>
      <w:r w:rsidRPr="00A52642">
        <w:rPr>
          <w:rFonts w:cs="Arial"/>
          <w:spacing w:val="4"/>
        </w:rPr>
        <w:t>ходатайства,</w:t>
      </w:r>
      <w:r w:rsidRPr="00A52642">
        <w:rPr>
          <w:rFonts w:cs="Arial"/>
          <w:spacing w:val="26"/>
        </w:rPr>
        <w:t xml:space="preserve"> </w:t>
      </w:r>
      <w:r w:rsidRPr="00A52642">
        <w:rPr>
          <w:rFonts w:cs="Arial"/>
          <w:spacing w:val="2"/>
        </w:rPr>
        <w:t xml:space="preserve">ответственное </w:t>
      </w:r>
      <w:r w:rsidRPr="00A52642">
        <w:rPr>
          <w:rFonts w:cs="Arial"/>
          <w:spacing w:val="3"/>
        </w:rPr>
        <w:t xml:space="preserve">лицо </w:t>
      </w:r>
      <w:r w:rsidRPr="00A52642">
        <w:rPr>
          <w:rFonts w:cs="Arial"/>
        </w:rPr>
        <w:t xml:space="preserve">в </w:t>
      </w:r>
      <w:r w:rsidRPr="00A52642">
        <w:rPr>
          <w:rFonts w:cs="Arial"/>
          <w:spacing w:val="3"/>
        </w:rPr>
        <w:t xml:space="preserve">течение </w:t>
      </w:r>
      <w:r w:rsidR="00D22905" w:rsidRPr="00A52642">
        <w:rPr>
          <w:rFonts w:cs="Arial"/>
          <w:spacing w:val="3"/>
        </w:rPr>
        <w:t>10</w:t>
      </w:r>
      <w:r w:rsidRPr="00A52642">
        <w:rPr>
          <w:rFonts w:cs="Arial"/>
          <w:spacing w:val="2"/>
        </w:rPr>
        <w:t xml:space="preserve"> </w:t>
      </w:r>
      <w:r w:rsidRPr="00A52642">
        <w:rPr>
          <w:rFonts w:cs="Arial"/>
          <w:spacing w:val="3"/>
        </w:rPr>
        <w:t xml:space="preserve">рабочих </w:t>
      </w:r>
      <w:r w:rsidRPr="00A52642">
        <w:rPr>
          <w:rFonts w:cs="Arial"/>
          <w:spacing w:val="2"/>
        </w:rPr>
        <w:t xml:space="preserve">дней </w:t>
      </w:r>
      <w:r w:rsidRPr="00A52642">
        <w:rPr>
          <w:rFonts w:cs="Arial"/>
        </w:rPr>
        <w:t xml:space="preserve">со дня принятия </w:t>
      </w:r>
      <w:r w:rsidRPr="00A52642">
        <w:rPr>
          <w:rFonts w:cs="Arial"/>
          <w:spacing w:val="4"/>
        </w:rPr>
        <w:t xml:space="preserve">решения </w:t>
      </w:r>
      <w:r w:rsidRPr="00A52642">
        <w:rPr>
          <w:rFonts w:cs="Arial"/>
        </w:rPr>
        <w:t xml:space="preserve">об отказе в </w:t>
      </w:r>
      <w:r w:rsidRPr="00A52642">
        <w:rPr>
          <w:rFonts w:cs="Arial"/>
          <w:spacing w:val="3"/>
        </w:rPr>
        <w:t>удовлетворении ходатайства</w:t>
      </w:r>
      <w:r w:rsidR="00D22905" w:rsidRPr="00A52642">
        <w:rPr>
          <w:rFonts w:cs="Arial"/>
          <w:spacing w:val="3"/>
        </w:rPr>
        <w:t>,</w:t>
      </w:r>
      <w:r w:rsidRPr="00A52642">
        <w:rPr>
          <w:rFonts w:cs="Arial"/>
          <w:spacing w:val="3"/>
        </w:rPr>
        <w:t xml:space="preserve"> </w:t>
      </w:r>
      <w:r w:rsidRPr="00A52642">
        <w:rPr>
          <w:rFonts w:cs="Arial"/>
          <w:spacing w:val="2"/>
        </w:rPr>
        <w:t xml:space="preserve">письменно </w:t>
      </w:r>
      <w:r w:rsidRPr="00A52642">
        <w:rPr>
          <w:rFonts w:cs="Arial"/>
        </w:rPr>
        <w:t xml:space="preserve">сообщает </w:t>
      </w:r>
      <w:r w:rsidRPr="00A52642">
        <w:rPr>
          <w:rFonts w:cs="Arial"/>
          <w:spacing w:val="4"/>
        </w:rPr>
        <w:t xml:space="preserve">муниципальному служащему </w:t>
      </w:r>
      <w:r w:rsidRPr="00A52642">
        <w:rPr>
          <w:rFonts w:cs="Arial"/>
        </w:rPr>
        <w:t xml:space="preserve">об </w:t>
      </w:r>
      <w:r w:rsidRPr="00A52642">
        <w:rPr>
          <w:rFonts w:cs="Arial"/>
          <w:spacing w:val="3"/>
        </w:rPr>
        <w:t xml:space="preserve">этом </w:t>
      </w:r>
      <w:r w:rsidRPr="00A52642">
        <w:rPr>
          <w:rFonts w:cs="Arial"/>
        </w:rPr>
        <w:t xml:space="preserve">и </w:t>
      </w:r>
      <w:r w:rsidRPr="00A52642">
        <w:rPr>
          <w:rFonts w:cs="Arial"/>
          <w:spacing w:val="3"/>
        </w:rPr>
        <w:t xml:space="preserve">направляет </w:t>
      </w:r>
      <w:r w:rsidRPr="00A52642">
        <w:rPr>
          <w:rFonts w:cs="Arial"/>
          <w:spacing w:val="2"/>
        </w:rPr>
        <w:t xml:space="preserve">награду </w:t>
      </w:r>
      <w:r w:rsidRPr="00A52642">
        <w:rPr>
          <w:rFonts w:cs="Arial"/>
        </w:rPr>
        <w:t xml:space="preserve">и оригиналы </w:t>
      </w:r>
      <w:r w:rsidRPr="00A52642">
        <w:rPr>
          <w:rFonts w:cs="Arial"/>
          <w:spacing w:val="4"/>
        </w:rPr>
        <w:t xml:space="preserve">документов </w:t>
      </w:r>
      <w:r w:rsidRPr="00A52642">
        <w:rPr>
          <w:rFonts w:cs="Arial"/>
        </w:rPr>
        <w:t xml:space="preserve">к ней, </w:t>
      </w:r>
      <w:r w:rsidRPr="00A52642">
        <w:rPr>
          <w:rFonts w:cs="Arial"/>
          <w:spacing w:val="3"/>
        </w:rPr>
        <w:t xml:space="preserve">оригиналы документов </w:t>
      </w:r>
      <w:r w:rsidRPr="00A52642">
        <w:rPr>
          <w:rFonts w:cs="Arial"/>
        </w:rPr>
        <w:t xml:space="preserve">к </w:t>
      </w:r>
      <w:r w:rsidRPr="00A52642">
        <w:rPr>
          <w:rFonts w:cs="Arial"/>
          <w:spacing w:val="2"/>
        </w:rPr>
        <w:t xml:space="preserve">званию </w:t>
      </w:r>
      <w:r w:rsidRPr="00A52642">
        <w:rPr>
          <w:rFonts w:cs="Arial"/>
        </w:rPr>
        <w:t xml:space="preserve">в </w:t>
      </w:r>
      <w:r w:rsidRPr="00A52642">
        <w:rPr>
          <w:rFonts w:cs="Arial"/>
          <w:spacing w:val="3"/>
        </w:rPr>
        <w:t xml:space="preserve">соответствующий </w:t>
      </w:r>
      <w:r w:rsidRPr="00A52642">
        <w:rPr>
          <w:rFonts w:cs="Arial"/>
        </w:rPr>
        <w:t xml:space="preserve">орган </w:t>
      </w:r>
      <w:r w:rsidRPr="00A52642">
        <w:rPr>
          <w:rFonts w:cs="Arial"/>
          <w:spacing w:val="4"/>
        </w:rPr>
        <w:t xml:space="preserve">иностранного </w:t>
      </w:r>
      <w:r w:rsidRPr="00A52642">
        <w:rPr>
          <w:rFonts w:cs="Arial"/>
          <w:spacing w:val="2"/>
        </w:rPr>
        <w:t xml:space="preserve">государства, </w:t>
      </w:r>
      <w:r w:rsidRPr="00A52642">
        <w:rPr>
          <w:rFonts w:cs="Arial"/>
          <w:spacing w:val="3"/>
        </w:rPr>
        <w:t xml:space="preserve">международной </w:t>
      </w:r>
      <w:r w:rsidRPr="00A52642">
        <w:rPr>
          <w:rFonts w:cs="Arial"/>
          <w:spacing w:val="2"/>
        </w:rPr>
        <w:t xml:space="preserve">организации, политической </w:t>
      </w:r>
      <w:r w:rsidRPr="00A52642">
        <w:rPr>
          <w:rFonts w:cs="Arial"/>
        </w:rPr>
        <w:t xml:space="preserve">партии, </w:t>
      </w:r>
      <w:r w:rsidRPr="00A52642">
        <w:rPr>
          <w:rFonts w:cs="Arial"/>
          <w:spacing w:val="3"/>
        </w:rPr>
        <w:t>другого</w:t>
      </w:r>
      <w:r w:rsidR="00946640" w:rsidRPr="00A52642">
        <w:rPr>
          <w:rFonts w:cs="Arial"/>
          <w:spacing w:val="3"/>
        </w:rPr>
        <w:t xml:space="preserve"> </w:t>
      </w:r>
      <w:r w:rsidRPr="00A52642">
        <w:rPr>
          <w:rFonts w:cs="Arial"/>
          <w:spacing w:val="3"/>
        </w:rPr>
        <w:t xml:space="preserve">общественного </w:t>
      </w:r>
      <w:r w:rsidRPr="00A52642">
        <w:rPr>
          <w:rFonts w:cs="Arial"/>
        </w:rPr>
        <w:t xml:space="preserve">объединения, </w:t>
      </w:r>
      <w:r w:rsidRPr="00A52642">
        <w:rPr>
          <w:rFonts w:cs="Arial"/>
          <w:spacing w:val="3"/>
        </w:rPr>
        <w:t>религиозного</w:t>
      </w:r>
      <w:r w:rsidRPr="00A52642">
        <w:rPr>
          <w:rFonts w:cs="Arial"/>
          <w:spacing w:val="52"/>
        </w:rPr>
        <w:t xml:space="preserve"> </w:t>
      </w:r>
      <w:r w:rsidRPr="00A52642">
        <w:rPr>
          <w:rFonts w:cs="Arial"/>
        </w:rPr>
        <w:t>объединения.</w:t>
      </w:r>
    </w:p>
    <w:p w:rsidR="008A3F9B" w:rsidRPr="00A52642" w:rsidRDefault="00FF2809" w:rsidP="000C0451">
      <w:pPr>
        <w:ind w:firstLine="709"/>
        <w:rPr>
          <w:rFonts w:cs="Arial"/>
          <w:bCs/>
        </w:rPr>
      </w:pPr>
      <w:r w:rsidRPr="00A52642">
        <w:rPr>
          <w:rFonts w:cs="Arial"/>
        </w:rPr>
        <w:br w:type="page"/>
      </w:r>
    </w:p>
    <w:p w:rsidR="00E05C4F" w:rsidRPr="00E05C4F" w:rsidRDefault="00E05C4F" w:rsidP="00856F36">
      <w:pPr>
        <w:ind w:left="5103" w:firstLine="0"/>
        <w:rPr>
          <w:rFonts w:cs="Arial"/>
          <w:bCs/>
        </w:rPr>
      </w:pPr>
      <w:r w:rsidRPr="00E05C4F">
        <w:rPr>
          <w:rFonts w:cs="Arial"/>
          <w:bCs/>
        </w:rPr>
        <w:lastRenderedPageBreak/>
        <w:t xml:space="preserve">Приложение № 1 </w:t>
      </w:r>
    </w:p>
    <w:p w:rsidR="00BC1BBC" w:rsidRPr="00E05C4F" w:rsidRDefault="00E05C4F" w:rsidP="00856F36">
      <w:pPr>
        <w:ind w:left="5103" w:firstLine="0"/>
        <w:rPr>
          <w:rFonts w:cs="Arial"/>
          <w:bCs/>
        </w:rPr>
      </w:pPr>
      <w:r w:rsidRPr="00E05C4F">
        <w:rPr>
          <w:rFonts w:cs="Arial"/>
          <w:bCs/>
        </w:rPr>
        <w:t xml:space="preserve">к Положению о порядке принятия муниципальными служащими органов местного самоуправления </w:t>
      </w:r>
      <w:r w:rsidRPr="00E05C4F">
        <w:rPr>
          <w:rFonts w:cs="Arial"/>
        </w:rPr>
        <w:t>Нижневедугского</w:t>
      </w:r>
      <w:r w:rsidRPr="00E05C4F">
        <w:rPr>
          <w:rFonts w:cs="Arial"/>
          <w:bCs/>
        </w:rPr>
        <w:t xml:space="preserve"> сельского поселения Семилукского 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</w:t>
      </w:r>
    </w:p>
    <w:p w:rsidR="00BC1BBC" w:rsidRPr="00E05C4F" w:rsidRDefault="00BC1BBC" w:rsidP="00856F36">
      <w:pPr>
        <w:ind w:firstLine="3402"/>
        <w:rPr>
          <w:rFonts w:cs="Arial"/>
        </w:rPr>
      </w:pPr>
      <w:r w:rsidRPr="00E05C4F">
        <w:rPr>
          <w:rFonts w:cs="Arial"/>
          <w:bCs/>
        </w:rPr>
        <w:t xml:space="preserve">Форма </w:t>
      </w:r>
    </w:p>
    <w:p w:rsidR="00F06A3E" w:rsidRPr="00A52642" w:rsidRDefault="00F06A3E" w:rsidP="00856F36">
      <w:pPr>
        <w:pStyle w:val="ac"/>
        <w:spacing w:after="0"/>
        <w:ind w:firstLine="3402"/>
        <w:rPr>
          <w:rFonts w:cs="Arial"/>
        </w:rPr>
      </w:pPr>
    </w:p>
    <w:p w:rsidR="006F7823" w:rsidRPr="00A52642" w:rsidRDefault="00FF2809" w:rsidP="00856F36">
      <w:pPr>
        <w:pStyle w:val="ac"/>
        <w:spacing w:after="0"/>
        <w:ind w:firstLine="3402"/>
        <w:rPr>
          <w:rFonts w:cs="Arial"/>
        </w:rPr>
      </w:pPr>
      <w:r w:rsidRPr="00A52642">
        <w:rPr>
          <w:rFonts w:cs="Arial"/>
        </w:rPr>
        <w:t xml:space="preserve">Главе </w:t>
      </w:r>
      <w:r w:rsidR="00F815F4" w:rsidRPr="00A52642">
        <w:rPr>
          <w:rFonts w:cs="Arial"/>
        </w:rPr>
        <w:t xml:space="preserve">______________ сельского поселения </w:t>
      </w:r>
    </w:p>
    <w:p w:rsidR="008A3F9B" w:rsidRPr="00A52642" w:rsidRDefault="00FF2809" w:rsidP="00856F36">
      <w:pPr>
        <w:pStyle w:val="ac"/>
        <w:spacing w:after="0"/>
        <w:ind w:firstLine="3402"/>
        <w:rPr>
          <w:rFonts w:cs="Arial"/>
        </w:rPr>
      </w:pPr>
      <w:r w:rsidRPr="00A52642">
        <w:rPr>
          <w:rFonts w:cs="Arial"/>
        </w:rPr>
        <w:t>__________________________</w:t>
      </w:r>
      <w:r w:rsidR="00F815F4" w:rsidRPr="00A52642">
        <w:rPr>
          <w:rFonts w:cs="Arial"/>
        </w:rPr>
        <w:t>_______</w:t>
      </w:r>
      <w:r w:rsidRPr="00A52642">
        <w:rPr>
          <w:rFonts w:cs="Arial"/>
        </w:rPr>
        <w:t>____</w:t>
      </w:r>
    </w:p>
    <w:p w:rsidR="00FF2809" w:rsidRPr="00A52642" w:rsidRDefault="00FF2809" w:rsidP="00856F36">
      <w:pPr>
        <w:pStyle w:val="ac"/>
        <w:spacing w:after="0"/>
        <w:ind w:firstLine="3402"/>
        <w:rPr>
          <w:rFonts w:cs="Arial"/>
        </w:rPr>
      </w:pPr>
      <w:r w:rsidRPr="00A52642">
        <w:rPr>
          <w:rFonts w:cs="Arial"/>
        </w:rPr>
        <w:t>от _____________</w:t>
      </w:r>
      <w:r w:rsidR="00F06A3E" w:rsidRPr="00A52642">
        <w:rPr>
          <w:rFonts w:cs="Arial"/>
        </w:rPr>
        <w:t>_______</w:t>
      </w:r>
      <w:r w:rsidRPr="00A52642">
        <w:rPr>
          <w:rFonts w:cs="Arial"/>
        </w:rPr>
        <w:t>_______________</w:t>
      </w:r>
    </w:p>
    <w:p w:rsidR="00FF2809" w:rsidRPr="00A52642" w:rsidRDefault="00FF2809" w:rsidP="00856F36">
      <w:pPr>
        <w:pStyle w:val="ac"/>
        <w:spacing w:after="0"/>
        <w:ind w:firstLine="3402"/>
        <w:rPr>
          <w:rFonts w:cs="Arial"/>
        </w:rPr>
      </w:pPr>
      <w:r w:rsidRPr="00A52642">
        <w:rPr>
          <w:rFonts w:cs="Arial"/>
        </w:rPr>
        <w:t>(замещаемая муниципальным служащим должность)</w:t>
      </w:r>
    </w:p>
    <w:p w:rsidR="00FF2809" w:rsidRPr="00A52642" w:rsidRDefault="00FF2809" w:rsidP="00856F36">
      <w:pPr>
        <w:pStyle w:val="ac"/>
        <w:spacing w:after="0"/>
        <w:ind w:firstLine="3402"/>
        <w:rPr>
          <w:rFonts w:cs="Arial"/>
        </w:rPr>
      </w:pPr>
      <w:r w:rsidRPr="00A52642">
        <w:rPr>
          <w:rFonts w:cs="Arial"/>
        </w:rPr>
        <w:t>_____________________</w:t>
      </w:r>
      <w:r w:rsidR="00F06A3E" w:rsidRPr="00A52642">
        <w:rPr>
          <w:rFonts w:cs="Arial"/>
        </w:rPr>
        <w:t>_________</w:t>
      </w:r>
      <w:r w:rsidRPr="00A52642">
        <w:rPr>
          <w:rFonts w:cs="Arial"/>
        </w:rPr>
        <w:t>_______</w:t>
      </w:r>
    </w:p>
    <w:p w:rsidR="008A3F9B" w:rsidRPr="00A52642" w:rsidRDefault="00FF2809" w:rsidP="00856F36">
      <w:pPr>
        <w:pStyle w:val="ac"/>
        <w:spacing w:after="0"/>
        <w:ind w:firstLine="3402"/>
        <w:rPr>
          <w:rFonts w:cs="Arial"/>
        </w:rPr>
      </w:pPr>
      <w:r w:rsidRPr="00A52642">
        <w:rPr>
          <w:rFonts w:cs="Arial"/>
        </w:rPr>
        <w:t>(фамилия, имя, отчество муниципального служащего)</w:t>
      </w:r>
    </w:p>
    <w:p w:rsidR="00F06A3E" w:rsidRPr="00A52642" w:rsidRDefault="00F06A3E" w:rsidP="000C0451">
      <w:pPr>
        <w:pStyle w:val="ac"/>
        <w:spacing w:after="0"/>
        <w:ind w:firstLine="709"/>
        <w:rPr>
          <w:rFonts w:cs="Arial"/>
        </w:rPr>
      </w:pPr>
    </w:p>
    <w:p w:rsidR="00505D1C" w:rsidRPr="00A52642" w:rsidRDefault="00F815F4" w:rsidP="00856F36">
      <w:pPr>
        <w:pStyle w:val="ac"/>
        <w:spacing w:after="0"/>
        <w:ind w:firstLine="709"/>
        <w:jc w:val="center"/>
        <w:rPr>
          <w:rFonts w:cs="Arial"/>
        </w:rPr>
      </w:pPr>
      <w:r w:rsidRPr="00A52642">
        <w:rPr>
          <w:rFonts w:cs="Arial"/>
        </w:rPr>
        <w:t>Х</w:t>
      </w:r>
      <w:r w:rsidR="00505D1C" w:rsidRPr="00A52642">
        <w:rPr>
          <w:rFonts w:cs="Arial"/>
        </w:rPr>
        <w:t>одатайств</w:t>
      </w:r>
      <w:r w:rsidRPr="00A52642">
        <w:rPr>
          <w:rFonts w:cs="Arial"/>
        </w:rPr>
        <w:t>о</w:t>
      </w:r>
    </w:p>
    <w:p w:rsidR="008A3F9B" w:rsidRPr="00A52642" w:rsidRDefault="00505D1C" w:rsidP="00856F36">
      <w:pPr>
        <w:pStyle w:val="ac"/>
        <w:spacing w:after="0"/>
        <w:ind w:firstLine="709"/>
        <w:jc w:val="center"/>
        <w:rPr>
          <w:rFonts w:cs="Arial"/>
        </w:rPr>
      </w:pPr>
      <w:r w:rsidRPr="00A52642">
        <w:rPr>
          <w:rFonts w:cs="Arial"/>
        </w:rPr>
        <w:t>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</w:t>
      </w:r>
    </w:p>
    <w:p w:rsidR="00F06A3E" w:rsidRPr="00A52642" w:rsidRDefault="00F06A3E" w:rsidP="000C0451">
      <w:pPr>
        <w:pStyle w:val="ac"/>
        <w:spacing w:after="0"/>
        <w:ind w:firstLine="709"/>
        <w:rPr>
          <w:rFonts w:cs="Arial"/>
        </w:rPr>
      </w:pPr>
    </w:p>
    <w:p w:rsidR="00FF2809" w:rsidRPr="00A52642" w:rsidRDefault="00FF2809" w:rsidP="000C0451">
      <w:pPr>
        <w:ind w:firstLine="709"/>
        <w:rPr>
          <w:rFonts w:cs="Arial"/>
          <w:bCs/>
        </w:rPr>
      </w:pPr>
      <w:r w:rsidRPr="00A52642">
        <w:rPr>
          <w:rFonts w:cs="Arial"/>
          <w:bCs/>
        </w:rPr>
        <w:t>Прошу разрешить мне принять</w:t>
      </w:r>
    </w:p>
    <w:p w:rsidR="00FF2809" w:rsidRPr="00A52642" w:rsidRDefault="00FF2809" w:rsidP="00856F36">
      <w:pPr>
        <w:ind w:firstLine="0"/>
        <w:rPr>
          <w:rFonts w:cs="Arial"/>
          <w:bCs/>
        </w:rPr>
      </w:pPr>
      <w:r w:rsidRPr="00A52642">
        <w:rPr>
          <w:rFonts w:cs="Arial"/>
          <w:bCs/>
        </w:rPr>
        <w:t>________________________________________________________________________________________________________________________________________</w:t>
      </w:r>
      <w:r w:rsidR="00E05C4F">
        <w:rPr>
          <w:rFonts w:cs="Arial"/>
          <w:bCs/>
        </w:rPr>
        <w:t>________</w:t>
      </w:r>
    </w:p>
    <w:p w:rsidR="00FF2809" w:rsidRPr="00A52642" w:rsidRDefault="00FF2809" w:rsidP="000C0451">
      <w:pPr>
        <w:ind w:firstLine="709"/>
        <w:rPr>
          <w:rFonts w:cs="Arial"/>
          <w:bCs/>
        </w:rPr>
      </w:pPr>
      <w:r w:rsidRPr="00A52642">
        <w:rPr>
          <w:rFonts w:cs="Arial"/>
          <w:bCs/>
        </w:rPr>
        <w:t>(наименование награды, почетного или специального звания)</w:t>
      </w:r>
    </w:p>
    <w:p w:rsidR="00F06A3E" w:rsidRPr="00A52642" w:rsidRDefault="00F06A3E" w:rsidP="00856F36">
      <w:pPr>
        <w:ind w:firstLine="0"/>
        <w:rPr>
          <w:rFonts w:cs="Arial"/>
          <w:bCs/>
        </w:rPr>
      </w:pPr>
      <w:r w:rsidRPr="00A52642">
        <w:rPr>
          <w:rFonts w:cs="Arial"/>
          <w:bCs/>
        </w:rPr>
        <w:t>________________________________________________________________</w:t>
      </w:r>
      <w:r w:rsidR="00856F36">
        <w:rPr>
          <w:rFonts w:cs="Arial"/>
          <w:bCs/>
        </w:rPr>
        <w:t>______</w:t>
      </w:r>
      <w:r w:rsidR="00E05C4F">
        <w:rPr>
          <w:rFonts w:cs="Arial"/>
          <w:bCs/>
        </w:rPr>
        <w:t>_</w:t>
      </w:r>
    </w:p>
    <w:p w:rsidR="006F7823" w:rsidRPr="00A52642" w:rsidRDefault="00FF2809" w:rsidP="00856F36">
      <w:pPr>
        <w:ind w:firstLine="0"/>
        <w:rPr>
          <w:rFonts w:cs="Arial"/>
          <w:bCs/>
        </w:rPr>
      </w:pPr>
      <w:r w:rsidRPr="00A52642">
        <w:rPr>
          <w:rFonts w:cs="Arial"/>
          <w:bCs/>
        </w:rPr>
        <w:t>_________________________________________________</w:t>
      </w:r>
      <w:r w:rsidR="00A52642">
        <w:rPr>
          <w:rFonts w:cs="Arial"/>
          <w:bCs/>
        </w:rPr>
        <w:t>_________________</w:t>
      </w:r>
      <w:r w:rsidR="00E05C4F">
        <w:rPr>
          <w:rFonts w:cs="Arial"/>
          <w:bCs/>
        </w:rPr>
        <w:t>______</w:t>
      </w:r>
    </w:p>
    <w:p w:rsidR="00FF2809" w:rsidRPr="00A52642" w:rsidRDefault="006F7823" w:rsidP="000C0451">
      <w:pPr>
        <w:ind w:firstLine="709"/>
        <w:rPr>
          <w:rFonts w:cs="Arial"/>
          <w:bCs/>
        </w:rPr>
      </w:pPr>
      <w:r w:rsidRPr="00A52642">
        <w:rPr>
          <w:rFonts w:cs="Arial"/>
          <w:bCs/>
        </w:rPr>
        <w:t>(</w:t>
      </w:r>
      <w:r w:rsidR="00F06A3E" w:rsidRPr="00A52642">
        <w:rPr>
          <w:rFonts w:cs="Arial"/>
          <w:bCs/>
        </w:rPr>
        <w:t xml:space="preserve">за какие заслуги присвоено и кем, за какие заслуги </w:t>
      </w:r>
      <w:r w:rsidRPr="00A52642">
        <w:rPr>
          <w:rFonts w:cs="Arial"/>
          <w:bCs/>
        </w:rPr>
        <w:t>н</w:t>
      </w:r>
      <w:r w:rsidR="00FF2809" w:rsidRPr="00A52642">
        <w:rPr>
          <w:rFonts w:cs="Arial"/>
          <w:bCs/>
        </w:rPr>
        <w:t>агражден и кем)</w:t>
      </w:r>
    </w:p>
    <w:p w:rsidR="00FF2809" w:rsidRPr="00A52642" w:rsidRDefault="00FF2809" w:rsidP="00856F36">
      <w:pPr>
        <w:ind w:firstLine="0"/>
        <w:rPr>
          <w:rFonts w:cs="Arial"/>
          <w:bCs/>
        </w:rPr>
      </w:pPr>
      <w:r w:rsidRPr="00A52642">
        <w:rPr>
          <w:rFonts w:cs="Arial"/>
          <w:bCs/>
        </w:rPr>
        <w:t>_______________________________________________________________________________________________________________________________________</w:t>
      </w:r>
      <w:r w:rsidR="00F06A3E" w:rsidRPr="00A52642">
        <w:rPr>
          <w:rFonts w:cs="Arial"/>
          <w:bCs/>
        </w:rPr>
        <w:t>_</w:t>
      </w:r>
      <w:r w:rsidR="00A52642">
        <w:rPr>
          <w:rFonts w:cs="Arial"/>
          <w:bCs/>
        </w:rPr>
        <w:t>________</w:t>
      </w:r>
    </w:p>
    <w:p w:rsidR="008A3F9B" w:rsidRPr="00A52642" w:rsidRDefault="00FF2809" w:rsidP="000C0451">
      <w:pPr>
        <w:ind w:firstLine="709"/>
        <w:rPr>
          <w:rFonts w:cs="Arial"/>
          <w:bCs/>
        </w:rPr>
      </w:pPr>
      <w:r w:rsidRPr="00A52642">
        <w:rPr>
          <w:rFonts w:cs="Arial"/>
          <w:bCs/>
        </w:rPr>
        <w:t>(дата и место вручения награды и (или) документов к награде, почетному или специальному званию)</w:t>
      </w:r>
    </w:p>
    <w:p w:rsidR="00F06A3E" w:rsidRPr="00A52642" w:rsidRDefault="00FF2809" w:rsidP="000C0451">
      <w:pPr>
        <w:ind w:firstLine="709"/>
        <w:rPr>
          <w:rFonts w:cs="Arial"/>
          <w:bCs/>
        </w:rPr>
      </w:pPr>
      <w:r w:rsidRPr="00A52642">
        <w:rPr>
          <w:rFonts w:cs="Arial"/>
          <w:bCs/>
        </w:rPr>
        <w:t>Имеются награда и документы к ней, документы к почетному или специальному званию</w:t>
      </w:r>
    </w:p>
    <w:p w:rsidR="00FF2809" w:rsidRPr="00A52642" w:rsidRDefault="00FF2809" w:rsidP="00856F36">
      <w:pPr>
        <w:ind w:firstLine="0"/>
        <w:rPr>
          <w:rFonts w:cs="Arial"/>
          <w:bCs/>
        </w:rPr>
      </w:pPr>
      <w:r w:rsidRPr="00A52642">
        <w:rPr>
          <w:rFonts w:cs="Arial"/>
          <w:bCs/>
        </w:rPr>
        <w:t>________________________________________________________________________________________________________________________________________</w:t>
      </w:r>
      <w:r w:rsidR="00E05C4F">
        <w:rPr>
          <w:rFonts w:cs="Arial"/>
          <w:bCs/>
        </w:rPr>
        <w:t>________</w:t>
      </w:r>
    </w:p>
    <w:p w:rsidR="00FF2809" w:rsidRPr="00A52642" w:rsidRDefault="00FF2809" w:rsidP="000C0451">
      <w:pPr>
        <w:ind w:firstLine="709"/>
        <w:rPr>
          <w:rFonts w:cs="Arial"/>
          <w:bCs/>
        </w:rPr>
      </w:pPr>
      <w:r w:rsidRPr="00A52642">
        <w:rPr>
          <w:rFonts w:cs="Arial"/>
          <w:bCs/>
        </w:rPr>
        <w:t>(наименование документов к награде, почетному или специальному званию)</w:t>
      </w:r>
    </w:p>
    <w:p w:rsidR="00F06A3E" w:rsidRPr="00A52642" w:rsidRDefault="00F06A3E" w:rsidP="000C0451">
      <w:pPr>
        <w:ind w:firstLine="709"/>
        <w:rPr>
          <w:rFonts w:cs="Arial"/>
          <w:bCs/>
        </w:rPr>
      </w:pPr>
    </w:p>
    <w:p w:rsidR="00F06A3E" w:rsidRPr="00A52642" w:rsidRDefault="00F06A3E" w:rsidP="000C0451">
      <w:pPr>
        <w:ind w:firstLine="709"/>
        <w:rPr>
          <w:rFonts w:cs="Arial"/>
          <w:bCs/>
        </w:rPr>
      </w:pPr>
    </w:p>
    <w:p w:rsidR="00FF2809" w:rsidRPr="00A52642" w:rsidRDefault="00FF2809" w:rsidP="000C0451">
      <w:pPr>
        <w:ind w:firstLine="709"/>
        <w:rPr>
          <w:rFonts w:cs="Arial"/>
          <w:bCs/>
        </w:rPr>
      </w:pPr>
      <w:r w:rsidRPr="00A52642">
        <w:rPr>
          <w:rFonts w:cs="Arial"/>
          <w:bCs/>
        </w:rPr>
        <w:t>«___»_________20__г.</w:t>
      </w:r>
      <w:r w:rsidR="00F06A3E" w:rsidRPr="00A52642">
        <w:rPr>
          <w:rFonts w:cs="Arial"/>
          <w:bCs/>
        </w:rPr>
        <w:t xml:space="preserve"> </w:t>
      </w:r>
      <w:r w:rsidRPr="00A52642">
        <w:rPr>
          <w:rFonts w:cs="Arial"/>
          <w:bCs/>
        </w:rPr>
        <w:t>__________________ _________________________</w:t>
      </w:r>
    </w:p>
    <w:p w:rsidR="008A3F9B" w:rsidRPr="00A52642" w:rsidRDefault="00FF2809" w:rsidP="00856F36">
      <w:pPr>
        <w:ind w:firstLine="4678"/>
        <w:rPr>
          <w:rFonts w:cs="Arial"/>
          <w:bCs/>
        </w:rPr>
      </w:pPr>
      <w:r w:rsidRPr="00A52642">
        <w:rPr>
          <w:rFonts w:cs="Arial"/>
          <w:bCs/>
        </w:rPr>
        <w:t>(</w:t>
      </w:r>
      <w:r w:rsidR="00E05C4F">
        <w:rPr>
          <w:rFonts w:cs="Arial"/>
          <w:bCs/>
        </w:rPr>
        <w:t xml:space="preserve">подпись) </w:t>
      </w:r>
      <w:r w:rsidRPr="00A52642">
        <w:rPr>
          <w:rFonts w:cs="Arial"/>
          <w:bCs/>
        </w:rPr>
        <w:t>(расшифровка подписи)</w:t>
      </w:r>
    </w:p>
    <w:p w:rsidR="00D22905" w:rsidRPr="00A52642" w:rsidRDefault="00D22905" w:rsidP="000C0451">
      <w:pPr>
        <w:widowControl w:val="0"/>
        <w:ind w:firstLine="709"/>
        <w:rPr>
          <w:rFonts w:cs="Arial"/>
          <w:bCs/>
        </w:rPr>
      </w:pPr>
    </w:p>
    <w:p w:rsidR="00F06A3E" w:rsidRPr="00A52642" w:rsidRDefault="00F06A3E" w:rsidP="000C0451">
      <w:pPr>
        <w:ind w:firstLine="709"/>
        <w:rPr>
          <w:rFonts w:cs="Arial"/>
          <w:bCs/>
        </w:rPr>
      </w:pPr>
      <w:r w:rsidRPr="00A52642">
        <w:rPr>
          <w:rFonts w:cs="Arial"/>
          <w:bCs/>
        </w:rPr>
        <w:br w:type="page"/>
      </w:r>
    </w:p>
    <w:p w:rsidR="00A92591" w:rsidRPr="00A52642" w:rsidRDefault="00FF2809" w:rsidP="00856F36">
      <w:pPr>
        <w:ind w:left="5103" w:firstLine="0"/>
        <w:rPr>
          <w:rFonts w:cs="Arial"/>
          <w:bCs/>
        </w:rPr>
      </w:pPr>
      <w:r w:rsidRPr="00A52642">
        <w:rPr>
          <w:rFonts w:cs="Arial"/>
          <w:bCs/>
        </w:rPr>
        <w:lastRenderedPageBreak/>
        <w:t xml:space="preserve">Приложение № 2 </w:t>
      </w:r>
    </w:p>
    <w:p w:rsidR="008A3F9B" w:rsidRPr="00A52642" w:rsidRDefault="00A014A3" w:rsidP="00856F36">
      <w:pPr>
        <w:ind w:left="5103" w:firstLine="0"/>
        <w:rPr>
          <w:rFonts w:cs="Arial"/>
          <w:bCs/>
        </w:rPr>
      </w:pPr>
      <w:r w:rsidRPr="00A52642">
        <w:rPr>
          <w:rFonts w:cs="Arial"/>
          <w:bCs/>
        </w:rPr>
        <w:t xml:space="preserve">к Положению о порядке принятия муниципальными служащими органов местного самоуправления </w:t>
      </w:r>
      <w:r w:rsidR="002A7C8F" w:rsidRPr="00A52642">
        <w:rPr>
          <w:rFonts w:cs="Arial"/>
          <w:bCs/>
        </w:rPr>
        <w:t>Нижневедугского</w:t>
      </w:r>
      <w:r w:rsidR="00C35C0E" w:rsidRPr="00A52642">
        <w:rPr>
          <w:rFonts w:cs="Arial"/>
          <w:bCs/>
        </w:rPr>
        <w:t xml:space="preserve"> сельского поселения </w:t>
      </w:r>
      <w:r w:rsidR="006F076D" w:rsidRPr="00A52642">
        <w:rPr>
          <w:rFonts w:cs="Arial"/>
          <w:bCs/>
        </w:rPr>
        <w:t xml:space="preserve">Семилукского </w:t>
      </w:r>
      <w:r w:rsidRPr="00A52642">
        <w:rPr>
          <w:rFonts w:cs="Arial"/>
          <w:bCs/>
        </w:rPr>
        <w:t>муниципального района</w:t>
      </w:r>
      <w:r w:rsidR="008A3F9B" w:rsidRPr="00A52642">
        <w:rPr>
          <w:rFonts w:cs="Arial"/>
          <w:bCs/>
        </w:rPr>
        <w:t xml:space="preserve"> </w:t>
      </w:r>
      <w:r w:rsidRPr="00A52642">
        <w:rPr>
          <w:rFonts w:cs="Arial"/>
          <w:bCs/>
        </w:rPr>
        <w:t>Воронежской области</w:t>
      </w:r>
      <w:r w:rsidR="008A3F9B" w:rsidRPr="00A52642">
        <w:rPr>
          <w:rFonts w:cs="Arial"/>
          <w:bCs/>
        </w:rPr>
        <w:t xml:space="preserve"> </w:t>
      </w:r>
      <w:r w:rsidRPr="00A52642">
        <w:rPr>
          <w:rFonts w:cs="Arial"/>
          <w:bCs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A52642" w:rsidRDefault="00BC1BBC" w:rsidP="000C0451">
      <w:pPr>
        <w:ind w:firstLine="709"/>
        <w:rPr>
          <w:rFonts w:cs="Arial"/>
          <w:bCs/>
        </w:rPr>
      </w:pPr>
    </w:p>
    <w:p w:rsidR="00BC1BBC" w:rsidRPr="00A52642" w:rsidRDefault="00BC1BBC" w:rsidP="00856F36">
      <w:pPr>
        <w:ind w:firstLine="3544"/>
        <w:rPr>
          <w:rFonts w:cs="Arial"/>
        </w:rPr>
      </w:pPr>
      <w:r w:rsidRPr="00A52642">
        <w:rPr>
          <w:rFonts w:cs="Arial"/>
          <w:bCs/>
        </w:rPr>
        <w:t xml:space="preserve">Форма </w:t>
      </w:r>
    </w:p>
    <w:p w:rsidR="00C35C0E" w:rsidRPr="00A52642" w:rsidRDefault="00C35C0E" w:rsidP="00856F36">
      <w:pPr>
        <w:pStyle w:val="ac"/>
        <w:spacing w:after="0"/>
        <w:ind w:firstLine="3544"/>
        <w:rPr>
          <w:rFonts w:cs="Arial"/>
        </w:rPr>
      </w:pPr>
    </w:p>
    <w:p w:rsidR="00C35C0E" w:rsidRPr="00A52642" w:rsidRDefault="00C35C0E" w:rsidP="00856F36">
      <w:pPr>
        <w:pStyle w:val="ac"/>
        <w:spacing w:after="0"/>
        <w:ind w:firstLine="3544"/>
        <w:rPr>
          <w:rFonts w:cs="Arial"/>
        </w:rPr>
      </w:pPr>
      <w:r w:rsidRPr="00A52642">
        <w:rPr>
          <w:rFonts w:cs="Arial"/>
        </w:rPr>
        <w:t xml:space="preserve">Главе ______________ сельского поселения </w:t>
      </w:r>
    </w:p>
    <w:p w:rsidR="00C35C0E" w:rsidRPr="00A52642" w:rsidRDefault="00C35C0E" w:rsidP="00856F36">
      <w:pPr>
        <w:pStyle w:val="ac"/>
        <w:spacing w:after="0"/>
        <w:ind w:firstLine="3544"/>
        <w:rPr>
          <w:rFonts w:cs="Arial"/>
        </w:rPr>
      </w:pPr>
      <w:r w:rsidRPr="00A52642">
        <w:rPr>
          <w:rFonts w:cs="Arial"/>
        </w:rPr>
        <w:t>_____________________________________</w:t>
      </w:r>
    </w:p>
    <w:p w:rsidR="00C35C0E" w:rsidRPr="00A52642" w:rsidRDefault="00C35C0E" w:rsidP="00856F36">
      <w:pPr>
        <w:pStyle w:val="ac"/>
        <w:spacing w:after="0"/>
        <w:ind w:firstLine="3544"/>
        <w:rPr>
          <w:rFonts w:cs="Arial"/>
        </w:rPr>
      </w:pPr>
      <w:r w:rsidRPr="00A52642">
        <w:rPr>
          <w:rFonts w:cs="Arial"/>
        </w:rPr>
        <w:t>от ___________________________________</w:t>
      </w:r>
    </w:p>
    <w:p w:rsidR="00C35C0E" w:rsidRPr="00A52642" w:rsidRDefault="00C35C0E" w:rsidP="00856F36">
      <w:pPr>
        <w:pStyle w:val="ac"/>
        <w:spacing w:after="0"/>
        <w:ind w:firstLine="3544"/>
        <w:rPr>
          <w:rFonts w:cs="Arial"/>
        </w:rPr>
      </w:pPr>
      <w:r w:rsidRPr="00A52642">
        <w:rPr>
          <w:rFonts w:cs="Arial"/>
        </w:rPr>
        <w:t>(замещаемая муниципальным служащим должность)</w:t>
      </w:r>
    </w:p>
    <w:p w:rsidR="00C35C0E" w:rsidRPr="00A52642" w:rsidRDefault="00C35C0E" w:rsidP="00856F36">
      <w:pPr>
        <w:pStyle w:val="ac"/>
        <w:spacing w:after="0"/>
        <w:ind w:firstLine="3544"/>
        <w:rPr>
          <w:rFonts w:cs="Arial"/>
        </w:rPr>
      </w:pPr>
      <w:r w:rsidRPr="00A52642">
        <w:rPr>
          <w:rFonts w:cs="Arial"/>
        </w:rPr>
        <w:t>_____________________________________</w:t>
      </w:r>
    </w:p>
    <w:p w:rsidR="00C35C0E" w:rsidRPr="00A52642" w:rsidRDefault="00C35C0E" w:rsidP="00856F36">
      <w:pPr>
        <w:pStyle w:val="ac"/>
        <w:spacing w:after="0"/>
        <w:ind w:firstLine="3544"/>
        <w:rPr>
          <w:rFonts w:cs="Arial"/>
        </w:rPr>
      </w:pPr>
      <w:r w:rsidRPr="00A52642">
        <w:rPr>
          <w:rFonts w:cs="Arial"/>
        </w:rPr>
        <w:t>(фамилия, имя, отчество муниципального служащего)</w:t>
      </w:r>
    </w:p>
    <w:p w:rsidR="008A3F9B" w:rsidRPr="00A52642" w:rsidRDefault="008A3F9B" w:rsidP="000C0451">
      <w:pPr>
        <w:ind w:firstLine="709"/>
        <w:rPr>
          <w:rFonts w:cs="Arial"/>
        </w:rPr>
      </w:pPr>
    </w:p>
    <w:p w:rsidR="008A3F9B" w:rsidRPr="00A52642" w:rsidRDefault="00BA072E" w:rsidP="00856F36">
      <w:pPr>
        <w:widowControl w:val="0"/>
        <w:ind w:firstLine="709"/>
        <w:jc w:val="center"/>
        <w:rPr>
          <w:rFonts w:cs="Arial"/>
          <w:bCs/>
        </w:rPr>
      </w:pPr>
      <w:r w:rsidRPr="00A52642">
        <w:rPr>
          <w:rFonts w:cs="Arial"/>
          <w:bCs/>
        </w:rPr>
        <w:t>У</w:t>
      </w:r>
      <w:r w:rsidR="00FF2809" w:rsidRPr="00A52642">
        <w:rPr>
          <w:rFonts w:cs="Arial"/>
          <w:bCs/>
        </w:rPr>
        <w:t>ведомлени</w:t>
      </w:r>
      <w:r w:rsidRPr="00A52642">
        <w:rPr>
          <w:rFonts w:cs="Arial"/>
          <w:bCs/>
        </w:rPr>
        <w:t>е</w:t>
      </w:r>
      <w:r w:rsidR="00FF2809" w:rsidRPr="00A52642">
        <w:rPr>
          <w:rFonts w:cs="Arial"/>
          <w:bCs/>
        </w:rPr>
        <w:t xml:space="preserve"> об отказе в получении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награды, почетного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или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специального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звания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иностранного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государства,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международной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организации,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политической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партии,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другого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общественного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объединения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и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религиозного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объединения</w:t>
      </w:r>
    </w:p>
    <w:p w:rsidR="00BA072E" w:rsidRPr="00A52642" w:rsidRDefault="00BA072E" w:rsidP="000C0451">
      <w:pPr>
        <w:widowControl w:val="0"/>
        <w:ind w:firstLine="709"/>
        <w:rPr>
          <w:rFonts w:cs="Arial"/>
          <w:bCs/>
        </w:rPr>
      </w:pPr>
    </w:p>
    <w:p w:rsidR="00FF2809" w:rsidRPr="00A52642" w:rsidRDefault="00FF2809" w:rsidP="000C0451">
      <w:pPr>
        <w:pStyle w:val="af2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A52642">
        <w:rPr>
          <w:rFonts w:cs="Arial"/>
        </w:rPr>
        <w:t xml:space="preserve">Уведомляю о принятом мною решении отказаться от получения </w:t>
      </w:r>
    </w:p>
    <w:p w:rsidR="00FF2809" w:rsidRPr="00A52642" w:rsidRDefault="00FF2809" w:rsidP="00856F36">
      <w:pPr>
        <w:pStyle w:val="af2"/>
        <w:shd w:val="clear" w:color="auto" w:fill="FFFFFF"/>
        <w:spacing w:before="0" w:beforeAutospacing="0" w:after="0" w:afterAutospacing="0"/>
        <w:ind w:firstLine="0"/>
        <w:rPr>
          <w:rFonts w:cs="Arial"/>
        </w:rPr>
      </w:pPr>
      <w:r w:rsidRPr="00A52642">
        <w:rPr>
          <w:rFonts w:cs="Arial"/>
        </w:rPr>
        <w:t>________________________________________________________________________________________________________</w:t>
      </w:r>
      <w:r w:rsidR="0027515C" w:rsidRPr="00A52642">
        <w:rPr>
          <w:rFonts w:cs="Arial"/>
        </w:rPr>
        <w:t>____________________________</w:t>
      </w:r>
      <w:r w:rsidR="00E05C4F">
        <w:rPr>
          <w:rFonts w:cs="Arial"/>
        </w:rPr>
        <w:t>____________</w:t>
      </w:r>
    </w:p>
    <w:p w:rsidR="00FF2809" w:rsidRPr="00A52642" w:rsidRDefault="00FF2809" w:rsidP="000C0451">
      <w:pPr>
        <w:pStyle w:val="af2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A52642">
        <w:rPr>
          <w:rFonts w:cs="Arial"/>
        </w:rPr>
        <w:t>(наименование почетного или специального звания, награды)</w:t>
      </w:r>
    </w:p>
    <w:p w:rsidR="00FF2809" w:rsidRPr="00A52642" w:rsidRDefault="00FF2809" w:rsidP="00856F36">
      <w:pPr>
        <w:pStyle w:val="af2"/>
        <w:shd w:val="clear" w:color="auto" w:fill="FFFFFF"/>
        <w:spacing w:before="0" w:beforeAutospacing="0" w:after="0" w:afterAutospacing="0"/>
        <w:ind w:firstLine="0"/>
        <w:rPr>
          <w:rFonts w:cs="Arial"/>
        </w:rPr>
      </w:pPr>
      <w:r w:rsidRPr="00A52642">
        <w:rPr>
          <w:rFonts w:cs="Arial"/>
        </w:rPr>
        <w:t>________________________________________________________________________________________________________</w:t>
      </w:r>
      <w:r w:rsidR="0027515C" w:rsidRPr="00A52642">
        <w:rPr>
          <w:rFonts w:cs="Arial"/>
        </w:rPr>
        <w:t>____________________________</w:t>
      </w:r>
      <w:r w:rsidR="00E05C4F">
        <w:rPr>
          <w:rFonts w:cs="Arial"/>
        </w:rPr>
        <w:t>____________</w:t>
      </w:r>
    </w:p>
    <w:p w:rsidR="008A3F9B" w:rsidRPr="00A52642" w:rsidRDefault="00FF2809" w:rsidP="000C0451">
      <w:pPr>
        <w:pStyle w:val="af2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A52642">
        <w:rPr>
          <w:rFonts w:cs="Arial"/>
        </w:rPr>
        <w:t>(за какие заслуги присвоено и кем, за какие заслуги награжден(а) и кем)</w:t>
      </w:r>
    </w:p>
    <w:p w:rsidR="008A3F9B" w:rsidRPr="00A52642" w:rsidRDefault="008A3F9B" w:rsidP="000C0451">
      <w:pPr>
        <w:pStyle w:val="af2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</w:p>
    <w:p w:rsidR="00FF2809" w:rsidRPr="00A52642" w:rsidRDefault="00FF2809" w:rsidP="00856F36">
      <w:pPr>
        <w:pStyle w:val="af2"/>
        <w:shd w:val="clear" w:color="auto" w:fill="FFFFFF"/>
        <w:spacing w:before="0" w:beforeAutospacing="0" w:after="0" w:afterAutospacing="0"/>
        <w:ind w:firstLine="0"/>
        <w:rPr>
          <w:rFonts w:cs="Arial"/>
          <w:bCs/>
        </w:rPr>
      </w:pPr>
      <w:r w:rsidRPr="00A52642">
        <w:rPr>
          <w:rFonts w:cs="Arial"/>
        </w:rPr>
        <w:t xml:space="preserve">«___» ____________ 20___ г. </w:t>
      </w:r>
      <w:r w:rsidRPr="00A52642">
        <w:rPr>
          <w:rFonts w:cs="Arial"/>
          <w:bCs/>
        </w:rPr>
        <w:t>__________________ _________________________</w:t>
      </w:r>
    </w:p>
    <w:p w:rsidR="00FF2809" w:rsidRPr="00A52642" w:rsidRDefault="00FF2809" w:rsidP="00856F36">
      <w:pPr>
        <w:ind w:firstLine="4820"/>
        <w:rPr>
          <w:rFonts w:cs="Arial"/>
          <w:bCs/>
        </w:rPr>
      </w:pPr>
      <w:r w:rsidRPr="00A52642">
        <w:rPr>
          <w:rFonts w:cs="Arial"/>
          <w:bCs/>
        </w:rPr>
        <w:t>(подпись)</w:t>
      </w:r>
      <w:r w:rsidR="008A3F9B" w:rsidRPr="00A52642">
        <w:rPr>
          <w:rFonts w:cs="Arial"/>
          <w:bCs/>
        </w:rPr>
        <w:t xml:space="preserve"> </w:t>
      </w:r>
      <w:r w:rsidRPr="00A52642">
        <w:rPr>
          <w:rFonts w:cs="Arial"/>
          <w:bCs/>
        </w:rPr>
        <w:t>(расшифровка подписи)</w:t>
      </w:r>
    </w:p>
    <w:p w:rsidR="00A92591" w:rsidRPr="00A52642" w:rsidRDefault="00FF2809" w:rsidP="00856F36">
      <w:pPr>
        <w:ind w:left="5103" w:firstLine="0"/>
        <w:rPr>
          <w:rFonts w:cs="Arial"/>
          <w:bCs/>
        </w:rPr>
      </w:pPr>
      <w:r w:rsidRPr="00A52642">
        <w:rPr>
          <w:rFonts w:cs="Arial"/>
        </w:rPr>
        <w:br w:type="page"/>
      </w:r>
      <w:r w:rsidRPr="00A52642">
        <w:rPr>
          <w:rFonts w:cs="Arial"/>
          <w:bCs/>
        </w:rPr>
        <w:lastRenderedPageBreak/>
        <w:t>Приложение № 3</w:t>
      </w:r>
      <w:r w:rsidR="008A3F9B" w:rsidRPr="00A52642">
        <w:rPr>
          <w:rFonts w:cs="Arial"/>
          <w:bCs/>
        </w:rPr>
        <w:t xml:space="preserve"> </w:t>
      </w:r>
    </w:p>
    <w:p w:rsidR="0041477C" w:rsidRPr="00A52642" w:rsidRDefault="0041477C" w:rsidP="00856F36">
      <w:pPr>
        <w:ind w:left="5103" w:firstLine="0"/>
        <w:rPr>
          <w:rFonts w:cs="Arial"/>
          <w:bCs/>
        </w:rPr>
      </w:pPr>
      <w:r w:rsidRPr="00A52642">
        <w:rPr>
          <w:rFonts w:cs="Arial"/>
          <w:bCs/>
        </w:rPr>
        <w:t>к Положению о порядке принятия муниципальными служащими о</w:t>
      </w:r>
      <w:r w:rsidR="00256FAB" w:rsidRPr="00A52642">
        <w:rPr>
          <w:rFonts w:cs="Arial"/>
          <w:bCs/>
        </w:rPr>
        <w:t xml:space="preserve">рганов местного самоуправления </w:t>
      </w:r>
      <w:r w:rsidR="002A7C8F" w:rsidRPr="00A52642">
        <w:rPr>
          <w:rFonts w:cs="Arial"/>
          <w:bCs/>
        </w:rPr>
        <w:t>Нижневедугского</w:t>
      </w:r>
      <w:r w:rsidRPr="00A52642">
        <w:rPr>
          <w:rFonts w:cs="Arial"/>
          <w:bCs/>
        </w:rPr>
        <w:t xml:space="preserve"> се</w:t>
      </w:r>
      <w:r w:rsidR="00E05C4F">
        <w:rPr>
          <w:rFonts w:cs="Arial"/>
          <w:bCs/>
        </w:rPr>
        <w:t xml:space="preserve">льского поселения Семилукского </w:t>
      </w:r>
      <w:r w:rsidRPr="00A52642">
        <w:rPr>
          <w:rFonts w:cs="Arial"/>
          <w:bCs/>
        </w:rPr>
        <w:t>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A52642" w:rsidRDefault="00BC1BBC" w:rsidP="00856F36">
      <w:pPr>
        <w:ind w:left="5103" w:firstLine="709"/>
        <w:rPr>
          <w:rFonts w:cs="Arial"/>
          <w:bCs/>
        </w:rPr>
      </w:pPr>
    </w:p>
    <w:p w:rsidR="00BC1BBC" w:rsidRPr="00A52642" w:rsidRDefault="00BC1BBC" w:rsidP="00856F36">
      <w:pPr>
        <w:ind w:left="4395" w:firstLine="709"/>
        <w:rPr>
          <w:rFonts w:cs="Arial"/>
        </w:rPr>
      </w:pPr>
      <w:r w:rsidRPr="00A52642">
        <w:rPr>
          <w:rFonts w:cs="Arial"/>
          <w:bCs/>
        </w:rPr>
        <w:t xml:space="preserve">Форма </w:t>
      </w:r>
    </w:p>
    <w:p w:rsidR="00BC1BBC" w:rsidRPr="00A52642" w:rsidRDefault="00BC1BBC" w:rsidP="000C0451">
      <w:pPr>
        <w:ind w:firstLine="709"/>
        <w:rPr>
          <w:rFonts w:cs="Arial"/>
        </w:rPr>
      </w:pPr>
    </w:p>
    <w:p w:rsidR="00FF2809" w:rsidRPr="00A52642" w:rsidRDefault="00FF2809" w:rsidP="000C0451">
      <w:pPr>
        <w:ind w:firstLine="709"/>
        <w:rPr>
          <w:rFonts w:cs="Arial"/>
          <w:spacing w:val="2"/>
        </w:rPr>
      </w:pPr>
    </w:p>
    <w:p w:rsidR="00FF2809" w:rsidRPr="00A52642" w:rsidRDefault="00FF2809" w:rsidP="00856F36">
      <w:pPr>
        <w:ind w:firstLine="709"/>
        <w:jc w:val="center"/>
        <w:rPr>
          <w:rFonts w:cs="Arial"/>
        </w:rPr>
      </w:pPr>
      <w:r w:rsidRPr="00A52642">
        <w:rPr>
          <w:rFonts w:cs="Arial"/>
        </w:rPr>
        <w:t>Журнал учета уведомлений и ходатайств</w:t>
      </w:r>
    </w:p>
    <w:p w:rsidR="00FF2809" w:rsidRPr="00A52642" w:rsidRDefault="00FF2809" w:rsidP="000C0451">
      <w:pPr>
        <w:ind w:firstLine="709"/>
        <w:rPr>
          <w:rFonts w:cs="Arial"/>
        </w:rPr>
      </w:pPr>
    </w:p>
    <w:tbl>
      <w:tblPr>
        <w:tblW w:w="481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417"/>
        <w:gridCol w:w="1208"/>
        <w:gridCol w:w="13"/>
        <w:gridCol w:w="1687"/>
        <w:gridCol w:w="9"/>
        <w:gridCol w:w="1550"/>
        <w:gridCol w:w="11"/>
        <w:gridCol w:w="1406"/>
        <w:gridCol w:w="8"/>
        <w:gridCol w:w="1586"/>
      </w:tblGrid>
      <w:tr w:rsidR="008F3175" w:rsidRPr="00A52642" w:rsidTr="00C80D50">
        <w:trPr>
          <w:cantSplit/>
          <w:trHeight w:val="1134"/>
          <w:jc w:val="right"/>
        </w:trPr>
        <w:tc>
          <w:tcPr>
            <w:tcW w:w="317" w:type="pct"/>
            <w:shd w:val="clear" w:color="auto" w:fill="auto"/>
          </w:tcPr>
          <w:p w:rsidR="008F3175" w:rsidRDefault="00FF2809" w:rsidP="00C80D50">
            <w:pPr>
              <w:ind w:firstLine="0"/>
              <w:rPr>
                <w:rFonts w:eastAsia="Calibri" w:cs="Arial"/>
              </w:rPr>
            </w:pPr>
            <w:r w:rsidRPr="00A52642">
              <w:rPr>
                <w:rFonts w:eastAsia="Calibri" w:cs="Arial"/>
              </w:rPr>
              <w:t xml:space="preserve">№ </w:t>
            </w:r>
          </w:p>
          <w:p w:rsidR="00FF2809" w:rsidRPr="00A52642" w:rsidRDefault="00FF2809" w:rsidP="00C80D50">
            <w:pPr>
              <w:ind w:right="133" w:firstLine="0"/>
              <w:rPr>
                <w:rFonts w:eastAsia="Calibri" w:cs="Arial"/>
              </w:rPr>
            </w:pPr>
            <w:r w:rsidRPr="00A52642">
              <w:rPr>
                <w:rFonts w:eastAsia="Calibri" w:cs="Arial"/>
              </w:rPr>
              <w:t>п/п</w:t>
            </w:r>
          </w:p>
        </w:tc>
        <w:tc>
          <w:tcPr>
            <w:tcW w:w="746" w:type="pct"/>
            <w:shd w:val="clear" w:color="auto" w:fill="auto"/>
          </w:tcPr>
          <w:p w:rsidR="00FF2809" w:rsidRPr="00A52642" w:rsidRDefault="00FF2809" w:rsidP="00C80D50">
            <w:pPr>
              <w:ind w:firstLine="0"/>
              <w:rPr>
                <w:rFonts w:eastAsia="Calibri" w:cs="Arial"/>
              </w:rPr>
            </w:pPr>
            <w:r w:rsidRPr="00A52642">
              <w:rPr>
                <w:rFonts w:eastAsia="Calibri" w:cs="Arial"/>
              </w:rPr>
              <w:t>Информа</w:t>
            </w:r>
            <w:r w:rsidR="0041477C" w:rsidRPr="00A52642">
              <w:rPr>
                <w:rFonts w:eastAsia="Calibri" w:cs="Arial"/>
              </w:rPr>
              <w:t>ция, о ходатайстве (уведомлении)</w:t>
            </w:r>
            <w:r w:rsidRPr="00A52642">
              <w:rPr>
                <w:rFonts w:eastAsia="Calibri" w:cs="Arial"/>
              </w:rPr>
              <w:t>: вид, дата поступления, № регистрации</w:t>
            </w:r>
          </w:p>
        </w:tc>
        <w:tc>
          <w:tcPr>
            <w:tcW w:w="643" w:type="pct"/>
            <w:gridSpan w:val="2"/>
            <w:shd w:val="clear" w:color="auto" w:fill="auto"/>
          </w:tcPr>
          <w:p w:rsidR="00FF2809" w:rsidRPr="00A52642" w:rsidRDefault="00FF2809" w:rsidP="00C80D50">
            <w:pPr>
              <w:ind w:firstLine="0"/>
              <w:rPr>
                <w:rFonts w:eastAsia="Calibri" w:cs="Arial"/>
              </w:rPr>
            </w:pPr>
            <w:r w:rsidRPr="00A52642">
              <w:rPr>
                <w:rFonts w:eastAsia="Calibri" w:cs="Arial"/>
              </w:rPr>
              <w:t>ФИО и должность муниципального служащего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FF2809" w:rsidRPr="00A52642" w:rsidRDefault="00FF2809" w:rsidP="00C80D50">
            <w:pPr>
              <w:ind w:firstLine="0"/>
              <w:rPr>
                <w:rFonts w:eastAsia="Calibri" w:cs="Arial"/>
              </w:rPr>
            </w:pPr>
            <w:r w:rsidRPr="00A52642">
              <w:rPr>
                <w:rFonts w:eastAsia="Calibri" w:cs="Arial"/>
              </w:rPr>
              <w:t>ФИО ответственного лица уполномоченного органа и его подпись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FF2809" w:rsidRPr="00A52642" w:rsidRDefault="00FF2809" w:rsidP="00C80D50">
            <w:pPr>
              <w:ind w:firstLine="0"/>
              <w:rPr>
                <w:rFonts w:eastAsia="Calibri" w:cs="Arial"/>
              </w:rPr>
            </w:pPr>
            <w:r w:rsidRPr="00A52642">
              <w:rPr>
                <w:rFonts w:eastAsia="Calibri" w:cs="Arial"/>
              </w:rPr>
              <w:t>Дата передачи ходатайства (уведомления) главе муниципального образования, дата и содержание принятого решения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FF2809" w:rsidRPr="00A52642" w:rsidRDefault="00FF2809" w:rsidP="00C80D50">
            <w:pPr>
              <w:ind w:firstLine="0"/>
              <w:rPr>
                <w:rFonts w:eastAsia="Calibri" w:cs="Arial"/>
              </w:rPr>
            </w:pPr>
            <w:r w:rsidRPr="00A52642">
              <w:rPr>
                <w:rFonts w:eastAsia="Calibri" w:cs="Arial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835" w:type="pct"/>
            <w:shd w:val="clear" w:color="auto" w:fill="auto"/>
          </w:tcPr>
          <w:p w:rsidR="00FF2809" w:rsidRPr="00A52642" w:rsidRDefault="00FF2809" w:rsidP="00C80D50">
            <w:pPr>
              <w:ind w:firstLine="0"/>
              <w:rPr>
                <w:rFonts w:eastAsia="Calibri" w:cs="Arial"/>
              </w:rPr>
            </w:pPr>
            <w:r w:rsidRPr="00A52642">
              <w:rPr>
                <w:rFonts w:eastAsia="Calibri" w:cs="Arial"/>
              </w:rPr>
              <w:t>Отметка о передаче награды и оригиналов документов к ней, оригиналов документов к званию (номер и дата акта приема-передачи) муниципальному служащему</w:t>
            </w:r>
          </w:p>
        </w:tc>
      </w:tr>
      <w:tr w:rsidR="008F3175" w:rsidRPr="00A52642" w:rsidTr="00C80D50">
        <w:trPr>
          <w:jc w:val="right"/>
        </w:trPr>
        <w:tc>
          <w:tcPr>
            <w:tcW w:w="317" w:type="pct"/>
            <w:shd w:val="clear" w:color="auto" w:fill="auto"/>
          </w:tcPr>
          <w:p w:rsidR="00FF2809" w:rsidRPr="00A52642" w:rsidRDefault="00FF2809" w:rsidP="00C80D50">
            <w:pPr>
              <w:ind w:right="133" w:firstLine="0"/>
              <w:rPr>
                <w:rFonts w:eastAsia="Calibri" w:cs="Arial"/>
              </w:rPr>
            </w:pPr>
            <w:r w:rsidRPr="00A52642">
              <w:rPr>
                <w:rFonts w:eastAsia="Calibri" w:cs="Arial"/>
              </w:rPr>
              <w:t>1</w:t>
            </w:r>
          </w:p>
        </w:tc>
        <w:tc>
          <w:tcPr>
            <w:tcW w:w="746" w:type="pct"/>
            <w:shd w:val="clear" w:color="auto" w:fill="auto"/>
          </w:tcPr>
          <w:p w:rsidR="00FF2809" w:rsidRPr="00A52642" w:rsidRDefault="00FF2809" w:rsidP="000C0451">
            <w:pPr>
              <w:ind w:firstLine="709"/>
              <w:rPr>
                <w:rFonts w:eastAsia="Calibri" w:cs="Arial"/>
              </w:rPr>
            </w:pPr>
            <w:r w:rsidRPr="00A52642">
              <w:rPr>
                <w:rFonts w:eastAsia="Calibri" w:cs="Arial"/>
              </w:rPr>
              <w:t>2</w:t>
            </w:r>
          </w:p>
        </w:tc>
        <w:tc>
          <w:tcPr>
            <w:tcW w:w="636" w:type="pct"/>
            <w:shd w:val="clear" w:color="auto" w:fill="auto"/>
          </w:tcPr>
          <w:p w:rsidR="00FF2809" w:rsidRPr="00A52642" w:rsidRDefault="00FF2809" w:rsidP="000C0451">
            <w:pPr>
              <w:ind w:firstLine="709"/>
              <w:rPr>
                <w:rFonts w:eastAsia="Calibri" w:cs="Arial"/>
              </w:rPr>
            </w:pPr>
            <w:r w:rsidRPr="00A52642">
              <w:rPr>
                <w:rFonts w:eastAsia="Calibri" w:cs="Arial"/>
              </w:rPr>
              <w:t>3</w:t>
            </w:r>
          </w:p>
        </w:tc>
        <w:tc>
          <w:tcPr>
            <w:tcW w:w="895" w:type="pct"/>
            <w:gridSpan w:val="2"/>
            <w:shd w:val="clear" w:color="auto" w:fill="auto"/>
          </w:tcPr>
          <w:p w:rsidR="00FF2809" w:rsidRPr="00A52642" w:rsidRDefault="00FF2809" w:rsidP="000C0451">
            <w:pPr>
              <w:ind w:firstLine="709"/>
              <w:rPr>
                <w:rFonts w:eastAsia="Calibri" w:cs="Arial"/>
              </w:rPr>
            </w:pPr>
            <w:r w:rsidRPr="00A52642">
              <w:rPr>
                <w:rFonts w:eastAsia="Calibri" w:cs="Arial"/>
              </w:rPr>
              <w:t>4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FF2809" w:rsidRPr="00A52642" w:rsidRDefault="00FF2809" w:rsidP="000C0451">
            <w:pPr>
              <w:ind w:firstLine="709"/>
              <w:rPr>
                <w:rFonts w:eastAsia="Calibri" w:cs="Arial"/>
              </w:rPr>
            </w:pPr>
            <w:r w:rsidRPr="00A52642">
              <w:rPr>
                <w:rFonts w:eastAsia="Calibri" w:cs="Arial"/>
              </w:rPr>
              <w:t>5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F2809" w:rsidRPr="00A52642" w:rsidRDefault="00FF2809" w:rsidP="000C0451">
            <w:pPr>
              <w:ind w:firstLine="709"/>
              <w:rPr>
                <w:rFonts w:eastAsia="Calibri" w:cs="Arial"/>
              </w:rPr>
            </w:pPr>
            <w:r w:rsidRPr="00A52642">
              <w:rPr>
                <w:rFonts w:eastAsia="Calibri" w:cs="Arial"/>
              </w:rPr>
              <w:t>6</w:t>
            </w:r>
          </w:p>
        </w:tc>
        <w:tc>
          <w:tcPr>
            <w:tcW w:w="839" w:type="pct"/>
            <w:gridSpan w:val="2"/>
            <w:shd w:val="clear" w:color="auto" w:fill="auto"/>
          </w:tcPr>
          <w:p w:rsidR="00FF2809" w:rsidRPr="00A52642" w:rsidRDefault="00FF2809" w:rsidP="000C0451">
            <w:pPr>
              <w:ind w:firstLine="709"/>
              <w:rPr>
                <w:rFonts w:eastAsia="Calibri" w:cs="Arial"/>
              </w:rPr>
            </w:pPr>
            <w:r w:rsidRPr="00A52642">
              <w:rPr>
                <w:rFonts w:eastAsia="Calibri" w:cs="Arial"/>
              </w:rPr>
              <w:t>7</w:t>
            </w:r>
          </w:p>
        </w:tc>
      </w:tr>
      <w:tr w:rsidR="008F3175" w:rsidRPr="00A52642" w:rsidTr="00C80D50">
        <w:trPr>
          <w:jc w:val="right"/>
        </w:trPr>
        <w:tc>
          <w:tcPr>
            <w:tcW w:w="317" w:type="pct"/>
            <w:shd w:val="clear" w:color="auto" w:fill="auto"/>
          </w:tcPr>
          <w:p w:rsidR="00FF2809" w:rsidRPr="00A52642" w:rsidRDefault="00FF2809" w:rsidP="000C0451">
            <w:pPr>
              <w:ind w:firstLine="709"/>
              <w:rPr>
                <w:rFonts w:eastAsia="Calibri" w:cs="Arial"/>
              </w:rPr>
            </w:pPr>
          </w:p>
        </w:tc>
        <w:tc>
          <w:tcPr>
            <w:tcW w:w="746" w:type="pct"/>
            <w:shd w:val="clear" w:color="auto" w:fill="auto"/>
          </w:tcPr>
          <w:p w:rsidR="00FF2809" w:rsidRPr="00A52642" w:rsidRDefault="00FF2809" w:rsidP="000C0451">
            <w:pPr>
              <w:ind w:firstLine="709"/>
              <w:rPr>
                <w:rFonts w:eastAsia="Calibri" w:cs="Arial"/>
              </w:rPr>
            </w:pPr>
          </w:p>
        </w:tc>
        <w:tc>
          <w:tcPr>
            <w:tcW w:w="636" w:type="pct"/>
            <w:shd w:val="clear" w:color="auto" w:fill="auto"/>
          </w:tcPr>
          <w:p w:rsidR="00FF2809" w:rsidRPr="00A52642" w:rsidRDefault="00FF2809" w:rsidP="000C0451">
            <w:pPr>
              <w:ind w:firstLine="709"/>
              <w:rPr>
                <w:rFonts w:eastAsia="Calibri" w:cs="Arial"/>
              </w:rPr>
            </w:pPr>
          </w:p>
        </w:tc>
        <w:tc>
          <w:tcPr>
            <w:tcW w:w="895" w:type="pct"/>
            <w:gridSpan w:val="2"/>
            <w:shd w:val="clear" w:color="auto" w:fill="auto"/>
          </w:tcPr>
          <w:p w:rsidR="00FF2809" w:rsidRPr="00A52642" w:rsidRDefault="00FF2809" w:rsidP="000C0451">
            <w:pPr>
              <w:ind w:firstLine="709"/>
              <w:rPr>
                <w:rFonts w:eastAsia="Calibri" w:cs="Arial"/>
              </w:rPr>
            </w:pPr>
          </w:p>
        </w:tc>
        <w:tc>
          <w:tcPr>
            <w:tcW w:w="821" w:type="pct"/>
            <w:gridSpan w:val="2"/>
            <w:shd w:val="clear" w:color="auto" w:fill="auto"/>
          </w:tcPr>
          <w:p w:rsidR="00FF2809" w:rsidRPr="00A52642" w:rsidRDefault="00FF2809" w:rsidP="000C0451">
            <w:pPr>
              <w:ind w:firstLine="709"/>
              <w:rPr>
                <w:rFonts w:eastAsia="Calibri" w:cs="Arial"/>
              </w:rPr>
            </w:pPr>
          </w:p>
        </w:tc>
        <w:tc>
          <w:tcPr>
            <w:tcW w:w="746" w:type="pct"/>
            <w:gridSpan w:val="2"/>
            <w:shd w:val="clear" w:color="auto" w:fill="auto"/>
          </w:tcPr>
          <w:p w:rsidR="00FF2809" w:rsidRPr="00A52642" w:rsidRDefault="00FF2809" w:rsidP="000C0451">
            <w:pPr>
              <w:ind w:firstLine="709"/>
              <w:rPr>
                <w:rFonts w:eastAsia="Calibri" w:cs="Arial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:rsidR="00FF2809" w:rsidRPr="00A52642" w:rsidRDefault="00FF2809" w:rsidP="000C0451">
            <w:pPr>
              <w:ind w:firstLine="709"/>
              <w:rPr>
                <w:rFonts w:eastAsia="Calibri" w:cs="Arial"/>
              </w:rPr>
            </w:pPr>
          </w:p>
        </w:tc>
      </w:tr>
    </w:tbl>
    <w:p w:rsidR="00FF2809" w:rsidRPr="00A52642" w:rsidRDefault="00FF2809" w:rsidP="000C0451">
      <w:pPr>
        <w:ind w:firstLine="709"/>
        <w:rPr>
          <w:rFonts w:cs="Arial"/>
        </w:rPr>
      </w:pPr>
    </w:p>
    <w:p w:rsidR="008A3F9B" w:rsidRPr="00A52642" w:rsidRDefault="00FF2809" w:rsidP="000C0451">
      <w:pPr>
        <w:ind w:firstLine="709"/>
        <w:rPr>
          <w:rFonts w:cs="Arial"/>
        </w:rPr>
      </w:pPr>
      <w:r w:rsidRPr="00A52642">
        <w:rPr>
          <w:rFonts w:cs="Arial"/>
        </w:rPr>
        <w:br w:type="page"/>
      </w:r>
    </w:p>
    <w:p w:rsidR="00F2194E" w:rsidRPr="00A52642" w:rsidRDefault="00D22905" w:rsidP="00C80D50">
      <w:pPr>
        <w:ind w:left="5103" w:firstLine="0"/>
        <w:rPr>
          <w:rFonts w:cs="Arial"/>
          <w:bCs/>
        </w:rPr>
      </w:pPr>
      <w:r w:rsidRPr="00A52642">
        <w:rPr>
          <w:rFonts w:cs="Arial"/>
          <w:bCs/>
        </w:rPr>
        <w:lastRenderedPageBreak/>
        <w:t>Приложение № 4</w:t>
      </w:r>
      <w:r w:rsidR="008A3F9B" w:rsidRPr="00A52642">
        <w:rPr>
          <w:rFonts w:cs="Arial"/>
          <w:bCs/>
        </w:rPr>
        <w:t xml:space="preserve"> </w:t>
      </w:r>
    </w:p>
    <w:p w:rsidR="00F2194E" w:rsidRPr="00A52642" w:rsidRDefault="00F2194E" w:rsidP="00C80D50">
      <w:pPr>
        <w:ind w:left="5103" w:firstLine="0"/>
        <w:rPr>
          <w:rFonts w:cs="Arial"/>
          <w:bCs/>
        </w:rPr>
      </w:pPr>
      <w:r w:rsidRPr="00A52642">
        <w:rPr>
          <w:rFonts w:cs="Arial"/>
          <w:bCs/>
        </w:rPr>
        <w:t xml:space="preserve">к Положению о порядке принятия муниципальными служащими органов местного самоуправления </w:t>
      </w:r>
      <w:r w:rsidR="002A7C8F" w:rsidRPr="00A52642">
        <w:rPr>
          <w:rFonts w:cs="Arial"/>
          <w:bCs/>
        </w:rPr>
        <w:t>Нижневедугского</w:t>
      </w:r>
      <w:r w:rsidRPr="00A52642">
        <w:rPr>
          <w:rFonts w:cs="Arial"/>
          <w:bCs/>
        </w:rPr>
        <w:t xml:space="preserve"> сельского поселения Семилукского 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A52642" w:rsidRDefault="00BC1BBC" w:rsidP="000C0451">
      <w:pPr>
        <w:ind w:firstLine="709"/>
        <w:rPr>
          <w:rFonts w:cs="Arial"/>
          <w:bCs/>
        </w:rPr>
      </w:pPr>
    </w:p>
    <w:p w:rsidR="00BC1BBC" w:rsidRPr="00A52642" w:rsidRDefault="00BC1BBC" w:rsidP="00C80D50">
      <w:pPr>
        <w:ind w:firstLine="5103"/>
        <w:rPr>
          <w:rFonts w:cs="Arial"/>
        </w:rPr>
      </w:pPr>
      <w:r w:rsidRPr="00A52642">
        <w:rPr>
          <w:rFonts w:cs="Arial"/>
          <w:bCs/>
        </w:rPr>
        <w:t xml:space="preserve">Форма </w:t>
      </w:r>
    </w:p>
    <w:p w:rsidR="00D22905" w:rsidRPr="00A52642" w:rsidRDefault="00D22905" w:rsidP="000C0451">
      <w:pPr>
        <w:ind w:firstLine="709"/>
        <w:rPr>
          <w:rFonts w:cs="Arial"/>
        </w:rPr>
      </w:pPr>
    </w:p>
    <w:p w:rsidR="008A3F9B" w:rsidRPr="00A52642" w:rsidRDefault="00F2194E" w:rsidP="00C80D50">
      <w:pPr>
        <w:ind w:firstLine="709"/>
        <w:jc w:val="center"/>
        <w:rPr>
          <w:rFonts w:cs="Arial"/>
        </w:rPr>
      </w:pPr>
      <w:r w:rsidRPr="00A52642">
        <w:rPr>
          <w:rFonts w:cs="Arial"/>
        </w:rPr>
        <w:t>Р</w:t>
      </w:r>
      <w:r w:rsidR="00D22905" w:rsidRPr="00A52642">
        <w:rPr>
          <w:rFonts w:cs="Arial"/>
        </w:rPr>
        <w:t>асписк</w:t>
      </w:r>
      <w:r w:rsidRPr="00A52642">
        <w:rPr>
          <w:rFonts w:cs="Arial"/>
        </w:rPr>
        <w:t>а</w:t>
      </w:r>
      <w:r w:rsidR="00D22905" w:rsidRPr="00A52642">
        <w:rPr>
          <w:rFonts w:cs="Arial"/>
        </w:rPr>
        <w:t xml:space="preserve"> в получении ходатайства о разрешении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F2194E" w:rsidRPr="00A52642" w:rsidRDefault="00F2194E" w:rsidP="00C80D50">
      <w:pPr>
        <w:ind w:firstLine="709"/>
        <w:jc w:val="center"/>
        <w:rPr>
          <w:rFonts w:cs="Arial"/>
        </w:rPr>
      </w:pPr>
    </w:p>
    <w:p w:rsidR="00D22905" w:rsidRPr="00A52642" w:rsidRDefault="00D22905" w:rsidP="000C0451">
      <w:pPr>
        <w:ind w:firstLine="709"/>
        <w:rPr>
          <w:rFonts w:cs="Arial"/>
        </w:rPr>
      </w:pPr>
      <w:r w:rsidRPr="00A52642">
        <w:rPr>
          <w:rFonts w:cs="Arial"/>
        </w:rPr>
        <w:t>Ходатайство о разрешении принять почетное или специальное звание, награду иностранного государства, международной организации, политической партии, другого общественного объединения и религиозного объединения (нужное подчеркнуть)</w:t>
      </w:r>
    </w:p>
    <w:p w:rsidR="00D22905" w:rsidRPr="00A52642" w:rsidRDefault="00D22905" w:rsidP="00C80D50">
      <w:pPr>
        <w:ind w:firstLine="0"/>
        <w:rPr>
          <w:rFonts w:cs="Arial"/>
        </w:rPr>
      </w:pPr>
      <w:r w:rsidRPr="00A52642">
        <w:rPr>
          <w:rFonts w:cs="Arial"/>
        </w:rPr>
        <w:t>______________________________________________</w:t>
      </w:r>
      <w:r w:rsidR="003D05F7" w:rsidRPr="00A52642">
        <w:rPr>
          <w:rFonts w:cs="Arial"/>
        </w:rPr>
        <w:t>______________________</w:t>
      </w:r>
      <w:r w:rsidR="00C80D50">
        <w:rPr>
          <w:rFonts w:cs="Arial"/>
        </w:rPr>
        <w:t>____</w:t>
      </w:r>
    </w:p>
    <w:p w:rsidR="008A3F9B" w:rsidRPr="00A52642" w:rsidRDefault="00D22905" w:rsidP="000C0451">
      <w:pPr>
        <w:ind w:firstLine="709"/>
        <w:rPr>
          <w:rFonts w:cs="Arial"/>
        </w:rPr>
      </w:pPr>
      <w:r w:rsidRPr="00A52642">
        <w:rPr>
          <w:rFonts w:cs="Arial"/>
        </w:rPr>
        <w:t>(ФИО, должность муниципального служащего)</w:t>
      </w:r>
    </w:p>
    <w:p w:rsidR="008A3F9B" w:rsidRPr="00A52642" w:rsidRDefault="00D22905" w:rsidP="000C0451">
      <w:pPr>
        <w:ind w:firstLine="709"/>
        <w:rPr>
          <w:rFonts w:cs="Arial"/>
        </w:rPr>
      </w:pPr>
      <w:r w:rsidRPr="00A52642">
        <w:rPr>
          <w:rFonts w:cs="Arial"/>
        </w:rPr>
        <w:t>от «___»</w:t>
      </w:r>
      <w:r w:rsidR="008F3175">
        <w:rPr>
          <w:rFonts w:cs="Arial"/>
        </w:rPr>
        <w:t xml:space="preserve"> </w:t>
      </w:r>
      <w:r w:rsidRPr="00A52642">
        <w:rPr>
          <w:rFonts w:cs="Arial"/>
        </w:rPr>
        <w:t>_____________ 20__г. получено и зарегистрировано в журнале учета ходатайств и уведомлений «___»</w:t>
      </w:r>
      <w:r w:rsidR="008F3175">
        <w:rPr>
          <w:rFonts w:cs="Arial"/>
        </w:rPr>
        <w:t xml:space="preserve"> </w:t>
      </w:r>
      <w:r w:rsidRPr="00A52642">
        <w:rPr>
          <w:rFonts w:cs="Arial"/>
        </w:rPr>
        <w:t>_____________ 20__г. № ____.</w:t>
      </w:r>
    </w:p>
    <w:p w:rsidR="00953D28" w:rsidRPr="00A52642" w:rsidRDefault="00953D28" w:rsidP="000C0451">
      <w:pPr>
        <w:ind w:firstLine="709"/>
        <w:rPr>
          <w:rFonts w:cs="Arial"/>
        </w:rPr>
      </w:pPr>
    </w:p>
    <w:p w:rsidR="00D22905" w:rsidRPr="00A52642" w:rsidRDefault="00D22905" w:rsidP="00C80D50">
      <w:pPr>
        <w:ind w:firstLine="0"/>
        <w:rPr>
          <w:rFonts w:cs="Arial"/>
        </w:rPr>
      </w:pPr>
      <w:r w:rsidRPr="00A52642">
        <w:rPr>
          <w:rFonts w:cs="Arial"/>
        </w:rPr>
        <w:t>__________</w:t>
      </w:r>
      <w:r w:rsidR="008F3175">
        <w:rPr>
          <w:rFonts w:cs="Arial"/>
        </w:rPr>
        <w:t>________</w:t>
      </w:r>
      <w:r w:rsidR="00953D28" w:rsidRPr="00A52642">
        <w:rPr>
          <w:rFonts w:cs="Arial"/>
        </w:rPr>
        <w:t xml:space="preserve"> </w:t>
      </w:r>
      <w:r w:rsidRPr="00A52642">
        <w:rPr>
          <w:rFonts w:cs="Arial"/>
        </w:rPr>
        <w:t>_____________________</w:t>
      </w:r>
      <w:r w:rsidR="00953D28" w:rsidRPr="00A52642">
        <w:rPr>
          <w:rFonts w:cs="Arial"/>
        </w:rPr>
        <w:t>______________</w:t>
      </w:r>
      <w:r w:rsidRPr="00A52642">
        <w:rPr>
          <w:rFonts w:cs="Arial"/>
        </w:rPr>
        <w:t>_______</w:t>
      </w:r>
      <w:r w:rsidR="00C80D50">
        <w:rPr>
          <w:rFonts w:cs="Arial"/>
        </w:rPr>
        <w:t>___________</w:t>
      </w:r>
    </w:p>
    <w:p w:rsidR="00953D28" w:rsidRPr="00A52642" w:rsidRDefault="00D22905" w:rsidP="00C80D50">
      <w:pPr>
        <w:ind w:firstLine="709"/>
        <w:jc w:val="center"/>
        <w:rPr>
          <w:rFonts w:cs="Arial"/>
        </w:rPr>
      </w:pPr>
      <w:r w:rsidRPr="00A52642">
        <w:rPr>
          <w:rFonts w:cs="Arial"/>
        </w:rPr>
        <w:t xml:space="preserve">(ФИО, наименование ответственного должностного </w:t>
      </w:r>
      <w:r w:rsidR="00953D28" w:rsidRPr="00A52642">
        <w:rPr>
          <w:rFonts w:cs="Arial"/>
        </w:rPr>
        <w:t>лица,</w:t>
      </w:r>
    </w:p>
    <w:p w:rsidR="008A3F9B" w:rsidRPr="00A52642" w:rsidRDefault="00D22905" w:rsidP="00C80D50">
      <w:pPr>
        <w:ind w:firstLine="709"/>
        <w:jc w:val="center"/>
        <w:rPr>
          <w:rFonts w:cs="Arial"/>
        </w:rPr>
      </w:pPr>
      <w:r w:rsidRPr="00A52642">
        <w:rPr>
          <w:rFonts w:cs="Arial"/>
        </w:rPr>
        <w:t>подпись лица уполномоченного органа)</w:t>
      </w:r>
    </w:p>
    <w:p w:rsidR="00F2194E" w:rsidRPr="00A52642" w:rsidRDefault="008A3F9B" w:rsidP="00C80D50">
      <w:pPr>
        <w:ind w:left="5103" w:firstLine="0"/>
        <w:rPr>
          <w:rFonts w:cs="Arial"/>
          <w:bCs/>
        </w:rPr>
      </w:pPr>
      <w:r w:rsidRPr="00A52642">
        <w:rPr>
          <w:rFonts w:cs="Arial"/>
          <w:bCs/>
        </w:rPr>
        <w:br w:type="page"/>
      </w:r>
      <w:r w:rsidR="00D22905" w:rsidRPr="00A52642">
        <w:rPr>
          <w:rFonts w:cs="Arial"/>
          <w:bCs/>
        </w:rPr>
        <w:lastRenderedPageBreak/>
        <w:t>Приложение № 5</w:t>
      </w:r>
      <w:r w:rsidRPr="00A52642">
        <w:rPr>
          <w:rFonts w:cs="Arial"/>
          <w:bCs/>
        </w:rPr>
        <w:t xml:space="preserve"> </w:t>
      </w:r>
    </w:p>
    <w:p w:rsidR="00F2194E" w:rsidRPr="00A52642" w:rsidRDefault="00F2194E" w:rsidP="00C80D50">
      <w:pPr>
        <w:ind w:left="5103" w:firstLine="0"/>
        <w:rPr>
          <w:rFonts w:cs="Arial"/>
          <w:bCs/>
        </w:rPr>
      </w:pPr>
      <w:r w:rsidRPr="00A52642">
        <w:rPr>
          <w:rFonts w:cs="Arial"/>
          <w:bCs/>
        </w:rPr>
        <w:t xml:space="preserve">к Положению о порядке принятия муниципальными служащими органов местного самоуправления </w:t>
      </w:r>
      <w:r w:rsidR="002A7C8F" w:rsidRPr="00A52642">
        <w:rPr>
          <w:rFonts w:cs="Arial"/>
          <w:bCs/>
        </w:rPr>
        <w:t>Нижневедугского</w:t>
      </w:r>
      <w:r w:rsidRPr="00A52642">
        <w:rPr>
          <w:rFonts w:cs="Arial"/>
          <w:bCs/>
        </w:rPr>
        <w:t xml:space="preserve"> сельского поселения Семилукского 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A52642" w:rsidRDefault="00BC1BBC" w:rsidP="000C0451">
      <w:pPr>
        <w:ind w:firstLine="709"/>
        <w:rPr>
          <w:rFonts w:cs="Arial"/>
          <w:bCs/>
        </w:rPr>
      </w:pPr>
    </w:p>
    <w:p w:rsidR="00BC1BBC" w:rsidRPr="00A52642" w:rsidRDefault="00BC1BBC" w:rsidP="00C80D50">
      <w:pPr>
        <w:ind w:firstLine="5103"/>
        <w:rPr>
          <w:rFonts w:cs="Arial"/>
        </w:rPr>
      </w:pPr>
      <w:r w:rsidRPr="00A52642">
        <w:rPr>
          <w:rFonts w:cs="Arial"/>
          <w:bCs/>
        </w:rPr>
        <w:t xml:space="preserve">Форма </w:t>
      </w:r>
    </w:p>
    <w:p w:rsidR="00D22905" w:rsidRPr="00A52642" w:rsidRDefault="00D22905" w:rsidP="000C0451">
      <w:pPr>
        <w:ind w:firstLine="709"/>
        <w:rPr>
          <w:rFonts w:cs="Arial"/>
        </w:rPr>
      </w:pPr>
    </w:p>
    <w:p w:rsidR="008A3F9B" w:rsidRPr="00A52642" w:rsidRDefault="00953D28" w:rsidP="00C80D50">
      <w:pPr>
        <w:ind w:firstLine="709"/>
        <w:jc w:val="center"/>
        <w:rPr>
          <w:rFonts w:cs="Arial"/>
        </w:rPr>
      </w:pPr>
      <w:r w:rsidRPr="00A52642">
        <w:rPr>
          <w:rFonts w:cs="Arial"/>
        </w:rPr>
        <w:t>Р</w:t>
      </w:r>
      <w:r w:rsidR="00D22905" w:rsidRPr="00A52642">
        <w:rPr>
          <w:rFonts w:cs="Arial"/>
        </w:rPr>
        <w:t>асписк</w:t>
      </w:r>
      <w:r w:rsidRPr="00A52642">
        <w:rPr>
          <w:rFonts w:cs="Arial"/>
        </w:rPr>
        <w:t>а</w:t>
      </w:r>
      <w:r w:rsidR="00D22905" w:rsidRPr="00A52642">
        <w:rPr>
          <w:rFonts w:cs="Arial"/>
        </w:rPr>
        <w:t xml:space="preserve"> в получении уведомления об отказе в получении награды, почетного или специального звания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953D28" w:rsidRPr="00A52642" w:rsidRDefault="00953D28" w:rsidP="000C0451">
      <w:pPr>
        <w:ind w:firstLine="709"/>
        <w:rPr>
          <w:rFonts w:cs="Arial"/>
        </w:rPr>
      </w:pPr>
    </w:p>
    <w:p w:rsidR="00D22905" w:rsidRPr="00A52642" w:rsidRDefault="00D22905" w:rsidP="000C0451">
      <w:pPr>
        <w:ind w:firstLine="709"/>
        <w:rPr>
          <w:rFonts w:cs="Arial"/>
        </w:rPr>
      </w:pPr>
      <w:r w:rsidRPr="00A52642">
        <w:rPr>
          <w:rFonts w:cs="Arial"/>
        </w:rPr>
        <w:t>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другого общественного объединения и религиозного объединения (нужное подчеркнуть)</w:t>
      </w:r>
    </w:p>
    <w:p w:rsidR="00D22905" w:rsidRPr="00A52642" w:rsidRDefault="00D22905" w:rsidP="00C80D50">
      <w:pPr>
        <w:ind w:firstLine="0"/>
        <w:rPr>
          <w:rFonts w:cs="Arial"/>
        </w:rPr>
      </w:pPr>
      <w:r w:rsidRPr="00A52642">
        <w:rPr>
          <w:rFonts w:cs="Arial"/>
        </w:rPr>
        <w:t>___________________________________________________________________</w:t>
      </w:r>
      <w:r w:rsidR="008F3175">
        <w:rPr>
          <w:rFonts w:cs="Arial"/>
        </w:rPr>
        <w:t>_____</w:t>
      </w:r>
    </w:p>
    <w:p w:rsidR="008A3F9B" w:rsidRPr="00A52642" w:rsidRDefault="00D22905" w:rsidP="000C0451">
      <w:pPr>
        <w:ind w:firstLine="709"/>
        <w:rPr>
          <w:rFonts w:cs="Arial"/>
        </w:rPr>
      </w:pPr>
      <w:r w:rsidRPr="00A52642">
        <w:rPr>
          <w:rFonts w:cs="Arial"/>
        </w:rPr>
        <w:t>(ФИО, должность муниципального служащего)</w:t>
      </w:r>
    </w:p>
    <w:p w:rsidR="008A3F9B" w:rsidRPr="00A52642" w:rsidRDefault="00D22905" w:rsidP="000C0451">
      <w:pPr>
        <w:ind w:firstLine="709"/>
        <w:rPr>
          <w:rFonts w:cs="Arial"/>
        </w:rPr>
      </w:pPr>
      <w:r w:rsidRPr="00A52642">
        <w:rPr>
          <w:rFonts w:cs="Arial"/>
        </w:rPr>
        <w:t>от «___»</w:t>
      </w:r>
      <w:r w:rsidR="00C80D50">
        <w:rPr>
          <w:rFonts w:cs="Arial"/>
        </w:rPr>
        <w:t xml:space="preserve"> </w:t>
      </w:r>
      <w:r w:rsidRPr="00A52642">
        <w:rPr>
          <w:rFonts w:cs="Arial"/>
        </w:rPr>
        <w:t>_____________ 20__г. получено и зарегистрировано в журнале учета ходатайств и уведомлений «___»_____________ 20__г. № ____.</w:t>
      </w:r>
    </w:p>
    <w:p w:rsidR="00953D28" w:rsidRPr="00A52642" w:rsidRDefault="00953D28" w:rsidP="000C0451">
      <w:pPr>
        <w:ind w:firstLine="709"/>
        <w:rPr>
          <w:rFonts w:cs="Arial"/>
        </w:rPr>
      </w:pPr>
    </w:p>
    <w:p w:rsidR="00D22905" w:rsidRPr="00A52642" w:rsidRDefault="00D22905" w:rsidP="00C80D50">
      <w:pPr>
        <w:ind w:firstLine="0"/>
        <w:rPr>
          <w:rFonts w:cs="Arial"/>
        </w:rPr>
      </w:pPr>
      <w:r w:rsidRPr="00A52642">
        <w:rPr>
          <w:rFonts w:cs="Arial"/>
        </w:rPr>
        <w:t>_________</w:t>
      </w:r>
      <w:r w:rsidR="008F3175">
        <w:rPr>
          <w:rFonts w:cs="Arial"/>
        </w:rPr>
        <w:t>_____________________</w:t>
      </w:r>
      <w:r w:rsidRPr="00A52642">
        <w:rPr>
          <w:rFonts w:cs="Arial"/>
        </w:rPr>
        <w:t xml:space="preserve"> ________________________</w:t>
      </w:r>
      <w:r w:rsidR="00953D28" w:rsidRPr="00A52642">
        <w:rPr>
          <w:rFonts w:cs="Arial"/>
        </w:rPr>
        <w:t>_______________</w:t>
      </w:r>
      <w:r w:rsidRPr="00A52642">
        <w:rPr>
          <w:rFonts w:cs="Arial"/>
        </w:rPr>
        <w:t>__</w:t>
      </w:r>
    </w:p>
    <w:p w:rsidR="00953D28" w:rsidRPr="00A52642" w:rsidRDefault="00D22905" w:rsidP="00C80D50">
      <w:pPr>
        <w:ind w:firstLine="709"/>
        <w:jc w:val="center"/>
        <w:rPr>
          <w:rFonts w:cs="Arial"/>
        </w:rPr>
      </w:pPr>
      <w:r w:rsidRPr="00A52642">
        <w:rPr>
          <w:rFonts w:cs="Arial"/>
        </w:rPr>
        <w:t>(ФИО, наименование ответственного должностного</w:t>
      </w:r>
      <w:r w:rsidR="00953D28" w:rsidRPr="00A52642">
        <w:rPr>
          <w:rFonts w:cs="Arial"/>
        </w:rPr>
        <w:t xml:space="preserve"> лица,</w:t>
      </w:r>
    </w:p>
    <w:p w:rsidR="008A3F9B" w:rsidRPr="00A52642" w:rsidRDefault="00D22905" w:rsidP="00C80D50">
      <w:pPr>
        <w:ind w:firstLine="709"/>
        <w:jc w:val="center"/>
        <w:rPr>
          <w:rFonts w:cs="Arial"/>
        </w:rPr>
      </w:pPr>
      <w:r w:rsidRPr="00A52642">
        <w:rPr>
          <w:rFonts w:cs="Arial"/>
        </w:rPr>
        <w:t>подпись лица уполномоченного органа)</w:t>
      </w:r>
    </w:p>
    <w:p w:rsidR="00A7377C" w:rsidRPr="00A52642" w:rsidRDefault="008A3F9B" w:rsidP="00C80D50">
      <w:pPr>
        <w:ind w:left="5103" w:firstLine="0"/>
        <w:rPr>
          <w:rFonts w:cs="Arial"/>
          <w:bCs/>
        </w:rPr>
      </w:pPr>
      <w:r w:rsidRPr="00A52642">
        <w:rPr>
          <w:rFonts w:cs="Arial"/>
          <w:bCs/>
        </w:rPr>
        <w:br w:type="page"/>
      </w:r>
      <w:r w:rsidR="00D22905" w:rsidRPr="00A52642">
        <w:rPr>
          <w:rFonts w:cs="Arial"/>
          <w:bCs/>
        </w:rPr>
        <w:lastRenderedPageBreak/>
        <w:t>Приложение № 6</w:t>
      </w:r>
      <w:r w:rsidR="00FF2809" w:rsidRPr="00A52642">
        <w:rPr>
          <w:rFonts w:cs="Arial"/>
          <w:bCs/>
        </w:rPr>
        <w:t xml:space="preserve"> </w:t>
      </w:r>
    </w:p>
    <w:p w:rsidR="00A7377C" w:rsidRPr="00A52642" w:rsidRDefault="00A7377C" w:rsidP="00C80D50">
      <w:pPr>
        <w:ind w:left="5103" w:firstLine="0"/>
        <w:rPr>
          <w:rFonts w:cs="Arial"/>
          <w:bCs/>
        </w:rPr>
      </w:pPr>
      <w:r w:rsidRPr="00A52642">
        <w:rPr>
          <w:rFonts w:cs="Arial"/>
          <w:bCs/>
        </w:rPr>
        <w:t xml:space="preserve">к Положению о порядке принятия муниципальными служащими органов местного самоуправления </w:t>
      </w:r>
      <w:r w:rsidR="002A7C8F" w:rsidRPr="00A52642">
        <w:rPr>
          <w:rFonts w:cs="Arial"/>
          <w:bCs/>
        </w:rPr>
        <w:t>Нижневедугского</w:t>
      </w:r>
      <w:r w:rsidRPr="00A52642">
        <w:rPr>
          <w:rFonts w:cs="Arial"/>
          <w:bCs/>
        </w:rPr>
        <w:t xml:space="preserve"> сельского поселения Семилукского 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A52642" w:rsidRDefault="00BC1BBC" w:rsidP="00C80D50">
      <w:pPr>
        <w:ind w:left="5103" w:firstLine="709"/>
        <w:rPr>
          <w:rFonts w:cs="Arial"/>
          <w:bCs/>
        </w:rPr>
      </w:pPr>
    </w:p>
    <w:p w:rsidR="00BC1BBC" w:rsidRPr="00A52642" w:rsidRDefault="00BC1BBC" w:rsidP="00C80D50">
      <w:pPr>
        <w:ind w:firstLine="5245"/>
        <w:rPr>
          <w:rFonts w:cs="Arial"/>
        </w:rPr>
      </w:pPr>
      <w:r w:rsidRPr="00A52642">
        <w:rPr>
          <w:rFonts w:cs="Arial"/>
          <w:bCs/>
        </w:rPr>
        <w:t xml:space="preserve">Форма </w:t>
      </w:r>
    </w:p>
    <w:p w:rsidR="00A7377C" w:rsidRPr="00A52642" w:rsidRDefault="00A7377C" w:rsidP="000C0451">
      <w:pPr>
        <w:ind w:firstLine="709"/>
        <w:rPr>
          <w:rFonts w:cs="Arial"/>
        </w:rPr>
      </w:pPr>
    </w:p>
    <w:p w:rsidR="00FF2809" w:rsidRPr="00A52642" w:rsidRDefault="00A7377C" w:rsidP="00C80D50">
      <w:pPr>
        <w:widowControl w:val="0"/>
        <w:ind w:firstLine="709"/>
        <w:jc w:val="center"/>
        <w:rPr>
          <w:rFonts w:cs="Arial"/>
          <w:bCs/>
        </w:rPr>
      </w:pPr>
      <w:r w:rsidRPr="00A52642">
        <w:rPr>
          <w:rFonts w:cs="Arial"/>
        </w:rPr>
        <w:t>А</w:t>
      </w:r>
      <w:r w:rsidR="00FF2809" w:rsidRPr="00A52642">
        <w:rPr>
          <w:rFonts w:cs="Arial"/>
        </w:rPr>
        <w:t xml:space="preserve">кт приема-передачи </w:t>
      </w:r>
      <w:r w:rsidR="00FF2809" w:rsidRPr="00A52642">
        <w:rPr>
          <w:rFonts w:cs="Arial"/>
          <w:bCs/>
        </w:rPr>
        <w:t>награды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иностранного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государства,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международной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организации,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политической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партии,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другого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общественного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объединения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и</w:t>
      </w:r>
      <w:r w:rsidR="00FF2809" w:rsidRPr="00A52642">
        <w:rPr>
          <w:rFonts w:cs="Arial"/>
        </w:rPr>
        <w:t xml:space="preserve"> </w:t>
      </w:r>
      <w:r w:rsidR="00256FAB" w:rsidRPr="00A52642">
        <w:rPr>
          <w:rFonts w:cs="Arial"/>
          <w:bCs/>
        </w:rPr>
        <w:t>религиозного</w:t>
      </w:r>
      <w:r w:rsidR="00256FAB" w:rsidRPr="00A52642">
        <w:rPr>
          <w:rFonts w:cs="Arial"/>
        </w:rPr>
        <w:t xml:space="preserve"> </w:t>
      </w:r>
      <w:r w:rsidR="00256FAB" w:rsidRPr="00A52642">
        <w:rPr>
          <w:rFonts w:cs="Arial"/>
          <w:bCs/>
        </w:rPr>
        <w:t>объединения,</w:t>
      </w:r>
      <w:r w:rsidR="00FF2809" w:rsidRPr="00A52642">
        <w:rPr>
          <w:rFonts w:cs="Arial"/>
          <w:bCs/>
        </w:rPr>
        <w:t xml:space="preserve"> и документов к ней либо документов к почетному или специальному званию иностранного государства, международной организации политической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партии,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другого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общественного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объединения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и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религиозного</w:t>
      </w:r>
      <w:r w:rsidR="00FF2809" w:rsidRPr="00A52642">
        <w:rPr>
          <w:rFonts w:cs="Arial"/>
        </w:rPr>
        <w:t xml:space="preserve"> </w:t>
      </w:r>
      <w:r w:rsidR="00FF2809" w:rsidRPr="00A52642">
        <w:rPr>
          <w:rFonts w:cs="Arial"/>
          <w:bCs/>
        </w:rPr>
        <w:t>объединения</w:t>
      </w:r>
    </w:p>
    <w:p w:rsidR="00A7377C" w:rsidRPr="00A52642" w:rsidRDefault="00A7377C" w:rsidP="00C80D50">
      <w:pPr>
        <w:widowControl w:val="0"/>
        <w:ind w:firstLine="709"/>
        <w:jc w:val="center"/>
        <w:rPr>
          <w:rFonts w:cs="Arial"/>
          <w:bCs/>
        </w:rPr>
      </w:pPr>
    </w:p>
    <w:p w:rsidR="008A3F9B" w:rsidRPr="00A52642" w:rsidRDefault="00FF2809" w:rsidP="000C0451">
      <w:pPr>
        <w:widowControl w:val="0"/>
        <w:ind w:firstLine="709"/>
        <w:rPr>
          <w:rFonts w:cs="Arial"/>
        </w:rPr>
      </w:pPr>
      <w:r w:rsidRPr="00A52642">
        <w:rPr>
          <w:rFonts w:cs="Arial"/>
        </w:rPr>
        <w:t>от «___»</w:t>
      </w:r>
      <w:r w:rsidR="008F3175">
        <w:rPr>
          <w:rFonts w:cs="Arial"/>
        </w:rPr>
        <w:t xml:space="preserve"> </w:t>
      </w:r>
      <w:r w:rsidRPr="00A52642">
        <w:rPr>
          <w:rFonts w:cs="Arial"/>
        </w:rPr>
        <w:t>_____________ 20__г.</w:t>
      </w:r>
    </w:p>
    <w:p w:rsidR="00A7377C" w:rsidRPr="00A52642" w:rsidRDefault="00A7377C" w:rsidP="000C0451">
      <w:pPr>
        <w:widowControl w:val="0"/>
        <w:ind w:firstLine="709"/>
        <w:rPr>
          <w:rFonts w:cs="Arial"/>
        </w:rPr>
      </w:pPr>
    </w:p>
    <w:p w:rsidR="00FF2809" w:rsidRPr="00A52642" w:rsidRDefault="00FF2809" w:rsidP="000C0451">
      <w:pPr>
        <w:widowControl w:val="0"/>
        <w:ind w:firstLine="709"/>
        <w:rPr>
          <w:rFonts w:cs="Arial"/>
        </w:rPr>
      </w:pPr>
      <w:r w:rsidRPr="00A52642">
        <w:rPr>
          <w:rFonts w:cs="Arial"/>
        </w:rPr>
        <w:t>Я, _____________________________________________________________</w:t>
      </w:r>
      <w:r w:rsidR="000C0451">
        <w:rPr>
          <w:rFonts w:cs="Arial"/>
        </w:rPr>
        <w:t>___</w:t>
      </w:r>
    </w:p>
    <w:p w:rsidR="00FF2809" w:rsidRPr="00A52642" w:rsidRDefault="00FF2809" w:rsidP="00C80D50">
      <w:pPr>
        <w:ind w:firstLine="709"/>
        <w:jc w:val="center"/>
        <w:rPr>
          <w:rFonts w:cs="Arial"/>
        </w:rPr>
      </w:pPr>
      <w:r w:rsidRPr="00A52642">
        <w:rPr>
          <w:rFonts w:cs="Arial"/>
        </w:rPr>
        <w:t>(ФИО, наименование замещаемой должности)</w:t>
      </w:r>
    </w:p>
    <w:p w:rsidR="00FF2809" w:rsidRPr="00A52642" w:rsidRDefault="00FF2809" w:rsidP="00C80D50">
      <w:pPr>
        <w:ind w:firstLine="0"/>
        <w:rPr>
          <w:rFonts w:cs="Arial"/>
        </w:rPr>
      </w:pPr>
      <w:r w:rsidRPr="00A52642">
        <w:rPr>
          <w:rFonts w:cs="Arial"/>
        </w:rPr>
        <w:t>с одной стороны, и ________________________________</w:t>
      </w:r>
      <w:r w:rsidR="00C80D50">
        <w:rPr>
          <w:rFonts w:cs="Arial"/>
        </w:rPr>
        <w:t>_______________________</w:t>
      </w:r>
    </w:p>
    <w:p w:rsidR="00FF2809" w:rsidRPr="00A52642" w:rsidRDefault="00FF2809" w:rsidP="00C80D50">
      <w:pPr>
        <w:ind w:firstLine="709"/>
        <w:jc w:val="center"/>
        <w:rPr>
          <w:rFonts w:cs="Arial"/>
        </w:rPr>
      </w:pPr>
      <w:r w:rsidRPr="00A52642">
        <w:rPr>
          <w:rFonts w:cs="Arial"/>
        </w:rPr>
        <w:t>(ФИО, наименование замещаемой должности)</w:t>
      </w:r>
    </w:p>
    <w:p w:rsidR="00FF2809" w:rsidRPr="00A52642" w:rsidRDefault="00FF2809" w:rsidP="00C80D50">
      <w:pPr>
        <w:ind w:firstLine="0"/>
        <w:rPr>
          <w:rFonts w:cs="Arial"/>
          <w:spacing w:val="2"/>
        </w:rPr>
      </w:pPr>
      <w:r w:rsidRPr="00A52642">
        <w:rPr>
          <w:rFonts w:cs="Arial"/>
        </w:rPr>
        <w:t xml:space="preserve">с </w:t>
      </w:r>
      <w:r w:rsidRPr="00A52642">
        <w:rPr>
          <w:rFonts w:cs="Arial"/>
          <w:spacing w:val="3"/>
        </w:rPr>
        <w:t xml:space="preserve">другой </w:t>
      </w:r>
      <w:r w:rsidRPr="00A52642">
        <w:rPr>
          <w:rFonts w:cs="Arial"/>
        </w:rPr>
        <w:t xml:space="preserve">стороны, в соответствии с </w:t>
      </w:r>
      <w:r w:rsidR="00A7377C" w:rsidRPr="00A52642">
        <w:rPr>
          <w:rFonts w:cs="Arial"/>
          <w:spacing w:val="3"/>
        </w:rPr>
        <w:t>Положением о порядке принятия муниципальными служащими о</w:t>
      </w:r>
      <w:r w:rsidR="000C0451">
        <w:rPr>
          <w:rFonts w:cs="Arial"/>
          <w:spacing w:val="3"/>
        </w:rPr>
        <w:t>рганов местного самоуправления Нижневедугского</w:t>
      </w:r>
      <w:r w:rsidR="00A7377C" w:rsidRPr="00A52642">
        <w:rPr>
          <w:rFonts w:cs="Arial"/>
          <w:spacing w:val="3"/>
        </w:rPr>
        <w:t xml:space="preserve"> сельского поселения Семилукского 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Pr="00A52642">
        <w:rPr>
          <w:rFonts w:cs="Arial"/>
        </w:rPr>
        <w:t xml:space="preserve">составили настоящий </w:t>
      </w:r>
      <w:r w:rsidRPr="00A52642">
        <w:rPr>
          <w:rFonts w:cs="Arial"/>
          <w:spacing w:val="-6"/>
        </w:rPr>
        <w:t xml:space="preserve">акт </w:t>
      </w:r>
      <w:r w:rsidRPr="00A52642">
        <w:rPr>
          <w:rFonts w:cs="Arial"/>
        </w:rPr>
        <w:t xml:space="preserve">приема-передачи награды иностранного государства, </w:t>
      </w:r>
      <w:r w:rsidRPr="00A52642">
        <w:rPr>
          <w:rFonts w:cs="Arial"/>
          <w:spacing w:val="4"/>
        </w:rPr>
        <w:t xml:space="preserve">международной </w:t>
      </w:r>
      <w:r w:rsidRPr="00A52642">
        <w:rPr>
          <w:rFonts w:cs="Arial"/>
        </w:rPr>
        <w:t xml:space="preserve">организации, политической партии, </w:t>
      </w:r>
      <w:r w:rsidRPr="00A52642">
        <w:rPr>
          <w:rFonts w:cs="Arial"/>
          <w:spacing w:val="2"/>
        </w:rPr>
        <w:t xml:space="preserve">другого </w:t>
      </w:r>
      <w:r w:rsidRPr="00A52642">
        <w:rPr>
          <w:rFonts w:cs="Arial"/>
          <w:spacing w:val="3"/>
        </w:rPr>
        <w:t xml:space="preserve">общественного </w:t>
      </w:r>
      <w:r w:rsidRPr="00A52642">
        <w:rPr>
          <w:rFonts w:cs="Arial"/>
          <w:spacing w:val="2"/>
        </w:rPr>
        <w:t xml:space="preserve">объединения </w:t>
      </w:r>
      <w:r w:rsidRPr="00A52642">
        <w:rPr>
          <w:rFonts w:cs="Arial"/>
        </w:rPr>
        <w:t xml:space="preserve">и </w:t>
      </w:r>
      <w:r w:rsidRPr="00A52642">
        <w:rPr>
          <w:rFonts w:cs="Arial"/>
          <w:spacing w:val="2"/>
        </w:rPr>
        <w:t xml:space="preserve">религиозного </w:t>
      </w:r>
      <w:r w:rsidRPr="00A52642">
        <w:rPr>
          <w:rFonts w:cs="Arial"/>
        </w:rPr>
        <w:t xml:space="preserve">объединения и оригиналов </w:t>
      </w:r>
      <w:r w:rsidRPr="00A52642">
        <w:rPr>
          <w:rFonts w:cs="Arial"/>
          <w:spacing w:val="2"/>
        </w:rPr>
        <w:t xml:space="preserve">документов </w:t>
      </w:r>
      <w:r w:rsidRPr="00A52642">
        <w:rPr>
          <w:rFonts w:cs="Arial"/>
        </w:rPr>
        <w:t xml:space="preserve">к ней, оригиналов документов к </w:t>
      </w:r>
      <w:r w:rsidRPr="00A52642">
        <w:rPr>
          <w:rFonts w:cs="Arial"/>
          <w:spacing w:val="2"/>
        </w:rPr>
        <w:t xml:space="preserve">почетному </w:t>
      </w:r>
      <w:r w:rsidRPr="00A52642">
        <w:rPr>
          <w:rFonts w:cs="Arial"/>
        </w:rPr>
        <w:t xml:space="preserve">или специальному званию иностранного государства, </w:t>
      </w:r>
      <w:r w:rsidRPr="00A52642">
        <w:rPr>
          <w:rFonts w:cs="Arial"/>
          <w:spacing w:val="3"/>
        </w:rPr>
        <w:t xml:space="preserve">международной </w:t>
      </w:r>
      <w:r w:rsidRPr="00A52642">
        <w:rPr>
          <w:rFonts w:cs="Arial"/>
        </w:rPr>
        <w:t xml:space="preserve">организации, политической </w:t>
      </w:r>
      <w:r w:rsidRPr="00A52642">
        <w:rPr>
          <w:rFonts w:cs="Arial"/>
          <w:spacing w:val="-3"/>
        </w:rPr>
        <w:t xml:space="preserve">партии, </w:t>
      </w:r>
      <w:r w:rsidRPr="00A52642">
        <w:rPr>
          <w:rFonts w:cs="Arial"/>
          <w:spacing w:val="3"/>
        </w:rPr>
        <w:t xml:space="preserve">другого общественного </w:t>
      </w:r>
      <w:r w:rsidRPr="00A52642">
        <w:rPr>
          <w:rFonts w:cs="Arial"/>
          <w:spacing w:val="2"/>
        </w:rPr>
        <w:t xml:space="preserve">объединения </w:t>
      </w:r>
      <w:r w:rsidRPr="00A52642">
        <w:rPr>
          <w:rFonts w:cs="Arial"/>
        </w:rPr>
        <w:t>и религиозного</w:t>
      </w:r>
      <w:r w:rsidRPr="00A52642">
        <w:rPr>
          <w:rFonts w:cs="Arial"/>
          <w:spacing w:val="18"/>
        </w:rPr>
        <w:t xml:space="preserve"> </w:t>
      </w:r>
      <w:r w:rsidRPr="00A52642">
        <w:rPr>
          <w:rFonts w:cs="Arial"/>
          <w:spacing w:val="2"/>
        </w:rPr>
        <w:t>объединения</w:t>
      </w:r>
    </w:p>
    <w:p w:rsidR="00FF2809" w:rsidRPr="00A52642" w:rsidRDefault="00FF2809" w:rsidP="00C80D50">
      <w:pPr>
        <w:ind w:firstLine="0"/>
        <w:rPr>
          <w:rFonts w:eastAsia="BatangChe" w:cs="Arial"/>
          <w:spacing w:val="-4"/>
        </w:rPr>
      </w:pPr>
      <w:r w:rsidRPr="00A52642">
        <w:rPr>
          <w:rFonts w:eastAsia="BatangChe" w:cs="Arial"/>
          <w:spacing w:val="-4"/>
        </w:rPr>
        <w:t>______________________________________________________________________</w:t>
      </w:r>
      <w:r w:rsidR="000C0451">
        <w:rPr>
          <w:rFonts w:eastAsia="BatangChe" w:cs="Arial"/>
          <w:spacing w:val="-4"/>
        </w:rPr>
        <w:t>____</w:t>
      </w:r>
    </w:p>
    <w:p w:rsidR="00FF2809" w:rsidRPr="00A52642" w:rsidRDefault="00FF2809" w:rsidP="00C80D50">
      <w:pPr>
        <w:ind w:firstLine="709"/>
        <w:jc w:val="center"/>
        <w:rPr>
          <w:rFonts w:cs="Arial"/>
        </w:rPr>
      </w:pPr>
      <w:r w:rsidRPr="00A52642">
        <w:rPr>
          <w:rFonts w:cs="Arial"/>
        </w:rPr>
        <w:t>(наименование награды, почетного или специального звания)</w:t>
      </w:r>
    </w:p>
    <w:p w:rsidR="00FF2809" w:rsidRPr="00A52642" w:rsidRDefault="00FF2809" w:rsidP="00C80D50">
      <w:pPr>
        <w:ind w:firstLine="0"/>
        <w:jc w:val="center"/>
        <w:rPr>
          <w:rFonts w:cs="Arial"/>
        </w:rPr>
      </w:pPr>
      <w:r w:rsidRPr="00A52642">
        <w:rPr>
          <w:rFonts w:cs="Arial"/>
        </w:rPr>
        <w:t>__________________________________________________________________</w:t>
      </w:r>
      <w:r w:rsidR="000C0451">
        <w:rPr>
          <w:rFonts w:cs="Arial"/>
        </w:rPr>
        <w:t>______</w:t>
      </w:r>
    </w:p>
    <w:p w:rsidR="00FF2809" w:rsidRPr="00A52642" w:rsidRDefault="00FF2809" w:rsidP="00C80D50">
      <w:pPr>
        <w:ind w:firstLine="709"/>
        <w:jc w:val="center"/>
        <w:rPr>
          <w:rFonts w:eastAsia="BatangChe" w:cs="Arial"/>
        </w:rPr>
      </w:pPr>
      <w:r w:rsidRPr="00A52642">
        <w:rPr>
          <w:rFonts w:cs="Arial"/>
        </w:rPr>
        <w:t>(наименование документов к награде, почетному или специальному званию)</w:t>
      </w:r>
    </w:p>
    <w:p w:rsidR="00FF2809" w:rsidRPr="00A52642" w:rsidRDefault="00FF2809" w:rsidP="00C80D50">
      <w:pPr>
        <w:ind w:firstLine="0"/>
        <w:jc w:val="center"/>
        <w:rPr>
          <w:rFonts w:cs="Arial"/>
        </w:rPr>
      </w:pPr>
      <w:r w:rsidRPr="00A52642">
        <w:rPr>
          <w:rFonts w:cs="Arial"/>
        </w:rPr>
        <w:t>____________________________________________________________________</w:t>
      </w:r>
      <w:r w:rsidR="000C0451">
        <w:rPr>
          <w:rFonts w:cs="Arial"/>
        </w:rPr>
        <w:t>____</w:t>
      </w:r>
    </w:p>
    <w:p w:rsidR="00FF2809" w:rsidRPr="00A52642" w:rsidRDefault="00FF2809" w:rsidP="00C80D50">
      <w:pPr>
        <w:ind w:firstLine="709"/>
        <w:jc w:val="center"/>
        <w:rPr>
          <w:rFonts w:eastAsia="BatangChe" w:cs="Arial"/>
        </w:rPr>
      </w:pPr>
      <w:r w:rsidRPr="00A52642">
        <w:rPr>
          <w:rFonts w:cs="Arial"/>
        </w:rPr>
        <w:t>(наименование иностранного государства, международной организации, политической партии, другого общественного объединения и религиозного объединения)</w:t>
      </w:r>
    </w:p>
    <w:p w:rsidR="006A7FEF" w:rsidRPr="00A52642" w:rsidRDefault="006A7FEF" w:rsidP="00C80D50">
      <w:pPr>
        <w:ind w:firstLine="709"/>
        <w:jc w:val="center"/>
        <w:rPr>
          <w:rFonts w:cs="Arial"/>
        </w:rPr>
      </w:pPr>
    </w:p>
    <w:p w:rsidR="00FF2809" w:rsidRPr="00A52642" w:rsidRDefault="00FF2809" w:rsidP="000C0451">
      <w:pPr>
        <w:ind w:firstLine="709"/>
        <w:rPr>
          <w:rFonts w:cs="Arial"/>
        </w:rPr>
      </w:pPr>
      <w:r w:rsidRPr="00A52642">
        <w:rPr>
          <w:rFonts w:cs="Arial"/>
        </w:rPr>
        <w:lastRenderedPageBreak/>
        <w:t>Принял:</w:t>
      </w:r>
    </w:p>
    <w:p w:rsidR="00FF2809" w:rsidRPr="00A52642" w:rsidRDefault="00FF2809" w:rsidP="000C0451">
      <w:pPr>
        <w:ind w:firstLine="709"/>
        <w:rPr>
          <w:rFonts w:cs="Arial"/>
        </w:rPr>
      </w:pPr>
      <w:r w:rsidRPr="00A52642">
        <w:rPr>
          <w:rFonts w:cs="Arial"/>
        </w:rPr>
        <w:t>«___»___________ 20__ г. _______________ ______________________</w:t>
      </w:r>
    </w:p>
    <w:p w:rsidR="00FF2809" w:rsidRPr="00A52642" w:rsidRDefault="00FF2809" w:rsidP="00C80D50">
      <w:pPr>
        <w:ind w:firstLine="4678"/>
        <w:rPr>
          <w:rFonts w:cs="Arial"/>
        </w:rPr>
      </w:pPr>
      <w:r w:rsidRPr="00A52642">
        <w:rPr>
          <w:rFonts w:cs="Arial"/>
        </w:rPr>
        <w:t>(подпись) (расшифровка подписи)</w:t>
      </w:r>
    </w:p>
    <w:p w:rsidR="00FF2809" w:rsidRPr="00A52642" w:rsidRDefault="00FF2809" w:rsidP="000C0451">
      <w:pPr>
        <w:ind w:firstLine="709"/>
        <w:rPr>
          <w:rFonts w:cs="Arial"/>
          <w:spacing w:val="2"/>
        </w:rPr>
      </w:pPr>
      <w:r w:rsidRPr="00A52642">
        <w:rPr>
          <w:rFonts w:cs="Arial"/>
          <w:spacing w:val="2"/>
        </w:rPr>
        <w:t>Передал:</w:t>
      </w:r>
    </w:p>
    <w:p w:rsidR="00FF2809" w:rsidRPr="00A52642" w:rsidRDefault="00FF2809" w:rsidP="000C0451">
      <w:pPr>
        <w:ind w:firstLine="709"/>
        <w:rPr>
          <w:rFonts w:cs="Arial"/>
        </w:rPr>
      </w:pPr>
      <w:r w:rsidRPr="00A52642">
        <w:rPr>
          <w:rFonts w:cs="Arial"/>
        </w:rPr>
        <w:t>«___»___________ 20__ г. _______________ ______________________</w:t>
      </w:r>
    </w:p>
    <w:p w:rsidR="000C0451" w:rsidRDefault="00FF2809" w:rsidP="00C80D50">
      <w:pPr>
        <w:autoSpaceDE w:val="0"/>
        <w:autoSpaceDN w:val="0"/>
        <w:adjustRightInd w:val="0"/>
        <w:ind w:firstLine="4678"/>
        <w:rPr>
          <w:rFonts w:cs="Arial"/>
        </w:rPr>
      </w:pPr>
      <w:r w:rsidRPr="00A52642">
        <w:rPr>
          <w:rFonts w:cs="Arial"/>
        </w:rPr>
        <w:t>(подпись)</w:t>
      </w:r>
      <w:r w:rsidR="000C0451">
        <w:rPr>
          <w:rFonts w:cs="Arial"/>
        </w:rPr>
        <w:t xml:space="preserve"> </w:t>
      </w:r>
      <w:r w:rsidRPr="00A52642">
        <w:rPr>
          <w:rFonts w:cs="Arial"/>
        </w:rPr>
        <w:t>расшифровка подписи</w:t>
      </w:r>
      <w:r w:rsidR="000C0451">
        <w:rPr>
          <w:rFonts w:cs="Arial"/>
        </w:rPr>
        <w:t>)</w:t>
      </w:r>
    </w:p>
    <w:p w:rsidR="000C0451" w:rsidRDefault="000C0451" w:rsidP="000C0451">
      <w:pPr>
        <w:ind w:firstLine="709"/>
        <w:rPr>
          <w:rFonts w:cs="Arial"/>
        </w:rPr>
      </w:pPr>
      <w:r>
        <w:rPr>
          <w:rFonts w:cs="Arial"/>
        </w:rPr>
        <w:br w:type="page"/>
      </w:r>
    </w:p>
    <w:p w:rsidR="00C80D50" w:rsidRPr="00C80D50" w:rsidRDefault="00C80D50" w:rsidP="00C80D50">
      <w:pPr>
        <w:ind w:firstLine="5245"/>
        <w:rPr>
          <w:rFonts w:ascii="Times New Roman" w:hAnsi="Times New Roman"/>
        </w:rPr>
      </w:pPr>
      <w:r w:rsidRPr="00C80D50">
        <w:rPr>
          <w:rFonts w:ascii="Times New Roman" w:hAnsi="Times New Roman"/>
        </w:rPr>
        <w:lastRenderedPageBreak/>
        <w:t>УТВЕРЖДАЮ:</w:t>
      </w:r>
    </w:p>
    <w:p w:rsidR="00C80D50" w:rsidRPr="00C80D50" w:rsidRDefault="00C80D50" w:rsidP="00C80D50">
      <w:pPr>
        <w:ind w:firstLine="5245"/>
        <w:rPr>
          <w:rFonts w:ascii="Times New Roman" w:hAnsi="Times New Roman"/>
        </w:rPr>
      </w:pPr>
      <w:r w:rsidRPr="00C80D50">
        <w:rPr>
          <w:rFonts w:ascii="Times New Roman" w:hAnsi="Times New Roman"/>
        </w:rPr>
        <w:t>Глава Нижневедугского сельского</w:t>
      </w:r>
    </w:p>
    <w:p w:rsidR="00C80D50" w:rsidRPr="00C80D50" w:rsidRDefault="00C80D50" w:rsidP="00C80D50">
      <w:pPr>
        <w:ind w:firstLine="5245"/>
        <w:rPr>
          <w:rFonts w:ascii="Times New Roman" w:hAnsi="Times New Roman"/>
        </w:rPr>
      </w:pPr>
      <w:r w:rsidRPr="00C80D50">
        <w:rPr>
          <w:rFonts w:ascii="Times New Roman" w:hAnsi="Times New Roman"/>
        </w:rPr>
        <w:t>поселения Семилукского муниципального</w:t>
      </w:r>
    </w:p>
    <w:p w:rsidR="00C80D50" w:rsidRPr="00C80D50" w:rsidRDefault="00C80D50" w:rsidP="00C80D50">
      <w:pPr>
        <w:ind w:firstLine="5245"/>
        <w:rPr>
          <w:rFonts w:ascii="Times New Roman" w:hAnsi="Times New Roman"/>
        </w:rPr>
      </w:pPr>
      <w:r w:rsidRPr="00C80D50">
        <w:rPr>
          <w:rFonts w:ascii="Times New Roman" w:hAnsi="Times New Roman"/>
        </w:rPr>
        <w:t xml:space="preserve"> района Воронежской области </w:t>
      </w:r>
    </w:p>
    <w:p w:rsidR="00C80D50" w:rsidRPr="00C80D50" w:rsidRDefault="00C80D50" w:rsidP="00C80D50">
      <w:pPr>
        <w:ind w:firstLine="5245"/>
        <w:rPr>
          <w:rFonts w:ascii="Times New Roman" w:hAnsi="Times New Roman"/>
        </w:rPr>
      </w:pPr>
      <w:r w:rsidRPr="00C80D50">
        <w:rPr>
          <w:rFonts w:ascii="Times New Roman" w:hAnsi="Times New Roman"/>
        </w:rPr>
        <w:t>________________ Н.Я. Богомолова</w:t>
      </w:r>
    </w:p>
    <w:p w:rsidR="00C80D50" w:rsidRPr="00C80D50" w:rsidRDefault="00C80D50" w:rsidP="00C80D50">
      <w:pPr>
        <w:ind w:firstLine="5245"/>
        <w:rPr>
          <w:rFonts w:ascii="Times New Roman" w:hAnsi="Times New Roman"/>
        </w:rPr>
      </w:pPr>
      <w:r>
        <w:rPr>
          <w:rFonts w:ascii="Times New Roman" w:hAnsi="Times New Roman"/>
        </w:rPr>
        <w:t>16.12</w:t>
      </w:r>
      <w:r w:rsidRPr="00C80D50">
        <w:rPr>
          <w:rFonts w:ascii="Times New Roman" w:hAnsi="Times New Roman"/>
        </w:rPr>
        <w:t>.2020 года</w:t>
      </w:r>
    </w:p>
    <w:p w:rsidR="00C80D50" w:rsidRPr="00C80D50" w:rsidRDefault="00C80D50" w:rsidP="00C80D50">
      <w:pPr>
        <w:ind w:firstLine="709"/>
        <w:rPr>
          <w:rFonts w:ascii="Times New Roman" w:hAnsi="Times New Roman"/>
        </w:rPr>
      </w:pPr>
    </w:p>
    <w:p w:rsidR="00C80D50" w:rsidRPr="00C80D50" w:rsidRDefault="00C80D50" w:rsidP="00C80D50">
      <w:pPr>
        <w:ind w:firstLine="709"/>
        <w:rPr>
          <w:rFonts w:ascii="Times New Roman" w:hAnsi="Times New Roman"/>
        </w:rPr>
      </w:pPr>
    </w:p>
    <w:p w:rsidR="00C80D50" w:rsidRPr="00C80D50" w:rsidRDefault="00C80D50" w:rsidP="00C80D50">
      <w:pPr>
        <w:ind w:firstLine="709"/>
        <w:jc w:val="center"/>
        <w:rPr>
          <w:rFonts w:ascii="Times New Roman" w:hAnsi="Times New Roman"/>
          <w:spacing w:val="10"/>
        </w:rPr>
      </w:pPr>
      <w:r>
        <w:rPr>
          <w:rFonts w:ascii="Times New Roman" w:hAnsi="Times New Roman"/>
          <w:spacing w:val="10"/>
        </w:rPr>
        <w:t>Акт от 16.12</w:t>
      </w:r>
      <w:r w:rsidRPr="00C80D50">
        <w:rPr>
          <w:rFonts w:ascii="Times New Roman" w:hAnsi="Times New Roman"/>
          <w:spacing w:val="10"/>
        </w:rPr>
        <w:t>.2020 года</w:t>
      </w:r>
    </w:p>
    <w:p w:rsidR="00C80D50" w:rsidRPr="00C80D50" w:rsidRDefault="00C80D50" w:rsidP="00C80D50">
      <w:pPr>
        <w:ind w:firstLine="0"/>
        <w:rPr>
          <w:rFonts w:ascii="Times New Roman" w:hAnsi="Times New Roman"/>
          <w:spacing w:val="10"/>
        </w:rPr>
      </w:pPr>
      <w:r w:rsidRPr="00C80D50">
        <w:rPr>
          <w:rFonts w:ascii="Times New Roman" w:hAnsi="Times New Roman"/>
        </w:rPr>
        <w:t>«О</w:t>
      </w:r>
      <w:r w:rsidRPr="00C80D50">
        <w:rPr>
          <w:rFonts w:ascii="Times New Roman" w:hAnsi="Times New Roman"/>
          <w:spacing w:val="10"/>
        </w:rPr>
        <w:t xml:space="preserve">б обнародовании решения Совета народных депутатов Нижневедугского сельского поселения Семилукского муниципального </w:t>
      </w:r>
      <w:r>
        <w:rPr>
          <w:rFonts w:ascii="Times New Roman" w:hAnsi="Times New Roman"/>
          <w:spacing w:val="10"/>
        </w:rPr>
        <w:t>района Воронежской области № 25</w:t>
      </w:r>
      <w:r w:rsidRPr="00C80D50"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0"/>
        </w:rPr>
        <w:t>от 16.12</w:t>
      </w:r>
      <w:r w:rsidRPr="00C80D50">
        <w:rPr>
          <w:rFonts w:ascii="Times New Roman" w:hAnsi="Times New Roman"/>
          <w:spacing w:val="10"/>
        </w:rPr>
        <w:t>.2020 г «Об утверждении Положения о порядке принятия муниципальными служащими органов местного самоуправления Нижневедугского сельского поселения Семилукского 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объединений»</w:t>
      </w:r>
    </w:p>
    <w:p w:rsidR="00C80D50" w:rsidRPr="00C80D50" w:rsidRDefault="00C80D50" w:rsidP="00C80D50">
      <w:pPr>
        <w:ind w:firstLine="709"/>
        <w:rPr>
          <w:rFonts w:ascii="Times New Roman" w:hAnsi="Times New Roman"/>
        </w:rPr>
      </w:pPr>
    </w:p>
    <w:p w:rsidR="00C80D50" w:rsidRPr="00C80D50" w:rsidRDefault="00C80D50" w:rsidP="00C80D50">
      <w:pPr>
        <w:tabs>
          <w:tab w:val="left" w:pos="4680"/>
        </w:tabs>
        <w:ind w:firstLine="709"/>
        <w:rPr>
          <w:rFonts w:ascii="Times New Roman" w:hAnsi="Times New Roman"/>
        </w:rPr>
      </w:pPr>
      <w:r w:rsidRPr="00C80D50">
        <w:rPr>
          <w:rFonts w:ascii="Times New Roman" w:hAnsi="Times New Roman"/>
        </w:rPr>
        <w:t xml:space="preserve">с. Нижняя Ведуга </w:t>
      </w:r>
    </w:p>
    <w:p w:rsidR="00C80D50" w:rsidRPr="00C80D50" w:rsidRDefault="00C80D50" w:rsidP="00C80D50">
      <w:pPr>
        <w:tabs>
          <w:tab w:val="left" w:pos="4680"/>
        </w:tabs>
        <w:ind w:firstLine="709"/>
        <w:rPr>
          <w:rFonts w:ascii="Times New Roman" w:eastAsia="Calibri" w:hAnsi="Times New Roman"/>
          <w:lang w:eastAsia="en-US"/>
        </w:rPr>
      </w:pPr>
      <w:r w:rsidRPr="00C80D50">
        <w:rPr>
          <w:rFonts w:ascii="Times New Roman" w:eastAsia="Calibri" w:hAnsi="Times New Roman"/>
          <w:lang w:eastAsia="en-US"/>
        </w:rPr>
        <w:t>Комиссия в составе:</w:t>
      </w:r>
    </w:p>
    <w:p w:rsidR="00C80D50" w:rsidRPr="00C80D50" w:rsidRDefault="00C80D50" w:rsidP="00C80D50">
      <w:pPr>
        <w:ind w:firstLine="709"/>
        <w:rPr>
          <w:rFonts w:ascii="Times New Roman" w:hAnsi="Times New Roman"/>
          <w:bCs/>
          <w:kern w:val="28"/>
        </w:rPr>
      </w:pPr>
      <w:r w:rsidRPr="00C80D50">
        <w:rPr>
          <w:rFonts w:ascii="Times New Roman" w:hAnsi="Times New Roman"/>
          <w:bCs/>
          <w:kern w:val="28"/>
        </w:rPr>
        <w:t>Богомолова Надежде Яковлевна – глава Нижневедугского сельского поселения, Юрьева Елена Ивановна – ведущий специалист администрации Нижневедугского сельского поселения, Ююкин Юрий Иванович – директор МКОУ Нижневедугская СОШ, Елфимова Любовь Михайловна – начальник отделения почтовой связи с. Гнилуша, Мальцева Валентина Алексеевна - начальник отделения почтовой связи с. Избище, Шедогубова Елена Ивановна – главный бухгалтер СХП «Семилуки-3» состави</w:t>
      </w:r>
      <w:r>
        <w:rPr>
          <w:rFonts w:ascii="Times New Roman" w:hAnsi="Times New Roman"/>
          <w:bCs/>
          <w:kern w:val="28"/>
        </w:rPr>
        <w:t>ла настоящий акт о том, что с 16</w:t>
      </w:r>
      <w:r w:rsidRPr="00C80D50">
        <w:rPr>
          <w:rFonts w:ascii="Times New Roman" w:hAnsi="Times New Roman"/>
          <w:bCs/>
          <w:kern w:val="28"/>
        </w:rPr>
        <w:t xml:space="preserve"> </w:t>
      </w:r>
      <w:r>
        <w:rPr>
          <w:rFonts w:ascii="Times New Roman" w:hAnsi="Times New Roman"/>
          <w:bCs/>
          <w:kern w:val="28"/>
        </w:rPr>
        <w:t>декабря</w:t>
      </w:r>
      <w:r w:rsidRPr="00C80D50">
        <w:rPr>
          <w:rFonts w:ascii="Times New Roman" w:hAnsi="Times New Roman"/>
          <w:bCs/>
          <w:kern w:val="28"/>
        </w:rPr>
        <w:t xml:space="preserve"> по 2</w:t>
      </w:r>
      <w:r>
        <w:rPr>
          <w:rFonts w:ascii="Times New Roman" w:hAnsi="Times New Roman"/>
          <w:bCs/>
          <w:kern w:val="28"/>
        </w:rPr>
        <w:t>6</w:t>
      </w:r>
      <w:r w:rsidRPr="00C80D50">
        <w:rPr>
          <w:rFonts w:ascii="Times New Roman" w:hAnsi="Times New Roman"/>
          <w:bCs/>
          <w:kern w:val="28"/>
        </w:rPr>
        <w:t xml:space="preserve"> </w:t>
      </w:r>
      <w:r>
        <w:rPr>
          <w:rFonts w:ascii="Times New Roman" w:hAnsi="Times New Roman"/>
          <w:bCs/>
          <w:kern w:val="28"/>
        </w:rPr>
        <w:t>декабря</w:t>
      </w:r>
      <w:r w:rsidRPr="00C80D50">
        <w:rPr>
          <w:rFonts w:ascii="Times New Roman" w:hAnsi="Times New Roman"/>
          <w:bCs/>
          <w:kern w:val="28"/>
        </w:rPr>
        <w:t xml:space="preserve"> 2020 года на стендах в зданиях: администрации Нижневедугского сельского поселения по адресу: с.Нижняя Ведуга, улица Ленина, дом 32; МКОУ Нижневедугская СОШ по адресу: с.Нижняя Ведуга, улица Ленина, дом 68; отделения почтовой связи с. Гнилуша по адресу: с. Гнилуша, улица Центральная, дом 7; отделения почтовой связи с. Избище по адресу: с. Избище, улица Центральная, дом 17; администрации СХП «Семилуки-3» по адресу: с. Меловатка, улица Центральная, 24 обнародовано решение Совета народных депутатов Нижневедугского сельского поселения Семилукского муниципального </w:t>
      </w:r>
      <w:r>
        <w:rPr>
          <w:rFonts w:ascii="Times New Roman" w:hAnsi="Times New Roman"/>
          <w:bCs/>
          <w:kern w:val="28"/>
        </w:rPr>
        <w:t>района Воронежской области № 25 от 16.12</w:t>
      </w:r>
      <w:r w:rsidRPr="00C80D50">
        <w:rPr>
          <w:rFonts w:ascii="Times New Roman" w:hAnsi="Times New Roman"/>
          <w:bCs/>
          <w:kern w:val="28"/>
        </w:rPr>
        <w:t>.2020 г. «</w:t>
      </w:r>
      <w:r w:rsidRPr="00C80D50">
        <w:rPr>
          <w:rFonts w:ascii="Times New Roman" w:hAnsi="Times New Roman"/>
          <w:spacing w:val="10"/>
        </w:rPr>
        <w:t>Об утверждении Положения о порядке принятия муниципальными служащими органов местного самоуправления Нижневедугского сельского поселения Семилукского 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C80D50">
        <w:rPr>
          <w:rFonts w:ascii="Times New Roman" w:hAnsi="Times New Roman"/>
          <w:bCs/>
          <w:kern w:val="28"/>
        </w:rPr>
        <w:t>»</w:t>
      </w:r>
      <w:r w:rsidRPr="00C80D50">
        <w:rPr>
          <w:rFonts w:ascii="Times New Roman" w:hAnsi="Times New Roman"/>
        </w:rPr>
        <w:t xml:space="preserve">. </w:t>
      </w:r>
    </w:p>
    <w:p w:rsidR="00C80D50" w:rsidRPr="00C80D50" w:rsidRDefault="00C80D50" w:rsidP="00C80D50">
      <w:pPr>
        <w:ind w:firstLine="709"/>
        <w:rPr>
          <w:rFonts w:ascii="Times New Roman" w:eastAsia="Calibri" w:hAnsi="Times New Roman"/>
          <w:lang w:eastAsia="en-US"/>
        </w:rPr>
      </w:pPr>
      <w:r w:rsidRPr="00C80D50">
        <w:rPr>
          <w:rFonts w:ascii="Times New Roman" w:eastAsia="Calibri" w:hAnsi="Times New Roman"/>
          <w:lang w:eastAsia="en-US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:rsidR="00C80D50" w:rsidRPr="00C80D50" w:rsidRDefault="00C80D50" w:rsidP="00C80D50">
      <w:pPr>
        <w:ind w:firstLine="709"/>
        <w:rPr>
          <w:rFonts w:ascii="Times New Roman" w:eastAsia="Calibri" w:hAnsi="Times New Roman"/>
          <w:lang w:eastAsia="en-US"/>
        </w:rPr>
      </w:pPr>
    </w:p>
    <w:p w:rsidR="00C80D50" w:rsidRPr="00C80D50" w:rsidRDefault="00C80D50" w:rsidP="00C80D50">
      <w:pPr>
        <w:ind w:firstLine="709"/>
        <w:rPr>
          <w:rFonts w:ascii="Times New Roman" w:eastAsia="Calibri" w:hAnsi="Times New Roman"/>
          <w:lang w:eastAsia="en-US"/>
        </w:rPr>
      </w:pPr>
      <w:r w:rsidRPr="00C80D50">
        <w:rPr>
          <w:rFonts w:ascii="Times New Roman" w:eastAsia="Calibri" w:hAnsi="Times New Roman"/>
          <w:lang w:eastAsia="en-US"/>
        </w:rPr>
        <w:t>Подписи:</w:t>
      </w:r>
    </w:p>
    <w:p w:rsidR="00C80D50" w:rsidRPr="00C80D50" w:rsidRDefault="00C80D50" w:rsidP="00C80D50">
      <w:pPr>
        <w:ind w:firstLine="1985"/>
        <w:rPr>
          <w:rFonts w:ascii="Times New Roman" w:eastAsia="Calibri" w:hAnsi="Times New Roman"/>
          <w:lang w:eastAsia="en-US"/>
        </w:rPr>
      </w:pPr>
      <w:r w:rsidRPr="00C80D50">
        <w:rPr>
          <w:rFonts w:ascii="Times New Roman" w:eastAsia="Calibri" w:hAnsi="Times New Roman"/>
          <w:lang w:eastAsia="en-US"/>
        </w:rPr>
        <w:t>_______________Богомолова Н.Я.</w:t>
      </w:r>
    </w:p>
    <w:p w:rsidR="00C80D50" w:rsidRPr="00C80D50" w:rsidRDefault="00C80D50" w:rsidP="00C80D50">
      <w:pPr>
        <w:ind w:firstLine="1985"/>
        <w:rPr>
          <w:rFonts w:ascii="Times New Roman" w:eastAsia="Calibri" w:hAnsi="Times New Roman"/>
          <w:lang w:eastAsia="en-US"/>
        </w:rPr>
      </w:pPr>
      <w:r w:rsidRPr="00C80D50">
        <w:rPr>
          <w:rFonts w:ascii="Times New Roman" w:eastAsia="Calibri" w:hAnsi="Times New Roman"/>
          <w:lang w:eastAsia="en-US"/>
        </w:rPr>
        <w:t>_______________Юрьева Е.И.</w:t>
      </w:r>
    </w:p>
    <w:p w:rsidR="00C80D50" w:rsidRPr="00C80D50" w:rsidRDefault="00C80D50" w:rsidP="00C80D50">
      <w:pPr>
        <w:ind w:firstLine="1985"/>
        <w:rPr>
          <w:rFonts w:ascii="Times New Roman" w:eastAsia="Calibri" w:hAnsi="Times New Roman"/>
          <w:lang w:eastAsia="en-US"/>
        </w:rPr>
      </w:pPr>
      <w:r w:rsidRPr="00C80D50">
        <w:rPr>
          <w:rFonts w:ascii="Times New Roman" w:eastAsia="Calibri" w:hAnsi="Times New Roman"/>
          <w:lang w:eastAsia="en-US"/>
        </w:rPr>
        <w:t>_______________Ююкин Ю.И.</w:t>
      </w:r>
    </w:p>
    <w:p w:rsidR="00C80D50" w:rsidRPr="00C80D50" w:rsidRDefault="00C80D50" w:rsidP="00C80D50">
      <w:pPr>
        <w:ind w:firstLine="1985"/>
        <w:rPr>
          <w:rFonts w:ascii="Times New Roman" w:eastAsia="Calibri" w:hAnsi="Times New Roman"/>
          <w:lang w:eastAsia="en-US"/>
        </w:rPr>
      </w:pPr>
      <w:r w:rsidRPr="00C80D50">
        <w:rPr>
          <w:rFonts w:ascii="Times New Roman" w:eastAsia="Calibri" w:hAnsi="Times New Roman"/>
          <w:lang w:eastAsia="en-US"/>
        </w:rPr>
        <w:t>_______________Елфимова Л.М.</w:t>
      </w:r>
    </w:p>
    <w:p w:rsidR="00C80D50" w:rsidRPr="00C80D50" w:rsidRDefault="00C80D50" w:rsidP="00C80D50">
      <w:pPr>
        <w:ind w:firstLine="1985"/>
        <w:rPr>
          <w:rFonts w:ascii="Times New Roman" w:eastAsia="Calibri" w:hAnsi="Times New Roman"/>
          <w:lang w:eastAsia="en-US"/>
        </w:rPr>
      </w:pPr>
      <w:r w:rsidRPr="00C80D50">
        <w:rPr>
          <w:rFonts w:ascii="Times New Roman" w:eastAsia="Calibri" w:hAnsi="Times New Roman"/>
          <w:lang w:eastAsia="en-US"/>
        </w:rPr>
        <w:t>_______________Мальцева В.А.</w:t>
      </w:r>
    </w:p>
    <w:p w:rsidR="008A2399" w:rsidRPr="00C80D50" w:rsidRDefault="00C80D50" w:rsidP="00C80D50">
      <w:pPr>
        <w:ind w:firstLine="1985"/>
        <w:rPr>
          <w:rFonts w:ascii="Times New Roman" w:hAnsi="Times New Roman"/>
        </w:rPr>
      </w:pPr>
      <w:r w:rsidRPr="00C80D50">
        <w:rPr>
          <w:rFonts w:ascii="Times New Roman" w:eastAsia="Calibri" w:hAnsi="Times New Roman"/>
          <w:lang w:eastAsia="en-US"/>
        </w:rPr>
        <w:t>_______________Шедогубова Е.И.</w:t>
      </w:r>
    </w:p>
    <w:sectPr w:rsidR="008A2399" w:rsidRPr="00C80D50" w:rsidSect="00A52642">
      <w:pgSz w:w="11906" w:h="16838" w:code="9"/>
      <w:pgMar w:top="2268" w:right="567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A8" w:rsidRDefault="00F607A8" w:rsidP="002B1B45">
      <w:r>
        <w:separator/>
      </w:r>
    </w:p>
  </w:endnote>
  <w:endnote w:type="continuationSeparator" w:id="0">
    <w:p w:rsidR="00F607A8" w:rsidRDefault="00F607A8" w:rsidP="002B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A8" w:rsidRDefault="00F607A8" w:rsidP="002B1B45">
      <w:r>
        <w:separator/>
      </w:r>
    </w:p>
  </w:footnote>
  <w:footnote w:type="continuationSeparator" w:id="0">
    <w:p w:rsidR="00F607A8" w:rsidRDefault="00F607A8" w:rsidP="002B1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F4367"/>
    <w:multiLevelType w:val="hybridMultilevel"/>
    <w:tmpl w:val="084A4F24"/>
    <w:lvl w:ilvl="0" w:tplc="7A1C04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80FF9"/>
    <w:multiLevelType w:val="hybridMultilevel"/>
    <w:tmpl w:val="11123F76"/>
    <w:lvl w:ilvl="0" w:tplc="C680B214">
      <w:start w:val="1"/>
      <w:numFmt w:val="decimal"/>
      <w:lvlText w:val="%1."/>
      <w:lvlJc w:val="left"/>
      <w:pPr>
        <w:tabs>
          <w:tab w:val="num" w:pos="567"/>
        </w:tabs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F81A4C"/>
    <w:multiLevelType w:val="hybridMultilevel"/>
    <w:tmpl w:val="82F0B1DC"/>
    <w:lvl w:ilvl="0" w:tplc="67DCCF6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3D"/>
    <w:rsid w:val="000053CF"/>
    <w:rsid w:val="00005860"/>
    <w:rsid w:val="00006610"/>
    <w:rsid w:val="0000661A"/>
    <w:rsid w:val="000067EE"/>
    <w:rsid w:val="00011568"/>
    <w:rsid w:val="00020465"/>
    <w:rsid w:val="00025336"/>
    <w:rsid w:val="00026035"/>
    <w:rsid w:val="0003130A"/>
    <w:rsid w:val="00037636"/>
    <w:rsid w:val="00042A5C"/>
    <w:rsid w:val="00042D2A"/>
    <w:rsid w:val="00046C4D"/>
    <w:rsid w:val="000472EB"/>
    <w:rsid w:val="00047AA8"/>
    <w:rsid w:val="00053CEF"/>
    <w:rsid w:val="000557FD"/>
    <w:rsid w:val="00056FB2"/>
    <w:rsid w:val="000621E8"/>
    <w:rsid w:val="00065132"/>
    <w:rsid w:val="00066D50"/>
    <w:rsid w:val="00067667"/>
    <w:rsid w:val="00071F67"/>
    <w:rsid w:val="00075C35"/>
    <w:rsid w:val="0009095A"/>
    <w:rsid w:val="00096465"/>
    <w:rsid w:val="000A5243"/>
    <w:rsid w:val="000B14D4"/>
    <w:rsid w:val="000C0451"/>
    <w:rsid w:val="000D1F64"/>
    <w:rsid w:val="000D447C"/>
    <w:rsid w:val="000E3596"/>
    <w:rsid w:val="000E53E9"/>
    <w:rsid w:val="000E5AE1"/>
    <w:rsid w:val="000F04D3"/>
    <w:rsid w:val="000F20FC"/>
    <w:rsid w:val="000F416E"/>
    <w:rsid w:val="000F4BA3"/>
    <w:rsid w:val="00103F34"/>
    <w:rsid w:val="00110849"/>
    <w:rsid w:val="00113754"/>
    <w:rsid w:val="00115744"/>
    <w:rsid w:val="00122C81"/>
    <w:rsid w:val="00122E7D"/>
    <w:rsid w:val="00124DF9"/>
    <w:rsid w:val="00130176"/>
    <w:rsid w:val="00130C90"/>
    <w:rsid w:val="0013137C"/>
    <w:rsid w:val="00135E02"/>
    <w:rsid w:val="0014099B"/>
    <w:rsid w:val="00143AE1"/>
    <w:rsid w:val="00147E4D"/>
    <w:rsid w:val="001534FB"/>
    <w:rsid w:val="00155378"/>
    <w:rsid w:val="00155E98"/>
    <w:rsid w:val="00156D92"/>
    <w:rsid w:val="00160F7B"/>
    <w:rsid w:val="00163EF1"/>
    <w:rsid w:val="00166A9F"/>
    <w:rsid w:val="00175868"/>
    <w:rsid w:val="00180942"/>
    <w:rsid w:val="00182CC1"/>
    <w:rsid w:val="001843BA"/>
    <w:rsid w:val="00184D2A"/>
    <w:rsid w:val="00191DB3"/>
    <w:rsid w:val="00194606"/>
    <w:rsid w:val="00195450"/>
    <w:rsid w:val="001954BE"/>
    <w:rsid w:val="001971AD"/>
    <w:rsid w:val="001B321D"/>
    <w:rsid w:val="001B42A2"/>
    <w:rsid w:val="001B58FE"/>
    <w:rsid w:val="001C3381"/>
    <w:rsid w:val="001C3B16"/>
    <w:rsid w:val="001C71CB"/>
    <w:rsid w:val="001D364A"/>
    <w:rsid w:val="001D5BF0"/>
    <w:rsid w:val="001D658B"/>
    <w:rsid w:val="001E4293"/>
    <w:rsid w:val="001E4935"/>
    <w:rsid w:val="001E7061"/>
    <w:rsid w:val="001E70D2"/>
    <w:rsid w:val="001E7EB3"/>
    <w:rsid w:val="001F3ADA"/>
    <w:rsid w:val="002016E3"/>
    <w:rsid w:val="00204DE2"/>
    <w:rsid w:val="00207546"/>
    <w:rsid w:val="002125E1"/>
    <w:rsid w:val="00214F68"/>
    <w:rsid w:val="002249B9"/>
    <w:rsid w:val="00230BFC"/>
    <w:rsid w:val="00237584"/>
    <w:rsid w:val="00242F63"/>
    <w:rsid w:val="00244230"/>
    <w:rsid w:val="002445CC"/>
    <w:rsid w:val="00254165"/>
    <w:rsid w:val="00256FAB"/>
    <w:rsid w:val="002601CE"/>
    <w:rsid w:val="002638F8"/>
    <w:rsid w:val="00265A8A"/>
    <w:rsid w:val="00270855"/>
    <w:rsid w:val="00270BD5"/>
    <w:rsid w:val="00274347"/>
    <w:rsid w:val="00274393"/>
    <w:rsid w:val="00274B94"/>
    <w:rsid w:val="0027515C"/>
    <w:rsid w:val="00276A18"/>
    <w:rsid w:val="00280CB1"/>
    <w:rsid w:val="00280F13"/>
    <w:rsid w:val="00283567"/>
    <w:rsid w:val="00283CB4"/>
    <w:rsid w:val="00287C6F"/>
    <w:rsid w:val="00292246"/>
    <w:rsid w:val="00293E0D"/>
    <w:rsid w:val="00294473"/>
    <w:rsid w:val="002A7C8F"/>
    <w:rsid w:val="002B1B45"/>
    <w:rsid w:val="002B1C8C"/>
    <w:rsid w:val="002B549C"/>
    <w:rsid w:val="002C0B99"/>
    <w:rsid w:val="002C1C21"/>
    <w:rsid w:val="002C2261"/>
    <w:rsid w:val="002D0470"/>
    <w:rsid w:val="002E34E0"/>
    <w:rsid w:val="002E56A6"/>
    <w:rsid w:val="002E5C80"/>
    <w:rsid w:val="002F0E42"/>
    <w:rsid w:val="002F404F"/>
    <w:rsid w:val="002F54F9"/>
    <w:rsid w:val="002F5922"/>
    <w:rsid w:val="00301916"/>
    <w:rsid w:val="00301A70"/>
    <w:rsid w:val="003025CC"/>
    <w:rsid w:val="00302E95"/>
    <w:rsid w:val="00305AD1"/>
    <w:rsid w:val="003062CC"/>
    <w:rsid w:val="00314015"/>
    <w:rsid w:val="0031424F"/>
    <w:rsid w:val="0031685B"/>
    <w:rsid w:val="00317DEC"/>
    <w:rsid w:val="00321BC0"/>
    <w:rsid w:val="00327509"/>
    <w:rsid w:val="00331454"/>
    <w:rsid w:val="00332C89"/>
    <w:rsid w:val="00332D11"/>
    <w:rsid w:val="00333669"/>
    <w:rsid w:val="00336D3A"/>
    <w:rsid w:val="003419EA"/>
    <w:rsid w:val="00346467"/>
    <w:rsid w:val="00346CFA"/>
    <w:rsid w:val="00351422"/>
    <w:rsid w:val="00357BD4"/>
    <w:rsid w:val="00362E15"/>
    <w:rsid w:val="0036435C"/>
    <w:rsid w:val="0036569D"/>
    <w:rsid w:val="0036605F"/>
    <w:rsid w:val="00366974"/>
    <w:rsid w:val="00367581"/>
    <w:rsid w:val="00370698"/>
    <w:rsid w:val="00381FC0"/>
    <w:rsid w:val="00383ACA"/>
    <w:rsid w:val="0038546C"/>
    <w:rsid w:val="00386CCF"/>
    <w:rsid w:val="00390500"/>
    <w:rsid w:val="003915BF"/>
    <w:rsid w:val="0039184D"/>
    <w:rsid w:val="00392C74"/>
    <w:rsid w:val="00395AF1"/>
    <w:rsid w:val="003A3040"/>
    <w:rsid w:val="003B2EFC"/>
    <w:rsid w:val="003B6C0E"/>
    <w:rsid w:val="003C011F"/>
    <w:rsid w:val="003D05F7"/>
    <w:rsid w:val="003D0FC0"/>
    <w:rsid w:val="003D255E"/>
    <w:rsid w:val="003D3D3F"/>
    <w:rsid w:val="003D470C"/>
    <w:rsid w:val="003E3947"/>
    <w:rsid w:val="003E6BF6"/>
    <w:rsid w:val="003F3A42"/>
    <w:rsid w:val="003F4951"/>
    <w:rsid w:val="00400D4D"/>
    <w:rsid w:val="004028F3"/>
    <w:rsid w:val="0040349E"/>
    <w:rsid w:val="00404854"/>
    <w:rsid w:val="0041477C"/>
    <w:rsid w:val="0041595E"/>
    <w:rsid w:val="0041620E"/>
    <w:rsid w:val="004215B6"/>
    <w:rsid w:val="00431644"/>
    <w:rsid w:val="0044378C"/>
    <w:rsid w:val="0044468F"/>
    <w:rsid w:val="004472CA"/>
    <w:rsid w:val="00447BE6"/>
    <w:rsid w:val="00450897"/>
    <w:rsid w:val="00457046"/>
    <w:rsid w:val="00467852"/>
    <w:rsid w:val="004700BF"/>
    <w:rsid w:val="00470639"/>
    <w:rsid w:val="00472496"/>
    <w:rsid w:val="004767D9"/>
    <w:rsid w:val="00483747"/>
    <w:rsid w:val="004870A1"/>
    <w:rsid w:val="004912A5"/>
    <w:rsid w:val="0049175A"/>
    <w:rsid w:val="004A4009"/>
    <w:rsid w:val="004A74E4"/>
    <w:rsid w:val="004B0FD7"/>
    <w:rsid w:val="004B21A8"/>
    <w:rsid w:val="004B2A6C"/>
    <w:rsid w:val="004B2E0F"/>
    <w:rsid w:val="004B509C"/>
    <w:rsid w:val="004C0EC4"/>
    <w:rsid w:val="004C1710"/>
    <w:rsid w:val="004C2AA6"/>
    <w:rsid w:val="004C45B8"/>
    <w:rsid w:val="004C4E42"/>
    <w:rsid w:val="004C5BB8"/>
    <w:rsid w:val="004D49CF"/>
    <w:rsid w:val="004D7366"/>
    <w:rsid w:val="004E3DA7"/>
    <w:rsid w:val="004E5429"/>
    <w:rsid w:val="004F7E5D"/>
    <w:rsid w:val="0050200D"/>
    <w:rsid w:val="00505D1C"/>
    <w:rsid w:val="00506231"/>
    <w:rsid w:val="00506244"/>
    <w:rsid w:val="00517EE0"/>
    <w:rsid w:val="005208C2"/>
    <w:rsid w:val="00522346"/>
    <w:rsid w:val="005346C2"/>
    <w:rsid w:val="005355ED"/>
    <w:rsid w:val="005452E5"/>
    <w:rsid w:val="005457DB"/>
    <w:rsid w:val="005471B9"/>
    <w:rsid w:val="005611E9"/>
    <w:rsid w:val="005616BC"/>
    <w:rsid w:val="005619BD"/>
    <w:rsid w:val="00566D19"/>
    <w:rsid w:val="005703D1"/>
    <w:rsid w:val="00572BF3"/>
    <w:rsid w:val="005753BD"/>
    <w:rsid w:val="00580C77"/>
    <w:rsid w:val="00582869"/>
    <w:rsid w:val="00592399"/>
    <w:rsid w:val="00592F22"/>
    <w:rsid w:val="00592FCB"/>
    <w:rsid w:val="005930AC"/>
    <w:rsid w:val="00594EDD"/>
    <w:rsid w:val="005952CE"/>
    <w:rsid w:val="00597242"/>
    <w:rsid w:val="005976AF"/>
    <w:rsid w:val="005A0012"/>
    <w:rsid w:val="005A55C1"/>
    <w:rsid w:val="005B0754"/>
    <w:rsid w:val="005B0C5A"/>
    <w:rsid w:val="005B3A82"/>
    <w:rsid w:val="005B3C38"/>
    <w:rsid w:val="005C6E52"/>
    <w:rsid w:val="005D304B"/>
    <w:rsid w:val="005D43AE"/>
    <w:rsid w:val="005D6C7E"/>
    <w:rsid w:val="005E2BB3"/>
    <w:rsid w:val="005E387C"/>
    <w:rsid w:val="005F0D94"/>
    <w:rsid w:val="005F7960"/>
    <w:rsid w:val="00601450"/>
    <w:rsid w:val="0060346C"/>
    <w:rsid w:val="00607328"/>
    <w:rsid w:val="006075C8"/>
    <w:rsid w:val="006110C1"/>
    <w:rsid w:val="00613402"/>
    <w:rsid w:val="00615589"/>
    <w:rsid w:val="0062234B"/>
    <w:rsid w:val="0062571A"/>
    <w:rsid w:val="0062782E"/>
    <w:rsid w:val="00630331"/>
    <w:rsid w:val="00631885"/>
    <w:rsid w:val="006340C9"/>
    <w:rsid w:val="006352C5"/>
    <w:rsid w:val="00636D5A"/>
    <w:rsid w:val="006417F1"/>
    <w:rsid w:val="00641882"/>
    <w:rsid w:val="00644B83"/>
    <w:rsid w:val="006541C5"/>
    <w:rsid w:val="00661052"/>
    <w:rsid w:val="0066253A"/>
    <w:rsid w:val="00671AB3"/>
    <w:rsid w:val="006739F1"/>
    <w:rsid w:val="0068247D"/>
    <w:rsid w:val="0068293B"/>
    <w:rsid w:val="00682D48"/>
    <w:rsid w:val="006853ED"/>
    <w:rsid w:val="00685D89"/>
    <w:rsid w:val="00687706"/>
    <w:rsid w:val="00687717"/>
    <w:rsid w:val="006901F6"/>
    <w:rsid w:val="00690D27"/>
    <w:rsid w:val="00693F7A"/>
    <w:rsid w:val="006A5622"/>
    <w:rsid w:val="006A7FEF"/>
    <w:rsid w:val="006B0D28"/>
    <w:rsid w:val="006B5511"/>
    <w:rsid w:val="006C219C"/>
    <w:rsid w:val="006C6880"/>
    <w:rsid w:val="006C76BC"/>
    <w:rsid w:val="006D1AF4"/>
    <w:rsid w:val="006E091F"/>
    <w:rsid w:val="006E33E1"/>
    <w:rsid w:val="006E4E8D"/>
    <w:rsid w:val="006E7739"/>
    <w:rsid w:val="006F076D"/>
    <w:rsid w:val="006F39FE"/>
    <w:rsid w:val="006F66B3"/>
    <w:rsid w:val="006F7823"/>
    <w:rsid w:val="006F7954"/>
    <w:rsid w:val="00700814"/>
    <w:rsid w:val="00703544"/>
    <w:rsid w:val="00704D41"/>
    <w:rsid w:val="0070771B"/>
    <w:rsid w:val="00717E61"/>
    <w:rsid w:val="00720D06"/>
    <w:rsid w:val="0072318F"/>
    <w:rsid w:val="007234B9"/>
    <w:rsid w:val="00726132"/>
    <w:rsid w:val="007315A1"/>
    <w:rsid w:val="007340C1"/>
    <w:rsid w:val="00743154"/>
    <w:rsid w:val="00747FD6"/>
    <w:rsid w:val="007568DD"/>
    <w:rsid w:val="00767BCF"/>
    <w:rsid w:val="007710FB"/>
    <w:rsid w:val="00787158"/>
    <w:rsid w:val="007873BE"/>
    <w:rsid w:val="0079076C"/>
    <w:rsid w:val="00791E05"/>
    <w:rsid w:val="00793713"/>
    <w:rsid w:val="007A3509"/>
    <w:rsid w:val="007A7D10"/>
    <w:rsid w:val="007B0981"/>
    <w:rsid w:val="007B403C"/>
    <w:rsid w:val="007B5058"/>
    <w:rsid w:val="007B6023"/>
    <w:rsid w:val="007B6324"/>
    <w:rsid w:val="007B7E9B"/>
    <w:rsid w:val="007C2B91"/>
    <w:rsid w:val="007C3151"/>
    <w:rsid w:val="007C3413"/>
    <w:rsid w:val="007C6033"/>
    <w:rsid w:val="007C6E58"/>
    <w:rsid w:val="007D18FF"/>
    <w:rsid w:val="007D6BEF"/>
    <w:rsid w:val="007D7139"/>
    <w:rsid w:val="007D7358"/>
    <w:rsid w:val="007E2CE6"/>
    <w:rsid w:val="007E2DF7"/>
    <w:rsid w:val="007E2EB6"/>
    <w:rsid w:val="007F5057"/>
    <w:rsid w:val="00812ED8"/>
    <w:rsid w:val="00820730"/>
    <w:rsid w:val="00822CDE"/>
    <w:rsid w:val="00831358"/>
    <w:rsid w:val="0083215C"/>
    <w:rsid w:val="00835E29"/>
    <w:rsid w:val="0083749A"/>
    <w:rsid w:val="00853202"/>
    <w:rsid w:val="00856F36"/>
    <w:rsid w:val="00865D61"/>
    <w:rsid w:val="0087355F"/>
    <w:rsid w:val="00874A86"/>
    <w:rsid w:val="0088024E"/>
    <w:rsid w:val="00884BEC"/>
    <w:rsid w:val="00885EF1"/>
    <w:rsid w:val="008868B3"/>
    <w:rsid w:val="00887612"/>
    <w:rsid w:val="008A0678"/>
    <w:rsid w:val="008A2399"/>
    <w:rsid w:val="008A3F9B"/>
    <w:rsid w:val="008A4C2C"/>
    <w:rsid w:val="008A549A"/>
    <w:rsid w:val="008B5803"/>
    <w:rsid w:val="008B608C"/>
    <w:rsid w:val="008C0147"/>
    <w:rsid w:val="008C2A5B"/>
    <w:rsid w:val="008C2CAA"/>
    <w:rsid w:val="008E3423"/>
    <w:rsid w:val="008E3A3D"/>
    <w:rsid w:val="008F0F5F"/>
    <w:rsid w:val="008F1128"/>
    <w:rsid w:val="008F2AC1"/>
    <w:rsid w:val="008F3175"/>
    <w:rsid w:val="008F6365"/>
    <w:rsid w:val="0090060F"/>
    <w:rsid w:val="00903674"/>
    <w:rsid w:val="00905140"/>
    <w:rsid w:val="009064B1"/>
    <w:rsid w:val="00906F13"/>
    <w:rsid w:val="009104E2"/>
    <w:rsid w:val="00912C19"/>
    <w:rsid w:val="00915BEF"/>
    <w:rsid w:val="009412B0"/>
    <w:rsid w:val="00943163"/>
    <w:rsid w:val="00945493"/>
    <w:rsid w:val="009457D1"/>
    <w:rsid w:val="00945DA1"/>
    <w:rsid w:val="00946640"/>
    <w:rsid w:val="00953837"/>
    <w:rsid w:val="00953D28"/>
    <w:rsid w:val="009557E9"/>
    <w:rsid w:val="0096213D"/>
    <w:rsid w:val="00967647"/>
    <w:rsid w:val="009721AD"/>
    <w:rsid w:val="00974259"/>
    <w:rsid w:val="0097740C"/>
    <w:rsid w:val="009912AD"/>
    <w:rsid w:val="00992732"/>
    <w:rsid w:val="00993FDE"/>
    <w:rsid w:val="009A1194"/>
    <w:rsid w:val="009A3B60"/>
    <w:rsid w:val="009A69B3"/>
    <w:rsid w:val="009B1A01"/>
    <w:rsid w:val="009B214C"/>
    <w:rsid w:val="009B3664"/>
    <w:rsid w:val="009B593D"/>
    <w:rsid w:val="009B6CC1"/>
    <w:rsid w:val="009B758B"/>
    <w:rsid w:val="009C0BDE"/>
    <w:rsid w:val="009C2B46"/>
    <w:rsid w:val="009C4BCE"/>
    <w:rsid w:val="009C6ED1"/>
    <w:rsid w:val="009D3CC7"/>
    <w:rsid w:val="009D5A1D"/>
    <w:rsid w:val="009D5D80"/>
    <w:rsid w:val="009D6701"/>
    <w:rsid w:val="009E3CED"/>
    <w:rsid w:val="009E5BCE"/>
    <w:rsid w:val="009E5C7D"/>
    <w:rsid w:val="009F4B74"/>
    <w:rsid w:val="009F7399"/>
    <w:rsid w:val="00A014A3"/>
    <w:rsid w:val="00A0338D"/>
    <w:rsid w:val="00A03AFB"/>
    <w:rsid w:val="00A063DD"/>
    <w:rsid w:val="00A07BF3"/>
    <w:rsid w:val="00A16E72"/>
    <w:rsid w:val="00A17EC4"/>
    <w:rsid w:val="00A2543B"/>
    <w:rsid w:val="00A25DF8"/>
    <w:rsid w:val="00A27D9B"/>
    <w:rsid w:val="00A27F26"/>
    <w:rsid w:val="00A36028"/>
    <w:rsid w:val="00A366F3"/>
    <w:rsid w:val="00A4496D"/>
    <w:rsid w:val="00A4783B"/>
    <w:rsid w:val="00A50164"/>
    <w:rsid w:val="00A50636"/>
    <w:rsid w:val="00A52642"/>
    <w:rsid w:val="00A540BE"/>
    <w:rsid w:val="00A54798"/>
    <w:rsid w:val="00A63368"/>
    <w:rsid w:val="00A70FD9"/>
    <w:rsid w:val="00A7377C"/>
    <w:rsid w:val="00A73F6D"/>
    <w:rsid w:val="00A8017A"/>
    <w:rsid w:val="00A8139E"/>
    <w:rsid w:val="00A81422"/>
    <w:rsid w:val="00A81837"/>
    <w:rsid w:val="00A83EC2"/>
    <w:rsid w:val="00A842D6"/>
    <w:rsid w:val="00A86840"/>
    <w:rsid w:val="00A9075C"/>
    <w:rsid w:val="00A92591"/>
    <w:rsid w:val="00A92663"/>
    <w:rsid w:val="00A92750"/>
    <w:rsid w:val="00A93D02"/>
    <w:rsid w:val="00A93DC2"/>
    <w:rsid w:val="00A95947"/>
    <w:rsid w:val="00A977FA"/>
    <w:rsid w:val="00A97C1E"/>
    <w:rsid w:val="00AA4ED7"/>
    <w:rsid w:val="00AA788D"/>
    <w:rsid w:val="00AB39E7"/>
    <w:rsid w:val="00AB6B0F"/>
    <w:rsid w:val="00AC1A4E"/>
    <w:rsid w:val="00AC2FCB"/>
    <w:rsid w:val="00AC5FAF"/>
    <w:rsid w:val="00AC72C8"/>
    <w:rsid w:val="00AD2036"/>
    <w:rsid w:val="00AD43EB"/>
    <w:rsid w:val="00AD64C3"/>
    <w:rsid w:val="00AE446B"/>
    <w:rsid w:val="00AF4268"/>
    <w:rsid w:val="00B1164F"/>
    <w:rsid w:val="00B21028"/>
    <w:rsid w:val="00B21667"/>
    <w:rsid w:val="00B21A64"/>
    <w:rsid w:val="00B2331F"/>
    <w:rsid w:val="00B2344F"/>
    <w:rsid w:val="00B239D6"/>
    <w:rsid w:val="00B241B5"/>
    <w:rsid w:val="00B277B3"/>
    <w:rsid w:val="00B32FAE"/>
    <w:rsid w:val="00B35C9C"/>
    <w:rsid w:val="00B402ED"/>
    <w:rsid w:val="00B41CB6"/>
    <w:rsid w:val="00B459BA"/>
    <w:rsid w:val="00B45F1F"/>
    <w:rsid w:val="00B460E1"/>
    <w:rsid w:val="00B461BB"/>
    <w:rsid w:val="00B535A3"/>
    <w:rsid w:val="00B539C5"/>
    <w:rsid w:val="00B57829"/>
    <w:rsid w:val="00B57CFB"/>
    <w:rsid w:val="00B603CF"/>
    <w:rsid w:val="00B6182F"/>
    <w:rsid w:val="00B65255"/>
    <w:rsid w:val="00B67AE4"/>
    <w:rsid w:val="00B7239C"/>
    <w:rsid w:val="00B76B90"/>
    <w:rsid w:val="00B775FC"/>
    <w:rsid w:val="00B77A09"/>
    <w:rsid w:val="00B81E3C"/>
    <w:rsid w:val="00B8290C"/>
    <w:rsid w:val="00B84825"/>
    <w:rsid w:val="00B87320"/>
    <w:rsid w:val="00B92BD5"/>
    <w:rsid w:val="00B94228"/>
    <w:rsid w:val="00B962A8"/>
    <w:rsid w:val="00BA072E"/>
    <w:rsid w:val="00BB3043"/>
    <w:rsid w:val="00BC138D"/>
    <w:rsid w:val="00BC1BBC"/>
    <w:rsid w:val="00BC2BA5"/>
    <w:rsid w:val="00BC58FF"/>
    <w:rsid w:val="00BC61A0"/>
    <w:rsid w:val="00BC72C9"/>
    <w:rsid w:val="00BD0021"/>
    <w:rsid w:val="00BD017F"/>
    <w:rsid w:val="00BD488B"/>
    <w:rsid w:val="00BE3492"/>
    <w:rsid w:val="00BF552B"/>
    <w:rsid w:val="00BF7742"/>
    <w:rsid w:val="00C006D7"/>
    <w:rsid w:val="00C14DA8"/>
    <w:rsid w:val="00C17177"/>
    <w:rsid w:val="00C178B3"/>
    <w:rsid w:val="00C215B2"/>
    <w:rsid w:val="00C23734"/>
    <w:rsid w:val="00C30D4B"/>
    <w:rsid w:val="00C35C0E"/>
    <w:rsid w:val="00C448E1"/>
    <w:rsid w:val="00C51AD7"/>
    <w:rsid w:val="00C54267"/>
    <w:rsid w:val="00C55793"/>
    <w:rsid w:val="00C55CE7"/>
    <w:rsid w:val="00C57B22"/>
    <w:rsid w:val="00C57F2B"/>
    <w:rsid w:val="00C607D7"/>
    <w:rsid w:val="00C62230"/>
    <w:rsid w:val="00C632A0"/>
    <w:rsid w:val="00C66CE0"/>
    <w:rsid w:val="00C70ECB"/>
    <w:rsid w:val="00C7125C"/>
    <w:rsid w:val="00C71537"/>
    <w:rsid w:val="00C755F3"/>
    <w:rsid w:val="00C7777E"/>
    <w:rsid w:val="00C80C0D"/>
    <w:rsid w:val="00C80D50"/>
    <w:rsid w:val="00C84683"/>
    <w:rsid w:val="00C95464"/>
    <w:rsid w:val="00C97FAA"/>
    <w:rsid w:val="00CA1E45"/>
    <w:rsid w:val="00CB04F8"/>
    <w:rsid w:val="00CB178C"/>
    <w:rsid w:val="00CB17EB"/>
    <w:rsid w:val="00CB19ED"/>
    <w:rsid w:val="00CB1D02"/>
    <w:rsid w:val="00CB29E3"/>
    <w:rsid w:val="00CB49FE"/>
    <w:rsid w:val="00CC3325"/>
    <w:rsid w:val="00CC648C"/>
    <w:rsid w:val="00CD13F5"/>
    <w:rsid w:val="00CD5769"/>
    <w:rsid w:val="00CD7BC0"/>
    <w:rsid w:val="00CE139F"/>
    <w:rsid w:val="00D02AE5"/>
    <w:rsid w:val="00D02B1B"/>
    <w:rsid w:val="00D050E7"/>
    <w:rsid w:val="00D138ED"/>
    <w:rsid w:val="00D13CB4"/>
    <w:rsid w:val="00D13E2D"/>
    <w:rsid w:val="00D21F07"/>
    <w:rsid w:val="00D22905"/>
    <w:rsid w:val="00D26FAA"/>
    <w:rsid w:val="00D27818"/>
    <w:rsid w:val="00D27F35"/>
    <w:rsid w:val="00D32E6B"/>
    <w:rsid w:val="00D33064"/>
    <w:rsid w:val="00D33F18"/>
    <w:rsid w:val="00D37CED"/>
    <w:rsid w:val="00D411CB"/>
    <w:rsid w:val="00D43DC9"/>
    <w:rsid w:val="00D50499"/>
    <w:rsid w:val="00D60CDF"/>
    <w:rsid w:val="00D615B7"/>
    <w:rsid w:val="00D63F6C"/>
    <w:rsid w:val="00D71DA3"/>
    <w:rsid w:val="00D75379"/>
    <w:rsid w:val="00D75B0D"/>
    <w:rsid w:val="00D82E96"/>
    <w:rsid w:val="00D922F8"/>
    <w:rsid w:val="00D92861"/>
    <w:rsid w:val="00D938A0"/>
    <w:rsid w:val="00D94383"/>
    <w:rsid w:val="00D94928"/>
    <w:rsid w:val="00DA01B6"/>
    <w:rsid w:val="00DA21B3"/>
    <w:rsid w:val="00DA6ADC"/>
    <w:rsid w:val="00DB45A2"/>
    <w:rsid w:val="00DB7ECE"/>
    <w:rsid w:val="00DC1FF8"/>
    <w:rsid w:val="00DC4390"/>
    <w:rsid w:val="00DD0CE2"/>
    <w:rsid w:val="00DD113E"/>
    <w:rsid w:val="00DD3E9A"/>
    <w:rsid w:val="00DD5045"/>
    <w:rsid w:val="00DE0C4F"/>
    <w:rsid w:val="00DE121E"/>
    <w:rsid w:val="00DE183B"/>
    <w:rsid w:val="00DE3C01"/>
    <w:rsid w:val="00DE79D9"/>
    <w:rsid w:val="00DF010C"/>
    <w:rsid w:val="00DF1ECF"/>
    <w:rsid w:val="00DF3044"/>
    <w:rsid w:val="00DF3ABA"/>
    <w:rsid w:val="00DF4185"/>
    <w:rsid w:val="00DF5E0D"/>
    <w:rsid w:val="00DF673D"/>
    <w:rsid w:val="00DF7E56"/>
    <w:rsid w:val="00E021C0"/>
    <w:rsid w:val="00E027EC"/>
    <w:rsid w:val="00E03FAE"/>
    <w:rsid w:val="00E05C4F"/>
    <w:rsid w:val="00E077FD"/>
    <w:rsid w:val="00E101D1"/>
    <w:rsid w:val="00E1125C"/>
    <w:rsid w:val="00E15C7C"/>
    <w:rsid w:val="00E1615A"/>
    <w:rsid w:val="00E20C72"/>
    <w:rsid w:val="00E23E2D"/>
    <w:rsid w:val="00E31695"/>
    <w:rsid w:val="00E32926"/>
    <w:rsid w:val="00E34046"/>
    <w:rsid w:val="00E34FD0"/>
    <w:rsid w:val="00E456E8"/>
    <w:rsid w:val="00E506B7"/>
    <w:rsid w:val="00E52551"/>
    <w:rsid w:val="00E532E4"/>
    <w:rsid w:val="00E53FC7"/>
    <w:rsid w:val="00E55D53"/>
    <w:rsid w:val="00E57B42"/>
    <w:rsid w:val="00E73A6F"/>
    <w:rsid w:val="00E8063A"/>
    <w:rsid w:val="00E95A31"/>
    <w:rsid w:val="00EA0CBC"/>
    <w:rsid w:val="00EA4134"/>
    <w:rsid w:val="00EA6E46"/>
    <w:rsid w:val="00EB0FE8"/>
    <w:rsid w:val="00EB21F3"/>
    <w:rsid w:val="00EB5CD9"/>
    <w:rsid w:val="00EC435D"/>
    <w:rsid w:val="00EC6C12"/>
    <w:rsid w:val="00EC71B2"/>
    <w:rsid w:val="00ED1552"/>
    <w:rsid w:val="00ED1A60"/>
    <w:rsid w:val="00ED6138"/>
    <w:rsid w:val="00ED7CDC"/>
    <w:rsid w:val="00EE0EBC"/>
    <w:rsid w:val="00EE1521"/>
    <w:rsid w:val="00EE7CF9"/>
    <w:rsid w:val="00EF1363"/>
    <w:rsid w:val="00EF3A93"/>
    <w:rsid w:val="00EF3D91"/>
    <w:rsid w:val="00EF576E"/>
    <w:rsid w:val="00EF68EF"/>
    <w:rsid w:val="00F03455"/>
    <w:rsid w:val="00F06A3E"/>
    <w:rsid w:val="00F13F0E"/>
    <w:rsid w:val="00F143A7"/>
    <w:rsid w:val="00F15B69"/>
    <w:rsid w:val="00F15DAC"/>
    <w:rsid w:val="00F2194E"/>
    <w:rsid w:val="00F2288E"/>
    <w:rsid w:val="00F24558"/>
    <w:rsid w:val="00F354E8"/>
    <w:rsid w:val="00F40381"/>
    <w:rsid w:val="00F4347E"/>
    <w:rsid w:val="00F45705"/>
    <w:rsid w:val="00F54333"/>
    <w:rsid w:val="00F54F45"/>
    <w:rsid w:val="00F55BBE"/>
    <w:rsid w:val="00F574CA"/>
    <w:rsid w:val="00F604E5"/>
    <w:rsid w:val="00F607A8"/>
    <w:rsid w:val="00F62E39"/>
    <w:rsid w:val="00F66504"/>
    <w:rsid w:val="00F66506"/>
    <w:rsid w:val="00F6663A"/>
    <w:rsid w:val="00F71D96"/>
    <w:rsid w:val="00F815F4"/>
    <w:rsid w:val="00F948AD"/>
    <w:rsid w:val="00F95259"/>
    <w:rsid w:val="00F957BB"/>
    <w:rsid w:val="00FA1C32"/>
    <w:rsid w:val="00FA3F92"/>
    <w:rsid w:val="00FC1759"/>
    <w:rsid w:val="00FC20CD"/>
    <w:rsid w:val="00FC55B2"/>
    <w:rsid w:val="00FD04B3"/>
    <w:rsid w:val="00FD0917"/>
    <w:rsid w:val="00FD0AE1"/>
    <w:rsid w:val="00FD5D91"/>
    <w:rsid w:val="00FE03AB"/>
    <w:rsid w:val="00FE30FD"/>
    <w:rsid w:val="00FE4082"/>
    <w:rsid w:val="00FE4B08"/>
    <w:rsid w:val="00FF2809"/>
    <w:rsid w:val="00FF3D71"/>
    <w:rsid w:val="00FF5948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659A05-9AD3-45B8-A09F-8E3A127D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C1BB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2781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2781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2781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2781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3D"/>
    <w:pPr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  <w:lang w:eastAsia="en-US"/>
    </w:rPr>
  </w:style>
  <w:style w:type="paragraph" w:customStyle="1" w:styleId="ConsPlusTitle">
    <w:name w:val="ConsPlusTitle"/>
    <w:rsid w:val="00DF673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header"/>
    <w:basedOn w:val="a"/>
    <w:link w:val="a4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B1B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026035"/>
    <w:pPr>
      <w:ind w:left="284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0260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1D36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FF2809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FF2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1"/>
    <w:qFormat/>
    <w:rsid w:val="00FF2809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FF2809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FF2809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F2809"/>
    <w:rPr>
      <w:vertAlign w:val="superscript"/>
    </w:rPr>
  </w:style>
  <w:style w:type="paragraph" w:styleId="af2">
    <w:name w:val="Normal (Web)"/>
    <w:basedOn w:val="a"/>
    <w:unhideWhenUsed/>
    <w:rsid w:val="00FF2809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8A3F9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A3F9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A3F9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A3F9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2781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D27818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semiHidden/>
    <w:rsid w:val="008A3F9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278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D27818"/>
    <w:rPr>
      <w:color w:val="0000FF"/>
      <w:u w:val="none"/>
    </w:rPr>
  </w:style>
  <w:style w:type="paragraph" w:customStyle="1" w:styleId="Application">
    <w:name w:val="Application!Приложение"/>
    <w:rsid w:val="00D2781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2781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2781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2781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2781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5A43-DF61-4604-AD67-A6112EC4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258</TotalTime>
  <Pages>12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User</cp:lastModifiedBy>
  <cp:revision>22</cp:revision>
  <cp:lastPrinted>2020-09-29T10:37:00Z</cp:lastPrinted>
  <dcterms:created xsi:type="dcterms:W3CDTF">2020-12-01T13:44:00Z</dcterms:created>
  <dcterms:modified xsi:type="dcterms:W3CDTF">2020-12-24T07:25:00Z</dcterms:modified>
</cp:coreProperties>
</file>