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19" w:rsidRDefault="00580119" w:rsidP="00F8267A">
      <w:pPr>
        <w:ind w:firstLine="567"/>
        <w:jc w:val="center"/>
        <w:rPr>
          <w:noProof/>
          <w:sz w:val="26"/>
          <w:szCs w:val="26"/>
        </w:rPr>
      </w:pPr>
    </w:p>
    <w:p w:rsidR="00F8267A" w:rsidRPr="00F8267A" w:rsidRDefault="00F97170" w:rsidP="0024099A">
      <w:pPr>
        <w:rPr>
          <w:color w:val="000000"/>
          <w:sz w:val="28"/>
          <w:szCs w:val="28"/>
        </w:rPr>
      </w:pPr>
      <w:r w:rsidRPr="00F8267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82550</wp:posOffset>
            </wp:positionV>
            <wp:extent cx="571500" cy="6953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99A">
        <w:rPr>
          <w:color w:val="000000"/>
          <w:sz w:val="28"/>
          <w:szCs w:val="28"/>
        </w:rPr>
        <w:br w:type="textWrapping" w:clear="all"/>
      </w:r>
    </w:p>
    <w:p w:rsidR="00F8267A" w:rsidRPr="00F8267A" w:rsidRDefault="00F8267A" w:rsidP="00F8267A">
      <w:pPr>
        <w:rPr>
          <w:color w:val="000000"/>
          <w:sz w:val="28"/>
          <w:szCs w:val="28"/>
        </w:rPr>
      </w:pPr>
    </w:p>
    <w:p w:rsidR="00F97170" w:rsidRDefault="00F8267A" w:rsidP="00F8267A">
      <w:pPr>
        <w:ind w:firstLine="567"/>
        <w:jc w:val="center"/>
        <w:rPr>
          <w:color w:val="000000"/>
          <w:sz w:val="28"/>
          <w:szCs w:val="28"/>
        </w:rPr>
      </w:pPr>
      <w:r w:rsidRPr="00F8267A"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D64E55" w:rsidRDefault="00FB7E11" w:rsidP="00F8267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БОРИНСКИЙ</w:t>
      </w:r>
      <w:r w:rsidR="00F8267A" w:rsidRPr="00F8267A">
        <w:rPr>
          <w:color w:val="000000"/>
          <w:sz w:val="28"/>
          <w:szCs w:val="28"/>
        </w:rPr>
        <w:t xml:space="preserve"> СЕЛЬСОВЕТ </w:t>
      </w:r>
    </w:p>
    <w:p w:rsidR="00D64E55" w:rsidRDefault="00F8267A" w:rsidP="00F8267A">
      <w:pPr>
        <w:ind w:firstLine="567"/>
        <w:jc w:val="center"/>
        <w:rPr>
          <w:color w:val="000000"/>
          <w:sz w:val="28"/>
          <w:szCs w:val="28"/>
        </w:rPr>
      </w:pPr>
      <w:r w:rsidRPr="00F8267A">
        <w:rPr>
          <w:color w:val="000000"/>
          <w:sz w:val="28"/>
          <w:szCs w:val="28"/>
        </w:rPr>
        <w:t>ЛИПЕЦКОГО</w:t>
      </w:r>
      <w:r w:rsidR="00D64E55">
        <w:rPr>
          <w:color w:val="000000"/>
          <w:sz w:val="28"/>
          <w:szCs w:val="28"/>
        </w:rPr>
        <w:t xml:space="preserve"> МУНИЦИПАЛЬНОГО РАЙОНА</w:t>
      </w:r>
    </w:p>
    <w:p w:rsidR="00F8267A" w:rsidRPr="00F8267A" w:rsidRDefault="00D64E55" w:rsidP="00F8267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ЛИПЕЦКОЙ ОБЛАСТИ</w:t>
      </w:r>
      <w:r w:rsidR="00F8267A" w:rsidRPr="00F8267A">
        <w:rPr>
          <w:color w:val="000000"/>
          <w:sz w:val="28"/>
          <w:szCs w:val="28"/>
        </w:rPr>
        <w:t xml:space="preserve"> </w:t>
      </w:r>
    </w:p>
    <w:p w:rsidR="00F8267A" w:rsidRPr="00F8267A" w:rsidRDefault="00F8267A" w:rsidP="00F8267A">
      <w:pPr>
        <w:ind w:firstLine="567"/>
        <w:jc w:val="center"/>
        <w:rPr>
          <w:color w:val="000000"/>
          <w:sz w:val="28"/>
          <w:szCs w:val="28"/>
        </w:rPr>
      </w:pPr>
    </w:p>
    <w:p w:rsidR="00F8267A" w:rsidRPr="00F8267A" w:rsidRDefault="00F8267A" w:rsidP="00F8267A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F8267A">
        <w:rPr>
          <w:b/>
          <w:bCs/>
          <w:color w:val="000000"/>
          <w:sz w:val="32"/>
          <w:szCs w:val="32"/>
        </w:rPr>
        <w:t>П О С Т А Н О В Л Е Н И Е</w:t>
      </w:r>
    </w:p>
    <w:p w:rsidR="00F8267A" w:rsidRPr="00F8267A" w:rsidRDefault="00F8267A" w:rsidP="00F8267A">
      <w:pPr>
        <w:ind w:firstLine="567"/>
        <w:jc w:val="center"/>
        <w:rPr>
          <w:color w:val="000000"/>
          <w:sz w:val="28"/>
          <w:szCs w:val="28"/>
        </w:rPr>
      </w:pPr>
    </w:p>
    <w:p w:rsidR="00F8267A" w:rsidRPr="00F8267A" w:rsidRDefault="00F8267A" w:rsidP="00F8267A">
      <w:pPr>
        <w:ind w:firstLine="567"/>
        <w:jc w:val="both"/>
        <w:rPr>
          <w:color w:val="000000"/>
          <w:sz w:val="28"/>
          <w:szCs w:val="28"/>
        </w:rPr>
      </w:pPr>
      <w:r w:rsidRPr="00F8267A">
        <w:rPr>
          <w:color w:val="000000"/>
          <w:sz w:val="28"/>
          <w:szCs w:val="28"/>
        </w:rPr>
        <w:t> </w:t>
      </w:r>
      <w:r w:rsidR="00BD07FB">
        <w:rPr>
          <w:color w:val="000000"/>
          <w:sz w:val="28"/>
          <w:szCs w:val="28"/>
        </w:rPr>
        <w:t>14.12.2023г.</w:t>
      </w:r>
      <w:r w:rsidR="00580119">
        <w:rPr>
          <w:color w:val="000000"/>
          <w:sz w:val="28"/>
          <w:szCs w:val="28"/>
        </w:rPr>
        <w:t xml:space="preserve">                                   </w:t>
      </w:r>
      <w:r w:rsidR="00BD07FB">
        <w:rPr>
          <w:color w:val="000000"/>
          <w:sz w:val="28"/>
          <w:szCs w:val="28"/>
        </w:rPr>
        <w:t xml:space="preserve">                                              № 237</w:t>
      </w:r>
    </w:p>
    <w:p w:rsidR="001F771E" w:rsidRPr="00F15F11" w:rsidRDefault="001F771E" w:rsidP="001F771E">
      <w:pPr>
        <w:widowControl w:val="0"/>
        <w:rPr>
          <w:sz w:val="28"/>
          <w:szCs w:val="28"/>
        </w:rPr>
      </w:pPr>
    </w:p>
    <w:p w:rsidR="00F15F11" w:rsidRPr="00F15F11" w:rsidRDefault="00F15F11" w:rsidP="00BF1BD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15F11">
        <w:rPr>
          <w:b/>
          <w:bCs/>
          <w:sz w:val="28"/>
          <w:szCs w:val="28"/>
        </w:rPr>
        <w:t xml:space="preserve">Об утверждении </w:t>
      </w:r>
      <w:r w:rsidR="002761CB">
        <w:rPr>
          <w:b/>
          <w:bCs/>
          <w:sz w:val="28"/>
          <w:szCs w:val="28"/>
        </w:rPr>
        <w:t>П</w:t>
      </w:r>
      <w:r w:rsidRPr="00F15F11">
        <w:rPr>
          <w:b/>
          <w:bCs/>
          <w:sz w:val="28"/>
          <w:szCs w:val="28"/>
        </w:rPr>
        <w:t xml:space="preserve">рограммы профилактики рисков причинения вреда (ущерба) охраняемым законом ценностям по муниципальному </w:t>
      </w:r>
      <w:bookmarkStart w:id="0" w:name="_Hlk85094306"/>
      <w:r w:rsidRPr="00F15F11">
        <w:rPr>
          <w:b/>
          <w:bCs/>
          <w:sz w:val="28"/>
          <w:szCs w:val="28"/>
        </w:rPr>
        <w:t>контролю</w:t>
      </w:r>
      <w:bookmarkStart w:id="1" w:name="_Hlk84252023"/>
      <w:r w:rsidR="00FB7E11">
        <w:rPr>
          <w:b/>
          <w:bCs/>
          <w:sz w:val="28"/>
          <w:szCs w:val="28"/>
        </w:rPr>
        <w:t xml:space="preserve"> </w:t>
      </w:r>
      <w:r w:rsidR="006D5C1A" w:rsidRPr="006D5C1A">
        <w:rPr>
          <w:b/>
          <w:sz w:val="28"/>
          <w:szCs w:val="28"/>
        </w:rPr>
        <w:t>в сфере благоустройства</w:t>
      </w:r>
      <w:bookmarkEnd w:id="0"/>
      <w:r w:rsidR="00FB7E11">
        <w:rPr>
          <w:b/>
          <w:sz w:val="28"/>
          <w:szCs w:val="28"/>
        </w:rPr>
        <w:t xml:space="preserve"> </w:t>
      </w:r>
      <w:r w:rsidRPr="00F15F11">
        <w:rPr>
          <w:b/>
          <w:bCs/>
          <w:sz w:val="28"/>
          <w:szCs w:val="28"/>
        </w:rPr>
        <w:t xml:space="preserve">на территории сельского поселения </w:t>
      </w:r>
      <w:r w:rsidR="00FB7E11">
        <w:rPr>
          <w:b/>
          <w:bCs/>
          <w:sz w:val="28"/>
          <w:szCs w:val="28"/>
        </w:rPr>
        <w:t xml:space="preserve">Боринский </w:t>
      </w:r>
      <w:r w:rsidRPr="00F15F11">
        <w:rPr>
          <w:b/>
          <w:bCs/>
          <w:sz w:val="28"/>
          <w:szCs w:val="28"/>
        </w:rPr>
        <w:t xml:space="preserve">сельсовет Липецкого муниципального района Липецкой области </w:t>
      </w:r>
      <w:bookmarkEnd w:id="1"/>
      <w:r w:rsidRPr="00F15F11">
        <w:rPr>
          <w:b/>
          <w:bCs/>
          <w:sz w:val="28"/>
          <w:szCs w:val="28"/>
        </w:rPr>
        <w:t>на 202</w:t>
      </w:r>
      <w:r w:rsidR="00580119">
        <w:rPr>
          <w:b/>
          <w:bCs/>
          <w:sz w:val="28"/>
          <w:szCs w:val="28"/>
        </w:rPr>
        <w:t>4</w:t>
      </w:r>
      <w:r w:rsidRPr="00F15F11">
        <w:rPr>
          <w:b/>
          <w:bCs/>
          <w:sz w:val="28"/>
          <w:szCs w:val="28"/>
        </w:rPr>
        <w:t xml:space="preserve"> год</w:t>
      </w:r>
    </w:p>
    <w:p w:rsidR="00603724" w:rsidRPr="00F15F11" w:rsidRDefault="00603724" w:rsidP="00A13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71E" w:rsidRPr="00F15F11" w:rsidRDefault="001F771E" w:rsidP="000D5885">
      <w:pPr>
        <w:widowControl w:val="0"/>
        <w:jc w:val="both"/>
        <w:rPr>
          <w:sz w:val="28"/>
          <w:szCs w:val="28"/>
        </w:rPr>
      </w:pPr>
    </w:p>
    <w:p w:rsidR="000B749C" w:rsidRPr="00F15F11" w:rsidRDefault="001F771E" w:rsidP="000D588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15F11">
        <w:rPr>
          <w:rFonts w:ascii="Times New Roman" w:hAnsi="Times New Roman"/>
          <w:color w:val="000000"/>
          <w:sz w:val="28"/>
          <w:szCs w:val="28"/>
        </w:rPr>
        <w:tab/>
        <w:t>В соответствии с</w:t>
      </w:r>
      <w:r w:rsidR="00FB7E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49C" w:rsidRPr="00F15F1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6D5C1A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6D5C1A" w:rsidRPr="006D5C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E11">
        <w:rPr>
          <w:rFonts w:ascii="Times New Roman" w:hAnsi="Times New Roman"/>
          <w:sz w:val="28"/>
          <w:szCs w:val="28"/>
        </w:rPr>
        <w:t>Боринский</w:t>
      </w:r>
      <w:r w:rsidR="006D5C1A" w:rsidRPr="006D5C1A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FB7E1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D5C1A">
        <w:rPr>
          <w:rFonts w:ascii="Times New Roman" w:hAnsi="Times New Roman"/>
          <w:sz w:val="28"/>
          <w:szCs w:val="28"/>
        </w:rPr>
        <w:t>,</w:t>
      </w:r>
      <w:r w:rsidR="00FB7E11">
        <w:rPr>
          <w:rFonts w:ascii="Times New Roman" w:hAnsi="Times New Roman"/>
          <w:sz w:val="28"/>
          <w:szCs w:val="28"/>
        </w:rPr>
        <w:t xml:space="preserve"> </w:t>
      </w:r>
      <w:r w:rsidR="00D51E37" w:rsidRPr="00F15F11">
        <w:rPr>
          <w:rFonts w:ascii="Times New Roman" w:hAnsi="Times New Roman"/>
          <w:sz w:val="28"/>
          <w:szCs w:val="28"/>
        </w:rPr>
        <w:t xml:space="preserve">администрация </w:t>
      </w:r>
      <w:bookmarkStart w:id="2" w:name="_Hlk84246516"/>
      <w:r w:rsidR="00D51E37" w:rsidRPr="00F15F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E11">
        <w:rPr>
          <w:rFonts w:ascii="Times New Roman" w:hAnsi="Times New Roman"/>
          <w:sz w:val="28"/>
          <w:szCs w:val="28"/>
        </w:rPr>
        <w:t>Боринский</w:t>
      </w:r>
      <w:r w:rsidR="00D51E37" w:rsidRPr="00F15F11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</w:t>
      </w:r>
      <w:bookmarkEnd w:id="2"/>
    </w:p>
    <w:p w:rsidR="00C43748" w:rsidRDefault="00C43748" w:rsidP="000D588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21CA2" w:rsidRPr="00F15F11" w:rsidRDefault="006F709D" w:rsidP="000D5885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F15F11">
        <w:rPr>
          <w:rFonts w:ascii="Times New Roman" w:hAnsi="Times New Roman"/>
          <w:bCs/>
          <w:sz w:val="28"/>
          <w:szCs w:val="28"/>
        </w:rPr>
        <w:t>ПОСТАНОВЛ</w:t>
      </w:r>
      <w:r w:rsidR="004552D9" w:rsidRPr="00F15F11">
        <w:rPr>
          <w:rFonts w:ascii="Times New Roman" w:hAnsi="Times New Roman"/>
          <w:bCs/>
          <w:sz w:val="28"/>
          <w:szCs w:val="28"/>
        </w:rPr>
        <w:t>ЯЕТ</w:t>
      </w:r>
      <w:r w:rsidR="00C21CA2" w:rsidRPr="00F15F11">
        <w:rPr>
          <w:rFonts w:ascii="Times New Roman" w:hAnsi="Times New Roman"/>
          <w:bCs/>
          <w:sz w:val="28"/>
          <w:szCs w:val="28"/>
        </w:rPr>
        <w:t>:</w:t>
      </w:r>
    </w:p>
    <w:p w:rsidR="006F709D" w:rsidRPr="00F15F11" w:rsidRDefault="006F709D" w:rsidP="000D5885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1F771E" w:rsidRPr="00F15F11" w:rsidRDefault="00BE148B" w:rsidP="00FB7E11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>1.</w:t>
      </w:r>
      <w:r w:rsidR="001F771E" w:rsidRPr="00F15F11">
        <w:rPr>
          <w:rFonts w:ascii="Times New Roman" w:hAnsi="Times New Roman"/>
          <w:sz w:val="28"/>
          <w:szCs w:val="28"/>
        </w:rPr>
        <w:t xml:space="preserve">Утвердить </w:t>
      </w:r>
      <w:r w:rsidR="006B4C8E">
        <w:rPr>
          <w:rFonts w:ascii="Times New Roman" w:hAnsi="Times New Roman"/>
          <w:sz w:val="28"/>
          <w:szCs w:val="28"/>
        </w:rPr>
        <w:t>П</w:t>
      </w:r>
      <w:r w:rsidR="001F771E" w:rsidRPr="00F15F11">
        <w:rPr>
          <w:rFonts w:ascii="Times New Roman" w:hAnsi="Times New Roman"/>
          <w:sz w:val="28"/>
          <w:szCs w:val="28"/>
        </w:rPr>
        <w:t>рограмму</w:t>
      </w:r>
      <w:r w:rsidR="00621752" w:rsidRPr="00F15F11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="00621752" w:rsidRPr="00F15F11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FC018D" w:rsidRPr="00FC018D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="00621752" w:rsidRPr="00F15F11">
        <w:rPr>
          <w:rFonts w:ascii="Times New Roman" w:hAnsi="Times New Roman"/>
          <w:bCs/>
          <w:sz w:val="28"/>
          <w:szCs w:val="28"/>
        </w:rPr>
        <w:t>на 202</w:t>
      </w:r>
      <w:r w:rsidR="00580119">
        <w:rPr>
          <w:rFonts w:ascii="Times New Roman" w:hAnsi="Times New Roman"/>
          <w:bCs/>
          <w:sz w:val="28"/>
          <w:szCs w:val="28"/>
        </w:rPr>
        <w:t>4</w:t>
      </w:r>
      <w:r w:rsidR="00621752" w:rsidRPr="00F15F11">
        <w:rPr>
          <w:rFonts w:ascii="Times New Roman" w:hAnsi="Times New Roman"/>
          <w:bCs/>
          <w:sz w:val="28"/>
          <w:szCs w:val="28"/>
        </w:rPr>
        <w:t xml:space="preserve"> год</w:t>
      </w:r>
      <w:r w:rsidR="000D5885" w:rsidRPr="00F15F11">
        <w:rPr>
          <w:rFonts w:ascii="Times New Roman" w:hAnsi="Times New Roman"/>
          <w:bCs/>
          <w:sz w:val="28"/>
          <w:szCs w:val="28"/>
        </w:rPr>
        <w:t xml:space="preserve"> (Приложение).</w:t>
      </w:r>
    </w:p>
    <w:p w:rsidR="000D5885" w:rsidRPr="00F15F11" w:rsidRDefault="002668B7" w:rsidP="000D588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>2</w:t>
      </w:r>
      <w:r w:rsidR="00BE148B" w:rsidRPr="00F15F11">
        <w:rPr>
          <w:rFonts w:ascii="Times New Roman" w:hAnsi="Times New Roman"/>
          <w:sz w:val="28"/>
          <w:szCs w:val="28"/>
        </w:rPr>
        <w:t>.</w:t>
      </w:r>
      <w:r w:rsidR="00C31CFD" w:rsidRPr="00C31CFD">
        <w:rPr>
          <w:rFonts w:ascii="Times New Roman" w:hAnsi="Times New Roman"/>
          <w:sz w:val="28"/>
          <w:szCs w:val="28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r w:rsidR="00FB7E11">
        <w:rPr>
          <w:rFonts w:ascii="Times New Roman" w:hAnsi="Times New Roman"/>
          <w:sz w:val="28"/>
          <w:szCs w:val="28"/>
        </w:rPr>
        <w:t>Боринский</w:t>
      </w:r>
      <w:r w:rsidR="00C31CFD" w:rsidRPr="00C31CFD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0D5885" w:rsidRPr="00F15F11" w:rsidRDefault="000D5885" w:rsidP="000D588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обнародования.</w:t>
      </w:r>
    </w:p>
    <w:p w:rsidR="00C27C63" w:rsidRPr="00F15F11" w:rsidRDefault="00C27C63" w:rsidP="001F771E">
      <w:pPr>
        <w:widowControl w:val="0"/>
        <w:jc w:val="both"/>
        <w:rPr>
          <w:sz w:val="28"/>
          <w:szCs w:val="28"/>
        </w:rPr>
      </w:pPr>
    </w:p>
    <w:p w:rsidR="00F97170" w:rsidRDefault="00F97170" w:rsidP="001F771E">
      <w:pPr>
        <w:widowControl w:val="0"/>
        <w:jc w:val="both"/>
        <w:rPr>
          <w:sz w:val="28"/>
          <w:szCs w:val="28"/>
        </w:rPr>
      </w:pPr>
    </w:p>
    <w:p w:rsidR="00F97170" w:rsidRPr="00F15F11" w:rsidRDefault="00F97170" w:rsidP="001F771E">
      <w:pPr>
        <w:widowControl w:val="0"/>
        <w:jc w:val="both"/>
        <w:rPr>
          <w:sz w:val="28"/>
          <w:szCs w:val="28"/>
        </w:rPr>
      </w:pPr>
    </w:p>
    <w:p w:rsidR="00F97170" w:rsidRDefault="00435D42" w:rsidP="001F771E">
      <w:pPr>
        <w:widowControl w:val="0"/>
        <w:jc w:val="both"/>
        <w:rPr>
          <w:sz w:val="28"/>
          <w:szCs w:val="28"/>
        </w:rPr>
      </w:pPr>
      <w:r w:rsidRPr="00F15F11">
        <w:rPr>
          <w:sz w:val="28"/>
          <w:szCs w:val="28"/>
        </w:rPr>
        <w:t xml:space="preserve">Глава администрации </w:t>
      </w:r>
    </w:p>
    <w:p w:rsidR="00435D42" w:rsidRPr="00F15F11" w:rsidRDefault="00435D42" w:rsidP="001F771E">
      <w:pPr>
        <w:widowControl w:val="0"/>
        <w:jc w:val="both"/>
        <w:rPr>
          <w:sz w:val="28"/>
          <w:szCs w:val="28"/>
        </w:rPr>
      </w:pPr>
      <w:r w:rsidRPr="00F15F11">
        <w:rPr>
          <w:sz w:val="28"/>
          <w:szCs w:val="28"/>
        </w:rPr>
        <w:t>сельского поселения</w:t>
      </w:r>
    </w:p>
    <w:p w:rsidR="00FB7E11" w:rsidRDefault="00FB7E11" w:rsidP="001F77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Боринский</w:t>
      </w:r>
      <w:r w:rsidR="00435D42" w:rsidRPr="00F15F11">
        <w:rPr>
          <w:sz w:val="28"/>
          <w:szCs w:val="28"/>
        </w:rPr>
        <w:t xml:space="preserve"> сельсовет</w:t>
      </w:r>
    </w:p>
    <w:p w:rsidR="00435D42" w:rsidRDefault="00FB7E11" w:rsidP="001F77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Липецкого муниципального района</w:t>
      </w:r>
      <w:r w:rsidR="00435D42" w:rsidRPr="00F15F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Е.В. Воропаева</w:t>
      </w:r>
    </w:p>
    <w:p w:rsidR="00F97170" w:rsidRDefault="00F97170" w:rsidP="001F771E">
      <w:pPr>
        <w:widowControl w:val="0"/>
        <w:jc w:val="both"/>
        <w:rPr>
          <w:sz w:val="28"/>
          <w:szCs w:val="28"/>
        </w:rPr>
      </w:pPr>
    </w:p>
    <w:p w:rsidR="00F97170" w:rsidRDefault="00F97170" w:rsidP="001F771E">
      <w:pPr>
        <w:widowControl w:val="0"/>
        <w:jc w:val="both"/>
        <w:rPr>
          <w:sz w:val="28"/>
          <w:szCs w:val="28"/>
        </w:rPr>
      </w:pPr>
    </w:p>
    <w:p w:rsidR="00F97170" w:rsidRPr="00F15F11" w:rsidRDefault="00F97170" w:rsidP="001F771E">
      <w:pPr>
        <w:widowControl w:val="0"/>
        <w:jc w:val="both"/>
        <w:rPr>
          <w:sz w:val="28"/>
          <w:szCs w:val="28"/>
        </w:rPr>
      </w:pPr>
    </w:p>
    <w:p w:rsidR="00C97F95" w:rsidRDefault="00C97F95" w:rsidP="000E322A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8"/>
          <w:szCs w:val="28"/>
        </w:rPr>
      </w:pPr>
    </w:p>
    <w:p w:rsidR="00F97170" w:rsidRDefault="005566F0" w:rsidP="00F97170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bookmarkStart w:id="3" w:name="Par44"/>
      <w:bookmarkEnd w:id="3"/>
      <w:r w:rsidRPr="005566F0">
        <w:rPr>
          <w:color w:val="000000"/>
          <w:sz w:val="28"/>
          <w:szCs w:val="28"/>
        </w:rPr>
        <w:t>Приложение</w:t>
      </w:r>
    </w:p>
    <w:p w:rsidR="00F97170" w:rsidRDefault="005566F0" w:rsidP="00F97170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5566F0">
        <w:rPr>
          <w:color w:val="000000"/>
          <w:sz w:val="28"/>
          <w:szCs w:val="28"/>
        </w:rPr>
        <w:t>к постановлению администрации</w:t>
      </w:r>
    </w:p>
    <w:p w:rsidR="00F97170" w:rsidRDefault="005566F0" w:rsidP="00F97170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5566F0">
        <w:rPr>
          <w:color w:val="000000"/>
          <w:sz w:val="28"/>
          <w:szCs w:val="28"/>
        </w:rPr>
        <w:t xml:space="preserve"> сельского поселения</w:t>
      </w:r>
      <w:r w:rsidR="00FB7E11">
        <w:rPr>
          <w:color w:val="000000"/>
          <w:sz w:val="28"/>
          <w:szCs w:val="28"/>
        </w:rPr>
        <w:t xml:space="preserve"> Боринский</w:t>
      </w:r>
      <w:r w:rsidRPr="005566F0">
        <w:rPr>
          <w:color w:val="000000"/>
          <w:sz w:val="28"/>
          <w:szCs w:val="28"/>
        </w:rPr>
        <w:t xml:space="preserve"> сельсовет</w:t>
      </w:r>
    </w:p>
    <w:p w:rsidR="00F97170" w:rsidRDefault="00194428" w:rsidP="00F97170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F15F11">
        <w:rPr>
          <w:color w:val="000000"/>
          <w:sz w:val="28"/>
          <w:szCs w:val="28"/>
        </w:rPr>
        <w:t>Липецкого муниципального района</w:t>
      </w:r>
    </w:p>
    <w:p w:rsidR="005566F0" w:rsidRPr="005566F0" w:rsidRDefault="005566F0" w:rsidP="00F97170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5566F0">
        <w:rPr>
          <w:color w:val="000000"/>
          <w:sz w:val="28"/>
          <w:szCs w:val="28"/>
        </w:rPr>
        <w:t xml:space="preserve">от </w:t>
      </w:r>
      <w:r w:rsidR="00C31CFD">
        <w:rPr>
          <w:color w:val="000000"/>
          <w:sz w:val="28"/>
          <w:szCs w:val="28"/>
        </w:rPr>
        <w:t>________</w:t>
      </w:r>
      <w:r w:rsidRPr="005566F0">
        <w:rPr>
          <w:color w:val="000000"/>
          <w:sz w:val="28"/>
          <w:szCs w:val="28"/>
        </w:rPr>
        <w:t xml:space="preserve"> № </w:t>
      </w:r>
      <w:r w:rsidR="00C31CFD">
        <w:rPr>
          <w:color w:val="000000"/>
          <w:sz w:val="28"/>
          <w:szCs w:val="28"/>
        </w:rPr>
        <w:t>____</w:t>
      </w:r>
      <w:r w:rsidRPr="005566F0">
        <w:rPr>
          <w:color w:val="000000"/>
          <w:sz w:val="28"/>
          <w:szCs w:val="28"/>
        </w:rPr>
        <w:t> </w:t>
      </w:r>
    </w:p>
    <w:p w:rsidR="005566F0" w:rsidRPr="00F15F11" w:rsidRDefault="005566F0" w:rsidP="000E322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15F11" w:rsidRPr="00F15F11" w:rsidRDefault="000E322A" w:rsidP="00F36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F11">
        <w:rPr>
          <w:b/>
          <w:bCs/>
          <w:sz w:val="28"/>
          <w:szCs w:val="28"/>
        </w:rPr>
        <w:t xml:space="preserve">Программа </w:t>
      </w:r>
    </w:p>
    <w:p w:rsidR="000E322A" w:rsidRPr="00F15F11" w:rsidRDefault="000E322A" w:rsidP="00F36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F11">
        <w:rPr>
          <w:b/>
          <w:bCs/>
          <w:sz w:val="28"/>
          <w:szCs w:val="28"/>
        </w:rPr>
        <w:t xml:space="preserve">профилактики </w:t>
      </w:r>
      <w:r w:rsidRPr="00F15F1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6775AB">
        <w:rPr>
          <w:b/>
          <w:sz w:val="28"/>
          <w:szCs w:val="28"/>
        </w:rPr>
        <w:t xml:space="preserve">в сфере благоустройства </w:t>
      </w:r>
      <w:r w:rsidR="00F15F11" w:rsidRPr="00F15F11">
        <w:rPr>
          <w:b/>
          <w:bCs/>
          <w:sz w:val="28"/>
          <w:szCs w:val="28"/>
        </w:rPr>
        <w:t>на территории</w:t>
      </w:r>
      <w:r w:rsidR="00FB7E11">
        <w:rPr>
          <w:b/>
          <w:bCs/>
          <w:sz w:val="28"/>
          <w:szCs w:val="28"/>
        </w:rPr>
        <w:t xml:space="preserve"> </w:t>
      </w:r>
      <w:r w:rsidR="00F15F11" w:rsidRPr="00F15F11">
        <w:rPr>
          <w:b/>
          <w:bCs/>
          <w:sz w:val="28"/>
          <w:szCs w:val="28"/>
        </w:rPr>
        <w:t xml:space="preserve">сельского поселения </w:t>
      </w:r>
      <w:r w:rsidR="00FB7E11">
        <w:rPr>
          <w:b/>
          <w:bCs/>
          <w:sz w:val="28"/>
          <w:szCs w:val="28"/>
        </w:rPr>
        <w:t xml:space="preserve">Боринский </w:t>
      </w:r>
      <w:r w:rsidR="00F15F11" w:rsidRPr="00F15F11">
        <w:rPr>
          <w:b/>
          <w:bCs/>
          <w:sz w:val="28"/>
          <w:szCs w:val="28"/>
        </w:rPr>
        <w:t>сельсовет Липецкого</w:t>
      </w:r>
      <w:r w:rsidR="00FB7E11">
        <w:rPr>
          <w:b/>
          <w:bCs/>
          <w:sz w:val="28"/>
          <w:szCs w:val="28"/>
        </w:rPr>
        <w:t xml:space="preserve"> </w:t>
      </w:r>
      <w:r w:rsidR="00F15F11" w:rsidRPr="00F15F11">
        <w:rPr>
          <w:b/>
          <w:bCs/>
          <w:sz w:val="28"/>
          <w:szCs w:val="28"/>
        </w:rPr>
        <w:t xml:space="preserve">муниципального района Липецкой области </w:t>
      </w:r>
      <w:r w:rsidRPr="00F15F11">
        <w:rPr>
          <w:b/>
          <w:bCs/>
          <w:sz w:val="28"/>
          <w:szCs w:val="28"/>
        </w:rPr>
        <w:t>на 202</w:t>
      </w:r>
      <w:r w:rsidR="00C31CFD">
        <w:rPr>
          <w:b/>
          <w:bCs/>
          <w:sz w:val="28"/>
          <w:szCs w:val="28"/>
        </w:rPr>
        <w:t>4</w:t>
      </w:r>
      <w:r w:rsidRPr="00F15F11">
        <w:rPr>
          <w:b/>
          <w:bCs/>
          <w:sz w:val="28"/>
          <w:szCs w:val="28"/>
        </w:rPr>
        <w:t xml:space="preserve"> год</w:t>
      </w:r>
    </w:p>
    <w:p w:rsidR="006F2EAC" w:rsidRPr="00F15F11" w:rsidRDefault="006F2EAC" w:rsidP="000E322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15F11" w:rsidRPr="00EF3AB0" w:rsidRDefault="00F15F11" w:rsidP="00C97F95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Общие положения</w:t>
      </w:r>
    </w:p>
    <w:p w:rsidR="00EF3AB0" w:rsidRDefault="00EF3AB0" w:rsidP="00EF3AB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 xml:space="preserve">1.1. На территории сельского поселения </w:t>
      </w:r>
      <w:bookmarkStart w:id="4" w:name="_Hlk84252199"/>
      <w:r w:rsidR="00FB7E11">
        <w:rPr>
          <w:rFonts w:ascii="Times New Roman" w:hAnsi="Times New Roman"/>
          <w:sz w:val="28"/>
          <w:szCs w:val="28"/>
        </w:rPr>
        <w:t>Боринский</w:t>
      </w:r>
      <w:r w:rsidR="00C96AAA" w:rsidRPr="00EF3AB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</w:t>
      </w:r>
      <w:bookmarkEnd w:id="4"/>
      <w:r w:rsidR="00D64E55">
        <w:rPr>
          <w:rFonts w:ascii="Times New Roman" w:hAnsi="Times New Roman"/>
          <w:sz w:val="28"/>
          <w:szCs w:val="28"/>
        </w:rPr>
        <w:t xml:space="preserve"> </w:t>
      </w:r>
      <w:r w:rsidRPr="00EF3AB0">
        <w:rPr>
          <w:rFonts w:ascii="Times New Roman" w:hAnsi="Times New Roman"/>
          <w:sz w:val="28"/>
          <w:szCs w:val="28"/>
        </w:rPr>
        <w:t>осуществляется муниципальный контроль в сфере благоустройства: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 xml:space="preserve">1.2. Функции муниципального контроля осуществляет — администрация сельского поселения </w:t>
      </w:r>
      <w:r w:rsidR="00FB7E11">
        <w:rPr>
          <w:rFonts w:ascii="Times New Roman" w:hAnsi="Times New Roman"/>
          <w:sz w:val="28"/>
          <w:szCs w:val="28"/>
        </w:rPr>
        <w:t>Боринский</w:t>
      </w:r>
      <w:r w:rsidR="00F36D3C" w:rsidRPr="00EF3AB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Pr="00EF3AB0">
        <w:rPr>
          <w:rFonts w:ascii="Times New Roman" w:hAnsi="Times New Roman"/>
          <w:sz w:val="28"/>
          <w:szCs w:val="28"/>
        </w:rPr>
        <w:t>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сельского поселения </w:t>
      </w:r>
      <w:r w:rsidR="00FB7E11">
        <w:rPr>
          <w:rFonts w:ascii="Times New Roman" w:hAnsi="Times New Roman"/>
          <w:sz w:val="28"/>
          <w:szCs w:val="28"/>
        </w:rPr>
        <w:t>Боринский</w:t>
      </w:r>
      <w:r w:rsidR="00F36D3C" w:rsidRPr="00EF3AB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A7352F" w:rsidRPr="00EF3AB0"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Pr="00EF3AB0">
        <w:rPr>
          <w:rFonts w:ascii="Times New Roman" w:hAnsi="Times New Roman"/>
          <w:sz w:val="28"/>
          <w:szCs w:val="28"/>
        </w:rPr>
        <w:t>, согласно нормативн</w:t>
      </w:r>
      <w:r w:rsidR="00F36D3C" w:rsidRPr="00EF3AB0">
        <w:rPr>
          <w:rFonts w:ascii="Times New Roman" w:hAnsi="Times New Roman"/>
          <w:sz w:val="28"/>
          <w:szCs w:val="28"/>
        </w:rPr>
        <w:t>ым</w:t>
      </w:r>
      <w:r w:rsidRPr="00EF3AB0">
        <w:rPr>
          <w:rFonts w:ascii="Times New Roman" w:hAnsi="Times New Roman"/>
          <w:sz w:val="28"/>
          <w:szCs w:val="28"/>
        </w:rPr>
        <w:t xml:space="preserve"> правовы</w:t>
      </w:r>
      <w:r w:rsidR="00F36D3C" w:rsidRPr="00EF3AB0">
        <w:rPr>
          <w:rFonts w:ascii="Times New Roman" w:hAnsi="Times New Roman"/>
          <w:sz w:val="28"/>
          <w:szCs w:val="28"/>
        </w:rPr>
        <w:t>м</w:t>
      </w:r>
      <w:r w:rsidRPr="00EF3AB0">
        <w:rPr>
          <w:rFonts w:ascii="Times New Roman" w:hAnsi="Times New Roman"/>
          <w:sz w:val="28"/>
          <w:szCs w:val="28"/>
        </w:rPr>
        <w:t xml:space="preserve"> акт</w:t>
      </w:r>
      <w:r w:rsidR="00F36D3C" w:rsidRPr="00EF3AB0">
        <w:rPr>
          <w:rFonts w:ascii="Times New Roman" w:hAnsi="Times New Roman"/>
          <w:sz w:val="28"/>
          <w:szCs w:val="28"/>
        </w:rPr>
        <w:t>ам</w:t>
      </w:r>
      <w:r w:rsidR="00FB7E11">
        <w:rPr>
          <w:rFonts w:ascii="Times New Roman" w:hAnsi="Times New Roman"/>
          <w:sz w:val="28"/>
          <w:szCs w:val="28"/>
        </w:rPr>
        <w:t xml:space="preserve"> </w:t>
      </w:r>
      <w:r w:rsidR="00C97F95" w:rsidRPr="00EF3AB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B7E11">
        <w:rPr>
          <w:rFonts w:ascii="Times New Roman" w:hAnsi="Times New Roman"/>
          <w:sz w:val="28"/>
          <w:szCs w:val="28"/>
        </w:rPr>
        <w:t>Боринский</w:t>
      </w:r>
      <w:r w:rsidR="00C97F95" w:rsidRPr="00EF3AB0">
        <w:rPr>
          <w:rFonts w:ascii="Times New Roman" w:hAnsi="Times New Roman"/>
          <w:sz w:val="28"/>
          <w:szCs w:val="28"/>
        </w:rPr>
        <w:t>,</w:t>
      </w:r>
      <w:r w:rsidR="00F36D3C" w:rsidRPr="00EF3AB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Pr="00EF3AB0">
        <w:rPr>
          <w:rFonts w:ascii="Times New Roman" w:hAnsi="Times New Roman"/>
          <w:sz w:val="28"/>
          <w:szCs w:val="28"/>
        </w:rPr>
        <w:t xml:space="preserve"> (далее – </w:t>
      </w:r>
      <w:r w:rsidR="00EF3AB0">
        <w:rPr>
          <w:rFonts w:ascii="Times New Roman" w:hAnsi="Times New Roman"/>
          <w:sz w:val="28"/>
          <w:szCs w:val="28"/>
        </w:rPr>
        <w:t>А</w:t>
      </w:r>
      <w:r w:rsidR="00F36D3C" w:rsidRPr="00EF3AB0">
        <w:rPr>
          <w:rFonts w:ascii="Times New Roman" w:hAnsi="Times New Roman"/>
          <w:sz w:val="28"/>
          <w:szCs w:val="28"/>
        </w:rPr>
        <w:t>дминистрация</w:t>
      </w:r>
      <w:r w:rsidRPr="00EF3AB0">
        <w:rPr>
          <w:rFonts w:ascii="Times New Roman" w:hAnsi="Times New Roman"/>
          <w:sz w:val="28"/>
          <w:szCs w:val="28"/>
        </w:rPr>
        <w:t>).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FB7E11">
        <w:rPr>
          <w:rFonts w:ascii="Times New Roman" w:hAnsi="Times New Roman"/>
          <w:sz w:val="28"/>
          <w:szCs w:val="28"/>
        </w:rPr>
        <w:t xml:space="preserve"> </w:t>
      </w:r>
      <w:r w:rsidRPr="00EF3AB0">
        <w:rPr>
          <w:rFonts w:ascii="Times New Roman" w:hAnsi="Times New Roman"/>
          <w:sz w:val="28"/>
          <w:szCs w:val="28"/>
        </w:rPr>
        <w:t>ними нормативными правовыми актами в сфере благоустройства сельского поселения в соответствии со ст.</w:t>
      </w:r>
      <w:r w:rsidR="00B723B6">
        <w:rPr>
          <w:rFonts w:ascii="Times New Roman" w:hAnsi="Times New Roman"/>
          <w:sz w:val="28"/>
          <w:szCs w:val="28"/>
        </w:rPr>
        <w:t xml:space="preserve"> 44 Федерального закона от 31.07.2020</w:t>
      </w:r>
      <w:r w:rsidRPr="00EF3AB0">
        <w:rPr>
          <w:rFonts w:ascii="Times New Roman" w:hAnsi="Times New Roman"/>
          <w:sz w:val="28"/>
          <w:szCs w:val="28"/>
        </w:rPr>
        <w:t xml:space="preserve"> № 248-ФЗ «О государственном </w:t>
      </w:r>
      <w:r w:rsidRPr="00EF3AB0">
        <w:rPr>
          <w:rFonts w:ascii="Times New Roman" w:hAnsi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иной порядок не установлен федеральным законом, выдаются Администрацией</w:t>
      </w:r>
      <w:r w:rsidR="00EF3AB0">
        <w:rPr>
          <w:rFonts w:ascii="Times New Roman" w:hAnsi="Times New Roman"/>
          <w:sz w:val="28"/>
          <w:szCs w:val="28"/>
        </w:rPr>
        <w:t>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F15F11" w:rsidRPr="00D64E55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64E55">
        <w:rPr>
          <w:rFonts w:ascii="Times New Roman" w:hAnsi="Times New Roman"/>
          <w:sz w:val="28"/>
          <w:szCs w:val="28"/>
        </w:rPr>
        <w:t>2.1. Цели Программы: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Повышение уровня благоустройства, соблюдения чистоты и порядка.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Предотвращение угрозы безопасности жизни и здоровья людей.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2.2. Задачи Программы: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повышение прозрачности осуществляемой Администрацией контрольной деятельности;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lastRenderedPageBreak/>
        <w:t>– стимулирование добросовестного соблюдения обязательных требований всеми контролируемыми лицами;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создание системы консультирования и информирования подконтрольных субъектов.</w:t>
      </w:r>
    </w:p>
    <w:p w:rsidR="00F15F11" w:rsidRPr="00551E07" w:rsidRDefault="00F15F11" w:rsidP="00551E07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551E07">
        <w:rPr>
          <w:rFonts w:ascii="Times New Roman" w:hAnsi="Times New Roman"/>
          <w:sz w:val="28"/>
          <w:szCs w:val="28"/>
        </w:rPr>
        <w:t>3. План мероприятий Программы</w:t>
      </w:r>
    </w:p>
    <w:p w:rsidR="00F15F11" w:rsidRPr="00551E07" w:rsidRDefault="00F15F11" w:rsidP="00551E07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551E07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E43539">
        <w:rPr>
          <w:rFonts w:ascii="Times New Roman" w:hAnsi="Times New Roman"/>
          <w:sz w:val="28"/>
          <w:szCs w:val="28"/>
        </w:rPr>
        <w:t>4</w:t>
      </w:r>
      <w:r w:rsidRPr="00551E07"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 w:rsidR="00F15F11" w:rsidRPr="00551E07" w:rsidRDefault="00F15F11" w:rsidP="00551E07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551E07">
        <w:rPr>
          <w:rFonts w:ascii="Times New Roman" w:hAnsi="Times New Roman"/>
          <w:sz w:val="28"/>
          <w:szCs w:val="28"/>
        </w:rPr>
        <w:t>4. Целевые показатели Программы</w:t>
      </w:r>
    </w:p>
    <w:p w:rsidR="00F15F11" w:rsidRPr="00551E07" w:rsidRDefault="00F15F11" w:rsidP="00551E07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1E07">
        <w:rPr>
          <w:rFonts w:ascii="Times New Roman" w:hAnsi="Times New Roman"/>
          <w:color w:val="000000"/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15F11" w:rsidRDefault="00F15F11" w:rsidP="00551E07">
      <w:pPr>
        <w:pStyle w:val="af3"/>
        <w:ind w:firstLine="720"/>
        <w:jc w:val="both"/>
        <w:rPr>
          <w:color w:val="000000"/>
        </w:rPr>
      </w:pPr>
      <w:r w:rsidRPr="00551E07">
        <w:rPr>
          <w:rFonts w:ascii="Times New Roman" w:hAnsi="Times New Roman"/>
          <w:color w:val="000000"/>
          <w:sz w:val="28"/>
          <w:szCs w:val="28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DC031A" w:rsidRDefault="00DC031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DC031A" w:rsidRDefault="00DC031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DC031A" w:rsidRDefault="00DC031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DC031A" w:rsidRDefault="00DC031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9633EF" w:rsidRDefault="009633EF" w:rsidP="009633EF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5566F0">
        <w:rPr>
          <w:color w:val="000000"/>
          <w:sz w:val="28"/>
          <w:szCs w:val="28"/>
        </w:rPr>
        <w:lastRenderedPageBreak/>
        <w:t>Приложение к</w:t>
      </w:r>
      <w:r>
        <w:rPr>
          <w:color w:val="000000"/>
          <w:sz w:val="28"/>
          <w:szCs w:val="28"/>
        </w:rPr>
        <w:t xml:space="preserve"> Программе, утвержденной</w:t>
      </w:r>
      <w:r w:rsidRPr="005566F0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5566F0">
        <w:rPr>
          <w:color w:val="000000"/>
          <w:sz w:val="28"/>
          <w:szCs w:val="28"/>
        </w:rPr>
        <w:t xml:space="preserve"> администрации сельского поселения</w:t>
      </w:r>
      <w:bookmarkStart w:id="5" w:name="_Hlk84252893"/>
      <w:r w:rsidR="00D64E55">
        <w:rPr>
          <w:color w:val="000000"/>
          <w:sz w:val="28"/>
          <w:szCs w:val="28"/>
        </w:rPr>
        <w:t xml:space="preserve"> Боринский</w:t>
      </w:r>
      <w:r w:rsidRPr="005566F0">
        <w:rPr>
          <w:color w:val="000000"/>
          <w:sz w:val="28"/>
          <w:szCs w:val="28"/>
        </w:rPr>
        <w:t xml:space="preserve"> сельсовет </w:t>
      </w:r>
      <w:r w:rsidRPr="00F15F11">
        <w:rPr>
          <w:color w:val="000000"/>
          <w:sz w:val="28"/>
          <w:szCs w:val="28"/>
        </w:rPr>
        <w:t xml:space="preserve">Липецкого муниципального района </w:t>
      </w:r>
      <w:bookmarkEnd w:id="5"/>
      <w:r w:rsidR="007B5693" w:rsidRPr="007B5693">
        <w:rPr>
          <w:color w:val="000000"/>
          <w:sz w:val="28"/>
          <w:szCs w:val="28"/>
        </w:rPr>
        <w:t xml:space="preserve">от </w:t>
      </w:r>
      <w:r w:rsidR="00453167">
        <w:rPr>
          <w:color w:val="000000"/>
          <w:sz w:val="28"/>
          <w:szCs w:val="28"/>
        </w:rPr>
        <w:t>___________</w:t>
      </w:r>
      <w:r w:rsidR="007B5693" w:rsidRPr="007B5693">
        <w:rPr>
          <w:color w:val="000000"/>
          <w:sz w:val="28"/>
          <w:szCs w:val="28"/>
        </w:rPr>
        <w:t xml:space="preserve"> № </w:t>
      </w:r>
      <w:r w:rsidR="00453167">
        <w:rPr>
          <w:color w:val="000000"/>
          <w:sz w:val="28"/>
          <w:szCs w:val="28"/>
        </w:rPr>
        <w:t>______</w:t>
      </w:r>
    </w:p>
    <w:p w:rsidR="004C73E0" w:rsidRPr="005566F0" w:rsidRDefault="004C73E0" w:rsidP="009633EF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15F11" w:rsidRPr="002A0281" w:rsidRDefault="00F15F11" w:rsidP="002A0281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281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F15F11" w:rsidRDefault="00F15F11" w:rsidP="002A0281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281">
        <w:rPr>
          <w:rFonts w:ascii="Times New Roman" w:hAnsi="Times New Roman"/>
          <w:b/>
          <w:bCs/>
          <w:sz w:val="28"/>
          <w:szCs w:val="28"/>
        </w:rPr>
        <w:t xml:space="preserve">по профилактике нарушений в рамках осуществления муниципального контроля в сфере благоустройства на территории сельского поселения </w:t>
      </w:r>
      <w:r w:rsidR="00D64E55">
        <w:rPr>
          <w:rFonts w:ascii="Times New Roman" w:hAnsi="Times New Roman"/>
          <w:b/>
          <w:bCs/>
          <w:sz w:val="28"/>
          <w:szCs w:val="28"/>
        </w:rPr>
        <w:t>Боринский</w:t>
      </w:r>
      <w:r w:rsidR="004C73E0" w:rsidRPr="002A0281">
        <w:rPr>
          <w:rFonts w:ascii="Times New Roman" w:hAnsi="Times New Roman"/>
          <w:b/>
          <w:bCs/>
          <w:sz w:val="28"/>
          <w:szCs w:val="28"/>
        </w:rPr>
        <w:t xml:space="preserve"> сельсовет Липецкого муниципального района </w:t>
      </w:r>
      <w:r w:rsidRPr="002A0281">
        <w:rPr>
          <w:rFonts w:ascii="Times New Roman" w:hAnsi="Times New Roman"/>
          <w:b/>
          <w:bCs/>
          <w:sz w:val="28"/>
          <w:szCs w:val="28"/>
        </w:rPr>
        <w:t>на 202</w:t>
      </w:r>
      <w:r w:rsidR="00453167">
        <w:rPr>
          <w:rFonts w:ascii="Times New Roman" w:hAnsi="Times New Roman"/>
          <w:b/>
          <w:bCs/>
          <w:sz w:val="28"/>
          <w:szCs w:val="28"/>
        </w:rPr>
        <w:t>4</w:t>
      </w:r>
      <w:r w:rsidRPr="002A0281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D64E55">
        <w:rPr>
          <w:rFonts w:ascii="Times New Roman" w:hAnsi="Times New Roman"/>
          <w:b/>
          <w:bCs/>
          <w:sz w:val="28"/>
          <w:szCs w:val="28"/>
        </w:rPr>
        <w:t>.</w:t>
      </w:r>
    </w:p>
    <w:p w:rsidR="001224A5" w:rsidRDefault="001224A5" w:rsidP="002A0281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281" w:rsidRPr="002A0281" w:rsidRDefault="002A0281" w:rsidP="002A0281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5"/>
        <w:gridCol w:w="6838"/>
        <w:gridCol w:w="1963"/>
      </w:tblGrid>
      <w:tr w:rsidR="00F15F11" w:rsidRPr="00F15F11" w:rsidTr="00B723B6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№  п/п</w:t>
            </w:r>
          </w:p>
        </w:tc>
        <w:tc>
          <w:tcPr>
            <w:tcW w:w="7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F15F11" w:rsidRPr="00F15F11" w:rsidTr="00B723B6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D64E55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 xml:space="preserve">Размещение на официальном сайте администрации сельского поселения </w:t>
            </w:r>
            <w:r w:rsidR="00D64E55">
              <w:rPr>
                <w:color w:val="000000"/>
                <w:sz w:val="28"/>
                <w:szCs w:val="28"/>
              </w:rPr>
              <w:t>Боринский</w:t>
            </w:r>
            <w:r w:rsidR="00010B5B" w:rsidRPr="00010B5B">
              <w:rPr>
                <w:color w:val="000000"/>
                <w:sz w:val="28"/>
                <w:szCs w:val="28"/>
              </w:rPr>
              <w:t xml:space="preserve"> сельсовет Липецкого муниципального района </w:t>
            </w:r>
            <w:r w:rsidR="00010B5B">
              <w:rPr>
                <w:color w:val="000000"/>
                <w:sz w:val="28"/>
                <w:szCs w:val="28"/>
              </w:rPr>
              <w:t xml:space="preserve">Липецкой области </w:t>
            </w:r>
            <w:r w:rsidRPr="00F15F11">
              <w:rPr>
                <w:color w:val="000000"/>
                <w:sz w:val="28"/>
                <w:szCs w:val="28"/>
              </w:rPr>
              <w:t>в</w:t>
            </w:r>
            <w:r w:rsidR="00010B5B" w:rsidRPr="00010B5B">
              <w:rPr>
                <w:color w:val="000000"/>
                <w:sz w:val="28"/>
                <w:szCs w:val="28"/>
              </w:rPr>
              <w:t xml:space="preserve"> информационно-телекоммуникационной </w:t>
            </w:r>
            <w:r w:rsidRPr="00F15F11">
              <w:rPr>
                <w:color w:val="000000"/>
                <w:sz w:val="28"/>
                <w:szCs w:val="28"/>
              </w:rPr>
              <w:t>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010B5B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15F11" w:rsidRPr="00F15F11" w:rsidTr="00B723B6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010B5B" w:rsidP="00B723B6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Информирование субъектов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, в отношении которых осуществляется муниципальный контроль о проведении семинаров и </w:t>
            </w:r>
            <w:r w:rsidRPr="00F15F11">
              <w:rPr>
                <w:color w:val="000000"/>
                <w:sz w:val="28"/>
                <w:szCs w:val="28"/>
              </w:rPr>
              <w:t>конференций, разъяснительной работы</w:t>
            </w:r>
            <w:r w:rsidR="00B723B6">
              <w:rPr>
                <w:color w:val="000000"/>
                <w:sz w:val="28"/>
                <w:szCs w:val="28"/>
              </w:rPr>
              <w:t> в средствах м</w:t>
            </w:r>
            <w:r w:rsidR="00F97170" w:rsidRPr="00F15F11">
              <w:rPr>
                <w:color w:val="000000"/>
                <w:sz w:val="28"/>
                <w:szCs w:val="28"/>
              </w:rPr>
              <w:t>ассовой информации и иными способами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.  </w:t>
            </w:r>
            <w:r w:rsidRPr="00F15F11">
              <w:rPr>
                <w:color w:val="000000"/>
                <w:sz w:val="28"/>
                <w:szCs w:val="28"/>
              </w:rPr>
              <w:t>В случае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 изменения обязательных требований, подготавливать и </w:t>
            </w:r>
            <w:r w:rsidR="00B723B6">
              <w:rPr>
                <w:color w:val="000000"/>
                <w:sz w:val="28"/>
                <w:szCs w:val="28"/>
              </w:rPr>
              <w:t>р</w:t>
            </w:r>
            <w:r w:rsidR="00F15F11" w:rsidRPr="00F15F11">
              <w:rPr>
                <w:color w:val="000000"/>
                <w:sz w:val="28"/>
                <w:szCs w:val="28"/>
              </w:rPr>
              <w:t>аспространять</w:t>
            </w:r>
            <w:r w:rsidR="00B723B6">
              <w:rPr>
                <w:color w:val="000000"/>
                <w:sz w:val="28"/>
                <w:szCs w:val="28"/>
              </w:rPr>
              <w:t xml:space="preserve"> комментарии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 о 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010B5B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10B5B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15F11" w:rsidRPr="00F15F11" w:rsidTr="00B723B6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B723B6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010B5B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10B5B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15F11" w:rsidRPr="00F15F11" w:rsidTr="00B723B6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B723B6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</w:t>
            </w:r>
            <w:r w:rsidRPr="00F15F11">
              <w:rPr>
                <w:color w:val="000000"/>
                <w:sz w:val="28"/>
                <w:szCs w:val="28"/>
              </w:rPr>
              <w:lastRenderedPageBreak/>
              <w:t>порядок   не   установлен федеральным законом.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lastRenderedPageBreak/>
              <w:t>По результатам внеплановых проверок 2 раза в год</w:t>
            </w:r>
          </w:p>
        </w:tc>
      </w:tr>
      <w:tr w:rsidR="00F15F11" w:rsidRPr="00F15F11" w:rsidTr="00B723B6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B723B6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F15F11" w:rsidRPr="00F15F11" w:rsidTr="00B723B6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B723B6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 xml:space="preserve">Разработка </w:t>
            </w:r>
            <w:r w:rsidR="00B723B6" w:rsidRPr="00B723B6">
              <w:rPr>
                <w:color w:val="000000"/>
                <w:sz w:val="28"/>
                <w:szCs w:val="28"/>
              </w:rPr>
      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</w:t>
            </w:r>
            <w:r w:rsidR="0024099A">
              <w:rPr>
                <w:color w:val="000000"/>
                <w:sz w:val="28"/>
                <w:szCs w:val="28"/>
              </w:rPr>
              <w:t xml:space="preserve"> поселения Боринский</w:t>
            </w:r>
            <w:r w:rsidR="00B723B6" w:rsidRPr="00B723B6">
              <w:rPr>
                <w:color w:val="000000"/>
                <w:sz w:val="28"/>
                <w:szCs w:val="28"/>
              </w:rPr>
              <w:t xml:space="preserve"> сельсовет Липецкого муниципального рай</w:t>
            </w:r>
            <w:r w:rsidR="00B723B6">
              <w:rPr>
                <w:color w:val="000000"/>
                <w:sz w:val="28"/>
                <w:szCs w:val="28"/>
              </w:rPr>
              <w:t>она Липецкой области</w:t>
            </w:r>
            <w:bookmarkStart w:id="6" w:name="_GoBack"/>
            <w:bookmarkEnd w:id="6"/>
            <w:r w:rsidRPr="00F15F11">
              <w:rPr>
                <w:color w:val="000000"/>
                <w:sz w:val="28"/>
                <w:szCs w:val="28"/>
              </w:rPr>
              <w:t xml:space="preserve"> на 202</w:t>
            </w:r>
            <w:r w:rsidR="00F97170">
              <w:rPr>
                <w:color w:val="000000"/>
                <w:sz w:val="28"/>
                <w:szCs w:val="28"/>
              </w:rPr>
              <w:t>5</w:t>
            </w:r>
            <w:r w:rsidRPr="00F15F1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4 квартал</w:t>
            </w:r>
          </w:p>
        </w:tc>
      </w:tr>
    </w:tbl>
    <w:p w:rsidR="009E6092" w:rsidRPr="00F15F11" w:rsidRDefault="009E6092" w:rsidP="00F15F1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9E6092" w:rsidRPr="00F15F11" w:rsidSect="00F97170">
      <w:footerReference w:type="default" r:id="rId8"/>
      <w:headerReference w:type="first" r:id="rId9"/>
      <w:pgSz w:w="11900" w:h="16840"/>
      <w:pgMar w:top="426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57" w:rsidRDefault="00F60C57" w:rsidP="001F771E">
      <w:r>
        <w:separator/>
      </w:r>
    </w:p>
  </w:endnote>
  <w:endnote w:type="continuationSeparator" w:id="1">
    <w:p w:rsidR="00F60C57" w:rsidRDefault="00F60C57" w:rsidP="001F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3" w:rsidRDefault="00F252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57" w:rsidRDefault="00F60C57" w:rsidP="001F771E">
      <w:r>
        <w:separator/>
      </w:r>
    </w:p>
  </w:footnote>
  <w:footnote w:type="continuationSeparator" w:id="1">
    <w:p w:rsidR="00F60C57" w:rsidRDefault="00F60C57" w:rsidP="001F7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3" w:rsidRDefault="00F252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378"/>
    <w:multiLevelType w:val="multilevel"/>
    <w:tmpl w:val="AEB62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000000"/>
      </w:rPr>
    </w:lvl>
  </w:abstractNum>
  <w:abstractNum w:abstractNumId="1">
    <w:nsid w:val="0A7B4E23"/>
    <w:multiLevelType w:val="multilevel"/>
    <w:tmpl w:val="799A9C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D188B"/>
    <w:multiLevelType w:val="multilevel"/>
    <w:tmpl w:val="2CECDAF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C6A6F"/>
    <w:multiLevelType w:val="hybridMultilevel"/>
    <w:tmpl w:val="F474AA2E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7EB"/>
    <w:multiLevelType w:val="multilevel"/>
    <w:tmpl w:val="8EF85D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D79DE"/>
    <w:multiLevelType w:val="hybridMultilevel"/>
    <w:tmpl w:val="33D85A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E9607E"/>
    <w:multiLevelType w:val="multilevel"/>
    <w:tmpl w:val="113A4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841845"/>
    <w:multiLevelType w:val="multilevel"/>
    <w:tmpl w:val="1878197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F0A36"/>
    <w:multiLevelType w:val="hybridMultilevel"/>
    <w:tmpl w:val="196CBA0E"/>
    <w:lvl w:ilvl="0" w:tplc="6CBC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A1863"/>
    <w:multiLevelType w:val="multilevel"/>
    <w:tmpl w:val="896EC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022AD5"/>
    <w:multiLevelType w:val="multilevel"/>
    <w:tmpl w:val="D99265F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A15AA"/>
    <w:multiLevelType w:val="hybridMultilevel"/>
    <w:tmpl w:val="B9D0168C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027D4"/>
    <w:multiLevelType w:val="hybridMultilevel"/>
    <w:tmpl w:val="48A2F3EC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F346CB"/>
    <w:multiLevelType w:val="multilevel"/>
    <w:tmpl w:val="5ED23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E4548"/>
    <w:multiLevelType w:val="hybridMultilevel"/>
    <w:tmpl w:val="367A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75E95"/>
    <w:multiLevelType w:val="multilevel"/>
    <w:tmpl w:val="A6162AC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713E4C"/>
    <w:multiLevelType w:val="hybridMultilevel"/>
    <w:tmpl w:val="D9DC82E4"/>
    <w:lvl w:ilvl="0" w:tplc="44B2C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83477"/>
    <w:multiLevelType w:val="multilevel"/>
    <w:tmpl w:val="F91AF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DC3C6C"/>
    <w:multiLevelType w:val="multilevel"/>
    <w:tmpl w:val="7610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1E77933"/>
    <w:multiLevelType w:val="multilevel"/>
    <w:tmpl w:val="7BE0B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B18D9"/>
    <w:multiLevelType w:val="hybridMultilevel"/>
    <w:tmpl w:val="E09EC6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15338"/>
    <w:multiLevelType w:val="hybridMultilevel"/>
    <w:tmpl w:val="A7DE909A"/>
    <w:lvl w:ilvl="0" w:tplc="E43A2EB8">
      <w:start w:val="1"/>
      <w:numFmt w:val="decimal"/>
      <w:lvlText w:val="%1."/>
      <w:lvlJc w:val="left"/>
      <w:pPr>
        <w:ind w:left="1760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D2074D"/>
    <w:multiLevelType w:val="hybridMultilevel"/>
    <w:tmpl w:val="6E2E5AC0"/>
    <w:lvl w:ilvl="0" w:tplc="E43A2EB8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01255"/>
    <w:multiLevelType w:val="hybridMultilevel"/>
    <w:tmpl w:val="877060B0"/>
    <w:lvl w:ilvl="0" w:tplc="A01E0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02422A"/>
    <w:multiLevelType w:val="hybridMultilevel"/>
    <w:tmpl w:val="B23C27BA"/>
    <w:lvl w:ilvl="0" w:tplc="6CEAC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A1D26"/>
    <w:multiLevelType w:val="multilevel"/>
    <w:tmpl w:val="F8F80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22"/>
  </w:num>
  <w:num w:numId="8">
    <w:abstractNumId w:val="5"/>
  </w:num>
  <w:num w:numId="9">
    <w:abstractNumId w:val="23"/>
  </w:num>
  <w:num w:numId="10">
    <w:abstractNumId w:val="1"/>
  </w:num>
  <w:num w:numId="11">
    <w:abstractNumId w:val="28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25"/>
  </w:num>
  <w:num w:numId="18">
    <w:abstractNumId w:val="20"/>
  </w:num>
  <w:num w:numId="19">
    <w:abstractNumId w:val="6"/>
  </w:num>
  <w:num w:numId="20">
    <w:abstractNumId w:val="9"/>
  </w:num>
  <w:num w:numId="21">
    <w:abstractNumId w:val="3"/>
  </w:num>
  <w:num w:numId="22">
    <w:abstractNumId w:val="12"/>
  </w:num>
  <w:num w:numId="23">
    <w:abstractNumId w:val="13"/>
  </w:num>
  <w:num w:numId="24">
    <w:abstractNumId w:val="26"/>
  </w:num>
  <w:num w:numId="25">
    <w:abstractNumId w:val="18"/>
  </w:num>
  <w:num w:numId="26">
    <w:abstractNumId w:val="24"/>
  </w:num>
  <w:num w:numId="27">
    <w:abstractNumId w:val="10"/>
  </w:num>
  <w:num w:numId="28">
    <w:abstractNumId w:val="2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E7846"/>
    <w:rsid w:val="00001317"/>
    <w:rsid w:val="0000538B"/>
    <w:rsid w:val="000078A1"/>
    <w:rsid w:val="00010B5B"/>
    <w:rsid w:val="00025248"/>
    <w:rsid w:val="000274FD"/>
    <w:rsid w:val="00041DBF"/>
    <w:rsid w:val="00073ABB"/>
    <w:rsid w:val="00083401"/>
    <w:rsid w:val="000A2C0E"/>
    <w:rsid w:val="000A645F"/>
    <w:rsid w:val="000B058A"/>
    <w:rsid w:val="000B749C"/>
    <w:rsid w:val="000C10B4"/>
    <w:rsid w:val="000C7532"/>
    <w:rsid w:val="000D5885"/>
    <w:rsid w:val="000E322A"/>
    <w:rsid w:val="000E4DAA"/>
    <w:rsid w:val="000F31F9"/>
    <w:rsid w:val="00102063"/>
    <w:rsid w:val="00105D56"/>
    <w:rsid w:val="00113C52"/>
    <w:rsid w:val="001224A5"/>
    <w:rsid w:val="001354A0"/>
    <w:rsid w:val="0014258A"/>
    <w:rsid w:val="00145504"/>
    <w:rsid w:val="00161720"/>
    <w:rsid w:val="00163F07"/>
    <w:rsid w:val="00181926"/>
    <w:rsid w:val="00194428"/>
    <w:rsid w:val="001A44CE"/>
    <w:rsid w:val="001A6704"/>
    <w:rsid w:val="001F577D"/>
    <w:rsid w:val="001F771E"/>
    <w:rsid w:val="00204C6D"/>
    <w:rsid w:val="00205719"/>
    <w:rsid w:val="00207239"/>
    <w:rsid w:val="00226AC5"/>
    <w:rsid w:val="00230E9E"/>
    <w:rsid w:val="0024099A"/>
    <w:rsid w:val="00245139"/>
    <w:rsid w:val="0026068B"/>
    <w:rsid w:val="002668B7"/>
    <w:rsid w:val="002761CB"/>
    <w:rsid w:val="002842F1"/>
    <w:rsid w:val="00286695"/>
    <w:rsid w:val="00295906"/>
    <w:rsid w:val="002A0281"/>
    <w:rsid w:val="002A2A75"/>
    <w:rsid w:val="002D2F9F"/>
    <w:rsid w:val="002E2D0B"/>
    <w:rsid w:val="002F24AA"/>
    <w:rsid w:val="003201BF"/>
    <w:rsid w:val="00335DD0"/>
    <w:rsid w:val="00343F1D"/>
    <w:rsid w:val="00345892"/>
    <w:rsid w:val="00375BAE"/>
    <w:rsid w:val="00382802"/>
    <w:rsid w:val="003A3AC5"/>
    <w:rsid w:val="003A5502"/>
    <w:rsid w:val="003B3504"/>
    <w:rsid w:val="003F2B21"/>
    <w:rsid w:val="00435D42"/>
    <w:rsid w:val="00453167"/>
    <w:rsid w:val="004552D9"/>
    <w:rsid w:val="004B0AB5"/>
    <w:rsid w:val="004B2EF2"/>
    <w:rsid w:val="004C73E0"/>
    <w:rsid w:val="004D3DDF"/>
    <w:rsid w:val="004E4D43"/>
    <w:rsid w:val="0051625A"/>
    <w:rsid w:val="0053064F"/>
    <w:rsid w:val="00537548"/>
    <w:rsid w:val="00540DC3"/>
    <w:rsid w:val="0054325C"/>
    <w:rsid w:val="00551E07"/>
    <w:rsid w:val="005566F0"/>
    <w:rsid w:val="00574E16"/>
    <w:rsid w:val="00575BAD"/>
    <w:rsid w:val="0057676E"/>
    <w:rsid w:val="00580119"/>
    <w:rsid w:val="00594B55"/>
    <w:rsid w:val="0059560E"/>
    <w:rsid w:val="00595D3A"/>
    <w:rsid w:val="005B4621"/>
    <w:rsid w:val="005D5D6E"/>
    <w:rsid w:val="005D76CD"/>
    <w:rsid w:val="005E02E1"/>
    <w:rsid w:val="005E1402"/>
    <w:rsid w:val="00603724"/>
    <w:rsid w:val="00606E2E"/>
    <w:rsid w:val="00621752"/>
    <w:rsid w:val="00623FF9"/>
    <w:rsid w:val="00650909"/>
    <w:rsid w:val="00674DAE"/>
    <w:rsid w:val="006775AB"/>
    <w:rsid w:val="006823BF"/>
    <w:rsid w:val="00687E82"/>
    <w:rsid w:val="00687F58"/>
    <w:rsid w:val="006B4C8E"/>
    <w:rsid w:val="006C180A"/>
    <w:rsid w:val="006D5C1A"/>
    <w:rsid w:val="006E2349"/>
    <w:rsid w:val="006E7846"/>
    <w:rsid w:val="006F2EAC"/>
    <w:rsid w:val="006F709D"/>
    <w:rsid w:val="00727A8E"/>
    <w:rsid w:val="00742F03"/>
    <w:rsid w:val="00747E9F"/>
    <w:rsid w:val="0075085A"/>
    <w:rsid w:val="00754D8B"/>
    <w:rsid w:val="0076234A"/>
    <w:rsid w:val="0077016C"/>
    <w:rsid w:val="00775811"/>
    <w:rsid w:val="00777E3B"/>
    <w:rsid w:val="007B3A86"/>
    <w:rsid w:val="007B5693"/>
    <w:rsid w:val="007C07C3"/>
    <w:rsid w:val="007D6AEF"/>
    <w:rsid w:val="007F2065"/>
    <w:rsid w:val="007F4F81"/>
    <w:rsid w:val="008157C0"/>
    <w:rsid w:val="00824808"/>
    <w:rsid w:val="00837B51"/>
    <w:rsid w:val="0084318F"/>
    <w:rsid w:val="008540C0"/>
    <w:rsid w:val="00866372"/>
    <w:rsid w:val="008755EB"/>
    <w:rsid w:val="008A003F"/>
    <w:rsid w:val="008C628C"/>
    <w:rsid w:val="008D751B"/>
    <w:rsid w:val="009149D5"/>
    <w:rsid w:val="00925B08"/>
    <w:rsid w:val="009368A4"/>
    <w:rsid w:val="0094072F"/>
    <w:rsid w:val="009633EF"/>
    <w:rsid w:val="00975E00"/>
    <w:rsid w:val="00976B24"/>
    <w:rsid w:val="00984268"/>
    <w:rsid w:val="009B4039"/>
    <w:rsid w:val="009C415F"/>
    <w:rsid w:val="009C442F"/>
    <w:rsid w:val="009E5A53"/>
    <w:rsid w:val="009E6092"/>
    <w:rsid w:val="00A13E72"/>
    <w:rsid w:val="00A24FC6"/>
    <w:rsid w:val="00A2616E"/>
    <w:rsid w:val="00A314BE"/>
    <w:rsid w:val="00A41C35"/>
    <w:rsid w:val="00A437C8"/>
    <w:rsid w:val="00A527D1"/>
    <w:rsid w:val="00A7352F"/>
    <w:rsid w:val="00AB3BAF"/>
    <w:rsid w:val="00AC068D"/>
    <w:rsid w:val="00AC162E"/>
    <w:rsid w:val="00AE3EDB"/>
    <w:rsid w:val="00AE64E8"/>
    <w:rsid w:val="00AF4F13"/>
    <w:rsid w:val="00B0405E"/>
    <w:rsid w:val="00B53814"/>
    <w:rsid w:val="00B723B6"/>
    <w:rsid w:val="00B80479"/>
    <w:rsid w:val="00B976B5"/>
    <w:rsid w:val="00BA32E7"/>
    <w:rsid w:val="00BB5F1C"/>
    <w:rsid w:val="00BD07FB"/>
    <w:rsid w:val="00BE05CA"/>
    <w:rsid w:val="00BE148B"/>
    <w:rsid w:val="00BE1503"/>
    <w:rsid w:val="00BF1BDF"/>
    <w:rsid w:val="00BF32D4"/>
    <w:rsid w:val="00C01B1C"/>
    <w:rsid w:val="00C21CA2"/>
    <w:rsid w:val="00C270CC"/>
    <w:rsid w:val="00C27C63"/>
    <w:rsid w:val="00C31CFD"/>
    <w:rsid w:val="00C405FF"/>
    <w:rsid w:val="00C43748"/>
    <w:rsid w:val="00C46B48"/>
    <w:rsid w:val="00C56850"/>
    <w:rsid w:val="00C625C6"/>
    <w:rsid w:val="00C65FA2"/>
    <w:rsid w:val="00C922F8"/>
    <w:rsid w:val="00C93CF3"/>
    <w:rsid w:val="00C96AAA"/>
    <w:rsid w:val="00C96F58"/>
    <w:rsid w:val="00C97F95"/>
    <w:rsid w:val="00CC2D68"/>
    <w:rsid w:val="00CD3D60"/>
    <w:rsid w:val="00CD4808"/>
    <w:rsid w:val="00D15F9B"/>
    <w:rsid w:val="00D171E0"/>
    <w:rsid w:val="00D2277C"/>
    <w:rsid w:val="00D51A97"/>
    <w:rsid w:val="00D51E37"/>
    <w:rsid w:val="00D64DCD"/>
    <w:rsid w:val="00D64E55"/>
    <w:rsid w:val="00D656B5"/>
    <w:rsid w:val="00D80526"/>
    <w:rsid w:val="00D81B33"/>
    <w:rsid w:val="00D83BE2"/>
    <w:rsid w:val="00DB28FC"/>
    <w:rsid w:val="00DB74E1"/>
    <w:rsid w:val="00DC031A"/>
    <w:rsid w:val="00DC5129"/>
    <w:rsid w:val="00DF0C43"/>
    <w:rsid w:val="00E43539"/>
    <w:rsid w:val="00E5552D"/>
    <w:rsid w:val="00E635F5"/>
    <w:rsid w:val="00E854BB"/>
    <w:rsid w:val="00EA32A0"/>
    <w:rsid w:val="00EC434F"/>
    <w:rsid w:val="00EF3AB0"/>
    <w:rsid w:val="00F15F11"/>
    <w:rsid w:val="00F21C5E"/>
    <w:rsid w:val="00F25273"/>
    <w:rsid w:val="00F27F79"/>
    <w:rsid w:val="00F30EFA"/>
    <w:rsid w:val="00F36A9F"/>
    <w:rsid w:val="00F36D3C"/>
    <w:rsid w:val="00F44CD4"/>
    <w:rsid w:val="00F602F5"/>
    <w:rsid w:val="00F60C57"/>
    <w:rsid w:val="00F707DA"/>
    <w:rsid w:val="00F8267A"/>
    <w:rsid w:val="00F9391C"/>
    <w:rsid w:val="00F97170"/>
    <w:rsid w:val="00FA325C"/>
    <w:rsid w:val="00FA3D63"/>
    <w:rsid w:val="00FB7E11"/>
    <w:rsid w:val="00FC018D"/>
    <w:rsid w:val="00FC4BF9"/>
    <w:rsid w:val="00FD6F8E"/>
    <w:rsid w:val="00FE0BB1"/>
    <w:rsid w:val="00FE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E7846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E78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46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E7846"/>
    <w:pPr>
      <w:widowControl w:val="0"/>
      <w:shd w:val="clear" w:color="auto" w:fill="FFFFFF"/>
      <w:spacing w:before="1260" w:after="300" w:line="278" w:lineRule="exact"/>
    </w:pPr>
  </w:style>
  <w:style w:type="character" w:customStyle="1" w:styleId="2Exact">
    <w:name w:val="Основной текст (2) Exact"/>
    <w:rsid w:val="006E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Hyperlink"/>
    <w:uiPriority w:val="99"/>
    <w:unhideWhenUsed/>
    <w:rsid w:val="001F771E"/>
    <w:rPr>
      <w:color w:val="0000FF"/>
      <w:u w:val="single"/>
    </w:rPr>
  </w:style>
  <w:style w:type="character" w:customStyle="1" w:styleId="a6">
    <w:name w:val="Основной текст_"/>
    <w:link w:val="1"/>
    <w:rsid w:val="001F771E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1F771E"/>
    <w:pPr>
      <w:widowControl w:val="0"/>
      <w:shd w:val="clear" w:color="auto" w:fill="FFFFFF"/>
    </w:pPr>
  </w:style>
  <w:style w:type="paragraph" w:customStyle="1" w:styleId="ConsPlusTitle">
    <w:name w:val="ConsPlusTitle"/>
    <w:uiPriority w:val="99"/>
    <w:rsid w:val="001F771E"/>
    <w:pPr>
      <w:widowControl w:val="0"/>
      <w:suppressAutoHyphens/>
      <w:spacing w:line="100" w:lineRule="atLeast"/>
    </w:pPr>
    <w:rPr>
      <w:rFonts w:eastAsia="SimSun"/>
      <w:b/>
      <w:bCs/>
      <w:kern w:val="1"/>
      <w:sz w:val="28"/>
      <w:szCs w:val="28"/>
      <w:lang w:eastAsia="ar-SA"/>
    </w:rPr>
  </w:style>
  <w:style w:type="character" w:customStyle="1" w:styleId="10">
    <w:name w:val="Заголовок №1_"/>
    <w:link w:val="11"/>
    <w:rsid w:val="001F771E"/>
    <w:rPr>
      <w:b/>
      <w:bCs/>
      <w:shd w:val="clear" w:color="auto" w:fill="FFFFFF"/>
    </w:rPr>
  </w:style>
  <w:style w:type="character" w:customStyle="1" w:styleId="a7">
    <w:name w:val="Другое_"/>
    <w:link w:val="a8"/>
    <w:rsid w:val="001F771E"/>
    <w:rPr>
      <w:shd w:val="clear" w:color="auto" w:fill="FFFFFF"/>
    </w:rPr>
  </w:style>
  <w:style w:type="character" w:customStyle="1" w:styleId="a9">
    <w:name w:val="Подпись к таблице_"/>
    <w:link w:val="aa"/>
    <w:rsid w:val="001F771E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F771E"/>
    <w:pPr>
      <w:widowControl w:val="0"/>
      <w:shd w:val="clear" w:color="auto" w:fill="FFFFFF"/>
      <w:spacing w:line="252" w:lineRule="auto"/>
      <w:ind w:left="1980"/>
      <w:outlineLvl w:val="0"/>
    </w:pPr>
    <w:rPr>
      <w:b/>
      <w:bCs/>
    </w:rPr>
  </w:style>
  <w:style w:type="paragraph" w:customStyle="1" w:styleId="a8">
    <w:name w:val="Другое"/>
    <w:basedOn w:val="a"/>
    <w:link w:val="a7"/>
    <w:rsid w:val="001F771E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a">
    <w:name w:val="Подпись к таблице"/>
    <w:basedOn w:val="a"/>
    <w:link w:val="a9"/>
    <w:rsid w:val="001F771E"/>
    <w:pPr>
      <w:widowControl w:val="0"/>
      <w:shd w:val="clear" w:color="auto" w:fill="FFFFFF"/>
    </w:pPr>
    <w:rPr>
      <w:b/>
      <w:bCs/>
    </w:rPr>
  </w:style>
  <w:style w:type="paragraph" w:styleId="ab">
    <w:name w:val="header"/>
    <w:basedOn w:val="a"/>
    <w:link w:val="ac"/>
    <w:rsid w:val="001F77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771E"/>
  </w:style>
  <w:style w:type="paragraph" w:styleId="ad">
    <w:name w:val="footer"/>
    <w:basedOn w:val="a"/>
    <w:link w:val="ae"/>
    <w:rsid w:val="001F7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771E"/>
  </w:style>
  <w:style w:type="character" w:customStyle="1" w:styleId="285pt">
    <w:name w:val="Основной текст (2) + 8;5 pt"/>
    <w:rsid w:val="0060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rsid w:val="0060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0">
    <w:name w:val="Колонтитул"/>
    <w:rsid w:val="0060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5pt">
    <w:name w:val="Колонтитул + Trebuchet MS;5 pt;Не полужирный"/>
    <w:rsid w:val="00606E2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table" w:styleId="af1">
    <w:name w:val="Table Grid"/>
    <w:basedOn w:val="a1"/>
    <w:rsid w:val="00BB5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3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0E322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0E32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0E322A"/>
    <w:rPr>
      <w:sz w:val="24"/>
      <w:szCs w:val="22"/>
      <w:lang w:bidi="ar-SA"/>
    </w:rPr>
  </w:style>
  <w:style w:type="paragraph" w:customStyle="1" w:styleId="bodytext">
    <w:name w:val="bodytext"/>
    <w:basedOn w:val="a"/>
    <w:rsid w:val="00594B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admin</dc:creator>
  <cp:keywords>Ethan</cp:keywords>
  <cp:lastModifiedBy>Admin</cp:lastModifiedBy>
  <cp:revision>7</cp:revision>
  <cp:lastPrinted>2023-12-13T07:19:00Z</cp:lastPrinted>
  <dcterms:created xsi:type="dcterms:W3CDTF">2023-10-06T06:00:00Z</dcterms:created>
  <dcterms:modified xsi:type="dcterms:W3CDTF">2023-12-19T06:08:00Z</dcterms:modified>
</cp:coreProperties>
</file>