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A2" w:rsidRPr="00392805" w:rsidRDefault="009155A2" w:rsidP="00F84A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280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9155A2" w:rsidRPr="00392805" w:rsidRDefault="00392805" w:rsidP="00F84A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805">
        <w:rPr>
          <w:rFonts w:ascii="Times New Roman" w:hAnsi="Times New Roman"/>
          <w:b/>
          <w:caps/>
          <w:sz w:val="28"/>
          <w:szCs w:val="28"/>
        </w:rPr>
        <w:t>ПЕРВОМАЙСКОГО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155A2" w:rsidRPr="00392805">
        <w:rPr>
          <w:rFonts w:ascii="Times New Roman" w:hAnsi="Times New Roman"/>
          <w:b/>
          <w:caps/>
          <w:sz w:val="28"/>
          <w:szCs w:val="28"/>
        </w:rPr>
        <w:t>СЕЛЬСКОГО ПОСЕЛЕНИЯ</w:t>
      </w:r>
    </w:p>
    <w:p w:rsidR="009155A2" w:rsidRPr="00392805" w:rsidRDefault="009155A2" w:rsidP="00F84A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805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:rsidR="009155A2" w:rsidRPr="00392805" w:rsidRDefault="009155A2" w:rsidP="00F84A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805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3A6EFA" w:rsidRPr="00392805" w:rsidRDefault="003A6EFA" w:rsidP="00F84A65">
      <w:pPr>
        <w:ind w:firstLine="709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3A6EFA" w:rsidRPr="00392805" w:rsidRDefault="003A6EFA" w:rsidP="00F84A65">
      <w:pPr>
        <w:ind w:firstLine="709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92805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:rsidR="003A6EFA" w:rsidRPr="00392805" w:rsidRDefault="00392805" w:rsidP="00730096">
      <w:pPr>
        <w:rPr>
          <w:rFonts w:ascii="Times New Roman" w:hAnsi="Times New Roman"/>
          <w:sz w:val="28"/>
          <w:szCs w:val="28"/>
          <w:u w:val="single"/>
        </w:rPr>
      </w:pPr>
      <w:r w:rsidRPr="00392805">
        <w:rPr>
          <w:rFonts w:ascii="Times New Roman" w:hAnsi="Times New Roman"/>
          <w:sz w:val="28"/>
          <w:szCs w:val="28"/>
          <w:u w:val="single"/>
        </w:rPr>
        <w:t xml:space="preserve">От  29.01.2020 г. </w:t>
      </w:r>
      <w:r w:rsidR="00F84A65" w:rsidRPr="003928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2805">
        <w:rPr>
          <w:rFonts w:ascii="Times New Roman" w:hAnsi="Times New Roman"/>
          <w:sz w:val="28"/>
          <w:szCs w:val="28"/>
          <w:u w:val="single"/>
        </w:rPr>
        <w:t>№ 71</w:t>
      </w:r>
    </w:p>
    <w:p w:rsidR="00EF67B4" w:rsidRPr="00392805" w:rsidRDefault="00392805" w:rsidP="00F84A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4A65" w:rsidRPr="00730096">
        <w:rPr>
          <w:rFonts w:ascii="Times New Roman" w:hAnsi="Times New Roman"/>
          <w:sz w:val="28"/>
          <w:szCs w:val="28"/>
        </w:rPr>
        <w:t xml:space="preserve"> </w:t>
      </w:r>
      <w:r w:rsidRPr="00392805">
        <w:rPr>
          <w:rFonts w:ascii="Times New Roman" w:hAnsi="Times New Roman"/>
        </w:rPr>
        <w:t>п. Первомайский</w:t>
      </w:r>
    </w:p>
    <w:p w:rsidR="003A6EFA" w:rsidRPr="00730096" w:rsidRDefault="00730096" w:rsidP="00730096">
      <w:pPr>
        <w:pStyle w:val="Title"/>
        <w:ind w:right="453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>ризнании утратившим силу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>ого поселения  от 29.07.2019 №40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Воронежской области разрешения представителя нанимателя (работодателя) на участие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>,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EFA" w:rsidRPr="00730096" w:rsidRDefault="003A6EFA" w:rsidP="00F84A6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3A6EFA" w:rsidRPr="00392805" w:rsidRDefault="003A6EFA" w:rsidP="00F84A65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9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  <w:r w:rsidR="00EF67B4" w:rsidRPr="0073009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392805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730096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</w:t>
      </w:r>
      <w:r w:rsidR="00EF67B4" w:rsidRPr="00730096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EF67B4" w:rsidRPr="00392805">
        <w:rPr>
          <w:rFonts w:ascii="Times New Roman" w:hAnsi="Times New Roman" w:cs="Times New Roman"/>
          <w:b/>
          <w:sz w:val="28"/>
          <w:szCs w:val="28"/>
        </w:rPr>
        <w:t>РЕШИЛ</w:t>
      </w:r>
      <w:r w:rsidRPr="00392805">
        <w:rPr>
          <w:rFonts w:ascii="Times New Roman" w:hAnsi="Times New Roman" w:cs="Times New Roman"/>
          <w:b/>
          <w:sz w:val="28"/>
          <w:szCs w:val="28"/>
        </w:rPr>
        <w:t>:</w:t>
      </w:r>
    </w:p>
    <w:p w:rsidR="003A6EFA" w:rsidRPr="00730096" w:rsidRDefault="003A6EFA" w:rsidP="00F84A65">
      <w:pPr>
        <w:ind w:firstLine="709"/>
        <w:rPr>
          <w:rFonts w:ascii="Times New Roman" w:hAnsi="Times New Roman"/>
          <w:sz w:val="28"/>
          <w:szCs w:val="28"/>
        </w:rPr>
      </w:pPr>
    </w:p>
    <w:p w:rsidR="003A6EFA" w:rsidRDefault="003A6EFA" w:rsidP="009D03D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народных депутатов 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>айона Воронежской области  от 29.07.2019 №40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Воронежской области разрешения представителя нанимателя (работодателя) на участие</w:t>
      </w:r>
      <w:r w:rsidR="00392805">
        <w:rPr>
          <w:rFonts w:ascii="Times New Roman" w:hAnsi="Times New Roman" w:cs="Times New Roman"/>
          <w:b w:val="0"/>
          <w:sz w:val="28"/>
          <w:szCs w:val="28"/>
        </w:rPr>
        <w:t>,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основе в управлении некоммерческими организациями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</w:t>
      </w:r>
      <w:r w:rsidRPr="0073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D03D8" w:rsidRPr="009D03D8" w:rsidRDefault="009D03D8" w:rsidP="009D03D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9D03D8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 в сборнике нормативно </w:t>
      </w:r>
      <w:r w:rsidRPr="009D03D8">
        <w:rPr>
          <w:rFonts w:ascii="Times New Roman" w:hAnsi="Times New Roman"/>
          <w:b/>
          <w:sz w:val="28"/>
          <w:szCs w:val="28"/>
        </w:rPr>
        <w:t>-</w:t>
      </w:r>
      <w:r w:rsidRPr="009D03D8">
        <w:rPr>
          <w:rFonts w:ascii="Times New Roman" w:hAnsi="Times New Roman"/>
          <w:sz w:val="28"/>
          <w:szCs w:val="28"/>
        </w:rPr>
        <w:t xml:space="preserve"> правовых актов </w:t>
      </w:r>
      <w:r w:rsidR="00392805">
        <w:rPr>
          <w:rFonts w:ascii="Times New Roman" w:hAnsi="Times New Roman"/>
          <w:sz w:val="28"/>
          <w:szCs w:val="28"/>
        </w:rPr>
        <w:t xml:space="preserve">Первомайского </w:t>
      </w:r>
      <w:r w:rsidRPr="009D03D8">
        <w:rPr>
          <w:rFonts w:ascii="Times New Roman" w:hAnsi="Times New Roman"/>
          <w:sz w:val="28"/>
          <w:szCs w:val="28"/>
        </w:rPr>
        <w:t>сельского поселения</w:t>
      </w:r>
      <w:r w:rsidRPr="00730096">
        <w:rPr>
          <w:rFonts w:ascii="Times New Roman" w:hAnsi="Times New Roman"/>
          <w:b/>
          <w:sz w:val="28"/>
          <w:szCs w:val="28"/>
        </w:rPr>
        <w:t xml:space="preserve"> </w:t>
      </w:r>
      <w:r w:rsidRPr="009D03D8">
        <w:rPr>
          <w:rFonts w:ascii="Times New Roman" w:hAnsi="Times New Roman"/>
          <w:sz w:val="28"/>
          <w:szCs w:val="28"/>
        </w:rPr>
        <w:t>Эртильского муниципального района «Муниципальный вестник».</w:t>
      </w:r>
    </w:p>
    <w:p w:rsidR="003A6EFA" w:rsidRPr="00730096" w:rsidRDefault="009D03D8" w:rsidP="009D0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. </w:t>
      </w:r>
      <w:r w:rsidR="00730096">
        <w:rPr>
          <w:rFonts w:ascii="Times New Roman" w:hAnsi="Times New Roman" w:cs="Times New Roman"/>
          <w:sz w:val="28"/>
          <w:szCs w:val="28"/>
        </w:rPr>
        <w:t>Настоящее р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ешение опубликовать на официальном 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392805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«Интернет».</w:t>
      </w:r>
    </w:p>
    <w:p w:rsidR="003A6EFA" w:rsidRPr="00730096" w:rsidRDefault="009D03D8" w:rsidP="009D03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6EFA" w:rsidRPr="00730096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730096">
        <w:rPr>
          <w:rFonts w:ascii="Times New Roman" w:hAnsi="Times New Roman"/>
          <w:sz w:val="28"/>
          <w:szCs w:val="28"/>
        </w:rPr>
        <w:t xml:space="preserve">настоящего </w:t>
      </w:r>
      <w:r w:rsidR="003A6EFA" w:rsidRPr="00730096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EF67B4" w:rsidRPr="00730096" w:rsidRDefault="00EF67B4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FA" w:rsidRPr="00730096" w:rsidRDefault="003A6EFA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84A65" w:rsidRPr="00730096">
        <w:rPr>
          <w:rFonts w:ascii="Times New Roman" w:hAnsi="Times New Roman" w:cs="Times New Roman"/>
          <w:sz w:val="28"/>
          <w:szCs w:val="28"/>
        </w:rPr>
        <w:t xml:space="preserve"> </w:t>
      </w:r>
      <w:r w:rsidR="00730096">
        <w:rPr>
          <w:rFonts w:ascii="Times New Roman" w:hAnsi="Times New Roman" w:cs="Times New Roman"/>
          <w:sz w:val="28"/>
          <w:szCs w:val="28"/>
        </w:rPr>
        <w:t xml:space="preserve">     </w:t>
      </w:r>
      <w:r w:rsidR="00392805">
        <w:rPr>
          <w:rFonts w:ascii="Times New Roman" w:hAnsi="Times New Roman" w:cs="Times New Roman"/>
          <w:sz w:val="28"/>
          <w:szCs w:val="28"/>
        </w:rPr>
        <w:t xml:space="preserve">                        И.А.Замотаев</w:t>
      </w:r>
    </w:p>
    <w:p w:rsidR="003A6EFA" w:rsidRPr="00F84A65" w:rsidRDefault="003A6EFA" w:rsidP="00730096">
      <w:pPr>
        <w:ind w:left="4536" w:firstLine="0"/>
        <w:jc w:val="left"/>
        <w:rPr>
          <w:rFonts w:cs="Arial"/>
        </w:rPr>
      </w:pPr>
    </w:p>
    <w:sectPr w:rsidR="003A6EFA" w:rsidRPr="00F84A65" w:rsidSect="00730096">
      <w:pgSz w:w="11905" w:h="16838"/>
      <w:pgMar w:top="993" w:right="567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DD" w:rsidRDefault="008C6BDD" w:rsidP="00DE010B">
      <w:r>
        <w:separator/>
      </w:r>
    </w:p>
  </w:endnote>
  <w:endnote w:type="continuationSeparator" w:id="0">
    <w:p w:rsidR="008C6BDD" w:rsidRDefault="008C6BDD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DD" w:rsidRDefault="008C6BDD" w:rsidP="00DE010B">
      <w:r>
        <w:separator/>
      </w:r>
    </w:p>
  </w:footnote>
  <w:footnote w:type="continuationSeparator" w:id="0">
    <w:p w:rsidR="008C6BDD" w:rsidRDefault="008C6BDD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47AA"/>
    <w:rsid w:val="00005129"/>
    <w:rsid w:val="0001066A"/>
    <w:rsid w:val="00017C6D"/>
    <w:rsid w:val="00017DEC"/>
    <w:rsid w:val="0002203A"/>
    <w:rsid w:val="00025BCF"/>
    <w:rsid w:val="000314D7"/>
    <w:rsid w:val="000321E5"/>
    <w:rsid w:val="00045780"/>
    <w:rsid w:val="00050E16"/>
    <w:rsid w:val="00060D8D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65F92"/>
    <w:rsid w:val="00175E74"/>
    <w:rsid w:val="00180EE0"/>
    <w:rsid w:val="001951B4"/>
    <w:rsid w:val="001C3D3B"/>
    <w:rsid w:val="001C5A49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50071"/>
    <w:rsid w:val="002611AF"/>
    <w:rsid w:val="0027030B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05"/>
    <w:rsid w:val="003928B6"/>
    <w:rsid w:val="00396319"/>
    <w:rsid w:val="003A6B1C"/>
    <w:rsid w:val="003A6EFA"/>
    <w:rsid w:val="003B142B"/>
    <w:rsid w:val="003B28C0"/>
    <w:rsid w:val="003B46F5"/>
    <w:rsid w:val="003B47E5"/>
    <w:rsid w:val="003C7047"/>
    <w:rsid w:val="003F25F1"/>
    <w:rsid w:val="003F4F40"/>
    <w:rsid w:val="004065FD"/>
    <w:rsid w:val="004079DF"/>
    <w:rsid w:val="00413024"/>
    <w:rsid w:val="00416DE3"/>
    <w:rsid w:val="00433C63"/>
    <w:rsid w:val="00441B20"/>
    <w:rsid w:val="004503CB"/>
    <w:rsid w:val="00451200"/>
    <w:rsid w:val="004633C9"/>
    <w:rsid w:val="0046398B"/>
    <w:rsid w:val="00472BCA"/>
    <w:rsid w:val="00473597"/>
    <w:rsid w:val="00480B0E"/>
    <w:rsid w:val="00482D22"/>
    <w:rsid w:val="004A19A1"/>
    <w:rsid w:val="004A7F23"/>
    <w:rsid w:val="004B51B1"/>
    <w:rsid w:val="004C66EE"/>
    <w:rsid w:val="004F483A"/>
    <w:rsid w:val="004F5531"/>
    <w:rsid w:val="0050333A"/>
    <w:rsid w:val="00531D9C"/>
    <w:rsid w:val="0053404B"/>
    <w:rsid w:val="005816CE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E7DC6"/>
    <w:rsid w:val="006F145E"/>
    <w:rsid w:val="006F3A15"/>
    <w:rsid w:val="006F4CA3"/>
    <w:rsid w:val="00705686"/>
    <w:rsid w:val="00705901"/>
    <w:rsid w:val="00730096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8C6BDD"/>
    <w:rsid w:val="008D1F4C"/>
    <w:rsid w:val="00902752"/>
    <w:rsid w:val="009155A2"/>
    <w:rsid w:val="00922930"/>
    <w:rsid w:val="009302F8"/>
    <w:rsid w:val="00934506"/>
    <w:rsid w:val="00952155"/>
    <w:rsid w:val="00956E0F"/>
    <w:rsid w:val="009573F9"/>
    <w:rsid w:val="00960A85"/>
    <w:rsid w:val="009657ED"/>
    <w:rsid w:val="00992476"/>
    <w:rsid w:val="00993EA8"/>
    <w:rsid w:val="009C60B4"/>
    <w:rsid w:val="009D03D8"/>
    <w:rsid w:val="009D0CBB"/>
    <w:rsid w:val="009E3F92"/>
    <w:rsid w:val="009F0C70"/>
    <w:rsid w:val="009F24C3"/>
    <w:rsid w:val="00A00982"/>
    <w:rsid w:val="00A12A57"/>
    <w:rsid w:val="00A23ADC"/>
    <w:rsid w:val="00A311CF"/>
    <w:rsid w:val="00A37DE2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5430"/>
    <w:rsid w:val="00B2187C"/>
    <w:rsid w:val="00B41EE8"/>
    <w:rsid w:val="00B53C93"/>
    <w:rsid w:val="00B87D1D"/>
    <w:rsid w:val="00B96539"/>
    <w:rsid w:val="00BA6606"/>
    <w:rsid w:val="00BB1EF7"/>
    <w:rsid w:val="00BC2BF9"/>
    <w:rsid w:val="00BF1478"/>
    <w:rsid w:val="00BF2676"/>
    <w:rsid w:val="00C13550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56711"/>
    <w:rsid w:val="00D65B30"/>
    <w:rsid w:val="00D66534"/>
    <w:rsid w:val="00D702CB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35FB"/>
    <w:rsid w:val="00EC381C"/>
    <w:rsid w:val="00EC70EA"/>
    <w:rsid w:val="00ED6878"/>
    <w:rsid w:val="00EE0E54"/>
    <w:rsid w:val="00EE3F8C"/>
    <w:rsid w:val="00EF201C"/>
    <w:rsid w:val="00EF67B4"/>
    <w:rsid w:val="00F13C24"/>
    <w:rsid w:val="00F14463"/>
    <w:rsid w:val="00F35EA3"/>
    <w:rsid w:val="00F53C25"/>
    <w:rsid w:val="00F72B15"/>
    <w:rsid w:val="00F76D9C"/>
    <w:rsid w:val="00F76F20"/>
    <w:rsid w:val="00F80D41"/>
    <w:rsid w:val="00F84A65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AD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A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3A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3A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3A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A9273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A9273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A92738"/>
    <w:rPr>
      <w:rFonts w:ascii="Arial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E010B"/>
    <w:rPr>
      <w:rFonts w:cs="Times New Roman"/>
    </w:rPr>
  </w:style>
  <w:style w:type="paragraph" w:styleId="a7">
    <w:name w:val="footer"/>
    <w:basedOn w:val="a"/>
    <w:link w:val="a8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rsid w:val="00A23A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character" w:styleId="HTML">
    <w:name w:val="HTML Variable"/>
    <w:aliases w:val="!Ссылки в документе"/>
    <w:basedOn w:val="a0"/>
    <w:rsid w:val="00A23A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23AD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locked/>
    <w:rsid w:val="00A92738"/>
    <w:rPr>
      <w:rFonts w:ascii="Courier" w:hAnsi="Courier"/>
      <w:sz w:val="22"/>
    </w:rPr>
  </w:style>
  <w:style w:type="character" w:styleId="ac">
    <w:name w:val="Hyperlink"/>
    <w:basedOn w:val="a0"/>
    <w:rsid w:val="00A23ADC"/>
    <w:rPr>
      <w:color w:val="0000FF"/>
      <w:u w:val="none"/>
    </w:rPr>
  </w:style>
  <w:style w:type="paragraph" w:customStyle="1" w:styleId="Application">
    <w:name w:val="Application!Приложение"/>
    <w:rsid w:val="00A23AD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3AD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3AD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pervomaisk.ertil</cp:lastModifiedBy>
  <cp:revision>2</cp:revision>
  <cp:lastPrinted>2020-01-29T07:29:00Z</cp:lastPrinted>
  <dcterms:created xsi:type="dcterms:W3CDTF">2020-01-29T07:46:00Z</dcterms:created>
  <dcterms:modified xsi:type="dcterms:W3CDTF">2020-01-29T07:46:00Z</dcterms:modified>
</cp:coreProperties>
</file>