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41" w:rsidRPr="00765F41" w:rsidRDefault="00765F41" w:rsidP="00765F41">
      <w:pPr>
        <w:spacing w:before="24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5F41">
        <w:rPr>
          <w:rFonts w:ascii="Times New Roman" w:eastAsia="Calibri" w:hAnsi="Times New Roman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C243F9C" wp14:editId="25A915A5">
            <wp:simplePos x="0" y="0"/>
            <wp:positionH relativeFrom="margin">
              <wp:posOffset>2795270</wp:posOffset>
            </wp:positionH>
            <wp:positionV relativeFrom="margin">
              <wp:posOffset>-453390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F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РЕПЬЕВСКОГО СЕЛЬСКОГО ПОСЕЛЕНИЯ РЕПЬЕВСКОГО МУНИЦИПАЛЬНОГО РАЙОНА </w:t>
      </w:r>
    </w:p>
    <w:p w:rsidR="00765F41" w:rsidRPr="00765F41" w:rsidRDefault="00765F41" w:rsidP="00765F41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5F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ВОРОНЕЖСКОЙ ОБЛАСТИ</w:t>
      </w:r>
    </w:p>
    <w:p w:rsidR="00765F41" w:rsidRPr="00765F41" w:rsidRDefault="00765F41" w:rsidP="00765F41">
      <w:pPr>
        <w:spacing w:before="240" w:line="360" w:lineRule="auto"/>
        <w:ind w:firstLine="709"/>
        <w:jc w:val="center"/>
        <w:outlineLvl w:val="0"/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</w:pPr>
      <w:r w:rsidRPr="00765F41"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  <w:t>ПОСТАНОВЛЕНИЕ</w:t>
      </w:r>
    </w:p>
    <w:p w:rsidR="00765F41" w:rsidRPr="00765F41" w:rsidRDefault="00765F41" w:rsidP="00765F41">
      <w:pPr>
        <w:spacing w:line="360" w:lineRule="auto"/>
        <w:ind w:right="4820" w:firstLine="709"/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</w:pPr>
      <w:r w:rsidRPr="00765F4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</w:t>
      </w:r>
      <w:r w:rsidR="008336D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12 </w:t>
      </w:r>
      <w:r w:rsidRPr="00765F41">
        <w:rPr>
          <w:rFonts w:ascii="Times New Roman" w:eastAsia="Calibri" w:hAnsi="Times New Roman"/>
          <w:sz w:val="28"/>
          <w:szCs w:val="28"/>
          <w:u w:val="single"/>
          <w:lang w:eastAsia="en-US"/>
        </w:rPr>
        <w:t>» ноября 201</w:t>
      </w:r>
      <w:r w:rsidR="008336DD">
        <w:rPr>
          <w:rFonts w:ascii="Times New Roman" w:eastAsia="Calibri" w:hAnsi="Times New Roman"/>
          <w:sz w:val="28"/>
          <w:szCs w:val="28"/>
          <w:u w:val="single"/>
          <w:lang w:eastAsia="en-US"/>
        </w:rPr>
        <w:t>9</w:t>
      </w:r>
      <w:r w:rsidRPr="00765F4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г. №</w:t>
      </w:r>
      <w:r w:rsidR="008336D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87</w:t>
      </w:r>
    </w:p>
    <w:p w:rsidR="00765F41" w:rsidRPr="00765F41" w:rsidRDefault="00765F41" w:rsidP="00765F41">
      <w:pPr>
        <w:spacing w:line="480" w:lineRule="auto"/>
        <w:ind w:right="6944" w:firstLine="709"/>
        <w:jc w:val="center"/>
        <w:rPr>
          <w:rFonts w:ascii="Times New Roman" w:eastAsia="Calibri" w:hAnsi="Times New Roman"/>
          <w:lang w:eastAsia="en-US"/>
        </w:rPr>
      </w:pPr>
      <w:r w:rsidRPr="00765F41">
        <w:rPr>
          <w:rFonts w:ascii="Times New Roman" w:eastAsia="Calibri" w:hAnsi="Times New Roman"/>
          <w:sz w:val="28"/>
          <w:szCs w:val="22"/>
          <w:lang w:eastAsia="en-US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65F41" w:rsidRPr="00765F41" w:rsidTr="00DF1B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F41" w:rsidRPr="00765F41" w:rsidRDefault="00765F41" w:rsidP="00765F41">
            <w:pPr>
              <w:tabs>
                <w:tab w:val="left" w:pos="4536"/>
              </w:tabs>
              <w:ind w:firstLine="70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65F41">
              <w:rPr>
                <w:rFonts w:ascii="Times New Roman" w:hAnsi="Times New Roman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541DE" wp14:editId="6C2CC5E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65F41">
              <w:rPr>
                <w:rFonts w:ascii="Times New Roman" w:hAnsi="Times New Roman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B10A1C" wp14:editId="7EDD89E4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765F41">
              <w:rPr>
                <w:rFonts w:ascii="Times New Roman" w:hAnsi="Times New Roman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FF91A" wp14:editId="5E0404EE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"/>
                  </w:pict>
                </mc:Fallback>
              </mc:AlternateContent>
            </w:r>
            <w:r w:rsidRPr="00765F41">
              <w:rPr>
                <w:rFonts w:ascii="Times New Roman" w:hAnsi="Times New Roman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DF7ED" wp14:editId="735D144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OZxFl9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65F4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 утверждении муниципальной программы Репьевского сельского поселения «Развитие культуры»</w:t>
            </w:r>
            <w:r w:rsidR="00D23C8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на 2020-2028годы</w:t>
            </w:r>
          </w:p>
        </w:tc>
      </w:tr>
    </w:tbl>
    <w:p w:rsidR="00D23C80" w:rsidRDefault="00D23C80" w:rsidP="000E5ABD">
      <w:pPr>
        <w:rPr>
          <w:rFonts w:ascii="Times New Roman" w:eastAsia="Calibri" w:hAnsi="Times New Roman"/>
          <w:color w:val="000000"/>
          <w:spacing w:val="-5"/>
          <w:sz w:val="28"/>
          <w:szCs w:val="28"/>
        </w:rPr>
      </w:pPr>
    </w:p>
    <w:p w:rsidR="00D23C80" w:rsidRPr="00D23C80" w:rsidRDefault="00D23C80" w:rsidP="00D56948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proofErr w:type="gramStart"/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РФ, постановлением администрации Репьевского сельского поселения Воронежской области от 27.11.2014 №193 «О порядке разработки, реализации и оценки эффективности муниципальных программ Репьевского сельского поселения Репьевского муниципального района», администрация Репьевского муниципального района Воронежской области постановляет:</w:t>
      </w:r>
      <w:proofErr w:type="gramEnd"/>
    </w:p>
    <w:p w:rsidR="00D23C80" w:rsidRPr="00D23C80" w:rsidRDefault="00D23C80" w:rsidP="00D56948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>1. Утвердить муниципальную программу «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Развитие культуры</w:t>
      </w:r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на 2020-2028 годы».</w:t>
      </w:r>
    </w:p>
    <w:p w:rsidR="008336DD" w:rsidRDefault="00D23C80" w:rsidP="00D56948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2. </w:t>
      </w:r>
      <w:r w:rsid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>Признать утратившим силу:</w:t>
      </w:r>
    </w:p>
    <w:p w:rsidR="008336DD" w:rsidRDefault="008336DD" w:rsidP="00D56948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- п</w:t>
      </w:r>
      <w:r w:rsidR="00D23C80"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остановление администрации Репьевского сельского поселения от 28.11.2014г. № </w:t>
      </w:r>
      <w:r w:rsid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>196</w:t>
      </w:r>
      <w:r w:rsidR="00D23C80"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« Об утверждении муниципальной программы Репьевского сельского поселения «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Развитие культуры на 2014</w:t>
      </w:r>
      <w:r w:rsidR="00D56948" w:rsidRPr="00D56948">
        <w:rPr>
          <w:rFonts w:ascii="Times New Roman" w:eastAsia="Calibri" w:hAnsi="Times New Roman"/>
          <w:color w:val="000000"/>
          <w:spacing w:val="-5"/>
          <w:sz w:val="28"/>
          <w:szCs w:val="28"/>
        </w:rPr>
        <w:t>-202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1</w:t>
      </w:r>
      <w:r w:rsidR="00D56948" w:rsidRPr="00D56948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годы</w:t>
      </w:r>
      <w:r w:rsidR="00D23C80"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>»</w:t>
      </w:r>
      <w:proofErr w:type="gramStart"/>
      <w:r w:rsidR="00D23C80"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;</w:t>
      </w:r>
      <w:proofErr w:type="gramEnd"/>
    </w:p>
    <w:p w:rsidR="00CC4842" w:rsidRDefault="008336DD" w:rsidP="00D56948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-</w:t>
      </w:r>
      <w:r w:rsidR="00D23C80"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</w:t>
      </w:r>
      <w:r w:rsidRP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постановление администрации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Репьевского сельского поселения от 29.12</w:t>
      </w:r>
      <w:r w:rsidRP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.2015 </w:t>
      </w:r>
    </w:p>
    <w:p w:rsidR="008336DD" w:rsidRDefault="008336DD" w:rsidP="00CC4842">
      <w:pPr>
        <w:spacing w:line="360" w:lineRule="auto"/>
        <w:ind w:firstLine="0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>№</w:t>
      </w:r>
      <w:r w:rsid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225</w:t>
      </w:r>
      <w:r w:rsidRP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«О внесении изменений и дополнений в постановление администрации </w:t>
      </w:r>
      <w:r w:rsid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Репьевского</w:t>
      </w:r>
      <w:r w:rsidRP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сельского поселения от 2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8</w:t>
      </w:r>
      <w:r w:rsidRP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>.11.2014г. №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196</w:t>
      </w:r>
      <w:r w:rsidRP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Репьевского</w:t>
      </w:r>
      <w:r w:rsidRPr="008336DD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сельского поселения «Развитие культуры»»;</w:t>
      </w:r>
    </w:p>
    <w:p w:rsidR="00CC4842" w:rsidRPr="00CC4842" w:rsidRDefault="00CC4842" w:rsidP="00CC4842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- постановление администрации Репьевского сельского поселения от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25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.1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1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.201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6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</w:t>
      </w:r>
    </w:p>
    <w:p w:rsidR="008336DD" w:rsidRDefault="00CC4842" w:rsidP="00CC4842">
      <w:pPr>
        <w:spacing w:line="360" w:lineRule="auto"/>
        <w:ind w:firstLine="0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№ 180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«О внесении изменений и дополнений в постановление администрации Репьевского сельского поселения от 28.11.2014г. №196 «Об утверждении муниципальной программы Репьевского сельского поселения «Развитие культуры»»;</w:t>
      </w:r>
    </w:p>
    <w:p w:rsidR="00CC4842" w:rsidRPr="00CC4842" w:rsidRDefault="00CC4842" w:rsidP="00CC4842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lastRenderedPageBreak/>
        <w:t>- постановление администрации Репьевского сельского поселения от 2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9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.1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2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.2016 </w:t>
      </w:r>
    </w:p>
    <w:p w:rsidR="00CC4842" w:rsidRDefault="00CC4842" w:rsidP="00CC4842">
      <w:pPr>
        <w:spacing w:line="360" w:lineRule="auto"/>
        <w:ind w:firstLine="0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№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203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«О внесении изменений и дополнений в постановление администрации Репьевского сельского поселения от 28.11.2014г. №196 «Об утверждении муниципальной программы Репьевского сельского поселения «Развитие культуры»»;</w:t>
      </w:r>
    </w:p>
    <w:p w:rsidR="00CC4842" w:rsidRPr="00CC4842" w:rsidRDefault="00CC4842" w:rsidP="00CC4842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- постановление администрации Репьевского сельского поселения от 2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3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.11.201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7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</w:t>
      </w:r>
    </w:p>
    <w:p w:rsidR="00CC4842" w:rsidRDefault="00CC4842" w:rsidP="00CC4842">
      <w:pPr>
        <w:spacing w:line="360" w:lineRule="auto"/>
        <w:ind w:firstLine="0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№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105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«О внесении изменений и дополнений в постановление администрации Репьевского сельского поселения от 28.11.2014г. №196 «Об утверждении муниципальной программы Репьевского сельского поселения «Развитие культуры»»;</w:t>
      </w:r>
    </w:p>
    <w:p w:rsidR="00CC4842" w:rsidRPr="00CC4842" w:rsidRDefault="00CC4842" w:rsidP="00CC4842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bookmarkStart w:id="0" w:name="_GoBack"/>
      <w:bookmarkEnd w:id="0"/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- постановление администрации Репьевского сельского поселения от 2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2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.1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1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.201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8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</w:t>
      </w:r>
    </w:p>
    <w:p w:rsidR="00CC4842" w:rsidRDefault="00CC4842" w:rsidP="00CC4842">
      <w:pPr>
        <w:spacing w:line="360" w:lineRule="auto"/>
        <w:ind w:firstLine="0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№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88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«О внесении изменений и дополнений в постановление администрации Репьевского сельского поселения от 28.11.2014г. №196 «Об утверждении муниципальной программы Репьевского сельского поселения «Развитие культуры»»;</w:t>
      </w:r>
    </w:p>
    <w:p w:rsidR="00CC4842" w:rsidRPr="00CC4842" w:rsidRDefault="00CC4842" w:rsidP="00CC4842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- постановление администрации Репьевского сельского поселения от 2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8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>.1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2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.2018 </w:t>
      </w:r>
    </w:p>
    <w:p w:rsidR="00CC4842" w:rsidRDefault="00CC4842" w:rsidP="00CC4842">
      <w:pPr>
        <w:spacing w:line="360" w:lineRule="auto"/>
        <w:ind w:firstLine="0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№ </w:t>
      </w:r>
      <w:r>
        <w:rPr>
          <w:rFonts w:ascii="Times New Roman" w:eastAsia="Calibri" w:hAnsi="Times New Roman"/>
          <w:color w:val="000000"/>
          <w:spacing w:val="-5"/>
          <w:sz w:val="28"/>
          <w:szCs w:val="28"/>
        </w:rPr>
        <w:t>107</w:t>
      </w:r>
      <w:r w:rsidRPr="00CC4842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«О внесении изменений и дополнений в постановление администрации Репьевского сельского поселения от 28.11.2014г. №196 «Об утверждении муниципальной программы Репьевского сельского поселения «Развитие культуры»»;</w:t>
      </w:r>
    </w:p>
    <w:p w:rsidR="00D23C80" w:rsidRPr="00D23C80" w:rsidRDefault="00D23C80" w:rsidP="00D56948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правоотношения с 01.01.2020 года.</w:t>
      </w:r>
    </w:p>
    <w:p w:rsidR="00D23C80" w:rsidRDefault="00D23C80" w:rsidP="00D56948">
      <w:pPr>
        <w:spacing w:line="360" w:lineRule="auto"/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4. </w:t>
      </w:r>
      <w:proofErr w:type="gramStart"/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 исполнением настоящего постановления оставляю за собой.</w:t>
      </w:r>
    </w:p>
    <w:p w:rsidR="00D23C80" w:rsidRDefault="00D23C80" w:rsidP="00D23C80">
      <w:pPr>
        <w:rPr>
          <w:rFonts w:ascii="Times New Roman" w:eastAsia="Calibri" w:hAnsi="Times New Roman"/>
          <w:color w:val="000000"/>
          <w:spacing w:val="-5"/>
          <w:sz w:val="28"/>
          <w:szCs w:val="28"/>
        </w:rPr>
      </w:pPr>
    </w:p>
    <w:p w:rsidR="00D23C80" w:rsidRDefault="00D23C80" w:rsidP="00D23C80">
      <w:pPr>
        <w:rPr>
          <w:rFonts w:ascii="Times New Roman" w:eastAsia="Calibri" w:hAnsi="Times New Roman"/>
          <w:color w:val="000000"/>
          <w:spacing w:val="-5"/>
          <w:sz w:val="28"/>
          <w:szCs w:val="28"/>
        </w:rPr>
      </w:pPr>
    </w:p>
    <w:p w:rsidR="00D23C80" w:rsidRDefault="00D23C80" w:rsidP="00D23C80">
      <w:pPr>
        <w:rPr>
          <w:rFonts w:ascii="Times New Roman" w:eastAsia="Calibri" w:hAnsi="Times New Roman"/>
          <w:color w:val="000000"/>
          <w:spacing w:val="-5"/>
          <w:sz w:val="28"/>
          <w:szCs w:val="28"/>
        </w:rPr>
      </w:pPr>
    </w:p>
    <w:p w:rsidR="00373983" w:rsidRPr="00374A82" w:rsidRDefault="00D23C80" w:rsidP="00D23C80">
      <w:pPr>
        <w:rPr>
          <w:rFonts w:ascii="Times New Roman" w:eastAsia="Calibri" w:hAnsi="Times New Roman"/>
          <w:color w:val="000000"/>
          <w:spacing w:val="-5"/>
          <w:sz w:val="28"/>
          <w:szCs w:val="28"/>
        </w:rPr>
      </w:pPr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 xml:space="preserve">Глава сельского поселения                                                           Г.В. </w:t>
      </w:r>
      <w:proofErr w:type="spellStart"/>
      <w:r w:rsidRPr="00D23C80">
        <w:rPr>
          <w:rFonts w:ascii="Times New Roman" w:eastAsia="Calibri" w:hAnsi="Times New Roman"/>
          <w:color w:val="000000"/>
          <w:spacing w:val="-5"/>
          <w:sz w:val="28"/>
          <w:szCs w:val="28"/>
        </w:rPr>
        <w:t>Сидельников</w:t>
      </w:r>
      <w:proofErr w:type="spellEnd"/>
      <w:r w:rsidR="004C0912" w:rsidRPr="00374A82">
        <w:rPr>
          <w:rFonts w:ascii="Times New Roman" w:eastAsia="Calibri" w:hAnsi="Times New Roman"/>
          <w:color w:val="000000"/>
          <w:spacing w:val="-5"/>
          <w:sz w:val="28"/>
          <w:szCs w:val="28"/>
        </w:rPr>
        <w:br w:type="page"/>
      </w:r>
    </w:p>
    <w:p w:rsidR="00373983" w:rsidRPr="008336DD" w:rsidRDefault="00A23EA5" w:rsidP="000E5ABD">
      <w:pPr>
        <w:ind w:left="6237" w:firstLine="0"/>
        <w:rPr>
          <w:rFonts w:ascii="Times New Roman" w:hAnsi="Times New Roman"/>
          <w:sz w:val="28"/>
          <w:szCs w:val="28"/>
        </w:rPr>
      </w:pPr>
      <w:r w:rsidRPr="008336DD">
        <w:rPr>
          <w:rFonts w:ascii="Times New Roman" w:hAnsi="Times New Roman"/>
          <w:sz w:val="28"/>
          <w:szCs w:val="28"/>
        </w:rPr>
        <w:lastRenderedPageBreak/>
        <w:t>П</w:t>
      </w:r>
      <w:r w:rsidR="00373983" w:rsidRPr="008336DD">
        <w:rPr>
          <w:rFonts w:ascii="Times New Roman" w:hAnsi="Times New Roman"/>
          <w:sz w:val="28"/>
          <w:szCs w:val="28"/>
        </w:rPr>
        <w:t xml:space="preserve">РИЛОЖЕНИЕ </w:t>
      </w:r>
    </w:p>
    <w:p w:rsidR="00373983" w:rsidRPr="008336DD" w:rsidRDefault="00373983" w:rsidP="000E5ABD">
      <w:pPr>
        <w:ind w:left="6237" w:firstLine="0"/>
        <w:rPr>
          <w:rFonts w:ascii="Times New Roman" w:hAnsi="Times New Roman"/>
          <w:sz w:val="28"/>
          <w:szCs w:val="28"/>
        </w:rPr>
      </w:pPr>
      <w:r w:rsidRPr="008336DD">
        <w:rPr>
          <w:rFonts w:ascii="Times New Roman" w:hAnsi="Times New Roman"/>
          <w:sz w:val="28"/>
          <w:szCs w:val="28"/>
        </w:rPr>
        <w:t>к постановлению</w:t>
      </w:r>
    </w:p>
    <w:p w:rsidR="00373983" w:rsidRPr="008336DD" w:rsidRDefault="00373983" w:rsidP="000E5ABD">
      <w:pPr>
        <w:ind w:left="6237" w:firstLine="0"/>
        <w:rPr>
          <w:rFonts w:ascii="Times New Roman" w:hAnsi="Times New Roman"/>
          <w:sz w:val="28"/>
          <w:szCs w:val="28"/>
        </w:rPr>
      </w:pPr>
      <w:r w:rsidRPr="008336DD">
        <w:rPr>
          <w:rFonts w:ascii="Times New Roman" w:hAnsi="Times New Roman"/>
          <w:sz w:val="28"/>
          <w:szCs w:val="28"/>
        </w:rPr>
        <w:t>администрации Репьевского</w:t>
      </w:r>
    </w:p>
    <w:p w:rsidR="00373983" w:rsidRPr="008336DD" w:rsidRDefault="00373983" w:rsidP="000E5ABD">
      <w:pPr>
        <w:ind w:left="6237" w:firstLine="0"/>
        <w:rPr>
          <w:rFonts w:ascii="Times New Roman" w:hAnsi="Times New Roman"/>
          <w:sz w:val="28"/>
          <w:szCs w:val="28"/>
        </w:rPr>
      </w:pPr>
      <w:r w:rsidRPr="008336DD">
        <w:rPr>
          <w:rFonts w:ascii="Times New Roman" w:hAnsi="Times New Roman"/>
          <w:sz w:val="28"/>
          <w:szCs w:val="28"/>
        </w:rPr>
        <w:t>сельского поселения</w:t>
      </w:r>
    </w:p>
    <w:p w:rsidR="00373983" w:rsidRPr="008336DD" w:rsidRDefault="004F798C" w:rsidP="000E5ABD">
      <w:pPr>
        <w:ind w:left="6237" w:firstLine="0"/>
        <w:rPr>
          <w:rFonts w:ascii="Times New Roman" w:hAnsi="Times New Roman"/>
          <w:sz w:val="28"/>
          <w:szCs w:val="28"/>
        </w:rPr>
      </w:pPr>
      <w:r w:rsidRPr="008336DD">
        <w:rPr>
          <w:rFonts w:ascii="Times New Roman" w:hAnsi="Times New Roman"/>
          <w:sz w:val="28"/>
          <w:szCs w:val="28"/>
        </w:rPr>
        <w:t>от 12.</w:t>
      </w:r>
      <w:r w:rsidR="00A612B9" w:rsidRPr="008336DD">
        <w:rPr>
          <w:rFonts w:ascii="Times New Roman" w:hAnsi="Times New Roman"/>
          <w:sz w:val="28"/>
          <w:szCs w:val="28"/>
        </w:rPr>
        <w:t>11.2019</w:t>
      </w:r>
      <w:r w:rsidR="00373983" w:rsidRPr="008336DD">
        <w:rPr>
          <w:rFonts w:ascii="Times New Roman" w:hAnsi="Times New Roman"/>
          <w:sz w:val="28"/>
          <w:szCs w:val="28"/>
        </w:rPr>
        <w:t xml:space="preserve">  № </w:t>
      </w:r>
      <w:r w:rsidR="00276AA1">
        <w:rPr>
          <w:rFonts w:ascii="Times New Roman" w:hAnsi="Times New Roman"/>
          <w:sz w:val="28"/>
          <w:szCs w:val="28"/>
        </w:rPr>
        <w:t>87</w:t>
      </w:r>
    </w:p>
    <w:p w:rsidR="007A62BD" w:rsidRPr="00124258" w:rsidRDefault="007A62BD" w:rsidP="000E5ABD">
      <w:pPr>
        <w:rPr>
          <w:rFonts w:eastAsia="Calibri"/>
        </w:rPr>
      </w:pPr>
    </w:p>
    <w:p w:rsidR="007A62BD" w:rsidRPr="008336DD" w:rsidRDefault="007A62BD" w:rsidP="000E5AB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336DD">
        <w:rPr>
          <w:rFonts w:ascii="Times New Roman" w:eastAsia="Calibri" w:hAnsi="Times New Roman"/>
          <w:b/>
          <w:sz w:val="28"/>
          <w:szCs w:val="28"/>
        </w:rPr>
        <w:t>Муниципальная программа</w:t>
      </w:r>
    </w:p>
    <w:p w:rsidR="00373983" w:rsidRPr="008336DD" w:rsidRDefault="007A62BD" w:rsidP="000E5ABD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336D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="00373983" w:rsidRPr="008336DD">
        <w:rPr>
          <w:rFonts w:ascii="Times New Roman" w:eastAsia="Calibri" w:hAnsi="Times New Roman"/>
          <w:b/>
          <w:color w:val="000000"/>
          <w:sz w:val="28"/>
          <w:szCs w:val="28"/>
        </w:rPr>
        <w:t>Р</w:t>
      </w:r>
      <w:r w:rsidRPr="008336DD">
        <w:rPr>
          <w:rFonts w:ascii="Times New Roman" w:eastAsia="Calibri" w:hAnsi="Times New Roman"/>
          <w:b/>
          <w:color w:val="000000"/>
          <w:sz w:val="28"/>
          <w:szCs w:val="28"/>
        </w:rPr>
        <w:t>азвитие культуры</w:t>
      </w:r>
      <w:r w:rsidR="00373983" w:rsidRPr="008336D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</w:p>
    <w:p w:rsidR="00373983" w:rsidRPr="008336DD" w:rsidRDefault="00373983" w:rsidP="000E5ABD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73983" w:rsidRPr="008336DD" w:rsidRDefault="007A62BD" w:rsidP="000E5AB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336DD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373983" w:rsidRPr="008336DD" w:rsidRDefault="00373983" w:rsidP="000E5ABD">
      <w:pPr>
        <w:jc w:val="center"/>
        <w:rPr>
          <w:rFonts w:ascii="Times New Roman" w:eastAsia="Calibri" w:hAnsi="Times New Roman"/>
          <w:b/>
        </w:rPr>
      </w:pPr>
    </w:p>
    <w:p w:rsidR="007A62BD" w:rsidRPr="008336DD" w:rsidRDefault="007A62BD" w:rsidP="000E5ABD">
      <w:pPr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336DD">
        <w:rPr>
          <w:rFonts w:ascii="Times New Roman" w:eastAsia="Calibri" w:hAnsi="Times New Roman"/>
          <w:sz w:val="28"/>
          <w:szCs w:val="28"/>
        </w:rPr>
        <w:t>муниципальной программы</w:t>
      </w:r>
      <w:r w:rsidR="00373983" w:rsidRPr="008336DD">
        <w:rPr>
          <w:rFonts w:ascii="Times New Roman" w:eastAsia="Calibri" w:hAnsi="Times New Roman"/>
          <w:sz w:val="28"/>
          <w:szCs w:val="28"/>
        </w:rPr>
        <w:t xml:space="preserve"> </w:t>
      </w:r>
      <w:r w:rsidR="00373983" w:rsidRPr="008336DD">
        <w:rPr>
          <w:rFonts w:ascii="Times New Roman" w:eastAsia="Calibri" w:hAnsi="Times New Roman"/>
          <w:color w:val="000000"/>
          <w:sz w:val="28"/>
          <w:szCs w:val="28"/>
        </w:rPr>
        <w:t>«Развитие культуры»</w:t>
      </w:r>
      <w:r w:rsidR="003A3414" w:rsidRPr="008336D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1662E">
        <w:rPr>
          <w:rFonts w:ascii="Times New Roman" w:eastAsia="Calibri" w:hAnsi="Times New Roman"/>
          <w:color w:val="000000"/>
          <w:sz w:val="28"/>
          <w:szCs w:val="28"/>
        </w:rPr>
        <w:t>(2020-2028г.г.)</w:t>
      </w:r>
    </w:p>
    <w:p w:rsidR="00A612B9" w:rsidRPr="007A62BD" w:rsidRDefault="00A612B9" w:rsidP="000E5ABD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Развитие культуры</w:t>
            </w:r>
          </w:p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B675FF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5F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Администрация Репьевского сельского поселения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06773">
              <w:rPr>
                <w:rFonts w:ascii="Times New Roman" w:eastAsia="Calibri" w:hAnsi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Репьевского сельского поселения 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одпрограмм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1. Подпрограмма «Искусство и наследие»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406773">
              <w:rPr>
                <w:rFonts w:ascii="Times New Roman" w:eastAsia="Calibri" w:hAnsi="Times New Roman"/>
                <w:sz w:val="28"/>
                <w:szCs w:val="28"/>
              </w:rPr>
              <w:t>Организация и проведение мероприятий посвященных значимым событиям</w:t>
            </w:r>
          </w:p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      </w:r>
            <w:proofErr w:type="spellStart"/>
            <w:r w:rsidRPr="00C1467A">
              <w:rPr>
                <w:rFonts w:ascii="Times New Roman" w:eastAsia="Calibri" w:hAnsi="Times New Roman"/>
                <w:sz w:val="28"/>
                <w:szCs w:val="28"/>
              </w:rPr>
              <w:t>Репьевском</w:t>
            </w:r>
            <w:proofErr w:type="spellEnd"/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Создание условий для организации досуга жителей поселения и обеспечения услугами организаций культуры детей и молодежи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06773">
              <w:rPr>
                <w:rFonts w:ascii="Times New Roman" w:eastAsia="Calibri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06773">
              <w:rPr>
                <w:rFonts w:ascii="Times New Roman" w:eastAsia="Calibri" w:hAnsi="Times New Roman"/>
                <w:sz w:val="28"/>
                <w:szCs w:val="28"/>
              </w:rPr>
              <w:t>Рост количества культурно-досуговых мероприятий-ед.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Сроки реализации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lastRenderedPageBreak/>
              <w:t>2020-2028 годы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Источники финансирования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180,0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 по годам реализации: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2020г. –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 xml:space="preserve">2021г.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– 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– 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– 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 xml:space="preserve">2025г. – 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2026г. – 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2027г. – 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2028г. -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180,0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 xml:space="preserve"> тыс. рублей, в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 xml:space="preserve">ч. по источникам: </w:t>
            </w:r>
          </w:p>
          <w:p w:rsidR="0089789C" w:rsidRPr="00C1467A" w:rsidRDefault="0089789C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бюджет Репьевского сельского поселения Репьевского муниципального района Воронежской области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    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результаты    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реализации    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Увеличение количества проводимых мероприятий до 10 мероприятий в год.</w:t>
            </w:r>
          </w:p>
        </w:tc>
      </w:tr>
      <w:tr w:rsidR="0089789C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C1467A">
              <w:rPr>
                <w:rFonts w:ascii="Times New Roman" w:eastAsia="Calibri" w:hAnsi="Times New Roman"/>
                <w:sz w:val="28"/>
                <w:szCs w:val="28"/>
              </w:rPr>
              <w:t>Контроль за</w:t>
            </w:r>
            <w:proofErr w:type="gramEnd"/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 реализацией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9C" w:rsidRPr="00C1467A" w:rsidRDefault="0089789C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Осуществляется в порядке и по формам, определенным постановлением администрации</w:t>
            </w:r>
            <w:r w:rsidRPr="00C1467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Репьевского сельского поселения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от 27.11.2014 №193 «О Порядке разработки, реализации и оценке эффективности муниципальных программ Репьевского сельского поселения Репьевского муниципального района»</w:t>
            </w:r>
          </w:p>
        </w:tc>
      </w:tr>
    </w:tbl>
    <w:p w:rsidR="007A62BD" w:rsidRPr="007A62BD" w:rsidRDefault="007A62BD" w:rsidP="000E5ABD">
      <w:pPr>
        <w:rPr>
          <w:rFonts w:eastAsia="Calibri"/>
          <w:b/>
        </w:rPr>
      </w:pPr>
    </w:p>
    <w:p w:rsidR="007A62BD" w:rsidRPr="007A62BD" w:rsidRDefault="007A62BD" w:rsidP="000E5ABD">
      <w:pPr>
        <w:ind w:firstLine="0"/>
        <w:rPr>
          <w:rFonts w:eastAsia="Calibri"/>
        </w:rPr>
      </w:pPr>
    </w:p>
    <w:p w:rsidR="007A62BD" w:rsidRPr="00373983" w:rsidRDefault="007A62BD" w:rsidP="000E5ABD">
      <w:pPr>
        <w:rPr>
          <w:rFonts w:eastAsia="Calibri"/>
          <w:b/>
        </w:rPr>
      </w:pPr>
      <w:r w:rsidRPr="00373983">
        <w:rPr>
          <w:rFonts w:eastAsia="Calibri"/>
          <w:b/>
        </w:rPr>
        <w:t xml:space="preserve">1. Общая характеристика и прогноз развития сферы реализации </w:t>
      </w:r>
      <w:r w:rsidR="001153B7" w:rsidRPr="00373983">
        <w:rPr>
          <w:rFonts w:eastAsia="Calibri"/>
          <w:b/>
        </w:rPr>
        <w:t xml:space="preserve">подпрограммы </w:t>
      </w:r>
      <w:r w:rsidRPr="00373983">
        <w:rPr>
          <w:rFonts w:eastAsia="Calibri"/>
          <w:b/>
        </w:rPr>
        <w:t>муниципальной программы</w:t>
      </w:r>
    </w:p>
    <w:p w:rsidR="007A62BD" w:rsidRPr="00373983" w:rsidRDefault="007A62BD" w:rsidP="000E5ABD">
      <w:pPr>
        <w:rPr>
          <w:b/>
        </w:rPr>
      </w:pP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7A62BD">
        <w:t>1.1.</w:t>
      </w:r>
      <w:r w:rsidRPr="007A62BD">
        <w:tab/>
        <w:t xml:space="preserve">В </w:t>
      </w:r>
      <w:proofErr w:type="spellStart"/>
      <w:r w:rsidR="00502FB9" w:rsidRPr="00C1467A">
        <w:rPr>
          <w:rFonts w:ascii="Times New Roman" w:hAnsi="Times New Roman"/>
          <w:sz w:val="28"/>
          <w:szCs w:val="28"/>
        </w:rPr>
        <w:t>Репьевском</w:t>
      </w:r>
      <w:proofErr w:type="spellEnd"/>
      <w:r w:rsidR="00502FB9" w:rsidRPr="00C1467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8D48F9" w:rsidRPr="00C1467A">
        <w:rPr>
          <w:rFonts w:ascii="Times New Roman" w:hAnsi="Times New Roman"/>
          <w:sz w:val="28"/>
          <w:szCs w:val="28"/>
        </w:rPr>
        <w:t>у</w:t>
      </w:r>
      <w:r w:rsidRPr="00C1467A">
        <w:rPr>
          <w:rFonts w:ascii="Times New Roman" w:hAnsi="Times New Roman"/>
          <w:sz w:val="28"/>
          <w:szCs w:val="28"/>
        </w:rPr>
        <w:t>чреждение культуры получило статус юридического лица и перешло на самостоятельный баланс.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1.2.</w:t>
      </w:r>
      <w:r w:rsidRPr="00C1467A">
        <w:rPr>
          <w:rFonts w:ascii="Times New Roman" w:hAnsi="Times New Roman"/>
          <w:sz w:val="28"/>
          <w:szCs w:val="28"/>
        </w:rPr>
        <w:tab/>
        <w:t>В настоящ</w:t>
      </w:r>
      <w:r w:rsidR="00502FB9" w:rsidRPr="00C1467A">
        <w:rPr>
          <w:rFonts w:ascii="Times New Roman" w:hAnsi="Times New Roman"/>
          <w:sz w:val="28"/>
          <w:szCs w:val="28"/>
        </w:rPr>
        <w:t>ее время в поселении действует МКУК «РКДЦ»</w:t>
      </w:r>
      <w:r w:rsidRPr="00C1467A">
        <w:rPr>
          <w:rFonts w:ascii="Times New Roman" w:hAnsi="Times New Roman"/>
          <w:sz w:val="28"/>
          <w:szCs w:val="28"/>
        </w:rPr>
        <w:t>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1.3. Однако не все программные идеи удалось реализовать в последние годы. 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невысокая оплата труда, недостаточное внедрение информационных технологий. Необходима поддержка. Этими проблемами продиктована необходимость разработки и принятия настоящей Программы.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</w:p>
    <w:p w:rsidR="007A62BD" w:rsidRPr="00C1467A" w:rsidRDefault="007A62BD" w:rsidP="000E5ABD">
      <w:pPr>
        <w:rPr>
          <w:rFonts w:ascii="Times New Roman" w:eastAsia="Calibri" w:hAnsi="Times New Roman"/>
          <w:b/>
          <w:sz w:val="28"/>
          <w:szCs w:val="28"/>
        </w:rPr>
      </w:pPr>
      <w:r w:rsidRPr="00C1467A">
        <w:rPr>
          <w:rFonts w:ascii="Times New Roman" w:eastAsia="Calibri" w:hAnsi="Times New Roman"/>
          <w:b/>
          <w:sz w:val="28"/>
          <w:szCs w:val="28"/>
        </w:rPr>
        <w:t xml:space="preserve">2. Цели и задачи </w:t>
      </w:r>
      <w:r w:rsidR="001153B7" w:rsidRPr="00C1467A">
        <w:rPr>
          <w:rFonts w:ascii="Times New Roman" w:eastAsia="Calibri" w:hAnsi="Times New Roman"/>
          <w:b/>
          <w:sz w:val="28"/>
          <w:szCs w:val="28"/>
        </w:rPr>
        <w:t xml:space="preserve">подпрограммы </w:t>
      </w:r>
      <w:r w:rsidRPr="00C1467A">
        <w:rPr>
          <w:rFonts w:ascii="Times New Roman" w:eastAsia="Calibri" w:hAnsi="Times New Roman"/>
          <w:b/>
          <w:sz w:val="28"/>
          <w:szCs w:val="28"/>
        </w:rPr>
        <w:t>муниципальной программы</w:t>
      </w:r>
    </w:p>
    <w:p w:rsidR="007A62BD" w:rsidRPr="00C1467A" w:rsidRDefault="007A62BD" w:rsidP="000E5ABD">
      <w:pPr>
        <w:rPr>
          <w:rFonts w:ascii="Times New Roman" w:hAnsi="Times New Roman"/>
          <w:b/>
          <w:sz w:val="28"/>
          <w:szCs w:val="28"/>
        </w:rPr>
      </w:pP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 xml:space="preserve">2.1. В связи с тем, что для жителей сельских поселений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в социально-экономических преобразованиях, происходящих в поселении, </w:t>
      </w:r>
      <w:r w:rsidRPr="00C1467A">
        <w:rPr>
          <w:rFonts w:ascii="Times New Roman" w:hAnsi="Times New Roman"/>
          <w:sz w:val="28"/>
          <w:szCs w:val="28"/>
        </w:rPr>
        <w:lastRenderedPageBreak/>
        <w:t>и представляет стратегические цели и приоритеты культурной политики, конкретные идеи и предложения.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 xml:space="preserve">2.2. Основной целью Программы является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</w:r>
      <w:proofErr w:type="spellStart"/>
      <w:r w:rsidR="00502FB9" w:rsidRPr="00C1467A">
        <w:rPr>
          <w:rFonts w:ascii="Times New Roman" w:hAnsi="Times New Roman"/>
          <w:sz w:val="28"/>
          <w:szCs w:val="28"/>
        </w:rPr>
        <w:t>Репьевском</w:t>
      </w:r>
      <w:proofErr w:type="spellEnd"/>
      <w:r w:rsidR="00502FB9" w:rsidRPr="00C1467A">
        <w:rPr>
          <w:rFonts w:ascii="Times New Roman" w:hAnsi="Times New Roman"/>
          <w:sz w:val="28"/>
          <w:szCs w:val="28"/>
        </w:rPr>
        <w:t xml:space="preserve"> </w:t>
      </w:r>
      <w:r w:rsidRPr="00C1467A">
        <w:rPr>
          <w:rFonts w:ascii="Times New Roman" w:hAnsi="Times New Roman"/>
          <w:sz w:val="28"/>
          <w:szCs w:val="28"/>
        </w:rPr>
        <w:t>сельском поселении.</w:t>
      </w:r>
    </w:p>
    <w:p w:rsidR="007A62BD" w:rsidRPr="00C1467A" w:rsidRDefault="00A612B9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2.3. Программа на 2020</w:t>
      </w:r>
      <w:r w:rsidR="007A62BD" w:rsidRPr="00C1467A">
        <w:rPr>
          <w:rFonts w:ascii="Times New Roman" w:hAnsi="Times New Roman"/>
          <w:sz w:val="28"/>
          <w:szCs w:val="28"/>
        </w:rPr>
        <w:t>-20</w:t>
      </w:r>
      <w:r w:rsidR="00502FB9" w:rsidRPr="00C1467A">
        <w:rPr>
          <w:rFonts w:ascii="Times New Roman" w:hAnsi="Times New Roman"/>
          <w:sz w:val="28"/>
          <w:szCs w:val="28"/>
        </w:rPr>
        <w:t>2</w:t>
      </w:r>
      <w:r w:rsidRPr="00C1467A">
        <w:rPr>
          <w:rFonts w:ascii="Times New Roman" w:hAnsi="Times New Roman"/>
          <w:sz w:val="28"/>
          <w:szCs w:val="28"/>
        </w:rPr>
        <w:t>8</w:t>
      </w:r>
      <w:r w:rsidR="007A62BD" w:rsidRPr="00C1467A">
        <w:rPr>
          <w:rFonts w:ascii="Times New Roman" w:hAnsi="Times New Roman"/>
          <w:sz w:val="28"/>
          <w:szCs w:val="28"/>
        </w:rPr>
        <w:t xml:space="preserve"> годы в наибольшей степени ориентирована на последовательное реформирование отрасли и призвана обеспечить: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 xml:space="preserve">2.3.1. Сохранение и эффективное использование культурного потенциала и культурного наследия </w:t>
      </w:r>
      <w:r w:rsidR="00502FB9" w:rsidRPr="00C1467A">
        <w:rPr>
          <w:rFonts w:ascii="Times New Roman" w:hAnsi="Times New Roman"/>
          <w:sz w:val="28"/>
          <w:szCs w:val="28"/>
        </w:rPr>
        <w:t xml:space="preserve">Репьевского </w:t>
      </w:r>
      <w:r w:rsidRPr="00C1467A">
        <w:rPr>
          <w:rFonts w:ascii="Times New Roman" w:hAnsi="Times New Roman"/>
          <w:sz w:val="28"/>
          <w:szCs w:val="28"/>
        </w:rPr>
        <w:t>сельского поселения, обеспечение преемственности развития культуры наряду с поддержкой многообразия культурной жизни.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2.3.2. Приумножение духовно - нравственного потенциала общества, приобщение населения к духовным ценностям.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2.3.3. Повышение роли культуры в укреплении институтов гражданского общества, формирование социально активной личности.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2.3.4. Создание условий для адаптации сферы культуры к рыночным условиям существования.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2.4. Для достижения цели Программы поставлена следующая основная задача: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Создание условий для организации досуга жителей поселения и обеспечения услугами организаций культуры детей и молодежи.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2.4.1. Для решения поставленной задачи необходимо: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а) Разработать основные принципы взаимодействия с общественными организациями (религиозными, национальными, социальными), со сферой художественной практики, с философскими, общественными и гуманитарными науками, со сферой образования, средствами массовой информации и книгоиздателями, со сферой организации и обеспечения досуга и т.п. как основными субъектами практического воспроизводства культуры.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б) Сконцентрировать бюджетные средства на приоритетных направлениях развития культуры.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в) Оптимизировать расходование бюджетных средств.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г) Создать условия для развития профессионального искусства и системы доступа к профессиональному искусству.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д) Создать условия для выявления и становления одаренной творческой молодежи.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е) Сохранить и развивать различные формы культурно - досуговой деятельности и любительского творчества.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ж) Улучшать состояние материально-технической базы учреждений культуры с целью улучшения организации культурно-досуговой деятельности, культурно-воспитательной и идеологической функции в деятельности учреждений культуры.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 xml:space="preserve">з) Развивать </w:t>
      </w:r>
      <w:proofErr w:type="spellStart"/>
      <w:r w:rsidRPr="00C1467A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C1467A">
        <w:rPr>
          <w:rFonts w:ascii="Times New Roman" w:hAnsi="Times New Roman"/>
          <w:sz w:val="28"/>
          <w:szCs w:val="28"/>
        </w:rPr>
        <w:t>-фестивальное движение с целью стимулирования любительского художественного творчества, промыслов и ремесел.</w:t>
      </w:r>
    </w:p>
    <w:p w:rsidR="007A62BD" w:rsidRPr="00C1467A" w:rsidRDefault="007A62BD" w:rsidP="000E5ABD">
      <w:pPr>
        <w:rPr>
          <w:rFonts w:ascii="Times New Roman" w:hAnsi="Times New Roman"/>
          <w:sz w:val="28"/>
          <w:szCs w:val="28"/>
        </w:rPr>
      </w:pPr>
      <w:r w:rsidRPr="00C1467A">
        <w:rPr>
          <w:rFonts w:ascii="Times New Roman" w:hAnsi="Times New Roman"/>
          <w:sz w:val="28"/>
          <w:szCs w:val="28"/>
        </w:rPr>
        <w:t>2.5</w:t>
      </w:r>
      <w:r w:rsidR="00A612B9" w:rsidRPr="00C1467A">
        <w:rPr>
          <w:rFonts w:ascii="Times New Roman" w:hAnsi="Times New Roman"/>
          <w:sz w:val="28"/>
          <w:szCs w:val="28"/>
        </w:rPr>
        <w:t>. Срок реализации Программы: 2020</w:t>
      </w:r>
      <w:r w:rsidRPr="00C1467A">
        <w:rPr>
          <w:rFonts w:ascii="Times New Roman" w:hAnsi="Times New Roman"/>
          <w:sz w:val="28"/>
          <w:szCs w:val="28"/>
        </w:rPr>
        <w:t>г.-20</w:t>
      </w:r>
      <w:r w:rsidR="00502FB9" w:rsidRPr="00C1467A">
        <w:rPr>
          <w:rFonts w:ascii="Times New Roman" w:hAnsi="Times New Roman"/>
          <w:sz w:val="28"/>
          <w:szCs w:val="28"/>
        </w:rPr>
        <w:t>2</w:t>
      </w:r>
      <w:r w:rsidR="00A612B9" w:rsidRPr="00C1467A">
        <w:rPr>
          <w:rFonts w:ascii="Times New Roman" w:hAnsi="Times New Roman"/>
          <w:sz w:val="28"/>
          <w:szCs w:val="28"/>
        </w:rPr>
        <w:t>8</w:t>
      </w:r>
      <w:r w:rsidRPr="00C1467A">
        <w:rPr>
          <w:rFonts w:ascii="Times New Roman" w:hAnsi="Times New Roman"/>
          <w:sz w:val="28"/>
          <w:szCs w:val="28"/>
        </w:rPr>
        <w:t>г.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2.6. Перечень мероприятий представлен в Приложении №3 к настоящей Программе.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</w:p>
    <w:p w:rsidR="007A62BD" w:rsidRPr="00C1467A" w:rsidRDefault="007A62BD" w:rsidP="000E5ABD">
      <w:pPr>
        <w:rPr>
          <w:rFonts w:ascii="Times New Roman" w:eastAsia="Calibri" w:hAnsi="Times New Roman"/>
          <w:b/>
          <w:sz w:val="28"/>
          <w:szCs w:val="28"/>
        </w:rPr>
      </w:pPr>
      <w:r w:rsidRPr="00C1467A">
        <w:rPr>
          <w:rFonts w:ascii="Times New Roman" w:eastAsia="Calibri" w:hAnsi="Times New Roman"/>
          <w:b/>
          <w:sz w:val="28"/>
          <w:szCs w:val="28"/>
        </w:rPr>
        <w:lastRenderedPageBreak/>
        <w:t xml:space="preserve">3. Обобщенная характеристика основных мероприятий </w:t>
      </w:r>
      <w:r w:rsidR="001153B7" w:rsidRPr="00C1467A">
        <w:rPr>
          <w:rFonts w:ascii="Times New Roman" w:eastAsia="Calibri" w:hAnsi="Times New Roman"/>
          <w:b/>
          <w:sz w:val="28"/>
          <w:szCs w:val="28"/>
        </w:rPr>
        <w:t xml:space="preserve">подпрограммы </w:t>
      </w:r>
      <w:r w:rsidRPr="00C1467A">
        <w:rPr>
          <w:rFonts w:ascii="Times New Roman" w:eastAsia="Calibri" w:hAnsi="Times New Roman"/>
          <w:b/>
          <w:sz w:val="28"/>
          <w:szCs w:val="28"/>
        </w:rPr>
        <w:t>муниципальной программы</w:t>
      </w:r>
    </w:p>
    <w:p w:rsidR="007A62BD" w:rsidRPr="00C1467A" w:rsidRDefault="007A62BD" w:rsidP="000E5ABD">
      <w:pPr>
        <w:rPr>
          <w:rFonts w:ascii="Times New Roman" w:eastAsia="Calibri" w:hAnsi="Times New Roman"/>
          <w:b/>
          <w:sz w:val="28"/>
          <w:szCs w:val="28"/>
        </w:rPr>
      </w:pP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Новый год, Рождество Христово.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15 февраля - День памяти погибших в Демократической республике Афганистан и Чеченской республике.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23 февраля - День защитника Отечества.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9 мая - День Победы.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 xml:space="preserve">22 июня - День памяти и скорби, 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 xml:space="preserve">При выполнении всех программных мероприятий </w:t>
      </w:r>
      <w:r w:rsidR="00502FB9" w:rsidRPr="00C1467A">
        <w:rPr>
          <w:rFonts w:ascii="Times New Roman" w:eastAsia="Calibri" w:hAnsi="Times New Roman"/>
          <w:sz w:val="28"/>
          <w:szCs w:val="28"/>
        </w:rPr>
        <w:t xml:space="preserve">Репьевского сельского поселения </w:t>
      </w:r>
      <w:r w:rsidRPr="00C1467A">
        <w:rPr>
          <w:rFonts w:ascii="Times New Roman" w:eastAsia="Calibri" w:hAnsi="Times New Roman"/>
          <w:sz w:val="28"/>
          <w:szCs w:val="28"/>
        </w:rPr>
        <w:t>будут улучшены условия исполнения конституционных прав граждан, сохранен и преумножен творческий потенциал поселения.</w:t>
      </w: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Существование и функционирование бюджетных учреждений культуры - необходимое условие дальнейшего развития общества, особенно в условиях рыночных отношений, когда научно - технический прогресс охватывает все формы и ступени материального производства и создает предпосылки для всестороннего развития личности.</w:t>
      </w:r>
    </w:p>
    <w:p w:rsidR="00A4536F" w:rsidRPr="00A4536F" w:rsidRDefault="00A4536F" w:rsidP="00A4536F">
      <w:pPr>
        <w:rPr>
          <w:rFonts w:ascii="Times New Roman" w:eastAsia="Calibri" w:hAnsi="Times New Roman"/>
          <w:b/>
          <w:sz w:val="28"/>
          <w:szCs w:val="28"/>
        </w:rPr>
      </w:pPr>
      <w:r w:rsidRPr="00A4536F">
        <w:rPr>
          <w:rFonts w:ascii="Times New Roman" w:eastAsia="Calibri" w:hAnsi="Times New Roman"/>
          <w:b/>
          <w:sz w:val="28"/>
          <w:szCs w:val="28"/>
        </w:rPr>
        <w:t>«Ресурсное обеспечение муниципальной программы»</w:t>
      </w:r>
    </w:p>
    <w:p w:rsidR="00A4536F" w:rsidRPr="00A4536F" w:rsidRDefault="00A4536F" w:rsidP="00A4536F">
      <w:pPr>
        <w:rPr>
          <w:rFonts w:ascii="Times New Roman" w:eastAsia="Calibri" w:hAnsi="Times New Roman"/>
          <w:sz w:val="28"/>
          <w:szCs w:val="28"/>
        </w:rPr>
      </w:pPr>
      <w:r w:rsidRPr="00A4536F">
        <w:rPr>
          <w:rFonts w:ascii="Times New Roman" w:eastAsia="Calibri" w:hAnsi="Times New Roman"/>
          <w:sz w:val="28"/>
          <w:szCs w:val="28"/>
        </w:rPr>
        <w:t>Финансирование подпрограмм и основных мероприятий муниципальной программы предусмотрено за счет средств местного бюджета.</w:t>
      </w:r>
    </w:p>
    <w:p w:rsidR="00A4536F" w:rsidRPr="00A4536F" w:rsidRDefault="00A4536F" w:rsidP="00A4536F">
      <w:pPr>
        <w:rPr>
          <w:rFonts w:ascii="Times New Roman" w:eastAsia="Calibri" w:hAnsi="Times New Roman"/>
          <w:sz w:val="28"/>
          <w:szCs w:val="28"/>
        </w:rPr>
      </w:pPr>
      <w:r w:rsidRPr="00A4536F">
        <w:rPr>
          <w:rFonts w:ascii="Times New Roman" w:eastAsia="Calibri" w:hAnsi="Times New Roman"/>
          <w:sz w:val="28"/>
          <w:szCs w:val="28"/>
        </w:rPr>
        <w:t>Расходы местного бюджета на реализацию программы, а также ресурсное обеспечение и прогнозная (справочная) оценка расходов местного бюджета на реализацию муниципальной программы на 2020 - 2028 годы отражены в приложении 3 и 4 к муниципальной программе.</w:t>
      </w:r>
    </w:p>
    <w:p w:rsidR="007A62BD" w:rsidRPr="00C1467A" w:rsidRDefault="00A4536F" w:rsidP="00A4536F">
      <w:pPr>
        <w:rPr>
          <w:rFonts w:ascii="Times New Roman" w:eastAsia="Calibri" w:hAnsi="Times New Roman"/>
          <w:sz w:val="28"/>
          <w:szCs w:val="28"/>
        </w:rPr>
      </w:pPr>
      <w:r w:rsidRPr="00A4536F">
        <w:rPr>
          <w:rFonts w:ascii="Times New Roman" w:eastAsia="Calibri" w:hAnsi="Times New Roman"/>
          <w:sz w:val="28"/>
          <w:szCs w:val="28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 в соответствии с решениями очередных сессий Совета народных депутатов Репьевского сельского поселения.</w:t>
      </w:r>
    </w:p>
    <w:p w:rsidR="00A4536F" w:rsidRDefault="00A4536F" w:rsidP="000E5ABD">
      <w:pPr>
        <w:rPr>
          <w:rFonts w:ascii="Times New Roman" w:eastAsia="Calibri" w:hAnsi="Times New Roman"/>
          <w:b/>
          <w:sz w:val="28"/>
          <w:szCs w:val="28"/>
        </w:rPr>
      </w:pPr>
    </w:p>
    <w:p w:rsidR="007A62BD" w:rsidRPr="00C1467A" w:rsidRDefault="007A62BD" w:rsidP="000E5ABD">
      <w:pPr>
        <w:rPr>
          <w:rFonts w:ascii="Times New Roman" w:eastAsia="Calibri" w:hAnsi="Times New Roman"/>
          <w:b/>
          <w:sz w:val="28"/>
          <w:szCs w:val="28"/>
        </w:rPr>
      </w:pPr>
      <w:r w:rsidRPr="00C1467A">
        <w:rPr>
          <w:rFonts w:ascii="Times New Roman" w:eastAsia="Calibri" w:hAnsi="Times New Roman"/>
          <w:b/>
          <w:sz w:val="28"/>
          <w:szCs w:val="28"/>
        </w:rPr>
        <w:t xml:space="preserve">4. Состав, формы и сроки предоставления отчетности о ходе реализации мероприятий </w:t>
      </w:r>
      <w:r w:rsidR="001153B7" w:rsidRPr="00C1467A">
        <w:rPr>
          <w:rFonts w:ascii="Times New Roman" w:eastAsia="Calibri" w:hAnsi="Times New Roman"/>
          <w:b/>
          <w:sz w:val="28"/>
          <w:szCs w:val="28"/>
        </w:rPr>
        <w:t xml:space="preserve">подпрограммы </w:t>
      </w:r>
      <w:r w:rsidRPr="00C1467A">
        <w:rPr>
          <w:rFonts w:ascii="Times New Roman" w:eastAsia="Calibri" w:hAnsi="Times New Roman"/>
          <w:b/>
          <w:sz w:val="28"/>
          <w:szCs w:val="28"/>
        </w:rPr>
        <w:t>муниципальной программы</w:t>
      </w:r>
    </w:p>
    <w:p w:rsidR="007A62BD" w:rsidRPr="00C1467A" w:rsidRDefault="007A62BD" w:rsidP="000E5ABD">
      <w:pPr>
        <w:rPr>
          <w:rFonts w:ascii="Times New Roman" w:eastAsia="Calibri" w:hAnsi="Times New Roman"/>
          <w:color w:val="FF0000"/>
          <w:sz w:val="28"/>
          <w:szCs w:val="28"/>
        </w:rPr>
      </w:pPr>
    </w:p>
    <w:p w:rsidR="007A62BD" w:rsidRPr="00C1467A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 xml:space="preserve">Осуществляется </w:t>
      </w:r>
      <w:r w:rsidRPr="00C1467A">
        <w:rPr>
          <w:rFonts w:ascii="Times New Roman" w:eastAsia="Calibri" w:hAnsi="Times New Roman"/>
          <w:color w:val="000000"/>
          <w:sz w:val="28"/>
          <w:szCs w:val="28"/>
        </w:rPr>
        <w:t xml:space="preserve">в порядке и по формам, определенным постановлением </w:t>
      </w:r>
      <w:r w:rsidRPr="00C1467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главы </w:t>
      </w:r>
      <w:r w:rsidR="00502FB9" w:rsidRPr="00C1467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Репьевского </w:t>
      </w:r>
      <w:r w:rsidRPr="00C1467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сельского поселения </w:t>
      </w:r>
      <w:r w:rsidR="00124258" w:rsidRPr="00C1467A">
        <w:rPr>
          <w:rFonts w:ascii="Times New Roman" w:hAnsi="Times New Roman"/>
          <w:sz w:val="28"/>
          <w:szCs w:val="28"/>
        </w:rPr>
        <w:t>от 27.11.2014 №193 «О Порядке разработки, реализации и оценке эффективности муниципальных программ Репьевского сельского поселения Репьевского муниципального района».</w:t>
      </w:r>
    </w:p>
    <w:p w:rsidR="007A62BD" w:rsidRDefault="007A62BD" w:rsidP="000E5ABD">
      <w:pPr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 xml:space="preserve">С целью </w:t>
      </w:r>
      <w:proofErr w:type="gramStart"/>
      <w:r w:rsidRPr="00C1467A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C1467A">
        <w:rPr>
          <w:rFonts w:ascii="Times New Roman" w:eastAsia="Calibri" w:hAnsi="Times New Roman"/>
          <w:sz w:val="28"/>
          <w:szCs w:val="28"/>
        </w:rPr>
        <w:t xml:space="preserve"> реализацией муниципальной программы муниципальный заказчик представляет отчеты о ходе исполнения муниципальной программы: по итогам полугодия, по итогам года и по окончании срока реализации муниципальной программы.</w:t>
      </w:r>
    </w:p>
    <w:p w:rsidR="00A4536F" w:rsidRDefault="00A4536F" w:rsidP="000E5ABD">
      <w:pPr>
        <w:rPr>
          <w:rFonts w:ascii="Times New Roman" w:eastAsia="Calibri" w:hAnsi="Times New Roman"/>
          <w:sz w:val="28"/>
          <w:szCs w:val="28"/>
        </w:rPr>
      </w:pPr>
    </w:p>
    <w:p w:rsidR="00A4536F" w:rsidRPr="00C1467A" w:rsidRDefault="00A4536F" w:rsidP="00A4536F">
      <w:pPr>
        <w:rPr>
          <w:rFonts w:ascii="Times New Roman" w:eastAsia="Calibri" w:hAnsi="Times New Roman"/>
          <w:sz w:val="28"/>
          <w:szCs w:val="28"/>
        </w:rPr>
      </w:pPr>
    </w:p>
    <w:p w:rsidR="003A3414" w:rsidRPr="00C1467A" w:rsidRDefault="003A3414" w:rsidP="003A3414">
      <w:pPr>
        <w:jc w:val="center"/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>Паспорт</w:t>
      </w:r>
    </w:p>
    <w:p w:rsidR="003A3414" w:rsidRPr="00C1467A" w:rsidRDefault="003A3414" w:rsidP="003A3414">
      <w:pPr>
        <w:jc w:val="center"/>
        <w:rPr>
          <w:rFonts w:ascii="Times New Roman" w:eastAsia="Calibri" w:hAnsi="Times New Roman"/>
          <w:sz w:val="28"/>
          <w:szCs w:val="28"/>
        </w:rPr>
      </w:pPr>
      <w:r w:rsidRPr="00C1467A">
        <w:rPr>
          <w:rFonts w:ascii="Times New Roman" w:eastAsia="Calibri" w:hAnsi="Times New Roman"/>
          <w:sz w:val="28"/>
          <w:szCs w:val="28"/>
        </w:rPr>
        <w:t xml:space="preserve">Подпрограммы «Искусство и наследие» </w:t>
      </w:r>
    </w:p>
    <w:p w:rsidR="003A3414" w:rsidRPr="00C1467A" w:rsidRDefault="003A3414" w:rsidP="003A3414">
      <w:pPr>
        <w:rPr>
          <w:rFonts w:ascii="Times New Roman" w:eastAsia="Calibri" w:hAnsi="Times New Roman"/>
          <w:b/>
          <w:sz w:val="28"/>
          <w:szCs w:val="28"/>
        </w:rPr>
      </w:pPr>
    </w:p>
    <w:p w:rsidR="003A3414" w:rsidRDefault="003A3414" w:rsidP="000E5ABD">
      <w:pPr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Развитие культуры</w:t>
            </w:r>
          </w:p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B675FF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5F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Администрация Репьевского сельского поселения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06773">
              <w:rPr>
                <w:rFonts w:ascii="Times New Roman" w:eastAsia="Calibri" w:hAnsi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Репьевского сельского поселения 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одпрограмм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1. Подпрограмма «Искусство и наследие»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406773">
              <w:rPr>
                <w:rFonts w:ascii="Times New Roman" w:eastAsia="Calibri" w:hAnsi="Times New Roman"/>
                <w:sz w:val="28"/>
                <w:szCs w:val="28"/>
              </w:rPr>
              <w:t>Организация и проведение мероприятий посвященных значимым событиям</w:t>
            </w:r>
          </w:p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      </w:r>
            <w:proofErr w:type="spellStart"/>
            <w:r w:rsidRPr="00C1467A">
              <w:rPr>
                <w:rFonts w:ascii="Times New Roman" w:eastAsia="Calibri" w:hAnsi="Times New Roman"/>
                <w:sz w:val="28"/>
                <w:szCs w:val="28"/>
              </w:rPr>
              <w:t>Репьевском</w:t>
            </w:r>
            <w:proofErr w:type="spellEnd"/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Создание условий для организации досуга жителей поселения и обеспечения услугами организаций культуры детей и молодежи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06773">
              <w:rPr>
                <w:rFonts w:ascii="Times New Roman" w:eastAsia="Calibri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06773">
              <w:rPr>
                <w:rFonts w:ascii="Times New Roman" w:eastAsia="Calibri" w:hAnsi="Times New Roman"/>
                <w:sz w:val="28"/>
                <w:szCs w:val="28"/>
              </w:rPr>
              <w:t>Рост количества культурно-досуговых мероприятий-ед.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2020-2028 годы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180,0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 по годам реализации: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2020г. –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 xml:space="preserve">2021г.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– 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– 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– 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 xml:space="preserve">2025г. – 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2026г. – 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2027г. – 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2028г. -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20,0 </w:t>
            </w:r>
            <w:proofErr w:type="spellStart"/>
            <w:r w:rsidRPr="00C146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146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1467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14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180,0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 xml:space="preserve"> тыс. рублей, в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67A">
              <w:rPr>
                <w:rFonts w:ascii="Times New Roman" w:hAnsi="Times New Roman"/>
                <w:sz w:val="28"/>
                <w:szCs w:val="28"/>
              </w:rPr>
              <w:t xml:space="preserve">ч. по источникам: </w:t>
            </w:r>
          </w:p>
          <w:p w:rsidR="00A4536F" w:rsidRPr="00C1467A" w:rsidRDefault="00A4536F" w:rsidP="00DF1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467A">
              <w:rPr>
                <w:rFonts w:ascii="Times New Roman" w:hAnsi="Times New Roman"/>
                <w:sz w:val="28"/>
                <w:szCs w:val="28"/>
              </w:rPr>
              <w:t>бюджет Репьевского сельского поселения Репьевского муниципального района Воронежской области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    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результаты    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реализации    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Увеличение количества проводимых мероприятий до 10 мероприятий в год.</w:t>
            </w:r>
          </w:p>
        </w:tc>
      </w:tr>
      <w:tr w:rsidR="00A4536F" w:rsidTr="00DF1B2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C1467A">
              <w:rPr>
                <w:rFonts w:ascii="Times New Roman" w:eastAsia="Calibri" w:hAnsi="Times New Roman"/>
                <w:sz w:val="28"/>
                <w:szCs w:val="28"/>
              </w:rPr>
              <w:t>Контроль за</w:t>
            </w:r>
            <w:proofErr w:type="gramEnd"/>
            <w:r w:rsidRPr="00C1467A">
              <w:rPr>
                <w:rFonts w:ascii="Times New Roman" w:eastAsia="Calibri" w:hAnsi="Times New Roman"/>
                <w:sz w:val="28"/>
                <w:szCs w:val="28"/>
              </w:rPr>
              <w:t xml:space="preserve"> реализацией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C1467A" w:rsidRDefault="00A4536F" w:rsidP="00DF1B22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Осуществляется в порядке и по формам, определенным постановлением администрации</w:t>
            </w:r>
            <w:r w:rsidRPr="00C1467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Репьевского сельского поселения </w:t>
            </w:r>
            <w:r w:rsidRPr="00C1467A">
              <w:rPr>
                <w:rFonts w:ascii="Times New Roman" w:eastAsia="Calibri" w:hAnsi="Times New Roman"/>
                <w:sz w:val="28"/>
                <w:szCs w:val="28"/>
              </w:rPr>
              <w:t>от 27.11.2014 №193 «О Порядке разработки, реализации и оценке эффективности муниципальных программ Репьевского сельского поселения Репьевского муниципального района»</w:t>
            </w:r>
          </w:p>
        </w:tc>
      </w:tr>
    </w:tbl>
    <w:p w:rsidR="003A3414" w:rsidRPr="007A62BD" w:rsidRDefault="003A3414" w:rsidP="000E5ABD">
      <w:pPr>
        <w:rPr>
          <w:rFonts w:eastAsia="Calibri"/>
        </w:rPr>
      </w:pPr>
    </w:p>
    <w:p w:rsidR="007A62BD" w:rsidRDefault="007A62BD" w:rsidP="000E5ABD">
      <w:pPr>
        <w:rPr>
          <w:rFonts w:eastAsia="Calibri"/>
        </w:rPr>
      </w:pPr>
    </w:p>
    <w:p w:rsidR="00A4536F" w:rsidRPr="00A4536F" w:rsidRDefault="00A4536F" w:rsidP="00A4536F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4536F">
        <w:rPr>
          <w:rFonts w:ascii="Times New Roman" w:hAnsi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A4536F">
        <w:rPr>
          <w:rFonts w:ascii="Times New Roman" w:hAnsi="Times New Roman"/>
          <w:b/>
          <w:sz w:val="28"/>
          <w:szCs w:val="28"/>
          <w:lang w:eastAsia="en-US"/>
        </w:rPr>
        <w:t>.1.</w:t>
      </w:r>
    </w:p>
    <w:p w:rsidR="00A4536F" w:rsidRPr="00A4536F" w:rsidRDefault="00A4536F" w:rsidP="00A4536F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4536F">
        <w:rPr>
          <w:rFonts w:ascii="Times New Roman" w:hAnsi="Times New Roman"/>
          <w:b/>
          <w:sz w:val="28"/>
          <w:szCs w:val="28"/>
          <w:lang w:eastAsia="en-US"/>
        </w:rPr>
        <w:t>«Характеристика сферы реализации подпрограммы»</w:t>
      </w:r>
    </w:p>
    <w:p w:rsidR="00A4536F" w:rsidRPr="00A4536F" w:rsidRDefault="00A4536F" w:rsidP="00A4536F">
      <w:pPr>
        <w:widowControl w:val="0"/>
        <w:autoSpaceDE w:val="0"/>
        <w:autoSpaceDN w:val="0"/>
        <w:adjustRightInd w:val="0"/>
        <w:spacing w:line="276" w:lineRule="auto"/>
        <w:ind w:firstLine="709"/>
        <w:outlineLvl w:val="3"/>
        <w:rPr>
          <w:rFonts w:ascii="Times New Roman" w:hAnsi="Times New Roman"/>
          <w:sz w:val="28"/>
          <w:szCs w:val="28"/>
        </w:rPr>
      </w:pPr>
      <w:r w:rsidRPr="00A4536F">
        <w:rPr>
          <w:rFonts w:ascii="Times New Roman" w:hAnsi="Times New Roman"/>
          <w:sz w:val="28"/>
          <w:szCs w:val="28"/>
        </w:rPr>
        <w:t xml:space="preserve">Реализация подпрограммы осуществляется </w:t>
      </w:r>
      <w:r w:rsidRPr="00A4536F">
        <w:rPr>
          <w:rFonts w:ascii="Times New Roman" w:hAnsi="Times New Roman"/>
          <w:sz w:val="28"/>
          <w:szCs w:val="28"/>
          <w:lang w:eastAsia="en-US"/>
        </w:rPr>
        <w:t>путем объединения деятельности по развитию кинематографии, сохранению нематериального культурного наследия и развитию традиционной народной культуры.</w:t>
      </w:r>
    </w:p>
    <w:p w:rsidR="00A4536F" w:rsidRDefault="00A4536F" w:rsidP="00A4536F">
      <w:pPr>
        <w:spacing w:line="276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A4536F">
        <w:rPr>
          <w:rFonts w:ascii="Times New Roman" w:hAnsi="Times New Roman"/>
          <w:sz w:val="28"/>
          <w:szCs w:val="28"/>
          <w:lang w:eastAsia="en-US"/>
        </w:rPr>
        <w:t xml:space="preserve">Возрастает роль престольных праздников, народных обычаев и обрядов, праздников народного календаря, дня села. </w:t>
      </w:r>
    </w:p>
    <w:p w:rsidR="00A4536F" w:rsidRPr="00A4536F" w:rsidRDefault="00A4536F" w:rsidP="00A4536F">
      <w:pPr>
        <w:spacing w:line="276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A4536F">
        <w:rPr>
          <w:rFonts w:ascii="Times New Roman" w:hAnsi="Times New Roman"/>
          <w:sz w:val="28"/>
          <w:szCs w:val="28"/>
          <w:lang w:eastAsia="en-US"/>
        </w:rPr>
        <w:t>Сфера реализации подпрограммы охватывает:</w:t>
      </w:r>
    </w:p>
    <w:p w:rsidR="00A4536F" w:rsidRPr="00A4536F" w:rsidRDefault="00A4536F" w:rsidP="00A4536F">
      <w:pPr>
        <w:spacing w:line="276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A4536F">
        <w:rPr>
          <w:rFonts w:ascii="Times New Roman" w:hAnsi="Times New Roman"/>
          <w:sz w:val="28"/>
          <w:szCs w:val="28"/>
          <w:lang w:eastAsia="en-US"/>
        </w:rPr>
        <w:t>- организацию и проведение юбилейных мероприятий;</w:t>
      </w:r>
    </w:p>
    <w:p w:rsidR="00A4536F" w:rsidRPr="00A4536F" w:rsidRDefault="00A4536F" w:rsidP="00A4536F">
      <w:pPr>
        <w:spacing w:line="276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A4536F">
        <w:rPr>
          <w:rFonts w:ascii="Times New Roman" w:hAnsi="Times New Roman"/>
          <w:sz w:val="28"/>
          <w:szCs w:val="28"/>
          <w:lang w:eastAsia="en-US"/>
        </w:rPr>
        <w:t xml:space="preserve">- организацию и проведение мероприятий, посвященных памятным историческим событиям и датам Российской Федерации, </w:t>
      </w:r>
      <w:r>
        <w:rPr>
          <w:rFonts w:ascii="Times New Roman" w:hAnsi="Times New Roman"/>
          <w:sz w:val="28"/>
          <w:szCs w:val="28"/>
          <w:lang w:eastAsia="en-US"/>
        </w:rPr>
        <w:t>Репьевского</w:t>
      </w:r>
      <w:r w:rsidRPr="00A4536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поселения.</w:t>
      </w:r>
    </w:p>
    <w:p w:rsidR="00A4536F" w:rsidRPr="00A4536F" w:rsidRDefault="00A4536F" w:rsidP="00A4536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A4536F">
        <w:rPr>
          <w:rFonts w:ascii="Times New Roman" w:hAnsi="Times New Roman"/>
          <w:sz w:val="28"/>
          <w:szCs w:val="28"/>
        </w:rPr>
        <w:t>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 разнообразных услугах культуры.</w:t>
      </w:r>
    </w:p>
    <w:p w:rsidR="00A4536F" w:rsidRPr="00A4536F" w:rsidRDefault="00A4536F" w:rsidP="00A4536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A4536F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Pr="00A4536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сохранение культурного и исторического наследия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Репьевского</w:t>
      </w:r>
      <w:r w:rsidRPr="00A4536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A4536F">
        <w:rPr>
          <w:rFonts w:ascii="Times New Roman" w:hAnsi="Times New Roman"/>
          <w:sz w:val="28"/>
          <w:szCs w:val="28"/>
        </w:rPr>
        <w:t xml:space="preserve">. Достижение этой цели потребует решение следующей задачи: </w:t>
      </w:r>
    </w:p>
    <w:p w:rsidR="00A4536F" w:rsidRDefault="00A4536F" w:rsidP="00A4536F">
      <w:pPr>
        <w:rPr>
          <w:rFonts w:ascii="Times New Roman" w:hAnsi="Times New Roman"/>
          <w:sz w:val="28"/>
          <w:szCs w:val="28"/>
        </w:rPr>
      </w:pPr>
      <w:r w:rsidRPr="00A4536F">
        <w:rPr>
          <w:rFonts w:ascii="Times New Roman" w:hAnsi="Times New Roman"/>
          <w:sz w:val="28"/>
          <w:szCs w:val="28"/>
        </w:rPr>
        <w:t xml:space="preserve">- организация и проведение мероприятий, посвященных значимым событиям культуры Репьевского района, </w:t>
      </w:r>
      <w:r>
        <w:rPr>
          <w:rFonts w:ascii="Times New Roman" w:hAnsi="Times New Roman"/>
          <w:sz w:val="28"/>
          <w:szCs w:val="28"/>
        </w:rPr>
        <w:t>Репьевского</w:t>
      </w:r>
      <w:r w:rsidRPr="00A453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23A7">
        <w:rPr>
          <w:rFonts w:ascii="Times New Roman" w:hAnsi="Times New Roman"/>
          <w:sz w:val="28"/>
          <w:szCs w:val="28"/>
        </w:rPr>
        <w:t>.</w:t>
      </w:r>
    </w:p>
    <w:p w:rsidR="00572CE3" w:rsidRDefault="00572CE3" w:rsidP="00A4536F">
      <w:pPr>
        <w:rPr>
          <w:rFonts w:ascii="Times New Roman" w:hAnsi="Times New Roman"/>
          <w:sz w:val="28"/>
          <w:szCs w:val="28"/>
        </w:rPr>
      </w:pP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72C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72C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72CE3">
        <w:rPr>
          <w:rFonts w:ascii="Times New Roman" w:hAnsi="Times New Roman"/>
          <w:b/>
          <w:sz w:val="28"/>
          <w:szCs w:val="28"/>
        </w:rPr>
        <w:t>. Цели, задачи и показатели (индикаторы) достижения целей и решения задач.</w:t>
      </w:r>
    </w:p>
    <w:p w:rsidR="00572CE3" w:rsidRPr="00572CE3" w:rsidRDefault="00572CE3" w:rsidP="00572CE3">
      <w:pPr>
        <w:spacing w:line="276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572C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 реализации подпрограммы выделена следующая основная цель –</w:t>
      </w:r>
      <w:r w:rsidRPr="00572C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сохранение культурного и исторического наследия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Репьевского</w:t>
      </w:r>
      <w:r w:rsidRPr="00572C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572CE3">
        <w:rPr>
          <w:rFonts w:ascii="Times New Roman" w:eastAsia="Calibri" w:hAnsi="Times New Roman"/>
          <w:sz w:val="28"/>
          <w:szCs w:val="28"/>
          <w:lang w:eastAsia="en-US"/>
        </w:rPr>
        <w:t>. Задача подпрограммы:</w:t>
      </w:r>
    </w:p>
    <w:p w:rsidR="00572CE3" w:rsidRPr="00572CE3" w:rsidRDefault="00572CE3" w:rsidP="00572CE3">
      <w:pPr>
        <w:tabs>
          <w:tab w:val="num" w:pos="1260"/>
        </w:tabs>
        <w:autoSpaceDE w:val="0"/>
        <w:autoSpaceDN w:val="0"/>
        <w:adjustRightInd w:val="0"/>
        <w:spacing w:after="200" w:line="276" w:lineRule="auto"/>
        <w:ind w:left="7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72CE3">
        <w:rPr>
          <w:rFonts w:ascii="Times New Roman" w:hAnsi="Times New Roman"/>
          <w:bCs/>
          <w:sz w:val="28"/>
          <w:szCs w:val="28"/>
        </w:rPr>
        <w:t xml:space="preserve">организация и проведение мероприятий, посвященных значимым событиям культуры </w:t>
      </w:r>
      <w:r>
        <w:rPr>
          <w:rFonts w:ascii="Times New Roman" w:hAnsi="Times New Roman"/>
          <w:bCs/>
          <w:sz w:val="28"/>
          <w:szCs w:val="28"/>
        </w:rPr>
        <w:t>Репьевского</w:t>
      </w:r>
      <w:r w:rsidRPr="00572CE3">
        <w:rPr>
          <w:rFonts w:ascii="Times New Roman" w:hAnsi="Times New Roman"/>
          <w:bCs/>
          <w:sz w:val="28"/>
          <w:szCs w:val="28"/>
        </w:rPr>
        <w:t xml:space="preserve"> сельского поселения, района, </w:t>
      </w:r>
    </w:p>
    <w:p w:rsidR="00572CE3" w:rsidRPr="00572CE3" w:rsidRDefault="00572CE3" w:rsidP="00572CE3">
      <w:pPr>
        <w:spacing w:line="276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572CE3">
        <w:rPr>
          <w:rFonts w:ascii="Times New Roman" w:eastAsia="Calibri" w:hAnsi="Times New Roman"/>
          <w:sz w:val="28"/>
          <w:szCs w:val="28"/>
          <w:lang w:eastAsia="en-US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72CE3">
        <w:rPr>
          <w:rFonts w:ascii="Times New Roman" w:hAnsi="Times New Roman"/>
          <w:sz w:val="28"/>
          <w:szCs w:val="28"/>
        </w:rPr>
        <w:t>Показатели, используемые для достижения поставленной цели:</w:t>
      </w:r>
    </w:p>
    <w:p w:rsidR="00572CE3" w:rsidRPr="00572CE3" w:rsidRDefault="00572CE3" w:rsidP="00572CE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572CE3">
        <w:rPr>
          <w:rFonts w:ascii="Times New Roman" w:hAnsi="Times New Roman"/>
          <w:color w:val="000000"/>
          <w:sz w:val="28"/>
          <w:szCs w:val="28"/>
        </w:rPr>
        <w:t>1. Рост количества культурно-досуговых мероприятий;</w:t>
      </w:r>
    </w:p>
    <w:p w:rsidR="00572CE3" w:rsidRDefault="00572CE3" w:rsidP="00572CE3">
      <w:pPr>
        <w:rPr>
          <w:rFonts w:eastAsia="Calibri"/>
        </w:rPr>
      </w:pPr>
      <w:r w:rsidRPr="00572C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Рассчитывается согласно данным статистического </w:t>
      </w:r>
      <w:r w:rsidRPr="00572CE3">
        <w:rPr>
          <w:rFonts w:ascii="Times New Roman" w:hAnsi="Times New Roman"/>
          <w:sz w:val="28"/>
          <w:szCs w:val="28"/>
          <w:lang w:eastAsia="en-US"/>
        </w:rPr>
        <w:t>отчета формы 7-НК</w:t>
      </w:r>
    </w:p>
    <w:p w:rsidR="00572CE3" w:rsidRDefault="00572CE3" w:rsidP="00572CE3">
      <w:pPr>
        <w:rPr>
          <w:rFonts w:eastAsia="Calibri"/>
        </w:rPr>
      </w:pPr>
    </w:p>
    <w:p w:rsidR="00572CE3" w:rsidRDefault="00572CE3" w:rsidP="00572CE3">
      <w:pPr>
        <w:rPr>
          <w:rFonts w:eastAsia="Calibri"/>
        </w:rPr>
      </w:pP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72C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72C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72CE3">
        <w:rPr>
          <w:rFonts w:ascii="Times New Roman" w:hAnsi="Times New Roman"/>
          <w:b/>
          <w:sz w:val="28"/>
          <w:szCs w:val="28"/>
        </w:rPr>
        <w:t>. Описание основных ожидаемых конечных результатов подпрограммы</w:t>
      </w:r>
      <w:r w:rsidRPr="00572CE3">
        <w:rPr>
          <w:rFonts w:ascii="Times New Roman" w:hAnsi="Times New Roman"/>
          <w:sz w:val="28"/>
          <w:szCs w:val="28"/>
        </w:rPr>
        <w:t>.</w:t>
      </w: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sz w:val="28"/>
          <w:szCs w:val="28"/>
        </w:rPr>
      </w:pPr>
      <w:r w:rsidRPr="00572CE3">
        <w:rPr>
          <w:rFonts w:ascii="Times New Roman" w:hAnsi="Times New Roman"/>
          <w:sz w:val="28"/>
          <w:szCs w:val="28"/>
        </w:rPr>
        <w:t>Благодаря реализации подпрограммы увеличится рост качественных мероприятий, посвященных значимым событиям российской культуры, вырастет качество и разнообразие услуг, направленных на приобщение граждан к российской культуре, в том числе и информационной.</w:t>
      </w: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sz w:val="28"/>
          <w:szCs w:val="28"/>
        </w:rPr>
      </w:pPr>
      <w:r w:rsidRPr="00572CE3">
        <w:rPr>
          <w:rFonts w:ascii="Times New Roman" w:hAnsi="Times New Roman"/>
          <w:sz w:val="28"/>
          <w:szCs w:val="28"/>
        </w:rPr>
        <w:t>Основным ожидаемым результатом реализации подпрограммы по итогам 2028 года будет:</w:t>
      </w:r>
    </w:p>
    <w:p w:rsidR="00572CE3" w:rsidRPr="00572CE3" w:rsidRDefault="00572CE3" w:rsidP="00572CE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572CE3">
        <w:rPr>
          <w:rFonts w:ascii="Times New Roman" w:hAnsi="Times New Roman"/>
          <w:color w:val="000000"/>
          <w:sz w:val="28"/>
          <w:szCs w:val="28"/>
        </w:rPr>
        <w:t xml:space="preserve">- рост количества культурно-досуговых мероприятий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72CE3">
        <w:rPr>
          <w:rFonts w:ascii="Times New Roman" w:hAnsi="Times New Roman"/>
          <w:color w:val="000000"/>
          <w:sz w:val="28"/>
          <w:szCs w:val="28"/>
        </w:rPr>
        <w:t xml:space="preserve"> ед.</w:t>
      </w:r>
    </w:p>
    <w:p w:rsidR="00572CE3" w:rsidRDefault="00572CE3" w:rsidP="00572CE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572CE3">
        <w:rPr>
          <w:rFonts w:ascii="Times New Roman" w:hAnsi="Times New Roman"/>
          <w:sz w:val="28"/>
          <w:szCs w:val="28"/>
          <w:lang w:eastAsia="en-US"/>
        </w:rPr>
        <w:t>Динамика изменения целевых показателей и индикаторов развития культуры в 2020-2028 годах представлена в Приложении 1 к муниципальной программе.</w:t>
      </w:r>
    </w:p>
    <w:p w:rsidR="00572CE3" w:rsidRPr="00572CE3" w:rsidRDefault="00572CE3" w:rsidP="00572CE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72C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72C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72CE3">
        <w:rPr>
          <w:rFonts w:ascii="Times New Roman" w:hAnsi="Times New Roman"/>
          <w:b/>
          <w:sz w:val="28"/>
          <w:szCs w:val="28"/>
        </w:rPr>
        <w:t>. Сроки и этапы реализации подпрограммы.</w:t>
      </w: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72CE3">
        <w:rPr>
          <w:rFonts w:ascii="Times New Roman" w:hAnsi="Times New Roman"/>
          <w:sz w:val="28"/>
          <w:szCs w:val="28"/>
        </w:rPr>
        <w:t>Общий срок реализации подпрограммы рассчитан на период с 2020 по 2028 год в один этап.</w:t>
      </w:r>
    </w:p>
    <w:p w:rsidR="00572CE3" w:rsidRDefault="00572CE3" w:rsidP="00572CE3">
      <w:pPr>
        <w:rPr>
          <w:rFonts w:eastAsia="Calibri"/>
        </w:rPr>
      </w:pPr>
    </w:p>
    <w:p w:rsidR="00572CE3" w:rsidRDefault="00572CE3" w:rsidP="00572CE3">
      <w:pPr>
        <w:rPr>
          <w:rFonts w:eastAsia="Calibri"/>
        </w:rPr>
      </w:pP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2CE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572C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72CE3">
        <w:rPr>
          <w:rFonts w:ascii="Times New Roman" w:hAnsi="Times New Roman"/>
          <w:b/>
          <w:sz w:val="28"/>
          <w:szCs w:val="28"/>
        </w:rPr>
        <w:t>.</w:t>
      </w: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72CE3">
        <w:rPr>
          <w:rFonts w:ascii="Times New Roman" w:hAnsi="Times New Roman"/>
          <w:b/>
          <w:sz w:val="28"/>
          <w:szCs w:val="28"/>
        </w:rPr>
        <w:t>«Характеристика основных мероприятий подпрограммы».</w:t>
      </w: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72CE3" w:rsidRPr="00572CE3" w:rsidRDefault="00572CE3" w:rsidP="00572CE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72CE3">
        <w:rPr>
          <w:rFonts w:ascii="Times New Roman" w:hAnsi="Times New Roman"/>
          <w:sz w:val="28"/>
          <w:szCs w:val="28"/>
        </w:rPr>
        <w:t>В рамках подпрограммы планируется реализация основных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99"/>
        <w:gridCol w:w="3118"/>
        <w:gridCol w:w="1276"/>
        <w:gridCol w:w="2126"/>
      </w:tblGrid>
      <w:tr w:rsidR="00572CE3" w:rsidRPr="00572CE3" w:rsidTr="00DF1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spacing w:val="-6"/>
              </w:rPr>
              <w:t>№</w:t>
            </w:r>
          </w:p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proofErr w:type="gramStart"/>
            <w:r w:rsidRPr="00572CE3">
              <w:rPr>
                <w:rFonts w:ascii="Times New Roman" w:hAnsi="Times New Roman"/>
                <w:color w:val="000000"/>
                <w:spacing w:val="-6"/>
              </w:rPr>
              <w:t>п</w:t>
            </w:r>
            <w:proofErr w:type="gramEnd"/>
            <w:r w:rsidRPr="00572CE3">
              <w:rPr>
                <w:rFonts w:ascii="Times New Roman" w:hAnsi="Times New Roman"/>
                <w:color w:val="000000"/>
                <w:spacing w:val="-6"/>
              </w:rPr>
              <w:t>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spacing w:val="-6"/>
              </w:rPr>
              <w:t>Наименование программного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spacing w:val="-6"/>
              </w:rPr>
              <w:t>Описание программного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spacing w:val="-6"/>
              </w:rPr>
              <w:t>Сроки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spacing w:val="-6"/>
              </w:rPr>
              <w:t>Ответственный исполнитель</w:t>
            </w:r>
          </w:p>
        </w:tc>
      </w:tr>
      <w:tr w:rsidR="00572CE3" w:rsidRPr="00572CE3" w:rsidTr="00DF1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spacing w:val="-6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lang w:eastAsia="en-US"/>
              </w:rPr>
              <w:t xml:space="preserve"> Мероприятия в сфере культуры и кинематографии</w:t>
            </w:r>
            <w:r w:rsidRPr="00572CE3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right="-244" w:firstLine="0"/>
              <w:jc w:val="left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</w:rPr>
              <w:t>-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spacing w:val="-6"/>
              </w:rPr>
              <w:t>2020 – 2028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3" w:rsidRPr="00572CE3" w:rsidRDefault="00572CE3" w:rsidP="00572C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572CE3">
              <w:rPr>
                <w:rFonts w:ascii="Times New Roman" w:hAnsi="Times New Roman"/>
                <w:color w:val="000000"/>
                <w:spacing w:val="-6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6"/>
              </w:rPr>
              <w:t>Репьевского</w:t>
            </w:r>
            <w:r w:rsidRPr="00572CE3">
              <w:rPr>
                <w:rFonts w:ascii="Times New Roman" w:hAnsi="Times New Roman"/>
                <w:color w:val="000000"/>
                <w:spacing w:val="-6"/>
              </w:rPr>
              <w:t xml:space="preserve"> сельского поселения </w:t>
            </w:r>
            <w:r w:rsidRPr="00572CE3">
              <w:rPr>
                <w:rFonts w:ascii="Times New Roman" w:hAnsi="Times New Roman"/>
                <w:color w:val="000000"/>
                <w:spacing w:val="-6"/>
              </w:rPr>
              <w:lastRenderedPageBreak/>
              <w:t>Репьевского муниципального района Воронежской области</w:t>
            </w:r>
          </w:p>
        </w:tc>
      </w:tr>
    </w:tbl>
    <w:p w:rsidR="00572CE3" w:rsidRDefault="00572CE3" w:rsidP="00572CE3">
      <w:pPr>
        <w:rPr>
          <w:rFonts w:eastAsia="Calibri"/>
        </w:rPr>
      </w:pPr>
    </w:p>
    <w:p w:rsidR="00572CE3" w:rsidRDefault="00572CE3" w:rsidP="00572CE3">
      <w:pPr>
        <w:rPr>
          <w:rFonts w:eastAsia="Calibri"/>
        </w:rPr>
      </w:pPr>
    </w:p>
    <w:p w:rsidR="00572CE3" w:rsidRDefault="00572CE3" w:rsidP="00572CE3">
      <w:pPr>
        <w:rPr>
          <w:rFonts w:eastAsia="Calibri"/>
        </w:rPr>
      </w:pPr>
      <w:r w:rsidRPr="00572CE3">
        <w:rPr>
          <w:rFonts w:ascii="Times New Roman" w:hAnsi="Times New Roman" w:cs="Calibri"/>
          <w:sz w:val="28"/>
          <w:szCs w:val="28"/>
          <w:lang w:eastAsia="en-US"/>
        </w:rPr>
        <w:t xml:space="preserve">Полный перечень и необходимый объем финансирования мероприятий по реализации основных мероприятий подпрограммы «Искусство и наследие» за счет средств федерального бюджета, областного бюджета и бюджета </w:t>
      </w:r>
      <w:r>
        <w:rPr>
          <w:rFonts w:ascii="Times New Roman" w:hAnsi="Times New Roman" w:cs="Calibri"/>
          <w:sz w:val="28"/>
          <w:szCs w:val="28"/>
          <w:lang w:eastAsia="en-US"/>
        </w:rPr>
        <w:t>Репьевского</w:t>
      </w:r>
      <w:r w:rsidRPr="00572CE3">
        <w:rPr>
          <w:rFonts w:ascii="Times New Roman" w:hAnsi="Times New Roman" w:cs="Calibri"/>
          <w:sz w:val="28"/>
          <w:szCs w:val="28"/>
          <w:lang w:eastAsia="en-US"/>
        </w:rPr>
        <w:t xml:space="preserve"> сельского поселения представлен в Приложении 3 к муниципальной программе</w:t>
      </w:r>
      <w:r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572CE3" w:rsidRDefault="00572CE3" w:rsidP="00572CE3">
      <w:pPr>
        <w:rPr>
          <w:rFonts w:eastAsia="Calibri"/>
        </w:rPr>
      </w:pPr>
    </w:p>
    <w:p w:rsidR="00572CE3" w:rsidRPr="00572CE3" w:rsidRDefault="00572CE3" w:rsidP="00572CE3">
      <w:pPr>
        <w:rPr>
          <w:rFonts w:eastAsia="Calibri"/>
        </w:rPr>
        <w:sectPr w:rsidR="00572CE3" w:rsidRPr="00572CE3" w:rsidSect="00A23EA5">
          <w:headerReference w:type="first" r:id="rId10"/>
          <w:pgSz w:w="11906" w:h="16838" w:code="9"/>
          <w:pgMar w:top="709" w:right="567" w:bottom="567" w:left="1134" w:header="720" w:footer="720" w:gutter="0"/>
          <w:cols w:space="720"/>
          <w:titlePg/>
        </w:sectPr>
      </w:pPr>
    </w:p>
    <w:p w:rsidR="00DF1B22" w:rsidRPr="00DF1B22" w:rsidRDefault="00DF1B22" w:rsidP="00DF1B22">
      <w:pPr>
        <w:widowControl w:val="0"/>
        <w:ind w:left="9639" w:firstLine="708"/>
        <w:rPr>
          <w:rFonts w:ascii="Times New Roman" w:hAnsi="Times New Roman"/>
          <w:sz w:val="26"/>
          <w:szCs w:val="26"/>
        </w:rPr>
      </w:pPr>
      <w:r w:rsidRPr="00DF1B2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2989">
        <w:rPr>
          <w:rFonts w:ascii="Times New Roman" w:hAnsi="Times New Roman"/>
          <w:sz w:val="26"/>
          <w:szCs w:val="26"/>
        </w:rPr>
        <w:t>1</w:t>
      </w:r>
      <w:r w:rsidRPr="00DF1B22">
        <w:rPr>
          <w:rFonts w:ascii="Times New Roman" w:hAnsi="Times New Roman"/>
          <w:sz w:val="26"/>
          <w:szCs w:val="26"/>
        </w:rPr>
        <w:t xml:space="preserve"> </w:t>
      </w:r>
    </w:p>
    <w:p w:rsidR="00DF1B22" w:rsidRPr="00DF1B22" w:rsidRDefault="00DF1B22" w:rsidP="00DF1B22">
      <w:pPr>
        <w:widowControl w:val="0"/>
        <w:autoSpaceDE w:val="0"/>
        <w:autoSpaceDN w:val="0"/>
        <w:adjustRightInd w:val="0"/>
        <w:ind w:left="9639" w:right="-23" w:firstLine="0"/>
        <w:rPr>
          <w:rFonts w:ascii="Times New Roman" w:eastAsia="Calibri" w:hAnsi="Times New Roman"/>
          <w:sz w:val="28"/>
          <w:szCs w:val="28"/>
        </w:rPr>
      </w:pPr>
      <w:r w:rsidRPr="00DF1B22"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DF1B22" w:rsidRPr="00DF1B22" w:rsidRDefault="00DF1B22" w:rsidP="00DF1B22">
      <w:pPr>
        <w:widowControl w:val="0"/>
        <w:autoSpaceDE w:val="0"/>
        <w:autoSpaceDN w:val="0"/>
        <w:adjustRightInd w:val="0"/>
        <w:ind w:left="9639" w:right="-23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Репьевского</w:t>
      </w:r>
      <w:r w:rsidRPr="00DF1B22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</w:p>
    <w:p w:rsidR="00DF1B22" w:rsidRPr="00DF1B22" w:rsidRDefault="00DF1B22" w:rsidP="00DF1B22">
      <w:pPr>
        <w:widowControl w:val="0"/>
        <w:autoSpaceDE w:val="0"/>
        <w:autoSpaceDN w:val="0"/>
        <w:adjustRightInd w:val="0"/>
        <w:ind w:left="9639" w:right="-23" w:firstLine="0"/>
        <w:rPr>
          <w:rFonts w:ascii="Times New Roman" w:eastAsia="Calibri" w:hAnsi="Times New Roman"/>
          <w:bCs/>
          <w:sz w:val="28"/>
          <w:szCs w:val="28"/>
        </w:rPr>
      </w:pPr>
      <w:r w:rsidRPr="00DF1B22">
        <w:rPr>
          <w:rFonts w:ascii="Times New Roman" w:eastAsia="Calibri" w:hAnsi="Times New Roman"/>
          <w:sz w:val="28"/>
          <w:szCs w:val="28"/>
        </w:rPr>
        <w:t xml:space="preserve">Репьевского муниципального района </w:t>
      </w:r>
      <w:r w:rsidRPr="00DF1B22">
        <w:rPr>
          <w:rFonts w:ascii="Times New Roman" w:eastAsia="Calibri" w:hAnsi="Times New Roman"/>
          <w:bCs/>
          <w:sz w:val="28"/>
          <w:szCs w:val="28"/>
        </w:rPr>
        <w:t>от «</w:t>
      </w:r>
      <w:r w:rsidR="00276AA1">
        <w:rPr>
          <w:rFonts w:ascii="Times New Roman" w:eastAsia="Calibri" w:hAnsi="Times New Roman"/>
          <w:bCs/>
          <w:sz w:val="28"/>
          <w:szCs w:val="28"/>
        </w:rPr>
        <w:t>12</w:t>
      </w:r>
      <w:r w:rsidRPr="00DF1B22">
        <w:rPr>
          <w:rFonts w:ascii="Times New Roman" w:eastAsia="Calibri" w:hAnsi="Times New Roman"/>
          <w:bCs/>
          <w:sz w:val="28"/>
          <w:szCs w:val="28"/>
        </w:rPr>
        <w:t>»</w:t>
      </w:r>
      <w:r w:rsidR="00276AA1">
        <w:rPr>
          <w:rFonts w:ascii="Times New Roman" w:eastAsia="Calibri" w:hAnsi="Times New Roman"/>
          <w:bCs/>
          <w:sz w:val="28"/>
          <w:szCs w:val="28"/>
        </w:rPr>
        <w:t xml:space="preserve"> ноября</w:t>
      </w:r>
      <w:r w:rsidRPr="00DF1B22">
        <w:rPr>
          <w:rFonts w:ascii="Times New Roman" w:eastAsia="Calibri" w:hAnsi="Times New Roman"/>
          <w:bCs/>
          <w:sz w:val="28"/>
          <w:szCs w:val="28"/>
        </w:rPr>
        <w:t xml:space="preserve">   №</w:t>
      </w:r>
      <w:r w:rsidR="00276AA1">
        <w:rPr>
          <w:rFonts w:ascii="Times New Roman" w:eastAsia="Calibri" w:hAnsi="Times New Roman"/>
          <w:bCs/>
          <w:sz w:val="28"/>
          <w:szCs w:val="28"/>
        </w:rPr>
        <w:t>87</w:t>
      </w:r>
    </w:p>
    <w:p w:rsidR="00DF1B22" w:rsidRPr="00DF1B22" w:rsidRDefault="00DF1B22" w:rsidP="00DF1B22">
      <w:pPr>
        <w:tabs>
          <w:tab w:val="left" w:pos="609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1484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992"/>
        <w:gridCol w:w="709"/>
        <w:gridCol w:w="851"/>
        <w:gridCol w:w="652"/>
        <w:gridCol w:w="198"/>
        <w:gridCol w:w="851"/>
        <w:gridCol w:w="377"/>
        <w:gridCol w:w="473"/>
        <w:gridCol w:w="660"/>
        <w:gridCol w:w="191"/>
        <w:gridCol w:w="808"/>
        <w:gridCol w:w="42"/>
        <w:gridCol w:w="851"/>
        <w:gridCol w:w="379"/>
        <w:gridCol w:w="236"/>
        <w:gridCol w:w="262"/>
        <w:gridCol w:w="925"/>
      </w:tblGrid>
      <w:tr w:rsidR="00DF1B22" w:rsidRPr="00DF1B22" w:rsidTr="00DF1B22">
        <w:trPr>
          <w:trHeight w:val="900"/>
        </w:trPr>
        <w:tc>
          <w:tcPr>
            <w:tcW w:w="148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22" w:rsidRPr="00DF1B22" w:rsidRDefault="00DF1B22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B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показателях (индикаторах) муниципальной программы </w:t>
            </w:r>
            <w:r w:rsidR="001E525B">
              <w:rPr>
                <w:rFonts w:ascii="Times New Roman" w:hAnsi="Times New Roman"/>
                <w:color w:val="000000"/>
                <w:sz w:val="28"/>
                <w:szCs w:val="28"/>
              </w:rPr>
              <w:t>Репьевского</w:t>
            </w:r>
            <w:r w:rsidRPr="00DF1B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DF1B2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"Развитие культуры" на  20120-2028 годы  и их значениях</w:t>
            </w:r>
          </w:p>
        </w:tc>
      </w:tr>
      <w:tr w:rsidR="00DF1B22" w:rsidRPr="00DF1B22" w:rsidTr="00DF1B22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F1B22" w:rsidRPr="00DF1B22" w:rsidTr="00DF1B22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F1B2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F1B2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Пункт Федерального плана статистических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77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DF1B22" w:rsidRPr="00DF1B22" w:rsidTr="00DF1B2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</w:tr>
      <w:tr w:rsidR="00DF1B22" w:rsidRPr="00DF1B22" w:rsidTr="00DF1B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DF1B22" w:rsidRPr="00DF1B22" w:rsidTr="00DF1B22">
        <w:trPr>
          <w:trHeight w:val="690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1B22" w:rsidRPr="00DF1B22" w:rsidRDefault="00DF1B22" w:rsidP="00DF1B22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1B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Репьевского</w:t>
            </w:r>
            <w:r w:rsidRPr="00DF1B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сельского поселения</w:t>
            </w:r>
            <w:r w:rsidRPr="00DF1B22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"Развитие культуры"  на 2020-2028  годы</w:t>
            </w:r>
          </w:p>
          <w:p w:rsidR="00DF1B22" w:rsidRPr="00DF1B22" w:rsidRDefault="00DF1B22" w:rsidP="00DF1B22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F1B22" w:rsidRPr="00DF1B22" w:rsidTr="00DF1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43" w:type="dxa"/>
            <w:gridSpan w:val="19"/>
          </w:tcPr>
          <w:p w:rsidR="00DF1B22" w:rsidRPr="00DF1B22" w:rsidRDefault="00DF1B22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1B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DF1B22">
              <w:rPr>
                <w:rFonts w:ascii="Times New Roman" w:hAnsi="Times New Roman"/>
                <w:b/>
                <w:bCs/>
                <w:sz w:val="22"/>
                <w:szCs w:val="22"/>
              </w:rPr>
              <w:t>: «Искусство и наследие»</w:t>
            </w:r>
          </w:p>
        </w:tc>
      </w:tr>
      <w:tr w:rsidR="00DF1B22" w:rsidRPr="00DF1B22" w:rsidTr="00DF1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67" w:type="dxa"/>
          </w:tcPr>
          <w:p w:rsidR="00DF1B22" w:rsidRPr="00DF1B22" w:rsidRDefault="00DF1B22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F1B22">
              <w:rPr>
                <w:rFonts w:ascii="Times New Roman" w:hAnsi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4819" w:type="dxa"/>
          </w:tcPr>
          <w:p w:rsidR="00DF1B22" w:rsidRPr="00DF1B22" w:rsidRDefault="00DF1B22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F1B22">
              <w:rPr>
                <w:rFonts w:ascii="Times New Roman" w:hAnsi="Times New Roman"/>
                <w:bCs/>
                <w:sz w:val="22"/>
                <w:szCs w:val="22"/>
              </w:rPr>
              <w:t>Рост количества культурно-досуговых мероприятий</w:t>
            </w:r>
          </w:p>
        </w:tc>
        <w:tc>
          <w:tcPr>
            <w:tcW w:w="992" w:type="dxa"/>
          </w:tcPr>
          <w:p w:rsidR="00DF1B22" w:rsidRPr="00DF1B22" w:rsidRDefault="00DF1B22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F1B22" w:rsidRPr="00DF1B22" w:rsidRDefault="00DF1B22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F1B22"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1E525B" w:rsidRPr="00DF1B22" w:rsidRDefault="001E525B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DF1B22" w:rsidRPr="00DF1B22" w:rsidRDefault="001E525B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F1B22" w:rsidRPr="00DF1B22" w:rsidRDefault="001E525B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</w:tcPr>
          <w:p w:rsidR="00DF1B22" w:rsidRPr="00DF1B22" w:rsidRDefault="001E525B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DF1B22" w:rsidRPr="00DF1B22" w:rsidRDefault="001E525B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</w:tcPr>
          <w:p w:rsidR="00DF1B22" w:rsidRPr="00DF1B22" w:rsidRDefault="001E525B" w:rsidP="001E525B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F1B22" w:rsidRPr="00DF1B22" w:rsidRDefault="001E525B" w:rsidP="001E525B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877" w:type="dxa"/>
            <w:gridSpan w:val="3"/>
          </w:tcPr>
          <w:p w:rsidR="00DF1B22" w:rsidRPr="00DF1B22" w:rsidRDefault="001E525B" w:rsidP="001E525B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DF1B22" w:rsidRPr="00DF1B22" w:rsidRDefault="001E525B" w:rsidP="00DF1B22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</w:tbl>
    <w:p w:rsidR="001E525B" w:rsidRDefault="001E525B" w:rsidP="00A014A1">
      <w:pPr>
        <w:ind w:left="7938" w:right="-172" w:firstLine="0"/>
        <w:rPr>
          <w:rFonts w:eastAsia="Calibri"/>
        </w:rPr>
      </w:pPr>
    </w:p>
    <w:p w:rsidR="001E525B" w:rsidRDefault="001E525B" w:rsidP="00A014A1">
      <w:pPr>
        <w:ind w:left="7938" w:right="-172" w:firstLine="0"/>
        <w:rPr>
          <w:rFonts w:eastAsia="Calibri"/>
        </w:rPr>
      </w:pPr>
    </w:p>
    <w:p w:rsidR="001E525B" w:rsidRDefault="001E525B" w:rsidP="00A014A1">
      <w:pPr>
        <w:ind w:left="7938" w:right="-172" w:firstLine="0"/>
        <w:rPr>
          <w:rFonts w:eastAsia="Calibri"/>
        </w:rPr>
      </w:pPr>
    </w:p>
    <w:p w:rsidR="001E525B" w:rsidRDefault="001E525B" w:rsidP="00A014A1">
      <w:pPr>
        <w:ind w:left="7938" w:right="-172" w:firstLine="0"/>
        <w:rPr>
          <w:rFonts w:eastAsia="Calibri"/>
        </w:rPr>
      </w:pPr>
    </w:p>
    <w:p w:rsidR="001E525B" w:rsidRDefault="001E525B" w:rsidP="00A014A1">
      <w:pPr>
        <w:ind w:left="7938" w:right="-172" w:firstLine="0"/>
        <w:rPr>
          <w:rFonts w:eastAsia="Calibri"/>
        </w:rPr>
      </w:pPr>
    </w:p>
    <w:p w:rsidR="001E525B" w:rsidRDefault="001E525B" w:rsidP="00A014A1">
      <w:pPr>
        <w:ind w:left="7938" w:right="-172" w:firstLine="0"/>
        <w:rPr>
          <w:rFonts w:eastAsia="Calibri"/>
        </w:rPr>
      </w:pPr>
    </w:p>
    <w:p w:rsidR="001E525B" w:rsidRDefault="001E525B" w:rsidP="00A014A1">
      <w:pPr>
        <w:ind w:left="7938" w:right="-172" w:firstLine="0"/>
        <w:rPr>
          <w:rFonts w:eastAsia="Calibri"/>
        </w:rPr>
      </w:pPr>
    </w:p>
    <w:p w:rsidR="001E525B" w:rsidRDefault="001E525B" w:rsidP="00A014A1">
      <w:pPr>
        <w:ind w:left="7938" w:right="-172" w:firstLine="0"/>
        <w:rPr>
          <w:rFonts w:eastAsia="Calibri"/>
        </w:rPr>
      </w:pPr>
    </w:p>
    <w:p w:rsidR="0087453C" w:rsidRPr="00C1467A" w:rsidRDefault="0087453C" w:rsidP="000E5ABD">
      <w:pPr>
        <w:rPr>
          <w:rFonts w:ascii="Times New Roman" w:eastAsia="Calibri" w:hAnsi="Times New Roman"/>
        </w:rPr>
      </w:pPr>
    </w:p>
    <w:p w:rsidR="001526BC" w:rsidRPr="00C1467A" w:rsidRDefault="0087453C" w:rsidP="000E5ABD">
      <w:pPr>
        <w:rPr>
          <w:rFonts w:ascii="Times New Roman" w:eastAsia="Calibri" w:hAnsi="Times New Roman"/>
        </w:rPr>
      </w:pPr>
      <w:r w:rsidRPr="00C1467A">
        <w:rPr>
          <w:rFonts w:ascii="Times New Roman" w:eastAsia="Calibri" w:hAnsi="Times New Roman"/>
        </w:rPr>
        <w:br w:type="page"/>
      </w:r>
    </w:p>
    <w:p w:rsidR="001E525B" w:rsidRPr="001E525B" w:rsidRDefault="001E525B" w:rsidP="001E525B">
      <w:pPr>
        <w:widowControl w:val="0"/>
        <w:ind w:left="11199" w:firstLine="0"/>
        <w:rPr>
          <w:rFonts w:ascii="Times New Roman" w:hAnsi="Times New Roman"/>
          <w:sz w:val="26"/>
          <w:szCs w:val="26"/>
        </w:rPr>
      </w:pPr>
      <w:r w:rsidRPr="001E525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2989">
        <w:rPr>
          <w:rFonts w:ascii="Times New Roman" w:hAnsi="Times New Roman"/>
          <w:sz w:val="26"/>
          <w:szCs w:val="26"/>
        </w:rPr>
        <w:t>2</w:t>
      </w:r>
    </w:p>
    <w:p w:rsidR="001E525B" w:rsidRPr="001E525B" w:rsidRDefault="001E525B" w:rsidP="001E525B">
      <w:pPr>
        <w:widowControl w:val="0"/>
        <w:autoSpaceDE w:val="0"/>
        <w:autoSpaceDN w:val="0"/>
        <w:adjustRightInd w:val="0"/>
        <w:ind w:left="11199" w:right="-23" w:firstLine="0"/>
        <w:rPr>
          <w:rFonts w:ascii="Times New Roman" w:eastAsia="Calibri" w:hAnsi="Times New Roman"/>
          <w:bCs/>
          <w:sz w:val="28"/>
          <w:szCs w:val="28"/>
        </w:rPr>
      </w:pPr>
      <w:r w:rsidRPr="001E525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sz w:val="26"/>
          <w:szCs w:val="26"/>
        </w:rPr>
        <w:t>Репьевского</w:t>
      </w:r>
      <w:r w:rsidRPr="001E525B">
        <w:rPr>
          <w:rFonts w:ascii="Times New Roman" w:hAnsi="Times New Roman"/>
          <w:sz w:val="26"/>
          <w:szCs w:val="26"/>
        </w:rPr>
        <w:t xml:space="preserve"> сельского поселения Репьевского муниципального района </w:t>
      </w:r>
      <w:r w:rsidR="00276AA1" w:rsidRPr="00276AA1">
        <w:rPr>
          <w:rFonts w:ascii="Times New Roman" w:hAnsi="Times New Roman"/>
          <w:sz w:val="26"/>
          <w:szCs w:val="26"/>
        </w:rPr>
        <w:t xml:space="preserve"> от «12» ноября   №87</w:t>
      </w:r>
    </w:p>
    <w:p w:rsidR="001E525B" w:rsidRPr="001E525B" w:rsidRDefault="001E525B" w:rsidP="001E525B">
      <w:pPr>
        <w:widowControl w:val="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E525B" w:rsidRPr="001E525B" w:rsidRDefault="001E525B" w:rsidP="001E525B">
      <w:pPr>
        <w:widowControl w:val="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E525B">
        <w:rPr>
          <w:rFonts w:ascii="Times New Roman" w:hAnsi="Times New Roman"/>
          <w:b/>
          <w:bCs/>
          <w:sz w:val="32"/>
          <w:szCs w:val="32"/>
        </w:rPr>
        <w:t xml:space="preserve">Расходы бюджета </w:t>
      </w:r>
      <w:r>
        <w:rPr>
          <w:rFonts w:ascii="Times New Roman" w:hAnsi="Times New Roman"/>
          <w:b/>
          <w:bCs/>
          <w:sz w:val="32"/>
          <w:szCs w:val="32"/>
        </w:rPr>
        <w:t>Репьевского</w:t>
      </w:r>
      <w:r w:rsidRPr="001E525B">
        <w:rPr>
          <w:rFonts w:ascii="Times New Roman" w:hAnsi="Times New Roman"/>
          <w:b/>
          <w:bCs/>
          <w:sz w:val="32"/>
          <w:szCs w:val="32"/>
        </w:rPr>
        <w:t xml:space="preserve"> сельского поселения на реализацию муниципальной программы </w:t>
      </w:r>
      <w:r>
        <w:rPr>
          <w:rFonts w:ascii="Times New Roman" w:hAnsi="Times New Roman"/>
          <w:b/>
          <w:bCs/>
          <w:sz w:val="32"/>
          <w:szCs w:val="32"/>
        </w:rPr>
        <w:t>Репьевского</w:t>
      </w:r>
      <w:r w:rsidRPr="001E525B">
        <w:rPr>
          <w:rFonts w:ascii="Times New Roman" w:hAnsi="Times New Roman"/>
          <w:b/>
          <w:bCs/>
          <w:sz w:val="32"/>
          <w:szCs w:val="32"/>
        </w:rPr>
        <w:t xml:space="preserve"> сельского поселения "Развитие культуры" на 2020 – 2028 годы </w:t>
      </w:r>
    </w:p>
    <w:p w:rsidR="001E525B" w:rsidRPr="001E525B" w:rsidRDefault="001E525B" w:rsidP="001E525B">
      <w:pPr>
        <w:widowControl w:val="0"/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4674" w:type="pct"/>
        <w:tblInd w:w="534" w:type="dxa"/>
        <w:tblLayout w:type="fixed"/>
        <w:tblLook w:val="0000" w:firstRow="0" w:lastRow="0" w:firstColumn="0" w:lastColumn="0" w:noHBand="0" w:noVBand="0"/>
      </w:tblPr>
      <w:tblGrid>
        <w:gridCol w:w="2025"/>
        <w:gridCol w:w="1518"/>
        <w:gridCol w:w="2151"/>
        <w:gridCol w:w="763"/>
        <w:gridCol w:w="758"/>
        <w:gridCol w:w="760"/>
        <w:gridCol w:w="760"/>
        <w:gridCol w:w="885"/>
        <w:gridCol w:w="24"/>
        <w:gridCol w:w="864"/>
        <w:gridCol w:w="885"/>
        <w:gridCol w:w="85"/>
        <w:gridCol w:w="928"/>
        <w:gridCol w:w="19"/>
        <w:gridCol w:w="867"/>
      </w:tblGrid>
      <w:tr w:rsidR="001E525B" w:rsidRPr="001E525B" w:rsidTr="001E525B">
        <w:trPr>
          <w:trHeight w:val="115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245FE3">
              <w:rPr>
                <w:rFonts w:ascii="Times New Roman" w:hAnsi="Times New Roman"/>
                <w:sz w:val="22"/>
                <w:szCs w:val="22"/>
              </w:rPr>
              <w:t>Репьевского</w:t>
            </w:r>
            <w:r w:rsidRPr="001E525B">
              <w:rPr>
                <w:rFonts w:ascii="Times New Roman" w:hAnsi="Times New Roman"/>
                <w:sz w:val="22"/>
                <w:szCs w:val="22"/>
              </w:rPr>
              <w:t xml:space="preserve"> сельского поселения Репьевского муниципального района (далее - ГРБС)</w:t>
            </w:r>
          </w:p>
        </w:tc>
        <w:tc>
          <w:tcPr>
            <w:tcW w:w="28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 xml:space="preserve">Расходы бюджета </w:t>
            </w:r>
            <w:r w:rsidR="00245FE3">
              <w:rPr>
                <w:rFonts w:ascii="Times New Roman" w:hAnsi="Times New Roman"/>
                <w:sz w:val="22"/>
                <w:szCs w:val="22"/>
              </w:rPr>
              <w:t>Репьевского</w:t>
            </w:r>
            <w:r w:rsidRPr="001E525B">
              <w:rPr>
                <w:rFonts w:ascii="Times New Roman" w:hAnsi="Times New Roman"/>
                <w:sz w:val="22"/>
                <w:szCs w:val="22"/>
              </w:rPr>
              <w:t xml:space="preserve"> сельского поселения Репьевского муниципального района по годам реализации муниципальной программы, тыс. руб.</w:t>
            </w:r>
          </w:p>
        </w:tc>
      </w:tr>
      <w:tr w:rsidR="001E525B" w:rsidRPr="001E525B" w:rsidTr="001E525B">
        <w:trPr>
          <w:trHeight w:val="1075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2020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(первый год реализации)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2021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(второй год реализации)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2022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(третий год реализации)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2023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(четвертый год реализации)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2024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(пятый год реализации)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2025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(шестой год реализации)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2026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(седьмой год реализации)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2027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(восьмой год реализации)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2028</w:t>
            </w:r>
            <w:r w:rsidRPr="001E525B">
              <w:rPr>
                <w:rFonts w:ascii="Times New Roman" w:hAnsi="Times New Roman"/>
                <w:sz w:val="22"/>
                <w:szCs w:val="22"/>
              </w:rPr>
              <w:br/>
              <w:t>(девятый год реализации)</w:t>
            </w:r>
          </w:p>
        </w:tc>
      </w:tr>
      <w:tr w:rsidR="001E525B" w:rsidRPr="001E525B" w:rsidTr="00B550C1">
        <w:trPr>
          <w:trHeight w:val="37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550C1" w:rsidRPr="001E525B" w:rsidTr="00B550C1">
        <w:trPr>
          <w:trHeight w:val="36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550C1" w:rsidRPr="001E525B" w:rsidRDefault="00B550C1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550C1" w:rsidRPr="001E525B" w:rsidRDefault="00B550C1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525B">
              <w:rPr>
                <w:rFonts w:ascii="Times New Roman" w:hAnsi="Times New Roman"/>
                <w:b/>
                <w:sz w:val="22"/>
                <w:szCs w:val="22"/>
              </w:rPr>
              <w:t>Развитие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B550C1" w:rsidRPr="001E525B" w:rsidTr="00B550C1">
        <w:trPr>
          <w:trHeight w:val="70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Репьевского</w:t>
            </w:r>
            <w:r w:rsidRPr="001E525B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spellEnd"/>
            <w:r w:rsidRPr="001E525B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1E525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B550C1" w:rsidRPr="001E525B" w:rsidTr="00B550C1">
        <w:trPr>
          <w:trHeight w:val="39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B550C1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B550C1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b/>
                <w:sz w:val="22"/>
                <w:szCs w:val="22"/>
              </w:rPr>
              <w:t>«Искусство и наследие»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C1" w:rsidRPr="001E525B" w:rsidRDefault="00B550C1" w:rsidP="00B550C1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B550C1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B550C1" w:rsidRPr="001E525B" w:rsidTr="00B550C1">
        <w:trPr>
          <w:trHeight w:val="70"/>
        </w:trPr>
        <w:tc>
          <w:tcPr>
            <w:tcW w:w="7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B550C1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B550C1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50C1" w:rsidRPr="001E525B" w:rsidRDefault="00B550C1" w:rsidP="00B550C1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 xml:space="preserve">в том числе по ГРБС: </w:t>
            </w:r>
          </w:p>
          <w:p w:rsidR="00B550C1" w:rsidRPr="001E525B" w:rsidRDefault="00B550C1" w:rsidP="00B550C1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Репьевского</w:t>
            </w:r>
            <w:r w:rsidRPr="001E525B">
              <w:rPr>
                <w:rFonts w:ascii="Times New Roman" w:hAnsi="Times New Roman"/>
                <w:sz w:val="22"/>
                <w:szCs w:val="22"/>
              </w:rPr>
              <w:t>сельско</w:t>
            </w:r>
            <w:r w:rsidRPr="001E525B">
              <w:rPr>
                <w:rFonts w:ascii="Times New Roman" w:hAnsi="Times New Roman"/>
                <w:sz w:val="22"/>
                <w:szCs w:val="22"/>
              </w:rPr>
              <w:lastRenderedPageBreak/>
              <w:t>го</w:t>
            </w:r>
            <w:proofErr w:type="spellEnd"/>
            <w:r w:rsidRPr="001E525B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Pr="001E525B" w:rsidRDefault="00B550C1" w:rsidP="00B550C1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50C1" w:rsidRDefault="00B550C1" w:rsidP="00B550C1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6C2989" w:rsidRPr="001E525B" w:rsidTr="000544F2">
        <w:trPr>
          <w:trHeight w:val="143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1E525B">
              <w:rPr>
                <w:rFonts w:ascii="Times New Roman" w:hAnsi="Times New Roman"/>
                <w:sz w:val="22"/>
                <w:szCs w:val="22"/>
              </w:rPr>
              <w:t xml:space="preserve">.1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мероприятий, посвященным значимым событиям российской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6C2989" w:rsidRPr="001E525B" w:rsidTr="000544F2">
        <w:trPr>
          <w:trHeight w:val="143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 xml:space="preserve">в том числе по ГРБС: </w:t>
            </w:r>
          </w:p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Репьевского</w:t>
            </w:r>
            <w:r w:rsidRPr="001E525B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6C2989" w:rsidRPr="001E525B" w:rsidTr="002505B8">
        <w:trPr>
          <w:trHeight w:val="143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989" w:rsidRPr="004F26F6" w:rsidRDefault="006C2989" w:rsidP="006C2989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F26F6">
              <w:rPr>
                <w:rFonts w:ascii="Times New Roman" w:hAnsi="Times New Roman"/>
              </w:rPr>
              <w:t>Мероприятия в сфере культуры и кинематографии (закупка товаров, работ и услуг для обеспечения  государственных (муниципальных) нужд)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6C2989" w:rsidRPr="001E525B" w:rsidTr="006C2989">
        <w:trPr>
          <w:trHeight w:val="161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  <w:p w:rsidR="006C2989" w:rsidRPr="001E525B" w:rsidRDefault="006C2989" w:rsidP="006C2989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Репьевского</w:t>
            </w:r>
            <w:r w:rsidRPr="001E525B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Pr="001E525B" w:rsidRDefault="006C2989" w:rsidP="006C2989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89" w:rsidRDefault="006C2989" w:rsidP="006C2989">
            <w:pPr>
              <w:ind w:firstLine="0"/>
            </w:pPr>
            <w:r w:rsidRPr="00C7202D"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</w:tbl>
    <w:p w:rsidR="001E525B" w:rsidRPr="001E525B" w:rsidRDefault="001E525B" w:rsidP="001E525B">
      <w:pPr>
        <w:widowControl w:val="0"/>
        <w:tabs>
          <w:tab w:val="left" w:pos="6960"/>
        </w:tabs>
        <w:ind w:firstLine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B550C1" w:rsidRDefault="00B550C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1E525B" w:rsidRPr="001E525B" w:rsidRDefault="009F16B0" w:rsidP="00276AA1">
      <w:pPr>
        <w:widowControl w:val="0"/>
        <w:tabs>
          <w:tab w:val="left" w:pos="6960"/>
        </w:tabs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76A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E525B" w:rsidRPr="001E525B">
        <w:rPr>
          <w:rFonts w:ascii="Times New Roman" w:hAnsi="Times New Roman"/>
          <w:sz w:val="26"/>
          <w:szCs w:val="26"/>
        </w:rPr>
        <w:t xml:space="preserve">Приложение </w:t>
      </w:r>
      <w:r w:rsidR="006C2989">
        <w:rPr>
          <w:rFonts w:ascii="Times New Roman" w:hAnsi="Times New Roman"/>
          <w:sz w:val="26"/>
          <w:szCs w:val="26"/>
        </w:rPr>
        <w:t>3</w:t>
      </w:r>
    </w:p>
    <w:p w:rsidR="001E525B" w:rsidRPr="001E525B" w:rsidRDefault="00276AA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1E525B" w:rsidRPr="001E525B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E525B" w:rsidRPr="001E525B" w:rsidRDefault="001E525B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1E525B">
        <w:rPr>
          <w:rFonts w:ascii="Times New Roman" w:hAnsi="Times New Roman"/>
          <w:sz w:val="26"/>
          <w:szCs w:val="26"/>
        </w:rPr>
        <w:t xml:space="preserve"> </w:t>
      </w:r>
      <w:r w:rsidR="00782CC5">
        <w:rPr>
          <w:rFonts w:ascii="Times New Roman" w:hAnsi="Times New Roman"/>
          <w:sz w:val="26"/>
          <w:szCs w:val="26"/>
        </w:rPr>
        <w:t>Репьевского</w:t>
      </w:r>
      <w:r w:rsidRPr="001E525B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276AA1" w:rsidRDefault="00276AA1" w:rsidP="00276AA1">
      <w:pPr>
        <w:widowControl w:val="0"/>
        <w:tabs>
          <w:tab w:val="left" w:pos="6960"/>
        </w:tabs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1E525B" w:rsidRPr="001E525B">
        <w:rPr>
          <w:rFonts w:ascii="Times New Roman" w:hAnsi="Times New Roman"/>
          <w:sz w:val="26"/>
          <w:szCs w:val="26"/>
        </w:rPr>
        <w:t>Репьевского муниципального</w:t>
      </w:r>
    </w:p>
    <w:p w:rsidR="001E525B" w:rsidRPr="001E525B" w:rsidRDefault="00276AA1" w:rsidP="00276AA1">
      <w:pPr>
        <w:widowControl w:val="0"/>
        <w:tabs>
          <w:tab w:val="left" w:pos="6960"/>
        </w:tabs>
        <w:ind w:firstLine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1E525B" w:rsidRPr="001E52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E525B" w:rsidRPr="001E525B">
        <w:rPr>
          <w:rFonts w:ascii="Times New Roman" w:hAnsi="Times New Roman"/>
          <w:sz w:val="26"/>
          <w:szCs w:val="26"/>
        </w:rPr>
        <w:t xml:space="preserve">района </w:t>
      </w:r>
      <w:r w:rsidRPr="00276AA1">
        <w:rPr>
          <w:rFonts w:ascii="Times New Roman" w:hAnsi="Times New Roman"/>
          <w:sz w:val="26"/>
          <w:szCs w:val="26"/>
        </w:rPr>
        <w:t>от «12» ноября   №87</w:t>
      </w:r>
    </w:p>
    <w:p w:rsidR="001E525B" w:rsidRPr="001E525B" w:rsidRDefault="001E525B" w:rsidP="001E525B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E525B" w:rsidRPr="001E525B" w:rsidRDefault="001E525B" w:rsidP="001E525B">
      <w:pPr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1E525B">
        <w:rPr>
          <w:rFonts w:ascii="Times New Roman" w:hAnsi="Times New Roman"/>
          <w:sz w:val="26"/>
          <w:szCs w:val="26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</w:t>
      </w:r>
    </w:p>
    <w:p w:rsidR="001E525B" w:rsidRPr="001E525B" w:rsidRDefault="001E525B" w:rsidP="001E525B">
      <w:pPr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1E525B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82CC5">
        <w:rPr>
          <w:rFonts w:ascii="Times New Roman" w:hAnsi="Times New Roman"/>
          <w:sz w:val="26"/>
          <w:szCs w:val="26"/>
        </w:rPr>
        <w:t>Репьевского</w:t>
      </w:r>
      <w:r w:rsidRPr="001E525B">
        <w:rPr>
          <w:rFonts w:ascii="Times New Roman" w:hAnsi="Times New Roman"/>
          <w:sz w:val="26"/>
          <w:szCs w:val="26"/>
        </w:rPr>
        <w:t xml:space="preserve"> сельского поселения «Развитие культуры» на  2020-2028 годы </w:t>
      </w:r>
    </w:p>
    <w:p w:rsidR="001E525B" w:rsidRPr="001E525B" w:rsidRDefault="001E525B" w:rsidP="001E525B">
      <w:pPr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29"/>
        <w:gridCol w:w="1981"/>
        <w:gridCol w:w="924"/>
        <w:gridCol w:w="13"/>
        <w:gridCol w:w="910"/>
        <w:gridCol w:w="992"/>
        <w:gridCol w:w="993"/>
        <w:gridCol w:w="992"/>
        <w:gridCol w:w="992"/>
        <w:gridCol w:w="851"/>
        <w:gridCol w:w="970"/>
        <w:gridCol w:w="877"/>
      </w:tblGrid>
      <w:tr w:rsidR="001E525B" w:rsidRPr="001E525B" w:rsidTr="00782CC5">
        <w:tc>
          <w:tcPr>
            <w:tcW w:w="1559" w:type="dxa"/>
            <w:vMerge w:val="restart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25B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25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25B">
              <w:rPr>
                <w:rFonts w:ascii="Times New Roman" w:hAnsi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8514" w:type="dxa"/>
            <w:gridSpan w:val="10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25B">
              <w:rPr>
                <w:rFonts w:ascii="Times New Roman" w:hAnsi="Times New Roman"/>
                <w:sz w:val="26"/>
                <w:szCs w:val="26"/>
              </w:rPr>
              <w:t>Оценка расходов по годам муниципальной программы</w:t>
            </w:r>
            <w:proofErr w:type="gramStart"/>
            <w:r w:rsidRPr="001E525B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E52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525B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525B">
              <w:rPr>
                <w:rFonts w:ascii="Times New Roman" w:hAnsi="Times New Roman"/>
                <w:sz w:val="20"/>
                <w:szCs w:val="20"/>
              </w:rPr>
              <w:t>(первый год реализации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(первый год реализации)</w:t>
            </w: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(второй год реализации)</w:t>
            </w: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(третий год реализации)</w:t>
            </w: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(четвертый год реализации)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(пятый год реализации)</w:t>
            </w: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(шестой год реализации)</w:t>
            </w: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2027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525B">
              <w:rPr>
                <w:rFonts w:ascii="Times New Roman" w:hAnsi="Times New Roman"/>
                <w:sz w:val="20"/>
                <w:szCs w:val="20"/>
              </w:rPr>
              <w:t>(первый год реализации</w:t>
            </w:r>
            <w:proofErr w:type="gramEnd"/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2028</w:t>
            </w:r>
          </w:p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525B">
              <w:rPr>
                <w:rFonts w:ascii="Times New Roman" w:hAnsi="Times New Roman"/>
                <w:sz w:val="20"/>
                <w:szCs w:val="20"/>
              </w:rPr>
              <w:t>(первый год реализации</w:t>
            </w:r>
            <w:proofErr w:type="gramEnd"/>
          </w:p>
        </w:tc>
      </w:tr>
      <w:tr w:rsidR="001E525B" w:rsidRPr="001E525B" w:rsidTr="00782CC5">
        <w:tc>
          <w:tcPr>
            <w:tcW w:w="1559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2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2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2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1E525B" w:rsidRPr="001E525B" w:rsidTr="00782CC5">
        <w:trPr>
          <w:trHeight w:val="285"/>
        </w:trPr>
        <w:tc>
          <w:tcPr>
            <w:tcW w:w="1559" w:type="dxa"/>
            <w:vMerge w:val="restart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«Развитие культуры»  на 2020-2028 годы</w:t>
            </w: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782CC5" w:rsidP="001E525B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:rsidR="001E525B" w:rsidRPr="001E525B" w:rsidRDefault="00782CC5" w:rsidP="001E525B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1E525B" w:rsidRPr="001E525B" w:rsidRDefault="00782CC5" w:rsidP="001E525B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E525B" w:rsidRPr="001E525B" w:rsidRDefault="00782CC5" w:rsidP="001E525B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1E525B" w:rsidRPr="001E525B" w:rsidRDefault="00782CC5" w:rsidP="001E525B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1E525B" w:rsidRPr="001E525B" w:rsidRDefault="00782CC5" w:rsidP="001E525B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E525B" w:rsidRPr="001E525B" w:rsidRDefault="00782CC5" w:rsidP="001E525B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70" w:type="dxa"/>
            <w:shd w:val="clear" w:color="auto" w:fill="auto"/>
          </w:tcPr>
          <w:p w:rsidR="001E525B" w:rsidRPr="001E525B" w:rsidRDefault="00782CC5" w:rsidP="001E525B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7" w:type="dxa"/>
            <w:shd w:val="clear" w:color="auto" w:fill="auto"/>
          </w:tcPr>
          <w:p w:rsidR="001E525B" w:rsidRPr="001E525B" w:rsidRDefault="00782CC5" w:rsidP="001E525B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CC5" w:rsidRPr="001E525B" w:rsidTr="00782CC5">
        <w:tc>
          <w:tcPr>
            <w:tcW w:w="1559" w:type="dxa"/>
            <w:vMerge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82CC5" w:rsidRPr="001E525B" w:rsidRDefault="00782CC5" w:rsidP="00E8422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7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7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CC5" w:rsidRPr="001E525B" w:rsidTr="00782CC5">
        <w:tc>
          <w:tcPr>
            <w:tcW w:w="1559" w:type="dxa"/>
            <w:vMerge w:val="restart"/>
            <w:shd w:val="clear" w:color="auto" w:fill="auto"/>
          </w:tcPr>
          <w:p w:rsidR="00782CC5" w:rsidRPr="001E525B" w:rsidRDefault="00782CC5" w:rsidP="00782CC5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«Искусство и наследие»</w:t>
            </w:r>
          </w:p>
        </w:tc>
        <w:tc>
          <w:tcPr>
            <w:tcW w:w="1981" w:type="dxa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82CC5" w:rsidRPr="001E525B" w:rsidRDefault="00782CC5" w:rsidP="00E8422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7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7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CC5" w:rsidRPr="001E525B" w:rsidTr="00782CC5">
        <w:tc>
          <w:tcPr>
            <w:tcW w:w="1559" w:type="dxa"/>
            <w:vMerge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82CC5" w:rsidRPr="001E525B" w:rsidRDefault="00782CC5" w:rsidP="00E8422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7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7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CC5" w:rsidRPr="001E525B" w:rsidTr="00782CC5">
        <w:tc>
          <w:tcPr>
            <w:tcW w:w="1559" w:type="dxa"/>
            <w:vMerge w:val="restart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Основное мероприятие </w:t>
            </w:r>
          </w:p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1E525B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мероприятий, посвященным значимым событиям российской культуры</w:t>
            </w:r>
          </w:p>
          <w:p w:rsidR="00782CC5" w:rsidRPr="001E525B" w:rsidRDefault="00782CC5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82CC5" w:rsidRPr="001E525B" w:rsidRDefault="00782CC5" w:rsidP="00E8422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7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7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CC5" w:rsidRPr="001E525B" w:rsidTr="00782CC5">
        <w:tc>
          <w:tcPr>
            <w:tcW w:w="1559" w:type="dxa"/>
            <w:vMerge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82CC5" w:rsidRPr="001E525B" w:rsidRDefault="00782CC5" w:rsidP="00E8422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7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7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CC5" w:rsidRPr="001E525B" w:rsidTr="00782CC5">
        <w:trPr>
          <w:trHeight w:val="210"/>
        </w:trPr>
        <w:tc>
          <w:tcPr>
            <w:tcW w:w="1559" w:type="dxa"/>
            <w:vMerge w:val="restart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782CC5" w:rsidRPr="001E525B" w:rsidRDefault="00782CC5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525B">
              <w:rPr>
                <w:rFonts w:ascii="Times New Roman" w:hAnsi="Times New Roman"/>
                <w:sz w:val="22"/>
                <w:szCs w:val="22"/>
              </w:rPr>
              <w:t>Мероприятия в сфере культуры и кинематографии (закупка товаров, работ и услуг для обеспечения  государственных (муниципальных) нужд)</w:t>
            </w:r>
          </w:p>
          <w:p w:rsidR="00782CC5" w:rsidRPr="001E525B" w:rsidRDefault="00782CC5" w:rsidP="001E525B">
            <w:pPr>
              <w:widowControl w:val="0"/>
              <w:ind w:firstLine="0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82CC5" w:rsidRPr="001E525B" w:rsidRDefault="00782CC5" w:rsidP="00E8422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7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7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1E525B" w:rsidRPr="001E525B" w:rsidTr="00782CC5">
        <w:trPr>
          <w:trHeight w:val="270"/>
        </w:trPr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rPr>
          <w:trHeight w:val="225"/>
        </w:trPr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4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CC5" w:rsidRPr="001E525B" w:rsidTr="00782CC5">
        <w:trPr>
          <w:trHeight w:val="225"/>
        </w:trPr>
        <w:tc>
          <w:tcPr>
            <w:tcW w:w="1559" w:type="dxa"/>
            <w:vMerge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782CC5" w:rsidRPr="001E525B" w:rsidRDefault="00782CC5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shd w:val="clear" w:color="auto" w:fill="auto"/>
          </w:tcPr>
          <w:p w:rsidR="00782CC5" w:rsidRPr="001E525B" w:rsidRDefault="00782CC5" w:rsidP="00E8422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70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7" w:type="dxa"/>
            <w:shd w:val="clear" w:color="auto" w:fill="auto"/>
          </w:tcPr>
          <w:p w:rsidR="00782CC5" w:rsidRPr="001E525B" w:rsidRDefault="00782CC5" w:rsidP="00E84225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1E525B" w:rsidRPr="001E525B" w:rsidTr="00782CC5">
        <w:trPr>
          <w:trHeight w:val="225"/>
        </w:trPr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924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rPr>
          <w:trHeight w:val="225"/>
        </w:trPr>
        <w:tc>
          <w:tcPr>
            <w:tcW w:w="155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24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25B" w:rsidRPr="001E525B" w:rsidTr="00782CC5">
        <w:trPr>
          <w:trHeight w:val="285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5B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1E525B" w:rsidRPr="001E525B" w:rsidRDefault="001E525B" w:rsidP="001E525B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525B" w:rsidRPr="001E525B" w:rsidRDefault="001E525B" w:rsidP="001E525B">
      <w:pPr>
        <w:widowControl w:val="0"/>
        <w:shd w:val="clear" w:color="auto" w:fill="FFFFFF"/>
        <w:ind w:firstLine="0"/>
        <w:jc w:val="left"/>
        <w:rPr>
          <w:rFonts w:ascii="Times New Roman" w:hAnsi="Times New Roman"/>
          <w:sz w:val="20"/>
          <w:szCs w:val="20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76AA1" w:rsidRDefault="00276AA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76AA1" w:rsidRDefault="00276AA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76AA1" w:rsidRDefault="00276AA1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245FE3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1E525B" w:rsidRPr="001E525B" w:rsidRDefault="001E525B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1E525B">
        <w:rPr>
          <w:rFonts w:ascii="Times New Roman" w:hAnsi="Times New Roman"/>
          <w:sz w:val="26"/>
          <w:szCs w:val="26"/>
        </w:rPr>
        <w:t xml:space="preserve">Приложение </w:t>
      </w:r>
      <w:r w:rsidR="009F16B0">
        <w:rPr>
          <w:rFonts w:ascii="Times New Roman" w:hAnsi="Times New Roman"/>
          <w:sz w:val="26"/>
          <w:szCs w:val="26"/>
        </w:rPr>
        <w:t>4</w:t>
      </w:r>
    </w:p>
    <w:p w:rsidR="001E525B" w:rsidRPr="001E525B" w:rsidRDefault="001E525B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1E525B">
        <w:rPr>
          <w:rFonts w:ascii="Times New Roman" w:hAnsi="Times New Roman"/>
          <w:sz w:val="26"/>
          <w:szCs w:val="26"/>
        </w:rPr>
        <w:t xml:space="preserve">                        к постановлению администрации</w:t>
      </w:r>
    </w:p>
    <w:p w:rsidR="001E525B" w:rsidRPr="001E525B" w:rsidRDefault="00245FE3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Репьевского</w:t>
      </w:r>
      <w:r w:rsidR="001E525B" w:rsidRPr="001E525B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1E525B" w:rsidRPr="001E525B" w:rsidRDefault="001E525B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1E525B">
        <w:rPr>
          <w:rFonts w:ascii="Times New Roman" w:hAnsi="Times New Roman"/>
          <w:sz w:val="26"/>
          <w:szCs w:val="26"/>
        </w:rPr>
        <w:t xml:space="preserve">Репьевского муниципального района </w:t>
      </w:r>
    </w:p>
    <w:p w:rsidR="001E525B" w:rsidRPr="001E525B" w:rsidRDefault="001E525B" w:rsidP="001E525B">
      <w:pPr>
        <w:widowControl w:val="0"/>
        <w:tabs>
          <w:tab w:val="left" w:pos="696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1E525B">
        <w:rPr>
          <w:rFonts w:ascii="Times New Roman" w:hAnsi="Times New Roman"/>
          <w:sz w:val="26"/>
          <w:szCs w:val="26"/>
        </w:rPr>
        <w:t>от «</w:t>
      </w:r>
      <w:r w:rsidR="00276AA1">
        <w:rPr>
          <w:rFonts w:ascii="Times New Roman" w:hAnsi="Times New Roman"/>
          <w:sz w:val="26"/>
          <w:szCs w:val="26"/>
        </w:rPr>
        <w:t>12</w:t>
      </w:r>
      <w:r w:rsidRPr="001E525B">
        <w:rPr>
          <w:rFonts w:ascii="Times New Roman" w:hAnsi="Times New Roman"/>
          <w:sz w:val="26"/>
          <w:szCs w:val="26"/>
        </w:rPr>
        <w:t>»</w:t>
      </w:r>
      <w:r w:rsidR="00276AA1">
        <w:rPr>
          <w:rFonts w:ascii="Times New Roman" w:hAnsi="Times New Roman"/>
          <w:sz w:val="26"/>
          <w:szCs w:val="26"/>
        </w:rPr>
        <w:t xml:space="preserve"> ноября </w:t>
      </w:r>
      <w:r w:rsidRPr="001E525B">
        <w:rPr>
          <w:rFonts w:ascii="Times New Roman" w:hAnsi="Times New Roman"/>
          <w:sz w:val="26"/>
          <w:szCs w:val="26"/>
        </w:rPr>
        <w:t xml:space="preserve"> №</w:t>
      </w:r>
      <w:r w:rsidR="00276AA1">
        <w:rPr>
          <w:rFonts w:ascii="Times New Roman" w:hAnsi="Times New Roman"/>
          <w:sz w:val="26"/>
          <w:szCs w:val="26"/>
        </w:rPr>
        <w:t>87</w:t>
      </w:r>
    </w:p>
    <w:p w:rsidR="001E525B" w:rsidRPr="001E525B" w:rsidRDefault="001E525B" w:rsidP="001E525B">
      <w:pPr>
        <w:widowControl w:val="0"/>
        <w:shd w:val="clear" w:color="auto" w:fill="FFFFFF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E525B" w:rsidRPr="001E525B" w:rsidRDefault="001E525B" w:rsidP="001E525B">
      <w:pPr>
        <w:widowControl w:val="0"/>
        <w:shd w:val="clear" w:color="auto" w:fill="FFFFFF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E525B" w:rsidRPr="00276AA1" w:rsidRDefault="001E525B" w:rsidP="001E525B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76AA1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  <w:r w:rsidRPr="00276A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45FE3" w:rsidRPr="00276AA1">
        <w:rPr>
          <w:rFonts w:ascii="Times New Roman" w:hAnsi="Times New Roman"/>
          <w:bCs/>
          <w:sz w:val="28"/>
          <w:szCs w:val="28"/>
        </w:rPr>
        <w:t>репьевского</w:t>
      </w:r>
      <w:r w:rsidRPr="00276AA1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276AA1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Воронежской области «Развитие культуры» на 2020 год</w:t>
      </w:r>
    </w:p>
    <w:p w:rsidR="00D91A2B" w:rsidRPr="001E525B" w:rsidRDefault="00D91A2B" w:rsidP="001E525B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bCs/>
        </w:rPr>
      </w:pPr>
    </w:p>
    <w:tbl>
      <w:tblPr>
        <w:tblW w:w="4775" w:type="pct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8"/>
        <w:gridCol w:w="2001"/>
        <w:gridCol w:w="1594"/>
        <w:gridCol w:w="1230"/>
        <w:gridCol w:w="1412"/>
        <w:gridCol w:w="3214"/>
        <w:gridCol w:w="1895"/>
        <w:gridCol w:w="978"/>
      </w:tblGrid>
      <w:tr w:rsidR="001E525B" w:rsidRPr="001E525B" w:rsidTr="00245FE3">
        <w:trPr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Наименование подпрограммы,</w:t>
            </w:r>
            <w:r w:rsidRPr="001E525B">
              <w:rPr>
                <w:rFonts w:ascii="Times New Roman" w:hAnsi="Times New Roman"/>
                <w:sz w:val="20"/>
                <w:szCs w:val="20"/>
              </w:rPr>
              <w:br/>
              <w:t>основного мероприятия, мероприятия</w:t>
            </w:r>
          </w:p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525B">
              <w:rPr>
                <w:rFonts w:ascii="Times New Roman" w:hAnsi="Times New Roman"/>
                <w:sz w:val="20"/>
                <w:szCs w:val="20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  <w:r w:rsidRPr="001E525B">
              <w:rPr>
                <w:rFonts w:ascii="Times New Roman" w:hAnsi="Times New Roman"/>
                <w:sz w:val="20"/>
                <w:szCs w:val="20"/>
              </w:rPr>
              <w:br/>
              <w:t xml:space="preserve">непосредственный </w:t>
            </w:r>
            <w:r w:rsidRPr="001E525B">
              <w:rPr>
                <w:rFonts w:ascii="Times New Roman" w:hAnsi="Times New Roman"/>
                <w:sz w:val="20"/>
                <w:szCs w:val="20"/>
              </w:rPr>
              <w:br/>
              <w:t xml:space="preserve">результат </w:t>
            </w:r>
            <w:r w:rsidRPr="001E525B">
              <w:rPr>
                <w:rFonts w:ascii="Times New Roman" w:hAnsi="Times New Roman"/>
                <w:sz w:val="20"/>
                <w:szCs w:val="20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КБК </w:t>
            </w:r>
          </w:p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1E525B" w:rsidRPr="001E525B" w:rsidTr="00245FE3">
        <w:trPr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r w:rsidRPr="001E525B">
              <w:rPr>
                <w:rFonts w:ascii="Times New Roman" w:hAnsi="Times New Roman"/>
                <w:sz w:val="20"/>
                <w:szCs w:val="20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r w:rsidRPr="001E525B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мероприятия в очередном финансовом году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25B" w:rsidRPr="001E525B" w:rsidTr="00245FE3">
        <w:trPr>
          <w:tblHeader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E525B" w:rsidRPr="001E525B" w:rsidTr="00245FE3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1E525B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«Развитие культуры»(2020-2028 </w:t>
            </w:r>
            <w:proofErr w:type="spellStart"/>
            <w:r w:rsidRPr="001E525B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1E52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1E525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45FE3">
              <w:rPr>
                <w:rFonts w:ascii="Times New Roman" w:hAnsi="Times New Roman"/>
                <w:sz w:val="20"/>
                <w:szCs w:val="20"/>
              </w:rPr>
              <w:t>Репьевского</w:t>
            </w:r>
            <w:r w:rsidRPr="001E525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245FE3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5FE3">
              <w:rPr>
                <w:rFonts w:ascii="Times New Roman" w:hAnsi="Times New Roman"/>
                <w:sz w:val="20"/>
                <w:szCs w:val="20"/>
              </w:rPr>
              <w:t>Увеличение количества проводимых мероприятий до 10 мероприятий в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245FE3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E525B" w:rsidRPr="001E525B" w:rsidTr="00245FE3">
        <w:trPr>
          <w:trHeight w:val="1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245FE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245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«Искусство и наследие»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45FE3">
              <w:rPr>
                <w:rFonts w:ascii="Times New Roman" w:hAnsi="Times New Roman"/>
                <w:sz w:val="20"/>
                <w:szCs w:val="20"/>
              </w:rPr>
              <w:t>Репьевского</w:t>
            </w:r>
            <w:r w:rsidRPr="001E525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B" w:rsidRPr="001E525B" w:rsidRDefault="00245FE3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5FE3">
              <w:rPr>
                <w:rFonts w:ascii="Times New Roman" w:hAnsi="Times New Roman"/>
                <w:sz w:val="20"/>
                <w:szCs w:val="20"/>
              </w:rPr>
              <w:t>Увеличение количества проводимых мероприятий до 10 мероприятий в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245FE3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E525B" w:rsidRPr="001E525B" w:rsidTr="00245FE3">
        <w:trPr>
          <w:trHeight w:val="111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1E525B" w:rsidRPr="001E525B" w:rsidRDefault="00245FE3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525B" w:rsidRPr="001E525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значимым событиям культуры</w:t>
            </w:r>
          </w:p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245FE3">
              <w:rPr>
                <w:rFonts w:ascii="Times New Roman" w:hAnsi="Times New Roman"/>
                <w:sz w:val="20"/>
                <w:szCs w:val="20"/>
              </w:rPr>
              <w:t>Репьевского</w:t>
            </w:r>
            <w:r w:rsidRPr="001E525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B" w:rsidRPr="001E525B" w:rsidRDefault="00245FE3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E525B" w:rsidRPr="001E525B" w:rsidTr="00245FE3">
        <w:trPr>
          <w:trHeight w:val="56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45FE3">
              <w:rPr>
                <w:rFonts w:ascii="Times New Roman" w:hAnsi="Times New Roman"/>
                <w:sz w:val="20"/>
                <w:szCs w:val="20"/>
              </w:rPr>
              <w:t>Репьевского</w:t>
            </w:r>
            <w:r w:rsidRPr="001E525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посвященные значимым событиям </w:t>
            </w:r>
            <w:proofErr w:type="gramStart"/>
            <w:r w:rsidRPr="001E525B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E525B">
              <w:rPr>
                <w:rFonts w:ascii="Times New Roman" w:hAnsi="Times New Roman"/>
                <w:sz w:val="20"/>
                <w:szCs w:val="20"/>
              </w:rPr>
              <w:t>раздник посвященный Дню победы;</w:t>
            </w:r>
          </w:p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- праздник «День села»; «Новый год»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5B" w:rsidRPr="001E525B" w:rsidRDefault="001E525B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25B">
              <w:rPr>
                <w:rFonts w:ascii="Times New Roman" w:hAnsi="Times New Roman"/>
                <w:sz w:val="20"/>
                <w:szCs w:val="20"/>
              </w:rPr>
              <w:t>914 0801 1110364860 200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5B" w:rsidRPr="001E525B" w:rsidRDefault="00245FE3" w:rsidP="001E525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</w:tbl>
    <w:p w:rsidR="00166C3E" w:rsidRPr="001E525B" w:rsidRDefault="00166C3E" w:rsidP="001E525B">
      <w:pPr>
        <w:rPr>
          <w:rFonts w:eastAsia="Calibri"/>
        </w:rPr>
      </w:pPr>
    </w:p>
    <w:sectPr w:rsidR="00166C3E" w:rsidRPr="001E525B" w:rsidSect="002B78BB">
      <w:pgSz w:w="16838" w:h="11906" w:orient="landscape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C1" w:rsidRDefault="00B550C1">
      <w:r>
        <w:separator/>
      </w:r>
    </w:p>
  </w:endnote>
  <w:endnote w:type="continuationSeparator" w:id="0">
    <w:p w:rsidR="00B550C1" w:rsidRDefault="00B5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C1" w:rsidRDefault="00B550C1">
      <w:r>
        <w:separator/>
      </w:r>
    </w:p>
  </w:footnote>
  <w:footnote w:type="continuationSeparator" w:id="0">
    <w:p w:rsidR="00B550C1" w:rsidRDefault="00B5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C1" w:rsidRPr="003418D8" w:rsidRDefault="00B550C1" w:rsidP="009308EB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C63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D68CC"/>
    <w:multiLevelType w:val="hybridMultilevel"/>
    <w:tmpl w:val="D7AC5A52"/>
    <w:lvl w:ilvl="0" w:tplc="7B60822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BCF21C9"/>
    <w:multiLevelType w:val="hybridMultilevel"/>
    <w:tmpl w:val="99A257E4"/>
    <w:styleLink w:val="11111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626FD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D4960"/>
    <w:multiLevelType w:val="hybridMultilevel"/>
    <w:tmpl w:val="D3C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1993FFA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3A958C2"/>
    <w:multiLevelType w:val="hybridMultilevel"/>
    <w:tmpl w:val="1AF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7"/>
  </w:num>
  <w:num w:numId="5">
    <w:abstractNumId w:val="23"/>
  </w:num>
  <w:num w:numId="6">
    <w:abstractNumId w:val="18"/>
  </w:num>
  <w:num w:numId="7">
    <w:abstractNumId w:val="10"/>
  </w:num>
  <w:num w:numId="8">
    <w:abstractNumId w:val="6"/>
  </w:num>
  <w:num w:numId="9">
    <w:abstractNumId w:val="3"/>
  </w:num>
  <w:num w:numId="10">
    <w:abstractNumId w:val="22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0"/>
  </w:num>
  <w:num w:numId="19">
    <w:abstractNumId w:val="21"/>
  </w:num>
  <w:num w:numId="20">
    <w:abstractNumId w:val="15"/>
  </w:num>
  <w:num w:numId="21">
    <w:abstractNumId w:val="13"/>
  </w:num>
  <w:num w:numId="22">
    <w:abstractNumId w:val="1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3"/>
    <w:rsid w:val="000877E1"/>
    <w:rsid w:val="000E5ABD"/>
    <w:rsid w:val="0010468E"/>
    <w:rsid w:val="001153B7"/>
    <w:rsid w:val="00124258"/>
    <w:rsid w:val="001526BC"/>
    <w:rsid w:val="00166C3E"/>
    <w:rsid w:val="00171568"/>
    <w:rsid w:val="001757C1"/>
    <w:rsid w:val="001D3FC3"/>
    <w:rsid w:val="001E525B"/>
    <w:rsid w:val="00210628"/>
    <w:rsid w:val="00245FE3"/>
    <w:rsid w:val="00276AA1"/>
    <w:rsid w:val="002B78BB"/>
    <w:rsid w:val="002F581E"/>
    <w:rsid w:val="0030062A"/>
    <w:rsid w:val="00360503"/>
    <w:rsid w:val="00367111"/>
    <w:rsid w:val="00373983"/>
    <w:rsid w:val="00374A82"/>
    <w:rsid w:val="003A3414"/>
    <w:rsid w:val="003E7103"/>
    <w:rsid w:val="00406773"/>
    <w:rsid w:val="00475E36"/>
    <w:rsid w:val="004B0110"/>
    <w:rsid w:val="004C0912"/>
    <w:rsid w:val="004F798C"/>
    <w:rsid w:val="00502FB9"/>
    <w:rsid w:val="005646EF"/>
    <w:rsid w:val="00572CE3"/>
    <w:rsid w:val="00573A69"/>
    <w:rsid w:val="00576532"/>
    <w:rsid w:val="005B0292"/>
    <w:rsid w:val="005E3EB7"/>
    <w:rsid w:val="00600B1E"/>
    <w:rsid w:val="00624A0A"/>
    <w:rsid w:val="00663A1B"/>
    <w:rsid w:val="00680FA5"/>
    <w:rsid w:val="0068238B"/>
    <w:rsid w:val="0069644D"/>
    <w:rsid w:val="006C2989"/>
    <w:rsid w:val="006D477F"/>
    <w:rsid w:val="006F6D6C"/>
    <w:rsid w:val="00710769"/>
    <w:rsid w:val="0072293A"/>
    <w:rsid w:val="00765F41"/>
    <w:rsid w:val="00782CC5"/>
    <w:rsid w:val="007A62BD"/>
    <w:rsid w:val="007B23A7"/>
    <w:rsid w:val="007C4EA5"/>
    <w:rsid w:val="0080189E"/>
    <w:rsid w:val="0081662E"/>
    <w:rsid w:val="008336DD"/>
    <w:rsid w:val="008458FE"/>
    <w:rsid w:val="0087453C"/>
    <w:rsid w:val="0089789C"/>
    <w:rsid w:val="008979D0"/>
    <w:rsid w:val="008D48F9"/>
    <w:rsid w:val="00900D93"/>
    <w:rsid w:val="00925D9A"/>
    <w:rsid w:val="009308EB"/>
    <w:rsid w:val="009C5901"/>
    <w:rsid w:val="009F16B0"/>
    <w:rsid w:val="00A014A1"/>
    <w:rsid w:val="00A05D59"/>
    <w:rsid w:val="00A23EA5"/>
    <w:rsid w:val="00A4536F"/>
    <w:rsid w:val="00A612B9"/>
    <w:rsid w:val="00A91C75"/>
    <w:rsid w:val="00B01DB1"/>
    <w:rsid w:val="00B1173E"/>
    <w:rsid w:val="00B550C1"/>
    <w:rsid w:val="00B83581"/>
    <w:rsid w:val="00B84564"/>
    <w:rsid w:val="00C1467A"/>
    <w:rsid w:val="00C417D7"/>
    <w:rsid w:val="00C60FAA"/>
    <w:rsid w:val="00C74453"/>
    <w:rsid w:val="00CC4842"/>
    <w:rsid w:val="00D23C80"/>
    <w:rsid w:val="00D450E8"/>
    <w:rsid w:val="00D56948"/>
    <w:rsid w:val="00D74891"/>
    <w:rsid w:val="00D909C8"/>
    <w:rsid w:val="00D91A2B"/>
    <w:rsid w:val="00DA0B49"/>
    <w:rsid w:val="00DD2071"/>
    <w:rsid w:val="00DD4639"/>
    <w:rsid w:val="00DF1B22"/>
    <w:rsid w:val="00E02C1D"/>
    <w:rsid w:val="00E767FB"/>
    <w:rsid w:val="00E84F87"/>
    <w:rsid w:val="00E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3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23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23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23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23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2BD"/>
    <w:pPr>
      <w:tabs>
        <w:tab w:val="center" w:pos="4677"/>
        <w:tab w:val="right" w:pos="9355"/>
      </w:tabs>
      <w:spacing w:line="240" w:lineRule="atLeast"/>
      <w:ind w:firstLine="0"/>
      <w:jc w:val="left"/>
    </w:pPr>
    <w:rPr>
      <w:rFonts w:ascii="Calibri" w:eastAsia="Calibri" w:hAnsi="Calibri"/>
      <w:sz w:val="22"/>
      <w:lang w:val="x-none"/>
    </w:rPr>
  </w:style>
  <w:style w:type="character" w:customStyle="1" w:styleId="a4">
    <w:name w:val="Верхний колонтитул Знак"/>
    <w:link w:val="a3"/>
    <w:rsid w:val="007A62BD"/>
    <w:rPr>
      <w:rFonts w:ascii="Calibri" w:eastAsia="Calibri" w:hAnsi="Calibri" w:cs="Times New Roman"/>
      <w:sz w:val="22"/>
      <w:lang w:val="x-none"/>
    </w:rPr>
  </w:style>
  <w:style w:type="paragraph" w:styleId="a5">
    <w:name w:val="List Paragraph"/>
    <w:basedOn w:val="a"/>
    <w:link w:val="a6"/>
    <w:qFormat/>
    <w:rsid w:val="001153B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0E5A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E5AB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E5AB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E5AB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23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8238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0E5AB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23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8238B"/>
    <w:rPr>
      <w:color w:val="0000FF"/>
      <w:u w:val="none"/>
    </w:rPr>
  </w:style>
  <w:style w:type="paragraph" w:styleId="aa">
    <w:name w:val="footer"/>
    <w:basedOn w:val="a"/>
    <w:link w:val="ab"/>
    <w:unhideWhenUsed/>
    <w:rsid w:val="000E5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E5AB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8238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238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238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238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nformat">
    <w:name w:val="ConsPlusNonformat"/>
    <w:link w:val="ConsPlusNonformat0"/>
    <w:rsid w:val="00406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406773"/>
    <w:rPr>
      <w:rFonts w:ascii="Courier New" w:eastAsia="Times New Roman" w:hAnsi="Courier New" w:cs="Courier New"/>
    </w:rPr>
  </w:style>
  <w:style w:type="numbering" w:customStyle="1" w:styleId="1111111">
    <w:name w:val="1 / 1.1 / 1.1.11"/>
    <w:basedOn w:val="a2"/>
    <w:next w:val="111111"/>
    <w:rsid w:val="00406773"/>
    <w:pPr>
      <w:numPr>
        <w:numId w:val="7"/>
      </w:numPr>
    </w:pPr>
  </w:style>
  <w:style w:type="numbering" w:styleId="111111">
    <w:name w:val="Outline List 2"/>
    <w:basedOn w:val="a2"/>
    <w:uiPriority w:val="99"/>
    <w:semiHidden/>
    <w:unhideWhenUsed/>
    <w:rsid w:val="00406773"/>
  </w:style>
  <w:style w:type="numbering" w:customStyle="1" w:styleId="11">
    <w:name w:val="Нет списка1"/>
    <w:next w:val="a2"/>
    <w:uiPriority w:val="99"/>
    <w:semiHidden/>
    <w:unhideWhenUsed/>
    <w:rsid w:val="001E525B"/>
  </w:style>
  <w:style w:type="paragraph" w:customStyle="1" w:styleId="ConsPlusCell">
    <w:name w:val="ConsPlusCell"/>
    <w:link w:val="ConsPlusCell0"/>
    <w:rsid w:val="001E52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1E525B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E52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Body Text Indent"/>
    <w:basedOn w:val="a"/>
    <w:link w:val="ae"/>
    <w:rsid w:val="001E525B"/>
    <w:pPr>
      <w:ind w:left="432" w:firstLine="0"/>
      <w:jc w:val="left"/>
    </w:pPr>
    <w:rPr>
      <w:rFonts w:ascii="Times New Roman" w:hAnsi="Times New Roman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E525B"/>
    <w:rPr>
      <w:rFonts w:eastAsia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1E525B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customStyle="1" w:styleId="msonormalcxspmiddle">
    <w:name w:val="msonormalcxspmiddle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rsid w:val="001E525B"/>
    <w:pPr>
      <w:spacing w:after="120" w:line="276" w:lineRule="auto"/>
      <w:ind w:firstLine="0"/>
      <w:jc w:val="left"/>
    </w:pPr>
    <w:rPr>
      <w:rFonts w:ascii="Cambria" w:hAnsi="Cambria" w:cs="Cambria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1E525B"/>
    <w:rPr>
      <w:rFonts w:ascii="Cambria" w:eastAsia="Times New Roman" w:hAnsi="Cambria" w:cs="Cambria"/>
      <w:sz w:val="22"/>
      <w:szCs w:val="22"/>
    </w:rPr>
  </w:style>
  <w:style w:type="paragraph" w:customStyle="1" w:styleId="msonormalcxspmiddlecxspmiddle">
    <w:name w:val="msonormalcxspmiddlecxspmiddle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Title">
    <w:name w:val="ConsPlusTitle"/>
    <w:rsid w:val="001E525B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1">
    <w:name w:val="consplusnormal"/>
    <w:rsid w:val="001E525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rsid w:val="001E525B"/>
    <w:pPr>
      <w:numPr>
        <w:numId w:val="10"/>
      </w:numPr>
      <w:tabs>
        <w:tab w:val="left" w:pos="851"/>
      </w:tabs>
      <w:spacing w:before="40" w:line="360" w:lineRule="auto"/>
    </w:pPr>
    <w:rPr>
      <w:rFonts w:cs="Arial"/>
      <w:kern w:val="16"/>
      <w:lang w:eastAsia="en-US"/>
    </w:rPr>
  </w:style>
  <w:style w:type="table" w:styleId="af1">
    <w:name w:val="Table Grid"/>
    <w:basedOn w:val="a1"/>
    <w:uiPriority w:val="59"/>
    <w:rsid w:val="001E525B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rsid w:val="001E525B"/>
    <w:pPr>
      <w:autoSpaceDE w:val="0"/>
      <w:ind w:firstLine="720"/>
      <w:jc w:val="left"/>
    </w:pPr>
    <w:rPr>
      <w:rFonts w:cs="Arial"/>
      <w:sz w:val="20"/>
      <w:szCs w:val="20"/>
    </w:rPr>
  </w:style>
  <w:style w:type="paragraph" w:customStyle="1" w:styleId="u">
    <w:name w:val="u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Title"/>
    <w:basedOn w:val="a"/>
    <w:link w:val="af3"/>
    <w:qFormat/>
    <w:rsid w:val="001E525B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3">
    <w:name w:val="Название Знак"/>
    <w:basedOn w:val="a0"/>
    <w:link w:val="af2"/>
    <w:rsid w:val="001E525B"/>
    <w:rPr>
      <w:rFonts w:eastAsia="Times New Roman"/>
      <w:b/>
      <w:bCs/>
      <w:sz w:val="28"/>
      <w:szCs w:val="24"/>
    </w:rPr>
  </w:style>
  <w:style w:type="paragraph" w:styleId="af4">
    <w:name w:val="Balloon Text"/>
    <w:basedOn w:val="a"/>
    <w:link w:val="af5"/>
    <w:semiHidden/>
    <w:rsid w:val="001E525B"/>
    <w:pPr>
      <w:spacing w:after="200" w:line="276" w:lineRule="auto"/>
      <w:ind w:firstLine="0"/>
      <w:jc w:val="left"/>
    </w:pPr>
    <w:rPr>
      <w:rFonts w:ascii="Tahoma" w:hAnsi="Tahoma"/>
      <w:sz w:val="16"/>
      <w:szCs w:val="16"/>
      <w:lang w:val="x-none" w:eastAsia="en-US"/>
    </w:rPr>
  </w:style>
  <w:style w:type="character" w:customStyle="1" w:styleId="af5">
    <w:name w:val="Текст выноски Знак"/>
    <w:basedOn w:val="a0"/>
    <w:link w:val="af4"/>
    <w:semiHidden/>
    <w:rsid w:val="001E525B"/>
    <w:rPr>
      <w:rFonts w:ascii="Tahoma" w:eastAsia="Times New Roman" w:hAnsi="Tahoma"/>
      <w:sz w:val="16"/>
      <w:szCs w:val="16"/>
      <w:lang w:val="x-none" w:eastAsia="en-US"/>
    </w:rPr>
  </w:style>
  <w:style w:type="character" w:customStyle="1" w:styleId="ConsPlusNormal0">
    <w:name w:val="ConsPlusNormal Знак"/>
    <w:link w:val="ConsPlusNormal"/>
    <w:uiPriority w:val="99"/>
    <w:locked/>
    <w:rsid w:val="001E525B"/>
    <w:rPr>
      <w:rFonts w:ascii="Arial" w:eastAsia="Times New Roman" w:hAnsi="Arial" w:cs="Arial"/>
    </w:rPr>
  </w:style>
  <w:style w:type="character" w:customStyle="1" w:styleId="a6">
    <w:name w:val="Абзац списка Знак"/>
    <w:link w:val="a5"/>
    <w:locked/>
    <w:rsid w:val="001E525B"/>
    <w:rPr>
      <w:rFonts w:ascii="Arial" w:eastAsia="Times New Roman" w:hAnsi="Arial"/>
      <w:sz w:val="24"/>
      <w:szCs w:val="24"/>
    </w:rPr>
  </w:style>
  <w:style w:type="paragraph" w:styleId="21">
    <w:name w:val="Body Text Indent 2"/>
    <w:basedOn w:val="a"/>
    <w:link w:val="22"/>
    <w:rsid w:val="001E525B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E525B"/>
    <w:rPr>
      <w:rFonts w:ascii="Calibri" w:eastAsia="Times New Roman" w:hAnsi="Calibri"/>
      <w:sz w:val="22"/>
      <w:szCs w:val="22"/>
      <w:lang w:val="x-none" w:eastAsia="en-US"/>
    </w:rPr>
  </w:style>
  <w:style w:type="numbering" w:customStyle="1" w:styleId="1111112">
    <w:name w:val="1 / 1.1 / 1.1.12"/>
    <w:basedOn w:val="a2"/>
    <w:next w:val="111111"/>
    <w:rsid w:val="001E525B"/>
    <w:pPr>
      <w:numPr>
        <w:numId w:val="15"/>
      </w:numPr>
    </w:pPr>
  </w:style>
  <w:style w:type="paragraph" w:customStyle="1" w:styleId="13">
    <w:name w:val="Знак1"/>
    <w:basedOn w:val="a"/>
    <w:rsid w:val="001E525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1E525B"/>
    <w:pPr>
      <w:ind w:firstLine="0"/>
    </w:pPr>
    <w:rPr>
      <w:rFonts w:ascii="Times New Roman" w:hAnsi="Times New Roman"/>
      <w:szCs w:val="20"/>
      <w:lang w:val="en-US" w:eastAsia="x-none"/>
    </w:rPr>
  </w:style>
  <w:style w:type="character" w:customStyle="1" w:styleId="24">
    <w:name w:val="Основной текст 2 Знак"/>
    <w:basedOn w:val="a0"/>
    <w:link w:val="23"/>
    <w:rsid w:val="001E525B"/>
    <w:rPr>
      <w:rFonts w:eastAsia="Times New Roman"/>
      <w:sz w:val="24"/>
      <w:lang w:val="en-US" w:eastAsia="x-none"/>
    </w:rPr>
  </w:style>
  <w:style w:type="paragraph" w:styleId="31">
    <w:name w:val="Body Text Indent 3"/>
    <w:basedOn w:val="a"/>
    <w:link w:val="32"/>
    <w:rsid w:val="001E525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1E525B"/>
    <w:rPr>
      <w:rFonts w:ascii="Calibri" w:hAnsi="Calibri"/>
      <w:sz w:val="16"/>
      <w:szCs w:val="16"/>
      <w:lang w:val="x-none" w:eastAsia="en-US"/>
    </w:rPr>
  </w:style>
  <w:style w:type="paragraph" w:customStyle="1" w:styleId="af6">
    <w:name w:val="Знак Знак Знак Знак"/>
    <w:basedOn w:val="a"/>
    <w:rsid w:val="001E525B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customStyle="1" w:styleId="ConsNonformat">
    <w:name w:val="ConsNonformat"/>
    <w:rsid w:val="001E525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7">
    <w:name w:val="footnote text"/>
    <w:basedOn w:val="a"/>
    <w:link w:val="af8"/>
    <w:unhideWhenUsed/>
    <w:rsid w:val="001E525B"/>
    <w:pPr>
      <w:ind w:firstLine="0"/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1E525B"/>
    <w:rPr>
      <w:rFonts w:ascii="Calibri" w:hAnsi="Calibri"/>
      <w:lang w:val="x-none" w:eastAsia="x-none"/>
    </w:rPr>
  </w:style>
  <w:style w:type="character" w:styleId="af9">
    <w:name w:val="footnote reference"/>
    <w:unhideWhenUsed/>
    <w:rsid w:val="001E525B"/>
    <w:rPr>
      <w:vertAlign w:val="superscript"/>
    </w:rPr>
  </w:style>
  <w:style w:type="character" w:styleId="afa">
    <w:name w:val="page number"/>
    <w:basedOn w:val="a0"/>
    <w:rsid w:val="001E525B"/>
  </w:style>
  <w:style w:type="paragraph" w:customStyle="1" w:styleId="ConsNormal">
    <w:name w:val="ConsNormal"/>
    <w:rsid w:val="001E52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1E525B"/>
    <w:pPr>
      <w:widowControl w:val="0"/>
      <w:spacing w:line="300" w:lineRule="auto"/>
      <w:ind w:firstLine="700"/>
      <w:jc w:val="both"/>
    </w:pPr>
    <w:rPr>
      <w:rFonts w:eastAsia="Times New Roman"/>
      <w:snapToGrid w:val="0"/>
      <w:sz w:val="22"/>
    </w:rPr>
  </w:style>
  <w:style w:type="paragraph" w:customStyle="1" w:styleId="xl65">
    <w:name w:val="xl6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"/>
    <w:rsid w:val="001E525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1E525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1E525B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1E525B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4">
    <w:name w:val="xl74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1E52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1E525B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1E5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E5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E525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1E5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7">
    <w:name w:val="xl87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8">
    <w:name w:val="xl88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9">
    <w:name w:val="xl8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1">
    <w:name w:val="xl91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2">
    <w:name w:val="xl92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3">
    <w:name w:val="xl93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7">
    <w:name w:val="xl9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0">
    <w:name w:val="xl100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1">
    <w:name w:val="xl101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2">
    <w:name w:val="xl10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5">
    <w:name w:val="xl10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1E52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E5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1E525B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1E525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1E525B"/>
    <w:pP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1E525B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3">
    <w:name w:val="xl133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4">
    <w:name w:val="xl134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9">
    <w:name w:val="xl13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afb">
    <w:name w:val="Знак"/>
    <w:basedOn w:val="a"/>
    <w:rsid w:val="001E525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link w:val="NoSpacingChar"/>
    <w:rsid w:val="001E525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5"/>
    <w:locked/>
    <w:rsid w:val="001E525B"/>
    <w:rPr>
      <w:rFonts w:ascii="Calibri" w:eastAsia="Times New Roman" w:hAnsi="Calibri"/>
      <w:sz w:val="22"/>
      <w:szCs w:val="22"/>
    </w:rPr>
  </w:style>
  <w:style w:type="paragraph" w:customStyle="1" w:styleId="25">
    <w:name w:val="Обычный2"/>
    <w:rsid w:val="001E525B"/>
    <w:pPr>
      <w:widowControl w:val="0"/>
      <w:spacing w:line="300" w:lineRule="auto"/>
      <w:ind w:firstLine="700"/>
      <w:jc w:val="both"/>
    </w:pPr>
    <w:rPr>
      <w:rFonts w:eastAsia="Times New Roman"/>
      <w:snapToGrid w:val="0"/>
      <w:sz w:val="22"/>
    </w:rPr>
  </w:style>
  <w:style w:type="character" w:customStyle="1" w:styleId="text1">
    <w:name w:val="text1"/>
    <w:basedOn w:val="a0"/>
    <w:rsid w:val="001E525B"/>
  </w:style>
  <w:style w:type="paragraph" w:customStyle="1" w:styleId="Style4">
    <w:name w:val="Style4"/>
    <w:basedOn w:val="a"/>
    <w:rsid w:val="001E525B"/>
    <w:pPr>
      <w:widowControl w:val="0"/>
      <w:autoSpaceDE w:val="0"/>
      <w:autoSpaceDN w:val="0"/>
      <w:adjustRightInd w:val="0"/>
      <w:spacing w:line="316" w:lineRule="exact"/>
      <w:ind w:firstLine="0"/>
    </w:pPr>
    <w:rPr>
      <w:rFonts w:ascii="Arial Narrow" w:hAnsi="Arial Narrow"/>
    </w:rPr>
  </w:style>
  <w:style w:type="character" w:customStyle="1" w:styleId="FontStyle12">
    <w:name w:val="Font Style12"/>
    <w:rsid w:val="001E525B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Цветовое выделение"/>
    <w:rsid w:val="001E525B"/>
    <w:rPr>
      <w:b/>
      <w:color w:val="000080"/>
    </w:rPr>
  </w:style>
  <w:style w:type="paragraph" w:customStyle="1" w:styleId="afd">
    <w:name w:val="Нормальный (таблица)"/>
    <w:basedOn w:val="a"/>
    <w:next w:val="a"/>
    <w:rsid w:val="001E525B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e">
    <w:name w:val="No Spacing"/>
    <w:qFormat/>
    <w:rsid w:val="001E525B"/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rsid w:val="001E525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f">
    <w:name w:val="Plain Text"/>
    <w:basedOn w:val="a"/>
    <w:link w:val="aff0"/>
    <w:rsid w:val="001E525B"/>
    <w:pPr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1E525B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1E525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rsid w:val="001E525B"/>
    <w:rPr>
      <w:rFonts w:cs="Times New Roman"/>
    </w:rPr>
  </w:style>
  <w:style w:type="character" w:customStyle="1" w:styleId="apple-converted-space">
    <w:name w:val="apple-converted-space"/>
    <w:rsid w:val="001E525B"/>
    <w:rPr>
      <w:rFonts w:cs="Times New Roman"/>
    </w:rPr>
  </w:style>
  <w:style w:type="character" w:customStyle="1" w:styleId="A30">
    <w:name w:val="A3"/>
    <w:rsid w:val="001E525B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"/>
    <w:rsid w:val="001E525B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1">
    <w:name w:val="Обычный.Название подразделения"/>
    <w:rsid w:val="001E525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aff2">
    <w:name w:val="Стиль"/>
    <w:rsid w:val="001E525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f3">
    <w:name w:val="Strong"/>
    <w:qFormat/>
    <w:rsid w:val="001E525B"/>
    <w:rPr>
      <w:b/>
      <w:bCs/>
    </w:rPr>
  </w:style>
  <w:style w:type="paragraph" w:customStyle="1" w:styleId="asong">
    <w:name w:val="asong"/>
    <w:basedOn w:val="a"/>
    <w:rsid w:val="001E525B"/>
    <w:pPr>
      <w:spacing w:before="100" w:beforeAutospacing="1" w:after="100" w:afterAutospacing="1" w:line="272" w:lineRule="atLeast"/>
      <w:ind w:firstLine="0"/>
      <w:jc w:val="center"/>
    </w:pPr>
    <w:rPr>
      <w:rFonts w:ascii="Times New Roman" w:hAnsi="Times New Roman"/>
      <w:sz w:val="20"/>
      <w:szCs w:val="20"/>
    </w:rPr>
  </w:style>
  <w:style w:type="character" w:styleId="aff4">
    <w:name w:val="Emphasis"/>
    <w:qFormat/>
    <w:rsid w:val="001E525B"/>
    <w:rPr>
      <w:i/>
      <w:iCs/>
    </w:rPr>
  </w:style>
  <w:style w:type="paragraph" w:customStyle="1" w:styleId="text">
    <w:name w:val="text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6">
    <w:name w:val="Знак Знак1 Знак"/>
    <w:basedOn w:val="a"/>
    <w:rsid w:val="001E525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customStyle="1" w:styleId="17">
    <w:name w:val="Сетка таблицы1"/>
    <w:basedOn w:val="a1"/>
    <w:next w:val="af1"/>
    <w:uiPriority w:val="59"/>
    <w:rsid w:val="001E525B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rsid w:val="001E525B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1E525B"/>
  </w:style>
  <w:style w:type="numbering" w:customStyle="1" w:styleId="11111111">
    <w:name w:val="1 / 1.1 / 1.1.111"/>
    <w:basedOn w:val="a2"/>
    <w:next w:val="111111"/>
    <w:rsid w:val="001E525B"/>
  </w:style>
  <w:style w:type="table" w:customStyle="1" w:styleId="26">
    <w:name w:val="Сетка таблицы2"/>
    <w:basedOn w:val="a1"/>
    <w:next w:val="af1"/>
    <w:rsid w:val="001E525B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rsid w:val="001E525B"/>
  </w:style>
  <w:style w:type="table" w:customStyle="1" w:styleId="112">
    <w:name w:val="Сетка таблицы11"/>
    <w:basedOn w:val="a1"/>
    <w:next w:val="af1"/>
    <w:uiPriority w:val="59"/>
    <w:rsid w:val="001E5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3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23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23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23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23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2BD"/>
    <w:pPr>
      <w:tabs>
        <w:tab w:val="center" w:pos="4677"/>
        <w:tab w:val="right" w:pos="9355"/>
      </w:tabs>
      <w:spacing w:line="240" w:lineRule="atLeast"/>
      <w:ind w:firstLine="0"/>
      <w:jc w:val="left"/>
    </w:pPr>
    <w:rPr>
      <w:rFonts w:ascii="Calibri" w:eastAsia="Calibri" w:hAnsi="Calibri"/>
      <w:sz w:val="22"/>
      <w:lang w:val="x-none"/>
    </w:rPr>
  </w:style>
  <w:style w:type="character" w:customStyle="1" w:styleId="a4">
    <w:name w:val="Верхний колонтитул Знак"/>
    <w:link w:val="a3"/>
    <w:rsid w:val="007A62BD"/>
    <w:rPr>
      <w:rFonts w:ascii="Calibri" w:eastAsia="Calibri" w:hAnsi="Calibri" w:cs="Times New Roman"/>
      <w:sz w:val="22"/>
      <w:lang w:val="x-none"/>
    </w:rPr>
  </w:style>
  <w:style w:type="paragraph" w:styleId="a5">
    <w:name w:val="List Paragraph"/>
    <w:basedOn w:val="a"/>
    <w:link w:val="a6"/>
    <w:qFormat/>
    <w:rsid w:val="001153B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0E5A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E5AB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E5AB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E5AB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23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8238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0E5AB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23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8238B"/>
    <w:rPr>
      <w:color w:val="0000FF"/>
      <w:u w:val="none"/>
    </w:rPr>
  </w:style>
  <w:style w:type="paragraph" w:styleId="aa">
    <w:name w:val="footer"/>
    <w:basedOn w:val="a"/>
    <w:link w:val="ab"/>
    <w:unhideWhenUsed/>
    <w:rsid w:val="000E5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E5AB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8238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238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238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238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nformat">
    <w:name w:val="ConsPlusNonformat"/>
    <w:link w:val="ConsPlusNonformat0"/>
    <w:rsid w:val="00406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406773"/>
    <w:rPr>
      <w:rFonts w:ascii="Courier New" w:eastAsia="Times New Roman" w:hAnsi="Courier New" w:cs="Courier New"/>
    </w:rPr>
  </w:style>
  <w:style w:type="numbering" w:customStyle="1" w:styleId="1111111">
    <w:name w:val="1 / 1.1 / 1.1.11"/>
    <w:basedOn w:val="a2"/>
    <w:next w:val="111111"/>
    <w:rsid w:val="00406773"/>
    <w:pPr>
      <w:numPr>
        <w:numId w:val="7"/>
      </w:numPr>
    </w:pPr>
  </w:style>
  <w:style w:type="numbering" w:styleId="111111">
    <w:name w:val="Outline List 2"/>
    <w:basedOn w:val="a2"/>
    <w:uiPriority w:val="99"/>
    <w:semiHidden/>
    <w:unhideWhenUsed/>
    <w:rsid w:val="00406773"/>
  </w:style>
  <w:style w:type="numbering" w:customStyle="1" w:styleId="11">
    <w:name w:val="Нет списка1"/>
    <w:next w:val="a2"/>
    <w:uiPriority w:val="99"/>
    <w:semiHidden/>
    <w:unhideWhenUsed/>
    <w:rsid w:val="001E525B"/>
  </w:style>
  <w:style w:type="paragraph" w:customStyle="1" w:styleId="ConsPlusCell">
    <w:name w:val="ConsPlusCell"/>
    <w:link w:val="ConsPlusCell0"/>
    <w:rsid w:val="001E52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1E525B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E52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Body Text Indent"/>
    <w:basedOn w:val="a"/>
    <w:link w:val="ae"/>
    <w:rsid w:val="001E525B"/>
    <w:pPr>
      <w:ind w:left="432" w:firstLine="0"/>
      <w:jc w:val="left"/>
    </w:pPr>
    <w:rPr>
      <w:rFonts w:ascii="Times New Roman" w:hAnsi="Times New Roman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E525B"/>
    <w:rPr>
      <w:rFonts w:eastAsia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1E525B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customStyle="1" w:styleId="msonormalcxspmiddle">
    <w:name w:val="msonormalcxspmiddle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rsid w:val="001E525B"/>
    <w:pPr>
      <w:spacing w:after="120" w:line="276" w:lineRule="auto"/>
      <w:ind w:firstLine="0"/>
      <w:jc w:val="left"/>
    </w:pPr>
    <w:rPr>
      <w:rFonts w:ascii="Cambria" w:hAnsi="Cambria" w:cs="Cambria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1E525B"/>
    <w:rPr>
      <w:rFonts w:ascii="Cambria" w:eastAsia="Times New Roman" w:hAnsi="Cambria" w:cs="Cambria"/>
      <w:sz w:val="22"/>
      <w:szCs w:val="22"/>
    </w:rPr>
  </w:style>
  <w:style w:type="paragraph" w:customStyle="1" w:styleId="msonormalcxspmiddlecxspmiddle">
    <w:name w:val="msonormalcxspmiddlecxspmiddle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Title">
    <w:name w:val="ConsPlusTitle"/>
    <w:rsid w:val="001E525B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1">
    <w:name w:val="consplusnormal"/>
    <w:rsid w:val="001E525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rsid w:val="001E525B"/>
    <w:pPr>
      <w:numPr>
        <w:numId w:val="10"/>
      </w:numPr>
      <w:tabs>
        <w:tab w:val="left" w:pos="851"/>
      </w:tabs>
      <w:spacing w:before="40" w:line="360" w:lineRule="auto"/>
    </w:pPr>
    <w:rPr>
      <w:rFonts w:cs="Arial"/>
      <w:kern w:val="16"/>
      <w:lang w:eastAsia="en-US"/>
    </w:rPr>
  </w:style>
  <w:style w:type="table" w:styleId="af1">
    <w:name w:val="Table Grid"/>
    <w:basedOn w:val="a1"/>
    <w:uiPriority w:val="59"/>
    <w:rsid w:val="001E525B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rsid w:val="001E525B"/>
    <w:pPr>
      <w:autoSpaceDE w:val="0"/>
      <w:ind w:firstLine="720"/>
      <w:jc w:val="left"/>
    </w:pPr>
    <w:rPr>
      <w:rFonts w:cs="Arial"/>
      <w:sz w:val="20"/>
      <w:szCs w:val="20"/>
    </w:rPr>
  </w:style>
  <w:style w:type="paragraph" w:customStyle="1" w:styleId="u">
    <w:name w:val="u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Title"/>
    <w:basedOn w:val="a"/>
    <w:link w:val="af3"/>
    <w:qFormat/>
    <w:rsid w:val="001E525B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3">
    <w:name w:val="Название Знак"/>
    <w:basedOn w:val="a0"/>
    <w:link w:val="af2"/>
    <w:rsid w:val="001E525B"/>
    <w:rPr>
      <w:rFonts w:eastAsia="Times New Roman"/>
      <w:b/>
      <w:bCs/>
      <w:sz w:val="28"/>
      <w:szCs w:val="24"/>
    </w:rPr>
  </w:style>
  <w:style w:type="paragraph" w:styleId="af4">
    <w:name w:val="Balloon Text"/>
    <w:basedOn w:val="a"/>
    <w:link w:val="af5"/>
    <w:semiHidden/>
    <w:rsid w:val="001E525B"/>
    <w:pPr>
      <w:spacing w:after="200" w:line="276" w:lineRule="auto"/>
      <w:ind w:firstLine="0"/>
      <w:jc w:val="left"/>
    </w:pPr>
    <w:rPr>
      <w:rFonts w:ascii="Tahoma" w:hAnsi="Tahoma"/>
      <w:sz w:val="16"/>
      <w:szCs w:val="16"/>
      <w:lang w:val="x-none" w:eastAsia="en-US"/>
    </w:rPr>
  </w:style>
  <w:style w:type="character" w:customStyle="1" w:styleId="af5">
    <w:name w:val="Текст выноски Знак"/>
    <w:basedOn w:val="a0"/>
    <w:link w:val="af4"/>
    <w:semiHidden/>
    <w:rsid w:val="001E525B"/>
    <w:rPr>
      <w:rFonts w:ascii="Tahoma" w:eastAsia="Times New Roman" w:hAnsi="Tahoma"/>
      <w:sz w:val="16"/>
      <w:szCs w:val="16"/>
      <w:lang w:val="x-none" w:eastAsia="en-US"/>
    </w:rPr>
  </w:style>
  <w:style w:type="character" w:customStyle="1" w:styleId="ConsPlusNormal0">
    <w:name w:val="ConsPlusNormal Знак"/>
    <w:link w:val="ConsPlusNormal"/>
    <w:uiPriority w:val="99"/>
    <w:locked/>
    <w:rsid w:val="001E525B"/>
    <w:rPr>
      <w:rFonts w:ascii="Arial" w:eastAsia="Times New Roman" w:hAnsi="Arial" w:cs="Arial"/>
    </w:rPr>
  </w:style>
  <w:style w:type="character" w:customStyle="1" w:styleId="a6">
    <w:name w:val="Абзац списка Знак"/>
    <w:link w:val="a5"/>
    <w:locked/>
    <w:rsid w:val="001E525B"/>
    <w:rPr>
      <w:rFonts w:ascii="Arial" w:eastAsia="Times New Roman" w:hAnsi="Arial"/>
      <w:sz w:val="24"/>
      <w:szCs w:val="24"/>
    </w:rPr>
  </w:style>
  <w:style w:type="paragraph" w:styleId="21">
    <w:name w:val="Body Text Indent 2"/>
    <w:basedOn w:val="a"/>
    <w:link w:val="22"/>
    <w:rsid w:val="001E525B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E525B"/>
    <w:rPr>
      <w:rFonts w:ascii="Calibri" w:eastAsia="Times New Roman" w:hAnsi="Calibri"/>
      <w:sz w:val="22"/>
      <w:szCs w:val="22"/>
      <w:lang w:val="x-none" w:eastAsia="en-US"/>
    </w:rPr>
  </w:style>
  <w:style w:type="numbering" w:customStyle="1" w:styleId="1111112">
    <w:name w:val="1 / 1.1 / 1.1.12"/>
    <w:basedOn w:val="a2"/>
    <w:next w:val="111111"/>
    <w:rsid w:val="001E525B"/>
    <w:pPr>
      <w:numPr>
        <w:numId w:val="15"/>
      </w:numPr>
    </w:pPr>
  </w:style>
  <w:style w:type="paragraph" w:customStyle="1" w:styleId="13">
    <w:name w:val="Знак1"/>
    <w:basedOn w:val="a"/>
    <w:rsid w:val="001E525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1E525B"/>
    <w:pPr>
      <w:ind w:firstLine="0"/>
    </w:pPr>
    <w:rPr>
      <w:rFonts w:ascii="Times New Roman" w:hAnsi="Times New Roman"/>
      <w:szCs w:val="20"/>
      <w:lang w:val="en-US" w:eastAsia="x-none"/>
    </w:rPr>
  </w:style>
  <w:style w:type="character" w:customStyle="1" w:styleId="24">
    <w:name w:val="Основной текст 2 Знак"/>
    <w:basedOn w:val="a0"/>
    <w:link w:val="23"/>
    <w:rsid w:val="001E525B"/>
    <w:rPr>
      <w:rFonts w:eastAsia="Times New Roman"/>
      <w:sz w:val="24"/>
      <w:lang w:val="en-US" w:eastAsia="x-none"/>
    </w:rPr>
  </w:style>
  <w:style w:type="paragraph" w:styleId="31">
    <w:name w:val="Body Text Indent 3"/>
    <w:basedOn w:val="a"/>
    <w:link w:val="32"/>
    <w:rsid w:val="001E525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1E525B"/>
    <w:rPr>
      <w:rFonts w:ascii="Calibri" w:hAnsi="Calibri"/>
      <w:sz w:val="16"/>
      <w:szCs w:val="16"/>
      <w:lang w:val="x-none" w:eastAsia="en-US"/>
    </w:rPr>
  </w:style>
  <w:style w:type="paragraph" w:customStyle="1" w:styleId="af6">
    <w:name w:val="Знак Знак Знак Знак"/>
    <w:basedOn w:val="a"/>
    <w:rsid w:val="001E525B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customStyle="1" w:styleId="ConsNonformat">
    <w:name w:val="ConsNonformat"/>
    <w:rsid w:val="001E525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7">
    <w:name w:val="footnote text"/>
    <w:basedOn w:val="a"/>
    <w:link w:val="af8"/>
    <w:unhideWhenUsed/>
    <w:rsid w:val="001E525B"/>
    <w:pPr>
      <w:ind w:firstLine="0"/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1E525B"/>
    <w:rPr>
      <w:rFonts w:ascii="Calibri" w:hAnsi="Calibri"/>
      <w:lang w:val="x-none" w:eastAsia="x-none"/>
    </w:rPr>
  </w:style>
  <w:style w:type="character" w:styleId="af9">
    <w:name w:val="footnote reference"/>
    <w:unhideWhenUsed/>
    <w:rsid w:val="001E525B"/>
    <w:rPr>
      <w:vertAlign w:val="superscript"/>
    </w:rPr>
  </w:style>
  <w:style w:type="character" w:styleId="afa">
    <w:name w:val="page number"/>
    <w:basedOn w:val="a0"/>
    <w:rsid w:val="001E525B"/>
  </w:style>
  <w:style w:type="paragraph" w:customStyle="1" w:styleId="ConsNormal">
    <w:name w:val="ConsNormal"/>
    <w:rsid w:val="001E52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1E525B"/>
    <w:pPr>
      <w:widowControl w:val="0"/>
      <w:spacing w:line="300" w:lineRule="auto"/>
      <w:ind w:firstLine="700"/>
      <w:jc w:val="both"/>
    </w:pPr>
    <w:rPr>
      <w:rFonts w:eastAsia="Times New Roman"/>
      <w:snapToGrid w:val="0"/>
      <w:sz w:val="22"/>
    </w:rPr>
  </w:style>
  <w:style w:type="paragraph" w:customStyle="1" w:styleId="xl65">
    <w:name w:val="xl6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"/>
    <w:rsid w:val="001E525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1E525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1E525B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1E525B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4">
    <w:name w:val="xl74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1E52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1E525B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1E5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E5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E525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1E5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7">
    <w:name w:val="xl87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8">
    <w:name w:val="xl88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9">
    <w:name w:val="xl8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1">
    <w:name w:val="xl91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2">
    <w:name w:val="xl92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3">
    <w:name w:val="xl93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7">
    <w:name w:val="xl9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0">
    <w:name w:val="xl100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1">
    <w:name w:val="xl101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2">
    <w:name w:val="xl10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5">
    <w:name w:val="xl10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1E52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E5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1E525B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1E525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1E525B"/>
    <w:pP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1E525B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3">
    <w:name w:val="xl133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4">
    <w:name w:val="xl134"/>
    <w:basedOn w:val="a"/>
    <w:rsid w:val="001E5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1E5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9">
    <w:name w:val="xl13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E5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E5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afb">
    <w:name w:val="Знак"/>
    <w:basedOn w:val="a"/>
    <w:rsid w:val="001E525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link w:val="NoSpacingChar"/>
    <w:rsid w:val="001E525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5"/>
    <w:locked/>
    <w:rsid w:val="001E525B"/>
    <w:rPr>
      <w:rFonts w:ascii="Calibri" w:eastAsia="Times New Roman" w:hAnsi="Calibri"/>
      <w:sz w:val="22"/>
      <w:szCs w:val="22"/>
    </w:rPr>
  </w:style>
  <w:style w:type="paragraph" w:customStyle="1" w:styleId="25">
    <w:name w:val="Обычный2"/>
    <w:rsid w:val="001E525B"/>
    <w:pPr>
      <w:widowControl w:val="0"/>
      <w:spacing w:line="300" w:lineRule="auto"/>
      <w:ind w:firstLine="700"/>
      <w:jc w:val="both"/>
    </w:pPr>
    <w:rPr>
      <w:rFonts w:eastAsia="Times New Roman"/>
      <w:snapToGrid w:val="0"/>
      <w:sz w:val="22"/>
    </w:rPr>
  </w:style>
  <w:style w:type="character" w:customStyle="1" w:styleId="text1">
    <w:name w:val="text1"/>
    <w:basedOn w:val="a0"/>
    <w:rsid w:val="001E525B"/>
  </w:style>
  <w:style w:type="paragraph" w:customStyle="1" w:styleId="Style4">
    <w:name w:val="Style4"/>
    <w:basedOn w:val="a"/>
    <w:rsid w:val="001E525B"/>
    <w:pPr>
      <w:widowControl w:val="0"/>
      <w:autoSpaceDE w:val="0"/>
      <w:autoSpaceDN w:val="0"/>
      <w:adjustRightInd w:val="0"/>
      <w:spacing w:line="316" w:lineRule="exact"/>
      <w:ind w:firstLine="0"/>
    </w:pPr>
    <w:rPr>
      <w:rFonts w:ascii="Arial Narrow" w:hAnsi="Arial Narrow"/>
    </w:rPr>
  </w:style>
  <w:style w:type="character" w:customStyle="1" w:styleId="FontStyle12">
    <w:name w:val="Font Style12"/>
    <w:rsid w:val="001E525B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Цветовое выделение"/>
    <w:rsid w:val="001E525B"/>
    <w:rPr>
      <w:b/>
      <w:color w:val="000080"/>
    </w:rPr>
  </w:style>
  <w:style w:type="paragraph" w:customStyle="1" w:styleId="afd">
    <w:name w:val="Нормальный (таблица)"/>
    <w:basedOn w:val="a"/>
    <w:next w:val="a"/>
    <w:rsid w:val="001E525B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e">
    <w:name w:val="No Spacing"/>
    <w:qFormat/>
    <w:rsid w:val="001E525B"/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rsid w:val="001E525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f">
    <w:name w:val="Plain Text"/>
    <w:basedOn w:val="a"/>
    <w:link w:val="aff0"/>
    <w:rsid w:val="001E525B"/>
    <w:pPr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1E525B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1E525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rsid w:val="001E525B"/>
    <w:rPr>
      <w:rFonts w:cs="Times New Roman"/>
    </w:rPr>
  </w:style>
  <w:style w:type="character" w:customStyle="1" w:styleId="apple-converted-space">
    <w:name w:val="apple-converted-space"/>
    <w:rsid w:val="001E525B"/>
    <w:rPr>
      <w:rFonts w:cs="Times New Roman"/>
    </w:rPr>
  </w:style>
  <w:style w:type="character" w:customStyle="1" w:styleId="A30">
    <w:name w:val="A3"/>
    <w:rsid w:val="001E525B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"/>
    <w:rsid w:val="001E525B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1">
    <w:name w:val="Обычный.Название подразделения"/>
    <w:rsid w:val="001E525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aff2">
    <w:name w:val="Стиль"/>
    <w:rsid w:val="001E525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f3">
    <w:name w:val="Strong"/>
    <w:qFormat/>
    <w:rsid w:val="001E525B"/>
    <w:rPr>
      <w:b/>
      <w:bCs/>
    </w:rPr>
  </w:style>
  <w:style w:type="paragraph" w:customStyle="1" w:styleId="asong">
    <w:name w:val="asong"/>
    <w:basedOn w:val="a"/>
    <w:rsid w:val="001E525B"/>
    <w:pPr>
      <w:spacing w:before="100" w:beforeAutospacing="1" w:after="100" w:afterAutospacing="1" w:line="272" w:lineRule="atLeast"/>
      <w:ind w:firstLine="0"/>
      <w:jc w:val="center"/>
    </w:pPr>
    <w:rPr>
      <w:rFonts w:ascii="Times New Roman" w:hAnsi="Times New Roman"/>
      <w:sz w:val="20"/>
      <w:szCs w:val="20"/>
    </w:rPr>
  </w:style>
  <w:style w:type="character" w:styleId="aff4">
    <w:name w:val="Emphasis"/>
    <w:qFormat/>
    <w:rsid w:val="001E525B"/>
    <w:rPr>
      <w:i/>
      <w:iCs/>
    </w:rPr>
  </w:style>
  <w:style w:type="paragraph" w:customStyle="1" w:styleId="text">
    <w:name w:val="text"/>
    <w:basedOn w:val="a"/>
    <w:rsid w:val="001E525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6">
    <w:name w:val="Знак Знак1 Знак"/>
    <w:basedOn w:val="a"/>
    <w:rsid w:val="001E525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customStyle="1" w:styleId="17">
    <w:name w:val="Сетка таблицы1"/>
    <w:basedOn w:val="a1"/>
    <w:next w:val="af1"/>
    <w:uiPriority w:val="59"/>
    <w:rsid w:val="001E525B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rsid w:val="001E525B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1E525B"/>
  </w:style>
  <w:style w:type="numbering" w:customStyle="1" w:styleId="11111111">
    <w:name w:val="1 / 1.1 / 1.1.111"/>
    <w:basedOn w:val="a2"/>
    <w:next w:val="111111"/>
    <w:rsid w:val="001E525B"/>
  </w:style>
  <w:style w:type="table" w:customStyle="1" w:styleId="26">
    <w:name w:val="Сетка таблицы2"/>
    <w:basedOn w:val="a1"/>
    <w:next w:val="af1"/>
    <w:rsid w:val="001E525B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rsid w:val="001E525B"/>
  </w:style>
  <w:style w:type="table" w:customStyle="1" w:styleId="112">
    <w:name w:val="Сетка таблицы11"/>
    <w:basedOn w:val="a1"/>
    <w:next w:val="af1"/>
    <w:uiPriority w:val="59"/>
    <w:rsid w:val="001E5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AC74-27F8-4350-AA9B-BC2693FB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209</TotalTime>
  <Pages>17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buh1</cp:lastModifiedBy>
  <cp:revision>27</cp:revision>
  <dcterms:created xsi:type="dcterms:W3CDTF">2019-11-12T13:41:00Z</dcterms:created>
  <dcterms:modified xsi:type="dcterms:W3CDTF">2019-11-28T09:32:00Z</dcterms:modified>
</cp:coreProperties>
</file>