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348"/>
        <w:gridCol w:w="3059"/>
        <w:gridCol w:w="3163"/>
      </w:tblGrid>
      <w:tr w:rsidR="00687ABC" w:rsidRPr="0029233C">
        <w:tc>
          <w:tcPr>
            <w:tcW w:w="3348" w:type="dxa"/>
          </w:tcPr>
          <w:p w:rsidR="00687ABC" w:rsidRPr="008C0BF2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8C0BF2">
              <w:rPr>
                <w:rFonts w:ascii="Times New Roman" w:hAnsi="Times New Roman" w:cs="Times New Roman"/>
                <w:b/>
                <w:bCs/>
                <w:kern w:val="2"/>
              </w:rPr>
              <w:t>РОССИЙСКАЯ ФЕДЕРАЦИЯ</w:t>
            </w:r>
          </w:p>
          <w:p w:rsidR="00687ABC" w:rsidRPr="005F758A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5F758A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АДМИНИСТРАЦИЯ</w:t>
            </w:r>
          </w:p>
          <w:p w:rsidR="00687ABC" w:rsidRPr="008C0BF2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8C0BF2">
              <w:rPr>
                <w:rFonts w:ascii="Times New Roman" w:hAnsi="Times New Roman" w:cs="Times New Roman"/>
                <w:b/>
                <w:bCs/>
                <w:kern w:val="2"/>
              </w:rPr>
              <w:t>сельского поселения</w:t>
            </w:r>
          </w:p>
          <w:p w:rsidR="00687ABC" w:rsidRPr="005F758A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</w:rPr>
              <w:t>АЛЬКИНО</w:t>
            </w:r>
          </w:p>
          <w:p w:rsidR="00687ABC" w:rsidRPr="008C0BF2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8C0BF2">
              <w:rPr>
                <w:rFonts w:ascii="Times New Roman" w:hAnsi="Times New Roman" w:cs="Times New Roman"/>
                <w:b/>
                <w:bCs/>
                <w:kern w:val="2"/>
              </w:rPr>
              <w:t>муниципального района</w:t>
            </w:r>
          </w:p>
          <w:p w:rsidR="00687ABC" w:rsidRPr="008C0BF2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8C0BF2">
              <w:rPr>
                <w:rFonts w:ascii="Times New Roman" w:hAnsi="Times New Roman" w:cs="Times New Roman"/>
                <w:b/>
                <w:bCs/>
                <w:kern w:val="2"/>
              </w:rPr>
              <w:t>Похвистневский</w:t>
            </w:r>
          </w:p>
          <w:p w:rsidR="00687ABC" w:rsidRPr="008C0BF2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8C0BF2">
              <w:rPr>
                <w:rFonts w:ascii="Times New Roman" w:hAnsi="Times New Roman" w:cs="Times New Roman"/>
                <w:b/>
                <w:bCs/>
                <w:kern w:val="2"/>
              </w:rPr>
              <w:t>Самарской области</w:t>
            </w:r>
          </w:p>
          <w:p w:rsidR="00687ABC" w:rsidRPr="008C0BF2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8C0BF2">
              <w:rPr>
                <w:rFonts w:ascii="Times New Roman" w:hAnsi="Times New Roman" w:cs="Times New Roman"/>
                <w:b/>
                <w:bCs/>
                <w:kern w:val="2"/>
              </w:rPr>
              <w:t>ПОСТАНОВЛЕНИЕ</w:t>
            </w:r>
          </w:p>
          <w:p w:rsidR="00687ABC" w:rsidRPr="005F758A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687ABC" w:rsidRPr="00182213" w:rsidRDefault="00687ABC" w:rsidP="000D71F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</w:rPr>
              <w:t>04.12.2018 № 106</w:t>
            </w:r>
          </w:p>
          <w:p w:rsidR="00687ABC" w:rsidRPr="00082815" w:rsidRDefault="00687ABC" w:rsidP="00143B5E">
            <w:pPr>
              <w:widowControl w:val="0"/>
              <w:suppressAutoHyphens/>
              <w:spacing w:after="24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82213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с.Алькино</w:t>
            </w:r>
          </w:p>
        </w:tc>
        <w:tc>
          <w:tcPr>
            <w:tcW w:w="3059" w:type="dxa"/>
          </w:tcPr>
          <w:p w:rsidR="00687ABC" w:rsidRPr="005F758A" w:rsidRDefault="00687ABC" w:rsidP="000D71F4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63" w:type="dxa"/>
          </w:tcPr>
          <w:p w:rsidR="00687ABC" w:rsidRPr="005F758A" w:rsidRDefault="00687ABC" w:rsidP="000D71F4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687ABC" w:rsidRPr="00082815" w:rsidRDefault="00687ABC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О согласии с проектом изменений </w:t>
      </w:r>
      <w:bookmarkStart w:id="0" w:name="_GoBack"/>
      <w:bookmarkEnd w:id="0"/>
    </w:p>
    <w:p w:rsidR="00687ABC" w:rsidRPr="00082815" w:rsidRDefault="00687ABC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</w:p>
    <w:p w:rsidR="00687ABC" w:rsidRPr="00082815" w:rsidRDefault="00687ABC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fldChar w:fldCharType="begin"/>
      </w:r>
      <w:r w:rsidRPr="00082815">
        <w:rPr>
          <w:rFonts w:ascii="Times New Roman" w:hAnsi="Times New Roman" w:cs="Times New Roman"/>
          <w:sz w:val="24"/>
          <w:szCs w:val="24"/>
        </w:rPr>
        <w:instrText xml:space="preserve"> MERGEFIELD статус_поселения_в_род_падеже </w:instrText>
      </w:r>
      <w:r w:rsidRPr="00082815">
        <w:rPr>
          <w:rFonts w:ascii="Times New Roman" w:hAnsi="Times New Roman" w:cs="Times New Roman"/>
          <w:sz w:val="24"/>
          <w:szCs w:val="24"/>
        </w:rPr>
        <w:fldChar w:fldCharType="separate"/>
      </w:r>
      <w:r w:rsidRPr="00082815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082815">
        <w:rPr>
          <w:rFonts w:ascii="Times New Roman" w:hAnsi="Times New Roman" w:cs="Times New Roman"/>
          <w:sz w:val="24"/>
          <w:szCs w:val="24"/>
        </w:rPr>
        <w:fldChar w:fldCharType="end"/>
      </w:r>
      <w:r w:rsidRPr="0008281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Алькино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BC" w:rsidRPr="00082815" w:rsidRDefault="00687ABC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082815">
        <w:rPr>
          <w:rFonts w:ascii="Times New Roman" w:hAnsi="Times New Roman" w:cs="Times New Roman"/>
          <w:sz w:val="24"/>
          <w:szCs w:val="24"/>
        </w:rPr>
        <w:fldChar w:fldCharType="begin"/>
      </w:r>
      <w:r w:rsidRPr="00082815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Pr="00082815">
        <w:rPr>
          <w:rFonts w:ascii="Times New Roman" w:hAnsi="Times New Roman" w:cs="Times New Roman"/>
          <w:sz w:val="24"/>
          <w:szCs w:val="24"/>
        </w:rPr>
        <w:fldChar w:fldCharType="separate"/>
      </w:r>
      <w:r w:rsidRPr="00082815">
        <w:rPr>
          <w:rFonts w:ascii="Times New Roman" w:hAnsi="Times New Roman" w:cs="Times New Roman"/>
          <w:noProof/>
          <w:sz w:val="24"/>
          <w:szCs w:val="24"/>
        </w:rPr>
        <w:t>Похвистневский</w:t>
      </w:r>
      <w:r w:rsidRPr="00082815">
        <w:rPr>
          <w:rFonts w:ascii="Times New Roman" w:hAnsi="Times New Roman" w:cs="Times New Roman"/>
          <w:sz w:val="24"/>
          <w:szCs w:val="24"/>
        </w:rPr>
        <w:fldChar w:fldCharType="end"/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BC" w:rsidRPr="00082815" w:rsidRDefault="00687ABC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Самарской области и направлении его </w:t>
      </w:r>
    </w:p>
    <w:p w:rsidR="00687ABC" w:rsidRPr="00082815" w:rsidRDefault="00687ABC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в Собрание представителей сельского </w:t>
      </w:r>
    </w:p>
    <w:p w:rsidR="00687ABC" w:rsidRPr="00082815" w:rsidRDefault="00687ABC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Алькино</w:t>
      </w:r>
      <w:r w:rsidRPr="0008281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87ABC" w:rsidRPr="00082815" w:rsidRDefault="00687ABC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>района Похвистневский Самарской области</w:t>
      </w:r>
    </w:p>
    <w:p w:rsidR="00687ABC" w:rsidRPr="005F758A" w:rsidRDefault="00687ABC" w:rsidP="00F157F8">
      <w:pPr>
        <w:rPr>
          <w:rFonts w:ascii="Times New Roman" w:hAnsi="Times New Roman" w:cs="Times New Roman"/>
        </w:rPr>
      </w:pPr>
    </w:p>
    <w:p w:rsidR="00687ABC" w:rsidRPr="009D5C47" w:rsidRDefault="00687ABC" w:rsidP="00F157F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D5C47">
        <w:rPr>
          <w:rFonts w:ascii="Times New Roman" w:hAnsi="Times New Roman" w:cs="Times New Roman"/>
          <w:sz w:val="28"/>
          <w:szCs w:val="28"/>
        </w:rPr>
        <w:t xml:space="preserve">         Рассмотрев с учетом заключения 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5C4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D5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2018</w:t>
      </w:r>
      <w:r w:rsidRPr="009D5C47">
        <w:rPr>
          <w:rFonts w:ascii="Times New Roman" w:hAnsi="Times New Roman" w:cs="Times New Roman"/>
          <w:sz w:val="28"/>
          <w:szCs w:val="28"/>
        </w:rPr>
        <w:t>г. проект изменений в Правила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D5C47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статус_поселения_в_род_падеже </w:instrText>
      </w:r>
      <w:r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Pr="009D5C47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Алькино</w:t>
      </w:r>
      <w:r w:rsidRPr="009D5C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муниципальный_район </w:instrText>
      </w:r>
      <w:r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Pr="009D5C47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 xml:space="preserve"> Самарской области», руководствуясь частью 16 статьи 31 Градостроительного кодекса Российской Федерации, </w:t>
      </w:r>
      <w:r w:rsidRPr="009D5C4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Администрация сельского поселения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Алькино</w:t>
      </w:r>
      <w:r w:rsidRPr="009D5C4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 Похвистневский Самарской области</w:t>
      </w:r>
    </w:p>
    <w:p w:rsidR="00687ABC" w:rsidRPr="009D5C47" w:rsidRDefault="00687ABC" w:rsidP="00F157F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5C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7ABC" w:rsidRPr="009D5C47" w:rsidRDefault="00687ABC" w:rsidP="001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47">
        <w:rPr>
          <w:rFonts w:ascii="Times New Roman" w:hAnsi="Times New Roman" w:cs="Times New Roman"/>
          <w:sz w:val="28"/>
          <w:szCs w:val="28"/>
        </w:rPr>
        <w:t>1. Согласиться с проектом изменений в Правила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5C47">
        <w:rPr>
          <w:rFonts w:ascii="Times New Roman" w:hAnsi="Times New Roman" w:cs="Times New Roman"/>
          <w:sz w:val="28"/>
          <w:szCs w:val="28"/>
        </w:rPr>
        <w:t xml:space="preserve">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Алькино</w:t>
      </w:r>
      <w:r w:rsidRPr="009D5C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Pr="009D5C47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 xml:space="preserve"> Самарской области, с учетом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C47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от   </w:t>
      </w:r>
      <w:r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Дата_заключения </w:instrText>
      </w:r>
      <w:r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28</w:t>
      </w:r>
      <w:r w:rsidRPr="009D5C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ноября</w:t>
      </w:r>
      <w:r w:rsidRPr="009D5C47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9D5C4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>.</w:t>
      </w:r>
    </w:p>
    <w:p w:rsidR="00687ABC" w:rsidRPr="009D5C47" w:rsidRDefault="00687ABC" w:rsidP="001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47">
        <w:rPr>
          <w:rFonts w:ascii="Times New Roman" w:hAnsi="Times New Roman" w:cs="Times New Roman"/>
          <w:sz w:val="28"/>
          <w:szCs w:val="28"/>
        </w:rPr>
        <w:t xml:space="preserve">2. Направить проект изменений в Правила 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D5C47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Алькино</w:t>
      </w:r>
      <w:r w:rsidRPr="009D5C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Pr="009D5C47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 xml:space="preserve"> Самарской области, с учетом заключения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5C47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от </w:t>
      </w:r>
      <w:r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Дата_заключения </w:instrText>
      </w:r>
      <w:r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28 ноября</w:t>
      </w:r>
      <w:r w:rsidRPr="009D5C47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9D5C4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 xml:space="preserve">,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5C47">
        <w:rPr>
          <w:rFonts w:ascii="Times New Roman" w:hAnsi="Times New Roman" w:cs="Times New Roman"/>
          <w:sz w:val="28"/>
          <w:szCs w:val="28"/>
        </w:rPr>
        <w:t xml:space="preserve">в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Алькино</w:t>
      </w:r>
      <w:r w:rsidRPr="009D5C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Pr="009D5C47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87ABC" w:rsidRDefault="00687ABC" w:rsidP="00F157F8">
      <w:pPr>
        <w:ind w:firstLine="709"/>
        <w:jc w:val="both"/>
        <w:rPr>
          <w:rFonts w:ascii="Times New Roman" w:hAnsi="Times New Roman" w:cs="Times New Roman"/>
        </w:rPr>
      </w:pPr>
      <w:r w:rsidRPr="009D5C4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  <w:r>
        <w:rPr>
          <w:rFonts w:ascii="Times New Roman" w:hAnsi="Times New Roman" w:cs="Times New Roman"/>
        </w:rPr>
        <w:t xml:space="preserve">                             </w:t>
      </w:r>
    </w:p>
    <w:p w:rsidR="00687ABC" w:rsidRDefault="00687ABC" w:rsidP="00F15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ABC" w:rsidRDefault="00687ABC" w:rsidP="00143B5E">
      <w:pPr>
        <w:ind w:firstLine="567"/>
        <w:jc w:val="both"/>
        <w:rPr>
          <w:rFonts w:cs="Times New Roman"/>
        </w:rPr>
      </w:pPr>
      <w:r w:rsidRPr="004B2F1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2F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2F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E1DA0">
        <w:rPr>
          <w:rFonts w:ascii="Times New Roman" w:hAnsi="Times New Roman" w:cs="Times New Roman"/>
          <w:sz w:val="28"/>
          <w:szCs w:val="28"/>
        </w:rPr>
        <w:t>И.Х.Муллабаев</w:t>
      </w:r>
    </w:p>
    <w:sectPr w:rsidR="00687ABC" w:rsidSect="00143B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7F8"/>
    <w:rsid w:val="00082815"/>
    <w:rsid w:val="000D2FC3"/>
    <w:rsid w:val="000D71F4"/>
    <w:rsid w:val="00112A27"/>
    <w:rsid w:val="00143B5E"/>
    <w:rsid w:val="00182213"/>
    <w:rsid w:val="001B1AD4"/>
    <w:rsid w:val="0029233C"/>
    <w:rsid w:val="002B45AC"/>
    <w:rsid w:val="00331275"/>
    <w:rsid w:val="00433D27"/>
    <w:rsid w:val="004848B6"/>
    <w:rsid w:val="004B2F1B"/>
    <w:rsid w:val="005F758A"/>
    <w:rsid w:val="00687ABC"/>
    <w:rsid w:val="0070600E"/>
    <w:rsid w:val="007443C5"/>
    <w:rsid w:val="00770B0D"/>
    <w:rsid w:val="008C0BF2"/>
    <w:rsid w:val="009126FC"/>
    <w:rsid w:val="009D5C47"/>
    <w:rsid w:val="00A91462"/>
    <w:rsid w:val="00AE6C61"/>
    <w:rsid w:val="00BC2181"/>
    <w:rsid w:val="00BE26B3"/>
    <w:rsid w:val="00C6050E"/>
    <w:rsid w:val="00D30679"/>
    <w:rsid w:val="00D45D4E"/>
    <w:rsid w:val="00E137CA"/>
    <w:rsid w:val="00EE1DA0"/>
    <w:rsid w:val="00F157F8"/>
    <w:rsid w:val="00F237BF"/>
    <w:rsid w:val="00F577F0"/>
    <w:rsid w:val="00F7763E"/>
    <w:rsid w:val="00FD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F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307</Words>
  <Characters>1751</Characters>
  <Application>Microsoft Office Outlook</Application>
  <DocSecurity>0</DocSecurity>
  <Lines>0</Lines>
  <Paragraphs>0</Paragraphs>
  <ScaleCrop>false</ScaleCrop>
  <Company>Алькино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Идрис</cp:lastModifiedBy>
  <cp:revision>11</cp:revision>
  <cp:lastPrinted>2018-12-04T15:21:00Z</cp:lastPrinted>
  <dcterms:created xsi:type="dcterms:W3CDTF">2017-12-01T13:32:00Z</dcterms:created>
  <dcterms:modified xsi:type="dcterms:W3CDTF">2018-12-04T15:22:00Z</dcterms:modified>
</cp:coreProperties>
</file>