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>ВОЛГОГРАДСКАЯ ОБЛАСТЬ</w:t>
      </w: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>ПАЛЛАСОВСКИЙ МУНИЦИПАЛЬНЫЙ РАЙОН</w:t>
      </w:r>
    </w:p>
    <w:p w:rsidR="00C51003" w:rsidRPr="00273F65" w:rsidRDefault="00C51003" w:rsidP="002D0F68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>АДМИНИСТРАЦИЯ ПРИОЗЕРНОГО СЕЛЬСКОГО ПОСЕЛЕНИЯ</w:t>
      </w: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>П О С Т А Н О В Л Е Н И Е</w:t>
      </w: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>п. Путь Ильича</w:t>
      </w: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>
        <w:rPr>
          <w:rFonts w:ascii="Arial Narrow" w:hAnsi="Arial Narrow" w:cs="Arial Narrow"/>
          <w:sz w:val="24"/>
          <w:szCs w:val="24"/>
          <w:lang w:eastAsia="ru-RU"/>
        </w:rPr>
        <w:t>10.07.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2019г.                                                                 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                                              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№  34    </w:t>
      </w: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bookmarkStart w:id="0" w:name="_GoBack"/>
      <w:bookmarkEnd w:id="0"/>
    </w:p>
    <w:p w:rsidR="00C51003" w:rsidRPr="00273F65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«О внесении изменений и дополнений </w:t>
      </w:r>
    </w:p>
    <w:p w:rsidR="00C51003" w:rsidRPr="00273F65" w:rsidRDefault="00C51003" w:rsidP="002D0F68">
      <w:pPr>
        <w:spacing w:after="0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в Постановление от 19.04.2017 года № 18</w:t>
      </w:r>
    </w:p>
    <w:p w:rsidR="00C51003" w:rsidRPr="00273F65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«О создании муниципальной комиссии по </w:t>
      </w:r>
    </w:p>
    <w:p w:rsidR="00C51003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обследованию жилых помещений инвалидов и </w:t>
      </w:r>
    </w:p>
    <w:p w:rsidR="00C51003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общего имущества в многоквартирных домах,</w:t>
      </w:r>
    </w:p>
    <w:p w:rsidR="00C51003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в которых проживают инвалиды, в целях их </w:t>
      </w:r>
    </w:p>
    <w:p w:rsidR="00C51003" w:rsidRPr="00273F65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приспособления с учетом потребностей инвалидов </w:t>
      </w:r>
    </w:p>
    <w:p w:rsidR="00C51003" w:rsidRPr="00273F65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и обеспечения условий их доступности для </w:t>
      </w:r>
    </w:p>
    <w:p w:rsidR="00C51003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инвалидов на территории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Приозерного сельского </w:t>
      </w:r>
    </w:p>
    <w:p w:rsidR="00C51003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поселения Палласовского муниципального района </w:t>
      </w:r>
    </w:p>
    <w:p w:rsidR="00C51003" w:rsidRPr="00273F65" w:rsidRDefault="00C51003" w:rsidP="002D0F68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Волгоградской области»</w:t>
      </w:r>
    </w:p>
    <w:p w:rsidR="00C51003" w:rsidRPr="00273F65" w:rsidRDefault="00C51003" w:rsidP="002D0F6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(в редакции постановления от</w:t>
      </w:r>
      <w:r w:rsidRPr="00273F65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>10.04.2018 года № 9)</w:t>
      </w:r>
    </w:p>
    <w:p w:rsidR="00C51003" w:rsidRPr="00273F65" w:rsidRDefault="00C51003" w:rsidP="002D0F6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C51003" w:rsidRPr="00273F65" w:rsidRDefault="00C51003" w:rsidP="002D0F68">
      <w:pPr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sz w:val="24"/>
          <w:szCs w:val="24"/>
          <w:lang w:eastAsia="ru-RU"/>
        </w:rP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сельского поселения</w:t>
      </w:r>
    </w:p>
    <w:p w:rsidR="00C51003" w:rsidRPr="00273F65" w:rsidRDefault="00C51003" w:rsidP="002D0F68">
      <w:pPr>
        <w:spacing w:after="0" w:line="240" w:lineRule="auto"/>
        <w:ind w:firstLine="540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>ПОСТАНОВЛЯЕТ: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  1. Внести изменения и дополнения в Постановление администрации Приозерного сельского поселения </w:t>
      </w:r>
      <w:r w:rsidRPr="00273F65">
        <w:rPr>
          <w:rFonts w:ascii="Arial Narrow" w:hAnsi="Arial Narrow" w:cs="Arial Narrow"/>
          <w:sz w:val="24"/>
          <w:szCs w:val="24"/>
        </w:rPr>
        <w:t xml:space="preserve">от 19.04.2017 года № 18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Приозерного</w:t>
      </w:r>
      <w:r w:rsidRPr="00273F65">
        <w:rPr>
          <w:rFonts w:ascii="Arial Narrow" w:hAnsi="Arial Narrow" w:cs="Arial Narrow"/>
          <w:sz w:val="24"/>
          <w:szCs w:val="24"/>
        </w:rPr>
        <w:t xml:space="preserve"> сельского поселения Палласовского муниципального района Волгоградской области» (в редакции постановления от 10.04.2018 года № 9) (далее- Постановление)  </w:t>
      </w:r>
    </w:p>
    <w:p w:rsidR="00C51003" w:rsidRPr="00273F65" w:rsidRDefault="00C51003" w:rsidP="002D0F68">
      <w:pPr>
        <w:shd w:val="clear" w:color="auto" w:fill="FFFFFF"/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  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1.1 Пункт  3  Постановления исключить. </w:t>
      </w:r>
    </w:p>
    <w:p w:rsidR="00C51003" w:rsidRPr="00273F65" w:rsidRDefault="00C51003" w:rsidP="002D0F68">
      <w:pPr>
        <w:shd w:val="clear" w:color="auto" w:fill="FFFFFF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273F65">
        <w:rPr>
          <w:rFonts w:ascii="Arial Narrow" w:hAnsi="Arial Narrow" w:cs="Arial Narrow"/>
          <w:sz w:val="24"/>
          <w:szCs w:val="24"/>
        </w:rPr>
        <w:t xml:space="preserve">       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>1.2 Приложение № 1 к Постановлению изложить в новой редакции согласно приложения к настоящему постановлению.</w:t>
      </w:r>
    </w:p>
    <w:p w:rsidR="00C51003" w:rsidRPr="00273F65" w:rsidRDefault="00C51003" w:rsidP="002D0F68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bookmarkStart w:id="1" w:name="sub_110107"/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    2. Контроль за исполнением настоящего Постановления оставляю за собой.</w:t>
      </w:r>
    </w:p>
    <w:p w:rsidR="00C51003" w:rsidRDefault="00C51003" w:rsidP="002D0F68">
      <w:pPr>
        <w:tabs>
          <w:tab w:val="num" w:pos="0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    3. Настоящее Постановление вступает в силу с момента официального опубликования (обнародования). </w:t>
      </w:r>
      <w:bookmarkEnd w:id="1"/>
    </w:p>
    <w:p w:rsidR="00C51003" w:rsidRPr="00273F65" w:rsidRDefault="00C51003" w:rsidP="002D0F68">
      <w:pPr>
        <w:tabs>
          <w:tab w:val="num" w:pos="0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</w:p>
    <w:p w:rsidR="00C51003" w:rsidRPr="00273F65" w:rsidRDefault="00C51003" w:rsidP="002D0F6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>И.о.главы</w:t>
      </w: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Приозерного </w:t>
      </w:r>
    </w:p>
    <w:p w:rsidR="00C51003" w:rsidRPr="00273F65" w:rsidRDefault="00C51003" w:rsidP="002D0F6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сельского поселения                         </w:t>
      </w: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     М.С.Бигопарова</w:t>
      </w: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</w:t>
      </w:r>
    </w:p>
    <w:p w:rsidR="00C51003" w:rsidRPr="00273F65" w:rsidRDefault="00C51003" w:rsidP="002D0F6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</w:t>
      </w:r>
    </w:p>
    <w:p w:rsidR="00C51003" w:rsidRPr="00273F65" w:rsidRDefault="00C51003" w:rsidP="002D0F6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>
        <w:rPr>
          <w:rFonts w:ascii="Arial Narrow" w:hAnsi="Arial Narrow" w:cs="Arial Narrow"/>
          <w:sz w:val="24"/>
          <w:szCs w:val="24"/>
          <w:lang w:eastAsia="ru-RU"/>
        </w:rPr>
        <w:t>Рег. №  34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/2019</w:t>
      </w: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51003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51003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BC517F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                                      Приложение № 1</w:t>
      </w:r>
    </w:p>
    <w:p w:rsidR="00C51003" w:rsidRPr="00273F65" w:rsidRDefault="00C51003" w:rsidP="00BC517F">
      <w:pPr>
        <w:pStyle w:val="NoSpacing"/>
        <w:jc w:val="right"/>
        <w:rPr>
          <w:rFonts w:ascii="Arial Narrow" w:hAnsi="Arial Narrow" w:cs="Arial Narrow"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</w:t>
      </w:r>
    </w:p>
    <w:p w:rsidR="00C51003" w:rsidRPr="00273F65" w:rsidRDefault="00C51003" w:rsidP="00BC517F">
      <w:pPr>
        <w:pStyle w:val="NoSpacing"/>
        <w:jc w:val="right"/>
        <w:rPr>
          <w:rFonts w:ascii="Arial Narrow" w:hAnsi="Arial Narrow" w:cs="Arial Narrow"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                                                               Приозерного сельского поселения</w:t>
      </w:r>
    </w:p>
    <w:p w:rsidR="00C51003" w:rsidRPr="00273F65" w:rsidRDefault="00C51003" w:rsidP="00BC517F">
      <w:pPr>
        <w:pStyle w:val="NoSpacing"/>
        <w:jc w:val="right"/>
        <w:rPr>
          <w:rFonts w:ascii="Arial Narrow" w:hAnsi="Arial Narrow" w:cs="Arial Narrow"/>
          <w:sz w:val="24"/>
          <w:szCs w:val="24"/>
          <w:lang w:eastAsia="ru-RU"/>
        </w:rPr>
      </w:pPr>
      <w:r w:rsidRPr="00273F65">
        <w:rPr>
          <w:rFonts w:ascii="Arial Narrow" w:hAnsi="Arial Narrow" w:cs="Arial Narrow"/>
          <w:sz w:val="24"/>
          <w:szCs w:val="24"/>
          <w:lang w:eastAsia="ru-RU"/>
        </w:rPr>
        <w:t xml:space="preserve">                                                           от </w:t>
      </w:r>
      <w:r>
        <w:rPr>
          <w:rFonts w:ascii="Arial Narrow" w:hAnsi="Arial Narrow" w:cs="Arial Narrow"/>
          <w:sz w:val="24"/>
          <w:szCs w:val="24"/>
          <w:lang w:eastAsia="ru-RU"/>
        </w:rPr>
        <w:t>10.07.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2019 г</w:t>
      </w:r>
      <w:r>
        <w:rPr>
          <w:rFonts w:ascii="Arial Narrow" w:hAnsi="Arial Narrow" w:cs="Arial Narrow"/>
          <w:sz w:val="24"/>
          <w:szCs w:val="24"/>
          <w:lang w:eastAsia="ru-RU"/>
        </w:rPr>
        <w:t>. №  34</w:t>
      </w:r>
    </w:p>
    <w:p w:rsidR="00C51003" w:rsidRPr="00273F65" w:rsidRDefault="00C51003" w:rsidP="002D0F68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> </w:t>
      </w: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СОСТАВ</w:t>
      </w: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муниципальной комиссии по обследованию жилых помещений инвалидов и общего</w:t>
      </w: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имущества в многоквартирных домах, в которых проживают инвалиды,</w:t>
      </w: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в целях их приспособления с учетом потребностей инвалидов и</w:t>
      </w: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b/>
          <w:bCs/>
          <w:sz w:val="24"/>
          <w:szCs w:val="24"/>
        </w:rPr>
        <w:t>обеспечения условий их доступности для инвалидов</w:t>
      </w:r>
    </w:p>
    <w:p w:rsidR="00C51003" w:rsidRPr="00273F65" w:rsidRDefault="00C51003" w:rsidP="002D0F68">
      <w:pPr>
        <w:spacing w:after="0"/>
        <w:jc w:val="center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>Председатель муниципальной комиссии: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Галичкин В.Н. - глава 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Приозерного</w:t>
      </w:r>
      <w:r w:rsidRPr="00273F65">
        <w:rPr>
          <w:rFonts w:ascii="Arial Narrow" w:hAnsi="Arial Narrow" w:cs="Arial Narrow"/>
          <w:sz w:val="24"/>
          <w:szCs w:val="24"/>
        </w:rPr>
        <w:t xml:space="preserve"> сельского поселения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>Заместитель председателя комиссии: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:rsidR="00C51003" w:rsidRPr="00273F65" w:rsidRDefault="00C51003" w:rsidP="005161C3">
      <w:pPr>
        <w:spacing w:after="0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Шакирова Г.Ж. – ведущий специалист 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Приозерного</w:t>
      </w:r>
      <w:r w:rsidRPr="00273F65">
        <w:rPr>
          <w:rFonts w:ascii="Arial Narrow" w:hAnsi="Arial Narrow" w:cs="Arial Narrow"/>
          <w:sz w:val="24"/>
          <w:szCs w:val="24"/>
        </w:rPr>
        <w:t xml:space="preserve"> сельского поселения по бухгалтерскому учету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>Секретарь комиссии: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color w:val="FF0000"/>
          <w:sz w:val="24"/>
          <w:szCs w:val="24"/>
        </w:rPr>
        <w:t xml:space="preserve">     </w:t>
      </w:r>
      <w:r w:rsidRPr="00273F65">
        <w:rPr>
          <w:rFonts w:ascii="Arial Narrow" w:hAnsi="Arial Narrow" w:cs="Arial Narrow"/>
          <w:sz w:val="24"/>
          <w:szCs w:val="24"/>
        </w:rPr>
        <w:t>Куликинова Н.Д.  –  специалист администрации по социальным вопросам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</w:t>
      </w:r>
      <w:r w:rsidRPr="00273F65">
        <w:rPr>
          <w:rFonts w:ascii="Arial Narrow" w:hAnsi="Arial Narrow" w:cs="Arial Narrow"/>
          <w:b/>
          <w:bCs/>
          <w:sz w:val="24"/>
          <w:szCs w:val="24"/>
        </w:rPr>
        <w:t xml:space="preserve">Члены комиссии: 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     специалист администрации 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Приозерного</w:t>
      </w:r>
      <w:r w:rsidRPr="00273F65">
        <w:rPr>
          <w:rFonts w:ascii="Arial Narrow" w:hAnsi="Arial Narrow" w:cs="Arial Narrow"/>
          <w:sz w:val="24"/>
          <w:szCs w:val="24"/>
        </w:rPr>
        <w:t xml:space="preserve"> сельского поселения, ответственный за осуществление муниципального жилищного контроля.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    специалист администрации </w:t>
      </w:r>
      <w:r w:rsidRPr="00273F65">
        <w:rPr>
          <w:rFonts w:ascii="Arial Narrow" w:hAnsi="Arial Narrow" w:cs="Arial Narrow"/>
          <w:sz w:val="24"/>
          <w:szCs w:val="24"/>
          <w:lang w:eastAsia="ru-RU"/>
        </w:rPr>
        <w:t>Приозерного</w:t>
      </w:r>
      <w:r w:rsidRPr="00273F65">
        <w:rPr>
          <w:rFonts w:ascii="Arial Narrow" w:hAnsi="Arial Narrow" w:cs="Arial Narrow"/>
          <w:sz w:val="24"/>
          <w:szCs w:val="24"/>
        </w:rPr>
        <w:t xml:space="preserve"> сельского поселения по социальным вопросам.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     начальник отдела архитектуры и градостроительства Администрации Палласовского муниципального района (по согласованию).</w:t>
      </w: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73F65">
        <w:rPr>
          <w:rFonts w:ascii="Arial Narrow" w:hAnsi="Arial Narrow" w:cs="Arial Narrow"/>
          <w:sz w:val="24"/>
          <w:szCs w:val="24"/>
        </w:rPr>
        <w:t xml:space="preserve">           председатель общества инвалидов Палласовского муниципального района ( по согласованию).</w:t>
      </w: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2D0F68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C51003" w:rsidRPr="00273F65" w:rsidRDefault="00C51003" w:rsidP="00A74CB6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C51003" w:rsidRPr="00273F65" w:rsidRDefault="00C51003" w:rsidP="00A74CB6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C51003" w:rsidRPr="00273F65" w:rsidRDefault="00C51003" w:rsidP="00A74CB6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C51003" w:rsidRPr="00273F65" w:rsidRDefault="00C51003" w:rsidP="00A74CB6">
      <w:pPr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:rsidR="00C51003" w:rsidRPr="00273F65" w:rsidRDefault="00C51003" w:rsidP="00A74CB6">
      <w:pPr>
        <w:spacing w:after="0"/>
        <w:jc w:val="right"/>
        <w:rPr>
          <w:rFonts w:ascii="Arial Narrow" w:hAnsi="Arial Narrow" w:cs="Arial Narrow"/>
          <w:sz w:val="24"/>
          <w:szCs w:val="24"/>
        </w:rPr>
      </w:pPr>
    </w:p>
    <w:sectPr w:rsidR="00C51003" w:rsidRPr="00273F65" w:rsidSect="00F1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6F"/>
    <w:rsid w:val="00015F69"/>
    <w:rsid w:val="00045B06"/>
    <w:rsid w:val="000677CB"/>
    <w:rsid w:val="0008766B"/>
    <w:rsid w:val="000A56F5"/>
    <w:rsid w:val="000A7AE8"/>
    <w:rsid w:val="000F7D41"/>
    <w:rsid w:val="0011417A"/>
    <w:rsid w:val="0012523F"/>
    <w:rsid w:val="001364B8"/>
    <w:rsid w:val="00145359"/>
    <w:rsid w:val="00157123"/>
    <w:rsid w:val="00160AF6"/>
    <w:rsid w:val="001F172D"/>
    <w:rsid w:val="002158EA"/>
    <w:rsid w:val="002240D1"/>
    <w:rsid w:val="00245679"/>
    <w:rsid w:val="00264427"/>
    <w:rsid w:val="00273F65"/>
    <w:rsid w:val="002C009E"/>
    <w:rsid w:val="002D0F68"/>
    <w:rsid w:val="002D4729"/>
    <w:rsid w:val="00303EB4"/>
    <w:rsid w:val="00321E5F"/>
    <w:rsid w:val="003439D3"/>
    <w:rsid w:val="00372BF7"/>
    <w:rsid w:val="003B1FD7"/>
    <w:rsid w:val="003D720F"/>
    <w:rsid w:val="003F7B8F"/>
    <w:rsid w:val="004151FF"/>
    <w:rsid w:val="004424C1"/>
    <w:rsid w:val="004644A6"/>
    <w:rsid w:val="00466AA2"/>
    <w:rsid w:val="0048550B"/>
    <w:rsid w:val="004928F4"/>
    <w:rsid w:val="00493DC4"/>
    <w:rsid w:val="00495282"/>
    <w:rsid w:val="00495991"/>
    <w:rsid w:val="004B0D6F"/>
    <w:rsid w:val="004C13E2"/>
    <w:rsid w:val="004D3829"/>
    <w:rsid w:val="004E4329"/>
    <w:rsid w:val="004F78E9"/>
    <w:rsid w:val="005009E9"/>
    <w:rsid w:val="005069CB"/>
    <w:rsid w:val="005161C3"/>
    <w:rsid w:val="0052654F"/>
    <w:rsid w:val="00535AB5"/>
    <w:rsid w:val="00536D11"/>
    <w:rsid w:val="00542BF4"/>
    <w:rsid w:val="00561B46"/>
    <w:rsid w:val="00582A63"/>
    <w:rsid w:val="00585481"/>
    <w:rsid w:val="005C11CE"/>
    <w:rsid w:val="005D08E2"/>
    <w:rsid w:val="005D4D23"/>
    <w:rsid w:val="005E020F"/>
    <w:rsid w:val="005F29DD"/>
    <w:rsid w:val="00605886"/>
    <w:rsid w:val="00611B95"/>
    <w:rsid w:val="00613548"/>
    <w:rsid w:val="00622065"/>
    <w:rsid w:val="006C7518"/>
    <w:rsid w:val="006F442F"/>
    <w:rsid w:val="00704226"/>
    <w:rsid w:val="00716406"/>
    <w:rsid w:val="00765207"/>
    <w:rsid w:val="00775570"/>
    <w:rsid w:val="007807D9"/>
    <w:rsid w:val="00792FF0"/>
    <w:rsid w:val="00814C04"/>
    <w:rsid w:val="008222BD"/>
    <w:rsid w:val="008416ED"/>
    <w:rsid w:val="00896701"/>
    <w:rsid w:val="008B0527"/>
    <w:rsid w:val="008E20EC"/>
    <w:rsid w:val="008E3F95"/>
    <w:rsid w:val="008F761B"/>
    <w:rsid w:val="009027C6"/>
    <w:rsid w:val="0090325E"/>
    <w:rsid w:val="009225F2"/>
    <w:rsid w:val="0093342F"/>
    <w:rsid w:val="009806F8"/>
    <w:rsid w:val="00980C7E"/>
    <w:rsid w:val="009C5970"/>
    <w:rsid w:val="00A309B6"/>
    <w:rsid w:val="00A43B51"/>
    <w:rsid w:val="00A71887"/>
    <w:rsid w:val="00A74CB6"/>
    <w:rsid w:val="00A919EF"/>
    <w:rsid w:val="00A93B1A"/>
    <w:rsid w:val="00AB2436"/>
    <w:rsid w:val="00AB41F8"/>
    <w:rsid w:val="00AC4D19"/>
    <w:rsid w:val="00AE66AC"/>
    <w:rsid w:val="00AF1F20"/>
    <w:rsid w:val="00B134A6"/>
    <w:rsid w:val="00B2624B"/>
    <w:rsid w:val="00B44CC5"/>
    <w:rsid w:val="00B7114C"/>
    <w:rsid w:val="00B71F4F"/>
    <w:rsid w:val="00BB16B8"/>
    <w:rsid w:val="00BC2752"/>
    <w:rsid w:val="00BC517F"/>
    <w:rsid w:val="00BF0893"/>
    <w:rsid w:val="00C4156B"/>
    <w:rsid w:val="00C51003"/>
    <w:rsid w:val="00C57CE0"/>
    <w:rsid w:val="00C9087B"/>
    <w:rsid w:val="00CC47D6"/>
    <w:rsid w:val="00D373DF"/>
    <w:rsid w:val="00D707A5"/>
    <w:rsid w:val="00DC3671"/>
    <w:rsid w:val="00DD0C5D"/>
    <w:rsid w:val="00E21E4C"/>
    <w:rsid w:val="00E23792"/>
    <w:rsid w:val="00E30C92"/>
    <w:rsid w:val="00E42209"/>
    <w:rsid w:val="00E427E9"/>
    <w:rsid w:val="00E613F8"/>
    <w:rsid w:val="00E72038"/>
    <w:rsid w:val="00E73DB6"/>
    <w:rsid w:val="00E96895"/>
    <w:rsid w:val="00EC23EA"/>
    <w:rsid w:val="00ED5B47"/>
    <w:rsid w:val="00EF19F5"/>
    <w:rsid w:val="00F102AD"/>
    <w:rsid w:val="00F13CC4"/>
    <w:rsid w:val="00F13DBD"/>
    <w:rsid w:val="00F43E96"/>
    <w:rsid w:val="00F92A67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4D1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B95"/>
    <w:pPr>
      <w:ind w:left="720"/>
    </w:pPr>
  </w:style>
  <w:style w:type="paragraph" w:customStyle="1" w:styleId="ConsPlusNormal">
    <w:name w:val="ConsPlusNormal"/>
    <w:uiPriority w:val="99"/>
    <w:rsid w:val="00704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0422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761B"/>
    <w:rPr>
      <w:rFonts w:cs="Calibri"/>
      <w:lang w:eastAsia="en-US"/>
    </w:rPr>
  </w:style>
  <w:style w:type="paragraph" w:customStyle="1" w:styleId="ConsPlusTitle">
    <w:name w:val="ConsPlusTitle"/>
    <w:uiPriority w:val="99"/>
    <w:rsid w:val="00A74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2019-07-10T04:39:00Z</cp:lastPrinted>
  <dcterms:created xsi:type="dcterms:W3CDTF">2019-07-10T04:40:00Z</dcterms:created>
  <dcterms:modified xsi:type="dcterms:W3CDTF">2019-07-10T04:40:00Z</dcterms:modified>
</cp:coreProperties>
</file>