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НОВОСИЛЬСКОГО СЕЛЬСКОГО ПОСЕЛЕНИЯ </w:t>
      </w: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ВОРОНЕЖСКОЙ ОБЛАСТИ</w:t>
      </w: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РЕШЕНИЕ</w:t>
      </w:r>
    </w:p>
    <w:p w:rsidR="00B378BF" w:rsidRPr="00DF31AA" w:rsidRDefault="00B378BF" w:rsidP="00DF31AA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22.10.2019 г. № 153 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с. Новосильское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в решение 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Совета народных депутатов Новосильского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сельского поселения от 14.04.2010 г № 10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О структуре</w:t>
      </w:r>
      <w:r w:rsidRPr="00DF31AA">
        <w:rPr>
          <w:rFonts w:ascii="Arial" w:hAnsi="Arial" w:cs="Arial"/>
          <w:sz w:val="24"/>
          <w:szCs w:val="24"/>
        </w:rPr>
        <w:t xml:space="preserve"> администрации</w:t>
      </w:r>
    </w:p>
    <w:p w:rsidR="00B378BF" w:rsidRPr="00DF31AA" w:rsidRDefault="00B378BF" w:rsidP="00DF31AA">
      <w:pPr>
        <w:pStyle w:val="NoSpacing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Новосильского сельского поселения»</w:t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предложение Главы администрации Новосильского сельского поселения, руководствуясь ч.8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ст, 37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DF31AA">
          <w:rPr>
            <w:rFonts w:ascii="Arial" w:hAnsi="Arial" w:cs="Arial"/>
            <w:sz w:val="24"/>
            <w:szCs w:val="24"/>
          </w:rPr>
          <w:t>2003 г</w:t>
        </w:r>
      </w:smartTag>
      <w:r w:rsidRPr="00DF31AA">
        <w:rPr>
          <w:rFonts w:ascii="Arial" w:hAnsi="Arial" w:cs="Arial"/>
          <w:sz w:val="24"/>
          <w:szCs w:val="24"/>
        </w:rPr>
        <w:t>. № 131 - ФЗ «Об общих принципах организации местного самоуправления в Российской Федерации», Уставом 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 народных депутатов 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РЕШИЛ:</w:t>
      </w:r>
    </w:p>
    <w:p w:rsidR="00B378BF" w:rsidRPr="00DF31AA" w:rsidRDefault="00B378BF" w:rsidP="00DF31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Внести изменения</w:t>
      </w:r>
      <w:bookmarkStart w:id="0" w:name="_GoBack"/>
      <w:bookmarkEnd w:id="0"/>
      <w:r w:rsidRPr="00DF31AA">
        <w:rPr>
          <w:rFonts w:ascii="Arial" w:hAnsi="Arial" w:cs="Arial"/>
          <w:sz w:val="24"/>
          <w:szCs w:val="24"/>
        </w:rPr>
        <w:t xml:space="preserve"> в решение Совета народных депутатов Новосильского сельского поселения от 14.04.2010г № 10 « О структур</w:t>
      </w:r>
      <w:r>
        <w:rPr>
          <w:rFonts w:ascii="Arial" w:hAnsi="Arial" w:cs="Arial"/>
          <w:sz w:val="24"/>
          <w:szCs w:val="24"/>
        </w:rPr>
        <w:t>е</w:t>
      </w:r>
      <w:r w:rsidRPr="00DF31AA">
        <w:rPr>
          <w:rFonts w:ascii="Arial" w:hAnsi="Arial" w:cs="Arial"/>
          <w:sz w:val="24"/>
          <w:szCs w:val="24"/>
        </w:rPr>
        <w:t xml:space="preserve"> администрации Новосильского сельского поселения», изложив приложение № 1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(Приложение № 1)</w:t>
      </w:r>
    </w:p>
    <w:p w:rsidR="00B378BF" w:rsidRPr="00DF31AA" w:rsidRDefault="00B378BF" w:rsidP="00DF31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Настоящее решение обнародовать.</w:t>
      </w:r>
    </w:p>
    <w:p w:rsidR="00B378BF" w:rsidRDefault="00B378BF" w:rsidP="00DF31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DF31AA">
        <w:rPr>
          <w:rFonts w:ascii="Arial" w:hAnsi="Arial" w:cs="Arial"/>
          <w:sz w:val="24"/>
          <w:szCs w:val="24"/>
        </w:rPr>
        <w:t>ешения оставляю за собой.</w:t>
      </w:r>
    </w:p>
    <w:p w:rsidR="00B378BF" w:rsidRPr="00DF31AA" w:rsidRDefault="00B378BF" w:rsidP="00B33FD6">
      <w:pPr>
        <w:pStyle w:val="ListParagraph"/>
        <w:spacing w:after="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794"/>
        <w:gridCol w:w="2586"/>
        <w:gridCol w:w="3191"/>
      </w:tblGrid>
      <w:tr w:rsidR="00B378BF" w:rsidTr="004A6CA3">
        <w:tc>
          <w:tcPr>
            <w:tcW w:w="3794" w:type="dxa"/>
          </w:tcPr>
          <w:p w:rsidR="00B378BF" w:rsidRPr="004A6CA3" w:rsidRDefault="00B378BF" w:rsidP="00DF31AA">
            <w:pPr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>Глава Новосильского</w:t>
            </w:r>
          </w:p>
          <w:p w:rsidR="00B378BF" w:rsidRPr="004A6CA3" w:rsidRDefault="00B378BF" w:rsidP="00DF31AA">
            <w:pPr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6" w:type="dxa"/>
          </w:tcPr>
          <w:p w:rsidR="00B378BF" w:rsidRPr="004A6CA3" w:rsidRDefault="00B378BF" w:rsidP="00DF3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78BF" w:rsidRPr="004A6CA3" w:rsidRDefault="00B378BF" w:rsidP="004A6CA3">
            <w:pPr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78BF" w:rsidRPr="004A6CA3" w:rsidRDefault="00B378BF" w:rsidP="004A6CA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>Н.И. Трофимов</w:t>
            </w:r>
          </w:p>
        </w:tc>
      </w:tr>
    </w:tbl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br w:type="page"/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4786"/>
        <w:gridCol w:w="5103"/>
      </w:tblGrid>
      <w:tr w:rsidR="00B378BF" w:rsidRPr="00DF31AA" w:rsidTr="000E1073">
        <w:tc>
          <w:tcPr>
            <w:tcW w:w="4786" w:type="dxa"/>
          </w:tcPr>
          <w:p w:rsidR="00B378BF" w:rsidRPr="00DF31AA" w:rsidRDefault="00B378BF" w:rsidP="00DF31A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78BF" w:rsidRPr="00DF31AA" w:rsidRDefault="00B378BF" w:rsidP="00DF31A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31A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B378BF" w:rsidRPr="00DF31AA" w:rsidRDefault="00B378BF" w:rsidP="00DF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31AA">
              <w:rPr>
                <w:rFonts w:ascii="Arial" w:hAnsi="Arial" w:cs="Arial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>решению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 xml:space="preserve">народных </w:t>
            </w:r>
          </w:p>
          <w:p w:rsidR="00B378BF" w:rsidRPr="00DF31AA" w:rsidRDefault="00B378BF" w:rsidP="00DF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31AA">
              <w:rPr>
                <w:rFonts w:ascii="Arial" w:hAnsi="Arial" w:cs="Arial"/>
                <w:sz w:val="24"/>
                <w:szCs w:val="24"/>
              </w:rPr>
              <w:t>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 xml:space="preserve">Новосильского сельского </w:t>
            </w:r>
          </w:p>
          <w:p w:rsidR="00B378BF" w:rsidRPr="00DF31AA" w:rsidRDefault="00B378BF" w:rsidP="00DF31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31AA"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>14.04.2010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1AA">
              <w:rPr>
                <w:rFonts w:ascii="Arial" w:hAnsi="Arial" w:cs="Arial"/>
                <w:sz w:val="24"/>
                <w:szCs w:val="24"/>
              </w:rPr>
              <w:t xml:space="preserve">№ 10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F31AA">
              <w:rPr>
                <w:rFonts w:ascii="Arial" w:hAnsi="Arial" w:cs="Arial"/>
                <w:sz w:val="24"/>
                <w:szCs w:val="24"/>
              </w:rPr>
              <w:t>в редакции решения от 22.10.2019 г № 153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СТРУКТУРА</w: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АДМИНИСТРАЦИИ НОВОСИЛЬСКОГО СЕЛЬСКОГО ПОСЕЛЕНИЯ </w: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71.25pt;margin-top:10.7pt;width:324pt;height:55.3pt;z-index:251652608" fillcolor="yellow" strokecolor="#f2f2f2" strokeweight="3pt">
            <v:shadow on="t" type="perspective" color="#243f60" opacity=".5" offset="1pt" offset2="-1pt"/>
            <v:textbox>
              <w:txbxContent>
                <w:p w:rsidR="00B378BF" w:rsidRDefault="00B378BF" w:rsidP="00A40A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378BF" w:rsidRPr="00EF65C9" w:rsidRDefault="00B378BF" w:rsidP="00A40AF1">
                  <w:pPr>
                    <w:jc w:val="center"/>
                    <w:rPr>
                      <w:sz w:val="28"/>
                      <w:szCs w:val="28"/>
                    </w:rPr>
                  </w:pPr>
                  <w:r w:rsidRPr="00EF65C9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 xml:space="preserve">администрации сельского </w:t>
                  </w:r>
                  <w:r w:rsidRPr="00EF65C9">
                    <w:rPr>
                      <w:sz w:val="28"/>
                      <w:szCs w:val="28"/>
                    </w:rPr>
                    <w:t>поселения</w:t>
                  </w:r>
                </w:p>
              </w:txbxContent>
            </v:textbox>
          </v:rect>
        </w:pic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3pt;margin-top:19.1pt;width:9pt;height:99.25pt;z-index:25166284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07.75pt;margin-top:19.1pt;width:8.95pt;height:29.65pt;flip:x;z-index:2516546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81pt;margin-top:19.1pt;width:15.4pt;height:229.65pt;flip:x;z-index:251657728" o:connectortype="straight">
            <v:stroke endarrow="block"/>
          </v:shape>
        </w:pic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114.15pt;margin-top:23.35pt;width:189.6pt;height:24.6pt;z-index:251653632" fillcolor="yellow">
            <v:textbox>
              <w:txbxContent>
                <w:p w:rsidR="00B378BF" w:rsidRDefault="00B378BF" w:rsidP="00A40AF1">
                  <w: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35pt;margin-top:21.4pt;width:27pt;height:36pt;flip:x;z-index:25165670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in;margin-top:21.4pt;width:35.75pt;height:188.5pt;z-index:251655680" o:connectortype="straight">
            <v:stroke endarrow="block"/>
          </v:shape>
        </w:pic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oval id="_x0000_s1033" style="position:absolute;left:0;text-align:left;margin-left:99pt;margin-top:31.5pt;width:162pt;height:56.85pt;z-index:251659776">
            <v:textbox>
              <w:txbxContent>
                <w:p w:rsidR="00B378BF" w:rsidRDefault="00B378BF" w:rsidP="00A40AF1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margin" w:tblpY="142"/>
        <w:tblW w:w="0" w:type="auto"/>
        <w:tblLook w:val="00A0"/>
      </w:tblPr>
      <w:tblGrid>
        <w:gridCol w:w="1915"/>
        <w:gridCol w:w="1914"/>
        <w:gridCol w:w="1914"/>
        <w:gridCol w:w="1914"/>
        <w:gridCol w:w="1914"/>
      </w:tblGrid>
      <w:tr w:rsidR="00B378BF" w:rsidRPr="00DF31AA" w:rsidTr="006C5A08">
        <w:tc>
          <w:tcPr>
            <w:tcW w:w="1915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rect id="_x0000_s1034" style="position:absolute;left:0;text-align:left;margin-left:18.6pt;margin-top:8.2pt;width:117pt;height:31.95pt;z-index:251658752;mso-position-horizontal-relative:text;mso-position-vertical-relative:text">
                  <v:textbox>
                    <w:txbxContent>
                      <w:p w:rsidR="00B378BF" w:rsidRDefault="00B378BF" w:rsidP="00A40AF1">
                        <w:pPr>
                          <w:jc w:val="center"/>
                        </w:pPr>
                        <w:r>
                          <w:t xml:space="preserve"> главный бухгалтер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378BF" w:rsidRPr="00DF31AA" w:rsidTr="006C5A08">
        <w:trPr>
          <w:trHeight w:val="1121"/>
        </w:trPr>
        <w:tc>
          <w:tcPr>
            <w:tcW w:w="1915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left:0;text-align:left;margin-left:-3.2pt;margin-top:14.9pt;width:126.75pt;height:34.55pt;z-index:251661824;mso-position-horizontal-relative:text;mso-position-vertical-relative:text">
                  <v:textbox>
                    <w:txbxContent>
                      <w:p w:rsidR="00B378BF" w:rsidRDefault="00B378BF" w:rsidP="00A40AF1">
                        <w:pPr>
                          <w:jc w:val="center"/>
                        </w:pPr>
                        <w:r>
                          <w:t>Инспектор ВУС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4" w:type="dxa"/>
          </w:tcPr>
          <w:p w:rsidR="00B378BF" w:rsidRPr="00DF31AA" w:rsidRDefault="00B378BF" w:rsidP="00DF31A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36" style="position:absolute;left:0;text-align:left;margin-left:-19.65pt;margin-top:156.3pt;width:159pt;height:47.35pt;z-index:251660800;mso-position-horizontal-relative:text;mso-position-vertical-relative:text" arcsize="10923f">
            <v:textbox>
              <w:txbxContent>
                <w:p w:rsidR="00B378BF" w:rsidRDefault="00B378BF" w:rsidP="00A40AF1">
                  <w:r>
                    <w:t>Специалист по земельным отношениям</w:t>
                  </w:r>
                </w:p>
              </w:txbxContent>
            </v:textbox>
          </v:roundrect>
        </w:pict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Default="00B37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DF31AA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АКТ</w:t>
      </w:r>
    </w:p>
    <w:p w:rsidR="00B378BF" w:rsidRPr="00DF31AA" w:rsidRDefault="00B378BF" w:rsidP="00DF3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народных депутатов Новосильского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22.10.2019 года: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№ 153 «О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решение Совета народных депутатов Новосильского сельского поселения от 14.04.2010 г № 10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структуры администрации Новосильского сельского поселения»</w:t>
      </w:r>
    </w:p>
    <w:p w:rsidR="00B378BF" w:rsidRPr="00DF31AA" w:rsidRDefault="00B378BF" w:rsidP="00DF31AA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село Новосильское Семилукского муниципального района</w:t>
      </w:r>
    </w:p>
    <w:p w:rsidR="00B378BF" w:rsidRPr="00DF31AA" w:rsidRDefault="00B378BF" w:rsidP="00DF31AA">
      <w:pPr>
        <w:ind w:left="567"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Воронежской области</w:t>
      </w:r>
    </w:p>
    <w:p w:rsidR="00B378BF" w:rsidRPr="00DF31AA" w:rsidRDefault="00B378BF" w:rsidP="00DF31A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22.10.2019 года</w:t>
      </w:r>
    </w:p>
    <w:p w:rsidR="00B378BF" w:rsidRPr="00DF31AA" w:rsidRDefault="00B378BF" w:rsidP="00DF3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Мы, нижеподписавшиеся, Арсентьев М.Н.- глава администрации сельского поселения, Козлова Л.В. .-депутат Совета народных депутатов,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Соломатин Ю.А.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- ведущий 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 общим вопросам администрации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присутствии ,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заведующая библиотечным филиалом Даниловой К.Ф., директора МКУК «Голосновский СДК»- Чепрасовой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составили настоящий акт в том, что с целью доведения до сведения граждан проживающих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Новосильского сельского поселения Семилукского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Новосильского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 22.10.2019 г. № 153 «О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решение Совета народных депутатов Новосильского сельского поселения от 14.04.2010 г № 10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структуры администрации Новосильского сельского поселения» размножено и обнародовано 22.10.2019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стендах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 зданиях: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администрации Новосильского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поселения, МОУ «Новосильская СОШ»., МКУК « Голосновский СДК»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8BF" w:rsidRPr="00DF31AA" w:rsidRDefault="00B378BF" w:rsidP="00DF31AA">
      <w:pPr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администрации Новосильского</w:t>
      </w:r>
    </w:p>
    <w:p w:rsidR="00B378BF" w:rsidRPr="00DF31AA" w:rsidRDefault="00B378BF" w:rsidP="00DF31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поселения______________________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М.Н. Арсентьев</w:t>
      </w:r>
    </w:p>
    <w:p w:rsidR="00B378BF" w:rsidRPr="00DF31AA" w:rsidRDefault="00B378BF" w:rsidP="00DF31AA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Л.В.Козлова</w:t>
      </w:r>
    </w:p>
    <w:p w:rsidR="00B378BF" w:rsidRPr="00DF31AA" w:rsidRDefault="00B378BF" w:rsidP="00DF31AA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Ю.А.Соломатин</w:t>
      </w:r>
    </w:p>
    <w:p w:rsidR="00B378BF" w:rsidRPr="00DF31AA" w:rsidRDefault="00B378BF" w:rsidP="00DF31AA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К.Ф.Данилова</w:t>
      </w:r>
    </w:p>
    <w:p w:rsidR="00B378BF" w:rsidRPr="00DF31AA" w:rsidRDefault="00B378BF" w:rsidP="00DF31AA">
      <w:pPr>
        <w:ind w:left="567"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В.В.Чепрасова</w:t>
      </w:r>
    </w:p>
    <w:p w:rsidR="00B378BF" w:rsidRPr="00DF31AA" w:rsidRDefault="00B378BF" w:rsidP="00DF31AA">
      <w:pPr>
        <w:ind w:firstLine="709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22.10.2019 г.</w:t>
      </w:r>
    </w:p>
    <w:sectPr w:rsidR="00B378BF" w:rsidRPr="00DF31AA" w:rsidSect="00C5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2A1"/>
    <w:multiLevelType w:val="hybridMultilevel"/>
    <w:tmpl w:val="5C6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0C"/>
    <w:rsid w:val="00037F67"/>
    <w:rsid w:val="000A58ED"/>
    <w:rsid w:val="000C423C"/>
    <w:rsid w:val="000E1073"/>
    <w:rsid w:val="000E57C9"/>
    <w:rsid w:val="00153A45"/>
    <w:rsid w:val="00174B27"/>
    <w:rsid w:val="0018577E"/>
    <w:rsid w:val="00240E43"/>
    <w:rsid w:val="00290582"/>
    <w:rsid w:val="002B7A31"/>
    <w:rsid w:val="00384BBB"/>
    <w:rsid w:val="00387EB5"/>
    <w:rsid w:val="003A0ED5"/>
    <w:rsid w:val="003E73C8"/>
    <w:rsid w:val="004564D0"/>
    <w:rsid w:val="004A6CA3"/>
    <w:rsid w:val="004D6289"/>
    <w:rsid w:val="004D6C1A"/>
    <w:rsid w:val="00545AFA"/>
    <w:rsid w:val="00555EB8"/>
    <w:rsid w:val="005A64EA"/>
    <w:rsid w:val="005D117F"/>
    <w:rsid w:val="0063110E"/>
    <w:rsid w:val="006A6891"/>
    <w:rsid w:val="006C5A08"/>
    <w:rsid w:val="00743CF7"/>
    <w:rsid w:val="0074460A"/>
    <w:rsid w:val="007E120C"/>
    <w:rsid w:val="00863491"/>
    <w:rsid w:val="008A02C8"/>
    <w:rsid w:val="008E689B"/>
    <w:rsid w:val="009602FD"/>
    <w:rsid w:val="0096710C"/>
    <w:rsid w:val="00983187"/>
    <w:rsid w:val="00994077"/>
    <w:rsid w:val="00995F81"/>
    <w:rsid w:val="009E6017"/>
    <w:rsid w:val="00A40AF1"/>
    <w:rsid w:val="00A63AFD"/>
    <w:rsid w:val="00AB25BB"/>
    <w:rsid w:val="00B33FD6"/>
    <w:rsid w:val="00B378BF"/>
    <w:rsid w:val="00B43EF8"/>
    <w:rsid w:val="00BC0FD3"/>
    <w:rsid w:val="00C27E7A"/>
    <w:rsid w:val="00C42F15"/>
    <w:rsid w:val="00C57BBD"/>
    <w:rsid w:val="00C83262"/>
    <w:rsid w:val="00CB5FD5"/>
    <w:rsid w:val="00CB6347"/>
    <w:rsid w:val="00DF31AA"/>
    <w:rsid w:val="00DF53F7"/>
    <w:rsid w:val="00EE017F"/>
    <w:rsid w:val="00EF65C9"/>
    <w:rsid w:val="00F80474"/>
    <w:rsid w:val="00FF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120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40E4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40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445</Words>
  <Characters>2540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2019-10-22T12:47:00Z</cp:lastPrinted>
  <dcterms:created xsi:type="dcterms:W3CDTF">2019-10-22T12:49:00Z</dcterms:created>
  <dcterms:modified xsi:type="dcterms:W3CDTF">2019-11-05T06:26:00Z</dcterms:modified>
</cp:coreProperties>
</file>