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15" w:rsidRPr="00D57C7B" w:rsidRDefault="00372915" w:rsidP="003F6772">
      <w:pPr>
        <w:ind w:left="-1440"/>
        <w:jc w:val="right"/>
        <w:rPr>
          <w:b/>
          <w:sz w:val="28"/>
          <w:szCs w:val="28"/>
        </w:rPr>
      </w:pPr>
    </w:p>
    <w:p w:rsidR="00372915" w:rsidRPr="00D57C7B" w:rsidRDefault="00372915" w:rsidP="009958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57C7B">
        <w:rPr>
          <w:b/>
          <w:sz w:val="28"/>
          <w:szCs w:val="28"/>
        </w:rPr>
        <w:t>АДМИНИСТРАЦИЯ   МУНИЦИПАЛЬНОГО    ОБРАЗОВАНИЯ</w:t>
      </w:r>
    </w:p>
    <w:p w:rsidR="00372915" w:rsidRPr="00D57C7B" w:rsidRDefault="00372915" w:rsidP="003F6772">
      <w:pPr>
        <w:ind w:left="-360" w:firstLine="360"/>
        <w:jc w:val="center"/>
        <w:rPr>
          <w:b/>
          <w:sz w:val="28"/>
          <w:szCs w:val="28"/>
        </w:rPr>
      </w:pPr>
      <w:r w:rsidRPr="00D57C7B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Е  ПОСЕЛЕНИЕ  «ДЕРЕВНЯ  ПУТОГИНО</w:t>
      </w:r>
      <w:r w:rsidRPr="00D57C7B">
        <w:rPr>
          <w:b/>
          <w:sz w:val="28"/>
          <w:szCs w:val="28"/>
        </w:rPr>
        <w:t>»</w:t>
      </w:r>
    </w:p>
    <w:p w:rsidR="00372915" w:rsidRPr="00D57C7B" w:rsidRDefault="00372915" w:rsidP="003F6772">
      <w:pPr>
        <w:ind w:left="-360" w:firstLine="360"/>
        <w:jc w:val="center"/>
        <w:rPr>
          <w:b/>
          <w:sz w:val="28"/>
          <w:szCs w:val="28"/>
        </w:rPr>
      </w:pPr>
      <w:r w:rsidRPr="00D57C7B">
        <w:rPr>
          <w:b/>
          <w:sz w:val="28"/>
          <w:szCs w:val="28"/>
        </w:rPr>
        <w:t>Мосальского района, Калужской области.</w:t>
      </w:r>
    </w:p>
    <w:p w:rsidR="00372915" w:rsidRDefault="00372915" w:rsidP="003F6772">
      <w:pPr>
        <w:rPr>
          <w:sz w:val="28"/>
          <w:szCs w:val="28"/>
        </w:rPr>
      </w:pPr>
    </w:p>
    <w:p w:rsidR="00372915" w:rsidRPr="00D57C7B" w:rsidRDefault="00372915" w:rsidP="003F6772">
      <w:pPr>
        <w:rPr>
          <w:b/>
          <w:sz w:val="28"/>
          <w:szCs w:val="28"/>
        </w:rPr>
      </w:pPr>
    </w:p>
    <w:p w:rsidR="00372915" w:rsidRPr="00D57C7B" w:rsidRDefault="00372915" w:rsidP="003F6772">
      <w:pPr>
        <w:rPr>
          <w:b/>
          <w:sz w:val="28"/>
          <w:szCs w:val="28"/>
        </w:rPr>
      </w:pPr>
      <w:r w:rsidRPr="00D57C7B">
        <w:rPr>
          <w:b/>
          <w:sz w:val="28"/>
          <w:szCs w:val="28"/>
        </w:rPr>
        <w:t xml:space="preserve">                                          П О С Т А Н О В Л Е Н И Е</w:t>
      </w:r>
    </w:p>
    <w:p w:rsidR="00372915" w:rsidRPr="00CF5B5E" w:rsidRDefault="00372915">
      <w:pPr>
        <w:rPr>
          <w:b/>
        </w:rPr>
      </w:pPr>
      <w:r w:rsidRPr="00CF5B5E">
        <w:rPr>
          <w:b/>
        </w:rPr>
        <w:t>"14 " декабря  2018 года                                                                                               № 48</w:t>
      </w:r>
    </w:p>
    <w:p w:rsidR="00372915" w:rsidRDefault="00372915"/>
    <w:p w:rsidR="00372915" w:rsidRPr="00D81CCC" w:rsidRDefault="00372915" w:rsidP="00D81CCC">
      <w:pPr>
        <w:spacing w:line="240" w:lineRule="atLeast"/>
        <w:rPr>
          <w:sz w:val="28"/>
          <w:szCs w:val="28"/>
        </w:rPr>
      </w:pP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9958B2">
        <w:rPr>
          <w:b/>
          <w:color w:val="333333"/>
        </w:rPr>
        <w:t xml:space="preserve">Об утверждении порядка разработки и утверждения </w:t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9958B2">
        <w:rPr>
          <w:b/>
          <w:color w:val="333333"/>
        </w:rPr>
        <w:t>административных регламентов  осуществления муниципального</w:t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9958B2">
        <w:rPr>
          <w:b/>
          <w:color w:val="333333"/>
        </w:rPr>
        <w:t>контроля и административных регламентов</w:t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9958B2">
        <w:rPr>
          <w:b/>
          <w:color w:val="333333"/>
        </w:rPr>
        <w:t>предоставления муниципальных услуг</w:t>
      </w:r>
    </w:p>
    <w:p w:rsidR="00372915" w:rsidRPr="00D81CCC" w:rsidRDefault="00372915">
      <w:pPr>
        <w:rPr>
          <w:sz w:val="28"/>
          <w:szCs w:val="28"/>
        </w:rPr>
      </w:pPr>
    </w:p>
    <w:p w:rsidR="00372915" w:rsidRPr="00D81CCC" w:rsidRDefault="00372915">
      <w:pPr>
        <w:rPr>
          <w:sz w:val="28"/>
          <w:szCs w:val="28"/>
        </w:rPr>
      </w:pPr>
    </w:p>
    <w:p w:rsidR="00372915" w:rsidRPr="009958B2" w:rsidRDefault="00372915" w:rsidP="00753820">
      <w:pPr>
        <w:jc w:val="both"/>
        <w:rPr>
          <w:color w:val="333333"/>
          <w:shd w:val="clear" w:color="auto" w:fill="FFFFFF"/>
        </w:rPr>
      </w:pPr>
      <w:r w:rsidRPr="00753820">
        <w:rPr>
          <w:shd w:val="clear" w:color="auto" w:fill="FFFFFF"/>
        </w:rPr>
        <w:t xml:space="preserve">          </w:t>
      </w:r>
      <w:r w:rsidRPr="009958B2">
        <w:rPr>
          <w:shd w:val="clear" w:color="auto" w:fill="FFFFFF"/>
        </w:rPr>
        <w:t xml:space="preserve">  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постановления Правительства Калужской области от 10.10.2011 № 552 «О разработке и утверждении административных регламентов предоставления государственных услуг», в соответствии с Федеральным законом от 27.07.2010 № 210-ФЗ «Об организации предоставления государственных и муниципальных услуг», с Уставом МО СП "Деревня Путогино" администрация муниципального образования сельского поселения “Деревня Путогино»                              </w:t>
      </w:r>
      <w:r w:rsidRPr="009958B2">
        <w:rPr>
          <w:b/>
        </w:rPr>
        <w:t>П О С Т А Н О В Л Я Е Т:</w:t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958B2">
        <w:rPr>
          <w:color w:val="333333"/>
        </w:rPr>
        <w:t xml:space="preserve">   1.    Утвердить:</w:t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958B2">
        <w:rPr>
          <w:color w:val="333333"/>
        </w:rPr>
        <w:t xml:space="preserve">   1.1.Порядок разработки и утверждения административных регламентов осуществления муниципального контроля (приложение № 1);</w:t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958B2">
        <w:rPr>
          <w:color w:val="333333"/>
        </w:rPr>
        <w:t xml:space="preserve">   1.2. Порядок разработки и утверждения административных регламентов предоставления муниципальных услуг (приложение № 2);</w:t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958B2">
        <w:rPr>
          <w:color w:val="333333"/>
        </w:rPr>
        <w:t xml:space="preserve">  </w:t>
      </w:r>
      <w:r w:rsidRPr="009958B2">
        <w:rPr>
          <w:color w:val="333333"/>
          <w:shd w:val="clear" w:color="auto" w:fill="FFFFFF"/>
        </w:rPr>
        <w:t xml:space="preserve">  2.  Порядок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(приложение № 3).</w:t>
      </w:r>
      <w:r w:rsidRPr="009958B2">
        <w:rPr>
          <w:color w:val="333333"/>
        </w:rPr>
        <w:br/>
        <w:t xml:space="preserve">     </w:t>
      </w:r>
      <w:r w:rsidRPr="009958B2">
        <w:rPr>
          <w:color w:val="333333"/>
          <w:shd w:val="clear" w:color="auto" w:fill="FFFFFF"/>
        </w:rPr>
        <w:t>3. Признать утратившим силу постановление администрации муниципального образования сельского поселения «Деревня Путогино» от 05.04.2013 года № 16 «Об утверждении Порядка разработки и утверждения  административных регламентов предоставления муниципальных услуг администрацией МО СП "Деревня Путогино", ее структурными подразделениями и муниципальными учреждениями сельского поселения."</w:t>
      </w:r>
      <w:r w:rsidRPr="009958B2">
        <w:rPr>
          <w:color w:val="333333"/>
        </w:rPr>
        <w:br/>
        <w:t xml:space="preserve">  </w:t>
      </w:r>
      <w:r w:rsidRPr="009958B2">
        <w:rPr>
          <w:color w:val="333333"/>
          <w:shd w:val="clear" w:color="auto" w:fill="FFFFFF"/>
        </w:rPr>
        <w:t xml:space="preserve">  4. Настоящее постановление вступает в силу после официального  обнародования</w:t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</w:t>
      </w:r>
      <w:r w:rsidRPr="009958B2">
        <w:rPr>
          <w:color w:val="333333"/>
        </w:rPr>
        <w:t>5. Контроль за выполнением настоящего постановления оставляю за собой.</w:t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958B2">
        <w:rPr>
          <w:color w:val="333333"/>
        </w:rPr>
        <w:t>Глава администрации МО</w:t>
      </w:r>
    </w:p>
    <w:p w:rsidR="00372915" w:rsidRPr="009958B2" w:rsidRDefault="00372915" w:rsidP="009958B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958B2">
        <w:rPr>
          <w:color w:val="333333"/>
        </w:rPr>
        <w:t xml:space="preserve">СП "Деревня Путогино"                                                </w:t>
      </w:r>
      <w:r>
        <w:rPr>
          <w:color w:val="333333"/>
        </w:rPr>
        <w:t>Е.А.Сидорина</w:t>
      </w:r>
    </w:p>
    <w:p w:rsidR="00372915" w:rsidRPr="009958B2" w:rsidRDefault="00372915" w:rsidP="009958B2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9958B2">
        <w:rPr>
          <w:color w:val="333333"/>
        </w:rPr>
        <w:t>Приложение № 1 </w:t>
      </w:r>
      <w:r w:rsidRPr="009958B2">
        <w:rPr>
          <w:color w:val="333333"/>
        </w:rPr>
        <w:br/>
        <w:t>к постановлению </w:t>
      </w:r>
      <w:r w:rsidRPr="009958B2">
        <w:rPr>
          <w:color w:val="333333"/>
        </w:rPr>
        <w:br/>
        <w:t>администрации </w:t>
      </w:r>
      <w:r w:rsidRPr="009958B2">
        <w:rPr>
          <w:color w:val="333333"/>
        </w:rPr>
        <w:br/>
      </w:r>
      <w:r>
        <w:rPr>
          <w:color w:val="333333"/>
        </w:rPr>
        <w:t>«Деревня Путогино»</w:t>
      </w:r>
      <w:r>
        <w:rPr>
          <w:color w:val="333333"/>
        </w:rPr>
        <w:br/>
        <w:t>    От 14.12</w:t>
      </w:r>
      <w:r w:rsidRPr="009958B2">
        <w:rPr>
          <w:color w:val="333333"/>
        </w:rPr>
        <w:t>.2018 года №</w:t>
      </w:r>
      <w:r>
        <w:rPr>
          <w:color w:val="333333"/>
        </w:rPr>
        <w:t>48</w:t>
      </w:r>
      <w:r w:rsidRPr="009958B2">
        <w:rPr>
          <w:color w:val="333333"/>
        </w:rPr>
        <w:br/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33333"/>
          <w:shd w:val="clear" w:color="auto" w:fill="FFFFFF"/>
        </w:rPr>
      </w:pPr>
      <w:r w:rsidRPr="009958B2">
        <w:rPr>
          <w:b/>
          <w:color w:val="333333"/>
        </w:rPr>
        <w:t>ПОРЯДОК</w:t>
      </w:r>
      <w:r w:rsidRPr="009958B2">
        <w:rPr>
          <w:b/>
          <w:color w:val="333333"/>
        </w:rPr>
        <w:br/>
        <w:t>разработки и утверждения административных регламентов</w:t>
      </w:r>
      <w:r w:rsidRPr="009958B2">
        <w:rPr>
          <w:b/>
          <w:color w:val="333333"/>
        </w:rPr>
        <w:br/>
        <w:t> осуществления муниципального контроля</w:t>
      </w:r>
      <w:r w:rsidRPr="009958B2">
        <w:rPr>
          <w:color w:val="333333"/>
          <w:shd w:val="clear" w:color="auto" w:fill="FFFFFF"/>
        </w:rPr>
        <w:t xml:space="preserve"> </w:t>
      </w:r>
      <w:r w:rsidRPr="009958B2">
        <w:rPr>
          <w:b/>
          <w:color w:val="333333"/>
          <w:shd w:val="clear" w:color="auto" w:fill="FFFFFF"/>
        </w:rPr>
        <w:t>администрацией</w:t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33333"/>
        </w:rPr>
      </w:pPr>
      <w:r w:rsidRPr="009958B2">
        <w:rPr>
          <w:b/>
          <w:color w:val="333333"/>
          <w:shd w:val="clear" w:color="auto" w:fill="FFFFFF"/>
        </w:rPr>
        <w:t>МО СП "Деревня Путогино"</w:t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9958B2">
        <w:rPr>
          <w:b/>
          <w:color w:val="333333"/>
        </w:rPr>
        <w:t>1.    Общие положения</w:t>
      </w:r>
    </w:p>
    <w:p w:rsidR="00372915" w:rsidRPr="009958B2" w:rsidRDefault="00372915" w:rsidP="00C82AA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958B2">
        <w:rPr>
          <w:color w:val="333333"/>
        </w:rPr>
        <w:br/>
        <w:t>1.1.    Настоящий Порядок разработки и утверждения административных регламентов осуществления муниципального контроля (далее - Порядок), устанавливает общие требования к разработке и утверждению администрацией сельского поселения «Деревня Путогино» административных регламентов осуществления муниципального контроля.</w:t>
      </w:r>
      <w:r w:rsidRPr="009958B2">
        <w:rPr>
          <w:color w:val="333333"/>
        </w:rPr>
        <w:br/>
        <w:t>Регламентом является нормативный правовой акт администрации сельского поселения «Деревня Путогино», устанавливающий сроки и последовательность административных процедур (действий), осуществляемых администрацией сельского поселения «Деревня Путогино» в процессе осуществления муниципального контроля,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9958B2">
        <w:rPr>
          <w:color w:val="333333"/>
        </w:rPr>
        <w:br/>
        <w:t>Регламент также устанавливает порядок взаимодействия с физическими или юридическими лицами, индивидуальными предпринимателями, их уполномоченными представителями,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  <w:r w:rsidRPr="009958B2">
        <w:rPr>
          <w:color w:val="333333"/>
        </w:rPr>
        <w:br/>
        <w:t>             Регламент разрабатывается  администрацией  сельского поселения «Деревня Путогино»</w:t>
      </w:r>
      <w:r w:rsidRPr="009958B2">
        <w:t xml:space="preserve"> к сфере деятельности которых относится исполнение муниципального контроля </w:t>
      </w:r>
      <w:r w:rsidRPr="009958B2">
        <w:rPr>
          <w:color w:val="333333"/>
        </w:rPr>
        <w:t xml:space="preserve"> с учетом положений федеральных законов, нормативных правовых актов Президента Российской Федерации и Правительства Российской Федерации, нормативных правовых актов Калужской области и нормативных и правовых актов сельского поселения «Деревня Путогино», иных правовых актов,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осуществления муниципального контроля.</w:t>
      </w:r>
      <w:r w:rsidRPr="009958B2">
        <w:rPr>
          <w:color w:val="333333"/>
        </w:rPr>
        <w:br/>
        <w:t>            1.2. При разработке регламентов администрация сельского поселения «Деревня Путогино» предусматривает оптимизацию (повышение качества) осуществления муниципального контроля, в том числе:</w:t>
      </w:r>
      <w:r w:rsidRPr="009958B2">
        <w:rPr>
          <w:color w:val="333333"/>
        </w:rPr>
        <w:br/>
      </w:r>
      <w:r>
        <w:rPr>
          <w:color w:val="333333"/>
        </w:rPr>
        <w:t xml:space="preserve">               </w:t>
      </w:r>
      <w:r w:rsidRPr="009958B2">
        <w:rPr>
          <w:color w:val="333333"/>
        </w:rPr>
        <w:t>1) упорядочение административных процедур (действий);</w:t>
      </w:r>
      <w:r w:rsidRPr="009958B2">
        <w:rPr>
          <w:color w:val="333333"/>
        </w:rPr>
        <w:br/>
      </w:r>
      <w:r>
        <w:rPr>
          <w:color w:val="333333"/>
        </w:rPr>
        <w:t xml:space="preserve">               </w:t>
      </w:r>
      <w:r w:rsidRPr="009958B2">
        <w:rPr>
          <w:color w:val="333333"/>
        </w:rPr>
        <w:t>2) устранение избыточных административных процедур (действий);</w:t>
      </w:r>
      <w:r w:rsidRPr="009958B2">
        <w:rPr>
          <w:color w:val="333333"/>
        </w:rPr>
        <w:br/>
      </w:r>
      <w:r>
        <w:rPr>
          <w:color w:val="333333"/>
        </w:rPr>
        <w:t xml:space="preserve">               </w:t>
      </w:r>
      <w:r w:rsidRPr="009958B2">
        <w:rPr>
          <w:color w:val="333333"/>
        </w:rPr>
        <w:t>3) 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контроля;</w:t>
      </w:r>
      <w:r w:rsidRPr="009958B2">
        <w:rPr>
          <w:color w:val="333333"/>
        </w:rPr>
        <w:br/>
      </w:r>
      <w:r>
        <w:rPr>
          <w:color w:val="333333"/>
        </w:rPr>
        <w:t xml:space="preserve">              </w:t>
      </w:r>
      <w:r w:rsidRPr="009958B2">
        <w:rPr>
          <w:color w:val="333333"/>
        </w:rPr>
        <w:t>4) ответственность должностных лиц администрации сельского поселения «Деревня Путогино», осуществляющих муниципальный контроль, за несоблюдение ими требований регламентов при выполнении административных процедур (действий);</w:t>
      </w:r>
      <w:r w:rsidRPr="009958B2">
        <w:rPr>
          <w:color w:val="333333"/>
        </w:rPr>
        <w:br/>
      </w:r>
      <w:r>
        <w:rPr>
          <w:color w:val="333333"/>
        </w:rPr>
        <w:t xml:space="preserve">              </w:t>
      </w:r>
      <w:r w:rsidRPr="009958B2">
        <w:rPr>
          <w:color w:val="333333"/>
        </w:rPr>
        <w:t>5) осуществление отдельных административных процедур (действий) в электронной форме.</w:t>
      </w:r>
      <w:r w:rsidRPr="009958B2">
        <w:rPr>
          <w:color w:val="333333"/>
        </w:rPr>
        <w:br/>
        <w:t>        1.2. Регламенты утверждаются постановлением администрации сельского поселения «Деревня Путогино».</w:t>
      </w:r>
      <w:r w:rsidRPr="009958B2">
        <w:rPr>
          <w:color w:val="333333"/>
        </w:rPr>
        <w:br/>
        <w:t>        1.3. Регламенты  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Калужской области, а также с учетом иных требований к порядку осуществления муниципального контроля.</w:t>
      </w:r>
      <w:r w:rsidRPr="009958B2">
        <w:rPr>
          <w:color w:val="333333"/>
        </w:rPr>
        <w:br/>
        <w:t>        1.4. 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 (далее - перечень).</w:t>
      </w:r>
      <w:r w:rsidRPr="009958B2">
        <w:rPr>
          <w:color w:val="333333"/>
        </w:rPr>
        <w:br/>
        <w:t xml:space="preserve">        1.5. Проект административного регламента подлежит размещению в сети Интернет на официальном сайте администрации сельского поселения «Деревня Путогино» </w:t>
      </w:r>
      <w:r w:rsidRPr="009958B2">
        <w:t xml:space="preserve"> </w:t>
      </w:r>
      <w:r w:rsidRPr="009958B2">
        <w:rPr>
          <w:color w:val="333333"/>
        </w:rPr>
        <w:t>http://admputogino.ru/.ru в соответствии с действующим законодательством.</w:t>
      </w:r>
      <w:r w:rsidRPr="009958B2">
        <w:rPr>
          <w:color w:val="333333"/>
        </w:rPr>
        <w:br/>
        <w:t>         1.6. 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</w:t>
      </w:r>
      <w:r w:rsidRPr="009958B2">
        <w:rPr>
          <w:color w:val="333333"/>
        </w:rPr>
        <w:br/>
        <w:t>         1.7.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экспертизе.</w:t>
      </w:r>
      <w:r w:rsidRPr="009958B2">
        <w:rPr>
          <w:color w:val="333333"/>
        </w:rPr>
        <w:br/>
        <w:t>         1.8.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  <w:r w:rsidRPr="009958B2">
        <w:rPr>
          <w:color w:val="333333"/>
        </w:rPr>
        <w:br/>
        <w:t>         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  <w:r w:rsidRPr="009958B2">
        <w:rPr>
          <w:color w:val="333333"/>
        </w:rPr>
        <w:br/>
        <w:t>         1.9.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регламента по осуществлению соответствующего полномочия.</w:t>
      </w:r>
      <w:r w:rsidRPr="009958B2">
        <w:rPr>
          <w:color w:val="333333"/>
        </w:rPr>
        <w:br/>
        <w:t>          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  <w:r w:rsidRPr="009958B2">
        <w:rPr>
          <w:color w:val="333333"/>
        </w:rPr>
        <w:br/>
        <w:t xml:space="preserve">          </w:t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9958B2">
        <w:rPr>
          <w:b/>
          <w:color w:val="333333"/>
        </w:rPr>
        <w:t>2. Требования к регламентам</w:t>
      </w:r>
    </w:p>
    <w:p w:rsidR="00372915" w:rsidRPr="009958B2" w:rsidRDefault="00372915" w:rsidP="009958B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958B2">
        <w:rPr>
          <w:color w:val="333333"/>
        </w:rPr>
        <w:br/>
        <w:t>          2.1. Наименование регламента определяется администрацией сельского поселения «Деревня Путогино» с учетом формулировки, соответствующей редакции положения нормативного правового акта, которым предусмотрено осуществление муниципального контроля и наименования соответствующей функции по осуществлению муниципального контроля в перечне.</w:t>
      </w:r>
      <w:r w:rsidRPr="009958B2">
        <w:rPr>
          <w:color w:val="333333"/>
        </w:rPr>
        <w:br/>
        <w:t>  2.2. В регламент включаются следующие разделы:</w:t>
      </w:r>
      <w:r w:rsidRPr="009958B2">
        <w:rPr>
          <w:color w:val="333333"/>
        </w:rPr>
        <w:br/>
        <w:t xml:space="preserve">            1)общие положения;</w:t>
      </w:r>
      <w:r w:rsidRPr="009958B2">
        <w:rPr>
          <w:color w:val="333333"/>
        </w:rPr>
        <w:br/>
        <w:t xml:space="preserve">            2) требования к порядку осуществления муниципального контроля;</w:t>
      </w:r>
      <w:r w:rsidRPr="009958B2">
        <w:rPr>
          <w:color w:val="333333"/>
        </w:rPr>
        <w:br/>
        <w:t xml:space="preserve">            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  <w:r w:rsidRPr="009958B2">
        <w:rPr>
          <w:color w:val="333333"/>
        </w:rPr>
        <w:br/>
        <w:t xml:space="preserve">           4) порядок и формы контроля за осуществлением муниципального контроля;</w:t>
      </w:r>
      <w:r w:rsidRPr="009958B2">
        <w:rPr>
          <w:color w:val="333333"/>
        </w:rPr>
        <w:br/>
        <w:t xml:space="preserve">          5) досудебный (внесудебный) порядок обжалования решений и действий (бездействия) органа, осуществляющего муниципальный контроль, а также их должностных лиц.</w:t>
      </w:r>
      <w:r w:rsidRPr="009958B2">
        <w:rPr>
          <w:color w:val="333333"/>
        </w:rPr>
        <w:br/>
        <w:t>   2.3. Раздел, касающийся общих положений, состоит из следующих подразделов:</w:t>
      </w:r>
      <w:r w:rsidRPr="009958B2">
        <w:rPr>
          <w:color w:val="333333"/>
        </w:rPr>
        <w:br/>
        <w:t xml:space="preserve">         1) наименование функции;</w:t>
      </w:r>
      <w:r w:rsidRPr="009958B2">
        <w:rPr>
          <w:color w:val="333333"/>
        </w:rPr>
        <w:br/>
        <w:t xml:space="preserve">          2) наименование органа, непосредственно осуществляющего муниципальный контроль. Если в осуществлении муниципального контроля участвуют также иные органы и организации, то указываются все организации;</w:t>
      </w:r>
      <w:r w:rsidRPr="009958B2">
        <w:rPr>
          <w:color w:val="333333"/>
        </w:rPr>
        <w:br/>
        <w:t xml:space="preserve">          3) нормативные правовые акты, регулирующие осуществление муницип</w:t>
      </w:r>
      <w:r>
        <w:rPr>
          <w:color w:val="333333"/>
        </w:rPr>
        <w:t>ального контроля;</w:t>
      </w:r>
      <w:r>
        <w:rPr>
          <w:color w:val="333333"/>
        </w:rPr>
        <w:br/>
        <w:t xml:space="preserve">      </w:t>
      </w:r>
      <w:r w:rsidRPr="009958B2">
        <w:rPr>
          <w:color w:val="333333"/>
        </w:rPr>
        <w:t xml:space="preserve"> Перечень таких нормативных правовых актов (с указанием их реквизитов и источников официального опубликования) подлежат обязательному размещению в сети «Интернет» на официальном сайте администрации сельского поселения «Деревня Путогино» http://adm</w:t>
      </w:r>
      <w:r w:rsidRPr="009958B2">
        <w:rPr>
          <w:color w:val="333333"/>
          <w:lang w:val="en-US"/>
        </w:rPr>
        <w:t>putog</w:t>
      </w:r>
      <w:r w:rsidRPr="009958B2">
        <w:rPr>
          <w:color w:val="333333"/>
        </w:rPr>
        <w:t>ino.ru/, в Реестре государственных и муниципальных услуг Калужской области.</w:t>
      </w:r>
      <w:r w:rsidRPr="009958B2">
        <w:rPr>
          <w:color w:val="333333"/>
        </w:rPr>
        <w:br/>
        <w:t>           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  <w:r w:rsidRPr="009958B2">
        <w:rPr>
          <w:color w:val="333333"/>
        </w:rPr>
        <w:br/>
        <w:t>            Эксперт  администрации сельского поселения «Деревня Путогино»,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сельского поселения «Деревня Путогино» http://adm</w:t>
      </w:r>
      <w:r w:rsidRPr="009958B2">
        <w:rPr>
          <w:color w:val="333333"/>
          <w:lang w:val="en-US"/>
        </w:rPr>
        <w:t>putog</w:t>
      </w:r>
      <w:r w:rsidRPr="009958B2">
        <w:rPr>
          <w:color w:val="333333"/>
        </w:rPr>
        <w:t>ino.ru в сети «Интернет», а также в соответствующем разделе Реестра государственных и муниципальных услуг Калужской области;</w:t>
      </w:r>
      <w:r w:rsidRPr="009958B2">
        <w:rPr>
          <w:color w:val="333333"/>
        </w:rPr>
        <w:br/>
        <w:t xml:space="preserve">              1) предмет муниципального контроля;</w:t>
      </w:r>
      <w:r w:rsidRPr="009958B2">
        <w:rPr>
          <w:color w:val="333333"/>
        </w:rPr>
        <w:br/>
        <w:t xml:space="preserve">              2) права и обязанности должностных лиц при осуществлении муниципального контроля;</w:t>
      </w:r>
      <w:r w:rsidRPr="009958B2">
        <w:rPr>
          <w:color w:val="333333"/>
        </w:rPr>
        <w:br/>
        <w:t xml:space="preserve">              3) права и обязанности лиц, в отношении которых осуществляются мероприятия по муниципальному контролю;</w:t>
      </w:r>
      <w:r w:rsidRPr="009958B2">
        <w:rPr>
          <w:color w:val="333333"/>
        </w:rPr>
        <w:br/>
        <w:t xml:space="preserve">              4) описание результата осуществления муниципального контроля;</w:t>
      </w:r>
      <w:r w:rsidRPr="009958B2">
        <w:rPr>
          <w:color w:val="333333"/>
        </w:rPr>
        <w:br/>
        <w:t>5)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  <w:r w:rsidRPr="009958B2">
        <w:rPr>
          <w:color w:val="333333"/>
        </w:rPr>
        <w:br/>
        <w:t>            2.3.1. В подразделе, касающемся прав и обязанностей должностных лиц при осуществлении муниципального контроля, закрепляются:</w:t>
      </w:r>
      <w:r w:rsidRPr="009958B2">
        <w:rPr>
          <w:color w:val="333333"/>
        </w:rPr>
        <w:br/>
        <w:t xml:space="preserve">            1) обязанность органа муниципального контроля, непосредственно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r w:rsidRPr="009958B2">
        <w:rPr>
          <w:color w:val="333333"/>
        </w:rPr>
        <w:br/>
        <w:t xml:space="preserve">           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  <w:r w:rsidRPr="009958B2">
        <w:rPr>
          <w:color w:val="333333"/>
        </w:rPr>
        <w:br/>
        <w:t xml:space="preserve">            3)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  <w:r w:rsidRPr="009958B2">
        <w:rPr>
          <w:color w:val="333333"/>
        </w:rPr>
        <w:br/>
        <w:t>             2.3.2.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  <w:r w:rsidRPr="009958B2">
        <w:rPr>
          <w:color w:val="333333"/>
        </w:rPr>
        <w:br/>
        <w:t xml:space="preserve">             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  <w:r w:rsidRPr="009958B2">
        <w:rPr>
          <w:color w:val="333333"/>
        </w:rPr>
        <w:br/>
        <w:t xml:space="preserve">            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r w:rsidRPr="009958B2">
        <w:rPr>
          <w:color w:val="333333"/>
        </w:rPr>
        <w:br/>
        <w:t>              2.3.3.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  <w:r w:rsidRPr="009958B2">
        <w:rPr>
          <w:color w:val="333333"/>
        </w:rPr>
        <w:br/>
        <w:t xml:space="preserve">             1)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  <w:r w:rsidRPr="009958B2">
        <w:rPr>
          <w:color w:val="333333"/>
        </w:rPr>
        <w:br/>
        <w:t xml:space="preserve">             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  <w:r w:rsidRPr="009958B2">
        <w:rPr>
          <w:color w:val="333333"/>
        </w:rPr>
        <w:br/>
        <w:t>              2.4. Раздел, касающийся требований к порядку осуществления муниципального контроля, состоит из следующих подразделов:</w:t>
      </w:r>
      <w:r w:rsidRPr="009958B2">
        <w:rPr>
          <w:color w:val="333333"/>
        </w:rPr>
        <w:br/>
        <w:t xml:space="preserve">               1) порядок информирования об исполнении функции;</w:t>
      </w:r>
      <w:r w:rsidRPr="009958B2">
        <w:rPr>
          <w:color w:val="333333"/>
        </w:rPr>
        <w:br/>
        <w:t xml:space="preserve">               2) сведения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контролю (надзору) (раздел включается в случае, если в осуществлении муниципального контроля участвуют иные организации);</w:t>
      </w:r>
      <w:r w:rsidRPr="009958B2">
        <w:rPr>
          <w:color w:val="333333"/>
        </w:rPr>
        <w:br/>
        <w:t xml:space="preserve">               3) срок осуществления муниципального контроля.</w:t>
      </w:r>
      <w:r w:rsidRPr="009958B2">
        <w:rPr>
          <w:color w:val="333333"/>
        </w:rPr>
        <w:br/>
        <w:t>              2.5. В подразделе, касающемся порядка информирования об осуществлении муниципального контроля, указываются следующие сведения:</w:t>
      </w:r>
      <w:r w:rsidRPr="009958B2">
        <w:rPr>
          <w:color w:val="333333"/>
        </w:rPr>
        <w:br/>
        <w:t xml:space="preserve">              1)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  <w:r w:rsidRPr="009958B2">
        <w:rPr>
          <w:color w:val="333333"/>
        </w:rPr>
        <w:br/>
        <w:t xml:space="preserve">              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  <w:r w:rsidRPr="009958B2">
        <w:rPr>
          <w:color w:val="333333"/>
        </w:rPr>
        <w:br/>
        <w:t>         К справочной информации относится:</w:t>
      </w:r>
      <w:r w:rsidRPr="009958B2">
        <w:rPr>
          <w:color w:val="333333"/>
        </w:rPr>
        <w:br/>
        <w:t xml:space="preserve">         1) место нахождения и графики работы органа муниципального контроля исполняющего муниципальную функцию, его структурных подразделений и территориальных органов;</w:t>
      </w:r>
      <w:r w:rsidRPr="009958B2">
        <w:rPr>
          <w:color w:val="333333"/>
        </w:rPr>
        <w:br/>
        <w:t xml:space="preserve">         2) справочные телефоны структурного подразделения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телефона;</w:t>
      </w:r>
      <w:r w:rsidRPr="009958B2">
        <w:rPr>
          <w:color w:val="333333"/>
        </w:rPr>
        <w:br/>
        <w:t xml:space="preserve">        3) 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  <w:r w:rsidRPr="009958B2">
        <w:rPr>
          <w:color w:val="333333"/>
        </w:rPr>
        <w:br/>
        <w:t>               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функцию, в сети «Интернет», в Реестре государственных и муниципальных услуг Калужской области,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официальном сайте администрации сельского поселения «Деревня Путогино», а также в соответствующем разделе Реестра государственных и муниципальных услуг Калужской области.</w:t>
      </w:r>
      <w:r w:rsidRPr="009958B2">
        <w:rPr>
          <w:color w:val="333333"/>
        </w:rPr>
        <w:br/>
        <w:t>            2.6.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  <w:r w:rsidRPr="009958B2">
        <w:rPr>
          <w:color w:val="333333"/>
        </w:rPr>
        <w:br/>
        <w:t>           2.7. В подразделе, касающемся срока осуществления муниципального контроля, указывается общий срок осуществления муниципального контроля.</w:t>
      </w:r>
      <w:r w:rsidRPr="009958B2">
        <w:rPr>
          <w:color w:val="333333"/>
        </w:rPr>
        <w:br/>
        <w:t>           2.8.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  <w:r w:rsidRPr="009958B2">
        <w:rPr>
          <w:color w:val="333333"/>
        </w:rPr>
        <w:br/>
        <w:t>            В начале указанного раздела указывается исчерпывающий перечень административных процедур, содержащихся в этом разделе.</w:t>
      </w:r>
      <w:r w:rsidRPr="009958B2">
        <w:rPr>
          <w:color w:val="333333"/>
        </w:rPr>
        <w:br/>
        <w:t>            2.9. Описание каждой административной процедуры содержит следующие обязательные элементы:</w:t>
      </w:r>
      <w:r w:rsidRPr="009958B2">
        <w:rPr>
          <w:color w:val="333333"/>
        </w:rPr>
        <w:br/>
        <w:t xml:space="preserve">           1) основания для начала административной процедуры;</w:t>
      </w:r>
      <w:r w:rsidRPr="009958B2">
        <w:rPr>
          <w:color w:val="333333"/>
        </w:rPr>
        <w:br/>
        <w:t xml:space="preserve">           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  <w:r w:rsidRPr="009958B2">
        <w:rPr>
          <w:color w:val="333333"/>
        </w:rPr>
        <w:br/>
        <w:t xml:space="preserve">            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  <w:r w:rsidRPr="009958B2">
        <w:rPr>
          <w:color w:val="333333"/>
        </w:rPr>
        <w:br/>
        <w:t xml:space="preserve">           4)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  <w:r w:rsidRPr="009958B2">
        <w:rPr>
          <w:color w:val="333333"/>
        </w:rPr>
        <w:br/>
        <w:t xml:space="preserve">           5) критерии принятия решений;</w:t>
      </w:r>
      <w:r w:rsidRPr="009958B2">
        <w:rPr>
          <w:color w:val="333333"/>
        </w:rPr>
        <w:br/>
        <w:t xml:space="preserve">           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  <w:r w:rsidRPr="009958B2">
        <w:rPr>
          <w:color w:val="333333"/>
        </w:rPr>
        <w:br/>
        <w:t xml:space="preserve">           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  <w:r w:rsidRPr="009958B2">
        <w:rPr>
          <w:color w:val="333333"/>
        </w:rPr>
        <w:br/>
        <w:t>            2.10. Раздел, касающийся порядка и формы контроля за осуществлением муниципального контроля, состоит из следующих подразделов:</w:t>
      </w:r>
      <w:r w:rsidRPr="009958B2">
        <w:rPr>
          <w:color w:val="333333"/>
        </w:rPr>
        <w:br/>
        <w:t xml:space="preserve">          1)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государственного контроля, а также за принятием ими решений;</w:t>
      </w:r>
      <w:r w:rsidRPr="009958B2">
        <w:rPr>
          <w:color w:val="333333"/>
        </w:rPr>
        <w:br/>
        <w:t xml:space="preserve">           2)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  <w:r w:rsidRPr="009958B2">
        <w:rPr>
          <w:color w:val="333333"/>
        </w:rPr>
        <w:br/>
        <w:t xml:space="preserve">           3)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  <w:r w:rsidRPr="009958B2">
        <w:rPr>
          <w:color w:val="333333"/>
        </w:rPr>
        <w:br/>
        <w:t xml:space="preserve">           4)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  <w:r w:rsidRPr="009958B2">
        <w:rPr>
          <w:color w:val="333333"/>
        </w:rPr>
        <w:br/>
        <w:t>              2.11. Раздел, касающийся досудебного (внесудебного) порядка обжалования решений и действий (бездействия) органа, осуществляющего муниципальный контроль, а также их должностных лиц, состоит из следующих подразделов:</w:t>
      </w:r>
      <w:r w:rsidRPr="009958B2">
        <w:rPr>
          <w:color w:val="333333"/>
        </w:rPr>
        <w:br/>
        <w:t xml:space="preserve">            1)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осуществления муниципального контроля;</w:t>
      </w:r>
      <w:r w:rsidRPr="009958B2">
        <w:rPr>
          <w:color w:val="333333"/>
        </w:rPr>
        <w:br/>
        <w:t xml:space="preserve">           2) предмет досудебного (внесудебного) обжалования;</w:t>
      </w:r>
      <w:r w:rsidRPr="009958B2">
        <w:rPr>
          <w:color w:val="333333"/>
        </w:rPr>
        <w:br/>
        <w:t xml:space="preserve">           3) исчерпывающий перечень оснований для приостановления рассмотрения жалобы и случаев, в которых ответ на жалобу не дается;</w:t>
      </w:r>
      <w:r w:rsidRPr="009958B2">
        <w:rPr>
          <w:color w:val="333333"/>
        </w:rPr>
        <w:br/>
        <w:t xml:space="preserve">            4) основания для начала процедуры досудебного (внесудебного) обжалования;</w:t>
      </w:r>
      <w:r w:rsidRPr="009958B2">
        <w:rPr>
          <w:color w:val="333333"/>
        </w:rPr>
        <w:br/>
        <w:t xml:space="preserve">           5) права заинтересованных лиц на получение информации и документов, необходимых для обоснования и рассмотрения жалобы;</w:t>
      </w:r>
      <w:r w:rsidRPr="009958B2">
        <w:rPr>
          <w:color w:val="333333"/>
        </w:rPr>
        <w:br/>
        <w:t xml:space="preserve">           6) органы власти, организации и уполномоченные на рассмотрение жалобы, которым может быть направлена жалоба заявителя в досудебном (внесудебном) порядке;</w:t>
      </w:r>
      <w:r w:rsidRPr="009958B2">
        <w:rPr>
          <w:color w:val="333333"/>
        </w:rPr>
        <w:br/>
        <w:t xml:space="preserve">          7) сроки рассмотрения жалобы;</w:t>
      </w:r>
      <w:r w:rsidRPr="009958B2">
        <w:rPr>
          <w:color w:val="333333"/>
        </w:rPr>
        <w:br/>
        <w:t xml:space="preserve">         8) результат досудебного (внесудебного) обжалования применительно к каждой процедуре либо инстанции обжалования.</w:t>
      </w:r>
      <w:r w:rsidRPr="009958B2">
        <w:rPr>
          <w:color w:val="333333"/>
        </w:rPr>
        <w:br/>
        <w:t xml:space="preserve">         3. Организация независимой экспертизы проектов регламентов</w:t>
      </w:r>
      <w:r w:rsidRPr="009958B2">
        <w:rPr>
          <w:color w:val="333333"/>
        </w:rPr>
        <w:br/>
        <w:t>              3.1. Проекты административных регламентов подлежат независимой экспертизе.</w:t>
      </w:r>
      <w:r w:rsidRPr="009958B2">
        <w:rPr>
          <w:color w:val="333333"/>
        </w:rPr>
        <w:br/>
        <w:t>              3.2.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  <w:r w:rsidRPr="009958B2">
        <w:rPr>
          <w:color w:val="333333"/>
        </w:rPr>
        <w:br/>
        <w:t>             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  <w:r w:rsidRPr="009958B2">
        <w:rPr>
          <w:color w:val="333333"/>
        </w:rPr>
        <w:br/>
        <w:t>             3.4. Независимая экспертиза проекта регламента проводится во время его размещения в сети «Интернет» в соответствии с действующим законодательством, с указанием дат начала и окончания приема заключений по результатам независимой экспертизы. Срок, отведенный для проведения независимой экспертизы,  не может быть менее пятнадцати дней со дня его размещения.</w:t>
      </w:r>
      <w:r w:rsidRPr="009958B2">
        <w:rPr>
          <w:color w:val="333333"/>
        </w:rPr>
        <w:br/>
        <w:t>              3.5. По результатам независимой экспертизы, организация, проводившая независимую экспертизу проекта административного регламента, составляет заключение, которое направляется разработчику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  <w:r w:rsidRPr="009958B2">
        <w:rPr>
          <w:color w:val="333333"/>
        </w:rPr>
        <w:br/>
        <w:t>             3.6. Не 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администрацией сельского поселения «Деревня Путогино».</w:t>
      </w:r>
    </w:p>
    <w:p w:rsidR="00372915" w:rsidRPr="009958B2" w:rsidRDefault="00372915" w:rsidP="00B965A5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9958B2">
        <w:rPr>
          <w:color w:val="333333"/>
        </w:rPr>
        <w:br/>
        <w:t>Приложение № 2 </w:t>
      </w:r>
      <w:r w:rsidRPr="009958B2">
        <w:rPr>
          <w:color w:val="333333"/>
        </w:rPr>
        <w:br/>
        <w:t>к постановлению </w:t>
      </w:r>
      <w:r w:rsidRPr="009958B2">
        <w:rPr>
          <w:color w:val="333333"/>
        </w:rPr>
        <w:br/>
        <w:t>администрации </w:t>
      </w:r>
      <w:r w:rsidRPr="009958B2">
        <w:rPr>
          <w:color w:val="333333"/>
        </w:rPr>
        <w:br/>
        <w:t>сельского поселения</w:t>
      </w:r>
      <w:r w:rsidRPr="009958B2">
        <w:rPr>
          <w:color w:val="333333"/>
        </w:rPr>
        <w:br/>
      </w:r>
      <w:r>
        <w:rPr>
          <w:color w:val="333333"/>
        </w:rPr>
        <w:t> «Деревня Путогино»</w:t>
      </w:r>
      <w:r>
        <w:rPr>
          <w:color w:val="333333"/>
        </w:rPr>
        <w:br/>
        <w:t>    от 14.12.2018 года № 48</w:t>
      </w:r>
      <w:r w:rsidRPr="009958B2">
        <w:rPr>
          <w:color w:val="333333"/>
        </w:rPr>
        <w:br/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Pr="009958B2" w:rsidRDefault="00372915" w:rsidP="00B965A5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9958B2">
        <w:rPr>
          <w:b/>
          <w:color w:val="333333"/>
        </w:rPr>
        <w:t>ПОРЯДОК</w:t>
      </w:r>
      <w:r w:rsidRPr="009958B2">
        <w:rPr>
          <w:b/>
          <w:color w:val="333333"/>
        </w:rPr>
        <w:br/>
        <w:t>разработки и утверждения административных регламентов </w:t>
      </w:r>
      <w:r w:rsidRPr="009958B2">
        <w:rPr>
          <w:b/>
          <w:color w:val="333333"/>
        </w:rPr>
        <w:br/>
        <w:t>предоставления муниципальных услуг</w:t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9958B2">
        <w:rPr>
          <w:b/>
          <w:color w:val="333333"/>
        </w:rPr>
        <w:t>1. Общие положения</w:t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958B2">
        <w:rPr>
          <w:color w:val="333333"/>
        </w:rPr>
        <w:br/>
        <w:t xml:space="preserve">          1.1.    Настоящий Порядок разработки и утверждения административных регламентов предоставления муниципальных услуг (далее - Порядок), устанавливает общие требования к разработке и утверждению администрацией сельского поселения «Деревня Путогино» административных регламентов предоставления муниципальных услуг.</w:t>
      </w:r>
      <w:r w:rsidRPr="009958B2">
        <w:rPr>
          <w:color w:val="333333"/>
        </w:rPr>
        <w:br/>
        <w:t xml:space="preserve">           1.2.    Регламентом является нормативный правовой акт администрации сельского поселения «Деревня Путогино», устанавливающий сроки и последовательность административных процедур (действий), осуществляемых структурными (функциональными) органами администрации сельского поселения «Деревня Путогино», ответственными за предоставление муниципальной услуги, в процессе предоставления муниципальной услуги.</w:t>
      </w:r>
      <w:r w:rsidRPr="009958B2">
        <w:rPr>
          <w:color w:val="333333"/>
        </w:rPr>
        <w:br/>
        <w:t xml:space="preserve">           Регламент устанавливает порядок взаимодействия между должностными лицами администрации сельского поселения «Деревня Путогино»,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  <w:r w:rsidRPr="009958B2">
        <w:rPr>
          <w:color w:val="333333"/>
        </w:rPr>
        <w:br/>
        <w:t>             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 и утверждается нормативным правовым актом  администрации сельского поселения «Деревня Путогино».</w:t>
      </w:r>
      <w:r w:rsidRPr="009958B2">
        <w:rPr>
          <w:color w:val="333333"/>
        </w:rPr>
        <w:br/>
        <w:t xml:space="preserve">             1.3. При разработке регламентов администрация сельского поселения «Деревня Путогино», предусматривает оптимизацию (повышение качества) предоставления муниципальных услуг, в том числе:</w:t>
      </w:r>
      <w:r w:rsidRPr="009958B2">
        <w:rPr>
          <w:color w:val="333333"/>
        </w:rPr>
        <w:br/>
        <w:t xml:space="preserve">          1) упорядочение административных процедур (действий);</w:t>
      </w:r>
      <w:r w:rsidRPr="009958B2">
        <w:rPr>
          <w:color w:val="333333"/>
        </w:rPr>
        <w:br/>
        <w:t xml:space="preserve">          2) устранение избыточных административных процедур (действий);</w:t>
      </w:r>
      <w:r w:rsidRPr="009958B2">
        <w:rPr>
          <w:color w:val="333333"/>
        </w:rPr>
        <w:br/>
        <w:t xml:space="preserve">          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r w:rsidRPr="009958B2">
        <w:rPr>
          <w:color w:val="333333"/>
        </w:rPr>
        <w:br/>
        <w:t xml:space="preserve">            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услуги, администрация сельского поселения «Деревня Путогино»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  <w:r w:rsidRPr="009958B2">
        <w:rPr>
          <w:color w:val="333333"/>
        </w:rPr>
        <w:br/>
        <w:t xml:space="preserve">            5) ответственность должностных лиц, предоставляющих муниципальные услуги, за несоблюдение ими требований регламентов при выполнении административных процедур (действий);</w:t>
      </w:r>
      <w:r w:rsidRPr="009958B2">
        <w:rPr>
          <w:color w:val="333333"/>
        </w:rPr>
        <w:br/>
        <w:t xml:space="preserve">             6) предоставление муниципальной услуги в электронной форме.</w:t>
      </w:r>
      <w:r w:rsidRPr="009958B2">
        <w:rPr>
          <w:color w:val="333333"/>
        </w:rPr>
        <w:br/>
        <w:t xml:space="preserve">           1.4. 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 Калужской области, а также с учетом иных требований к порядку предоставления соответствующей муниципальной услуги.</w:t>
      </w:r>
      <w:r w:rsidRPr="009958B2">
        <w:rPr>
          <w:color w:val="333333"/>
        </w:rPr>
        <w:br/>
        <w:t xml:space="preserve">            1.5.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контроля.</w:t>
      </w:r>
      <w:r w:rsidRPr="009958B2">
        <w:rPr>
          <w:color w:val="333333"/>
        </w:rPr>
        <w:br/>
        <w:t xml:space="preserve">            1.6. Проект административного регламента и пояснительная записка к нему размещаются на официальном сайте администрации муниципального образования сельского поселения «Деревня Путогино» http://adm</w:t>
      </w:r>
      <w:r w:rsidRPr="009958B2">
        <w:rPr>
          <w:color w:val="333333"/>
          <w:lang w:val="en-US"/>
        </w:rPr>
        <w:t>putog</w:t>
      </w:r>
      <w:r w:rsidRPr="009958B2">
        <w:rPr>
          <w:color w:val="333333"/>
        </w:rPr>
        <w:t>ino.ru/ в сети Интернет в соответствии с действующим законодательством.</w:t>
      </w:r>
      <w:r w:rsidRPr="009958B2">
        <w:rPr>
          <w:color w:val="333333"/>
        </w:rPr>
        <w:br/>
        <w:t xml:space="preserve">           1.7. С даты размещения в сети Интернет на официальном сайте проект административного регламента должен быть доступен заинтересованным лицам для ознакомления.</w:t>
      </w:r>
      <w:r w:rsidRPr="009958B2">
        <w:rPr>
          <w:color w:val="333333"/>
        </w:rPr>
        <w:br/>
        <w:t xml:space="preserve">           1.8. Проекты административных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 проводимой администрацией сельского поселения «Деревня Путогино».</w:t>
      </w:r>
      <w:r w:rsidRPr="009958B2">
        <w:rPr>
          <w:color w:val="333333"/>
        </w:rPr>
        <w:br/>
        <w:t>Экспертиза проектов регламентов, а также проекты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установленными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  <w:r w:rsidRPr="009958B2">
        <w:rPr>
          <w:color w:val="333333"/>
        </w:rPr>
        <w:br/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  <w:r w:rsidRPr="009958B2">
        <w:rPr>
          <w:color w:val="333333"/>
        </w:rPr>
        <w:br/>
        <w:t xml:space="preserve">              1.9. В случае если нормативным правовым актом, устанавливающим конкретное полномочие органа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  <w:r w:rsidRPr="009958B2">
        <w:rPr>
          <w:color w:val="333333"/>
        </w:rPr>
        <w:br/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  <w:r w:rsidRPr="009958B2">
        <w:rPr>
          <w:color w:val="333333"/>
        </w:rPr>
        <w:br/>
        <w:t xml:space="preserve">            1.10. Разногласие между ответственными за предоставление муниципальных услуг, а также проектам нормативных актов по внесению изменений в ранее изданные регламенты, признанию регламентов утратившими силу разрешаются в порядке, установленном действующим законодательством.</w:t>
      </w:r>
    </w:p>
    <w:p w:rsidR="00372915" w:rsidRPr="009958B2" w:rsidRDefault="00372915" w:rsidP="00B965A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9958B2">
        <w:rPr>
          <w:b/>
          <w:color w:val="333333"/>
        </w:rPr>
        <w:t>2.    Требования к регламентам</w:t>
      </w:r>
    </w:p>
    <w:p w:rsidR="00372915" w:rsidRPr="009958B2" w:rsidRDefault="00372915" w:rsidP="0054655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958B2">
        <w:rPr>
          <w:color w:val="333333"/>
        </w:rPr>
        <w:t>      2.1. Наименование регламента определяется специалистом администрации сельского поселения «Деревня Путогино»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  <w:r w:rsidRPr="009958B2">
        <w:rPr>
          <w:color w:val="333333"/>
        </w:rPr>
        <w:br/>
        <w:t xml:space="preserve">                   2.2. В регламент включаются следующие разделы:</w:t>
      </w:r>
      <w:r w:rsidRPr="009958B2">
        <w:rPr>
          <w:color w:val="333333"/>
        </w:rPr>
        <w:br/>
        <w:t xml:space="preserve">        1) общие положения;</w:t>
      </w:r>
      <w:r w:rsidRPr="009958B2">
        <w:rPr>
          <w:color w:val="333333"/>
        </w:rPr>
        <w:br/>
        <w:t xml:space="preserve">        2) стандарт предоставления муниципальной услуги;</w:t>
      </w:r>
      <w:r w:rsidRPr="009958B2">
        <w:rPr>
          <w:color w:val="333333"/>
        </w:rPr>
        <w:br/>
        <w:t xml:space="preserve">        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  <w:r w:rsidRPr="009958B2">
        <w:rPr>
          <w:color w:val="333333"/>
        </w:rPr>
        <w:br/>
        <w:t xml:space="preserve">        4) формы контроля за исполнением регламента;</w:t>
      </w:r>
      <w:r w:rsidRPr="009958B2">
        <w:rPr>
          <w:color w:val="333333"/>
        </w:rPr>
        <w:br/>
        <w:t xml:space="preserve">        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  <w:r w:rsidRPr="009958B2">
        <w:rPr>
          <w:color w:val="333333"/>
        </w:rPr>
        <w:br/>
        <w:t xml:space="preserve">         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Pr="009958B2">
        <w:rPr>
          <w:color w:val="333333"/>
        </w:rPr>
        <w:br/>
        <w:t>         В административные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  <w:r w:rsidRPr="009958B2">
        <w:rPr>
          <w:color w:val="333333"/>
        </w:rPr>
        <w:br/>
        <w:t xml:space="preserve">          2.3. Раздел, касающийся общих положений, состоит из следующих подразделов:</w:t>
      </w:r>
      <w:r w:rsidRPr="009958B2">
        <w:rPr>
          <w:color w:val="333333"/>
        </w:rPr>
        <w:br/>
        <w:t xml:space="preserve">          1) предмет регулирования регламента;</w:t>
      </w:r>
      <w:r w:rsidRPr="009958B2">
        <w:rPr>
          <w:color w:val="333333"/>
        </w:rPr>
        <w:br/>
        <w:t xml:space="preserve">          2) круг заявителей;</w:t>
      </w:r>
      <w:r w:rsidRPr="009958B2">
        <w:rPr>
          <w:color w:val="333333"/>
        </w:rPr>
        <w:br/>
        <w:t xml:space="preserve">          3) требования к порядку информирования о предоставлении муниципальной услуги, в том числе:</w:t>
      </w:r>
      <w:r w:rsidRPr="009958B2">
        <w:rPr>
          <w:color w:val="333333"/>
        </w:rPr>
        <w:br/>
        <w:t xml:space="preserve"> 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услуг;</w:t>
      </w:r>
      <w:r w:rsidRPr="009958B2">
        <w:rPr>
          <w:color w:val="333333"/>
        </w:rPr>
        <w:br/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  <w:r w:rsidRPr="009958B2">
        <w:rPr>
          <w:color w:val="333333"/>
        </w:rPr>
        <w:br/>
        <w:t>К справочной информации относится следующая информация:</w:t>
      </w:r>
      <w:r w:rsidRPr="009958B2">
        <w:rPr>
          <w:color w:val="333333"/>
        </w:rPr>
        <w:br/>
        <w:t>место нахождения и графики работы органа,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r w:rsidRPr="009958B2">
        <w:rPr>
          <w:color w:val="333333"/>
        </w:rPr>
        <w:br/>
        <w:t>справочник телефонов ответственных за предоставление муниципальной услуги, организаций, участвующих в предоставлении муниципальной услуги;</w:t>
      </w:r>
      <w:r w:rsidRPr="009958B2">
        <w:rPr>
          <w:color w:val="333333"/>
        </w:rPr>
        <w:br/>
        <w:t>           адрес официального сайта администрации сельского поселения «Деревня Путогино», а также электронной почты и (или) формы обратной связи органа, предоставляющего муниципальную услугу, в сети Интернет.</w:t>
      </w:r>
      <w:r w:rsidRPr="009958B2">
        <w:rPr>
          <w:color w:val="333333"/>
        </w:rPr>
        <w:br/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в Реестре государственных и муниципальных услуг Калужской области и на Едином портале государственных и муниципальных услуг (функций), о чем указывается в тексте регламентов. </w:t>
      </w:r>
      <w:r w:rsidRPr="009958B2">
        <w:rPr>
          <w:color w:val="333333"/>
        </w:rPr>
        <w:br/>
        <w:t>Должностные лица администрации сельского поселения, ответственные за предоставление муниципальной услуги, обеспечивают в установленном порядке размещение и актуализацию справочной информации в соответствующем разделе Реестра государственных и муниципальных услуг Калужской области.</w:t>
      </w:r>
      <w:r w:rsidRPr="009958B2">
        <w:rPr>
          <w:color w:val="333333"/>
        </w:rPr>
        <w:br/>
        <w:t xml:space="preserve">           2.4. Стандарт предоставления муниципальной услуги должен содержать следующие подразделы:    </w:t>
      </w:r>
      <w:r w:rsidRPr="009958B2">
        <w:rPr>
          <w:color w:val="333333"/>
        </w:rPr>
        <w:br/>
        <w:t xml:space="preserve">           1) наименование муниципальной услуги;</w:t>
      </w:r>
      <w:r w:rsidRPr="009958B2">
        <w:rPr>
          <w:color w:val="333333"/>
        </w:rPr>
        <w:br/>
        <w:t xml:space="preserve">           2) наименование органа, ответственного за предоставление муниципальной услуги. Если в предоставлении муниципальной услуги 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 от 27 июля 2010 года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  <w:r w:rsidRPr="009958B2">
        <w:rPr>
          <w:color w:val="333333"/>
        </w:rPr>
        <w:br/>
        <w:t xml:space="preserve">          3) описание результата предоставления муниципальной услуги;</w:t>
      </w:r>
      <w:r w:rsidRPr="009958B2">
        <w:rPr>
          <w:color w:val="333333"/>
        </w:rPr>
        <w:br/>
        <w:t xml:space="preserve">          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  <w:r w:rsidRPr="009958B2">
        <w:rPr>
          <w:color w:val="333333"/>
        </w:rPr>
        <w:br/>
        <w:t xml:space="preserve">          5) нормативные правовые акты, регулирующие предоставления муниципальной услуги.</w:t>
      </w:r>
      <w:r w:rsidRPr="009958B2">
        <w:rPr>
          <w:color w:val="333333"/>
        </w:rPr>
        <w:br/>
        <w:t>Перечень нормативных актов, регулирующих предоставление муниципальной услуги (с указанием их реквизитов и источников официального опубликования); подлежат обязательному размещению на официальном сайте органа, предоставляющего муниципальную услугу, в сети «Интернет», в Реестре государственных и муниципальных услуг Калужской области и на Едином портале государственных и муниципальных услуг (функций).</w:t>
      </w:r>
      <w:r w:rsidRPr="009958B2">
        <w:rPr>
          <w:color w:val="333333"/>
        </w:rPr>
        <w:br/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  <w:r w:rsidRPr="009958B2">
        <w:rPr>
          <w:color w:val="333333"/>
        </w:rPr>
        <w:br/>
        <w:t>Эксперт  администрации сельского поселения «Деревня Путогино» обеспечивает размещение и актуализацию перечня нормативных правовых актов, регулирующих предоставление муниципальной услуги, на сайте администрации сельского поселения «Деревня Путогино», а также в соответствующем разделе Реестра государственных и муниципальных услуг Калужской области.</w:t>
      </w:r>
      <w:r w:rsidRPr="009958B2">
        <w:rPr>
          <w:color w:val="333333"/>
        </w:rPr>
        <w:br/>
        <w:t xml:space="preserve">            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  <w:r w:rsidRPr="009958B2">
        <w:rPr>
          <w:color w:val="333333"/>
        </w:rPr>
        <w:br/>
        <w:t xml:space="preserve">       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  <w:r w:rsidRPr="009958B2">
        <w:rPr>
          <w:color w:val="333333"/>
        </w:rPr>
        <w:br/>
        <w:t>- указание на запрет требовать от заявителя:</w:t>
      </w:r>
      <w:r w:rsidRPr="009958B2">
        <w:rPr>
          <w:color w:val="333333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9958B2">
        <w:rPr>
          <w:color w:val="333333"/>
        </w:rPr>
        <w:br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2017 года № 210-ФЗ «Об организации предоставления государственных и муниципальных услуг»;</w:t>
      </w:r>
      <w:r w:rsidRPr="009958B2">
        <w:rPr>
          <w:color w:val="333333"/>
        </w:rPr>
        <w:br/>
        <w:t xml:space="preserve">              8) исчерпывающий перечень оснований для отказа в приеме документов, необходимых для предоставления муниципальной услуги;</w:t>
      </w:r>
      <w:r w:rsidRPr="009958B2">
        <w:rPr>
          <w:color w:val="333333"/>
        </w:rPr>
        <w:br/>
        <w:t xml:space="preserve">              9)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  <w:r w:rsidRPr="009958B2">
        <w:rPr>
          <w:color w:val="333333"/>
        </w:rPr>
        <w:br/>
        <w:t xml:space="preserve">               10)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  <w:r w:rsidRPr="009958B2">
        <w:rPr>
          <w:color w:val="333333"/>
        </w:rPr>
        <w:br/>
        <w:t xml:space="preserve">               11)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r w:rsidRPr="009958B2">
        <w:rPr>
          <w:color w:val="333333"/>
        </w:rPr>
        <w:br/>
        <w:t xml:space="preserve">              12)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  <w:r w:rsidRPr="009958B2">
        <w:rPr>
          <w:color w:val="333333"/>
        </w:rPr>
        <w:br/>
        <w:t xml:space="preserve">             13) логически обособленных последовательностей административных действий,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  <w:r w:rsidRPr="009958B2">
        <w:rPr>
          <w:color w:val="333333"/>
        </w:rPr>
        <w:br/>
        <w:t xml:space="preserve">            14)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  <w:r w:rsidRPr="009958B2">
        <w:rPr>
          <w:color w:val="333333"/>
        </w:rPr>
        <w:br/>
        <w:t xml:space="preserve">           15)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r w:rsidRPr="009958B2">
        <w:rPr>
          <w:color w:val="333333"/>
        </w:rPr>
        <w:br/>
        <w:t xml:space="preserve">           16)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r w:rsidRPr="009958B2">
        <w:rPr>
          <w:color w:val="333333"/>
        </w:rPr>
        <w:br/>
        <w:t xml:space="preserve">            17)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предоставляющем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r w:rsidRPr="009958B2">
        <w:rPr>
          <w:color w:val="333333"/>
        </w:rPr>
        <w:br/>
        <w:t xml:space="preserve">         2.6.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 состоит из подразделов, соответствующих количеству административных процедур -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  <w:r w:rsidRPr="009958B2">
        <w:rPr>
          <w:color w:val="333333"/>
        </w:rPr>
        <w:br/>
        <w:t>Раздел должен содержать в том числе:</w:t>
      </w:r>
      <w:r w:rsidRPr="009958B2">
        <w:rPr>
          <w:color w:val="333333"/>
        </w:rPr>
        <w:br/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 июля 2017 года № 210-ФЗ «Об организации предоставления государственных и муниципальных услуг»;</w:t>
      </w:r>
      <w:r w:rsidRPr="009958B2">
        <w:rPr>
          <w:color w:val="333333"/>
        </w:rPr>
        <w:br/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  <w:r w:rsidRPr="009958B2">
        <w:rPr>
          <w:color w:val="333333"/>
        </w:rPr>
        <w:br/>
        <w:t>порядок исправления допущенных опечаток и ошибок в выданных в результате предоставления муниципальной услуги документах.</w:t>
      </w:r>
      <w:r w:rsidRPr="009958B2">
        <w:rPr>
          <w:color w:val="333333"/>
        </w:rPr>
        <w:br/>
        <w:t>Описание административных процедур (действий)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б статьи 15 Федерального закона от 27 июля 2017 года № 210-ФЗ «Об организации предоставления государственных и муниципальных услуг».</w:t>
      </w:r>
      <w:r w:rsidRPr="009958B2">
        <w:rPr>
          <w:color w:val="333333"/>
        </w:rPr>
        <w:br/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  <w:r w:rsidRPr="009958B2">
        <w:rPr>
          <w:color w:val="333333"/>
        </w:rPr>
        <w:br/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  <w:r w:rsidRPr="009958B2">
        <w:rPr>
          <w:color w:val="333333"/>
        </w:rPr>
        <w:br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 w:rsidRPr="009958B2">
        <w:rPr>
          <w:color w:val="333333"/>
        </w:rPr>
        <w:br/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  <w:r w:rsidRPr="009958B2">
        <w:rPr>
          <w:color w:val="333333"/>
        </w:rPr>
        <w:br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  <w:r w:rsidRPr="009958B2">
        <w:rPr>
          <w:color w:val="333333"/>
        </w:rPr>
        <w:br/>
        <w:t>иные процедуры;</w:t>
      </w:r>
      <w:r w:rsidRPr="009958B2">
        <w:rPr>
          <w:color w:val="333333"/>
        </w:rPr>
        <w:br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r w:rsidRPr="009958B2">
        <w:rPr>
          <w:color w:val="333333"/>
        </w:rPr>
        <w:br/>
        <w:t xml:space="preserve">          2.7. Описание каждой административной процедуры предусматривает:</w:t>
      </w:r>
      <w:r w:rsidRPr="009958B2">
        <w:rPr>
          <w:color w:val="333333"/>
        </w:rPr>
        <w:br/>
        <w:t xml:space="preserve">          1) основания для начала Административной процедуры;</w:t>
      </w:r>
      <w:r w:rsidRPr="009958B2">
        <w:rPr>
          <w:color w:val="333333"/>
        </w:rPr>
        <w:br/>
        <w:t xml:space="preserve">          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  <w:r w:rsidRPr="009958B2">
        <w:rPr>
          <w:color w:val="333333"/>
        </w:rPr>
        <w:br/>
        <w:t xml:space="preserve">          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  <w:r w:rsidRPr="009958B2">
        <w:rPr>
          <w:color w:val="333333"/>
        </w:rPr>
        <w:br/>
        <w:t xml:space="preserve">         4) критерии принятия решений;</w:t>
      </w:r>
      <w:r w:rsidRPr="009958B2">
        <w:rPr>
          <w:color w:val="333333"/>
        </w:rPr>
        <w:br/>
        <w:t xml:space="preserve">         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  <w:r w:rsidRPr="009958B2">
        <w:rPr>
          <w:color w:val="333333"/>
        </w:rPr>
        <w:br/>
        <w:t xml:space="preserve">        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  <w:r w:rsidRPr="009958B2">
        <w:rPr>
          <w:color w:val="333333"/>
        </w:rPr>
        <w:br/>
        <w:t xml:space="preserve">        2.8. Раздел, касающийся форм контроля за предоставлением муниципальной услуги, состоит из следующих подразделов:</w:t>
      </w:r>
      <w:r w:rsidRPr="009958B2">
        <w:rPr>
          <w:color w:val="333333"/>
        </w:rPr>
        <w:br/>
        <w:t xml:space="preserve">        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  <w:r w:rsidRPr="009958B2">
        <w:rPr>
          <w:color w:val="333333"/>
        </w:rPr>
        <w:br/>
        <w:t xml:space="preserve">        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  <w:r w:rsidRPr="009958B2">
        <w:rPr>
          <w:color w:val="333333"/>
        </w:rPr>
        <w:br/>
        <w:t xml:space="preserve">       3) ответственность должностных лиц органа местного самоуправления Калининского района за решения и действия (бездействие), принимаемые (осуществляемые) ими в ходе предоставления муниципальной услуги;</w:t>
      </w:r>
      <w:r w:rsidRPr="009958B2">
        <w:rPr>
          <w:color w:val="333333"/>
        </w:rPr>
        <w:br/>
        <w:t xml:space="preserve">      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  <w:r w:rsidRPr="009958B2">
        <w:rPr>
          <w:color w:val="333333"/>
        </w:rPr>
        <w:br/>
        <w:t xml:space="preserve">      2.9.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  <w:r w:rsidRPr="009958B2">
        <w:rPr>
          <w:color w:val="333333"/>
        </w:rPr>
        <w:br/>
        <w:t xml:space="preserve">      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r w:rsidRPr="009958B2">
        <w:rPr>
          <w:color w:val="333333"/>
        </w:rPr>
        <w:br/>
        <w:t xml:space="preserve">       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  <w:r w:rsidRPr="009958B2">
        <w:rPr>
          <w:color w:val="333333"/>
        </w:rPr>
        <w:br/>
        <w:t xml:space="preserve">       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  <w:r w:rsidRPr="009958B2">
        <w:rPr>
          <w:color w:val="333333"/>
        </w:rPr>
        <w:br/>
        <w:t>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его должностных лиц.</w:t>
      </w:r>
      <w:r w:rsidRPr="009958B2">
        <w:rPr>
          <w:color w:val="333333"/>
        </w:rPr>
        <w:br/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обеспечивает в установленном порядке размещение и актуализацию сведений в соответствующем разделе реестра государственных и муниципальных услуг Калужской области.</w:t>
      </w:r>
      <w:r w:rsidRPr="009958B2">
        <w:rPr>
          <w:color w:val="333333"/>
        </w:rPr>
        <w:br/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  <w:r w:rsidRPr="009958B2">
        <w:rPr>
          <w:color w:val="333333"/>
        </w:rPr>
        <w:br/>
        <w:t xml:space="preserve">        1) информация для заявителя о его праве подать жалобу;</w:t>
      </w:r>
      <w:r w:rsidRPr="009958B2">
        <w:rPr>
          <w:color w:val="333333"/>
        </w:rPr>
        <w:br/>
        <w:t xml:space="preserve">        2) предмет жалобы;</w:t>
      </w:r>
      <w:r w:rsidRPr="009958B2">
        <w:rPr>
          <w:color w:val="333333"/>
        </w:rPr>
        <w:br/>
        <w:t xml:space="preserve">         3) органы местного самоуправления, организации, должностные лица, которым может быть направлена жалоба;</w:t>
      </w:r>
      <w:r w:rsidRPr="009958B2">
        <w:rPr>
          <w:color w:val="333333"/>
        </w:rPr>
        <w:br/>
        <w:t xml:space="preserve">        4) порядок подачи и рассмотрения жалобы;</w:t>
      </w:r>
      <w:r w:rsidRPr="009958B2">
        <w:rPr>
          <w:color w:val="333333"/>
        </w:rPr>
        <w:br/>
        <w:t xml:space="preserve">        5) сроки рассмотрения жалобы;</w:t>
      </w:r>
      <w:r w:rsidRPr="009958B2">
        <w:rPr>
          <w:color w:val="333333"/>
        </w:rPr>
        <w:br/>
        <w:t xml:space="preserve">        6) результат рассмотрения жалобы;</w:t>
      </w:r>
      <w:r w:rsidRPr="009958B2">
        <w:rPr>
          <w:color w:val="333333"/>
        </w:rPr>
        <w:br/>
        <w:t xml:space="preserve">        7) порядок информирования заявителя о результатах рассмотрения жалобы;</w:t>
      </w:r>
      <w:r w:rsidRPr="009958B2">
        <w:rPr>
          <w:color w:val="333333"/>
        </w:rPr>
        <w:br/>
        <w:t xml:space="preserve">        8) порядок обжалования решения по жалобе        </w:t>
      </w:r>
    </w:p>
    <w:p w:rsidR="00372915" w:rsidRPr="009958B2" w:rsidRDefault="00372915" w:rsidP="0054655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958B2">
        <w:rPr>
          <w:color w:val="333333"/>
        </w:rPr>
        <w:t xml:space="preserve">        9) право заявителя на получение информации и документов, необходимых для обоснования и рассмотрения жалобы;</w:t>
      </w:r>
      <w:r w:rsidRPr="009958B2">
        <w:rPr>
          <w:color w:val="333333"/>
        </w:rPr>
        <w:br/>
        <w:t xml:space="preserve">       10) способы информирования заявителей о порядке подачи и рассмотрения жалобы.</w:t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958B2">
        <w:rPr>
          <w:color w:val="333333"/>
        </w:rPr>
        <w:br/>
      </w:r>
      <w:r w:rsidRPr="009958B2">
        <w:rPr>
          <w:color w:val="333333"/>
        </w:rPr>
        <w:t> </w:t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</w:p>
    <w:p w:rsidR="00372915" w:rsidRPr="009958B2" w:rsidRDefault="00372915" w:rsidP="00B965A5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9958B2">
        <w:rPr>
          <w:color w:val="333333"/>
        </w:rPr>
        <w:br/>
        <w:t>Приложение № 3 </w:t>
      </w:r>
      <w:r w:rsidRPr="009958B2">
        <w:rPr>
          <w:color w:val="333333"/>
        </w:rPr>
        <w:br/>
        <w:t>к постановлению </w:t>
      </w:r>
      <w:r w:rsidRPr="009958B2">
        <w:rPr>
          <w:color w:val="333333"/>
        </w:rPr>
        <w:br/>
        <w:t>администрации </w:t>
      </w:r>
      <w:r w:rsidRPr="009958B2">
        <w:rPr>
          <w:color w:val="333333"/>
        </w:rPr>
        <w:br/>
        <w:t>сельского поселения</w:t>
      </w:r>
      <w:r>
        <w:rPr>
          <w:color w:val="333333"/>
        </w:rPr>
        <w:br/>
        <w:t> «Деревня Путогино»</w:t>
      </w:r>
      <w:r>
        <w:rPr>
          <w:color w:val="333333"/>
        </w:rPr>
        <w:br/>
        <w:t>  от 14..12.2018 года №48</w:t>
      </w:r>
      <w:r w:rsidRPr="009958B2">
        <w:rPr>
          <w:color w:val="333333"/>
        </w:rPr>
        <w:br/>
      </w:r>
    </w:p>
    <w:p w:rsidR="00372915" w:rsidRPr="009958B2" w:rsidRDefault="00372915" w:rsidP="00B965A5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</w:p>
    <w:p w:rsidR="00372915" w:rsidRPr="009958B2" w:rsidRDefault="00372915" w:rsidP="00B965A5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9958B2">
        <w:rPr>
          <w:b/>
          <w:color w:val="333333"/>
        </w:rPr>
        <w:t>ПОРЯДОК</w:t>
      </w:r>
      <w:r w:rsidRPr="009958B2">
        <w:rPr>
          <w:b/>
          <w:color w:val="333333"/>
        </w:rPr>
        <w:br/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</w:t>
      </w:r>
      <w:r w:rsidRPr="009958B2">
        <w:rPr>
          <w:b/>
          <w:color w:val="333333"/>
        </w:rPr>
        <w:br/>
        <w:t> муниципальных услуг</w:t>
      </w:r>
    </w:p>
    <w:p w:rsidR="00372915" w:rsidRPr="009958B2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958B2">
        <w:rPr>
          <w:color w:val="333333"/>
        </w:rPr>
        <w:t>         1. Настоящий порядок определяет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администрацией сельского поселения «Деревня Путогино».</w:t>
      </w:r>
      <w:r w:rsidRPr="009958B2">
        <w:rPr>
          <w:color w:val="333333"/>
        </w:rPr>
        <w:br/>
        <w:t>           2.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"Об организации предоставления государственных и муниципальных услуг" или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настоящими Порядками,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- перечень).</w:t>
      </w:r>
      <w:r w:rsidRPr="009958B2">
        <w:rPr>
          <w:color w:val="333333"/>
        </w:rPr>
        <w:br/>
        <w:t>          3.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муниципального контроля.</w:t>
      </w:r>
      <w:r w:rsidRPr="009958B2">
        <w:rPr>
          <w:color w:val="333333"/>
        </w:rPr>
        <w:br/>
        <w:t>          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  <w:r w:rsidRPr="009958B2">
        <w:rPr>
          <w:color w:val="333333"/>
        </w:rPr>
        <w:br/>
        <w:t>         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  <w:r w:rsidRPr="009958B2">
        <w:rPr>
          <w:color w:val="333333"/>
        </w:rPr>
        <w:br/>
        <w:t>          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  <w:r w:rsidRPr="009958B2">
        <w:rPr>
          <w:color w:val="333333"/>
        </w:rPr>
        <w:br/>
        <w:t>          в) оптимизация порядка предоставления муниципальной услуги, в том числе:</w:t>
      </w:r>
      <w:r w:rsidRPr="009958B2">
        <w:rPr>
          <w:color w:val="333333"/>
        </w:rPr>
        <w:br/>
        <w:t>- упорядочение административных процедур (действий);</w:t>
      </w:r>
      <w:r w:rsidRPr="009958B2">
        <w:rPr>
          <w:color w:val="333333"/>
        </w:rPr>
        <w:br/>
        <w:t>- устранение избыточных административных процедур (действий);</w:t>
      </w:r>
      <w:r w:rsidRPr="009958B2">
        <w:rPr>
          <w:color w:val="333333"/>
        </w:rPr>
        <w:br/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  <w:r w:rsidRPr="009958B2">
        <w:rPr>
          <w:color w:val="333333"/>
        </w:rPr>
        <w:br/>
        <w:t>- предоставление муниципальной услуги в электронной форме;</w:t>
      </w:r>
      <w:r w:rsidRPr="009958B2">
        <w:rPr>
          <w:color w:val="333333"/>
        </w:rPr>
        <w:br/>
        <w:t>- 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  <w:r w:rsidRPr="009958B2">
        <w:rPr>
          <w:color w:val="333333"/>
        </w:rPr>
        <w:br/>
        <w:t>-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Pr="009958B2">
        <w:rPr>
          <w:color w:val="333333"/>
        </w:rPr>
        <w:br/>
        <w:t>           6. Администрация сельского поселения «Деревня Путогино» вместе с проектом административного регламента, проектом изменений в административный регламент, проектом акта об отмене административного регламента представляет на экспертизу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  <w:r w:rsidRPr="009958B2">
        <w:rPr>
          <w:color w:val="333333"/>
        </w:rPr>
        <w:br/>
        <w:t>           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экспертизу.</w:t>
      </w:r>
      <w:r w:rsidRPr="009958B2">
        <w:rPr>
          <w:color w:val="333333"/>
        </w:rPr>
        <w:br/>
        <w:t>           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администрации сельского поселения «Деревня Путогино» срок не более 30 рабочих дней со дня его получения.</w:t>
      </w:r>
      <w:r w:rsidRPr="009958B2">
        <w:rPr>
          <w:color w:val="333333"/>
        </w:rPr>
        <w:br/>
        <w:t>           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 лицом  администрации сельского поселения «Деревня Путогино» экспертизу указанных проектов.</w:t>
      </w:r>
      <w:r w:rsidRPr="009958B2">
        <w:rPr>
          <w:color w:val="333333"/>
        </w:rPr>
        <w:br/>
        <w:t>          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случае, если нарушен порядок представления указанных проектов на экспертизу, предусмотренный настоящими Порядками, а также в случае отсутствия сведений о соответствующей муниципальной услуге или соответствующей муниципальной функции в перечне.</w:t>
      </w:r>
      <w:r w:rsidRPr="009958B2">
        <w:rPr>
          <w:color w:val="333333"/>
        </w:rPr>
        <w:br/>
        <w:t>           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экспертизу.</w:t>
      </w:r>
      <w:r w:rsidRPr="009958B2">
        <w:rPr>
          <w:color w:val="333333"/>
        </w:rPr>
        <w:br/>
        <w:t>          11. При наличии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администрация сельского поселения «Деревня Путогино» обеспечивают учет таких замечаний и предложений.</w:t>
      </w:r>
      <w:r w:rsidRPr="009958B2">
        <w:rPr>
          <w:color w:val="333333"/>
        </w:rPr>
        <w:br/>
        <w:t xml:space="preserve">            При наличии разногласий по проекту административного регламента, проекту изменений в административный регламент, проекту акта об отмене административного регламента администрация сельского поселения «Деревня </w:t>
      </w:r>
      <w:r>
        <w:rPr>
          <w:color w:val="333333"/>
        </w:rPr>
        <w:t>Путогино</w:t>
      </w:r>
      <w:r w:rsidRPr="009958B2">
        <w:rPr>
          <w:color w:val="333333"/>
        </w:rPr>
        <w:t>» обеспечивает рассмотрение таких разногласий в соответствии с действующим законодательством.</w:t>
      </w:r>
      <w:r w:rsidRPr="009958B2">
        <w:rPr>
          <w:color w:val="333333"/>
        </w:rPr>
        <w:br/>
        <w:t>           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ответственным администрации сельского поселения «Деревня Путогино»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 </w:t>
      </w:r>
      <w:r w:rsidRPr="009958B2">
        <w:rPr>
          <w:color w:val="333333"/>
        </w:rPr>
        <w:br/>
        <w:t>            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на заключение не требуется</w:t>
      </w:r>
    </w:p>
    <w:p w:rsidR="00372915" w:rsidRPr="00D81CCC" w:rsidRDefault="00372915" w:rsidP="00D81CC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72915" w:rsidRPr="00D81CCC" w:rsidRDefault="00372915" w:rsidP="003F6772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72915" w:rsidRDefault="00372915"/>
    <w:sectPr w:rsidR="00372915" w:rsidSect="0070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772"/>
    <w:rsid w:val="00024705"/>
    <w:rsid w:val="00047840"/>
    <w:rsid w:val="0006522C"/>
    <w:rsid w:val="000D460E"/>
    <w:rsid w:val="00116EB4"/>
    <w:rsid w:val="001B58C0"/>
    <w:rsid w:val="002C5DB6"/>
    <w:rsid w:val="00372915"/>
    <w:rsid w:val="00380F8B"/>
    <w:rsid w:val="00387D82"/>
    <w:rsid w:val="003B3620"/>
    <w:rsid w:val="003F6772"/>
    <w:rsid w:val="004107DC"/>
    <w:rsid w:val="004D2AF7"/>
    <w:rsid w:val="004D3399"/>
    <w:rsid w:val="00546559"/>
    <w:rsid w:val="00557DE1"/>
    <w:rsid w:val="005759DF"/>
    <w:rsid w:val="00702245"/>
    <w:rsid w:val="00753820"/>
    <w:rsid w:val="00863DD2"/>
    <w:rsid w:val="0090777D"/>
    <w:rsid w:val="009112AE"/>
    <w:rsid w:val="0093333B"/>
    <w:rsid w:val="00944097"/>
    <w:rsid w:val="00946B9C"/>
    <w:rsid w:val="0097692A"/>
    <w:rsid w:val="009958B2"/>
    <w:rsid w:val="009B657D"/>
    <w:rsid w:val="00AA2924"/>
    <w:rsid w:val="00B965A5"/>
    <w:rsid w:val="00B96E1F"/>
    <w:rsid w:val="00BD7526"/>
    <w:rsid w:val="00C82AA0"/>
    <w:rsid w:val="00CF5B5E"/>
    <w:rsid w:val="00D57C7B"/>
    <w:rsid w:val="00D81CCC"/>
    <w:rsid w:val="00DD4060"/>
    <w:rsid w:val="00E026F2"/>
    <w:rsid w:val="00E73A2F"/>
    <w:rsid w:val="00EC64FF"/>
    <w:rsid w:val="00F7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F677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3F67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448</TotalTime>
  <Pages>19</Pages>
  <Words>8923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Voronino</dc:creator>
  <cp:keywords/>
  <dc:description/>
  <cp:lastModifiedBy>User</cp:lastModifiedBy>
  <cp:revision>8</cp:revision>
  <cp:lastPrinted>2018-12-14T08:34:00Z</cp:lastPrinted>
  <dcterms:created xsi:type="dcterms:W3CDTF">2018-11-27T09:19:00Z</dcterms:created>
  <dcterms:modified xsi:type="dcterms:W3CDTF">2018-12-14T08:34:00Z</dcterms:modified>
</cp:coreProperties>
</file>