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0"/>
        <w:gridCol w:w="1980"/>
        <w:gridCol w:w="3780"/>
      </w:tblGrid>
      <w:tr w:rsidR="0046262B" w:rsidRPr="00184719" w:rsidTr="00BC4485">
        <w:trPr>
          <w:trHeight w:val="1438"/>
        </w:trPr>
        <w:tc>
          <w:tcPr>
            <w:tcW w:w="3960" w:type="dxa"/>
          </w:tcPr>
          <w:p w:rsidR="0046262B" w:rsidRDefault="0046262B" w:rsidP="00BC4485">
            <w:pPr>
              <w:jc w:val="center"/>
              <w:rPr>
                <w:b/>
                <w:sz w:val="28"/>
                <w:szCs w:val="28"/>
              </w:rPr>
            </w:pPr>
            <w:r w:rsidRPr="00184719"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46262B" w:rsidRPr="00184719" w:rsidRDefault="0046262B" w:rsidP="00BC4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Розенталь</w:t>
            </w:r>
            <w:r w:rsidRPr="00184719">
              <w:rPr>
                <w:b/>
                <w:sz w:val="28"/>
                <w:szCs w:val="28"/>
              </w:rPr>
              <w:t>ского сельского муниципального образования</w:t>
            </w:r>
          </w:p>
          <w:p w:rsidR="0046262B" w:rsidRPr="00184719" w:rsidRDefault="0046262B" w:rsidP="00BC4485">
            <w:pPr>
              <w:jc w:val="center"/>
              <w:rPr>
                <w:sz w:val="28"/>
                <w:szCs w:val="28"/>
              </w:rPr>
            </w:pPr>
            <w:r w:rsidRPr="00184719">
              <w:rPr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980" w:type="dxa"/>
          </w:tcPr>
          <w:p w:rsidR="0046262B" w:rsidRPr="00184719" w:rsidRDefault="0046262B" w:rsidP="00BC4485">
            <w:pPr>
              <w:snapToGrid w:val="0"/>
              <w:ind w:left="159" w:hanging="159"/>
              <w:jc w:val="center"/>
              <w:rPr>
                <w:b/>
                <w:sz w:val="28"/>
                <w:szCs w:val="28"/>
              </w:rPr>
            </w:pPr>
            <w:r w:rsidRPr="00A86E96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72.75pt;visibility:visible" filled="t">
                  <v:imagedata r:id="rId5" o:title=""/>
                </v:shape>
              </w:pict>
            </w:r>
          </w:p>
        </w:tc>
        <w:tc>
          <w:tcPr>
            <w:tcW w:w="3780" w:type="dxa"/>
          </w:tcPr>
          <w:p w:rsidR="0046262B" w:rsidRPr="00184719" w:rsidRDefault="0046262B" w:rsidP="00BC4485">
            <w:pPr>
              <w:jc w:val="center"/>
              <w:rPr>
                <w:b/>
                <w:sz w:val="28"/>
                <w:szCs w:val="28"/>
              </w:rPr>
            </w:pPr>
            <w:r w:rsidRPr="00184719">
              <w:rPr>
                <w:b/>
                <w:sz w:val="28"/>
                <w:szCs w:val="28"/>
              </w:rPr>
              <w:t>Хальмг Тан</w:t>
            </w:r>
            <w:r w:rsidRPr="00184719">
              <w:rPr>
                <w:b/>
                <w:sz w:val="28"/>
                <w:szCs w:val="28"/>
                <w:lang w:val="en-US"/>
              </w:rPr>
              <w:t>h</w:t>
            </w:r>
            <w:r w:rsidRPr="00184719">
              <w:rPr>
                <w:b/>
                <w:sz w:val="28"/>
                <w:szCs w:val="28"/>
              </w:rPr>
              <w:t>чин</w:t>
            </w:r>
          </w:p>
          <w:p w:rsidR="0046262B" w:rsidRPr="00184719" w:rsidRDefault="0046262B" w:rsidP="00BC4485">
            <w:pPr>
              <w:ind w:right="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Розентальск</w:t>
            </w:r>
            <w:r w:rsidRPr="00184719">
              <w:rPr>
                <w:b/>
                <w:sz w:val="28"/>
                <w:szCs w:val="28"/>
              </w:rPr>
              <w:t xml:space="preserve"> селана муниципальн  бурдэцин депутатнрин хург</w:t>
            </w:r>
          </w:p>
          <w:p w:rsidR="0046262B" w:rsidRPr="00184719" w:rsidRDefault="0046262B" w:rsidP="00BC44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262B" w:rsidRDefault="0046262B" w:rsidP="00F251EC">
      <w:pPr>
        <w:pStyle w:val="1"/>
        <w:pBdr>
          <w:bottom w:val="single" w:sz="4" w:space="1" w:color="000000"/>
        </w:pBdr>
        <w:spacing w:before="0" w:after="0"/>
        <w:rPr>
          <w:b w:val="0"/>
          <w:sz w:val="20"/>
        </w:rPr>
      </w:pPr>
      <w:r>
        <w:rPr>
          <w:b w:val="0"/>
          <w:sz w:val="20"/>
        </w:rPr>
        <w:t xml:space="preserve">      </w:t>
      </w:r>
      <w:r w:rsidRPr="00B25660">
        <w:rPr>
          <w:b w:val="0"/>
          <w:sz w:val="20"/>
        </w:rPr>
        <w:t>359066, Республика Калмыкия, Городовиковский райо</w:t>
      </w:r>
      <w:r>
        <w:rPr>
          <w:b w:val="0"/>
          <w:sz w:val="20"/>
        </w:rPr>
        <w:t>н, с. Розенталь, ул. Дружбы, 4</w:t>
      </w:r>
      <w:r w:rsidRPr="00B25660">
        <w:rPr>
          <w:b w:val="0"/>
          <w:sz w:val="20"/>
        </w:rPr>
        <w:t>1</w:t>
      </w:r>
      <w:r w:rsidRPr="003D4B21">
        <w:rPr>
          <w:b w:val="0"/>
          <w:sz w:val="20"/>
        </w:rPr>
        <w:t xml:space="preserve">, (84731)  т. 94-1-14, </w:t>
      </w:r>
    </w:p>
    <w:p w:rsidR="0046262B" w:rsidRPr="00F251EC" w:rsidRDefault="0046262B" w:rsidP="00F251EC">
      <w:pPr>
        <w:pStyle w:val="1"/>
        <w:pBdr>
          <w:bottom w:val="single" w:sz="4" w:space="1" w:color="000000"/>
        </w:pBdr>
        <w:spacing w:before="0" w:after="0"/>
        <w:jc w:val="center"/>
        <w:rPr>
          <w:b w:val="0"/>
          <w:sz w:val="20"/>
        </w:rPr>
      </w:pPr>
      <w:r w:rsidRPr="003D4B21">
        <w:rPr>
          <w:b w:val="0"/>
          <w:sz w:val="20"/>
          <w:lang w:val="en-US"/>
        </w:rPr>
        <w:t>e</w:t>
      </w:r>
      <w:r w:rsidRPr="003D4B21">
        <w:rPr>
          <w:b w:val="0"/>
          <w:sz w:val="20"/>
        </w:rPr>
        <w:t>-</w:t>
      </w:r>
      <w:r w:rsidRPr="003D4B21">
        <w:rPr>
          <w:b w:val="0"/>
          <w:sz w:val="20"/>
          <w:lang w:val="en-US"/>
        </w:rPr>
        <w:t>mail</w:t>
      </w:r>
      <w:r w:rsidRPr="003D4B21">
        <w:rPr>
          <w:b w:val="0"/>
          <w:sz w:val="20"/>
        </w:rPr>
        <w:t>:</w:t>
      </w:r>
      <w:r w:rsidRPr="003D4B21">
        <w:rPr>
          <w:b w:val="0"/>
          <w:sz w:val="20"/>
          <w:lang w:val="en-US"/>
        </w:rPr>
        <w:t>rozentalskoesmo</w:t>
      </w:r>
      <w:r w:rsidRPr="003D4B21">
        <w:rPr>
          <w:b w:val="0"/>
          <w:sz w:val="20"/>
        </w:rPr>
        <w:t>@</w:t>
      </w:r>
      <w:r w:rsidRPr="003D4B21">
        <w:rPr>
          <w:b w:val="0"/>
          <w:sz w:val="20"/>
          <w:lang w:val="en-US"/>
        </w:rPr>
        <w:t>yandex</w:t>
      </w:r>
      <w:r w:rsidRPr="003D4B21">
        <w:rPr>
          <w:b w:val="0"/>
          <w:sz w:val="20"/>
        </w:rPr>
        <w:t>.</w:t>
      </w:r>
      <w:r w:rsidRPr="003D4B21">
        <w:rPr>
          <w:b w:val="0"/>
          <w:sz w:val="20"/>
          <w:lang w:val="en-US"/>
        </w:rPr>
        <w:t>ru</w:t>
      </w:r>
      <w:r>
        <w:rPr>
          <w:bCs/>
          <w:sz w:val="28"/>
          <w:szCs w:val="28"/>
        </w:rPr>
        <w:tab/>
      </w:r>
    </w:p>
    <w:p w:rsidR="0046262B" w:rsidRDefault="0046262B" w:rsidP="00E15A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184719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                            ПРОЕКТ</w:t>
      </w:r>
    </w:p>
    <w:p w:rsidR="0046262B" w:rsidRDefault="0046262B" w:rsidP="00F251EC">
      <w:pPr>
        <w:jc w:val="center"/>
        <w:rPr>
          <w:b/>
          <w:bCs/>
          <w:sz w:val="28"/>
          <w:szCs w:val="28"/>
        </w:rPr>
      </w:pPr>
    </w:p>
    <w:p w:rsidR="0046262B" w:rsidRDefault="0046262B" w:rsidP="00F251EC">
      <w:pPr>
        <w:rPr>
          <w:sz w:val="24"/>
          <w:szCs w:val="24"/>
        </w:rPr>
      </w:pPr>
      <w:r>
        <w:rPr>
          <w:sz w:val="24"/>
          <w:szCs w:val="24"/>
        </w:rPr>
        <w:t xml:space="preserve">         от «__»______ 20__ года                        </w:t>
      </w:r>
      <w:r w:rsidRPr="000C1935">
        <w:rPr>
          <w:sz w:val="24"/>
          <w:szCs w:val="24"/>
        </w:rPr>
        <w:t xml:space="preserve">  </w:t>
      </w:r>
      <w:r w:rsidRPr="000614AE">
        <w:rPr>
          <w:b/>
          <w:sz w:val="24"/>
          <w:szCs w:val="24"/>
        </w:rPr>
        <w:t xml:space="preserve">№  </w:t>
      </w:r>
      <w:r w:rsidRPr="000C193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Pr="000C193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0C1935">
        <w:rPr>
          <w:sz w:val="24"/>
          <w:szCs w:val="24"/>
        </w:rPr>
        <w:t xml:space="preserve">   </w:t>
      </w:r>
      <w:r>
        <w:rPr>
          <w:sz w:val="24"/>
          <w:szCs w:val="24"/>
        </w:rPr>
        <w:t>с</w:t>
      </w:r>
      <w:r w:rsidRPr="000C1935">
        <w:rPr>
          <w:sz w:val="24"/>
          <w:szCs w:val="24"/>
        </w:rPr>
        <w:t xml:space="preserve">. Розенталь  </w:t>
      </w:r>
    </w:p>
    <w:p w:rsidR="0046262B" w:rsidRDefault="0046262B" w:rsidP="00F251EC">
      <w:pPr>
        <w:rPr>
          <w:sz w:val="24"/>
          <w:szCs w:val="24"/>
        </w:rPr>
      </w:pPr>
    </w:p>
    <w:p w:rsidR="0046262B" w:rsidRDefault="0046262B" w:rsidP="00F251EC">
      <w:pPr>
        <w:jc w:val="center"/>
        <w:rPr>
          <w:b/>
          <w:sz w:val="24"/>
          <w:szCs w:val="24"/>
        </w:rPr>
      </w:pPr>
      <w:r w:rsidRPr="00DB349C">
        <w:rPr>
          <w:b/>
          <w:sz w:val="24"/>
          <w:szCs w:val="24"/>
        </w:rPr>
        <w:t xml:space="preserve">«О внесении изменений   в Решение Собрания депутатов Розентальского сельского муниципального образования Республики Калмыкия  «О бюджете Розентальского сельского муниципального образования Республики Калмыкия на </w:t>
      </w:r>
      <w:r w:rsidRPr="00DB349C">
        <w:rPr>
          <w:b/>
          <w:bCs/>
          <w:sz w:val="24"/>
          <w:szCs w:val="24"/>
        </w:rPr>
        <w:t>2020 год</w:t>
      </w:r>
      <w:r w:rsidRPr="00DB349C">
        <w:rPr>
          <w:b/>
          <w:sz w:val="24"/>
          <w:szCs w:val="24"/>
        </w:rPr>
        <w:t xml:space="preserve"> и плановый период 2021 и 2022 год»  № 33  от 27.12.2019г.</w:t>
      </w:r>
    </w:p>
    <w:p w:rsidR="0046262B" w:rsidRPr="0007205D" w:rsidRDefault="0046262B" w:rsidP="00F251EC">
      <w:pPr>
        <w:jc w:val="center"/>
        <w:rPr>
          <w:b/>
          <w:bCs/>
          <w:sz w:val="24"/>
          <w:szCs w:val="24"/>
        </w:rPr>
      </w:pPr>
    </w:p>
    <w:p w:rsidR="0046262B" w:rsidRDefault="0046262B" w:rsidP="00F251EC">
      <w:pPr>
        <w:ind w:firstLine="709"/>
        <w:jc w:val="both"/>
        <w:rPr>
          <w:bCs/>
          <w:sz w:val="24"/>
          <w:szCs w:val="24"/>
        </w:rPr>
      </w:pPr>
      <w:r w:rsidRPr="00DB349C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B349C">
          <w:rPr>
            <w:sz w:val="24"/>
            <w:szCs w:val="24"/>
          </w:rPr>
          <w:t>2003 г</w:t>
        </w:r>
      </w:smartTag>
      <w:r w:rsidRPr="00DB349C">
        <w:rPr>
          <w:sz w:val="24"/>
          <w:szCs w:val="24"/>
        </w:rPr>
        <w:t>. №131-ФЗ «Об общих принципах организации местного самоуправления в Российской Федерации», решением Собрания депутатов Розентальского СМО РК от 22 марта 2017г. №5 «Об</w:t>
      </w:r>
      <w:r w:rsidRPr="00DB349C">
        <w:rPr>
          <w:rFonts w:cs="Arial"/>
          <w:b/>
          <w:sz w:val="24"/>
          <w:szCs w:val="24"/>
        </w:rPr>
        <w:t xml:space="preserve"> </w:t>
      </w:r>
      <w:r w:rsidRPr="00DB349C">
        <w:rPr>
          <w:rFonts w:cs="Arial"/>
          <w:sz w:val="24"/>
          <w:szCs w:val="24"/>
        </w:rPr>
        <w:t xml:space="preserve">утверждении Положения о бюджетном процессе  в Розентальском сельском муниципальном образовании Республики Калмыкия», руководствуясь Уставом </w:t>
      </w:r>
      <w:r w:rsidRPr="00DB349C">
        <w:rPr>
          <w:bCs/>
          <w:sz w:val="24"/>
          <w:szCs w:val="24"/>
        </w:rPr>
        <w:t>Розентальского сельского муниципального образования Республики Калмыкия, Собрание депутатов Розентальского сельского муниципального образования Республики Калмыкия:</w:t>
      </w:r>
    </w:p>
    <w:p w:rsidR="0046262B" w:rsidRPr="000614AE" w:rsidRDefault="0046262B" w:rsidP="00F251EC">
      <w:pPr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Pr="000614AE">
        <w:rPr>
          <w:b/>
          <w:bCs/>
          <w:sz w:val="24"/>
          <w:szCs w:val="24"/>
        </w:rPr>
        <w:t>РЕШИЛО:</w:t>
      </w:r>
    </w:p>
    <w:p w:rsidR="0046262B" w:rsidRPr="00D93FC2" w:rsidRDefault="0046262B" w:rsidP="00F251EC">
      <w:pPr>
        <w:ind w:firstLine="709"/>
        <w:jc w:val="both"/>
        <w:rPr>
          <w:sz w:val="24"/>
          <w:szCs w:val="24"/>
        </w:rPr>
      </w:pPr>
      <w:r w:rsidRPr="00D93FC2">
        <w:rPr>
          <w:b/>
          <w:bCs/>
          <w:sz w:val="24"/>
          <w:szCs w:val="24"/>
        </w:rPr>
        <w:t>Статья 1</w:t>
      </w:r>
      <w:r w:rsidRPr="00D93FC2">
        <w:rPr>
          <w:sz w:val="24"/>
          <w:szCs w:val="24"/>
        </w:rPr>
        <w:t xml:space="preserve">.  Внести в Решение Собрания депутатов Розентальского сельского муниципального образования Республики Калмыкия № 33 от 27 декабря 2019 года «О бюджете Розентальского сельского муниципального образования Республики Калмыкия на </w:t>
      </w:r>
      <w:r w:rsidRPr="00D93FC2">
        <w:rPr>
          <w:bCs/>
          <w:sz w:val="24"/>
          <w:szCs w:val="24"/>
        </w:rPr>
        <w:t>2020 год</w:t>
      </w:r>
      <w:r w:rsidRPr="00D93FC2">
        <w:rPr>
          <w:sz w:val="24"/>
          <w:szCs w:val="24"/>
        </w:rPr>
        <w:t xml:space="preserve"> и плановый период 2021 и 2022 годов» следующие изменения и дополнения:</w:t>
      </w:r>
    </w:p>
    <w:p w:rsidR="0046262B" w:rsidRPr="00D93FC2" w:rsidRDefault="0046262B" w:rsidP="00F251EC">
      <w:pPr>
        <w:ind w:firstLine="709"/>
        <w:jc w:val="both"/>
        <w:rPr>
          <w:sz w:val="24"/>
          <w:szCs w:val="24"/>
        </w:rPr>
      </w:pPr>
      <w:r w:rsidRPr="00D93FC2">
        <w:rPr>
          <w:bCs/>
          <w:sz w:val="24"/>
          <w:szCs w:val="24"/>
        </w:rPr>
        <w:t>1)</w:t>
      </w:r>
      <w:r w:rsidRPr="00D93FC2">
        <w:rPr>
          <w:sz w:val="24"/>
          <w:szCs w:val="24"/>
        </w:rPr>
        <w:t xml:space="preserve"> в статье 1:</w:t>
      </w:r>
    </w:p>
    <w:p w:rsidR="0046262B" w:rsidRPr="00D93FC2" w:rsidRDefault="0046262B" w:rsidP="00F251EC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>- пункт 1 части 1 изложить в новой редакции:</w:t>
      </w:r>
    </w:p>
    <w:p w:rsidR="0046262B" w:rsidRPr="00D93FC2" w:rsidRDefault="0046262B" w:rsidP="00F251EC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 xml:space="preserve"> «1) общий объем доходов бюджета Розентальского сельского муниципального образования в сумме </w:t>
      </w:r>
      <w:r>
        <w:rPr>
          <w:sz w:val="24"/>
          <w:szCs w:val="24"/>
        </w:rPr>
        <w:t>4924,7</w:t>
      </w:r>
      <w:r w:rsidRPr="00D93FC2">
        <w:rPr>
          <w:sz w:val="24"/>
          <w:szCs w:val="24"/>
        </w:rPr>
        <w:t xml:space="preserve">  тыс. руб.»;</w:t>
      </w:r>
    </w:p>
    <w:p w:rsidR="0046262B" w:rsidRPr="00D93FC2" w:rsidRDefault="0046262B" w:rsidP="00F251EC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>- пункт 2 части 1 изложить в новой редакции:</w:t>
      </w:r>
    </w:p>
    <w:p w:rsidR="0046262B" w:rsidRPr="00D93FC2" w:rsidRDefault="0046262B" w:rsidP="00F251EC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 xml:space="preserve">«2) общий объем расходов бюджета Розентальского сельского муниципального образования в сумме </w:t>
      </w:r>
      <w:r>
        <w:rPr>
          <w:sz w:val="24"/>
          <w:szCs w:val="24"/>
        </w:rPr>
        <w:t>5493,0</w:t>
      </w:r>
      <w:r w:rsidRPr="00D93FC2">
        <w:rPr>
          <w:sz w:val="24"/>
          <w:szCs w:val="24"/>
        </w:rPr>
        <w:t xml:space="preserve">  тыс. руб.»;</w:t>
      </w:r>
    </w:p>
    <w:p w:rsidR="0046262B" w:rsidRPr="00D93FC2" w:rsidRDefault="0046262B" w:rsidP="00F251EC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 xml:space="preserve">2) приложения 5,6,10 к Решению Собрания депутатов Розентальского сельского муниципального образования Республики Калмыкия № 33 от 27.12.2019г. «О бюджете Розентальского сельского муниципального образования Республики Калмыкия на </w:t>
      </w:r>
      <w:r w:rsidRPr="00D93FC2">
        <w:rPr>
          <w:bCs/>
          <w:sz w:val="24"/>
          <w:szCs w:val="24"/>
        </w:rPr>
        <w:t>2020 год</w:t>
      </w:r>
      <w:r w:rsidRPr="00D93FC2">
        <w:rPr>
          <w:sz w:val="24"/>
          <w:szCs w:val="24"/>
        </w:rPr>
        <w:t xml:space="preserve"> и плановый период 2021 и 2022 годов», изложить в новой редакции согласно приложениям 1,2,3  к настоящему Решению.</w:t>
      </w:r>
    </w:p>
    <w:p w:rsidR="0046262B" w:rsidRPr="00D93FC2" w:rsidRDefault="0046262B" w:rsidP="00F251EC">
      <w:pPr>
        <w:jc w:val="both"/>
        <w:rPr>
          <w:sz w:val="24"/>
          <w:szCs w:val="24"/>
        </w:rPr>
      </w:pPr>
      <w:r w:rsidRPr="00D93FC2">
        <w:rPr>
          <w:sz w:val="24"/>
          <w:szCs w:val="24"/>
        </w:rPr>
        <w:t xml:space="preserve">           </w:t>
      </w:r>
      <w:r w:rsidRPr="00D93FC2">
        <w:rPr>
          <w:b/>
          <w:bCs/>
          <w:sz w:val="24"/>
          <w:szCs w:val="24"/>
        </w:rPr>
        <w:t>Статья 2.</w:t>
      </w:r>
      <w:r w:rsidRPr="00D93FC2">
        <w:rPr>
          <w:sz w:val="24"/>
          <w:szCs w:val="24"/>
        </w:rPr>
        <w:t xml:space="preserve"> Настоящее решение вступает в силу со дня официального опубликования и размещения на официальном сайте Розентальского сельского муниципального образования Республики Калмыкия.</w:t>
      </w:r>
    </w:p>
    <w:p w:rsidR="0046262B" w:rsidRPr="00D93FC2" w:rsidRDefault="0046262B" w:rsidP="00F251EC">
      <w:pPr>
        <w:jc w:val="both"/>
        <w:rPr>
          <w:sz w:val="24"/>
          <w:szCs w:val="24"/>
        </w:rPr>
      </w:pPr>
    </w:p>
    <w:p w:rsidR="0046262B" w:rsidRPr="00D93FC2" w:rsidRDefault="0046262B" w:rsidP="00F251EC">
      <w:pPr>
        <w:rPr>
          <w:sz w:val="24"/>
          <w:szCs w:val="24"/>
        </w:rPr>
      </w:pPr>
      <w:r w:rsidRPr="00D93FC2">
        <w:rPr>
          <w:sz w:val="24"/>
          <w:szCs w:val="24"/>
        </w:rPr>
        <w:t>Председатель Собрания депутатов</w:t>
      </w:r>
    </w:p>
    <w:p w:rsidR="0046262B" w:rsidRPr="00D93FC2" w:rsidRDefault="0046262B" w:rsidP="00F251EC">
      <w:pPr>
        <w:rPr>
          <w:sz w:val="24"/>
          <w:szCs w:val="24"/>
        </w:rPr>
      </w:pPr>
      <w:r w:rsidRPr="00D93FC2">
        <w:rPr>
          <w:sz w:val="24"/>
          <w:szCs w:val="24"/>
        </w:rPr>
        <w:t xml:space="preserve">Розентальского сельского </w:t>
      </w:r>
    </w:p>
    <w:p w:rsidR="0046262B" w:rsidRPr="00D93FC2" w:rsidRDefault="0046262B" w:rsidP="00F251EC">
      <w:pPr>
        <w:rPr>
          <w:sz w:val="24"/>
          <w:szCs w:val="24"/>
        </w:rPr>
      </w:pPr>
      <w:r w:rsidRPr="00D93FC2">
        <w:rPr>
          <w:sz w:val="24"/>
          <w:szCs w:val="24"/>
        </w:rPr>
        <w:t>муниципального образовании</w:t>
      </w:r>
    </w:p>
    <w:p w:rsidR="0046262B" w:rsidRPr="00D93FC2" w:rsidRDefault="0046262B" w:rsidP="00F251EC">
      <w:pPr>
        <w:rPr>
          <w:sz w:val="24"/>
          <w:szCs w:val="24"/>
        </w:rPr>
      </w:pPr>
      <w:r w:rsidRPr="00D93FC2">
        <w:rPr>
          <w:sz w:val="24"/>
          <w:szCs w:val="24"/>
        </w:rPr>
        <w:t>Республики Калмыкия                                                                                О.В. Карпенко</w:t>
      </w:r>
    </w:p>
    <w:p w:rsidR="0046262B" w:rsidRPr="00D93FC2" w:rsidRDefault="0046262B" w:rsidP="00F251EC">
      <w:pPr>
        <w:rPr>
          <w:sz w:val="24"/>
          <w:szCs w:val="24"/>
        </w:rPr>
      </w:pPr>
    </w:p>
    <w:p w:rsidR="0046262B" w:rsidRPr="00D93FC2" w:rsidRDefault="0046262B" w:rsidP="00F251EC">
      <w:pPr>
        <w:rPr>
          <w:sz w:val="24"/>
          <w:szCs w:val="24"/>
        </w:rPr>
      </w:pPr>
      <w:r w:rsidRPr="00D93FC2">
        <w:rPr>
          <w:sz w:val="24"/>
          <w:szCs w:val="24"/>
        </w:rPr>
        <w:t>Глава Розентальского сельского</w:t>
      </w:r>
    </w:p>
    <w:p w:rsidR="0046262B" w:rsidRPr="00D93FC2" w:rsidRDefault="0046262B" w:rsidP="00F251EC">
      <w:pPr>
        <w:rPr>
          <w:sz w:val="24"/>
          <w:szCs w:val="24"/>
        </w:rPr>
      </w:pPr>
      <w:r w:rsidRPr="00D93FC2">
        <w:rPr>
          <w:sz w:val="24"/>
          <w:szCs w:val="24"/>
        </w:rPr>
        <w:t xml:space="preserve">муниципального образования </w:t>
      </w:r>
    </w:p>
    <w:p w:rsidR="0046262B" w:rsidRDefault="0046262B" w:rsidP="00F251EC">
      <w:pPr>
        <w:rPr>
          <w:sz w:val="24"/>
          <w:szCs w:val="24"/>
        </w:rPr>
      </w:pPr>
      <w:r w:rsidRPr="00D93FC2">
        <w:rPr>
          <w:sz w:val="24"/>
          <w:szCs w:val="24"/>
        </w:rPr>
        <w:t>Республики Калмыкия (ахлачи)                                                                  Е.В. Василец</w:t>
      </w:r>
    </w:p>
    <w:p w:rsidR="0046262B" w:rsidRDefault="0046262B" w:rsidP="00F251EC">
      <w:pPr>
        <w:tabs>
          <w:tab w:val="left" w:pos="4275"/>
          <w:tab w:val="left" w:pos="4500"/>
        </w:tabs>
        <w:jc w:val="right"/>
      </w:pPr>
      <w:r>
        <w:t xml:space="preserve">   Приложение 1</w:t>
      </w:r>
    </w:p>
    <w:p w:rsidR="0046262B" w:rsidRDefault="0046262B" w:rsidP="00F251EC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46262B" w:rsidRDefault="0046262B" w:rsidP="000614AE">
      <w:pPr>
        <w:jc w:val="right"/>
      </w:pPr>
      <w:r>
        <w:t xml:space="preserve">                                                                                            Розентальского сельского муниципального образования  Республики Калмыкия «О бюджете </w:t>
      </w:r>
    </w:p>
    <w:p w:rsidR="0046262B" w:rsidRDefault="0046262B" w:rsidP="000614AE">
      <w:pPr>
        <w:jc w:val="right"/>
      </w:pPr>
      <w:r>
        <w:t xml:space="preserve">Розентальского сельского муниципального </w:t>
      </w:r>
    </w:p>
    <w:p w:rsidR="0046262B" w:rsidRDefault="0046262B" w:rsidP="000614AE">
      <w:pPr>
        <w:jc w:val="right"/>
      </w:pPr>
      <w:r>
        <w:t xml:space="preserve">образования Республики Калмыкия                         </w:t>
      </w:r>
    </w:p>
    <w:p w:rsidR="0046262B" w:rsidRDefault="0046262B" w:rsidP="00F251EC">
      <w:pPr>
        <w:jc w:val="right"/>
      </w:pPr>
      <w:r>
        <w:t xml:space="preserve">                                                                                   на </w:t>
      </w:r>
      <w:r>
        <w:rPr>
          <w:bCs/>
        </w:rPr>
        <w:t>2020 год</w:t>
      </w:r>
      <w:r>
        <w:t xml:space="preserve"> и плановый период 2021 </w:t>
      </w:r>
    </w:p>
    <w:p w:rsidR="0046262B" w:rsidRPr="000614AE" w:rsidRDefault="0046262B" w:rsidP="000614AE">
      <w:pPr>
        <w:jc w:val="right"/>
      </w:pPr>
      <w:r>
        <w:t>и 2022 год»  № __  от «__»______ 20__ г.</w:t>
      </w:r>
    </w:p>
    <w:p w:rsidR="0046262B" w:rsidRDefault="0046262B" w:rsidP="00F251EC"/>
    <w:p w:rsidR="0046262B" w:rsidRPr="00EB6EF0" w:rsidRDefault="0046262B" w:rsidP="00F251EC">
      <w:pPr>
        <w:spacing w:line="240" w:lineRule="exact"/>
        <w:jc w:val="center"/>
        <w:rPr>
          <w:rFonts w:eastAsia="Arial Unicode MS"/>
          <w:b/>
          <w:sz w:val="24"/>
          <w:szCs w:val="24"/>
        </w:rPr>
      </w:pPr>
      <w:r w:rsidRPr="00DB0BE8">
        <w:rPr>
          <w:rFonts w:eastAsia="Arial Unicode MS"/>
          <w:b/>
          <w:sz w:val="24"/>
          <w:szCs w:val="24"/>
        </w:rPr>
        <w:t xml:space="preserve">Объем поступлений доходов бюджета </w:t>
      </w:r>
      <w:r>
        <w:rPr>
          <w:rFonts w:eastAsia="Arial Unicode MS"/>
          <w:b/>
          <w:sz w:val="24"/>
          <w:szCs w:val="24"/>
        </w:rPr>
        <w:t>Розенталь</w:t>
      </w:r>
      <w:r w:rsidRPr="00DB0BE8">
        <w:rPr>
          <w:rFonts w:eastAsia="Arial Unicode MS"/>
          <w:b/>
          <w:sz w:val="24"/>
          <w:szCs w:val="24"/>
        </w:rPr>
        <w:t xml:space="preserve">ского сельского муниципального образования Республики </w:t>
      </w:r>
      <w:r w:rsidRPr="00EB6EF0">
        <w:rPr>
          <w:rFonts w:eastAsia="Arial Unicode MS"/>
          <w:b/>
          <w:sz w:val="24"/>
          <w:szCs w:val="24"/>
        </w:rPr>
        <w:t xml:space="preserve">Калмыкия </w:t>
      </w:r>
      <w:r w:rsidRPr="00EB6EF0">
        <w:rPr>
          <w:b/>
          <w:sz w:val="24"/>
          <w:szCs w:val="24"/>
        </w:rPr>
        <w:t xml:space="preserve">на </w:t>
      </w:r>
      <w:r w:rsidRPr="00EB6EF0">
        <w:rPr>
          <w:b/>
          <w:bCs/>
          <w:sz w:val="24"/>
          <w:szCs w:val="24"/>
        </w:rPr>
        <w:t>2020 год</w:t>
      </w:r>
      <w:r w:rsidRPr="00EB6EF0">
        <w:rPr>
          <w:b/>
          <w:sz w:val="24"/>
          <w:szCs w:val="24"/>
        </w:rPr>
        <w:t xml:space="preserve"> и плановый период 2021 и 2022 год</w:t>
      </w:r>
      <w:r w:rsidRPr="00EB6EF0">
        <w:rPr>
          <w:rFonts w:eastAsia="Arial Unicode MS"/>
          <w:b/>
          <w:sz w:val="24"/>
          <w:szCs w:val="24"/>
        </w:rPr>
        <w:t xml:space="preserve">. </w:t>
      </w:r>
    </w:p>
    <w:p w:rsidR="0046262B" w:rsidRPr="0005217A" w:rsidRDefault="0046262B" w:rsidP="00F251EC">
      <w:pPr>
        <w:jc w:val="right"/>
        <w:rPr>
          <w:rFonts w:eastAsia="Arial Unicode MS"/>
          <w:sz w:val="16"/>
          <w:szCs w:val="24"/>
        </w:rPr>
      </w:pPr>
      <w:r w:rsidRPr="0005217A">
        <w:rPr>
          <w:rFonts w:eastAsia="Arial Unicode MS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sz w:val="16"/>
          <w:szCs w:val="24"/>
        </w:rPr>
        <w:t xml:space="preserve">             </w:t>
      </w:r>
      <w:r w:rsidRPr="0005217A">
        <w:rPr>
          <w:rFonts w:eastAsia="Arial Unicode MS"/>
          <w:sz w:val="16"/>
          <w:szCs w:val="24"/>
        </w:rPr>
        <w:t xml:space="preserve">  (тыс. руб.)</w:t>
      </w:r>
    </w:p>
    <w:tbl>
      <w:tblPr>
        <w:tblW w:w="1049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410"/>
        <w:gridCol w:w="4111"/>
        <w:gridCol w:w="1134"/>
        <w:gridCol w:w="1134"/>
        <w:gridCol w:w="1134"/>
      </w:tblGrid>
      <w:tr w:rsidR="0046262B" w:rsidRPr="006F5E05" w:rsidTr="00BC4485">
        <w:trPr>
          <w:cantSplit/>
          <w:trHeight w:val="356"/>
          <w:tblHeader/>
        </w:trPr>
        <w:tc>
          <w:tcPr>
            <w:tcW w:w="567" w:type="dxa"/>
          </w:tcPr>
          <w:p w:rsidR="0046262B" w:rsidRPr="0005217A" w:rsidRDefault="0046262B" w:rsidP="00BC4485">
            <w:pPr>
              <w:jc w:val="center"/>
              <w:rPr>
                <w:rFonts w:eastAsia="Arial Unicode MS"/>
                <w:b/>
              </w:rPr>
            </w:pPr>
            <w:r w:rsidRPr="0005217A">
              <w:rPr>
                <w:rFonts w:eastAsia="Arial Unicode MS"/>
                <w:b/>
              </w:rPr>
              <w:t>Код администратора дохода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  <w:rPr>
                <w:rFonts w:eastAsia="Arial Unicode MS"/>
                <w:b/>
              </w:rPr>
            </w:pPr>
            <w:r w:rsidRPr="0005217A">
              <w:rPr>
                <w:rFonts w:eastAsia="Arial Unicode MS"/>
                <w:b/>
              </w:rPr>
              <w:t>Код</w:t>
            </w:r>
          </w:p>
          <w:p w:rsidR="0046262B" w:rsidRPr="0005217A" w:rsidRDefault="0046262B" w:rsidP="00BC4485">
            <w:pPr>
              <w:ind w:right="685"/>
              <w:jc w:val="center"/>
              <w:rPr>
                <w:b/>
                <w:snapToGrid w:val="0"/>
              </w:rPr>
            </w:pPr>
            <w:r w:rsidRPr="0005217A"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>Наименование кода поступлений в бюджет,</w:t>
            </w:r>
          </w:p>
          <w:p w:rsidR="0046262B" w:rsidRPr="0005217A" w:rsidRDefault="0046262B" w:rsidP="00BC4485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>группы, подгруппы, статьи, подстатьи,</w:t>
            </w:r>
          </w:p>
          <w:p w:rsidR="0046262B" w:rsidRPr="0005217A" w:rsidRDefault="0046262B" w:rsidP="00BC4485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 xml:space="preserve"> элемента, программы (подпрограммы),</w:t>
            </w:r>
          </w:p>
          <w:p w:rsidR="0046262B" w:rsidRPr="0005217A" w:rsidRDefault="0046262B" w:rsidP="00BC4485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 xml:space="preserve"> кода экономической классификации доходов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46262B" w:rsidRDefault="0046262B" w:rsidP="00BC448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46262B" w:rsidRPr="0005217A" w:rsidRDefault="0046262B" w:rsidP="00BC4485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:rsidR="0046262B" w:rsidRDefault="0046262B" w:rsidP="00BC4485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46262B" w:rsidRDefault="0046262B" w:rsidP="00BC448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46262B" w:rsidRPr="006F5E05" w:rsidRDefault="0046262B" w:rsidP="00BC4485"/>
        </w:tc>
        <w:tc>
          <w:tcPr>
            <w:tcW w:w="1134" w:type="dxa"/>
          </w:tcPr>
          <w:p w:rsidR="0046262B" w:rsidRDefault="0046262B" w:rsidP="00BC4485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46262B" w:rsidRDefault="0046262B" w:rsidP="00BC448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46262B" w:rsidRPr="006F5E05" w:rsidRDefault="0046262B" w:rsidP="00BC4485"/>
        </w:tc>
      </w:tr>
      <w:tr w:rsidR="0046262B" w:rsidRPr="006F5E05" w:rsidTr="00BC4485">
        <w:trPr>
          <w:trHeight w:val="395"/>
          <w:tblHeader/>
        </w:trPr>
        <w:tc>
          <w:tcPr>
            <w:tcW w:w="567" w:type="dxa"/>
          </w:tcPr>
          <w:p w:rsidR="0046262B" w:rsidRPr="0005217A" w:rsidRDefault="0046262B" w:rsidP="00BC4485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262B" w:rsidRPr="0005217A" w:rsidRDefault="0046262B" w:rsidP="00BC4485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262B" w:rsidRPr="006F5E05" w:rsidRDefault="0046262B" w:rsidP="00BC4485"/>
        </w:tc>
        <w:tc>
          <w:tcPr>
            <w:tcW w:w="1134" w:type="dxa"/>
          </w:tcPr>
          <w:p w:rsidR="0046262B" w:rsidRPr="006F5E05" w:rsidRDefault="0046262B" w:rsidP="00BC4485"/>
        </w:tc>
      </w:tr>
      <w:tr w:rsidR="0046262B" w:rsidRPr="006B2038" w:rsidTr="00BC4485">
        <w:trPr>
          <w:trHeight w:val="376"/>
        </w:trPr>
        <w:tc>
          <w:tcPr>
            <w:tcW w:w="567" w:type="dxa"/>
          </w:tcPr>
          <w:p w:rsidR="0046262B" w:rsidRPr="004061A4" w:rsidRDefault="0046262B" w:rsidP="00BC448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4061A4">
              <w:rPr>
                <w:b/>
                <w:color w:val="2D2D2D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46262B" w:rsidRPr="004061A4" w:rsidRDefault="0046262B" w:rsidP="00BC44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4061A4">
              <w:rPr>
                <w:b/>
                <w:color w:val="2D2D2D"/>
                <w:sz w:val="20"/>
                <w:szCs w:val="20"/>
              </w:rPr>
              <w:t>1 00 00000 00 0000 000</w:t>
            </w:r>
          </w:p>
        </w:tc>
        <w:tc>
          <w:tcPr>
            <w:tcW w:w="4111" w:type="dxa"/>
          </w:tcPr>
          <w:p w:rsidR="0046262B" w:rsidRPr="004061A4" w:rsidRDefault="0046262B" w:rsidP="00BC448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4061A4">
              <w:rPr>
                <w:b/>
                <w:color w:val="2D2D2D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6262B" w:rsidRPr="006B2038" w:rsidRDefault="0046262B" w:rsidP="00BC4485">
            <w:pPr>
              <w:jc w:val="right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</w:rPr>
              <w:t>1907,0</w:t>
            </w:r>
          </w:p>
        </w:tc>
        <w:tc>
          <w:tcPr>
            <w:tcW w:w="1134" w:type="dxa"/>
          </w:tcPr>
          <w:p w:rsidR="0046262B" w:rsidRPr="004E09C3" w:rsidRDefault="0046262B" w:rsidP="00BC4485">
            <w:pPr>
              <w:jc w:val="right"/>
              <w:rPr>
                <w:b/>
                <w:highlight w:val="yellow"/>
              </w:rPr>
            </w:pPr>
            <w:r w:rsidRPr="004E09C3">
              <w:rPr>
                <w:b/>
              </w:rPr>
              <w:t>2059,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46262B" w:rsidRPr="004E09C3" w:rsidRDefault="0046262B" w:rsidP="00BC4485">
            <w:pPr>
              <w:jc w:val="right"/>
              <w:rPr>
                <w:b/>
                <w:highlight w:val="yellow"/>
              </w:rPr>
            </w:pPr>
            <w:r w:rsidRPr="004E09C3">
              <w:rPr>
                <w:b/>
              </w:rPr>
              <w:t>21</w:t>
            </w:r>
            <w:r>
              <w:rPr>
                <w:b/>
              </w:rPr>
              <w:t>29,1</w:t>
            </w:r>
          </w:p>
        </w:tc>
      </w:tr>
      <w:tr w:rsidR="0046262B" w:rsidRPr="009C019B" w:rsidTr="00BC4485">
        <w:trPr>
          <w:trHeight w:val="241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1 01 00000 00 0000 000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ПРИБЫЛЬ, ДОХОДЫ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  <w:rPr>
                <w:b/>
                <w:bCs/>
                <w:snapToGrid w:val="0"/>
              </w:rPr>
            </w:pPr>
            <w:r w:rsidRPr="00451050">
              <w:rPr>
                <w:b/>
                <w:bCs/>
                <w:snapToGrid w:val="0"/>
              </w:rPr>
              <w:t>80,0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  <w:rPr>
                <w:b/>
              </w:rPr>
            </w:pPr>
            <w:r w:rsidRPr="00451050">
              <w:rPr>
                <w:b/>
              </w:rPr>
              <w:t>80,0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  <w:rPr>
                <w:b/>
              </w:rPr>
            </w:pPr>
            <w:r w:rsidRPr="00451050">
              <w:rPr>
                <w:b/>
              </w:rPr>
              <w:t>80,0</w:t>
            </w:r>
          </w:p>
        </w:tc>
      </w:tr>
      <w:tr w:rsidR="0046262B" w:rsidRPr="006F5E05" w:rsidTr="00BC4485">
        <w:trPr>
          <w:trHeight w:val="241"/>
        </w:trPr>
        <w:tc>
          <w:tcPr>
            <w:tcW w:w="567" w:type="dxa"/>
          </w:tcPr>
          <w:p w:rsidR="0046262B" w:rsidRDefault="0046262B" w:rsidP="00BC448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1 01 02000 01 0000 110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  <w:r w:rsidRPr="0005217A">
              <w:t>Налог на доходы физических лиц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80,0</w:t>
            </w:r>
          </w:p>
        </w:tc>
        <w:tc>
          <w:tcPr>
            <w:tcW w:w="1134" w:type="dxa"/>
          </w:tcPr>
          <w:p w:rsidR="0046262B" w:rsidRPr="00BC0A87" w:rsidRDefault="0046262B" w:rsidP="00BC4485">
            <w:pPr>
              <w:jc w:val="right"/>
              <w:rPr>
                <w:b/>
              </w:rPr>
            </w:pPr>
            <w:r w:rsidRPr="00BC0A87">
              <w:rPr>
                <w:b/>
              </w:rPr>
              <w:t>80,0</w:t>
            </w:r>
          </w:p>
        </w:tc>
        <w:tc>
          <w:tcPr>
            <w:tcW w:w="1134" w:type="dxa"/>
          </w:tcPr>
          <w:p w:rsidR="0046262B" w:rsidRPr="00BC0A87" w:rsidRDefault="0046262B" w:rsidP="00BC4485">
            <w:pPr>
              <w:jc w:val="right"/>
              <w:rPr>
                <w:b/>
              </w:rPr>
            </w:pPr>
            <w:r w:rsidRPr="00BC0A87">
              <w:rPr>
                <w:b/>
              </w:rPr>
              <w:t>80,0</w:t>
            </w:r>
          </w:p>
        </w:tc>
      </w:tr>
      <w:tr w:rsidR="0046262B" w:rsidRPr="006F5E05" w:rsidTr="00BC4485">
        <w:trPr>
          <w:trHeight w:val="989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</w:pPr>
            <w:r w:rsidRPr="0005217A">
              <w:t>1 01 02010 01 0000 110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jc w:val="both"/>
            </w:pPr>
            <w:r w:rsidRPr="000521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5217A">
              <w:rPr>
                <w:vertAlign w:val="superscript"/>
              </w:rPr>
              <w:t>1</w:t>
            </w:r>
            <w:r w:rsidRPr="0005217A">
              <w:t xml:space="preserve"> и 228 Налогового кодекса Российской Федерации</w:t>
            </w:r>
          </w:p>
        </w:tc>
        <w:tc>
          <w:tcPr>
            <w:tcW w:w="1134" w:type="dxa"/>
          </w:tcPr>
          <w:p w:rsidR="0046262B" w:rsidRPr="0005217A" w:rsidRDefault="0046262B" w:rsidP="00BC448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72,5</w:t>
            </w:r>
          </w:p>
        </w:tc>
        <w:tc>
          <w:tcPr>
            <w:tcW w:w="1134" w:type="dxa"/>
          </w:tcPr>
          <w:p w:rsidR="0046262B" w:rsidRPr="006F5E05" w:rsidRDefault="0046262B" w:rsidP="00BC4485">
            <w:pPr>
              <w:jc w:val="right"/>
            </w:pPr>
            <w:r>
              <w:t>72,5</w:t>
            </w:r>
          </w:p>
        </w:tc>
        <w:tc>
          <w:tcPr>
            <w:tcW w:w="1134" w:type="dxa"/>
          </w:tcPr>
          <w:p w:rsidR="0046262B" w:rsidRPr="006F5E05" w:rsidRDefault="0046262B" w:rsidP="00BC4485">
            <w:pPr>
              <w:jc w:val="right"/>
            </w:pPr>
            <w:r>
              <w:t>72,5</w:t>
            </w:r>
          </w:p>
        </w:tc>
      </w:tr>
      <w:tr w:rsidR="0046262B" w:rsidRPr="006F5E05" w:rsidTr="00BC4485">
        <w:trPr>
          <w:trHeight w:val="1065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</w:pPr>
            <w:r w:rsidRPr="0005217A">
              <w:t>1 01 02020 01 0000 110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jc w:val="both"/>
            </w:pPr>
            <w:r w:rsidRPr="0005217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6262B" w:rsidRPr="0005217A" w:rsidRDefault="0046262B" w:rsidP="00BC448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0,5</w:t>
            </w:r>
          </w:p>
        </w:tc>
        <w:tc>
          <w:tcPr>
            <w:tcW w:w="1134" w:type="dxa"/>
          </w:tcPr>
          <w:p w:rsidR="0046262B" w:rsidRPr="006F5E05" w:rsidRDefault="0046262B" w:rsidP="00BC4485">
            <w:pPr>
              <w:jc w:val="right"/>
            </w:pPr>
            <w:r>
              <w:t>0,5</w:t>
            </w:r>
          </w:p>
        </w:tc>
        <w:tc>
          <w:tcPr>
            <w:tcW w:w="1134" w:type="dxa"/>
          </w:tcPr>
          <w:p w:rsidR="0046262B" w:rsidRPr="006F5E05" w:rsidRDefault="0046262B" w:rsidP="00BC4485">
            <w:pPr>
              <w:jc w:val="right"/>
            </w:pPr>
            <w:r>
              <w:t>0,5</w:t>
            </w:r>
          </w:p>
        </w:tc>
      </w:tr>
      <w:tr w:rsidR="0046262B" w:rsidRPr="006F5E05" w:rsidTr="00BC4485">
        <w:trPr>
          <w:trHeight w:val="1065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</w:pPr>
            <w:r w:rsidRPr="0005217A">
              <w:t>1 01 02030 01 0000 110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jc w:val="both"/>
            </w:pPr>
            <w:r w:rsidRPr="0005217A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46262B" w:rsidRPr="0005217A" w:rsidRDefault="0046262B" w:rsidP="00BC448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7,0</w:t>
            </w:r>
          </w:p>
        </w:tc>
        <w:tc>
          <w:tcPr>
            <w:tcW w:w="1134" w:type="dxa"/>
          </w:tcPr>
          <w:p w:rsidR="0046262B" w:rsidRPr="006F5E05" w:rsidRDefault="0046262B" w:rsidP="00BC4485">
            <w:pPr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46262B" w:rsidRPr="006F5E05" w:rsidRDefault="0046262B" w:rsidP="00BC4485">
            <w:pPr>
              <w:jc w:val="right"/>
            </w:pPr>
            <w:r>
              <w:t>7,0</w:t>
            </w:r>
          </w:p>
        </w:tc>
      </w:tr>
      <w:tr w:rsidR="0046262B" w:rsidRPr="006F5E05" w:rsidTr="00BC4485">
        <w:trPr>
          <w:trHeight w:val="318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1 05 00000 00 0000 000</w:t>
            </w:r>
          </w:p>
          <w:p w:rsidR="0046262B" w:rsidRPr="0005217A" w:rsidRDefault="0046262B" w:rsidP="00BC4485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4111" w:type="dxa"/>
          </w:tcPr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46262B" w:rsidRPr="0005217A" w:rsidRDefault="0046262B" w:rsidP="00BC4485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985,0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  <w:rPr>
                <w:b/>
              </w:rPr>
            </w:pPr>
          </w:p>
          <w:p w:rsidR="0046262B" w:rsidRPr="00BC0A87" w:rsidRDefault="0046262B" w:rsidP="00BC4485">
            <w:pPr>
              <w:jc w:val="right"/>
              <w:rPr>
                <w:b/>
              </w:rPr>
            </w:pPr>
            <w:r w:rsidRPr="00BC0A87">
              <w:rPr>
                <w:b/>
              </w:rPr>
              <w:t>1052,0</w:t>
            </w:r>
          </w:p>
          <w:p w:rsidR="0046262B" w:rsidRPr="00BC0A87" w:rsidRDefault="0046262B" w:rsidP="00BC448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  <w:rPr>
                <w:b/>
              </w:rPr>
            </w:pPr>
          </w:p>
          <w:p w:rsidR="0046262B" w:rsidRPr="00BC0A87" w:rsidRDefault="0046262B" w:rsidP="00BC4485">
            <w:pPr>
              <w:jc w:val="right"/>
              <w:rPr>
                <w:b/>
              </w:rPr>
            </w:pPr>
            <w:r>
              <w:rPr>
                <w:b/>
              </w:rPr>
              <w:t>1123,0</w:t>
            </w:r>
          </w:p>
        </w:tc>
      </w:tr>
      <w:tr w:rsidR="0046262B" w:rsidRPr="006F5E05" w:rsidTr="00BC4485">
        <w:trPr>
          <w:trHeight w:val="395"/>
        </w:trPr>
        <w:tc>
          <w:tcPr>
            <w:tcW w:w="567" w:type="dxa"/>
          </w:tcPr>
          <w:p w:rsidR="0046262B" w:rsidRDefault="0046262B" w:rsidP="00BC448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1 05 03000 01 0000 110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46262B" w:rsidRDefault="0046262B" w:rsidP="00BC4485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985,0</w:t>
            </w:r>
          </w:p>
        </w:tc>
        <w:tc>
          <w:tcPr>
            <w:tcW w:w="1134" w:type="dxa"/>
          </w:tcPr>
          <w:p w:rsidR="0046262B" w:rsidRPr="00BC0A87" w:rsidRDefault="0046262B" w:rsidP="00BC4485">
            <w:pPr>
              <w:jc w:val="right"/>
              <w:rPr>
                <w:b/>
              </w:rPr>
            </w:pPr>
            <w:r w:rsidRPr="00BC0A87">
              <w:rPr>
                <w:b/>
              </w:rPr>
              <w:t>1052,0</w:t>
            </w:r>
          </w:p>
        </w:tc>
        <w:tc>
          <w:tcPr>
            <w:tcW w:w="1134" w:type="dxa"/>
          </w:tcPr>
          <w:p w:rsidR="0046262B" w:rsidRPr="00BC0A87" w:rsidRDefault="0046262B" w:rsidP="00BC448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BC0A87">
              <w:rPr>
                <w:b/>
              </w:rPr>
              <w:t>123,0</w:t>
            </w:r>
          </w:p>
        </w:tc>
      </w:tr>
      <w:tr w:rsidR="0046262B" w:rsidRPr="006F5E05" w:rsidTr="00BC4485">
        <w:trPr>
          <w:trHeight w:val="443"/>
        </w:trPr>
        <w:tc>
          <w:tcPr>
            <w:tcW w:w="567" w:type="dxa"/>
          </w:tcPr>
          <w:p w:rsidR="0046262B" w:rsidRPr="0005217A" w:rsidRDefault="0046262B" w:rsidP="00BC4485">
            <w:r w:rsidRPr="0005217A">
              <w:t>182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</w:pPr>
            <w:r w:rsidRPr="0005217A">
              <w:t>1 05 03010 01 0000 110</w:t>
            </w:r>
          </w:p>
        </w:tc>
        <w:tc>
          <w:tcPr>
            <w:tcW w:w="4111" w:type="dxa"/>
          </w:tcPr>
          <w:p w:rsidR="0046262B" w:rsidRPr="0005217A" w:rsidRDefault="0046262B" w:rsidP="00BC4485">
            <w:r w:rsidRPr="0005217A">
              <w:t>Единый сельскохозяйственный налог</w:t>
            </w:r>
          </w:p>
        </w:tc>
        <w:tc>
          <w:tcPr>
            <w:tcW w:w="1134" w:type="dxa"/>
          </w:tcPr>
          <w:p w:rsidR="0046262B" w:rsidRPr="0005217A" w:rsidRDefault="0046262B" w:rsidP="00BC448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985,0</w:t>
            </w:r>
          </w:p>
        </w:tc>
        <w:tc>
          <w:tcPr>
            <w:tcW w:w="1134" w:type="dxa"/>
          </w:tcPr>
          <w:p w:rsidR="0046262B" w:rsidRPr="00292305" w:rsidRDefault="0046262B" w:rsidP="00BC4485">
            <w:pPr>
              <w:jc w:val="right"/>
            </w:pPr>
            <w:r w:rsidRPr="00292305">
              <w:t>1052,0</w:t>
            </w:r>
          </w:p>
        </w:tc>
        <w:tc>
          <w:tcPr>
            <w:tcW w:w="1134" w:type="dxa"/>
          </w:tcPr>
          <w:p w:rsidR="0046262B" w:rsidRPr="00292305" w:rsidRDefault="0046262B" w:rsidP="00BC4485">
            <w:pPr>
              <w:jc w:val="right"/>
            </w:pPr>
            <w:r w:rsidRPr="00292305">
              <w:t>1123,0</w:t>
            </w:r>
          </w:p>
        </w:tc>
      </w:tr>
      <w:tr w:rsidR="0046262B" w:rsidRPr="006F5E05" w:rsidTr="00BC4485">
        <w:trPr>
          <w:trHeight w:val="217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1 06 00000 00 0000 000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ИМУЩЕСТВО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765,</w:t>
            </w:r>
            <w:r w:rsidRPr="00451050">
              <w:rPr>
                <w:b/>
                <w:bCs/>
                <w:snapToGrid w:val="0"/>
              </w:rPr>
              <w:t>0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</w:pPr>
            <w:r w:rsidRPr="00451050">
              <w:rPr>
                <w:b/>
                <w:bCs/>
                <w:snapToGrid w:val="0"/>
              </w:rPr>
              <w:t>877,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</w:pPr>
            <w:r w:rsidRPr="00451050">
              <w:rPr>
                <w:b/>
                <w:bCs/>
                <w:snapToGrid w:val="0"/>
              </w:rPr>
              <w:t>87</w:t>
            </w:r>
            <w:r>
              <w:rPr>
                <w:b/>
                <w:bCs/>
                <w:snapToGrid w:val="0"/>
              </w:rPr>
              <w:t>6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46262B" w:rsidRPr="006F5E05" w:rsidTr="00BC4485">
        <w:trPr>
          <w:trHeight w:val="217"/>
        </w:trPr>
        <w:tc>
          <w:tcPr>
            <w:tcW w:w="567" w:type="dxa"/>
          </w:tcPr>
          <w:p w:rsidR="0046262B" w:rsidRDefault="0046262B" w:rsidP="00BC448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1 06 01000 00 0000 110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  <w:r w:rsidRPr="003F1934">
              <w:t>Налог на имущество физических лиц</w:t>
            </w:r>
          </w:p>
        </w:tc>
        <w:tc>
          <w:tcPr>
            <w:tcW w:w="1134" w:type="dxa"/>
          </w:tcPr>
          <w:p w:rsidR="0046262B" w:rsidRPr="00292305" w:rsidRDefault="0046262B" w:rsidP="00BC4485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35</w:t>
            </w:r>
            <w:r w:rsidRPr="00292305">
              <w:rPr>
                <w:b/>
                <w:bCs/>
                <w:snapToGrid w:val="0"/>
              </w:rPr>
              <w:t>,0</w:t>
            </w:r>
          </w:p>
        </w:tc>
        <w:tc>
          <w:tcPr>
            <w:tcW w:w="1134" w:type="dxa"/>
          </w:tcPr>
          <w:p w:rsidR="0046262B" w:rsidRPr="00292305" w:rsidRDefault="0046262B" w:rsidP="00BC4485">
            <w:pPr>
              <w:jc w:val="right"/>
              <w:rPr>
                <w:b/>
              </w:rPr>
            </w:pPr>
            <w:r w:rsidRPr="00292305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92305">
              <w:rPr>
                <w:b/>
              </w:rPr>
              <w:t>,0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27,0</w:t>
            </w:r>
          </w:p>
        </w:tc>
      </w:tr>
      <w:tr w:rsidR="0046262B" w:rsidRPr="006F5E05" w:rsidTr="00BC4485">
        <w:trPr>
          <w:trHeight w:val="810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snapToGrid w:val="0"/>
              </w:rPr>
            </w:pP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  <w:rPr>
                <w:snapToGrid w:val="0"/>
              </w:rPr>
            </w:pPr>
            <w:r w:rsidRPr="0005217A">
              <w:rPr>
                <w:snapToGrid w:val="0"/>
              </w:rPr>
              <w:t>1 06 01030 10 0000 110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rPr>
                <w:snapToGrid w:val="0"/>
              </w:rPr>
            </w:pPr>
            <w:r w:rsidRPr="003F193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46262B" w:rsidRPr="0005217A" w:rsidRDefault="0046262B" w:rsidP="00BC4485">
            <w:pPr>
              <w:jc w:val="right"/>
            </w:pPr>
            <w:r>
              <w:t>35,0</w:t>
            </w:r>
          </w:p>
        </w:tc>
        <w:tc>
          <w:tcPr>
            <w:tcW w:w="1134" w:type="dxa"/>
          </w:tcPr>
          <w:p w:rsidR="0046262B" w:rsidRPr="006F5E05" w:rsidRDefault="0046262B" w:rsidP="00BC4485">
            <w:pPr>
              <w:jc w:val="right"/>
            </w:pPr>
            <w:r>
              <w:t>27,0</w:t>
            </w:r>
          </w:p>
        </w:tc>
        <w:tc>
          <w:tcPr>
            <w:tcW w:w="1134" w:type="dxa"/>
          </w:tcPr>
          <w:p w:rsidR="0046262B" w:rsidRPr="006F5E05" w:rsidRDefault="0046262B" w:rsidP="00BC4485">
            <w:pPr>
              <w:jc w:val="right"/>
            </w:pPr>
            <w:r>
              <w:t>27,0</w:t>
            </w:r>
          </w:p>
        </w:tc>
      </w:tr>
      <w:tr w:rsidR="0046262B" w:rsidRPr="00292305" w:rsidTr="00BC4485">
        <w:trPr>
          <w:trHeight w:val="453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</w:p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  <w:rPr>
                <w:b/>
                <w:bCs/>
                <w:snapToGrid w:val="0"/>
              </w:rPr>
            </w:pPr>
          </w:p>
          <w:p w:rsidR="0046262B" w:rsidRPr="0005217A" w:rsidRDefault="0046262B" w:rsidP="00BC4485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1 06 06000 00 0000 110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 w:rsidRPr="0005217A">
              <w:rPr>
                <w:rFonts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  <w:rPr>
                <w:bCs/>
                <w:snapToGrid w:val="0"/>
              </w:rPr>
            </w:pPr>
          </w:p>
          <w:p w:rsidR="0046262B" w:rsidRPr="005A32C0" w:rsidRDefault="0046262B" w:rsidP="00BC4485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730,0</w:t>
            </w:r>
          </w:p>
        </w:tc>
        <w:tc>
          <w:tcPr>
            <w:tcW w:w="1134" w:type="dxa"/>
          </w:tcPr>
          <w:p w:rsidR="0046262B" w:rsidRPr="00292305" w:rsidRDefault="0046262B" w:rsidP="00BC4485">
            <w:pPr>
              <w:jc w:val="right"/>
              <w:rPr>
                <w:b/>
              </w:rPr>
            </w:pPr>
          </w:p>
          <w:p w:rsidR="0046262B" w:rsidRPr="00292305" w:rsidRDefault="0046262B" w:rsidP="00BC4485">
            <w:pPr>
              <w:jc w:val="right"/>
              <w:rPr>
                <w:b/>
              </w:rPr>
            </w:pPr>
            <w:r w:rsidRPr="00292305">
              <w:rPr>
                <w:b/>
              </w:rPr>
              <w:t>850,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46262B" w:rsidRPr="00292305" w:rsidRDefault="0046262B" w:rsidP="00BC4485">
            <w:pPr>
              <w:jc w:val="right"/>
              <w:rPr>
                <w:b/>
              </w:rPr>
            </w:pPr>
          </w:p>
          <w:p w:rsidR="0046262B" w:rsidRPr="00292305" w:rsidRDefault="0046262B" w:rsidP="00BC4485">
            <w:pPr>
              <w:jc w:val="right"/>
              <w:rPr>
                <w:b/>
              </w:rPr>
            </w:pPr>
            <w:r>
              <w:rPr>
                <w:b/>
              </w:rPr>
              <w:t>849,1</w:t>
            </w:r>
          </w:p>
          <w:p w:rsidR="0046262B" w:rsidRPr="00292305" w:rsidRDefault="0046262B" w:rsidP="00BC4485">
            <w:pPr>
              <w:jc w:val="right"/>
              <w:rPr>
                <w:b/>
              </w:rPr>
            </w:pPr>
          </w:p>
        </w:tc>
      </w:tr>
      <w:tr w:rsidR="0046262B" w:rsidRPr="006F5E05" w:rsidTr="00BC4485">
        <w:trPr>
          <w:trHeight w:val="453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1 06 06030 00 0000110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46262B" w:rsidRPr="009729AC" w:rsidRDefault="0046262B" w:rsidP="00BC4485">
            <w:pPr>
              <w:jc w:val="right"/>
              <w:rPr>
                <w:b/>
                <w:bCs/>
                <w:snapToGrid w:val="0"/>
              </w:rPr>
            </w:pPr>
            <w:r w:rsidRPr="009729AC">
              <w:rPr>
                <w:b/>
                <w:bCs/>
                <w:snapToGrid w:val="0"/>
              </w:rPr>
              <w:t>25,0</w:t>
            </w:r>
          </w:p>
        </w:tc>
        <w:tc>
          <w:tcPr>
            <w:tcW w:w="1134" w:type="dxa"/>
          </w:tcPr>
          <w:p w:rsidR="0046262B" w:rsidRPr="00292305" w:rsidRDefault="0046262B" w:rsidP="00BC4485">
            <w:pPr>
              <w:jc w:val="right"/>
              <w:rPr>
                <w:b/>
              </w:rPr>
            </w:pPr>
            <w:r w:rsidRPr="00292305">
              <w:rPr>
                <w:b/>
              </w:rPr>
              <w:t>25,0</w:t>
            </w:r>
          </w:p>
        </w:tc>
        <w:tc>
          <w:tcPr>
            <w:tcW w:w="1134" w:type="dxa"/>
          </w:tcPr>
          <w:p w:rsidR="0046262B" w:rsidRPr="00292305" w:rsidRDefault="0046262B" w:rsidP="00BC4485">
            <w:pPr>
              <w:jc w:val="right"/>
              <w:rPr>
                <w:b/>
              </w:rPr>
            </w:pPr>
            <w:r w:rsidRPr="00292305">
              <w:rPr>
                <w:b/>
              </w:rPr>
              <w:t>25,0</w:t>
            </w:r>
          </w:p>
        </w:tc>
      </w:tr>
      <w:tr w:rsidR="0046262B" w:rsidRPr="006F5E05" w:rsidTr="00BC4485">
        <w:trPr>
          <w:trHeight w:val="671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snapToGrid w:val="0"/>
              </w:rPr>
            </w:pPr>
          </w:p>
          <w:p w:rsidR="0046262B" w:rsidRPr="0005217A" w:rsidRDefault="0046262B" w:rsidP="00BC4485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410" w:type="dxa"/>
          </w:tcPr>
          <w:p w:rsidR="0046262B" w:rsidRPr="005E56A6" w:rsidRDefault="0046262B" w:rsidP="00BC4485">
            <w:pPr>
              <w:jc w:val="center"/>
            </w:pPr>
            <w:r w:rsidRPr="005E56A6">
              <w:t>1</w:t>
            </w:r>
            <w:r>
              <w:t xml:space="preserve"> </w:t>
            </w:r>
            <w:r w:rsidRPr="005E56A6">
              <w:t>06</w:t>
            </w:r>
            <w:r>
              <w:t xml:space="preserve"> </w:t>
            </w:r>
            <w:r w:rsidRPr="005E56A6">
              <w:t>06033 10 0000 110</w:t>
            </w:r>
          </w:p>
        </w:tc>
        <w:tc>
          <w:tcPr>
            <w:tcW w:w="4111" w:type="dxa"/>
          </w:tcPr>
          <w:p w:rsidR="0046262B" w:rsidRPr="005E56A6" w:rsidRDefault="0046262B" w:rsidP="00BC4485">
            <w:pPr>
              <w:jc w:val="both"/>
            </w:pPr>
            <w:r w:rsidRPr="005E56A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</w:tcPr>
          <w:p w:rsidR="0046262B" w:rsidRPr="0005217A" w:rsidRDefault="0046262B" w:rsidP="00BC4485">
            <w:pPr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46262B" w:rsidRPr="006F5E05" w:rsidRDefault="0046262B" w:rsidP="00BC4485">
            <w:pPr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46262B" w:rsidRPr="006F5E05" w:rsidRDefault="0046262B" w:rsidP="00BC4485">
            <w:pPr>
              <w:jc w:val="right"/>
            </w:pPr>
            <w:r>
              <w:t>25,0</w:t>
            </w:r>
          </w:p>
        </w:tc>
      </w:tr>
      <w:tr w:rsidR="0046262B" w:rsidRPr="006F5E05" w:rsidTr="00BC4485">
        <w:trPr>
          <w:trHeight w:val="671"/>
        </w:trPr>
        <w:tc>
          <w:tcPr>
            <w:tcW w:w="567" w:type="dxa"/>
          </w:tcPr>
          <w:p w:rsidR="0046262B" w:rsidRPr="009729AC" w:rsidRDefault="0046262B" w:rsidP="00BC4485">
            <w:pPr>
              <w:rPr>
                <w:b/>
                <w:snapToGrid w:val="0"/>
              </w:rPr>
            </w:pPr>
            <w:r w:rsidRPr="009729AC">
              <w:rPr>
                <w:b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5E56A6" w:rsidRDefault="0046262B" w:rsidP="00BC4485">
            <w:pPr>
              <w:jc w:val="center"/>
            </w:pPr>
            <w:r w:rsidRPr="00F75157">
              <w:rPr>
                <w:b/>
              </w:rPr>
              <w:t>1 06 06040 00 0000 110</w:t>
            </w:r>
          </w:p>
        </w:tc>
        <w:tc>
          <w:tcPr>
            <w:tcW w:w="4111" w:type="dxa"/>
          </w:tcPr>
          <w:p w:rsidR="0046262B" w:rsidRPr="005E56A6" w:rsidRDefault="0046262B" w:rsidP="00BC4485">
            <w:pPr>
              <w:jc w:val="both"/>
            </w:pPr>
            <w:r w:rsidRPr="009C4C11">
              <w:rPr>
                <w:b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46262B" w:rsidRPr="00CC4137" w:rsidRDefault="0046262B" w:rsidP="00BC4485">
            <w:pPr>
              <w:jc w:val="right"/>
              <w:rPr>
                <w:b/>
              </w:rPr>
            </w:pPr>
            <w:r>
              <w:rPr>
                <w:b/>
              </w:rPr>
              <w:t>705,0</w:t>
            </w:r>
          </w:p>
        </w:tc>
        <w:tc>
          <w:tcPr>
            <w:tcW w:w="1134" w:type="dxa"/>
          </w:tcPr>
          <w:p w:rsidR="0046262B" w:rsidRPr="00292305" w:rsidRDefault="0046262B" w:rsidP="00BC4485">
            <w:pPr>
              <w:tabs>
                <w:tab w:val="left" w:pos="97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92305">
              <w:rPr>
                <w:b/>
              </w:rPr>
              <w:t>825,</w:t>
            </w:r>
            <w:r>
              <w:rPr>
                <w:b/>
              </w:rPr>
              <w:t>1</w:t>
            </w:r>
            <w:r w:rsidRPr="00292305">
              <w:rPr>
                <w:b/>
              </w:rPr>
              <w:tab/>
            </w:r>
          </w:p>
        </w:tc>
        <w:tc>
          <w:tcPr>
            <w:tcW w:w="1134" w:type="dxa"/>
          </w:tcPr>
          <w:p w:rsidR="0046262B" w:rsidRPr="00292305" w:rsidRDefault="0046262B" w:rsidP="00BC4485">
            <w:pPr>
              <w:jc w:val="right"/>
              <w:rPr>
                <w:b/>
              </w:rPr>
            </w:pPr>
            <w:r>
              <w:rPr>
                <w:b/>
              </w:rPr>
              <w:t>824,1</w:t>
            </w:r>
          </w:p>
        </w:tc>
      </w:tr>
      <w:tr w:rsidR="0046262B" w:rsidRPr="00BB1A09" w:rsidTr="00BC4485">
        <w:trPr>
          <w:trHeight w:val="780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410" w:type="dxa"/>
          </w:tcPr>
          <w:p w:rsidR="0046262B" w:rsidRPr="006E70CC" w:rsidRDefault="0046262B" w:rsidP="00BC4485">
            <w:pPr>
              <w:jc w:val="center"/>
            </w:pPr>
            <w:r w:rsidRPr="006E70CC">
              <w:t>1</w:t>
            </w:r>
            <w:r>
              <w:t xml:space="preserve"> </w:t>
            </w:r>
            <w:r w:rsidRPr="006E70CC">
              <w:t>06</w:t>
            </w:r>
            <w:r>
              <w:t xml:space="preserve"> </w:t>
            </w:r>
            <w:r w:rsidRPr="006E70CC">
              <w:t>06043 10 0000 110</w:t>
            </w:r>
          </w:p>
        </w:tc>
        <w:tc>
          <w:tcPr>
            <w:tcW w:w="4111" w:type="dxa"/>
          </w:tcPr>
          <w:p w:rsidR="0046262B" w:rsidRPr="006E70CC" w:rsidRDefault="0046262B" w:rsidP="00BC4485">
            <w:pPr>
              <w:jc w:val="both"/>
            </w:pPr>
            <w:r w:rsidRPr="006E70C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46262B" w:rsidRPr="00BB1A09" w:rsidRDefault="0046262B" w:rsidP="00BC4485">
            <w:pPr>
              <w:jc w:val="right"/>
              <w:rPr>
                <w:highlight w:val="yellow"/>
              </w:rPr>
            </w:pPr>
            <w:r>
              <w:t>705,0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 w:rsidRPr="003C345A">
              <w:t>825,</w:t>
            </w:r>
            <w:r>
              <w:t>1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>
              <w:t>824,1</w:t>
            </w:r>
          </w:p>
        </w:tc>
      </w:tr>
      <w:tr w:rsidR="0046262B" w:rsidRPr="006B2038" w:rsidTr="00BC4485">
        <w:trPr>
          <w:trHeight w:val="336"/>
        </w:trPr>
        <w:tc>
          <w:tcPr>
            <w:tcW w:w="567" w:type="dxa"/>
          </w:tcPr>
          <w:p w:rsidR="0046262B" w:rsidRPr="005D0A75" w:rsidRDefault="0046262B" w:rsidP="00BC4485">
            <w:pPr>
              <w:rPr>
                <w:b/>
                <w:snapToGrid w:val="0"/>
              </w:rPr>
            </w:pPr>
            <w:r w:rsidRPr="005D0A75">
              <w:rPr>
                <w:b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5D0A75" w:rsidRDefault="0046262B" w:rsidP="00BC4485">
            <w:pPr>
              <w:jc w:val="center"/>
              <w:rPr>
                <w:b/>
              </w:rPr>
            </w:pPr>
            <w:r w:rsidRPr="005D0A75">
              <w:rPr>
                <w:b/>
              </w:rPr>
              <w:t>1 11 00000 00 0000 000</w:t>
            </w:r>
          </w:p>
        </w:tc>
        <w:tc>
          <w:tcPr>
            <w:tcW w:w="4111" w:type="dxa"/>
          </w:tcPr>
          <w:p w:rsidR="0046262B" w:rsidRPr="005D0A75" w:rsidRDefault="0046262B" w:rsidP="00BC4485">
            <w:pPr>
              <w:jc w:val="both"/>
              <w:rPr>
                <w:b/>
              </w:rPr>
            </w:pPr>
            <w:r w:rsidRPr="005D0A7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  <w:r w:rsidRPr="00451050">
              <w:rPr>
                <w:b/>
              </w:rPr>
              <w:t>,0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</w:pPr>
            <w:r w:rsidRPr="00451050">
              <w:rPr>
                <w:b/>
              </w:rPr>
              <w:t>50,0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</w:pPr>
            <w:r w:rsidRPr="00451050">
              <w:rPr>
                <w:b/>
              </w:rPr>
              <w:t>50,0</w:t>
            </w:r>
          </w:p>
        </w:tc>
      </w:tr>
      <w:tr w:rsidR="0046262B" w:rsidRPr="00BB1A09" w:rsidTr="00BC4485">
        <w:trPr>
          <w:trHeight w:val="336"/>
        </w:trPr>
        <w:tc>
          <w:tcPr>
            <w:tcW w:w="567" w:type="dxa"/>
          </w:tcPr>
          <w:p w:rsidR="0046262B" w:rsidRPr="005D0A75" w:rsidRDefault="0046262B" w:rsidP="00BC4485">
            <w:pPr>
              <w:rPr>
                <w:snapToGrid w:val="0"/>
              </w:rPr>
            </w:pPr>
            <w:r w:rsidRPr="005D0A75">
              <w:rPr>
                <w:snapToGrid w:val="0"/>
              </w:rPr>
              <w:t>731</w:t>
            </w:r>
          </w:p>
        </w:tc>
        <w:tc>
          <w:tcPr>
            <w:tcW w:w="2410" w:type="dxa"/>
          </w:tcPr>
          <w:p w:rsidR="0046262B" w:rsidRPr="005D0A75" w:rsidRDefault="0046262B" w:rsidP="00BC4485">
            <w:pPr>
              <w:jc w:val="center"/>
            </w:pPr>
            <w:r>
              <w:t>1 11 0502</w:t>
            </w:r>
            <w:r w:rsidRPr="005D0A75">
              <w:t>5 10 0000 120</w:t>
            </w:r>
          </w:p>
        </w:tc>
        <w:tc>
          <w:tcPr>
            <w:tcW w:w="4111" w:type="dxa"/>
          </w:tcPr>
          <w:p w:rsidR="0046262B" w:rsidRPr="005D0A75" w:rsidRDefault="0046262B" w:rsidP="00BC4485">
            <w:pPr>
              <w:jc w:val="both"/>
            </w:pPr>
            <w:r w:rsidRPr="00F31D5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t xml:space="preserve"> </w:t>
            </w:r>
            <w:r w:rsidRPr="00F31D54"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46262B" w:rsidRPr="005D0A75" w:rsidRDefault="0046262B" w:rsidP="00BC4485">
            <w:pPr>
              <w:jc w:val="right"/>
            </w:pPr>
            <w:r>
              <w:t>77</w:t>
            </w:r>
            <w:r w:rsidRPr="005D0A75">
              <w:t>,0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 w:rsidRPr="00EC54BF">
              <w:t>50,0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 w:rsidRPr="00EC54BF">
              <w:t>50,0</w:t>
            </w:r>
          </w:p>
        </w:tc>
      </w:tr>
      <w:tr w:rsidR="0046262B" w:rsidRPr="006B2038" w:rsidTr="00BC4485">
        <w:trPr>
          <w:trHeight w:val="323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b/>
                <w:bCs/>
                <w:i/>
                <w:snapToGrid w:val="0"/>
              </w:rPr>
            </w:pPr>
          </w:p>
          <w:p w:rsidR="0046262B" w:rsidRPr="0005217A" w:rsidRDefault="0046262B" w:rsidP="00BC4485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  <w:rPr>
                <w:b/>
                <w:bCs/>
                <w:snapToGrid w:val="0"/>
              </w:rPr>
            </w:pPr>
          </w:p>
          <w:p w:rsidR="0046262B" w:rsidRPr="0005217A" w:rsidRDefault="0046262B" w:rsidP="00BC4485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2 00 00000 00 0000 000</w:t>
            </w:r>
          </w:p>
        </w:tc>
        <w:tc>
          <w:tcPr>
            <w:tcW w:w="4111" w:type="dxa"/>
          </w:tcPr>
          <w:p w:rsidR="0046262B" w:rsidRPr="0005217A" w:rsidRDefault="0046262B" w:rsidP="00BC4485">
            <w:pPr>
              <w:keepNext/>
              <w:spacing w:before="240" w:after="60"/>
              <w:outlineLvl w:val="2"/>
              <w:rPr>
                <w:b/>
                <w:bCs/>
              </w:rPr>
            </w:pPr>
            <w:r w:rsidRPr="0005217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</w:pPr>
            <w:r>
              <w:rPr>
                <w:b/>
                <w:bCs/>
                <w:snapToGrid w:val="0"/>
              </w:rPr>
              <w:t>3017,7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</w:pPr>
            <w:r w:rsidRPr="00451050">
              <w:rPr>
                <w:b/>
                <w:bCs/>
                <w:snapToGrid w:val="0"/>
              </w:rPr>
              <w:t>451,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</w:pPr>
            <w:r>
              <w:rPr>
                <w:b/>
                <w:bCs/>
                <w:snapToGrid w:val="0"/>
              </w:rPr>
              <w:t>452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46262B" w:rsidRPr="006F5E05" w:rsidTr="00BC4485">
        <w:trPr>
          <w:trHeight w:val="323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A777D9" w:rsidRDefault="0046262B" w:rsidP="00BC44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A777D9">
              <w:rPr>
                <w:b/>
                <w:color w:val="2D2D2D"/>
                <w:sz w:val="20"/>
                <w:szCs w:val="20"/>
              </w:rPr>
              <w:t>2 02 00000 00 0000 000</w:t>
            </w:r>
          </w:p>
        </w:tc>
        <w:tc>
          <w:tcPr>
            <w:tcW w:w="4111" w:type="dxa"/>
          </w:tcPr>
          <w:p w:rsidR="0046262B" w:rsidRPr="00A777D9" w:rsidRDefault="0046262B" w:rsidP="00BC448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A777D9">
              <w:rPr>
                <w:color w:val="2D2D2D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</w:pPr>
            <w:r>
              <w:rPr>
                <w:b/>
                <w:bCs/>
                <w:snapToGrid w:val="0"/>
              </w:rPr>
              <w:t>2597,7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</w:pPr>
            <w:r w:rsidRPr="00451050">
              <w:rPr>
                <w:b/>
                <w:bCs/>
                <w:snapToGrid w:val="0"/>
              </w:rPr>
              <w:t>451,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46262B" w:rsidRPr="00451050" w:rsidRDefault="0046262B" w:rsidP="00BC4485">
            <w:pPr>
              <w:jc w:val="right"/>
            </w:pPr>
            <w:r w:rsidRPr="00451050">
              <w:rPr>
                <w:b/>
                <w:bCs/>
                <w:snapToGrid w:val="0"/>
              </w:rPr>
              <w:t>45</w:t>
            </w:r>
            <w:r>
              <w:rPr>
                <w:b/>
                <w:bCs/>
                <w:snapToGrid w:val="0"/>
              </w:rPr>
              <w:t>2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46262B" w:rsidRPr="006F5E05" w:rsidTr="00BC4485">
        <w:trPr>
          <w:trHeight w:val="323"/>
        </w:trPr>
        <w:tc>
          <w:tcPr>
            <w:tcW w:w="567" w:type="dxa"/>
          </w:tcPr>
          <w:p w:rsidR="0046262B" w:rsidRDefault="0046262B" w:rsidP="00BC4485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A777D9" w:rsidRDefault="0046262B" w:rsidP="00BC44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>2 02 10000 00 0000 150</w:t>
            </w:r>
          </w:p>
        </w:tc>
        <w:tc>
          <w:tcPr>
            <w:tcW w:w="4111" w:type="dxa"/>
          </w:tcPr>
          <w:p w:rsidR="0046262B" w:rsidRPr="00A777D9" w:rsidRDefault="0046262B" w:rsidP="00BC448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C4C11">
              <w:rPr>
                <w:b/>
                <w:color w:val="2D2D2D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>
              <w:rPr>
                <w:b/>
                <w:bCs/>
                <w:snapToGrid w:val="0"/>
              </w:rPr>
              <w:t>234,5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 w:rsidRPr="00BB323F">
              <w:rPr>
                <w:b/>
                <w:bCs/>
                <w:snapToGrid w:val="0"/>
              </w:rPr>
              <w:t>234,5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 w:rsidRPr="00BB323F">
              <w:rPr>
                <w:b/>
                <w:bCs/>
                <w:snapToGrid w:val="0"/>
              </w:rPr>
              <w:t>234,5</w:t>
            </w:r>
          </w:p>
        </w:tc>
      </w:tr>
      <w:tr w:rsidR="0046262B" w:rsidRPr="006F5E05" w:rsidTr="00BC4485">
        <w:trPr>
          <w:trHeight w:val="323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410" w:type="dxa"/>
          </w:tcPr>
          <w:p w:rsidR="0046262B" w:rsidRPr="0005217A" w:rsidRDefault="0046262B" w:rsidP="00BC4485">
            <w:pPr>
              <w:jc w:val="center"/>
              <w:rPr>
                <w:snapToGrid w:val="0"/>
              </w:rPr>
            </w:pPr>
            <w:r w:rsidRPr="0005217A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15001 10 0000150</w:t>
            </w:r>
          </w:p>
        </w:tc>
        <w:tc>
          <w:tcPr>
            <w:tcW w:w="4111" w:type="dxa"/>
          </w:tcPr>
          <w:p w:rsidR="0046262B" w:rsidRPr="00B36D5E" w:rsidRDefault="0046262B" w:rsidP="00BC4485">
            <w:pPr>
              <w:tabs>
                <w:tab w:val="left" w:pos="913"/>
              </w:tabs>
            </w:pPr>
            <w:r w:rsidRPr="00B36D5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46262B" w:rsidRPr="00B32ACB" w:rsidRDefault="0046262B" w:rsidP="00BC4485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  <w:tc>
          <w:tcPr>
            <w:tcW w:w="1134" w:type="dxa"/>
          </w:tcPr>
          <w:p w:rsidR="0046262B" w:rsidRPr="00B32ACB" w:rsidRDefault="0046262B" w:rsidP="00BC4485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  <w:tc>
          <w:tcPr>
            <w:tcW w:w="1134" w:type="dxa"/>
          </w:tcPr>
          <w:p w:rsidR="0046262B" w:rsidRPr="00B32ACB" w:rsidRDefault="0046262B" w:rsidP="00BC4485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</w:tr>
      <w:tr w:rsidR="0046262B" w:rsidRPr="006F5E05" w:rsidTr="00BC4485">
        <w:trPr>
          <w:trHeight w:val="323"/>
        </w:trPr>
        <w:tc>
          <w:tcPr>
            <w:tcW w:w="567" w:type="dxa"/>
          </w:tcPr>
          <w:p w:rsidR="0046262B" w:rsidRPr="00EB6EF0" w:rsidRDefault="0046262B" w:rsidP="00BC4485">
            <w:pPr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EB6EF0" w:rsidRDefault="0046262B" w:rsidP="00BC4485">
            <w:pPr>
              <w:jc w:val="center"/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2 02 2</w:t>
            </w:r>
            <w:r>
              <w:rPr>
                <w:b/>
                <w:snapToGrid w:val="0"/>
              </w:rPr>
              <w:t>0000</w:t>
            </w:r>
            <w:r w:rsidRPr="00EB6EF0">
              <w:rPr>
                <w:b/>
                <w:snapToGrid w:val="0"/>
              </w:rPr>
              <w:t xml:space="preserve"> 00 0000 150</w:t>
            </w:r>
          </w:p>
        </w:tc>
        <w:tc>
          <w:tcPr>
            <w:tcW w:w="4111" w:type="dxa"/>
          </w:tcPr>
          <w:p w:rsidR="0046262B" w:rsidRPr="00EB6EF0" w:rsidRDefault="0046262B" w:rsidP="00BC4485">
            <w:pPr>
              <w:tabs>
                <w:tab w:val="left" w:pos="913"/>
              </w:tabs>
              <w:rPr>
                <w:b/>
              </w:rPr>
            </w:pPr>
            <w:r w:rsidRPr="00EB6EF0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</w:tcPr>
          <w:p w:rsidR="0046262B" w:rsidRPr="00EB6EF0" w:rsidRDefault="0046262B" w:rsidP="00BC4485">
            <w:pPr>
              <w:jc w:val="right"/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382,4</w:t>
            </w:r>
          </w:p>
        </w:tc>
        <w:tc>
          <w:tcPr>
            <w:tcW w:w="1134" w:type="dxa"/>
          </w:tcPr>
          <w:p w:rsidR="0046262B" w:rsidRPr="00971965" w:rsidRDefault="0046262B" w:rsidP="00BC4485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46262B" w:rsidRPr="00971965" w:rsidRDefault="0046262B" w:rsidP="00BC4485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</w:tr>
      <w:tr w:rsidR="0046262B" w:rsidRPr="006F5E05" w:rsidTr="00BC4485">
        <w:trPr>
          <w:trHeight w:val="323"/>
        </w:trPr>
        <w:tc>
          <w:tcPr>
            <w:tcW w:w="567" w:type="dxa"/>
          </w:tcPr>
          <w:p w:rsidR="0046262B" w:rsidRPr="00EB6EF0" w:rsidRDefault="0046262B" w:rsidP="00BC448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731</w:t>
            </w:r>
          </w:p>
        </w:tc>
        <w:tc>
          <w:tcPr>
            <w:tcW w:w="2410" w:type="dxa"/>
          </w:tcPr>
          <w:p w:rsidR="0046262B" w:rsidRPr="00971965" w:rsidRDefault="0046262B" w:rsidP="00BC448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2 02 25467 0</w:t>
            </w:r>
            <w:r w:rsidRPr="00971965">
              <w:rPr>
                <w:b/>
                <w:snapToGrid w:val="0"/>
              </w:rPr>
              <w:t>0 0000 150</w:t>
            </w:r>
          </w:p>
        </w:tc>
        <w:tc>
          <w:tcPr>
            <w:tcW w:w="4111" w:type="dxa"/>
          </w:tcPr>
          <w:p w:rsidR="0046262B" w:rsidRPr="00971965" w:rsidRDefault="0046262B" w:rsidP="00BC4485">
            <w:pPr>
              <w:tabs>
                <w:tab w:val="left" w:pos="913"/>
              </w:tabs>
              <w:rPr>
                <w:b/>
              </w:rPr>
            </w:pPr>
            <w:r w:rsidRPr="00971965">
              <w:rPr>
                <w:b/>
              </w:rPr>
              <w:t>Субсидии на обеспечение развития и укрепления материально-технической базы домов культуры в населенных пунктах  с числом жителей до 50 тыс. человек</w:t>
            </w:r>
          </w:p>
        </w:tc>
        <w:tc>
          <w:tcPr>
            <w:tcW w:w="1134" w:type="dxa"/>
          </w:tcPr>
          <w:p w:rsidR="0046262B" w:rsidRPr="00EB6EF0" w:rsidRDefault="0046262B" w:rsidP="00BC448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382,4</w:t>
            </w:r>
          </w:p>
        </w:tc>
        <w:tc>
          <w:tcPr>
            <w:tcW w:w="1134" w:type="dxa"/>
          </w:tcPr>
          <w:p w:rsidR="0046262B" w:rsidRPr="00971965" w:rsidRDefault="0046262B" w:rsidP="00BC4485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46262B" w:rsidRPr="00971965" w:rsidRDefault="0046262B" w:rsidP="00BC4485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</w:tr>
      <w:tr w:rsidR="0046262B" w:rsidRPr="006F5E05" w:rsidTr="00BC4485">
        <w:trPr>
          <w:trHeight w:val="323"/>
        </w:trPr>
        <w:tc>
          <w:tcPr>
            <w:tcW w:w="567" w:type="dxa"/>
          </w:tcPr>
          <w:p w:rsidR="0046262B" w:rsidRPr="00EB6EF0" w:rsidRDefault="0046262B" w:rsidP="00BC4485">
            <w:pPr>
              <w:rPr>
                <w:snapToGrid w:val="0"/>
              </w:rPr>
            </w:pPr>
            <w:r w:rsidRPr="00EB6EF0">
              <w:rPr>
                <w:snapToGrid w:val="0"/>
              </w:rPr>
              <w:t>731</w:t>
            </w:r>
          </w:p>
        </w:tc>
        <w:tc>
          <w:tcPr>
            <w:tcW w:w="2410" w:type="dxa"/>
          </w:tcPr>
          <w:p w:rsidR="0046262B" w:rsidRPr="00EB6EF0" w:rsidRDefault="0046262B" w:rsidP="00BC4485">
            <w:pPr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2 02 25467 10 0000 150</w:t>
            </w:r>
          </w:p>
        </w:tc>
        <w:tc>
          <w:tcPr>
            <w:tcW w:w="4111" w:type="dxa"/>
          </w:tcPr>
          <w:p w:rsidR="0046262B" w:rsidRPr="00040D1C" w:rsidRDefault="0046262B" w:rsidP="00BC4485">
            <w:pPr>
              <w:tabs>
                <w:tab w:val="left" w:pos="913"/>
              </w:tabs>
            </w:pPr>
            <w:r w:rsidRPr="00040D1C">
              <w:t>Субсидии сельским поселениям на обеспечение развития и укрепления материально-технической базы домов культуры в населенных пунктах  с числом жителей до 50 тыс. человек</w:t>
            </w:r>
          </w:p>
        </w:tc>
        <w:tc>
          <w:tcPr>
            <w:tcW w:w="1134" w:type="dxa"/>
          </w:tcPr>
          <w:p w:rsidR="0046262B" w:rsidRPr="000307C3" w:rsidRDefault="0046262B" w:rsidP="00BC4485">
            <w:pPr>
              <w:jc w:val="right"/>
              <w:rPr>
                <w:snapToGrid w:val="0"/>
              </w:rPr>
            </w:pPr>
            <w:r w:rsidRPr="000307C3">
              <w:rPr>
                <w:snapToGrid w:val="0"/>
              </w:rPr>
              <w:t>382,4</w:t>
            </w:r>
          </w:p>
        </w:tc>
        <w:tc>
          <w:tcPr>
            <w:tcW w:w="1134" w:type="dxa"/>
          </w:tcPr>
          <w:p w:rsidR="0046262B" w:rsidRPr="00971965" w:rsidRDefault="0046262B" w:rsidP="00BC4485">
            <w:pPr>
              <w:jc w:val="right"/>
              <w:rPr>
                <w:bCs/>
                <w:snapToGrid w:val="0"/>
              </w:rPr>
            </w:pPr>
            <w:r w:rsidRPr="00971965">
              <w:rPr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46262B" w:rsidRPr="00971965" w:rsidRDefault="0046262B" w:rsidP="00BC4485">
            <w:pPr>
              <w:jc w:val="right"/>
              <w:rPr>
                <w:bCs/>
                <w:snapToGrid w:val="0"/>
              </w:rPr>
            </w:pPr>
            <w:r w:rsidRPr="00971965">
              <w:rPr>
                <w:bCs/>
                <w:snapToGrid w:val="0"/>
              </w:rPr>
              <w:t>0,0</w:t>
            </w:r>
          </w:p>
        </w:tc>
      </w:tr>
      <w:tr w:rsidR="0046262B" w:rsidRPr="006F5E05" w:rsidTr="00BC4485">
        <w:trPr>
          <w:trHeight w:val="323"/>
        </w:trPr>
        <w:tc>
          <w:tcPr>
            <w:tcW w:w="567" w:type="dxa"/>
          </w:tcPr>
          <w:p w:rsidR="0046262B" w:rsidRDefault="0046262B" w:rsidP="00BC4485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880942" w:rsidRDefault="0046262B" w:rsidP="00BC44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880942">
              <w:rPr>
                <w:b/>
                <w:color w:val="2D2D2D"/>
                <w:sz w:val="20"/>
                <w:szCs w:val="20"/>
              </w:rPr>
              <w:t xml:space="preserve">2 02 </w:t>
            </w:r>
            <w:r>
              <w:rPr>
                <w:b/>
                <w:color w:val="2D2D2D"/>
                <w:sz w:val="20"/>
                <w:szCs w:val="20"/>
              </w:rPr>
              <w:t>30</w:t>
            </w:r>
            <w:r w:rsidRPr="00880942">
              <w:rPr>
                <w:b/>
                <w:color w:val="2D2D2D"/>
                <w:sz w:val="20"/>
                <w:szCs w:val="20"/>
              </w:rPr>
              <w:t>000 00 0000 000</w:t>
            </w:r>
          </w:p>
        </w:tc>
        <w:tc>
          <w:tcPr>
            <w:tcW w:w="4111" w:type="dxa"/>
          </w:tcPr>
          <w:p w:rsidR="0046262B" w:rsidRPr="00A777D9" w:rsidRDefault="0046262B" w:rsidP="00BC448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A777D9">
              <w:rPr>
                <w:b/>
                <w:color w:val="2D2D2D"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color w:val="2D2D2D"/>
                <w:sz w:val="20"/>
                <w:szCs w:val="20"/>
              </w:rPr>
              <w:t xml:space="preserve">бюджетной системы </w:t>
            </w:r>
            <w:r w:rsidRPr="00A777D9">
              <w:rPr>
                <w:b/>
                <w:color w:val="2D2D2D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 w:rsidRPr="000543A2">
              <w:rPr>
                <w:b/>
                <w:snapToGrid w:val="0"/>
              </w:rPr>
              <w:t>8</w:t>
            </w:r>
            <w:r>
              <w:rPr>
                <w:b/>
                <w:snapToGrid w:val="0"/>
              </w:rPr>
              <w:t>8</w:t>
            </w:r>
            <w:r w:rsidRPr="000543A2">
              <w:rPr>
                <w:b/>
                <w:snapToGrid w:val="0"/>
              </w:rPr>
              <w:t>,3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 w:rsidRPr="000543A2">
              <w:rPr>
                <w:b/>
                <w:snapToGrid w:val="0"/>
              </w:rPr>
              <w:t>83,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>
              <w:rPr>
                <w:b/>
                <w:snapToGrid w:val="0"/>
              </w:rPr>
              <w:t>84</w:t>
            </w:r>
            <w:r w:rsidRPr="000543A2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2</w:t>
            </w:r>
          </w:p>
        </w:tc>
      </w:tr>
      <w:tr w:rsidR="0046262B" w:rsidRPr="006F5E05" w:rsidTr="00BC4485">
        <w:trPr>
          <w:trHeight w:val="323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880942" w:rsidRDefault="0046262B" w:rsidP="00BC4485">
            <w:pPr>
              <w:jc w:val="center"/>
              <w:outlineLvl w:val="4"/>
            </w:pPr>
            <w:r w:rsidRPr="00880942">
              <w:t>2 02 35118</w:t>
            </w:r>
            <w:r>
              <w:t xml:space="preserve"> 0</w:t>
            </w:r>
            <w:r w:rsidRPr="00880942">
              <w:t>0 0000 15</w:t>
            </w:r>
            <w:r>
              <w:t>0</w:t>
            </w:r>
          </w:p>
        </w:tc>
        <w:tc>
          <w:tcPr>
            <w:tcW w:w="4111" w:type="dxa"/>
          </w:tcPr>
          <w:p w:rsidR="0046262B" w:rsidRPr="007815F2" w:rsidRDefault="0046262B" w:rsidP="00BC4485">
            <w:pPr>
              <w:tabs>
                <w:tab w:val="left" w:pos="913"/>
              </w:tabs>
            </w:pPr>
            <w:r w:rsidRPr="007815F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 w:rsidRPr="007334D7">
              <w:rPr>
                <w:snapToGrid w:val="0"/>
              </w:rPr>
              <w:t>8</w:t>
            </w:r>
            <w:r>
              <w:rPr>
                <w:snapToGrid w:val="0"/>
              </w:rPr>
              <w:t>8</w:t>
            </w:r>
            <w:r w:rsidRPr="007334D7">
              <w:rPr>
                <w:snapToGrid w:val="0"/>
              </w:rPr>
              <w:t>,3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 w:rsidRPr="007334D7">
              <w:rPr>
                <w:snapToGrid w:val="0"/>
              </w:rPr>
              <w:t>83,</w:t>
            </w:r>
            <w:r>
              <w:rPr>
                <w:snapToGrid w:val="0"/>
              </w:rPr>
              <w:t>2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 w:rsidRPr="007334D7">
              <w:rPr>
                <w:snapToGrid w:val="0"/>
              </w:rPr>
              <w:t>8</w:t>
            </w:r>
            <w:r>
              <w:rPr>
                <w:snapToGrid w:val="0"/>
              </w:rPr>
              <w:t>4</w:t>
            </w:r>
            <w:r w:rsidRPr="007334D7">
              <w:rPr>
                <w:snapToGrid w:val="0"/>
              </w:rPr>
              <w:t>,</w:t>
            </w:r>
            <w:r>
              <w:rPr>
                <w:snapToGrid w:val="0"/>
              </w:rPr>
              <w:t>2</w:t>
            </w:r>
          </w:p>
        </w:tc>
      </w:tr>
      <w:tr w:rsidR="0046262B" w:rsidRPr="006F5E05" w:rsidTr="00BC4485">
        <w:trPr>
          <w:trHeight w:val="810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410" w:type="dxa"/>
          </w:tcPr>
          <w:p w:rsidR="0046262B" w:rsidRPr="00880942" w:rsidRDefault="0046262B" w:rsidP="00BC4485">
            <w:pPr>
              <w:jc w:val="center"/>
              <w:outlineLvl w:val="4"/>
            </w:pPr>
            <w:r>
              <w:t>2 02 35118 10 0000 150</w:t>
            </w:r>
          </w:p>
        </w:tc>
        <w:tc>
          <w:tcPr>
            <w:tcW w:w="4111" w:type="dxa"/>
          </w:tcPr>
          <w:p w:rsidR="0046262B" w:rsidRPr="007815F2" w:rsidRDefault="0046262B" w:rsidP="00BC4485">
            <w:pPr>
              <w:tabs>
                <w:tab w:val="left" w:pos="913"/>
              </w:tabs>
            </w:pPr>
            <w:r w:rsidRPr="007815F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 w:rsidRPr="00BD7FDD">
              <w:rPr>
                <w:snapToGrid w:val="0"/>
              </w:rPr>
              <w:t>8</w:t>
            </w:r>
            <w:r>
              <w:rPr>
                <w:snapToGrid w:val="0"/>
              </w:rPr>
              <w:t>8</w:t>
            </w:r>
            <w:r w:rsidRPr="00BD7FDD">
              <w:rPr>
                <w:snapToGrid w:val="0"/>
              </w:rPr>
              <w:t>,3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 w:rsidRPr="00BD7FDD">
              <w:rPr>
                <w:snapToGrid w:val="0"/>
              </w:rPr>
              <w:t>83,</w:t>
            </w:r>
            <w:r>
              <w:rPr>
                <w:snapToGrid w:val="0"/>
              </w:rPr>
              <w:t>2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  <w:r w:rsidRPr="00BD7FDD">
              <w:rPr>
                <w:snapToGrid w:val="0"/>
              </w:rPr>
              <w:t>8</w:t>
            </w:r>
            <w:r>
              <w:rPr>
                <w:snapToGrid w:val="0"/>
              </w:rPr>
              <w:t>4</w:t>
            </w:r>
            <w:r w:rsidRPr="00BD7FDD">
              <w:rPr>
                <w:snapToGrid w:val="0"/>
              </w:rPr>
              <w:t>,</w:t>
            </w:r>
            <w:r>
              <w:rPr>
                <w:snapToGrid w:val="0"/>
              </w:rPr>
              <w:t>2</w:t>
            </w:r>
          </w:p>
        </w:tc>
      </w:tr>
      <w:tr w:rsidR="0046262B" w:rsidRPr="006F5E05" w:rsidTr="00BC4485">
        <w:trPr>
          <w:trHeight w:val="495"/>
        </w:trPr>
        <w:tc>
          <w:tcPr>
            <w:tcW w:w="567" w:type="dxa"/>
          </w:tcPr>
          <w:p w:rsidR="0046262B" w:rsidRDefault="0046262B" w:rsidP="00BC4485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3F53EB" w:rsidRDefault="0046262B" w:rsidP="00BC44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F53EB">
              <w:rPr>
                <w:b/>
                <w:sz w:val="20"/>
                <w:szCs w:val="20"/>
              </w:rPr>
              <w:t>2 02 40000 00 0000 000</w:t>
            </w:r>
          </w:p>
        </w:tc>
        <w:tc>
          <w:tcPr>
            <w:tcW w:w="4111" w:type="dxa"/>
          </w:tcPr>
          <w:p w:rsidR="0046262B" w:rsidRPr="003F53EB" w:rsidRDefault="0046262B" w:rsidP="00BC448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 w:rsidRPr="003F53EB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46262B" w:rsidRPr="00A77CD9" w:rsidRDefault="0046262B" w:rsidP="00BC448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1892,5</w:t>
            </w:r>
          </w:p>
        </w:tc>
        <w:tc>
          <w:tcPr>
            <w:tcW w:w="1134" w:type="dxa"/>
          </w:tcPr>
          <w:p w:rsidR="0046262B" w:rsidRPr="00B32ACB" w:rsidRDefault="0046262B" w:rsidP="00BC4485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46262B" w:rsidRPr="00A77CD9" w:rsidRDefault="0046262B" w:rsidP="00BC448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46262B" w:rsidRPr="006F5E05" w:rsidTr="00BC4485">
        <w:trPr>
          <w:trHeight w:val="495"/>
        </w:trPr>
        <w:tc>
          <w:tcPr>
            <w:tcW w:w="567" w:type="dxa"/>
          </w:tcPr>
          <w:p w:rsidR="0046262B" w:rsidRDefault="0046262B" w:rsidP="00BC4485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Pr="003F53EB" w:rsidRDefault="0046262B" w:rsidP="00BC44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4111" w:type="dxa"/>
          </w:tcPr>
          <w:p w:rsidR="0046262B" w:rsidRPr="003F53EB" w:rsidRDefault="0046262B" w:rsidP="00BC448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46262B" w:rsidRPr="00A77CD9" w:rsidRDefault="0046262B" w:rsidP="00BC448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1892,5</w:t>
            </w:r>
          </w:p>
        </w:tc>
        <w:tc>
          <w:tcPr>
            <w:tcW w:w="1134" w:type="dxa"/>
          </w:tcPr>
          <w:p w:rsidR="0046262B" w:rsidRPr="00B32ACB" w:rsidRDefault="0046262B" w:rsidP="00BC4485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46262B" w:rsidRPr="00A77CD9" w:rsidRDefault="0046262B" w:rsidP="00BC448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46262B" w:rsidRPr="006F5E05" w:rsidTr="00BC4485">
        <w:trPr>
          <w:trHeight w:val="495"/>
        </w:trPr>
        <w:tc>
          <w:tcPr>
            <w:tcW w:w="567" w:type="dxa"/>
          </w:tcPr>
          <w:p w:rsidR="0046262B" w:rsidRDefault="0046262B" w:rsidP="00BC4485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410" w:type="dxa"/>
          </w:tcPr>
          <w:p w:rsidR="0046262B" w:rsidRDefault="0046262B" w:rsidP="00BC448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2 02 40014 00 0000 150</w:t>
            </w:r>
          </w:p>
        </w:tc>
        <w:tc>
          <w:tcPr>
            <w:tcW w:w="4111" w:type="dxa"/>
          </w:tcPr>
          <w:p w:rsidR="0046262B" w:rsidRDefault="0046262B" w:rsidP="00BC448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 w:rsidRPr="002C29EF">
              <w:rPr>
                <w:b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134" w:type="dxa"/>
          </w:tcPr>
          <w:p w:rsidR="0046262B" w:rsidRPr="00A77CD9" w:rsidRDefault="0046262B" w:rsidP="00BC448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392,5</w:t>
            </w:r>
          </w:p>
        </w:tc>
        <w:tc>
          <w:tcPr>
            <w:tcW w:w="1134" w:type="dxa"/>
          </w:tcPr>
          <w:p w:rsidR="0046262B" w:rsidRPr="00B32ACB" w:rsidRDefault="0046262B" w:rsidP="00BC4485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46262B" w:rsidRPr="00A77CD9" w:rsidRDefault="0046262B" w:rsidP="00BC448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46262B" w:rsidRPr="006F5E05" w:rsidTr="00BC4485">
        <w:trPr>
          <w:trHeight w:val="810"/>
        </w:trPr>
        <w:tc>
          <w:tcPr>
            <w:tcW w:w="567" w:type="dxa"/>
          </w:tcPr>
          <w:p w:rsidR="0046262B" w:rsidRDefault="0046262B" w:rsidP="00BC4485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410" w:type="dxa"/>
          </w:tcPr>
          <w:p w:rsidR="0046262B" w:rsidRPr="003F53EB" w:rsidRDefault="0046262B" w:rsidP="00BC4485">
            <w:pPr>
              <w:jc w:val="center"/>
              <w:rPr>
                <w:snapToGrid w:val="0"/>
              </w:rPr>
            </w:pPr>
            <w:r w:rsidRPr="003F53EB">
              <w:rPr>
                <w:snapToGrid w:val="0"/>
              </w:rPr>
              <w:t>2 02 40014  10 0000 15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</w:tcPr>
          <w:p w:rsidR="0046262B" w:rsidRPr="003F53EB" w:rsidRDefault="0046262B" w:rsidP="00BC4485">
            <w:pPr>
              <w:tabs>
                <w:tab w:val="left" w:pos="913"/>
              </w:tabs>
            </w:pPr>
            <w:r w:rsidRPr="003F53E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134" w:type="dxa"/>
          </w:tcPr>
          <w:p w:rsidR="0046262B" w:rsidRPr="00B32ACB" w:rsidRDefault="0046262B" w:rsidP="00BC448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392,5</w:t>
            </w:r>
          </w:p>
        </w:tc>
        <w:tc>
          <w:tcPr>
            <w:tcW w:w="1134" w:type="dxa"/>
          </w:tcPr>
          <w:p w:rsidR="0046262B" w:rsidRPr="00B32ACB" w:rsidRDefault="0046262B" w:rsidP="00BC4485">
            <w:pPr>
              <w:jc w:val="right"/>
            </w:pPr>
            <w:r w:rsidRPr="00B32ACB">
              <w:t>133,4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  <w:rPr>
                <w:snapToGrid w:val="0"/>
              </w:rPr>
            </w:pPr>
            <w:r w:rsidRPr="00B32ACB">
              <w:rPr>
                <w:snapToGrid w:val="0"/>
              </w:rPr>
              <w:t>133,4</w:t>
            </w:r>
          </w:p>
          <w:p w:rsidR="0046262B" w:rsidRDefault="0046262B" w:rsidP="00BC4485">
            <w:pPr>
              <w:jc w:val="right"/>
              <w:rPr>
                <w:snapToGrid w:val="0"/>
              </w:rPr>
            </w:pPr>
          </w:p>
          <w:p w:rsidR="0046262B" w:rsidRPr="00B32ACB" w:rsidRDefault="0046262B" w:rsidP="00BC4485">
            <w:pPr>
              <w:jc w:val="right"/>
              <w:rPr>
                <w:snapToGrid w:val="0"/>
              </w:rPr>
            </w:pPr>
          </w:p>
        </w:tc>
      </w:tr>
      <w:tr w:rsidR="0046262B" w:rsidRPr="006F5E05" w:rsidTr="00BC4485">
        <w:trPr>
          <w:trHeight w:val="871"/>
        </w:trPr>
        <w:tc>
          <w:tcPr>
            <w:tcW w:w="567" w:type="dxa"/>
          </w:tcPr>
          <w:p w:rsidR="0046262B" w:rsidRDefault="0046262B" w:rsidP="00BC4485">
            <w:pPr>
              <w:rPr>
                <w:snapToGrid w:val="0"/>
              </w:rPr>
            </w:pPr>
          </w:p>
          <w:p w:rsidR="0046262B" w:rsidRDefault="0046262B" w:rsidP="00BC4485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410" w:type="dxa"/>
          </w:tcPr>
          <w:p w:rsidR="0046262B" w:rsidRDefault="0046262B" w:rsidP="00BC4485">
            <w:pPr>
              <w:jc w:val="center"/>
              <w:rPr>
                <w:snapToGrid w:val="0"/>
              </w:rPr>
            </w:pPr>
          </w:p>
          <w:p w:rsidR="0046262B" w:rsidRDefault="0046262B" w:rsidP="00BC4485">
            <w:pPr>
              <w:jc w:val="center"/>
              <w:rPr>
                <w:b/>
                <w:snapToGrid w:val="0"/>
              </w:rPr>
            </w:pPr>
            <w:r w:rsidRPr="00BB7544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45323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150</w:t>
            </w:r>
          </w:p>
        </w:tc>
        <w:tc>
          <w:tcPr>
            <w:tcW w:w="4111" w:type="dxa"/>
          </w:tcPr>
          <w:p w:rsidR="0046262B" w:rsidRDefault="0046262B" w:rsidP="00BC4485">
            <w:pPr>
              <w:spacing w:before="100" w:after="100"/>
              <w:ind w:right="60"/>
              <w:rPr>
                <w:b/>
              </w:rPr>
            </w:pPr>
            <w:r w:rsidRPr="00BB7544">
              <w:t>Межбюджетные трансферты,</w:t>
            </w:r>
            <w:r>
              <w:t xml:space="preserve"> </w:t>
            </w:r>
            <w:r w:rsidRPr="00BB7544">
              <w:t>передаваемые бюджетам сельских поселений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134" w:type="dxa"/>
          </w:tcPr>
          <w:p w:rsidR="0046262B" w:rsidRPr="00CB67D4" w:rsidRDefault="0046262B" w:rsidP="00BC4485">
            <w:pPr>
              <w:jc w:val="right"/>
              <w:rPr>
                <w:snapToGrid w:val="0"/>
              </w:rPr>
            </w:pPr>
            <w:r w:rsidRPr="00CB67D4">
              <w:rPr>
                <w:snapToGrid w:val="0"/>
              </w:rPr>
              <w:t>1500,0</w:t>
            </w:r>
          </w:p>
        </w:tc>
        <w:tc>
          <w:tcPr>
            <w:tcW w:w="1134" w:type="dxa"/>
          </w:tcPr>
          <w:p w:rsidR="0046262B" w:rsidRPr="00CB67D4" w:rsidRDefault="0046262B" w:rsidP="00BC448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46262B" w:rsidRPr="00CB67D4" w:rsidRDefault="0046262B" w:rsidP="00BC448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6262B" w:rsidRPr="006F5E05" w:rsidTr="00BC4485">
        <w:trPr>
          <w:trHeight w:val="871"/>
        </w:trPr>
        <w:tc>
          <w:tcPr>
            <w:tcW w:w="567" w:type="dxa"/>
          </w:tcPr>
          <w:p w:rsidR="0046262B" w:rsidRDefault="0046262B" w:rsidP="00BC4485">
            <w:pPr>
              <w:rPr>
                <w:b/>
                <w:snapToGrid w:val="0"/>
              </w:rPr>
            </w:pPr>
          </w:p>
          <w:p w:rsidR="0046262B" w:rsidRDefault="0046262B" w:rsidP="00BC4485">
            <w:pPr>
              <w:rPr>
                <w:b/>
                <w:snapToGrid w:val="0"/>
              </w:rPr>
            </w:pPr>
          </w:p>
          <w:p w:rsidR="0046262B" w:rsidRPr="001D4A01" w:rsidRDefault="0046262B" w:rsidP="00BC4485">
            <w:pPr>
              <w:rPr>
                <w:b/>
                <w:snapToGrid w:val="0"/>
              </w:rPr>
            </w:pPr>
            <w:r w:rsidRPr="001D4A01">
              <w:rPr>
                <w:b/>
                <w:snapToGrid w:val="0"/>
              </w:rPr>
              <w:t>000</w:t>
            </w:r>
          </w:p>
        </w:tc>
        <w:tc>
          <w:tcPr>
            <w:tcW w:w="2410" w:type="dxa"/>
            <w:vAlign w:val="center"/>
          </w:tcPr>
          <w:p w:rsidR="0046262B" w:rsidRDefault="0046262B" w:rsidP="00BC4485">
            <w:pPr>
              <w:spacing w:line="240" w:lineRule="atLeast"/>
              <w:rPr>
                <w:b/>
                <w:color w:val="000000"/>
              </w:rPr>
            </w:pPr>
          </w:p>
          <w:p w:rsidR="0046262B" w:rsidRPr="001D4A01" w:rsidRDefault="0046262B" w:rsidP="00BC4485">
            <w:pPr>
              <w:spacing w:line="240" w:lineRule="atLeast"/>
              <w:rPr>
                <w:b/>
                <w:color w:val="000000"/>
              </w:rPr>
            </w:pPr>
            <w:r w:rsidRPr="001D4A01">
              <w:rPr>
                <w:b/>
                <w:color w:val="000000"/>
              </w:rPr>
              <w:t>2 07 00000 00 0000 000</w:t>
            </w:r>
          </w:p>
        </w:tc>
        <w:tc>
          <w:tcPr>
            <w:tcW w:w="4111" w:type="dxa"/>
            <w:vAlign w:val="center"/>
          </w:tcPr>
          <w:p w:rsidR="0046262B" w:rsidRPr="001D4A01" w:rsidRDefault="0046262B" w:rsidP="00BC4485">
            <w:pPr>
              <w:spacing w:line="240" w:lineRule="atLeast"/>
              <w:rPr>
                <w:b/>
                <w:color w:val="000000"/>
              </w:rPr>
            </w:pPr>
            <w:r w:rsidRPr="001D4A01"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center"/>
              <w:rPr>
                <w:b/>
                <w:snapToGrid w:val="0"/>
              </w:rPr>
            </w:pPr>
          </w:p>
          <w:p w:rsidR="0046262B" w:rsidRPr="001D4A01" w:rsidRDefault="0046262B" w:rsidP="00BC448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420,0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  <w:rPr>
                <w:b/>
              </w:rPr>
            </w:pPr>
          </w:p>
          <w:p w:rsidR="0046262B" w:rsidRPr="00BB7544" w:rsidRDefault="0046262B" w:rsidP="00BC4485">
            <w:pPr>
              <w:jc w:val="right"/>
              <w:rPr>
                <w:b/>
              </w:rPr>
            </w:pPr>
            <w:r w:rsidRPr="00BB7544">
              <w:rPr>
                <w:b/>
              </w:rPr>
              <w:t>0,0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  <w:rPr>
                <w:b/>
                <w:snapToGrid w:val="0"/>
              </w:rPr>
            </w:pPr>
          </w:p>
          <w:p w:rsidR="0046262B" w:rsidRDefault="0046262B" w:rsidP="00BC4485">
            <w:pPr>
              <w:jc w:val="right"/>
              <w:rPr>
                <w:b/>
                <w:snapToGrid w:val="0"/>
              </w:rPr>
            </w:pPr>
            <w:r w:rsidRPr="00BB7544">
              <w:rPr>
                <w:b/>
                <w:snapToGrid w:val="0"/>
              </w:rPr>
              <w:t>0,0</w:t>
            </w:r>
          </w:p>
          <w:p w:rsidR="0046262B" w:rsidRPr="00BB7544" w:rsidRDefault="0046262B" w:rsidP="00BC4485">
            <w:pPr>
              <w:jc w:val="right"/>
              <w:rPr>
                <w:b/>
                <w:snapToGrid w:val="0"/>
              </w:rPr>
            </w:pPr>
          </w:p>
        </w:tc>
      </w:tr>
      <w:tr w:rsidR="0046262B" w:rsidRPr="006F5E05" w:rsidTr="00BC4485">
        <w:trPr>
          <w:trHeight w:val="871"/>
        </w:trPr>
        <w:tc>
          <w:tcPr>
            <w:tcW w:w="567" w:type="dxa"/>
          </w:tcPr>
          <w:p w:rsidR="0046262B" w:rsidRDefault="0046262B" w:rsidP="00BC4485">
            <w:pPr>
              <w:rPr>
                <w:snapToGrid w:val="0"/>
              </w:rPr>
            </w:pPr>
          </w:p>
          <w:p w:rsidR="0046262B" w:rsidRDefault="0046262B" w:rsidP="00BC4485">
            <w:pPr>
              <w:rPr>
                <w:snapToGrid w:val="0"/>
              </w:rPr>
            </w:pPr>
          </w:p>
          <w:p w:rsidR="0046262B" w:rsidRPr="001D4A01" w:rsidRDefault="0046262B" w:rsidP="00BC4485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410" w:type="dxa"/>
            <w:vAlign w:val="center"/>
          </w:tcPr>
          <w:p w:rsidR="0046262B" w:rsidRDefault="0046262B" w:rsidP="00BC4485">
            <w:pPr>
              <w:spacing w:line="240" w:lineRule="atLeast"/>
              <w:rPr>
                <w:color w:val="000000"/>
              </w:rPr>
            </w:pPr>
          </w:p>
          <w:p w:rsidR="0046262B" w:rsidRPr="001D4A01" w:rsidRDefault="0046262B" w:rsidP="00BC4485">
            <w:pPr>
              <w:spacing w:line="240" w:lineRule="atLeast"/>
              <w:rPr>
                <w:color w:val="000000"/>
              </w:rPr>
            </w:pPr>
            <w:r w:rsidRPr="001D4A0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05030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150</w:t>
            </w:r>
          </w:p>
        </w:tc>
        <w:tc>
          <w:tcPr>
            <w:tcW w:w="4111" w:type="dxa"/>
            <w:vAlign w:val="center"/>
          </w:tcPr>
          <w:p w:rsidR="0046262B" w:rsidRPr="001D4A01" w:rsidRDefault="0046262B" w:rsidP="00BC4485">
            <w:pPr>
              <w:spacing w:line="240" w:lineRule="atLeast"/>
              <w:rPr>
                <w:color w:val="000000"/>
              </w:rPr>
            </w:pPr>
            <w:r w:rsidRPr="001D4A01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46262B" w:rsidRDefault="0046262B" w:rsidP="00BC4485">
            <w:pPr>
              <w:rPr>
                <w:snapToGrid w:val="0"/>
              </w:rPr>
            </w:pPr>
          </w:p>
          <w:p w:rsidR="0046262B" w:rsidRPr="001D4A01" w:rsidRDefault="0046262B" w:rsidP="00BC448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420,0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</w:pPr>
          </w:p>
          <w:p w:rsidR="0046262B" w:rsidRPr="00BB7544" w:rsidRDefault="0046262B" w:rsidP="00BC4485">
            <w:pPr>
              <w:jc w:val="right"/>
            </w:pPr>
            <w:r w:rsidRPr="00BB7544">
              <w:t>0,0</w:t>
            </w:r>
          </w:p>
        </w:tc>
        <w:tc>
          <w:tcPr>
            <w:tcW w:w="1134" w:type="dxa"/>
          </w:tcPr>
          <w:p w:rsidR="0046262B" w:rsidRDefault="0046262B" w:rsidP="00BC4485">
            <w:pPr>
              <w:jc w:val="right"/>
              <w:rPr>
                <w:snapToGrid w:val="0"/>
              </w:rPr>
            </w:pPr>
          </w:p>
          <w:p w:rsidR="0046262B" w:rsidRPr="00BB7544" w:rsidRDefault="0046262B" w:rsidP="00BC4485">
            <w:pPr>
              <w:jc w:val="right"/>
              <w:rPr>
                <w:snapToGrid w:val="0"/>
              </w:rPr>
            </w:pPr>
            <w:r w:rsidRPr="00BB7544">
              <w:rPr>
                <w:snapToGrid w:val="0"/>
              </w:rPr>
              <w:t>0,0</w:t>
            </w:r>
          </w:p>
        </w:tc>
      </w:tr>
      <w:tr w:rsidR="0046262B" w:rsidRPr="006F5E05" w:rsidTr="00BC4485">
        <w:trPr>
          <w:trHeight w:val="323"/>
        </w:trPr>
        <w:tc>
          <w:tcPr>
            <w:tcW w:w="567" w:type="dxa"/>
          </w:tcPr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</w:p>
        </w:tc>
        <w:tc>
          <w:tcPr>
            <w:tcW w:w="2410" w:type="dxa"/>
          </w:tcPr>
          <w:p w:rsidR="0046262B" w:rsidRPr="0005217A" w:rsidRDefault="0046262B" w:rsidP="00BC4485">
            <w:pPr>
              <w:rPr>
                <w:b/>
                <w:bCs/>
                <w:snapToGrid w:val="0"/>
              </w:rPr>
            </w:pPr>
          </w:p>
        </w:tc>
        <w:tc>
          <w:tcPr>
            <w:tcW w:w="4111" w:type="dxa"/>
          </w:tcPr>
          <w:p w:rsidR="0046262B" w:rsidRPr="0005217A" w:rsidRDefault="0046262B" w:rsidP="00BC4485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 w:rsidRPr="0005217A">
              <w:rPr>
                <w:rFonts w:cs="Arial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46262B" w:rsidRPr="0005217A" w:rsidRDefault="0046262B" w:rsidP="00BC4485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4924,7</w:t>
            </w:r>
          </w:p>
        </w:tc>
        <w:tc>
          <w:tcPr>
            <w:tcW w:w="1134" w:type="dxa"/>
          </w:tcPr>
          <w:p w:rsidR="0046262B" w:rsidRPr="004E09C3" w:rsidRDefault="0046262B" w:rsidP="00BC4485">
            <w:pPr>
              <w:jc w:val="right"/>
              <w:rPr>
                <w:b/>
              </w:rPr>
            </w:pPr>
            <w:r w:rsidRPr="004E09C3">
              <w:rPr>
                <w:b/>
              </w:rPr>
              <w:t>2510,2</w:t>
            </w:r>
          </w:p>
        </w:tc>
        <w:tc>
          <w:tcPr>
            <w:tcW w:w="1134" w:type="dxa"/>
          </w:tcPr>
          <w:p w:rsidR="0046262B" w:rsidRPr="004E09C3" w:rsidRDefault="0046262B" w:rsidP="00BC4485">
            <w:pPr>
              <w:jc w:val="right"/>
              <w:rPr>
                <w:b/>
              </w:rPr>
            </w:pPr>
            <w:r w:rsidRPr="004E09C3">
              <w:rPr>
                <w:b/>
              </w:rPr>
              <w:t>2581,2</w:t>
            </w:r>
          </w:p>
        </w:tc>
      </w:tr>
    </w:tbl>
    <w:p w:rsidR="0046262B" w:rsidRPr="0005217A" w:rsidRDefault="0046262B" w:rsidP="00F251EC">
      <w:pPr>
        <w:tabs>
          <w:tab w:val="left" w:pos="4275"/>
          <w:tab w:val="left" w:pos="4500"/>
        </w:tabs>
      </w:pPr>
      <w:r w:rsidRPr="0005217A">
        <w:t xml:space="preserve">                                                                                          </w:t>
      </w:r>
    </w:p>
    <w:p w:rsidR="0046262B" w:rsidRPr="0005217A" w:rsidRDefault="0046262B" w:rsidP="00F251EC">
      <w:pPr>
        <w:tabs>
          <w:tab w:val="left" w:pos="4275"/>
          <w:tab w:val="left" w:pos="4500"/>
        </w:tabs>
      </w:pPr>
    </w:p>
    <w:p w:rsidR="0046262B" w:rsidRPr="0005217A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Pr="00D93FC2" w:rsidRDefault="0046262B" w:rsidP="00F251EC">
      <w:pPr>
        <w:rPr>
          <w:sz w:val="24"/>
          <w:szCs w:val="24"/>
        </w:rPr>
      </w:pPr>
    </w:p>
    <w:p w:rsidR="0046262B" w:rsidRDefault="0046262B" w:rsidP="00EA760A">
      <w:pPr>
        <w:tabs>
          <w:tab w:val="left" w:pos="4275"/>
          <w:tab w:val="left" w:pos="4500"/>
        </w:tabs>
        <w:jc w:val="right"/>
      </w:pPr>
      <w:r>
        <w:t xml:space="preserve">   Приложение 2</w:t>
      </w:r>
    </w:p>
    <w:p w:rsidR="0046262B" w:rsidRDefault="0046262B" w:rsidP="00EA760A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46262B" w:rsidRDefault="0046262B" w:rsidP="00EA760A">
      <w:pPr>
        <w:jc w:val="right"/>
      </w:pPr>
      <w:r>
        <w:t xml:space="preserve">                                                                                            Розентальского сельского муниципального образования  Республики Калмыкия «О бюджете </w:t>
      </w:r>
    </w:p>
    <w:p w:rsidR="0046262B" w:rsidRDefault="0046262B" w:rsidP="00EA760A">
      <w:pPr>
        <w:jc w:val="right"/>
      </w:pPr>
      <w:r>
        <w:t xml:space="preserve">Розентальского сельского муниципального </w:t>
      </w:r>
    </w:p>
    <w:p w:rsidR="0046262B" w:rsidRDefault="0046262B" w:rsidP="00EA760A">
      <w:pPr>
        <w:jc w:val="right"/>
      </w:pPr>
      <w:r>
        <w:t xml:space="preserve">образования Республики Калмыкия                         </w:t>
      </w:r>
    </w:p>
    <w:p w:rsidR="0046262B" w:rsidRDefault="0046262B" w:rsidP="00EA760A">
      <w:pPr>
        <w:jc w:val="right"/>
      </w:pPr>
      <w:r>
        <w:t xml:space="preserve">                                                                                   на </w:t>
      </w:r>
      <w:r>
        <w:rPr>
          <w:bCs/>
        </w:rPr>
        <w:t>2020 год</w:t>
      </w:r>
      <w:r>
        <w:t xml:space="preserve"> и плановый период 2021 </w:t>
      </w:r>
    </w:p>
    <w:p w:rsidR="0046262B" w:rsidRPr="000614AE" w:rsidRDefault="0046262B" w:rsidP="00EA760A">
      <w:pPr>
        <w:jc w:val="right"/>
      </w:pPr>
      <w:r>
        <w:t>и 2022 год»  № __  от «__»____ 20__ г.</w:t>
      </w:r>
    </w:p>
    <w:p w:rsidR="0046262B" w:rsidRDefault="0046262B" w:rsidP="00F251EC"/>
    <w:p w:rsidR="0046262B" w:rsidRPr="0005217A" w:rsidRDefault="0046262B" w:rsidP="00F251EC">
      <w:pPr>
        <w:jc w:val="center"/>
      </w:pPr>
      <w:r w:rsidRPr="00051224">
        <w:rPr>
          <w:b/>
          <w:bCs/>
          <w:sz w:val="24"/>
          <w:szCs w:val="24"/>
        </w:rPr>
        <w:t xml:space="preserve">Распределение бюджетных ассигнований из бюджета  </w:t>
      </w:r>
      <w:r>
        <w:rPr>
          <w:b/>
          <w:bCs/>
          <w:sz w:val="24"/>
          <w:szCs w:val="24"/>
        </w:rPr>
        <w:t>Розентальского</w:t>
      </w:r>
      <w:r w:rsidRPr="00051224">
        <w:rPr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b/>
          <w:bCs/>
          <w:sz w:val="24"/>
          <w:szCs w:val="24"/>
        </w:rPr>
        <w:t xml:space="preserve">  на 2020 год и плановый период </w:t>
      </w:r>
      <w:r w:rsidRPr="00051224">
        <w:rPr>
          <w:b/>
          <w:bCs/>
          <w:sz w:val="24"/>
          <w:szCs w:val="24"/>
        </w:rPr>
        <w:t>2021-2022гг. по разделам, подразделам, целевым статьям  расходов и видам расходов функцио</w:t>
      </w:r>
      <w:r>
        <w:rPr>
          <w:b/>
          <w:bCs/>
          <w:sz w:val="24"/>
          <w:szCs w:val="24"/>
        </w:rPr>
        <w:t>нальной  классификации расходов</w:t>
      </w:r>
      <w:r w:rsidRPr="00051224">
        <w:rPr>
          <w:b/>
          <w:bCs/>
          <w:sz w:val="24"/>
          <w:szCs w:val="24"/>
        </w:rPr>
        <w:t xml:space="preserve"> бюджетов</w:t>
      </w:r>
    </w:p>
    <w:p w:rsidR="0046262B" w:rsidRPr="0005217A" w:rsidRDefault="0046262B" w:rsidP="00F251EC"/>
    <w:tbl>
      <w:tblPr>
        <w:tblW w:w="9923" w:type="dxa"/>
        <w:tblInd w:w="108" w:type="dxa"/>
        <w:tblLayout w:type="fixed"/>
        <w:tblLook w:val="00A0"/>
      </w:tblPr>
      <w:tblGrid>
        <w:gridCol w:w="3261"/>
        <w:gridCol w:w="708"/>
        <w:gridCol w:w="709"/>
        <w:gridCol w:w="1701"/>
        <w:gridCol w:w="567"/>
        <w:gridCol w:w="992"/>
        <w:gridCol w:w="993"/>
        <w:gridCol w:w="992"/>
      </w:tblGrid>
      <w:tr w:rsidR="0046262B" w:rsidRPr="00B83D18" w:rsidTr="00BC4485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46262B" w:rsidRPr="00B83D18" w:rsidTr="00BC4485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Администрация Розентальского сельского муниципального образования Республики Калмыкия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2581,2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999,5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999,5</w:t>
            </w:r>
          </w:p>
        </w:tc>
      </w:tr>
      <w:tr w:rsidR="0046262B" w:rsidRPr="00B83D18" w:rsidTr="00BC448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430,0</w:t>
            </w:r>
          </w:p>
        </w:tc>
      </w:tr>
      <w:tr w:rsidR="0046262B" w:rsidRPr="00B83D18" w:rsidTr="00BC448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 xml:space="preserve">    78 1 01 00000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</w:tr>
      <w:tr w:rsidR="0046262B" w:rsidRPr="00B83D18" w:rsidTr="00BC448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430,0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Глава администрации СМО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430,0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330,0</w:t>
            </w:r>
          </w:p>
        </w:tc>
      </w:tr>
      <w:tr w:rsidR="0046262B" w:rsidRPr="00B83D18" w:rsidTr="00BC448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100,0</w:t>
            </w:r>
          </w:p>
        </w:tc>
      </w:tr>
      <w:tr w:rsidR="0046262B" w:rsidRPr="00B83D18" w:rsidTr="00BC448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3D1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  <w:r w:rsidRPr="00B83D18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358,0</w:t>
            </w:r>
          </w:p>
        </w:tc>
      </w:tr>
      <w:tr w:rsidR="0046262B" w:rsidRPr="00B83D18" w:rsidTr="00BC4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  <w:r w:rsidRPr="00B83D18"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358,0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83D18">
              <w:rPr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358,0</w:t>
            </w:r>
          </w:p>
        </w:tc>
      </w:tr>
      <w:tr w:rsidR="0046262B" w:rsidRPr="00B83D18" w:rsidTr="00BC448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83D18">
              <w:rPr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358,0</w:t>
            </w:r>
          </w:p>
        </w:tc>
      </w:tr>
      <w:tr w:rsidR="0046262B" w:rsidRPr="00B83D18" w:rsidTr="00BC448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83D18">
              <w:rPr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358,0</w:t>
            </w:r>
          </w:p>
        </w:tc>
      </w:tr>
      <w:tr w:rsidR="0046262B" w:rsidRPr="00B83D18" w:rsidTr="00F251E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110,0</w:t>
            </w:r>
          </w:p>
        </w:tc>
      </w:tr>
      <w:tr w:rsidR="0046262B" w:rsidRPr="00B83D18" w:rsidTr="00F251EC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35,0</w:t>
            </w:r>
          </w:p>
        </w:tc>
      </w:tr>
      <w:tr w:rsidR="0046262B" w:rsidRPr="00B83D18" w:rsidTr="00F251E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B83D18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120,0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B83D18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80,0</w:t>
            </w:r>
          </w:p>
        </w:tc>
      </w:tr>
      <w:tr w:rsidR="0046262B" w:rsidRPr="00B83D18" w:rsidTr="00BC448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83D18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</w:t>
            </w:r>
          </w:p>
        </w:tc>
      </w:tr>
      <w:tr w:rsidR="0046262B" w:rsidRPr="00B83D18" w:rsidTr="00BC448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3,0</w:t>
            </w:r>
          </w:p>
        </w:tc>
      </w:tr>
      <w:tr w:rsidR="0046262B" w:rsidRPr="00B83D18" w:rsidTr="00BC4485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78 1 05 00000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125,5</w:t>
            </w:r>
          </w:p>
        </w:tc>
      </w:tr>
      <w:tr w:rsidR="0046262B" w:rsidRPr="00B83D18" w:rsidTr="00BC4485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бюджеты  муниципального района по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1 05 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46262B" w:rsidRPr="00B83D18" w:rsidTr="00BC448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Иные межбюджетные трансферты из бюджетов поселений бюджетам муниципальных районов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78105 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14,0</w:t>
            </w:r>
          </w:p>
        </w:tc>
      </w:tr>
      <w:tr w:rsidR="0046262B" w:rsidRPr="00B83D18" w:rsidTr="00BC448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78105 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14,0</w:t>
            </w:r>
          </w:p>
        </w:tc>
      </w:tr>
      <w:tr w:rsidR="0046262B" w:rsidRPr="00B83D18" w:rsidTr="00BC448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1 05М5020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111,5</w:t>
            </w:r>
          </w:p>
        </w:tc>
      </w:tr>
      <w:tr w:rsidR="0046262B" w:rsidRPr="00B83D18" w:rsidTr="00BC4485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1 05М5020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111,5</w:t>
            </w:r>
          </w:p>
        </w:tc>
      </w:tr>
      <w:tr w:rsidR="0046262B" w:rsidRPr="00B83D18" w:rsidTr="00BC448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05М5020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111,5</w:t>
            </w:r>
          </w:p>
        </w:tc>
      </w:tr>
      <w:tr w:rsidR="0046262B" w:rsidRPr="00B83D18" w:rsidTr="00BC448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78 9 02 00000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46262B" w:rsidRPr="00B83D18" w:rsidTr="00BC448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78 9 02 00000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80,0</w:t>
            </w:r>
          </w:p>
        </w:tc>
      </w:tr>
      <w:tr w:rsidR="0046262B" w:rsidRPr="00B83D18" w:rsidTr="00BC448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78 9 02 90560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80,0</w:t>
            </w:r>
          </w:p>
        </w:tc>
      </w:tr>
      <w:tr w:rsidR="0046262B" w:rsidRPr="00B83D18" w:rsidTr="00BC4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46262B" w:rsidRPr="00B83D18" w:rsidTr="00BC448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78 9 03 00000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5,0</w:t>
            </w:r>
          </w:p>
        </w:tc>
      </w:tr>
      <w:tr w:rsidR="0046262B" w:rsidRPr="00B83D18" w:rsidTr="00BC448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78 9 03 90530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5,0</w:t>
            </w:r>
          </w:p>
        </w:tc>
      </w:tr>
      <w:tr w:rsidR="0046262B" w:rsidRPr="00B83D18" w:rsidTr="00BC448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6262B" w:rsidRPr="00B83D18" w:rsidTr="00BC448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Безопасность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6262B" w:rsidRPr="00B83D18" w:rsidTr="00BC4485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МП «Противодействие и профилактика экстремизма и терроризма, а также создание условий для реализации  мер, направленных на укрепление межнационального и межконфессионального согласия на территории Розентальского СМО Республики Калмыкия на 2016-2020г.г.»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6262B" w:rsidRPr="00B83D18" w:rsidTr="00BC4485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Мероприятия, направленные на противодействие экстремизму и профилактику терроризма на территории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78 2 02 29510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6262B" w:rsidRPr="00B83D18" w:rsidTr="00BC4485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78 2 02 29510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1,0</w:t>
            </w:r>
          </w:p>
        </w:tc>
      </w:tr>
      <w:tr w:rsidR="0046262B" w:rsidRPr="00B83D18" w:rsidTr="00BC4485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9F493B" w:rsidRDefault="0046262B" w:rsidP="00BC4485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9F493B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9F493B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9F493B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 xml:space="preserve">78 9 </w:t>
            </w:r>
            <w:r>
              <w:rPr>
                <w:b/>
                <w:sz w:val="16"/>
                <w:szCs w:val="16"/>
                <w:lang w:val="en-US"/>
              </w:rPr>
              <w:t>W</w:t>
            </w:r>
            <w:r>
              <w:rPr>
                <w:b/>
                <w:sz w:val="16"/>
                <w:szCs w:val="16"/>
              </w:rPr>
              <w:t>0 90140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9F493B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9F493B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9F493B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9F493B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46262B" w:rsidRPr="00B83D18" w:rsidTr="00BC4485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0F3205" w:rsidRDefault="0046262B" w:rsidP="00BC4485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0F3205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0F3205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0F3205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78 9 </w:t>
            </w:r>
            <w:r>
              <w:rPr>
                <w:sz w:val="16"/>
                <w:szCs w:val="16"/>
                <w:lang w:val="en-US"/>
              </w:rPr>
              <w:t>W0</w:t>
            </w:r>
            <w:r>
              <w:rPr>
                <w:sz w:val="16"/>
                <w:szCs w:val="16"/>
              </w:rPr>
              <w:t xml:space="preserve">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0F3205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0F3205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0F3205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0F3205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6262B" w:rsidRPr="00B83D18" w:rsidTr="00BC4485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B83D18">
              <w:rPr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84,2</w:t>
            </w:r>
          </w:p>
        </w:tc>
      </w:tr>
      <w:tr w:rsidR="0046262B" w:rsidRPr="00B83D18" w:rsidTr="00BC44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</w:t>
            </w:r>
            <w:r w:rsidRPr="00B83D18">
              <w:rPr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84,2</w:t>
            </w:r>
          </w:p>
        </w:tc>
      </w:tr>
      <w:tr w:rsidR="0046262B" w:rsidRPr="00B83D18" w:rsidTr="00BC448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Pr="00B83D18">
              <w:rPr>
                <w:sz w:val="16"/>
                <w:szCs w:val="16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84,2</w:t>
            </w:r>
          </w:p>
        </w:tc>
      </w:tr>
      <w:tr w:rsidR="0046262B" w:rsidRPr="00B83D18" w:rsidTr="00BC4485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Pr="00B83D18">
              <w:rPr>
                <w:sz w:val="16"/>
                <w:szCs w:val="16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84,2</w:t>
            </w:r>
          </w:p>
        </w:tc>
      </w:tr>
      <w:tr w:rsidR="0046262B" w:rsidRPr="00B83D18" w:rsidTr="00BC4485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60,0</w:t>
            </w:r>
          </w:p>
        </w:tc>
      </w:tr>
      <w:tr w:rsidR="0046262B" w:rsidRPr="00B83D18" w:rsidTr="00BC4485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24,2</w:t>
            </w:r>
          </w:p>
        </w:tc>
      </w:tr>
      <w:tr w:rsidR="0046262B" w:rsidRPr="00B83D18" w:rsidTr="00BC4485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6262B" w:rsidRPr="00B83D18" w:rsidTr="00BC4485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3D18">
              <w:rPr>
                <w:b/>
                <w:bCs/>
              </w:rPr>
              <w:t>Национаная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3D18">
              <w:rPr>
                <w:b/>
                <w:bCs/>
                <w:sz w:val="18"/>
                <w:szCs w:val="18"/>
              </w:rPr>
              <w:t>78 9 00 00000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46262B" w:rsidRPr="00B83D18" w:rsidTr="00BC448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46262B" w:rsidRPr="00B83D18" w:rsidTr="00BC448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 xml:space="preserve">    78 9 01 29520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     78 9 01 29520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5,0</w:t>
            </w:r>
          </w:p>
        </w:tc>
      </w:tr>
      <w:tr w:rsidR="0046262B" w:rsidRPr="00B83D18" w:rsidTr="00BC448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83D18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3D1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3D1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3D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3D18"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3D18"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3D18">
              <w:rPr>
                <w:b/>
                <w:bCs/>
                <w:sz w:val="18"/>
                <w:szCs w:val="18"/>
              </w:rPr>
              <w:t>29,0</w:t>
            </w:r>
          </w:p>
        </w:tc>
      </w:tr>
      <w:tr w:rsidR="0046262B" w:rsidRPr="00B83D18" w:rsidTr="00BC448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 xml:space="preserve">По вопросам обеспечения пожарной безопасности на территории Розентальского СМО Республики Калмыкия 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78 9 0100000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29,0</w:t>
            </w:r>
          </w:p>
        </w:tc>
      </w:tr>
      <w:tr w:rsidR="0046262B" w:rsidRPr="00B83D18" w:rsidTr="00BC448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Мероприятия, по вопросам обеспечения пожарной безопасности на территории Розентальского СМО Республики Калмыкия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78 9 0129530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29,0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78 9 0129530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29,0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3D18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120,2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120,2</w:t>
            </w:r>
          </w:p>
        </w:tc>
      </w:tr>
      <w:tr w:rsidR="0046262B" w:rsidRPr="00B83D18" w:rsidTr="00BC4485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20,7</w:t>
            </w:r>
          </w:p>
        </w:tc>
      </w:tr>
      <w:tr w:rsidR="0046262B" w:rsidRPr="00B83D18" w:rsidTr="00BC4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Содержание автомобильных дорог  общего пользования на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78 4 01 17510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78 4 01 17510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10,7</w:t>
            </w:r>
          </w:p>
        </w:tc>
      </w:tr>
      <w:tr w:rsidR="0046262B" w:rsidRPr="00B83D18" w:rsidTr="00BC4485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Муниципальная программа «Комплексное развитие транспортной  инфраструктуры Розентальского сельского муниципального образования Республики Калмыкия на 2019-2025г.г.»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78 4 01 17520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46262B" w:rsidRPr="00B83D18" w:rsidTr="00F251EC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Прочая закупка товаров, работ и услуг</w:t>
            </w:r>
            <w:r w:rsidRPr="00B83D18"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78 4 01 17520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</w:t>
            </w:r>
          </w:p>
        </w:tc>
      </w:tr>
      <w:tr w:rsidR="0046262B" w:rsidRPr="00B83D18" w:rsidTr="00F251EC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 xml:space="preserve"> 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78 905М4020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79,5</w:t>
            </w:r>
          </w:p>
        </w:tc>
      </w:tr>
      <w:tr w:rsidR="0046262B" w:rsidRPr="00B83D18" w:rsidTr="00F251EC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78 905М4020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78 905М4020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79,5</w:t>
            </w:r>
          </w:p>
        </w:tc>
      </w:tr>
      <w:tr w:rsidR="0046262B" w:rsidRPr="00B83D18" w:rsidTr="00BC4485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3D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78 4 03 00000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20,0</w:t>
            </w:r>
          </w:p>
        </w:tc>
      </w:tr>
      <w:tr w:rsidR="0046262B" w:rsidRPr="00B83D18" w:rsidTr="00BC448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78 4 03 22510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46262B" w:rsidRPr="00B83D18" w:rsidTr="00BC448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Межевание земельных участков для постановки на государственный кадастровый учет, с целью их предоставления в аренду и (или)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78 4 03 22510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20,0</w:t>
            </w:r>
          </w:p>
        </w:tc>
      </w:tr>
      <w:tr w:rsidR="0046262B" w:rsidRPr="00B83D18" w:rsidTr="00BC448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78 4 03 22510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20,0</w:t>
            </w:r>
          </w:p>
        </w:tc>
      </w:tr>
      <w:tr w:rsidR="0046262B" w:rsidRPr="00B83D18" w:rsidTr="00BC448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3D1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720,9</w:t>
            </w:r>
          </w:p>
        </w:tc>
      </w:tr>
      <w:tr w:rsidR="0046262B" w:rsidRPr="00B83D18" w:rsidTr="00BC4485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163,90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163,90</w:t>
            </w:r>
          </w:p>
        </w:tc>
      </w:tr>
      <w:tr w:rsidR="0046262B" w:rsidRPr="00B83D18" w:rsidTr="00BC4485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78 5 02 00000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163,90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163,90</w:t>
            </w:r>
          </w:p>
        </w:tc>
      </w:tr>
      <w:tr w:rsidR="0046262B" w:rsidRPr="00B83D18" w:rsidTr="00BC448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78 5 02 15510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46262B" w:rsidRPr="00B83D18" w:rsidTr="00BC4485">
        <w:trPr>
          <w:trHeight w:val="3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78 5 02 15510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60,00</w:t>
            </w:r>
          </w:p>
        </w:tc>
      </w:tr>
      <w:tr w:rsidR="0046262B" w:rsidRPr="00B83D18" w:rsidTr="00BC4485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Муниципальная программа «Комплексное развитие систем коммунальной инфраструктуры Розентальского сельского муниципального образования Республики Калмыкия на 2019-2025г.г.»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78 5 02 15520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B83D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46262B" w:rsidRPr="00B83D18" w:rsidTr="00BC4485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Прочая закупка товаров, работ и услуг</w:t>
            </w:r>
            <w:r w:rsidRPr="00B83D18"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78 5 02 15520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83D1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50,00</w:t>
            </w:r>
          </w:p>
        </w:tc>
      </w:tr>
      <w:tr w:rsidR="0046262B" w:rsidRPr="00B83D18" w:rsidTr="00BC4485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 по организации водоснабжения населения в границах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5 02 М4060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53,90</w:t>
            </w:r>
          </w:p>
        </w:tc>
      </w:tr>
      <w:tr w:rsidR="0046262B" w:rsidRPr="00B83D18" w:rsidTr="00BC4485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Прочая закупка товаров, работ и услуг</w:t>
            </w:r>
            <w:r w:rsidRPr="00B83D18"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5 02 М4060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53,90</w:t>
            </w:r>
          </w:p>
        </w:tc>
      </w:tr>
      <w:tr w:rsidR="0046262B" w:rsidRPr="00B83D18" w:rsidTr="00BC4485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3A2D5C" w:rsidRDefault="0046262B" w:rsidP="00BC4485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Чистая вода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82257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822576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3A2D5C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78 5 </w:t>
            </w:r>
            <w:r>
              <w:rPr>
                <w:b/>
                <w:sz w:val="16"/>
                <w:szCs w:val="16"/>
                <w:lang w:val="en-US"/>
              </w:rPr>
              <w:t>G5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46262B" w:rsidRPr="00B83D18" w:rsidTr="00BC4485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822576">
              <w:rPr>
                <w:sz w:val="16"/>
                <w:szCs w:val="16"/>
              </w:rPr>
              <w:t>Реализация мероприятий индивидуальных программ социально-экономического развития субъектов Российской Федерации(Строительство станции очистки питьевой воды,с. Розенталь Городовиковского района Республики Калмыкия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G5 5323G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E25AC1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</w:tr>
      <w:tr w:rsidR="0046262B" w:rsidRPr="00B83D18" w:rsidTr="00BC4485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822576">
              <w:rPr>
                <w:sz w:val="16"/>
                <w:szCs w:val="16"/>
              </w:rPr>
              <w:t>Бюджетные инвестиции в объекты капитального строительства государственной(муниципальной)собственности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G5 5323G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E25AC1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 w:rsidRPr="0082257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822576" w:rsidRDefault="0046262B" w:rsidP="00BC4485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3D18">
              <w:rPr>
                <w:b/>
                <w:bCs/>
                <w:sz w:val="18"/>
                <w:szCs w:val="18"/>
              </w:rPr>
              <w:t>78 6 00 00000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1661,</w:t>
            </w:r>
            <w:r w:rsidRPr="00B83D1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557,0</w:t>
            </w:r>
          </w:p>
        </w:tc>
      </w:tr>
      <w:tr w:rsidR="0046262B" w:rsidRPr="00B83D18" w:rsidTr="00BC448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Благоустройство территории Розентальского сельского муниципального образования Республики Калмыкия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1498</w:t>
            </w:r>
            <w:r w:rsidRPr="00B83D18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524,0</w:t>
            </w:r>
          </w:p>
        </w:tc>
      </w:tr>
      <w:tr w:rsidR="0046262B" w:rsidRPr="00B83D18" w:rsidTr="00F251EC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Участие в организации сбора и вывоза мусора на территории СМО, уборка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78 6 01 17510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B83D1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6262B" w:rsidRPr="00B83D18" w:rsidTr="00F251E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Прочая закупка товаров, работ и услуг для обеспечения государственных (</w:t>
            </w:r>
            <w:r w:rsidRPr="00F251EC">
              <w:rPr>
                <w:sz w:val="16"/>
                <w:szCs w:val="16"/>
              </w:rPr>
              <w:t>муниципальных) нужд</w:t>
            </w:r>
            <w:r w:rsidRPr="00B83D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78 6 01 17510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83D1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20,0</w:t>
            </w:r>
          </w:p>
        </w:tc>
      </w:tr>
      <w:tr w:rsidR="0046262B" w:rsidRPr="00B83D18" w:rsidTr="00BC4485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Мероприятия по благоустройству поселков СМО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78 6 01 17520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  <w:r w:rsidRPr="00B83D18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78 6 01 17520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B83D18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80,0</w:t>
            </w:r>
          </w:p>
        </w:tc>
      </w:tr>
      <w:tr w:rsidR="0046262B" w:rsidRPr="00B83D18" w:rsidTr="00BC4485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Обеспечение деятельности  Группы хозяйственного обслуживания и благоустройства  Розентальского сельского муниципального образования Республики Калмыкия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78 6 01 17530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1453</w:t>
            </w:r>
            <w:r w:rsidRPr="00B83D18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424,0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424,0</w:t>
            </w:r>
          </w:p>
        </w:tc>
      </w:tr>
      <w:tr w:rsidR="0046262B" w:rsidRPr="00B83D18" w:rsidTr="00BC4485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78 6 01 17530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</w:t>
            </w:r>
            <w:r w:rsidRPr="00B83D18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424,0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424,0</w:t>
            </w:r>
          </w:p>
        </w:tc>
      </w:tr>
      <w:tr w:rsidR="0046262B" w:rsidRPr="00B83D18" w:rsidTr="00BC448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</w:pPr>
            <w:r w:rsidRPr="00B83D18">
              <w:t xml:space="preserve"> </w:t>
            </w:r>
            <w:r>
              <w:t xml:space="preserve">    </w:t>
            </w:r>
            <w:r w:rsidRPr="00B83D18">
              <w:t xml:space="preserve"> </w:t>
            </w:r>
            <w:r w:rsidRPr="00B83D18">
              <w:rPr>
                <w:sz w:val="16"/>
                <w:szCs w:val="16"/>
              </w:rPr>
              <w:t>78 6 01 17530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  <w:r w:rsidRPr="00B83D18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250,0</w:t>
            </w:r>
          </w:p>
        </w:tc>
      </w:tr>
      <w:tr w:rsidR="0046262B" w:rsidRPr="00B83D18" w:rsidTr="00BC4485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83D18">
              <w:rPr>
                <w:sz w:val="16"/>
                <w:szCs w:val="16"/>
              </w:rPr>
              <w:t>78 6 01 17530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Pr="00B83D18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80,0</w:t>
            </w:r>
          </w:p>
        </w:tc>
      </w:tr>
      <w:tr w:rsidR="0046262B" w:rsidRPr="00B83D18" w:rsidTr="00BC4485">
        <w:trPr>
          <w:trHeight w:val="5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B83D18">
              <w:rPr>
                <w:sz w:val="16"/>
                <w:szCs w:val="16"/>
              </w:rPr>
              <w:t xml:space="preserve"> 78 6 01 17530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</w:t>
            </w:r>
            <w:r w:rsidRPr="00B83D18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90,0</w:t>
            </w:r>
          </w:p>
        </w:tc>
      </w:tr>
      <w:tr w:rsidR="0046262B" w:rsidRPr="00B83D18" w:rsidTr="00BC448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78 6 01 17530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D18">
              <w:rPr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1,0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Уплата  прочих налогов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78 6 01 17530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3,0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Уличное освещение территории СМО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46262B" w:rsidRPr="00B83D18" w:rsidTr="00BC4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Расходы на коммунальные услуги за потребленную электроэнергию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78 6 02 17540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78 6 02 17540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3,0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Озеленение территории СМО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Pr="00B83D1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Покос и вывоз травы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78 6 03 17550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Pr="00B83D1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78 6 03 17550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83D1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20,0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78 6 04  00000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78 6 04 17570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78 6 04 17570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</w:t>
            </w:r>
          </w:p>
        </w:tc>
      </w:tr>
      <w:tr w:rsidR="0046262B" w:rsidRPr="00B83D18" w:rsidTr="00BC448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3D1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863,9</w:t>
            </w:r>
            <w:r w:rsidRPr="00B83D1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 xml:space="preserve">490,9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 xml:space="preserve">505,9 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490,9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505,9</w:t>
            </w:r>
          </w:p>
        </w:tc>
      </w:tr>
      <w:tr w:rsidR="0046262B" w:rsidRPr="00B83D18" w:rsidTr="00BC448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Мероприятия в сфере культуры</w:t>
            </w:r>
            <w:r w:rsidRPr="00B83D18">
              <w:rPr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490,9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505,9</w:t>
            </w:r>
          </w:p>
        </w:tc>
      </w:tr>
      <w:tr w:rsidR="0046262B" w:rsidRPr="00B83D18" w:rsidTr="00BC4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78 3 01 05210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94,1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78 3 01 05210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83D18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30,0</w:t>
            </w:r>
          </w:p>
        </w:tc>
      </w:tr>
      <w:tr w:rsidR="0046262B" w:rsidRPr="00B83D18" w:rsidTr="00BC4485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78 3 01 05210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59,1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78 3 01 05210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5,0</w:t>
            </w:r>
          </w:p>
        </w:tc>
      </w:tr>
      <w:tr w:rsidR="0046262B" w:rsidRPr="00B83D18" w:rsidTr="00BC448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Передаваемые полномочия 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3 01 М2016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238,2</w:t>
            </w:r>
          </w:p>
        </w:tc>
      </w:tr>
      <w:tr w:rsidR="0046262B" w:rsidRPr="00B83D18" w:rsidTr="00BC4485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созданию досуга и обеспечению жителей поселения услугами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3 01 М2016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238,2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238,2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3 01 М2016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238,2</w:t>
            </w:r>
          </w:p>
        </w:tc>
      </w:tr>
      <w:tr w:rsidR="0046262B" w:rsidRPr="00B83D18" w:rsidTr="00BC4485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социальной инфраструктуры, развитие культуры Розентальского сельского муниципального образования Республики Калмыкия на 2019-2025г.г.»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78 3 01 05220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</w:t>
            </w:r>
            <w:r w:rsidRPr="00B83D18">
              <w:rPr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157,60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173,60</w:t>
            </w:r>
          </w:p>
        </w:tc>
      </w:tr>
      <w:tr w:rsidR="0046262B" w:rsidRPr="00B83D18" w:rsidTr="00BC4485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Закупка товаров, работ, услуг в целях капитального ремонта государственного(муниципального)имущества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78 3 01 05220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123,60</w:t>
            </w:r>
          </w:p>
        </w:tc>
      </w:tr>
      <w:tr w:rsidR="0046262B" w:rsidRPr="00B83D18" w:rsidTr="00BC4485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Прочая закупка товаров, работ и услуг</w:t>
            </w:r>
            <w:r w:rsidRPr="00B83D18"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78 3 01 05220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83D18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50,00</w:t>
            </w:r>
          </w:p>
        </w:tc>
      </w:tr>
      <w:tr w:rsidR="0046262B" w:rsidRPr="00B83D18" w:rsidTr="00BC4485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3 1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6262B" w:rsidRPr="00B83D18" w:rsidTr="00BC448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3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420,7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6262B" w:rsidRPr="00B83D18" w:rsidTr="00BC4485">
        <w:trPr>
          <w:trHeight w:val="5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Приобретение других расходных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3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420,7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0,00</w:t>
            </w:r>
          </w:p>
        </w:tc>
      </w:tr>
      <w:tr w:rsidR="0046262B" w:rsidRPr="00B83D18" w:rsidTr="00BC4485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A54B30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A54B3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A54B30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A54B30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A54B30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A54B30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A54B30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A54B30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46262B" w:rsidRPr="00B83D18" w:rsidTr="00BC4485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Default="0046262B" w:rsidP="00BC44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A54B30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A54B30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46262B" w:rsidRPr="00B83D18" w:rsidTr="00BC4485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Default="0046262B" w:rsidP="00BC44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A54B30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A54B30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</w:t>
            </w:r>
          </w:p>
        </w:tc>
      </w:tr>
      <w:tr w:rsidR="0046262B" w:rsidRPr="00B83D18" w:rsidTr="00BC4485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2D50B9" w:rsidRDefault="0046262B" w:rsidP="00BC4485">
            <w:pPr>
              <w:widowControl/>
              <w:autoSpaceDE/>
              <w:autoSpaceDN/>
              <w:adjustRightInd/>
              <w:jc w:val="both"/>
              <w:rPr>
                <w:bCs/>
                <w:sz w:val="16"/>
                <w:szCs w:val="16"/>
              </w:rPr>
            </w:pPr>
            <w:r w:rsidRPr="002D50B9">
              <w:rPr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6262B" w:rsidRPr="002D50B9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D50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6262B" w:rsidRPr="002D50B9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D50B9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6262B" w:rsidRPr="002D50B9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D50B9">
              <w:rPr>
                <w:sz w:val="16"/>
                <w:szCs w:val="16"/>
              </w:rPr>
              <w:t>78 9 03 90530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46262B" w:rsidRPr="002D50B9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D50B9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2D50B9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D50B9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2D50B9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D50B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2D50B9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D50B9">
              <w:rPr>
                <w:sz w:val="16"/>
                <w:szCs w:val="16"/>
              </w:rPr>
              <w:t>0.0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6262B" w:rsidRPr="00B83D18" w:rsidTr="00BC4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Мероприятия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78 8 01 14510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78 8 01 14510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10,00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78 8 01 14510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10,00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3D18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3D18">
              <w:rPr>
                <w:b/>
                <w:bCs/>
              </w:rPr>
              <w:t>106,5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46262B" w:rsidRPr="00B83D18" w:rsidTr="00BC4485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 xml:space="preserve">Условно утвержденные расходы в рамках непрограммных направлений </w:t>
            </w:r>
            <w:r w:rsidRPr="008C6B49">
              <w:rPr>
                <w:b/>
                <w:bCs/>
                <w:sz w:val="16"/>
                <w:szCs w:val="16"/>
              </w:rPr>
              <w:t>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78 1 00 00000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106,5</w:t>
            </w:r>
          </w:p>
        </w:tc>
      </w:tr>
      <w:tr w:rsidR="0046262B" w:rsidRPr="00B83D18" w:rsidTr="00BC4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78 1 01 90990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106,5</w:t>
            </w:r>
          </w:p>
        </w:tc>
      </w:tr>
      <w:tr w:rsidR="0046262B" w:rsidRPr="00B83D18" w:rsidTr="00BC448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 xml:space="preserve">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78 1 01 90990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3D1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D18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D18"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</w:tr>
      <w:tr w:rsidR="0046262B" w:rsidRPr="00B83D18" w:rsidTr="00BC448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3D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3D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3D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3D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2B" w:rsidRPr="00B83D18" w:rsidRDefault="0046262B" w:rsidP="00BC44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B83D18">
              <w:rPr>
                <w:b/>
                <w:bCs/>
                <w:sz w:val="16"/>
                <w:szCs w:val="16"/>
              </w:rPr>
              <w:t>2581,2</w:t>
            </w:r>
          </w:p>
        </w:tc>
      </w:tr>
    </w:tbl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EA760A">
      <w:pPr>
        <w:tabs>
          <w:tab w:val="left" w:pos="4275"/>
          <w:tab w:val="left" w:pos="4500"/>
        </w:tabs>
        <w:jc w:val="right"/>
      </w:pPr>
      <w:r>
        <w:t xml:space="preserve">   Приложение 3</w:t>
      </w:r>
    </w:p>
    <w:p w:rsidR="0046262B" w:rsidRDefault="0046262B" w:rsidP="00EA760A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46262B" w:rsidRDefault="0046262B" w:rsidP="00EA760A">
      <w:pPr>
        <w:jc w:val="right"/>
      </w:pPr>
      <w:r>
        <w:t xml:space="preserve">                                                                                            Розентальского сельского муниципального образования  Республики Калмыкия «О бюджете </w:t>
      </w:r>
    </w:p>
    <w:p w:rsidR="0046262B" w:rsidRDefault="0046262B" w:rsidP="00EA760A">
      <w:pPr>
        <w:jc w:val="right"/>
      </w:pPr>
      <w:r>
        <w:t xml:space="preserve">Розентальского сельского муниципального </w:t>
      </w:r>
    </w:p>
    <w:p w:rsidR="0046262B" w:rsidRDefault="0046262B" w:rsidP="00EA760A">
      <w:pPr>
        <w:jc w:val="right"/>
      </w:pPr>
      <w:r>
        <w:t xml:space="preserve">образования Республики Калмыкия                         </w:t>
      </w:r>
    </w:p>
    <w:p w:rsidR="0046262B" w:rsidRDefault="0046262B" w:rsidP="00EA760A">
      <w:pPr>
        <w:jc w:val="right"/>
      </w:pPr>
      <w:r>
        <w:t xml:space="preserve">                                                                                   на </w:t>
      </w:r>
      <w:r>
        <w:rPr>
          <w:bCs/>
        </w:rPr>
        <w:t>2020 год</w:t>
      </w:r>
      <w:r>
        <w:t xml:space="preserve"> и плановый период 2021 </w:t>
      </w:r>
    </w:p>
    <w:p w:rsidR="0046262B" w:rsidRDefault="0046262B" w:rsidP="00EA760A">
      <w:pPr>
        <w:tabs>
          <w:tab w:val="left" w:pos="4275"/>
          <w:tab w:val="left" w:pos="4500"/>
        </w:tabs>
        <w:jc w:val="right"/>
      </w:pPr>
      <w:r>
        <w:t>и 2022 год»  №__  от «__»_______ 20__ г</w:t>
      </w:r>
    </w:p>
    <w:p w:rsidR="0046262B" w:rsidRDefault="0046262B" w:rsidP="00EA760A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Pr="0005217A" w:rsidRDefault="0046262B" w:rsidP="00F251EC"/>
    <w:p w:rsidR="0046262B" w:rsidRPr="0005217A" w:rsidRDefault="0046262B" w:rsidP="00F251EC">
      <w:pPr>
        <w:jc w:val="center"/>
        <w:rPr>
          <w:b/>
          <w:sz w:val="24"/>
          <w:szCs w:val="24"/>
        </w:rPr>
      </w:pPr>
      <w:r w:rsidRPr="0005217A">
        <w:rPr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46262B" w:rsidRDefault="0046262B" w:rsidP="00F25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Розенталь</w:t>
      </w:r>
      <w:r w:rsidRPr="0005217A">
        <w:rPr>
          <w:b/>
          <w:sz w:val="24"/>
          <w:szCs w:val="24"/>
        </w:rPr>
        <w:t>ского сельского муниципального образования Республики Калмыкия</w:t>
      </w:r>
    </w:p>
    <w:p w:rsidR="0046262B" w:rsidRPr="000F6004" w:rsidRDefault="0046262B" w:rsidP="00F251EC">
      <w:pPr>
        <w:ind w:hanging="15"/>
        <w:jc w:val="center"/>
        <w:rPr>
          <w:b/>
        </w:rPr>
      </w:pPr>
      <w:r w:rsidRPr="000521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05217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05217A">
        <w:rPr>
          <w:b/>
          <w:sz w:val="24"/>
          <w:szCs w:val="24"/>
        </w:rPr>
        <w:t xml:space="preserve"> </w:t>
      </w:r>
      <w:r w:rsidRPr="0039584A">
        <w:rPr>
          <w:b/>
          <w:sz w:val="24"/>
          <w:szCs w:val="24"/>
        </w:rPr>
        <w:t>году и плановый период 2021-2022гг</w:t>
      </w:r>
      <w:r>
        <w:rPr>
          <w:b/>
        </w:rPr>
        <w:t>.</w:t>
      </w:r>
    </w:p>
    <w:p w:rsidR="0046262B" w:rsidRPr="0005217A" w:rsidRDefault="0046262B" w:rsidP="00F251EC">
      <w:pPr>
        <w:jc w:val="center"/>
        <w:rPr>
          <w:b/>
          <w:sz w:val="24"/>
          <w:szCs w:val="24"/>
        </w:rPr>
      </w:pPr>
    </w:p>
    <w:p w:rsidR="0046262B" w:rsidRPr="0005217A" w:rsidRDefault="0046262B" w:rsidP="00F251EC">
      <w:pPr>
        <w:jc w:val="center"/>
        <w:rPr>
          <w:sz w:val="28"/>
          <w:szCs w:val="28"/>
        </w:rPr>
      </w:pPr>
      <w:r w:rsidRPr="0005217A">
        <w:rPr>
          <w:sz w:val="28"/>
          <w:szCs w:val="28"/>
        </w:rPr>
        <w:t xml:space="preserve">                                                                                                         </w:t>
      </w:r>
      <w:r w:rsidRPr="0005217A">
        <w:rPr>
          <w:sz w:val="24"/>
          <w:szCs w:val="24"/>
        </w:rPr>
        <w:t>(тыс. рублей)</w:t>
      </w:r>
      <w:r w:rsidRPr="0005217A">
        <w:rPr>
          <w:b/>
          <w:sz w:val="28"/>
          <w:szCs w:val="28"/>
        </w:rPr>
        <w:t xml:space="preserve">                  </w:t>
      </w:r>
    </w:p>
    <w:p w:rsidR="0046262B" w:rsidRPr="0005217A" w:rsidRDefault="0046262B" w:rsidP="00F251EC"/>
    <w:tbl>
      <w:tblPr>
        <w:tblpPr w:leftFromText="180" w:rightFromText="180" w:vertAnchor="text" w:horzAnchor="margin" w:tblpXSpec="center" w:tblpY="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473"/>
        <w:gridCol w:w="1017"/>
        <w:gridCol w:w="1030"/>
        <w:gridCol w:w="992"/>
      </w:tblGrid>
      <w:tr w:rsidR="0046262B" w:rsidRPr="006F5E05" w:rsidTr="00BC4485">
        <w:trPr>
          <w:trHeight w:val="458"/>
        </w:trPr>
        <w:tc>
          <w:tcPr>
            <w:tcW w:w="2235" w:type="dxa"/>
          </w:tcPr>
          <w:p w:rsidR="0046262B" w:rsidRPr="00463505" w:rsidRDefault="0046262B" w:rsidP="00BC4485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Код КИВФ</w:t>
            </w:r>
          </w:p>
        </w:tc>
        <w:tc>
          <w:tcPr>
            <w:tcW w:w="4473" w:type="dxa"/>
          </w:tcPr>
          <w:p w:rsidR="0046262B" w:rsidRPr="00463505" w:rsidRDefault="0046262B" w:rsidP="00BC4485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Наименование источников внутреннего финансирования</w:t>
            </w:r>
          </w:p>
        </w:tc>
        <w:tc>
          <w:tcPr>
            <w:tcW w:w="1017" w:type="dxa"/>
          </w:tcPr>
          <w:p w:rsidR="0046262B" w:rsidRDefault="0046262B" w:rsidP="00BC44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46262B" w:rsidRPr="00463505" w:rsidRDefault="0046262B" w:rsidP="00BC44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30" w:type="dxa"/>
          </w:tcPr>
          <w:p w:rsidR="0046262B" w:rsidRPr="00463505" w:rsidRDefault="0046262B" w:rsidP="00BC4485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Сумма</w:t>
            </w:r>
          </w:p>
          <w:p w:rsidR="0046262B" w:rsidRPr="00463505" w:rsidRDefault="0046262B" w:rsidP="00BC4485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6262B" w:rsidRPr="00463505" w:rsidRDefault="0046262B" w:rsidP="00BC4485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Сумма</w:t>
            </w:r>
          </w:p>
          <w:p w:rsidR="0046262B" w:rsidRPr="00463505" w:rsidRDefault="0046262B" w:rsidP="00BC44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46350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46262B" w:rsidTr="00BC4485">
        <w:tblPrEx>
          <w:tblLook w:val="0000"/>
        </w:tblPrEx>
        <w:trPr>
          <w:trHeight w:val="2805"/>
        </w:trPr>
        <w:tc>
          <w:tcPr>
            <w:tcW w:w="6708" w:type="dxa"/>
            <w:gridSpan w:val="2"/>
          </w:tcPr>
          <w:tbl>
            <w:tblPr>
              <w:tblpPr w:leftFromText="180" w:rightFromText="180" w:vertAnchor="text" w:horzAnchor="margin" w:tblpY="67"/>
              <w:tblOverlap w:val="never"/>
              <w:tblW w:w="7930" w:type="dxa"/>
              <w:tblLayout w:type="fixed"/>
              <w:tblLook w:val="0000"/>
            </w:tblPr>
            <w:tblGrid>
              <w:gridCol w:w="2268"/>
              <w:gridCol w:w="4532"/>
              <w:gridCol w:w="1130"/>
            </w:tblGrid>
            <w:tr w:rsidR="0046262B" w:rsidRPr="006F5E05" w:rsidTr="00BC4485">
              <w:trPr>
                <w:trHeight w:val="488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262B" w:rsidRPr="00463505" w:rsidRDefault="0046262B" w:rsidP="00BC448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63505">
                    <w:rPr>
                      <w:b/>
                      <w:bCs/>
                      <w:sz w:val="16"/>
                      <w:szCs w:val="16"/>
                    </w:rPr>
                    <w:t>000  01 05 00 00 00 0000 000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6262B" w:rsidRPr="0005217A" w:rsidRDefault="0046262B" w:rsidP="00BC4485">
                  <w:pPr>
                    <w:jc w:val="both"/>
                    <w:rPr>
                      <w:b/>
                      <w:bCs/>
                    </w:rPr>
                  </w:pPr>
                  <w:r w:rsidRPr="0005217A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6262B" w:rsidRDefault="0046262B" w:rsidP="00BC448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</w:p>
              </w:tc>
            </w:tr>
            <w:tr w:rsidR="0046262B" w:rsidRPr="006F5E05" w:rsidTr="00BC4485">
              <w:trPr>
                <w:trHeight w:val="509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262B" w:rsidRPr="00463505" w:rsidRDefault="0046262B" w:rsidP="00BC4485">
                  <w:pPr>
                    <w:rPr>
                      <w:sz w:val="16"/>
                      <w:szCs w:val="16"/>
                    </w:rPr>
                  </w:pPr>
                  <w:r w:rsidRPr="00463505">
                    <w:rPr>
                      <w:sz w:val="16"/>
                      <w:szCs w:val="16"/>
                    </w:rPr>
                    <w:t>000  01 05 02 01 10 0000 510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6262B" w:rsidRPr="0005217A" w:rsidRDefault="0046262B" w:rsidP="00BC4485">
                  <w:pPr>
                    <w:jc w:val="both"/>
                  </w:pPr>
                  <w:r w:rsidRPr="0005217A">
                    <w:t xml:space="preserve">Увеличение прочих остатков денежных средств бюджетов </w:t>
                  </w:r>
                  <w:r>
                    <w:t xml:space="preserve">сельских </w:t>
                  </w:r>
                  <w:r w:rsidRPr="0005217A">
                    <w:t>поселений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6262B" w:rsidRPr="007C04FF" w:rsidRDefault="0046262B" w:rsidP="00BC4485"/>
              </w:tc>
            </w:tr>
            <w:tr w:rsidR="0046262B" w:rsidRPr="006F5E05" w:rsidTr="00BC4485">
              <w:trPr>
                <w:trHeight w:val="561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262B" w:rsidRPr="00463505" w:rsidRDefault="0046262B" w:rsidP="00BC4485">
                  <w:pPr>
                    <w:rPr>
                      <w:sz w:val="16"/>
                      <w:szCs w:val="16"/>
                    </w:rPr>
                  </w:pPr>
                  <w:r w:rsidRPr="00463505">
                    <w:rPr>
                      <w:sz w:val="16"/>
                      <w:szCs w:val="16"/>
                    </w:rPr>
                    <w:t>000  01 05 02 01 10 0000 610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6262B" w:rsidRDefault="0046262B" w:rsidP="00BC4485">
                  <w:pPr>
                    <w:jc w:val="both"/>
                  </w:pPr>
                  <w:r w:rsidRPr="0005217A">
                    <w:t>Уменьшение прочих остатков денежных средств бюджетов</w:t>
                  </w:r>
                  <w:r>
                    <w:t xml:space="preserve"> сельских</w:t>
                  </w:r>
                  <w:r w:rsidRPr="0005217A">
                    <w:t xml:space="preserve"> поселений</w:t>
                  </w:r>
                </w:p>
                <w:p w:rsidR="0046262B" w:rsidRPr="0005217A" w:rsidRDefault="0046262B" w:rsidP="00BC4485">
                  <w:pPr>
                    <w:jc w:val="both"/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6262B" w:rsidRPr="007C04FF" w:rsidRDefault="0046262B" w:rsidP="00BC4485"/>
              </w:tc>
            </w:tr>
          </w:tbl>
          <w:p w:rsidR="0046262B" w:rsidRDefault="0046262B" w:rsidP="00BC4485">
            <w:pPr>
              <w:tabs>
                <w:tab w:val="left" w:pos="4275"/>
                <w:tab w:val="left" w:pos="4500"/>
              </w:tabs>
              <w:rPr>
                <w:b/>
              </w:rPr>
            </w:pPr>
            <w:r w:rsidRPr="0005217A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</w:p>
          <w:p w:rsidR="0046262B" w:rsidRDefault="0046262B" w:rsidP="00BC4485">
            <w:pPr>
              <w:tabs>
                <w:tab w:val="left" w:pos="4275"/>
                <w:tab w:val="left" w:pos="4500"/>
              </w:tabs>
              <w:rPr>
                <w:b/>
              </w:rPr>
            </w:pPr>
          </w:p>
          <w:p w:rsidR="0046262B" w:rsidRPr="0005217A" w:rsidRDefault="0046262B" w:rsidP="00BC4485">
            <w:pPr>
              <w:tabs>
                <w:tab w:val="left" w:pos="4275"/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05217A">
              <w:rPr>
                <w:b/>
              </w:rPr>
              <w:t>ИТОГО ИСТОЧНИКОВ ВНУТРЕННЕГО  ФИНАН</w:t>
            </w:r>
            <w:r>
              <w:rPr>
                <w:b/>
              </w:rPr>
              <w:t xml:space="preserve">СИРОВАНИЯ                       </w:t>
            </w:r>
          </w:p>
          <w:p w:rsidR="0046262B" w:rsidRPr="0005217A" w:rsidRDefault="0046262B" w:rsidP="00BC4485">
            <w:pPr>
              <w:tabs>
                <w:tab w:val="left" w:pos="4275"/>
                <w:tab w:val="left" w:pos="4500"/>
              </w:tabs>
              <w:rPr>
                <w:b/>
              </w:rPr>
            </w:pPr>
          </w:p>
          <w:p w:rsidR="0046262B" w:rsidRDefault="0046262B" w:rsidP="00BC4485"/>
        </w:tc>
        <w:tc>
          <w:tcPr>
            <w:tcW w:w="1017" w:type="dxa"/>
          </w:tcPr>
          <w:p w:rsidR="0046262B" w:rsidRPr="00E061AC" w:rsidRDefault="0046262B" w:rsidP="00BC4485">
            <w:pPr>
              <w:jc w:val="center"/>
              <w:rPr>
                <w:b/>
              </w:rPr>
            </w:pPr>
            <w:r>
              <w:rPr>
                <w:b/>
              </w:rPr>
              <w:t>568,3</w:t>
            </w:r>
          </w:p>
          <w:p w:rsidR="0046262B" w:rsidRPr="00E061AC" w:rsidRDefault="0046262B" w:rsidP="00BC4485">
            <w:pPr>
              <w:jc w:val="center"/>
              <w:rPr>
                <w:b/>
              </w:rPr>
            </w:pPr>
          </w:p>
          <w:p w:rsidR="0046262B" w:rsidRPr="00E061AC" w:rsidRDefault="0046262B" w:rsidP="00BC4485">
            <w:pPr>
              <w:jc w:val="center"/>
            </w:pPr>
            <w:r w:rsidRPr="00E061AC">
              <w:t>-</w:t>
            </w:r>
            <w:r>
              <w:t>4924,7</w:t>
            </w:r>
          </w:p>
          <w:p w:rsidR="0046262B" w:rsidRPr="00E061AC" w:rsidRDefault="0046262B" w:rsidP="00BC4485">
            <w:pPr>
              <w:jc w:val="center"/>
            </w:pPr>
          </w:p>
          <w:p w:rsidR="0046262B" w:rsidRPr="00E061AC" w:rsidRDefault="0046262B" w:rsidP="00BC4485">
            <w:pPr>
              <w:jc w:val="center"/>
            </w:pPr>
          </w:p>
          <w:p w:rsidR="0046262B" w:rsidRPr="00E061AC" w:rsidRDefault="0046262B" w:rsidP="00BC4485">
            <w:pPr>
              <w:jc w:val="center"/>
            </w:pPr>
            <w:r>
              <w:t>5493,0</w:t>
            </w:r>
          </w:p>
          <w:p w:rsidR="0046262B" w:rsidRPr="00E061AC" w:rsidRDefault="0046262B" w:rsidP="00BC4485">
            <w:pPr>
              <w:jc w:val="center"/>
              <w:rPr>
                <w:b/>
              </w:rPr>
            </w:pPr>
          </w:p>
          <w:p w:rsidR="0046262B" w:rsidRDefault="0046262B" w:rsidP="00BC4485">
            <w:pPr>
              <w:jc w:val="center"/>
              <w:rPr>
                <w:b/>
              </w:rPr>
            </w:pPr>
          </w:p>
          <w:p w:rsidR="0046262B" w:rsidRDefault="0046262B" w:rsidP="00BC4485">
            <w:pPr>
              <w:jc w:val="center"/>
              <w:rPr>
                <w:b/>
              </w:rPr>
            </w:pPr>
          </w:p>
          <w:p w:rsidR="0046262B" w:rsidRPr="00E061AC" w:rsidRDefault="0046262B" w:rsidP="00BC4485">
            <w:pPr>
              <w:jc w:val="center"/>
              <w:rPr>
                <w:b/>
              </w:rPr>
            </w:pPr>
          </w:p>
          <w:p w:rsidR="0046262B" w:rsidRPr="00E061AC" w:rsidRDefault="0046262B" w:rsidP="00BC4485">
            <w:pPr>
              <w:jc w:val="center"/>
              <w:rPr>
                <w:b/>
              </w:rPr>
            </w:pPr>
            <w:r>
              <w:rPr>
                <w:b/>
              </w:rPr>
              <w:t>568,3</w:t>
            </w:r>
          </w:p>
        </w:tc>
        <w:tc>
          <w:tcPr>
            <w:tcW w:w="1030" w:type="dxa"/>
          </w:tcPr>
          <w:p w:rsidR="0046262B" w:rsidRDefault="0046262B" w:rsidP="00BC448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46262B" w:rsidRDefault="0046262B" w:rsidP="00BC4485"/>
          <w:p w:rsidR="0046262B" w:rsidRDefault="0046262B" w:rsidP="00BC4485">
            <w:pPr>
              <w:jc w:val="center"/>
            </w:pPr>
            <w:r>
              <w:t>-2510,2</w:t>
            </w:r>
          </w:p>
          <w:p w:rsidR="0046262B" w:rsidRPr="00E061AC" w:rsidRDefault="0046262B" w:rsidP="00BC4485">
            <w:pPr>
              <w:jc w:val="center"/>
            </w:pPr>
          </w:p>
          <w:p w:rsidR="0046262B" w:rsidRDefault="0046262B" w:rsidP="00BC4485">
            <w:pPr>
              <w:jc w:val="center"/>
            </w:pPr>
          </w:p>
          <w:p w:rsidR="0046262B" w:rsidRDefault="0046262B" w:rsidP="00BC4485">
            <w:pPr>
              <w:jc w:val="center"/>
            </w:pPr>
            <w:r>
              <w:t>2510,2</w:t>
            </w:r>
          </w:p>
          <w:p w:rsidR="0046262B" w:rsidRPr="00E061AC" w:rsidRDefault="0046262B" w:rsidP="00BC4485"/>
          <w:p w:rsidR="0046262B" w:rsidRDefault="0046262B" w:rsidP="00BC4485"/>
          <w:p w:rsidR="0046262B" w:rsidRDefault="0046262B" w:rsidP="00BC4485"/>
          <w:p w:rsidR="0046262B" w:rsidRDefault="0046262B" w:rsidP="00BC4485"/>
          <w:p w:rsidR="0046262B" w:rsidRPr="00E061AC" w:rsidRDefault="0046262B" w:rsidP="00BC4485">
            <w:pPr>
              <w:jc w:val="center"/>
              <w:rPr>
                <w:b/>
              </w:rPr>
            </w:pPr>
            <w:r w:rsidRPr="00E061AC">
              <w:rPr>
                <w:b/>
              </w:rPr>
              <w:t>0,0</w:t>
            </w:r>
          </w:p>
        </w:tc>
        <w:tc>
          <w:tcPr>
            <w:tcW w:w="992" w:type="dxa"/>
          </w:tcPr>
          <w:p w:rsidR="0046262B" w:rsidRDefault="0046262B" w:rsidP="00BC448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46262B" w:rsidRDefault="0046262B" w:rsidP="00BC4485"/>
          <w:p w:rsidR="0046262B" w:rsidRDefault="0046262B" w:rsidP="00BC4485">
            <w:pPr>
              <w:jc w:val="center"/>
            </w:pPr>
            <w:r>
              <w:t>-2581,2</w:t>
            </w:r>
          </w:p>
          <w:p w:rsidR="0046262B" w:rsidRPr="00E061AC" w:rsidRDefault="0046262B" w:rsidP="00BC4485">
            <w:pPr>
              <w:jc w:val="center"/>
            </w:pPr>
          </w:p>
          <w:p w:rsidR="0046262B" w:rsidRDefault="0046262B" w:rsidP="00BC4485">
            <w:pPr>
              <w:jc w:val="center"/>
            </w:pPr>
          </w:p>
          <w:p w:rsidR="0046262B" w:rsidRDefault="0046262B" w:rsidP="00BC4485">
            <w:pPr>
              <w:jc w:val="center"/>
            </w:pPr>
            <w:r>
              <w:t>2581,2</w:t>
            </w:r>
          </w:p>
          <w:p w:rsidR="0046262B" w:rsidRPr="00E061AC" w:rsidRDefault="0046262B" w:rsidP="00BC4485"/>
          <w:p w:rsidR="0046262B" w:rsidRDefault="0046262B" w:rsidP="00BC4485"/>
          <w:p w:rsidR="0046262B" w:rsidRDefault="0046262B" w:rsidP="00BC4485"/>
          <w:p w:rsidR="0046262B" w:rsidRDefault="0046262B" w:rsidP="00BC4485"/>
          <w:p w:rsidR="0046262B" w:rsidRPr="00E061AC" w:rsidRDefault="0046262B" w:rsidP="00BC4485">
            <w:pPr>
              <w:jc w:val="center"/>
              <w:rPr>
                <w:b/>
              </w:rPr>
            </w:pPr>
            <w:r w:rsidRPr="00E061AC">
              <w:rPr>
                <w:b/>
              </w:rPr>
              <w:t>0,0</w:t>
            </w:r>
          </w:p>
        </w:tc>
      </w:tr>
    </w:tbl>
    <w:p w:rsidR="0046262B" w:rsidRDefault="0046262B" w:rsidP="00F251EC">
      <w:pPr>
        <w:jc w:val="center"/>
      </w:pPr>
    </w:p>
    <w:p w:rsidR="0046262B" w:rsidRPr="0005217A" w:rsidRDefault="0046262B" w:rsidP="00F251EC">
      <w:pPr>
        <w:tabs>
          <w:tab w:val="left" w:pos="4275"/>
          <w:tab w:val="left" w:pos="4500"/>
        </w:tabs>
        <w:rPr>
          <w:b/>
        </w:rPr>
      </w:pPr>
    </w:p>
    <w:p w:rsidR="0046262B" w:rsidRPr="0005217A" w:rsidRDefault="0046262B" w:rsidP="00F251EC">
      <w:pPr>
        <w:tabs>
          <w:tab w:val="left" w:pos="4275"/>
          <w:tab w:val="left" w:pos="4500"/>
        </w:tabs>
        <w:rPr>
          <w:b/>
        </w:rPr>
      </w:pPr>
    </w:p>
    <w:p w:rsidR="0046262B" w:rsidRDefault="0046262B" w:rsidP="00F251EC">
      <w:pPr>
        <w:tabs>
          <w:tab w:val="left" w:pos="4275"/>
          <w:tab w:val="left" w:pos="4500"/>
        </w:tabs>
      </w:pPr>
      <w:r w:rsidRPr="0005217A">
        <w:t xml:space="preserve">                                                                                        </w:t>
      </w: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  <w:jc w:val="right"/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Pr="0005217A" w:rsidRDefault="0046262B" w:rsidP="00F251EC">
      <w:pPr>
        <w:tabs>
          <w:tab w:val="left" w:pos="4275"/>
          <w:tab w:val="left" w:pos="4500"/>
        </w:tabs>
      </w:pPr>
      <w:r w:rsidRPr="0005217A">
        <w:t xml:space="preserve">                                                                     </w:t>
      </w: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Default="0046262B" w:rsidP="00F251EC">
      <w:pPr>
        <w:tabs>
          <w:tab w:val="left" w:pos="4275"/>
          <w:tab w:val="left" w:pos="4500"/>
        </w:tabs>
      </w:pPr>
    </w:p>
    <w:p w:rsidR="0046262B" w:rsidRPr="0005217A" w:rsidRDefault="0046262B" w:rsidP="00F251EC">
      <w:pPr>
        <w:tabs>
          <w:tab w:val="left" w:pos="4275"/>
          <w:tab w:val="left" w:pos="4500"/>
        </w:tabs>
        <w:jc w:val="right"/>
      </w:pPr>
      <w:r w:rsidRPr="0005217A">
        <w:t xml:space="preserve">                                               </w:t>
      </w:r>
      <w:r>
        <w:t xml:space="preserve">                            </w:t>
      </w:r>
    </w:p>
    <w:sectPr w:rsidR="0046262B" w:rsidRPr="0005217A" w:rsidSect="000614A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36F"/>
    <w:multiLevelType w:val="hybridMultilevel"/>
    <w:tmpl w:val="182C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31E26"/>
    <w:multiLevelType w:val="hybridMultilevel"/>
    <w:tmpl w:val="F6804B8C"/>
    <w:lvl w:ilvl="0" w:tplc="A9EC73EA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CFDE1F94">
      <w:start w:val="1"/>
      <w:numFmt w:val="decimal"/>
      <w:lvlText w:val="%2."/>
      <w:lvlJc w:val="left"/>
      <w:pPr>
        <w:tabs>
          <w:tab w:val="num" w:pos="2449"/>
        </w:tabs>
        <w:ind w:left="2449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0DC7A74"/>
    <w:multiLevelType w:val="hybridMultilevel"/>
    <w:tmpl w:val="9790FC68"/>
    <w:lvl w:ilvl="0" w:tplc="6E182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1EC"/>
    <w:rsid w:val="000307C3"/>
    <w:rsid w:val="00033633"/>
    <w:rsid w:val="00040D1C"/>
    <w:rsid w:val="00051224"/>
    <w:rsid w:val="0005217A"/>
    <w:rsid w:val="000543A2"/>
    <w:rsid w:val="000614AE"/>
    <w:rsid w:val="0007205D"/>
    <w:rsid w:val="000A04AD"/>
    <w:rsid w:val="000C1935"/>
    <w:rsid w:val="000D76C9"/>
    <w:rsid w:val="000F1FE4"/>
    <w:rsid w:val="000F3205"/>
    <w:rsid w:val="000F6004"/>
    <w:rsid w:val="0017498B"/>
    <w:rsid w:val="00184719"/>
    <w:rsid w:val="001D4A01"/>
    <w:rsid w:val="001F5326"/>
    <w:rsid w:val="00292305"/>
    <w:rsid w:val="002C29EF"/>
    <w:rsid w:val="002D38A9"/>
    <w:rsid w:val="002D50B9"/>
    <w:rsid w:val="0030399B"/>
    <w:rsid w:val="0039584A"/>
    <w:rsid w:val="003A2D5C"/>
    <w:rsid w:val="003B2924"/>
    <w:rsid w:val="003C345A"/>
    <w:rsid w:val="003D4B21"/>
    <w:rsid w:val="003E18F4"/>
    <w:rsid w:val="003F1934"/>
    <w:rsid w:val="003F53EB"/>
    <w:rsid w:val="004061A4"/>
    <w:rsid w:val="00451050"/>
    <w:rsid w:val="0046262B"/>
    <w:rsid w:val="00463505"/>
    <w:rsid w:val="004E09C3"/>
    <w:rsid w:val="00532BAB"/>
    <w:rsid w:val="0053328B"/>
    <w:rsid w:val="00533F2D"/>
    <w:rsid w:val="005A32C0"/>
    <w:rsid w:val="005D0A75"/>
    <w:rsid w:val="005E56A6"/>
    <w:rsid w:val="006173F1"/>
    <w:rsid w:val="006902AA"/>
    <w:rsid w:val="006B2038"/>
    <w:rsid w:val="006E6264"/>
    <w:rsid w:val="006E70CC"/>
    <w:rsid w:val="006F5E05"/>
    <w:rsid w:val="007030D6"/>
    <w:rsid w:val="007334D7"/>
    <w:rsid w:val="007564FF"/>
    <w:rsid w:val="007612F6"/>
    <w:rsid w:val="007815F2"/>
    <w:rsid w:val="0079743D"/>
    <w:rsid w:val="007B5585"/>
    <w:rsid w:val="007C04FF"/>
    <w:rsid w:val="007E2DEC"/>
    <w:rsid w:val="00822576"/>
    <w:rsid w:val="00845279"/>
    <w:rsid w:val="00880942"/>
    <w:rsid w:val="00890536"/>
    <w:rsid w:val="008C4067"/>
    <w:rsid w:val="008C6B49"/>
    <w:rsid w:val="009614D6"/>
    <w:rsid w:val="00971965"/>
    <w:rsid w:val="009729AC"/>
    <w:rsid w:val="009C019B"/>
    <w:rsid w:val="009C4C11"/>
    <w:rsid w:val="009E20D6"/>
    <w:rsid w:val="009F493B"/>
    <w:rsid w:val="00A3185A"/>
    <w:rsid w:val="00A54B30"/>
    <w:rsid w:val="00A777D9"/>
    <w:rsid w:val="00A77CD9"/>
    <w:rsid w:val="00A86E96"/>
    <w:rsid w:val="00AC0B72"/>
    <w:rsid w:val="00AD1A60"/>
    <w:rsid w:val="00AD5212"/>
    <w:rsid w:val="00B25660"/>
    <w:rsid w:val="00B32ACB"/>
    <w:rsid w:val="00B36D5E"/>
    <w:rsid w:val="00B545C1"/>
    <w:rsid w:val="00B83D18"/>
    <w:rsid w:val="00B85FB5"/>
    <w:rsid w:val="00BB1A09"/>
    <w:rsid w:val="00BB323F"/>
    <w:rsid w:val="00BB7544"/>
    <w:rsid w:val="00BC0A87"/>
    <w:rsid w:val="00BC4485"/>
    <w:rsid w:val="00BC4B81"/>
    <w:rsid w:val="00BD16A5"/>
    <w:rsid w:val="00BD7FDD"/>
    <w:rsid w:val="00C008A4"/>
    <w:rsid w:val="00C01B9D"/>
    <w:rsid w:val="00C601BD"/>
    <w:rsid w:val="00C61FAC"/>
    <w:rsid w:val="00C623F3"/>
    <w:rsid w:val="00CB03C0"/>
    <w:rsid w:val="00CB67D4"/>
    <w:rsid w:val="00CC4137"/>
    <w:rsid w:val="00D84677"/>
    <w:rsid w:val="00D93FC2"/>
    <w:rsid w:val="00DB0BE8"/>
    <w:rsid w:val="00DB349C"/>
    <w:rsid w:val="00E061AC"/>
    <w:rsid w:val="00E15AD4"/>
    <w:rsid w:val="00E25AC1"/>
    <w:rsid w:val="00EA760A"/>
    <w:rsid w:val="00EB6EF0"/>
    <w:rsid w:val="00EC54BF"/>
    <w:rsid w:val="00F251EC"/>
    <w:rsid w:val="00F31D54"/>
    <w:rsid w:val="00F37EBE"/>
    <w:rsid w:val="00F46D5D"/>
    <w:rsid w:val="00F75157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251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F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F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F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F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F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F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F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F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FA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F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1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1F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1FA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1FA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1FA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61FA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1FA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1FAC"/>
    <w:rPr>
      <w:rFonts w:ascii="Cambria" w:hAnsi="Cambria" w:cs="Times New Roman"/>
    </w:rPr>
  </w:style>
  <w:style w:type="character" w:styleId="Strong">
    <w:name w:val="Strong"/>
    <w:basedOn w:val="DefaultParagraphFont"/>
    <w:uiPriority w:val="99"/>
    <w:qFormat/>
    <w:rsid w:val="00C61FA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FAC"/>
    <w:rPr>
      <w:rFonts w:ascii="Calibri" w:hAnsi="Calibri" w:cs="Times New Roman"/>
      <w:b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C61F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61FA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FA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1FAC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C61FAC"/>
    <w:rPr>
      <w:szCs w:val="32"/>
    </w:rPr>
  </w:style>
  <w:style w:type="paragraph" w:styleId="ListParagraph">
    <w:name w:val="List Paragraph"/>
    <w:basedOn w:val="Normal"/>
    <w:uiPriority w:val="99"/>
    <w:qFormat/>
    <w:rsid w:val="00C61F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61FA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61FA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61F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61FA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61FA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61FA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61FA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61FA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61FA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61FAC"/>
    <w:pPr>
      <w:outlineLvl w:val="9"/>
    </w:pPr>
  </w:style>
  <w:style w:type="paragraph" w:customStyle="1" w:styleId="ConsNormal">
    <w:name w:val="ConsNormal"/>
    <w:uiPriority w:val="99"/>
    <w:rsid w:val="00F251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51EC"/>
    <w:pPr>
      <w:autoSpaceDE/>
      <w:autoSpaceDN/>
      <w:adjustRightInd/>
      <w:ind w:right="-143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251E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ConsNonformat">
    <w:name w:val="ConsNonformat"/>
    <w:uiPriority w:val="99"/>
    <w:rsid w:val="00F251E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F251E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F251EC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xl45">
    <w:name w:val="xl45"/>
    <w:basedOn w:val="Normal"/>
    <w:uiPriority w:val="99"/>
    <w:rsid w:val="00F251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F251EC"/>
    <w:pPr>
      <w:widowControl/>
      <w:suppressAutoHyphens/>
      <w:overflowPunct w:val="0"/>
      <w:autoSpaceDN/>
      <w:adjustRightInd/>
      <w:spacing w:before="120" w:after="120"/>
      <w:textAlignment w:val="baseline"/>
    </w:pPr>
    <w:rPr>
      <w:b/>
      <w:sz w:val="3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F251E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51EC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rsid w:val="00F251EC"/>
    <w:pPr>
      <w:widowControl/>
      <w:autoSpaceDE/>
      <w:autoSpaceDN/>
      <w:adjustRightInd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51EC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F251E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51EC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hl41">
    <w:name w:val="hl41"/>
    <w:basedOn w:val="DefaultParagraphFont"/>
    <w:uiPriority w:val="99"/>
    <w:rsid w:val="00F251EC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251E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51EC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F251E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251E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251EC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customStyle="1" w:styleId="a">
    <w:name w:val="Знак"/>
    <w:basedOn w:val="Normal"/>
    <w:uiPriority w:val="99"/>
    <w:rsid w:val="00F251E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251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251E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251E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1EC"/>
    <w:rPr>
      <w:rFonts w:ascii="Tahoma" w:hAnsi="Tahoma" w:cs="Tahoma"/>
      <w:sz w:val="16"/>
      <w:szCs w:val="1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F251E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51EC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251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251E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251EC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F251E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251EC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Normal"/>
    <w:uiPriority w:val="99"/>
    <w:rsid w:val="00F251EC"/>
    <w:pPr>
      <w:widowControl/>
      <w:autoSpaceDE/>
      <w:autoSpaceDN/>
      <w:adjustRightInd/>
      <w:spacing w:line="260" w:lineRule="auto"/>
      <w:ind w:firstLine="709"/>
      <w:jc w:val="both"/>
    </w:pPr>
    <w:rPr>
      <w:b/>
      <w:sz w:val="24"/>
    </w:rPr>
  </w:style>
  <w:style w:type="paragraph" w:customStyle="1" w:styleId="a1">
    <w:name w:val="Îáû÷íûé"/>
    <w:uiPriority w:val="99"/>
    <w:rsid w:val="00F251EC"/>
    <w:rPr>
      <w:rFonts w:ascii="Times New Roman" w:eastAsia="Times New Roman" w:hAnsi="Times New Roman"/>
      <w:sz w:val="24"/>
      <w:szCs w:val="20"/>
    </w:rPr>
  </w:style>
  <w:style w:type="paragraph" w:customStyle="1" w:styleId="2">
    <w:name w:val="заголовок 2"/>
    <w:basedOn w:val="Normal"/>
    <w:next w:val="Normal"/>
    <w:uiPriority w:val="99"/>
    <w:rsid w:val="00F251EC"/>
    <w:pPr>
      <w:keepNext/>
      <w:autoSpaceDE/>
      <w:autoSpaceDN/>
      <w:adjustRightInd/>
      <w:ind w:right="-1"/>
      <w:jc w:val="both"/>
    </w:pPr>
    <w:rPr>
      <w:sz w:val="24"/>
    </w:rPr>
  </w:style>
  <w:style w:type="paragraph" w:customStyle="1" w:styleId="xl34">
    <w:name w:val="xl34"/>
    <w:basedOn w:val="Normal"/>
    <w:uiPriority w:val="99"/>
    <w:rsid w:val="00F251EC"/>
    <w:pPr>
      <w:widowControl/>
      <w:adjustRightInd/>
      <w:spacing w:before="100" w:after="100"/>
      <w:jc w:val="right"/>
    </w:pPr>
    <w:rPr>
      <w:b/>
      <w:bCs/>
      <w:sz w:val="22"/>
      <w:szCs w:val="22"/>
    </w:rPr>
  </w:style>
  <w:style w:type="character" w:styleId="PageNumber">
    <w:name w:val="page number"/>
    <w:basedOn w:val="DefaultParagraphFont"/>
    <w:uiPriority w:val="99"/>
    <w:rsid w:val="00F251EC"/>
    <w:rPr>
      <w:rFonts w:cs="Times New Roman"/>
    </w:rPr>
  </w:style>
  <w:style w:type="character" w:styleId="Hyperlink">
    <w:name w:val="Hyperlink"/>
    <w:basedOn w:val="DefaultParagraphFont"/>
    <w:uiPriority w:val="99"/>
    <w:rsid w:val="00F251E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251EC"/>
    <w:rPr>
      <w:rFonts w:cs="Times New Roman"/>
      <w:color w:val="800080"/>
      <w:u w:val="single"/>
    </w:rPr>
  </w:style>
  <w:style w:type="character" w:customStyle="1" w:styleId="a2">
    <w:name w:val="Цветовое выделение"/>
    <w:uiPriority w:val="99"/>
    <w:rsid w:val="00F251EC"/>
    <w:rPr>
      <w:b/>
      <w:color w:val="000080"/>
    </w:rPr>
  </w:style>
  <w:style w:type="character" w:customStyle="1" w:styleId="a3">
    <w:name w:val="Гипертекстовая ссылка"/>
    <w:uiPriority w:val="99"/>
    <w:rsid w:val="00F251EC"/>
    <w:rPr>
      <w:b/>
      <w:color w:val="008000"/>
    </w:rPr>
  </w:style>
  <w:style w:type="paragraph" w:customStyle="1" w:styleId="a4">
    <w:name w:val="Нормальный (таблица)"/>
    <w:basedOn w:val="Normal"/>
    <w:next w:val="Normal"/>
    <w:uiPriority w:val="99"/>
    <w:rsid w:val="00F251EC"/>
    <w:pPr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Normal"/>
    <w:next w:val="Normal"/>
    <w:uiPriority w:val="99"/>
    <w:rsid w:val="00F251EC"/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F251EC"/>
    <w:pPr>
      <w:widowControl/>
      <w:autoSpaceDE/>
      <w:autoSpaceDN/>
      <w:adjustRightInd/>
    </w:pPr>
    <w:rPr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Normal"/>
    <w:uiPriority w:val="99"/>
    <w:rsid w:val="00F251E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8">
    <w:name w:val="p8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F251EC"/>
    <w:rPr>
      <w:rFonts w:cs="Times New Roman"/>
    </w:rPr>
  </w:style>
  <w:style w:type="paragraph" w:customStyle="1" w:styleId="p10">
    <w:name w:val="p10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DefaultParagraphFont"/>
    <w:uiPriority w:val="99"/>
    <w:rsid w:val="00F251EC"/>
    <w:rPr>
      <w:rFonts w:cs="Times New Roman"/>
    </w:rPr>
  </w:style>
  <w:style w:type="paragraph" w:customStyle="1" w:styleId="p7">
    <w:name w:val="p7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F251EC"/>
    <w:pPr>
      <w:widowControl/>
      <w:autoSpaceDE/>
      <w:autoSpaceDN/>
      <w:adjustRightInd/>
      <w:spacing w:line="260" w:lineRule="auto"/>
      <w:ind w:firstLine="709"/>
      <w:jc w:val="both"/>
    </w:pPr>
    <w:rPr>
      <w:b/>
      <w:sz w:val="24"/>
    </w:rPr>
  </w:style>
  <w:style w:type="paragraph" w:styleId="NormalIndent">
    <w:name w:val="Normal Indent"/>
    <w:basedOn w:val="Normal"/>
    <w:uiPriority w:val="99"/>
    <w:rsid w:val="00F251EC"/>
    <w:pPr>
      <w:widowControl/>
      <w:autoSpaceDE/>
      <w:autoSpaceDN/>
      <w:adjustRightInd/>
      <w:ind w:left="708"/>
    </w:pPr>
  </w:style>
  <w:style w:type="character" w:customStyle="1" w:styleId="FontStyle23">
    <w:name w:val="Font Style23"/>
    <w:basedOn w:val="DefaultParagraphFont"/>
    <w:uiPriority w:val="99"/>
    <w:rsid w:val="00F251EC"/>
    <w:rPr>
      <w:rFonts w:ascii="Times New Roman" w:hAnsi="Times New Roman" w:cs="Times New Roman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F251EC"/>
    <w:pPr>
      <w:widowControl/>
      <w:autoSpaceDE/>
      <w:autoSpaceDN/>
      <w:adjustRightInd/>
      <w:spacing w:after="200" w:line="276" w:lineRule="auto"/>
      <w:ind w:firstLine="360"/>
    </w:pPr>
    <w:rPr>
      <w:rFonts w:ascii="Arial" w:eastAsia="Calibri" w:hAnsi="Arial"/>
      <w:b/>
      <w:bCs/>
      <w:sz w:val="18"/>
      <w:szCs w:val="1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251EC"/>
    <w:rPr>
      <w:rFonts w:cs="Times New Roman"/>
      <w:sz w:val="32"/>
      <w:szCs w:val="32"/>
    </w:rPr>
  </w:style>
  <w:style w:type="paragraph" w:customStyle="1" w:styleId="3">
    <w:name w:val="Знак3"/>
    <w:basedOn w:val="Normal"/>
    <w:uiPriority w:val="99"/>
    <w:rsid w:val="00F251E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next w:val="Normal"/>
    <w:uiPriority w:val="99"/>
    <w:semiHidden/>
    <w:rsid w:val="00F251E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0">
    <w:name w:val="Знак2"/>
    <w:basedOn w:val="Normal"/>
    <w:uiPriority w:val="99"/>
    <w:rsid w:val="00F251E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F251EC"/>
    <w:rPr>
      <w:rFonts w:cs="Times New Roman"/>
    </w:rPr>
  </w:style>
  <w:style w:type="paragraph" w:customStyle="1" w:styleId="a6">
    <w:name w:val="Оглавление"/>
    <w:basedOn w:val="Normal"/>
    <w:next w:val="Normal"/>
    <w:link w:val="a7"/>
    <w:uiPriority w:val="99"/>
    <w:rsid w:val="00F251EC"/>
    <w:pPr>
      <w:ind w:left="140"/>
      <w:jc w:val="both"/>
    </w:pPr>
    <w:rPr>
      <w:rFonts w:ascii="Arial" w:eastAsia="Calibri" w:hAnsi="Arial"/>
      <w:sz w:val="24"/>
    </w:rPr>
  </w:style>
  <w:style w:type="character" w:customStyle="1" w:styleId="a7">
    <w:name w:val="Оглавление_"/>
    <w:link w:val="a6"/>
    <w:uiPriority w:val="99"/>
    <w:locked/>
    <w:rsid w:val="00F251EC"/>
    <w:rPr>
      <w:rFonts w:ascii="Arial" w:hAnsi="Arial"/>
      <w:sz w:val="24"/>
      <w:lang w:val="ru-RU" w:eastAsia="ru-RU"/>
    </w:rPr>
  </w:style>
  <w:style w:type="paragraph" w:customStyle="1" w:styleId="formattext">
    <w:name w:val="formattext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F251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nt5">
    <w:name w:val="font5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F251E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3">
    <w:name w:val="xl83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4">
    <w:name w:val="xl84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5">
    <w:name w:val="xl85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6">
    <w:name w:val="xl86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7">
    <w:name w:val="xl87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8">
    <w:name w:val="xl88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02">
    <w:name w:val="xl102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3">
    <w:name w:val="xl103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11">
    <w:name w:val="xl111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4">
    <w:name w:val="xl114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6">
    <w:name w:val="xl126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0">
    <w:name w:val="xl130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1">
    <w:name w:val="xl131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2">
    <w:name w:val="xl132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4">
    <w:name w:val="xl134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4">
    <w:name w:val="xl144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7">
    <w:name w:val="xl147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54">
    <w:name w:val="xl154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6">
    <w:name w:val="xl156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7">
    <w:name w:val="xl157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0">
    <w:name w:val="xl160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2">
    <w:name w:val="xl162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4">
    <w:name w:val="xl164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8">
    <w:name w:val="xl168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1">
    <w:name w:val="xl171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2">
    <w:name w:val="xl172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3">
    <w:name w:val="xl173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4">
    <w:name w:val="xl174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7">
    <w:name w:val="xl177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8">
    <w:name w:val="xl178"/>
    <w:basedOn w:val="Normal"/>
    <w:uiPriority w:val="99"/>
    <w:rsid w:val="00F251E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Normal"/>
    <w:uiPriority w:val="99"/>
    <w:rsid w:val="00F251E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80">
    <w:name w:val="xl180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81">
    <w:name w:val="xl181"/>
    <w:basedOn w:val="Normal"/>
    <w:uiPriority w:val="99"/>
    <w:rsid w:val="00F251E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2">
    <w:name w:val="xl182"/>
    <w:basedOn w:val="Normal"/>
    <w:uiPriority w:val="99"/>
    <w:rsid w:val="00F251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3">
    <w:name w:val="xl183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Normal"/>
    <w:uiPriority w:val="99"/>
    <w:rsid w:val="00F251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85">
    <w:name w:val="xl185"/>
    <w:basedOn w:val="Normal"/>
    <w:uiPriority w:val="99"/>
    <w:rsid w:val="00F251E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86">
    <w:name w:val="xl186"/>
    <w:basedOn w:val="Normal"/>
    <w:uiPriority w:val="99"/>
    <w:rsid w:val="00F251E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87">
    <w:name w:val="xl187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uiPriority w:val="99"/>
    <w:rsid w:val="00F251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1">
    <w:name w:val="xl191"/>
    <w:basedOn w:val="Normal"/>
    <w:uiPriority w:val="99"/>
    <w:rsid w:val="00F251EC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11</Pages>
  <Words>4056</Words>
  <Characters>23121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4</cp:revision>
  <dcterms:created xsi:type="dcterms:W3CDTF">2020-12-08T07:39:00Z</dcterms:created>
  <dcterms:modified xsi:type="dcterms:W3CDTF">2021-02-02T13:18:00Z</dcterms:modified>
</cp:coreProperties>
</file>