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34" w:rsidRDefault="00481A34" w:rsidP="00F9728E">
      <w:pPr>
        <w:pStyle w:val="NormalWeb"/>
        <w:tabs>
          <w:tab w:val="left" w:pos="1806"/>
        </w:tabs>
        <w:spacing w:line="269" w:lineRule="auto"/>
        <w:jc w:val="center"/>
        <w:rPr>
          <w:rFonts w:ascii="Times New Roman" w:hAnsi="Times New Roman"/>
        </w:rPr>
      </w:pPr>
    </w:p>
    <w:tbl>
      <w:tblPr>
        <w:tblW w:w="924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554"/>
        <w:gridCol w:w="2277"/>
        <w:gridCol w:w="3410"/>
      </w:tblGrid>
      <w:tr w:rsidR="00481A34" w:rsidRPr="00D40EDB" w:rsidTr="00B45922">
        <w:trPr>
          <w:trHeight w:val="1843"/>
        </w:trPr>
        <w:tc>
          <w:tcPr>
            <w:tcW w:w="3554" w:type="dxa"/>
          </w:tcPr>
          <w:p w:rsidR="00481A34" w:rsidRPr="00D40EDB" w:rsidRDefault="00481A34" w:rsidP="0054775B">
            <w:pPr>
              <w:spacing w:line="240" w:lineRule="auto"/>
              <w:jc w:val="center"/>
              <w:rPr>
                <w:b/>
                <w:sz w:val="28"/>
              </w:rPr>
            </w:pPr>
            <w:r w:rsidRPr="00D40EDB">
              <w:t xml:space="preserve">  </w:t>
            </w:r>
            <w:r w:rsidRPr="00D40EDB">
              <w:rPr>
                <w:b/>
                <w:sz w:val="28"/>
              </w:rPr>
              <w:t>Администрация Розентальского сельского муниципального образования Республики Калмыкия</w:t>
            </w:r>
          </w:p>
        </w:tc>
        <w:tc>
          <w:tcPr>
            <w:tcW w:w="2277" w:type="dxa"/>
          </w:tcPr>
          <w:p w:rsidR="00481A34" w:rsidRPr="00D40EDB" w:rsidRDefault="00481A34" w:rsidP="005477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03EF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73.5pt;height:84pt;visibility:visible">
                  <v:imagedata r:id="rId7" o:title=""/>
                </v:shape>
              </w:pict>
            </w:r>
          </w:p>
        </w:tc>
        <w:tc>
          <w:tcPr>
            <w:tcW w:w="3410" w:type="dxa"/>
          </w:tcPr>
          <w:p w:rsidR="00481A34" w:rsidRPr="00D40EDB" w:rsidRDefault="00481A34" w:rsidP="0054775B">
            <w:pPr>
              <w:spacing w:line="240" w:lineRule="auto"/>
              <w:jc w:val="center"/>
              <w:rPr>
                <w:b/>
                <w:sz w:val="28"/>
              </w:rPr>
            </w:pPr>
            <w:r w:rsidRPr="00D40EDB">
              <w:rPr>
                <w:b/>
                <w:sz w:val="28"/>
              </w:rPr>
              <w:t>Хальмг Тан</w:t>
            </w:r>
            <w:r w:rsidRPr="00D40EDB">
              <w:rPr>
                <w:b/>
                <w:sz w:val="28"/>
                <w:lang w:val="en-US"/>
              </w:rPr>
              <w:t>h</w:t>
            </w:r>
            <w:r w:rsidRPr="00D40EDB">
              <w:rPr>
                <w:b/>
                <w:sz w:val="28"/>
              </w:rPr>
              <w:t>чин Розентальск  селэнэ муниципальн б</w:t>
            </w:r>
            <w:r w:rsidRPr="00D40EDB">
              <w:rPr>
                <w:b/>
              </w:rPr>
              <w:t>Y</w:t>
            </w:r>
            <w:r w:rsidRPr="00D40EDB">
              <w:rPr>
                <w:b/>
                <w:sz w:val="28"/>
              </w:rPr>
              <w:t>рдэцин</w:t>
            </w:r>
          </w:p>
          <w:p w:rsidR="00481A34" w:rsidRDefault="00481A34" w:rsidP="0054775B">
            <w:pPr>
              <w:spacing w:line="240" w:lineRule="auto"/>
              <w:jc w:val="center"/>
              <w:rPr>
                <w:b/>
                <w:sz w:val="28"/>
              </w:rPr>
            </w:pPr>
            <w:r w:rsidRPr="00D40EDB">
              <w:rPr>
                <w:b/>
                <w:sz w:val="28"/>
              </w:rPr>
              <w:t>Администрац</w:t>
            </w:r>
          </w:p>
          <w:p w:rsidR="00481A34" w:rsidRPr="00D40EDB" w:rsidRDefault="00481A34" w:rsidP="0054775B">
            <w:pPr>
              <w:spacing w:line="240" w:lineRule="auto"/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481A34" w:rsidRPr="00B45922" w:rsidRDefault="00481A34" w:rsidP="00B45922">
      <w:pPr>
        <w:pStyle w:val="BodyText2"/>
        <w:spacing w:line="360" w:lineRule="auto"/>
        <w:jc w:val="center"/>
        <w:rPr>
          <w:sz w:val="20"/>
          <w:szCs w:val="20"/>
        </w:rPr>
      </w:pPr>
      <w:r w:rsidRPr="00B45922">
        <w:rPr>
          <w:sz w:val="20"/>
          <w:szCs w:val="20"/>
        </w:rPr>
        <w:t>359066  Республика Калмыкия, Городовиковский район, с. Розенталь,ул.Дружбы 38/1,  тел. 8(84731) 9-41-14,</w:t>
      </w:r>
    </w:p>
    <w:p w:rsidR="00481A34" w:rsidRPr="00B45922" w:rsidRDefault="00481A34" w:rsidP="00B45922">
      <w:pPr>
        <w:pStyle w:val="BodyText2"/>
        <w:spacing w:line="360" w:lineRule="auto"/>
        <w:jc w:val="center"/>
        <w:rPr>
          <w:sz w:val="20"/>
          <w:szCs w:val="20"/>
        </w:rPr>
      </w:pPr>
      <w:r w:rsidRPr="00B45922">
        <w:rPr>
          <w:sz w:val="20"/>
          <w:szCs w:val="20"/>
          <w:lang w:val="en-US"/>
        </w:rPr>
        <w:t>e</w:t>
      </w:r>
      <w:r w:rsidRPr="00B45922">
        <w:rPr>
          <w:sz w:val="20"/>
          <w:szCs w:val="20"/>
        </w:rPr>
        <w:t>-</w:t>
      </w:r>
      <w:r w:rsidRPr="00B45922">
        <w:rPr>
          <w:sz w:val="20"/>
          <w:szCs w:val="20"/>
          <w:lang w:val="en-US"/>
        </w:rPr>
        <w:t>mail</w:t>
      </w:r>
      <w:r w:rsidRPr="00B45922">
        <w:rPr>
          <w:sz w:val="20"/>
          <w:szCs w:val="20"/>
        </w:rPr>
        <w:t>:</w:t>
      </w:r>
      <w:r w:rsidRPr="00B45922">
        <w:rPr>
          <w:sz w:val="20"/>
          <w:szCs w:val="20"/>
          <w:lang w:val="en-US"/>
        </w:rPr>
        <w:t>rozentalskoesmo</w:t>
      </w:r>
      <w:r w:rsidRPr="00B45922">
        <w:rPr>
          <w:sz w:val="20"/>
          <w:szCs w:val="20"/>
        </w:rPr>
        <w:t>@</w:t>
      </w:r>
      <w:r w:rsidRPr="00B45922">
        <w:rPr>
          <w:sz w:val="20"/>
          <w:szCs w:val="20"/>
          <w:lang w:val="en-US"/>
        </w:rPr>
        <w:t>yandex</w:t>
      </w:r>
      <w:r w:rsidRPr="00B45922">
        <w:rPr>
          <w:sz w:val="20"/>
          <w:szCs w:val="20"/>
        </w:rPr>
        <w:t>.</w:t>
      </w:r>
      <w:r w:rsidRPr="00B45922">
        <w:rPr>
          <w:sz w:val="20"/>
          <w:szCs w:val="20"/>
          <w:lang w:val="en-US"/>
        </w:rPr>
        <w:t>ru</w:t>
      </w:r>
    </w:p>
    <w:p w:rsidR="00481A34" w:rsidRDefault="00481A34" w:rsidP="00B45922">
      <w:pPr>
        <w:spacing w:line="360" w:lineRule="auto"/>
        <w:jc w:val="center"/>
      </w:pPr>
      <w:r>
        <w:t>___________________________________________________________________</w:t>
      </w:r>
    </w:p>
    <w:p w:rsidR="00481A34" w:rsidRPr="00D40EDB" w:rsidRDefault="00481A34" w:rsidP="00B45922">
      <w:pPr>
        <w:spacing w:line="360" w:lineRule="auto"/>
        <w:rPr>
          <w:b/>
        </w:rPr>
      </w:pPr>
      <w:r>
        <w:t xml:space="preserve">         </w:t>
      </w:r>
      <w:r>
        <w:tab/>
      </w:r>
      <w:r>
        <w:tab/>
        <w:t xml:space="preserve">                        </w:t>
      </w:r>
      <w:r w:rsidRPr="00D40EDB">
        <w:t xml:space="preserve">   </w:t>
      </w:r>
      <w:r>
        <w:rPr>
          <w:b/>
        </w:rPr>
        <w:t>ПОСТАНОВЛЕНИЕ   № 48</w:t>
      </w:r>
    </w:p>
    <w:p w:rsidR="00481A34" w:rsidRDefault="00481A34" w:rsidP="00B45922">
      <w:pPr>
        <w:spacing w:line="360" w:lineRule="auto"/>
      </w:pPr>
      <w:r>
        <w:t>от   27 октября   2020</w:t>
      </w:r>
      <w:r w:rsidRPr="00D40EDB">
        <w:t xml:space="preserve">г.                                                </w:t>
      </w:r>
      <w:r>
        <w:t xml:space="preserve">  </w:t>
      </w:r>
      <w:r w:rsidRPr="00D40EDB">
        <w:t xml:space="preserve">                             с. Розенталь                                                   </w:t>
      </w:r>
      <w:r w:rsidRPr="00D40EDB">
        <w:rPr>
          <w:b/>
        </w:rPr>
        <w:t xml:space="preserve">       </w:t>
      </w:r>
      <w:r w:rsidRPr="00D40EDB">
        <w:t xml:space="preserve">     </w:t>
      </w:r>
    </w:p>
    <w:p w:rsidR="00481A34" w:rsidRDefault="00481A34" w:rsidP="006A5EFF">
      <w:pPr>
        <w:pStyle w:val="NormalWeb"/>
        <w:spacing w:line="269" w:lineRule="auto"/>
        <w:jc w:val="both"/>
        <w:rPr>
          <w:rFonts w:ascii="Times New Roman" w:hAnsi="Times New Roman"/>
        </w:rPr>
      </w:pPr>
    </w:p>
    <w:p w:rsidR="00481A34" w:rsidRDefault="00481A34" w:rsidP="00F9728E">
      <w:pPr>
        <w:spacing w:after="0" w:line="269" w:lineRule="auto"/>
        <w:jc w:val="center"/>
        <w:rPr>
          <w:b/>
          <w:bCs/>
        </w:rPr>
      </w:pPr>
      <w:r w:rsidRPr="00DC1AFA">
        <w:rPr>
          <w:b/>
        </w:rPr>
        <w:t xml:space="preserve">Об основных направлениях бюджетной политики, налоговой и долговой политики </w:t>
      </w:r>
      <w:r>
        <w:rPr>
          <w:b/>
        </w:rPr>
        <w:t xml:space="preserve">Администрации Розентальского сельского </w:t>
      </w:r>
      <w:r w:rsidRPr="00DC1AFA">
        <w:rPr>
          <w:b/>
        </w:rPr>
        <w:t xml:space="preserve"> муници</w:t>
      </w:r>
      <w:r>
        <w:rPr>
          <w:b/>
        </w:rPr>
        <w:t xml:space="preserve">пального образования Республики </w:t>
      </w:r>
      <w:r w:rsidRPr="00DC1AFA">
        <w:rPr>
          <w:b/>
        </w:rPr>
        <w:t xml:space="preserve">Калмыкия </w:t>
      </w:r>
      <w:r w:rsidRPr="00D44643">
        <w:rPr>
          <w:b/>
          <w:bCs/>
          <w:sz w:val="26"/>
          <w:szCs w:val="26"/>
        </w:rPr>
        <w:t>на 2021 год и на плановый период 2022 и 2023 годов</w:t>
      </w:r>
    </w:p>
    <w:p w:rsidR="00481A34" w:rsidRPr="00DC1AFA" w:rsidRDefault="00481A34" w:rsidP="00F9728E">
      <w:pPr>
        <w:spacing w:after="0" w:line="269" w:lineRule="auto"/>
        <w:jc w:val="center"/>
        <w:rPr>
          <w:b/>
        </w:rPr>
      </w:pPr>
    </w:p>
    <w:p w:rsidR="00481A34" w:rsidRDefault="00481A34" w:rsidP="006A5EFF">
      <w:pPr>
        <w:spacing w:after="0" w:line="269" w:lineRule="auto"/>
        <w:rPr>
          <w:color w:val="FF0000"/>
        </w:rPr>
      </w:pPr>
      <w:r w:rsidRPr="00D44643">
        <w:rPr>
          <w:sz w:val="26"/>
          <w:szCs w:val="26"/>
        </w:rPr>
        <w:t xml:space="preserve">В соответствии со статьей 172 Бюджетного кодекса Российской Федерации </w:t>
      </w:r>
      <w:r>
        <w:t xml:space="preserve">и </w:t>
      </w:r>
      <w:r w:rsidRPr="00DC1AFA">
        <w:t xml:space="preserve">с пунктом </w:t>
      </w:r>
      <w:r w:rsidRPr="00F9728E">
        <w:t>5.2.1</w:t>
      </w:r>
      <w:r w:rsidRPr="00DC1AFA">
        <w:t xml:space="preserve"> Положения о бюджетном процессе в </w:t>
      </w:r>
      <w:r>
        <w:t>Администрации Розентальского сельского</w:t>
      </w:r>
      <w:r w:rsidRPr="00DC1AFA">
        <w:t xml:space="preserve"> муниципальном образовании Республики Калмыкия, утвержденно</w:t>
      </w:r>
      <w:r>
        <w:t>го</w:t>
      </w:r>
      <w:r w:rsidRPr="00DC1AFA">
        <w:t xml:space="preserve"> Решением Собрания депутатов</w:t>
      </w:r>
      <w:r>
        <w:t xml:space="preserve"> Розентальского сельского </w:t>
      </w:r>
      <w:r w:rsidRPr="00DC1AFA">
        <w:t xml:space="preserve">муниципального образования Республики Калмыкия </w:t>
      </w:r>
      <w:r w:rsidRPr="00F9728E">
        <w:t xml:space="preserve">№ </w:t>
      </w:r>
      <w:r>
        <w:t>5 от 22.03.2017</w:t>
      </w:r>
      <w:r w:rsidRPr="00F9728E">
        <w:t>г.</w:t>
      </w:r>
      <w:r w:rsidRPr="00C3105F">
        <w:rPr>
          <w:color w:val="FF0000"/>
        </w:rPr>
        <w:t xml:space="preserve"> </w:t>
      </w:r>
    </w:p>
    <w:p w:rsidR="00481A34" w:rsidRPr="00C3105F" w:rsidRDefault="00481A34" w:rsidP="006A5EFF">
      <w:pPr>
        <w:spacing w:after="0" w:line="269" w:lineRule="auto"/>
        <w:rPr>
          <w:color w:val="FF0000"/>
        </w:rPr>
      </w:pPr>
    </w:p>
    <w:p w:rsidR="00481A34" w:rsidRPr="00B45922" w:rsidRDefault="00481A34" w:rsidP="00B45922">
      <w:pPr>
        <w:pStyle w:val="NormalWeb"/>
        <w:spacing w:after="0" w:line="26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5922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481A34" w:rsidRPr="00DC1AFA" w:rsidRDefault="00481A34" w:rsidP="006A5EFF">
      <w:pPr>
        <w:pStyle w:val="BodyText2"/>
        <w:numPr>
          <w:ilvl w:val="0"/>
          <w:numId w:val="1"/>
        </w:numPr>
        <w:tabs>
          <w:tab w:val="clear" w:pos="1065"/>
          <w:tab w:val="num" w:pos="284"/>
          <w:tab w:val="left" w:pos="993"/>
        </w:tabs>
        <w:spacing w:line="269" w:lineRule="auto"/>
        <w:ind w:left="0" w:firstLine="705"/>
      </w:pPr>
      <w:r w:rsidRPr="00DC1AFA">
        <w:t xml:space="preserve">Одобрить прилагаемые Основные направления бюджетной политики, налоговой и долговой политики </w:t>
      </w:r>
      <w:r>
        <w:t>Администрации Розентальского сельского</w:t>
      </w:r>
      <w:r w:rsidRPr="00DC1AFA">
        <w:t xml:space="preserve"> муниципального образования Республики Калмыкия </w:t>
      </w:r>
      <w:r w:rsidRPr="00D44643">
        <w:rPr>
          <w:bCs/>
          <w:sz w:val="26"/>
          <w:szCs w:val="26"/>
        </w:rPr>
        <w:t>на 2021 год и на плановый период 2022 и 2023 годов</w:t>
      </w:r>
      <w:r w:rsidRPr="00D4464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81A34" w:rsidRPr="00DC1AFA" w:rsidRDefault="00481A34" w:rsidP="006A5EFF">
      <w:pPr>
        <w:pStyle w:val="BodyText2"/>
        <w:numPr>
          <w:ilvl w:val="0"/>
          <w:numId w:val="1"/>
        </w:numPr>
        <w:tabs>
          <w:tab w:val="clear" w:pos="1065"/>
          <w:tab w:val="num" w:pos="284"/>
          <w:tab w:val="left" w:pos="993"/>
        </w:tabs>
        <w:spacing w:line="269" w:lineRule="auto"/>
        <w:ind w:left="0" w:firstLine="705"/>
      </w:pPr>
      <w:r>
        <w:t>Н</w:t>
      </w:r>
      <w:r w:rsidRPr="00DC1AFA">
        <w:t>астоящее постановление</w:t>
      </w:r>
      <w:r>
        <w:t xml:space="preserve"> подлежит </w:t>
      </w:r>
      <w:r w:rsidRPr="00D44643">
        <w:rPr>
          <w:sz w:val="26"/>
          <w:szCs w:val="26"/>
        </w:rPr>
        <w:t xml:space="preserve">официальному опубликованию (обнародованию) </w:t>
      </w:r>
      <w:r w:rsidRPr="00B80BBA">
        <w:rPr>
          <w:sz w:val="26"/>
          <w:szCs w:val="26"/>
        </w:rPr>
        <w:t>в газете «Муниципальный вестник» Городовиковского районного</w:t>
      </w:r>
      <w:r w:rsidRPr="00D44643">
        <w:rPr>
          <w:sz w:val="26"/>
          <w:szCs w:val="26"/>
        </w:rPr>
        <w:t xml:space="preserve"> муниципального образования Республики Калмыкия</w:t>
      </w:r>
      <w:r w:rsidRPr="00DC1AFA">
        <w:t xml:space="preserve"> </w:t>
      </w:r>
      <w:r>
        <w:t xml:space="preserve">и размещению </w:t>
      </w:r>
      <w:r w:rsidRPr="00DC1AFA">
        <w:t xml:space="preserve">на официальном сайте Администрации </w:t>
      </w:r>
      <w:r>
        <w:t>Розентальского сельского</w:t>
      </w:r>
      <w:r w:rsidRPr="00DC1AFA">
        <w:t xml:space="preserve"> муниципального образования Республики Калмыкия.</w:t>
      </w:r>
    </w:p>
    <w:p w:rsidR="00481A34" w:rsidRPr="00DC1AFA" w:rsidRDefault="00481A34" w:rsidP="006A5EFF">
      <w:pPr>
        <w:pStyle w:val="BodyText2"/>
        <w:numPr>
          <w:ilvl w:val="0"/>
          <w:numId w:val="1"/>
        </w:numPr>
        <w:tabs>
          <w:tab w:val="clear" w:pos="1065"/>
          <w:tab w:val="num" w:pos="284"/>
          <w:tab w:val="left" w:pos="993"/>
        </w:tabs>
        <w:spacing w:line="269" w:lineRule="auto"/>
        <w:ind w:left="0" w:firstLine="705"/>
      </w:pPr>
      <w:r w:rsidRPr="00DC1AFA">
        <w:t>Настоящее постановление вступа</w:t>
      </w:r>
      <w:r>
        <w:t>ет в силу со дня его подписания.</w:t>
      </w:r>
    </w:p>
    <w:p w:rsidR="00481A34" w:rsidRPr="00DC1AFA" w:rsidRDefault="00481A34" w:rsidP="006A5EFF">
      <w:pPr>
        <w:pStyle w:val="BodyTextIndent2"/>
        <w:tabs>
          <w:tab w:val="num" w:pos="284"/>
          <w:tab w:val="left" w:pos="993"/>
        </w:tabs>
        <w:spacing w:line="269" w:lineRule="auto"/>
        <w:ind w:firstLine="705"/>
        <w:jc w:val="both"/>
        <w:rPr>
          <w:b w:val="0"/>
          <w:bCs w:val="0"/>
        </w:rPr>
      </w:pPr>
    </w:p>
    <w:p w:rsidR="00481A34" w:rsidRPr="00DC1AFA" w:rsidRDefault="00481A34" w:rsidP="006A5EFF">
      <w:pPr>
        <w:pStyle w:val="NormalWeb"/>
        <w:spacing w:after="0" w:line="269" w:lineRule="auto"/>
        <w:jc w:val="both"/>
        <w:rPr>
          <w:rFonts w:ascii="Times New Roman" w:hAnsi="Times New Roman"/>
          <w:b/>
          <w:color w:val="000000"/>
        </w:rPr>
      </w:pPr>
    </w:p>
    <w:p w:rsidR="00481A34" w:rsidRDefault="00481A34" w:rsidP="006A5EFF">
      <w:pPr>
        <w:pStyle w:val="NormalWeb"/>
        <w:spacing w:before="0" w:after="0" w:line="269" w:lineRule="auto"/>
        <w:jc w:val="both"/>
        <w:rPr>
          <w:rFonts w:ascii="Times New Roman" w:hAnsi="Times New Roman"/>
          <w:color w:val="000000"/>
        </w:rPr>
      </w:pPr>
    </w:p>
    <w:p w:rsidR="00481A34" w:rsidRDefault="00481A34" w:rsidP="006A5EFF">
      <w:pPr>
        <w:pStyle w:val="NormalWeb"/>
        <w:spacing w:before="0" w:after="0" w:line="269" w:lineRule="auto"/>
        <w:jc w:val="both"/>
        <w:rPr>
          <w:rFonts w:ascii="Times New Roman" w:hAnsi="Times New Roman"/>
          <w:color w:val="000000"/>
        </w:rPr>
      </w:pPr>
    </w:p>
    <w:p w:rsidR="00481A34" w:rsidRDefault="00481A34" w:rsidP="006A5EFF">
      <w:pPr>
        <w:pStyle w:val="NormalWeb"/>
        <w:spacing w:before="0" w:after="0" w:line="269" w:lineRule="auto"/>
        <w:jc w:val="both"/>
        <w:rPr>
          <w:rFonts w:ascii="Times New Roman" w:hAnsi="Times New Roman"/>
          <w:color w:val="000000"/>
        </w:rPr>
      </w:pPr>
    </w:p>
    <w:p w:rsidR="00481A34" w:rsidRPr="00B45922" w:rsidRDefault="00481A34" w:rsidP="00C3105F">
      <w:pPr>
        <w:pStyle w:val="NormalWeb"/>
        <w:spacing w:before="0" w:after="0" w:line="269" w:lineRule="auto"/>
        <w:jc w:val="both"/>
        <w:rPr>
          <w:rFonts w:ascii="Times New Roman" w:hAnsi="Times New Roman"/>
        </w:rPr>
      </w:pPr>
      <w:r w:rsidRPr="00B45922">
        <w:rPr>
          <w:rFonts w:ascii="Times New Roman" w:hAnsi="Times New Roman"/>
          <w:color w:val="000000"/>
        </w:rPr>
        <w:t xml:space="preserve">Глава </w:t>
      </w:r>
      <w:r w:rsidRPr="00B45922">
        <w:rPr>
          <w:rFonts w:ascii="Times New Roman" w:hAnsi="Times New Roman"/>
        </w:rPr>
        <w:t>Розентальского сельского</w:t>
      </w:r>
    </w:p>
    <w:p w:rsidR="00481A34" w:rsidRPr="00B45922" w:rsidRDefault="00481A34" w:rsidP="00C3105F">
      <w:pPr>
        <w:pStyle w:val="NormalWeb"/>
        <w:spacing w:before="0" w:after="0" w:line="269" w:lineRule="auto"/>
        <w:jc w:val="both"/>
        <w:rPr>
          <w:rFonts w:ascii="Times New Roman" w:hAnsi="Times New Roman"/>
        </w:rPr>
      </w:pPr>
      <w:r w:rsidRPr="00B45922">
        <w:rPr>
          <w:rFonts w:ascii="Times New Roman" w:hAnsi="Times New Roman"/>
        </w:rPr>
        <w:t xml:space="preserve">муниципального образования </w:t>
      </w:r>
    </w:p>
    <w:p w:rsidR="00481A34" w:rsidRDefault="00481A34" w:rsidP="00B80BBA">
      <w:pPr>
        <w:pStyle w:val="NormalWeb"/>
        <w:spacing w:before="0" w:after="0" w:line="269" w:lineRule="auto"/>
        <w:ind w:left="708" w:hanging="708"/>
        <w:jc w:val="both"/>
        <w:rPr>
          <w:rFonts w:ascii="Times New Roman" w:hAnsi="Times New Roman"/>
          <w:color w:val="000000"/>
        </w:rPr>
      </w:pPr>
      <w:r w:rsidRPr="00B45922">
        <w:rPr>
          <w:rFonts w:ascii="Times New Roman" w:hAnsi="Times New Roman"/>
        </w:rPr>
        <w:t>Республики Калмыкия (ахлачи)</w:t>
      </w:r>
      <w:r w:rsidRPr="00B45922">
        <w:rPr>
          <w:rFonts w:ascii="Times New Roman" w:hAnsi="Times New Roman"/>
          <w:color w:val="000000"/>
        </w:rPr>
        <w:t xml:space="preserve">                            </w:t>
      </w:r>
      <w:r w:rsidRPr="00B45922">
        <w:rPr>
          <w:rFonts w:ascii="Times New Roman" w:hAnsi="Times New Roman"/>
          <w:color w:val="000000"/>
        </w:rPr>
        <w:tab/>
      </w:r>
      <w:r w:rsidRPr="00B4592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           </w:t>
      </w:r>
      <w:r w:rsidRPr="00B45922">
        <w:rPr>
          <w:rFonts w:ascii="Times New Roman" w:hAnsi="Times New Roman"/>
          <w:color w:val="000000"/>
        </w:rPr>
        <w:t xml:space="preserve">       Василец Е.В.</w:t>
      </w:r>
    </w:p>
    <w:p w:rsidR="00481A34" w:rsidRDefault="00481A34" w:rsidP="00B80BBA">
      <w:pPr>
        <w:pStyle w:val="NormalWeb"/>
        <w:spacing w:before="0" w:after="0" w:line="269" w:lineRule="auto"/>
        <w:ind w:left="708" w:hanging="708"/>
        <w:jc w:val="both"/>
      </w:pPr>
    </w:p>
    <w:p w:rsidR="00481A34" w:rsidRDefault="00481A34" w:rsidP="00B80BBA">
      <w:pPr>
        <w:spacing w:after="0" w:line="269" w:lineRule="auto"/>
        <w:ind w:firstLine="0"/>
        <w:jc w:val="center"/>
      </w:pPr>
      <w:r>
        <w:t xml:space="preserve">                                                                                                                </w:t>
      </w:r>
      <w:r w:rsidRPr="000E5213">
        <w:t>Приложение</w:t>
      </w:r>
      <w:r>
        <w:t xml:space="preserve"> к</w:t>
      </w:r>
      <w:r w:rsidRPr="000E5213">
        <w:t xml:space="preserve"> постановлению</w:t>
      </w:r>
    </w:p>
    <w:p w:rsidR="00481A34" w:rsidRPr="000E5213" w:rsidRDefault="00481A34" w:rsidP="00B80BBA">
      <w:pPr>
        <w:spacing w:after="0" w:line="269" w:lineRule="auto"/>
        <w:ind w:firstLine="0"/>
        <w:jc w:val="center"/>
      </w:pPr>
      <w:r>
        <w:t xml:space="preserve">                                                                                             </w:t>
      </w:r>
      <w:r w:rsidRPr="000E5213">
        <w:t xml:space="preserve"> </w:t>
      </w:r>
      <w:r>
        <w:t xml:space="preserve">Администрации Розентальского СМО РК </w:t>
      </w:r>
    </w:p>
    <w:p w:rsidR="00481A34" w:rsidRDefault="00481A34" w:rsidP="006A5EFF">
      <w:pPr>
        <w:spacing w:after="0" w:line="269" w:lineRule="auto"/>
        <w:ind w:firstLine="0"/>
        <w:jc w:val="right"/>
      </w:pPr>
      <w:r w:rsidRPr="000E5213">
        <w:t>№</w:t>
      </w:r>
      <w:r>
        <w:t xml:space="preserve">  48  </w:t>
      </w:r>
      <w:r w:rsidRPr="000E5213">
        <w:t xml:space="preserve">от </w:t>
      </w:r>
      <w:r>
        <w:t>27.10.</w:t>
      </w:r>
      <w:r w:rsidRPr="000E5213">
        <w:t>20</w:t>
      </w:r>
      <w:r>
        <w:t>20</w:t>
      </w:r>
      <w:r w:rsidRPr="000E5213">
        <w:t xml:space="preserve">г. </w:t>
      </w:r>
    </w:p>
    <w:p w:rsidR="00481A34" w:rsidRPr="000E5213" w:rsidRDefault="00481A34" w:rsidP="006A5EFF">
      <w:pPr>
        <w:spacing w:after="0" w:line="269" w:lineRule="auto"/>
        <w:ind w:firstLine="0"/>
        <w:jc w:val="right"/>
      </w:pPr>
    </w:p>
    <w:p w:rsidR="00481A34" w:rsidRDefault="00481A34" w:rsidP="006A5EFF">
      <w:pPr>
        <w:spacing w:after="0" w:line="269" w:lineRule="auto"/>
        <w:ind w:firstLine="0"/>
        <w:jc w:val="center"/>
        <w:rPr>
          <w:b/>
          <w:bCs/>
        </w:rPr>
      </w:pPr>
      <w:r w:rsidRPr="00FE5217">
        <w:rPr>
          <w:b/>
        </w:rPr>
        <w:t xml:space="preserve">Основные направления бюджетной политики, налоговой и долговой политики </w:t>
      </w:r>
      <w:r>
        <w:rPr>
          <w:b/>
        </w:rPr>
        <w:t>Администрации Розентальского сельского</w:t>
      </w:r>
      <w:r w:rsidRPr="00FE5217">
        <w:rPr>
          <w:b/>
        </w:rPr>
        <w:t xml:space="preserve"> муниципального образования Республики Калмыкия </w:t>
      </w:r>
      <w:r w:rsidRPr="00D44643">
        <w:rPr>
          <w:b/>
          <w:bCs/>
          <w:sz w:val="26"/>
          <w:szCs w:val="26"/>
        </w:rPr>
        <w:t>на 2021 год и на плановый период 2022 и 2023 годов</w:t>
      </w:r>
    </w:p>
    <w:p w:rsidR="00481A34" w:rsidRDefault="00481A34" w:rsidP="006A5EFF">
      <w:pPr>
        <w:spacing w:after="0" w:line="269" w:lineRule="auto"/>
        <w:ind w:firstLine="0"/>
        <w:jc w:val="center"/>
      </w:pPr>
    </w:p>
    <w:p w:rsidR="00481A34" w:rsidRPr="00D44643" w:rsidRDefault="00481A34" w:rsidP="00B80BBA">
      <w:pPr>
        <w:spacing w:after="120" w:line="269" w:lineRule="auto"/>
        <w:ind w:firstLine="0"/>
        <w:jc w:val="center"/>
        <w:rPr>
          <w:b/>
          <w:sz w:val="26"/>
          <w:szCs w:val="26"/>
        </w:rPr>
      </w:pPr>
      <w:smartTag w:uri="urn:schemas-microsoft-com:office:smarttags" w:element="place">
        <w:r w:rsidRPr="00D44643">
          <w:rPr>
            <w:b/>
            <w:sz w:val="26"/>
            <w:szCs w:val="26"/>
            <w:lang w:val="en-US"/>
          </w:rPr>
          <w:t>I</w:t>
        </w:r>
        <w:r w:rsidRPr="00D44643">
          <w:rPr>
            <w:b/>
            <w:sz w:val="26"/>
            <w:szCs w:val="26"/>
          </w:rPr>
          <w:t>.</w:t>
        </w:r>
      </w:smartTag>
      <w:r w:rsidRPr="00D44643">
        <w:rPr>
          <w:b/>
          <w:sz w:val="26"/>
          <w:szCs w:val="26"/>
        </w:rPr>
        <w:t xml:space="preserve"> Общие положения</w:t>
      </w:r>
    </w:p>
    <w:p w:rsidR="00481A34" w:rsidRPr="00D44643" w:rsidRDefault="00481A34" w:rsidP="00B80BBA">
      <w:pPr>
        <w:autoSpaceDE w:val="0"/>
        <w:autoSpaceDN w:val="0"/>
        <w:adjustRightInd w:val="0"/>
        <w:spacing w:after="0" w:line="269" w:lineRule="auto"/>
        <w:ind w:firstLine="600"/>
        <w:rPr>
          <w:sz w:val="26"/>
          <w:szCs w:val="26"/>
        </w:rPr>
      </w:pPr>
      <w:r w:rsidRPr="00D44643">
        <w:rPr>
          <w:sz w:val="26"/>
          <w:szCs w:val="26"/>
        </w:rPr>
        <w:t xml:space="preserve">Бюджетная и налоговая политика </w:t>
      </w:r>
      <w:r>
        <w:rPr>
          <w:sz w:val="26"/>
          <w:szCs w:val="26"/>
        </w:rPr>
        <w:t xml:space="preserve">Розентальского сельского </w:t>
      </w:r>
      <w:r w:rsidRPr="00D44643">
        <w:rPr>
          <w:sz w:val="26"/>
          <w:szCs w:val="26"/>
        </w:rPr>
        <w:t xml:space="preserve">муниципального образования Республики Калмыкия (далее – </w:t>
      </w:r>
      <w:r>
        <w:rPr>
          <w:sz w:val="26"/>
          <w:szCs w:val="26"/>
        </w:rPr>
        <w:t>Розентальского</w:t>
      </w:r>
      <w:r w:rsidRPr="00D4464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D44643">
        <w:rPr>
          <w:sz w:val="26"/>
          <w:szCs w:val="26"/>
        </w:rPr>
        <w:t>МО РК) в 2021 - 2023 годах будет осуществляться в новых экономических условиях вследствие влияния последствий распространения новой короновирусной инфекции.</w:t>
      </w:r>
    </w:p>
    <w:p w:rsidR="00481A34" w:rsidRPr="00D44643" w:rsidRDefault="00481A34" w:rsidP="00B80BBA">
      <w:pPr>
        <w:autoSpaceDE w:val="0"/>
        <w:autoSpaceDN w:val="0"/>
        <w:adjustRightInd w:val="0"/>
        <w:spacing w:after="0" w:line="269" w:lineRule="auto"/>
        <w:ind w:firstLine="600"/>
        <w:rPr>
          <w:sz w:val="26"/>
          <w:szCs w:val="26"/>
        </w:rPr>
      </w:pPr>
      <w:r w:rsidRPr="00D44643">
        <w:rPr>
          <w:sz w:val="26"/>
          <w:szCs w:val="26"/>
        </w:rPr>
        <w:t>Введенные в текущем году ограничительные меры, связанных с распространением пандеми</w:t>
      </w:r>
      <w:r>
        <w:rPr>
          <w:sz w:val="26"/>
          <w:szCs w:val="26"/>
        </w:rPr>
        <w:t>и</w:t>
      </w:r>
      <w:r w:rsidRPr="00D44643">
        <w:rPr>
          <w:sz w:val="26"/>
          <w:szCs w:val="26"/>
        </w:rPr>
        <w:t xml:space="preserve"> короновируса, привели к снижению экономической активности бизнеса, и как следствие налоговых и неналоговых доходов, к росту расходов, связанных с мерами по предотвращению распространения новой короновирусной инфекции.</w:t>
      </w:r>
    </w:p>
    <w:p w:rsidR="00481A34" w:rsidRPr="00D44643" w:rsidRDefault="00481A34" w:rsidP="00B80BBA">
      <w:pPr>
        <w:autoSpaceDE w:val="0"/>
        <w:autoSpaceDN w:val="0"/>
        <w:adjustRightInd w:val="0"/>
        <w:spacing w:after="0" w:line="269" w:lineRule="auto"/>
        <w:ind w:firstLine="600"/>
        <w:rPr>
          <w:sz w:val="26"/>
          <w:szCs w:val="26"/>
        </w:rPr>
      </w:pPr>
      <w:r w:rsidRPr="00D44643">
        <w:rPr>
          <w:sz w:val="26"/>
          <w:szCs w:val="26"/>
        </w:rPr>
        <w:t xml:space="preserve">При разработке основных направлений бюджетной и налоговой политики </w:t>
      </w:r>
      <w:r>
        <w:rPr>
          <w:sz w:val="26"/>
          <w:szCs w:val="26"/>
        </w:rPr>
        <w:t>Розентальского</w:t>
      </w:r>
      <w:r w:rsidRPr="00D44643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D44643">
        <w:rPr>
          <w:sz w:val="26"/>
          <w:szCs w:val="26"/>
        </w:rPr>
        <w:t xml:space="preserve"> муниципального образования Республики Калмыкия на 2021 год и плановый период 2022 и 2023 годов (далее – основные направления бюджетной политики</w:t>
      </w:r>
      <w:r>
        <w:rPr>
          <w:sz w:val="26"/>
          <w:szCs w:val="26"/>
        </w:rPr>
        <w:t xml:space="preserve"> Розентальского СМО РК</w:t>
      </w:r>
      <w:r w:rsidRPr="00D44643">
        <w:rPr>
          <w:sz w:val="26"/>
          <w:szCs w:val="26"/>
        </w:rPr>
        <w:t>) учтены положения Послания Президента Российской Федерации Федеральному Собранию Российской Федерации</w:t>
      </w:r>
      <w:r w:rsidRPr="00D44643">
        <w:rPr>
          <w:color w:val="FF0000"/>
          <w:sz w:val="26"/>
          <w:szCs w:val="26"/>
        </w:rPr>
        <w:t xml:space="preserve"> </w:t>
      </w:r>
      <w:r w:rsidRPr="00D44643">
        <w:rPr>
          <w:sz w:val="26"/>
          <w:szCs w:val="26"/>
        </w:rPr>
        <w:t>от 20 февраля 2019 года, указа Президента Российской Федерации от 7 мая 2018 года № 204  «О национальных целях и стратегических задачах развития Российской Федерации на период до 2024 года» (далее - Указ Президента Российской Федерации № 204).</w:t>
      </w:r>
    </w:p>
    <w:p w:rsidR="00481A34" w:rsidRPr="00D44643" w:rsidRDefault="00481A34" w:rsidP="00B80BBA">
      <w:pPr>
        <w:spacing w:after="0" w:line="269" w:lineRule="auto"/>
        <w:ind w:firstLine="600"/>
        <w:rPr>
          <w:sz w:val="26"/>
          <w:szCs w:val="26"/>
        </w:rPr>
      </w:pPr>
    </w:p>
    <w:p w:rsidR="00481A34" w:rsidRPr="00D44643" w:rsidRDefault="00481A34" w:rsidP="00B80BBA">
      <w:pPr>
        <w:spacing w:after="120" w:line="269" w:lineRule="auto"/>
        <w:ind w:firstLine="601"/>
        <w:jc w:val="center"/>
        <w:rPr>
          <w:b/>
          <w:sz w:val="26"/>
          <w:szCs w:val="26"/>
        </w:rPr>
      </w:pPr>
      <w:r w:rsidRPr="00D44643">
        <w:rPr>
          <w:b/>
          <w:sz w:val="26"/>
          <w:szCs w:val="26"/>
          <w:lang w:val="en-US"/>
        </w:rPr>
        <w:t>II</w:t>
      </w:r>
      <w:r w:rsidRPr="00D44643">
        <w:rPr>
          <w:b/>
          <w:sz w:val="26"/>
          <w:szCs w:val="26"/>
        </w:rPr>
        <w:t>. Цели и задачи бюджетной и налоговой политики на 2021-2023 годы</w:t>
      </w:r>
    </w:p>
    <w:p w:rsidR="00481A34" w:rsidRPr="00D44643" w:rsidRDefault="00481A34" w:rsidP="00B80BBA">
      <w:pPr>
        <w:spacing w:after="0" w:line="269" w:lineRule="auto"/>
        <w:ind w:firstLine="600"/>
        <w:rPr>
          <w:sz w:val="26"/>
          <w:szCs w:val="26"/>
        </w:rPr>
      </w:pPr>
      <w:r w:rsidRPr="00D44643">
        <w:rPr>
          <w:sz w:val="26"/>
          <w:szCs w:val="26"/>
        </w:rPr>
        <w:t>Основные направления бюджетной и налоговой политики сохраняют преемственность ранее поставленных целей и задач в предыдущие годы, и скорректированы с учетом сложившейся экономической ситуации в стране, вызванной распространения новой короновирусной инфекции и принятием мер по устранению ее последствий.</w:t>
      </w:r>
    </w:p>
    <w:p w:rsidR="00481A34" w:rsidRPr="00D44643" w:rsidRDefault="00481A34" w:rsidP="00B80BBA">
      <w:pPr>
        <w:spacing w:after="0" w:line="269" w:lineRule="auto"/>
        <w:ind w:firstLine="600"/>
        <w:rPr>
          <w:sz w:val="26"/>
          <w:szCs w:val="26"/>
        </w:rPr>
      </w:pPr>
      <w:r w:rsidRPr="00D44643">
        <w:rPr>
          <w:sz w:val="26"/>
          <w:szCs w:val="26"/>
        </w:rPr>
        <w:t>В среднесрочном периоде в ходе исполнения бюджета необходимо корректировать бюджетную и налоговую политику, учитывая риски, связанные с последствиями</w:t>
      </w:r>
      <w:r>
        <w:rPr>
          <w:sz w:val="26"/>
          <w:szCs w:val="26"/>
        </w:rPr>
        <w:t xml:space="preserve"> распространения эпидемии корона</w:t>
      </w:r>
      <w:r w:rsidRPr="00D44643">
        <w:rPr>
          <w:sz w:val="26"/>
          <w:szCs w:val="26"/>
        </w:rPr>
        <w:t>вируса, своевременно реагировать на принимаемые государством меры, направленные на поддержку отдельных отраслей экономики и изменение порядка налогового администрирования, переносов сроков уплаты налогов.</w:t>
      </w:r>
    </w:p>
    <w:p w:rsidR="00481A34" w:rsidRPr="00D44643" w:rsidRDefault="00481A34" w:rsidP="00B80BBA">
      <w:pPr>
        <w:spacing w:after="0" w:line="269" w:lineRule="auto"/>
        <w:ind w:firstLine="600"/>
        <w:rPr>
          <w:sz w:val="26"/>
          <w:szCs w:val="26"/>
        </w:rPr>
      </w:pPr>
      <w:r w:rsidRPr="00D44643">
        <w:rPr>
          <w:sz w:val="26"/>
          <w:szCs w:val="26"/>
        </w:rPr>
        <w:t xml:space="preserve">В сложившейся ситуации основными целями  бюджетной и налоговой политики является сохранение социальной и финансовой стабильности, адаптация бюджетной и налоговой системы к новой экономической реальности.  </w:t>
      </w:r>
    </w:p>
    <w:p w:rsidR="00481A34" w:rsidRPr="00D44643" w:rsidRDefault="00481A34" w:rsidP="00B80BBA">
      <w:pPr>
        <w:tabs>
          <w:tab w:val="left" w:pos="1134"/>
        </w:tabs>
        <w:spacing w:after="0" w:line="269" w:lineRule="auto"/>
        <w:ind w:firstLine="600"/>
        <w:rPr>
          <w:sz w:val="26"/>
          <w:szCs w:val="26"/>
        </w:rPr>
      </w:pPr>
      <w:r w:rsidRPr="00D44643">
        <w:rPr>
          <w:sz w:val="26"/>
          <w:szCs w:val="26"/>
        </w:rPr>
        <w:t>Основная задача на среднесрочную перспективу – реализация Указ Президента Российской Федерации № 204.</w:t>
      </w:r>
    </w:p>
    <w:p w:rsidR="00481A34" w:rsidRPr="00D44643" w:rsidRDefault="00481A34" w:rsidP="00B80BBA">
      <w:pPr>
        <w:tabs>
          <w:tab w:val="left" w:pos="1134"/>
        </w:tabs>
        <w:spacing w:after="0" w:line="269" w:lineRule="auto"/>
        <w:ind w:firstLine="600"/>
        <w:rPr>
          <w:sz w:val="26"/>
          <w:szCs w:val="26"/>
        </w:rPr>
      </w:pPr>
      <w:r w:rsidRPr="00D44643">
        <w:rPr>
          <w:sz w:val="26"/>
          <w:szCs w:val="26"/>
        </w:rPr>
        <w:t>В целом бюджетная и налоговая политика ориентирована на решение следующих задач:</w:t>
      </w:r>
    </w:p>
    <w:p w:rsidR="00481A34" w:rsidRPr="00D44643" w:rsidRDefault="00481A34" w:rsidP="00B80BBA">
      <w:pPr>
        <w:tabs>
          <w:tab w:val="left" w:pos="1134"/>
        </w:tabs>
        <w:spacing w:after="0" w:line="269" w:lineRule="auto"/>
        <w:ind w:firstLine="600"/>
        <w:rPr>
          <w:sz w:val="26"/>
          <w:szCs w:val="26"/>
        </w:rPr>
      </w:pPr>
      <w:r w:rsidRPr="00D44643">
        <w:rPr>
          <w:sz w:val="26"/>
          <w:szCs w:val="26"/>
        </w:rPr>
        <w:t>- укрепление доходной базы, в том числе за счет совершенствования налогового администрирования;</w:t>
      </w:r>
    </w:p>
    <w:p w:rsidR="00481A34" w:rsidRPr="00D44643" w:rsidRDefault="00481A34" w:rsidP="00B80BBA">
      <w:pPr>
        <w:tabs>
          <w:tab w:val="left" w:pos="1134"/>
        </w:tabs>
        <w:spacing w:after="0" w:line="269" w:lineRule="auto"/>
        <w:ind w:firstLine="600"/>
        <w:rPr>
          <w:sz w:val="26"/>
          <w:szCs w:val="26"/>
        </w:rPr>
      </w:pPr>
      <w:r w:rsidRPr="00D44643">
        <w:rPr>
          <w:sz w:val="26"/>
          <w:szCs w:val="26"/>
        </w:rPr>
        <w:t>- формирование расходов с учетом их приоритизации и повышения эффективности;</w:t>
      </w:r>
    </w:p>
    <w:p w:rsidR="00481A34" w:rsidRPr="00D44643" w:rsidRDefault="00481A34" w:rsidP="00B80BBA">
      <w:pPr>
        <w:autoSpaceDE w:val="0"/>
        <w:autoSpaceDN w:val="0"/>
        <w:adjustRightInd w:val="0"/>
        <w:spacing w:after="0" w:line="269" w:lineRule="auto"/>
        <w:ind w:firstLine="600"/>
        <w:rPr>
          <w:sz w:val="26"/>
          <w:szCs w:val="26"/>
        </w:rPr>
      </w:pPr>
      <w:r w:rsidRPr="00D44643">
        <w:rPr>
          <w:sz w:val="26"/>
          <w:szCs w:val="26"/>
        </w:rPr>
        <w:t>- сохранение социальной направленности бюджета;</w:t>
      </w:r>
    </w:p>
    <w:p w:rsidR="00481A34" w:rsidRPr="00D44643" w:rsidRDefault="00481A34" w:rsidP="00B80BBA">
      <w:pPr>
        <w:spacing w:after="0" w:line="269" w:lineRule="auto"/>
        <w:ind w:firstLine="600"/>
        <w:rPr>
          <w:sz w:val="26"/>
          <w:szCs w:val="26"/>
        </w:rPr>
      </w:pPr>
      <w:r w:rsidRPr="00D44643">
        <w:rPr>
          <w:sz w:val="26"/>
          <w:szCs w:val="26"/>
        </w:rPr>
        <w:t>- недопущение принятия новых расходных обязательств, не обеспеченных стабильными источниками доходов;</w:t>
      </w:r>
    </w:p>
    <w:p w:rsidR="00481A34" w:rsidRPr="00D44643" w:rsidRDefault="00481A34" w:rsidP="00B80BBA">
      <w:pPr>
        <w:spacing w:after="0" w:line="269" w:lineRule="auto"/>
        <w:ind w:firstLine="600"/>
        <w:rPr>
          <w:sz w:val="26"/>
          <w:szCs w:val="26"/>
        </w:rPr>
      </w:pPr>
      <w:r w:rsidRPr="00D44643">
        <w:rPr>
          <w:sz w:val="26"/>
          <w:szCs w:val="26"/>
        </w:rPr>
        <w:t>-совершенствование муниципального финансового контроля с целью его ориентации на оценку эффективности бюджетных расходов.</w:t>
      </w:r>
    </w:p>
    <w:p w:rsidR="00481A34" w:rsidRPr="00D44643" w:rsidRDefault="00481A34" w:rsidP="00B80BBA">
      <w:pPr>
        <w:spacing w:after="0" w:line="269" w:lineRule="auto"/>
        <w:rPr>
          <w:sz w:val="26"/>
          <w:szCs w:val="26"/>
        </w:rPr>
      </w:pPr>
    </w:p>
    <w:p w:rsidR="00481A34" w:rsidRPr="00D44643" w:rsidRDefault="00481A34" w:rsidP="00B80BBA">
      <w:pPr>
        <w:spacing w:after="0" w:line="269" w:lineRule="auto"/>
        <w:ind w:firstLine="0"/>
        <w:contextualSpacing/>
        <w:jc w:val="center"/>
        <w:rPr>
          <w:b/>
          <w:sz w:val="26"/>
          <w:szCs w:val="26"/>
        </w:rPr>
      </w:pPr>
      <w:r w:rsidRPr="00D44643">
        <w:rPr>
          <w:b/>
          <w:sz w:val="26"/>
          <w:szCs w:val="26"/>
        </w:rPr>
        <w:t>I</w:t>
      </w:r>
      <w:r w:rsidRPr="00D44643">
        <w:rPr>
          <w:b/>
          <w:sz w:val="26"/>
          <w:szCs w:val="26"/>
          <w:lang w:val="en-US"/>
        </w:rPr>
        <w:t>II</w:t>
      </w:r>
      <w:r w:rsidRPr="00D44643">
        <w:rPr>
          <w:b/>
          <w:sz w:val="26"/>
          <w:szCs w:val="26"/>
        </w:rPr>
        <w:t xml:space="preserve">. Основные направления бюджетной политики </w:t>
      </w:r>
    </w:p>
    <w:p w:rsidR="00481A34" w:rsidRPr="00D44643" w:rsidRDefault="00481A34" w:rsidP="00B80BBA">
      <w:pPr>
        <w:spacing w:after="120" w:line="269" w:lineRule="auto"/>
        <w:ind w:firstLine="0"/>
        <w:jc w:val="center"/>
        <w:rPr>
          <w:b/>
          <w:sz w:val="26"/>
          <w:szCs w:val="26"/>
        </w:rPr>
      </w:pPr>
      <w:r w:rsidRPr="00D44643">
        <w:rPr>
          <w:b/>
          <w:sz w:val="26"/>
          <w:szCs w:val="26"/>
        </w:rPr>
        <w:t>на 2021 год и на плановый период 2022 и 2023 годов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 w:rsidRPr="00D44643">
        <w:rPr>
          <w:sz w:val="26"/>
          <w:szCs w:val="26"/>
        </w:rPr>
        <w:t>Политика расходования бюджетных средств в 2021 году и среднесрочной перспективе будет направлена на: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 w:rsidRPr="00D44643">
        <w:rPr>
          <w:sz w:val="26"/>
          <w:szCs w:val="26"/>
        </w:rPr>
        <w:t xml:space="preserve">- соблюдение условий соглашения с </w:t>
      </w:r>
      <w:r>
        <w:rPr>
          <w:sz w:val="26"/>
          <w:szCs w:val="26"/>
        </w:rPr>
        <w:t>Финансовым управлением ГРМО</w:t>
      </w:r>
      <w:r w:rsidRPr="00D44643">
        <w:rPr>
          <w:sz w:val="26"/>
          <w:szCs w:val="26"/>
        </w:rPr>
        <w:t xml:space="preserve"> РК о мерах по социально-экономическому развитию и оздоровлению муниципальных финансов;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 w:rsidRPr="00D44643">
        <w:rPr>
          <w:sz w:val="26"/>
          <w:szCs w:val="26"/>
        </w:rPr>
        <w:t>-  сохранение социальной направленности бюджета;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 w:rsidRPr="00D44643">
        <w:rPr>
          <w:sz w:val="26"/>
          <w:szCs w:val="26"/>
        </w:rPr>
        <w:t>- приоритизацию расходов бюджета в целях первоочередного исполнения принятых расходных обязательств и сокращения неэффективных бюджетных расходов;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 w:rsidRPr="00D44643">
        <w:rPr>
          <w:sz w:val="26"/>
          <w:szCs w:val="26"/>
        </w:rPr>
        <w:t>- сохранение достигнутого уровня соотношения между уровнем оплаты труда отдельных категорий работников бюджетной сферы, определенных в указах Президента Российской Федерации от 7 мая 2012 года № 597 «О мероприятиях по реализации государственной социальной политики», от 1 июня 2012 года № 761 «О Национальной стратегии действий в интересах детей на 2012 - 2017 годы», и уровнем среднемесячного дохода от трудовой деятельности в Республике Калмыкия;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 w:rsidRPr="00D44643">
        <w:rPr>
          <w:sz w:val="26"/>
          <w:szCs w:val="26"/>
        </w:rPr>
        <w:t xml:space="preserve">- </w:t>
      </w:r>
      <w:r w:rsidRPr="00D44643">
        <w:rPr>
          <w:rStyle w:val="fontstyle01"/>
          <w:sz w:val="26"/>
          <w:szCs w:val="26"/>
        </w:rPr>
        <w:t>создание благоприятной среды для развития малого и среднего предпринимательства;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 w:rsidRPr="00D44643">
        <w:rPr>
          <w:sz w:val="26"/>
          <w:szCs w:val="26"/>
        </w:rPr>
        <w:t>- р</w:t>
      </w:r>
      <w:r w:rsidRPr="00D44643">
        <w:rPr>
          <w:rStyle w:val="fontstyle01"/>
          <w:sz w:val="26"/>
          <w:szCs w:val="26"/>
        </w:rPr>
        <w:t>азвитие муниципальной дорожно-транспортной инфраструктуры;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 w:rsidRPr="00D44643">
        <w:rPr>
          <w:sz w:val="26"/>
          <w:szCs w:val="26"/>
        </w:rPr>
        <w:t>-реализацию муниципальных программ, в основе которых распределение бюджетных ресурсов должно быть в прямой зависимости от достижения конкретных результатов;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 w:rsidRPr="00D44643">
        <w:rPr>
          <w:sz w:val="26"/>
          <w:szCs w:val="26"/>
        </w:rPr>
        <w:t xml:space="preserve">- дальнейшее совершенствование и повышение результативности предоставления межбюджетных трансфертов из бюджета Городовиковского РМО РК бюджетам поселений в форме субсидий, субвенций и иных межбюджетных трансфертов, имеющих целевое назначение; 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 w:rsidRPr="00D44643">
        <w:rPr>
          <w:sz w:val="26"/>
          <w:szCs w:val="26"/>
        </w:rPr>
        <w:t>- совершенствование механизмов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 w:rsidRPr="00D44643">
        <w:rPr>
          <w:sz w:val="26"/>
          <w:szCs w:val="26"/>
        </w:rPr>
        <w:t>В целях повышения эффективности бюджетных расходов и обеспечение сдерживания роста расходов будут приниматься меры, направленные на: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 w:rsidRPr="00D44643">
        <w:rPr>
          <w:sz w:val="26"/>
          <w:szCs w:val="26"/>
        </w:rPr>
        <w:t>- неустановление расходных обязательств, не связанных с решением вопросов, отнесенных Конституцией РФ и федеральными законами к полномочиям органов местного самоуправления муниципальных районов;</w:t>
      </w:r>
    </w:p>
    <w:p w:rsidR="00481A34" w:rsidRPr="00D44643" w:rsidRDefault="00481A34" w:rsidP="00B80BBA">
      <w:pPr>
        <w:spacing w:after="0" w:line="269" w:lineRule="auto"/>
        <w:rPr>
          <w:sz w:val="26"/>
          <w:szCs w:val="26"/>
        </w:rPr>
      </w:pPr>
      <w:r w:rsidRPr="00D44643">
        <w:rPr>
          <w:sz w:val="26"/>
          <w:szCs w:val="26"/>
        </w:rPr>
        <w:t>-недопущение увеличения действующих и принятия новых расходных обязательств, не обеспеченных стабильными источниками доходов;</w:t>
      </w:r>
    </w:p>
    <w:p w:rsidR="00481A34" w:rsidRPr="00D44643" w:rsidRDefault="00481A34" w:rsidP="00B80BBA">
      <w:pPr>
        <w:spacing w:after="0" w:line="269" w:lineRule="auto"/>
        <w:rPr>
          <w:sz w:val="26"/>
          <w:szCs w:val="26"/>
        </w:rPr>
      </w:pPr>
      <w:r w:rsidRPr="00D44643">
        <w:rPr>
          <w:sz w:val="26"/>
          <w:szCs w:val="26"/>
        </w:rPr>
        <w:t>-соблюдение нормативов формирования расходов на содержание органов местного самоуправления, установленных Правительством РК;</w:t>
      </w:r>
    </w:p>
    <w:p w:rsidR="00481A34" w:rsidRPr="00D44643" w:rsidRDefault="00481A34" w:rsidP="00B80BBA">
      <w:pPr>
        <w:spacing w:after="0" w:line="269" w:lineRule="auto"/>
        <w:rPr>
          <w:sz w:val="26"/>
          <w:szCs w:val="26"/>
        </w:rPr>
      </w:pPr>
      <w:r w:rsidRPr="00D44643">
        <w:rPr>
          <w:sz w:val="26"/>
          <w:szCs w:val="26"/>
        </w:rPr>
        <w:t>-проведение инвентаризации расходных обязательств и дальнейшее выявление резервов сокращения расходов неэффективного характера;</w:t>
      </w:r>
    </w:p>
    <w:p w:rsidR="00481A34" w:rsidRPr="00D44643" w:rsidRDefault="00481A34" w:rsidP="00B80BBA">
      <w:pPr>
        <w:spacing w:after="0" w:line="269" w:lineRule="auto"/>
        <w:rPr>
          <w:sz w:val="26"/>
          <w:szCs w:val="26"/>
        </w:rPr>
      </w:pPr>
      <w:r w:rsidRPr="00D44643">
        <w:rPr>
          <w:sz w:val="26"/>
          <w:szCs w:val="26"/>
        </w:rPr>
        <w:t>- повышение качества муниципальных услуг;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4464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D44643">
        <w:rPr>
          <w:sz w:val="26"/>
          <w:szCs w:val="26"/>
        </w:rPr>
        <w:t>повышение эффективности процедур проведения муниципальных закупок;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44643">
        <w:rPr>
          <w:sz w:val="26"/>
          <w:szCs w:val="26"/>
        </w:rPr>
        <w:t>- организацию и осуществление главными администраторами бюджетных средств внутреннего финансового контроля в соответствии с федеральными стандартами;</w:t>
      </w:r>
    </w:p>
    <w:p w:rsidR="00481A34" w:rsidRPr="00D44643" w:rsidRDefault="00481A34" w:rsidP="00B80BBA">
      <w:pPr>
        <w:spacing w:after="0" w:line="269" w:lineRule="auto"/>
        <w:ind w:firstLine="567"/>
        <w:rPr>
          <w:sz w:val="26"/>
          <w:szCs w:val="26"/>
        </w:rPr>
      </w:pPr>
      <w:r w:rsidRPr="00D44643">
        <w:rPr>
          <w:sz w:val="26"/>
          <w:szCs w:val="26"/>
        </w:rPr>
        <w:t xml:space="preserve">- повышение прозрачности и открытости муниципальных финансов, в том числе за счет размещения в открытом доступе актуальной информации, связанной с формированием и исполнением бюджета </w:t>
      </w:r>
      <w:r>
        <w:rPr>
          <w:sz w:val="26"/>
          <w:szCs w:val="26"/>
        </w:rPr>
        <w:t>Розентальского</w:t>
      </w:r>
      <w:r w:rsidRPr="00D4464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D44643">
        <w:rPr>
          <w:sz w:val="26"/>
          <w:szCs w:val="26"/>
        </w:rPr>
        <w:t>МО РК.</w:t>
      </w:r>
    </w:p>
    <w:p w:rsidR="00481A34" w:rsidRPr="00D44643" w:rsidRDefault="00481A34" w:rsidP="00B80BBA">
      <w:pPr>
        <w:spacing w:after="120" w:line="269" w:lineRule="auto"/>
        <w:ind w:firstLine="567"/>
        <w:jc w:val="center"/>
        <w:rPr>
          <w:b/>
          <w:sz w:val="26"/>
          <w:szCs w:val="26"/>
        </w:rPr>
      </w:pPr>
      <w:r w:rsidRPr="00D44643">
        <w:rPr>
          <w:sz w:val="26"/>
          <w:szCs w:val="26"/>
        </w:rPr>
        <w:br/>
      </w:r>
      <w:r w:rsidRPr="00D44643">
        <w:rPr>
          <w:b/>
          <w:sz w:val="26"/>
          <w:szCs w:val="26"/>
          <w:lang w:val="en-US"/>
        </w:rPr>
        <w:t>IV</w:t>
      </w:r>
      <w:r w:rsidRPr="00D44643">
        <w:rPr>
          <w:b/>
          <w:sz w:val="26"/>
          <w:szCs w:val="26"/>
        </w:rPr>
        <w:t>. Основные направления налоговой политики</w:t>
      </w:r>
    </w:p>
    <w:p w:rsidR="00481A34" w:rsidRPr="00D44643" w:rsidRDefault="00481A34" w:rsidP="00B80BBA">
      <w:pPr>
        <w:pStyle w:val="NoSpacing"/>
        <w:spacing w:line="26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4643">
        <w:rPr>
          <w:rFonts w:ascii="Times New Roman" w:hAnsi="Times New Roman"/>
          <w:sz w:val="26"/>
          <w:szCs w:val="26"/>
        </w:rPr>
        <w:t xml:space="preserve">Основные направления налоговой политики на 2021 год и плановый период 2022 и 2023 годов определены с учетом действующих норм и планируемых изменений федерального законодательства, а также преемственности ранее поставленных задач по укреплению, развитию налогового потенциала </w:t>
      </w:r>
      <w:r w:rsidRPr="00B80BBA">
        <w:rPr>
          <w:rFonts w:ascii="Times New Roman" w:hAnsi="Times New Roman"/>
          <w:sz w:val="26"/>
          <w:szCs w:val="26"/>
        </w:rPr>
        <w:t>Розентальского</w:t>
      </w:r>
      <w:r w:rsidRPr="00D446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D44643">
        <w:rPr>
          <w:rFonts w:ascii="Times New Roman" w:hAnsi="Times New Roman"/>
          <w:sz w:val="26"/>
          <w:szCs w:val="26"/>
        </w:rPr>
        <w:t>МО РК, обеспечению роста доходной части бюджета и сокращению негативных последствий от влияния экономического кризиса, вызванного в том числе новой короновирусной инфекцией.</w:t>
      </w:r>
    </w:p>
    <w:p w:rsidR="00481A34" w:rsidRPr="00D44643" w:rsidRDefault="00481A34" w:rsidP="00B80BBA">
      <w:pPr>
        <w:pStyle w:val="NoSpacing"/>
        <w:spacing w:line="269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 году приказом Министерства по земельным и имущественным отношениям Республики Калмыкия от 11 июня 2020г. №72-од «Об утверждении результатов определения кадастровой стоимости категорий земель сельскохозяйственного назначения и земель населенных пунктов, расположенных на территории Республики Калмыкия» утверждены результаты переоценки кадастровой стоимости категорий земель, которая будет применяться с 1 января 2021 года. Соответственно, юридические лица будут платить налог от новой стоимости уже в 2021 году, а физическим лицам налоговый орган исчислит платежи за 2021 год лишь в 2022 году.</w:t>
      </w:r>
    </w:p>
    <w:p w:rsidR="00481A34" w:rsidRPr="00D44643" w:rsidRDefault="00481A34" w:rsidP="00B80BBA">
      <w:pPr>
        <w:pStyle w:val="NoSpacing"/>
        <w:spacing w:line="26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4643">
        <w:rPr>
          <w:rFonts w:ascii="Times New Roman" w:hAnsi="Times New Roman"/>
          <w:sz w:val="26"/>
          <w:szCs w:val="26"/>
        </w:rPr>
        <w:t>Обеспечение роста доходов - основная задача налоговой политики, вместе с тем в новых реалиях необходимо своевременно реагировать на принимаемые государством меры, направленные на поддержку отдельных отраслей экономики и изменение порядка налогового администрирования, переносов сроков уплаты и налоговые «льготы и отсрочки».</w:t>
      </w:r>
    </w:p>
    <w:p w:rsidR="00481A34" w:rsidRPr="00D44643" w:rsidRDefault="00481A34" w:rsidP="00B80BBA">
      <w:pPr>
        <w:pStyle w:val="NoSpacing"/>
        <w:spacing w:line="26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4643">
        <w:rPr>
          <w:rFonts w:ascii="Times New Roman" w:hAnsi="Times New Roman"/>
          <w:sz w:val="26"/>
          <w:szCs w:val="26"/>
        </w:rPr>
        <w:t xml:space="preserve">Основными целями налоговой политики </w:t>
      </w:r>
      <w:r w:rsidRPr="00B80BBA">
        <w:rPr>
          <w:rFonts w:ascii="Times New Roman" w:hAnsi="Times New Roman"/>
          <w:sz w:val="26"/>
          <w:szCs w:val="26"/>
        </w:rPr>
        <w:t>Розентальского</w:t>
      </w:r>
      <w:r w:rsidRPr="00D446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D44643">
        <w:rPr>
          <w:rFonts w:ascii="Times New Roman" w:hAnsi="Times New Roman"/>
          <w:sz w:val="26"/>
          <w:szCs w:val="26"/>
        </w:rPr>
        <w:t>МО РК на 2021-2023 годы является сохранение устойчивого роста доходов, снижение негативных последствий экономического кризиса, в том числе:</w:t>
      </w:r>
    </w:p>
    <w:p w:rsidR="00481A34" w:rsidRPr="00D44643" w:rsidRDefault="00481A34" w:rsidP="00B80BBA">
      <w:pPr>
        <w:pStyle w:val="NoSpacing"/>
        <w:spacing w:line="26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4643">
        <w:rPr>
          <w:rFonts w:ascii="Times New Roman" w:hAnsi="Times New Roman"/>
          <w:sz w:val="26"/>
          <w:szCs w:val="26"/>
        </w:rPr>
        <w:t xml:space="preserve"> - обеспечение стабильных налоговых условий для ведения предпринимательской деятельности;</w:t>
      </w:r>
    </w:p>
    <w:p w:rsidR="00481A34" w:rsidRPr="00D44643" w:rsidRDefault="00481A34" w:rsidP="00B80BBA">
      <w:pPr>
        <w:pStyle w:val="NoSpacing"/>
        <w:spacing w:line="26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4643">
        <w:rPr>
          <w:rFonts w:ascii="Times New Roman" w:hAnsi="Times New Roman"/>
          <w:sz w:val="26"/>
          <w:szCs w:val="26"/>
        </w:rPr>
        <w:t xml:space="preserve">- мобилизация в консолидированный бюджет Городовиковского </w:t>
      </w:r>
      <w:r>
        <w:rPr>
          <w:rFonts w:ascii="Times New Roman" w:hAnsi="Times New Roman"/>
          <w:sz w:val="26"/>
          <w:szCs w:val="26"/>
        </w:rPr>
        <w:t>района</w:t>
      </w:r>
      <w:r w:rsidRPr="00D44643">
        <w:rPr>
          <w:rFonts w:ascii="Times New Roman" w:hAnsi="Times New Roman"/>
          <w:sz w:val="26"/>
          <w:szCs w:val="26"/>
        </w:rPr>
        <w:t xml:space="preserve"> имеющихся резервов поступлений доходов;</w:t>
      </w:r>
    </w:p>
    <w:p w:rsidR="00481A34" w:rsidRPr="00D44643" w:rsidRDefault="00481A34" w:rsidP="00B80BBA">
      <w:pPr>
        <w:pStyle w:val="NoSpacing"/>
        <w:spacing w:line="26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4643">
        <w:rPr>
          <w:rFonts w:ascii="Times New Roman" w:hAnsi="Times New Roman"/>
          <w:sz w:val="26"/>
          <w:szCs w:val="26"/>
        </w:rPr>
        <w:t>- повышение эффективности администрирования, подлежащих зачислению в консолидированный бюджет Городовиковского района;</w:t>
      </w:r>
    </w:p>
    <w:p w:rsidR="00481A34" w:rsidRPr="00D44643" w:rsidRDefault="00481A34" w:rsidP="00B80BBA">
      <w:pPr>
        <w:pStyle w:val="NoSpacing"/>
        <w:spacing w:line="26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4643">
        <w:rPr>
          <w:rFonts w:ascii="Times New Roman" w:hAnsi="Times New Roman"/>
          <w:sz w:val="26"/>
          <w:szCs w:val="26"/>
        </w:rPr>
        <w:t>- обеспечение высокого уровня собираемости налоговых и неналоговых доходов при реализации мероприятий, направленных на сокращение дебиторской задолженности по платежам;</w:t>
      </w:r>
    </w:p>
    <w:p w:rsidR="00481A34" w:rsidRPr="00D44643" w:rsidRDefault="00481A34" w:rsidP="00B80BBA">
      <w:pPr>
        <w:pStyle w:val="NoSpacing"/>
        <w:spacing w:line="26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4643">
        <w:rPr>
          <w:rFonts w:ascii="Times New Roman" w:hAnsi="Times New Roman"/>
          <w:sz w:val="26"/>
          <w:szCs w:val="26"/>
        </w:rPr>
        <w:t>- содействие вовлечению граждан в предпринимательскую деятельность и сокращение неформальной занятости;</w:t>
      </w:r>
    </w:p>
    <w:p w:rsidR="00481A34" w:rsidRPr="00D44643" w:rsidRDefault="00481A34" w:rsidP="00B80BBA">
      <w:pPr>
        <w:pStyle w:val="NoSpacing"/>
        <w:spacing w:line="26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4643">
        <w:rPr>
          <w:rFonts w:ascii="Times New Roman" w:hAnsi="Times New Roman"/>
          <w:sz w:val="26"/>
          <w:szCs w:val="26"/>
        </w:rPr>
        <w:t xml:space="preserve">-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пересмотру условий их предоставления. </w:t>
      </w:r>
    </w:p>
    <w:p w:rsidR="00481A34" w:rsidRPr="00D44643" w:rsidRDefault="00481A34" w:rsidP="00B80BBA">
      <w:pPr>
        <w:spacing w:after="0" w:line="269" w:lineRule="auto"/>
        <w:ind w:firstLine="708"/>
        <w:rPr>
          <w:color w:val="000000"/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jc w:val="center"/>
        <w:rPr>
          <w:sz w:val="26"/>
          <w:szCs w:val="26"/>
        </w:rPr>
      </w:pPr>
    </w:p>
    <w:p w:rsidR="00481A34" w:rsidRDefault="00481A34" w:rsidP="00B80BBA">
      <w:pPr>
        <w:spacing w:after="0" w:line="269" w:lineRule="auto"/>
        <w:ind w:firstLine="0"/>
        <w:jc w:val="center"/>
      </w:pPr>
    </w:p>
    <w:sectPr w:rsidR="00481A34" w:rsidSect="00355B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34" w:rsidRDefault="00481A34" w:rsidP="00F9728E">
      <w:pPr>
        <w:spacing w:after="0" w:line="240" w:lineRule="auto"/>
      </w:pPr>
      <w:r>
        <w:separator/>
      </w:r>
    </w:p>
  </w:endnote>
  <w:endnote w:type="continuationSeparator" w:id="1">
    <w:p w:rsidR="00481A34" w:rsidRDefault="00481A34" w:rsidP="00F9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34" w:rsidRDefault="00481A34" w:rsidP="00F9728E">
      <w:pPr>
        <w:spacing w:after="0" w:line="240" w:lineRule="auto"/>
      </w:pPr>
      <w:r>
        <w:separator/>
      </w:r>
    </w:p>
  </w:footnote>
  <w:footnote w:type="continuationSeparator" w:id="1">
    <w:p w:rsidR="00481A34" w:rsidRDefault="00481A34" w:rsidP="00F9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DB5"/>
    <w:multiLevelType w:val="hybridMultilevel"/>
    <w:tmpl w:val="6F600F04"/>
    <w:lvl w:ilvl="0" w:tplc="88B63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943"/>
    <w:rsid w:val="000000E1"/>
    <w:rsid w:val="0000050D"/>
    <w:rsid w:val="00000D01"/>
    <w:rsid w:val="00000D2A"/>
    <w:rsid w:val="00000E94"/>
    <w:rsid w:val="0000152B"/>
    <w:rsid w:val="00001930"/>
    <w:rsid w:val="00001C5A"/>
    <w:rsid w:val="00001C6D"/>
    <w:rsid w:val="00001D23"/>
    <w:rsid w:val="000020CE"/>
    <w:rsid w:val="000025D4"/>
    <w:rsid w:val="00002D61"/>
    <w:rsid w:val="00002F28"/>
    <w:rsid w:val="000034C9"/>
    <w:rsid w:val="000036B0"/>
    <w:rsid w:val="000037D0"/>
    <w:rsid w:val="000037F4"/>
    <w:rsid w:val="0000393C"/>
    <w:rsid w:val="00003CD9"/>
    <w:rsid w:val="00003CFC"/>
    <w:rsid w:val="000040C5"/>
    <w:rsid w:val="000040F5"/>
    <w:rsid w:val="00004605"/>
    <w:rsid w:val="000047A0"/>
    <w:rsid w:val="00004ABD"/>
    <w:rsid w:val="00005C8C"/>
    <w:rsid w:val="00006180"/>
    <w:rsid w:val="00006C00"/>
    <w:rsid w:val="0000708E"/>
    <w:rsid w:val="00007675"/>
    <w:rsid w:val="0000795C"/>
    <w:rsid w:val="00007B7B"/>
    <w:rsid w:val="000108B2"/>
    <w:rsid w:val="00011056"/>
    <w:rsid w:val="00011709"/>
    <w:rsid w:val="000117E2"/>
    <w:rsid w:val="000117F6"/>
    <w:rsid w:val="00011AA9"/>
    <w:rsid w:val="00011E41"/>
    <w:rsid w:val="000122C0"/>
    <w:rsid w:val="00012473"/>
    <w:rsid w:val="00012601"/>
    <w:rsid w:val="00012790"/>
    <w:rsid w:val="00012F1B"/>
    <w:rsid w:val="00012F75"/>
    <w:rsid w:val="000133AD"/>
    <w:rsid w:val="00013ABA"/>
    <w:rsid w:val="0001426B"/>
    <w:rsid w:val="0001426D"/>
    <w:rsid w:val="00014602"/>
    <w:rsid w:val="000148EC"/>
    <w:rsid w:val="00014D86"/>
    <w:rsid w:val="0001534F"/>
    <w:rsid w:val="0001540C"/>
    <w:rsid w:val="00015FCF"/>
    <w:rsid w:val="0001624C"/>
    <w:rsid w:val="00016A4B"/>
    <w:rsid w:val="00016C58"/>
    <w:rsid w:val="00016E85"/>
    <w:rsid w:val="00017C42"/>
    <w:rsid w:val="00017E41"/>
    <w:rsid w:val="0002018E"/>
    <w:rsid w:val="00020287"/>
    <w:rsid w:val="00020791"/>
    <w:rsid w:val="0002113B"/>
    <w:rsid w:val="00021467"/>
    <w:rsid w:val="000215C0"/>
    <w:rsid w:val="000216BC"/>
    <w:rsid w:val="000219BD"/>
    <w:rsid w:val="00021BA8"/>
    <w:rsid w:val="000221A8"/>
    <w:rsid w:val="000221D3"/>
    <w:rsid w:val="0002267A"/>
    <w:rsid w:val="00022AA8"/>
    <w:rsid w:val="00022C3A"/>
    <w:rsid w:val="00022DCB"/>
    <w:rsid w:val="00023005"/>
    <w:rsid w:val="00023235"/>
    <w:rsid w:val="00023519"/>
    <w:rsid w:val="00023797"/>
    <w:rsid w:val="00023A32"/>
    <w:rsid w:val="00023CE6"/>
    <w:rsid w:val="00023D51"/>
    <w:rsid w:val="00023E41"/>
    <w:rsid w:val="00024AA5"/>
    <w:rsid w:val="00024AE3"/>
    <w:rsid w:val="00024E44"/>
    <w:rsid w:val="00024F40"/>
    <w:rsid w:val="00025086"/>
    <w:rsid w:val="000252A3"/>
    <w:rsid w:val="00025947"/>
    <w:rsid w:val="00025C52"/>
    <w:rsid w:val="00026185"/>
    <w:rsid w:val="000261AF"/>
    <w:rsid w:val="00026477"/>
    <w:rsid w:val="00026513"/>
    <w:rsid w:val="00026DF5"/>
    <w:rsid w:val="00026F3F"/>
    <w:rsid w:val="00027262"/>
    <w:rsid w:val="000273B0"/>
    <w:rsid w:val="0003005F"/>
    <w:rsid w:val="000301CD"/>
    <w:rsid w:val="00030288"/>
    <w:rsid w:val="000305E7"/>
    <w:rsid w:val="000315E0"/>
    <w:rsid w:val="00031695"/>
    <w:rsid w:val="00031D18"/>
    <w:rsid w:val="00031FD7"/>
    <w:rsid w:val="00031FE8"/>
    <w:rsid w:val="0003254C"/>
    <w:rsid w:val="00032686"/>
    <w:rsid w:val="00032B0E"/>
    <w:rsid w:val="00032E42"/>
    <w:rsid w:val="00033C48"/>
    <w:rsid w:val="00033FF0"/>
    <w:rsid w:val="0003484E"/>
    <w:rsid w:val="0003523C"/>
    <w:rsid w:val="00035418"/>
    <w:rsid w:val="00035B36"/>
    <w:rsid w:val="00035B88"/>
    <w:rsid w:val="00035BB9"/>
    <w:rsid w:val="00035D7D"/>
    <w:rsid w:val="000361B6"/>
    <w:rsid w:val="000361FE"/>
    <w:rsid w:val="00036249"/>
    <w:rsid w:val="00036341"/>
    <w:rsid w:val="00036427"/>
    <w:rsid w:val="000367A5"/>
    <w:rsid w:val="00036A5A"/>
    <w:rsid w:val="00036FB2"/>
    <w:rsid w:val="000373B6"/>
    <w:rsid w:val="0003756B"/>
    <w:rsid w:val="00037A5F"/>
    <w:rsid w:val="0004090E"/>
    <w:rsid w:val="00040B5C"/>
    <w:rsid w:val="00040C0F"/>
    <w:rsid w:val="00041AF4"/>
    <w:rsid w:val="00042081"/>
    <w:rsid w:val="000424D3"/>
    <w:rsid w:val="000424F6"/>
    <w:rsid w:val="00042785"/>
    <w:rsid w:val="0004282E"/>
    <w:rsid w:val="00042EBE"/>
    <w:rsid w:val="00043A65"/>
    <w:rsid w:val="00043E7B"/>
    <w:rsid w:val="00044206"/>
    <w:rsid w:val="000448D1"/>
    <w:rsid w:val="00045639"/>
    <w:rsid w:val="00045914"/>
    <w:rsid w:val="00045CA6"/>
    <w:rsid w:val="00046370"/>
    <w:rsid w:val="00046980"/>
    <w:rsid w:val="00046B49"/>
    <w:rsid w:val="00046CF9"/>
    <w:rsid w:val="00046D6B"/>
    <w:rsid w:val="00046FC6"/>
    <w:rsid w:val="00047201"/>
    <w:rsid w:val="0004760E"/>
    <w:rsid w:val="0004783D"/>
    <w:rsid w:val="000478AF"/>
    <w:rsid w:val="00047CFD"/>
    <w:rsid w:val="0005064B"/>
    <w:rsid w:val="00050667"/>
    <w:rsid w:val="00050720"/>
    <w:rsid w:val="000512DD"/>
    <w:rsid w:val="00051750"/>
    <w:rsid w:val="00051C58"/>
    <w:rsid w:val="00051CB3"/>
    <w:rsid w:val="000528E1"/>
    <w:rsid w:val="00052A00"/>
    <w:rsid w:val="00052A14"/>
    <w:rsid w:val="00052ACF"/>
    <w:rsid w:val="00052B1D"/>
    <w:rsid w:val="000533D6"/>
    <w:rsid w:val="000534F4"/>
    <w:rsid w:val="00053A13"/>
    <w:rsid w:val="00053A6C"/>
    <w:rsid w:val="00053AF9"/>
    <w:rsid w:val="00053C91"/>
    <w:rsid w:val="0005407B"/>
    <w:rsid w:val="000542CC"/>
    <w:rsid w:val="000544D2"/>
    <w:rsid w:val="000544DE"/>
    <w:rsid w:val="000548D0"/>
    <w:rsid w:val="00054B09"/>
    <w:rsid w:val="00054D10"/>
    <w:rsid w:val="00055B0A"/>
    <w:rsid w:val="00055BDE"/>
    <w:rsid w:val="00055F11"/>
    <w:rsid w:val="0005623B"/>
    <w:rsid w:val="00056312"/>
    <w:rsid w:val="00056714"/>
    <w:rsid w:val="0005678B"/>
    <w:rsid w:val="00056FE9"/>
    <w:rsid w:val="000576CA"/>
    <w:rsid w:val="00057AE7"/>
    <w:rsid w:val="00057C60"/>
    <w:rsid w:val="00057F59"/>
    <w:rsid w:val="00057FB5"/>
    <w:rsid w:val="00060862"/>
    <w:rsid w:val="00060918"/>
    <w:rsid w:val="00060B34"/>
    <w:rsid w:val="00060FAF"/>
    <w:rsid w:val="000613C5"/>
    <w:rsid w:val="00061766"/>
    <w:rsid w:val="00061D7E"/>
    <w:rsid w:val="00061FDA"/>
    <w:rsid w:val="0006288B"/>
    <w:rsid w:val="00062CAC"/>
    <w:rsid w:val="00062E58"/>
    <w:rsid w:val="00063276"/>
    <w:rsid w:val="00063283"/>
    <w:rsid w:val="000636D5"/>
    <w:rsid w:val="0006375C"/>
    <w:rsid w:val="00063A7D"/>
    <w:rsid w:val="00063B81"/>
    <w:rsid w:val="00063EE5"/>
    <w:rsid w:val="00064E92"/>
    <w:rsid w:val="00065060"/>
    <w:rsid w:val="00065294"/>
    <w:rsid w:val="00065304"/>
    <w:rsid w:val="000655C1"/>
    <w:rsid w:val="00065826"/>
    <w:rsid w:val="000659CF"/>
    <w:rsid w:val="00066589"/>
    <w:rsid w:val="00066B70"/>
    <w:rsid w:val="00066BA4"/>
    <w:rsid w:val="00066BCF"/>
    <w:rsid w:val="00067123"/>
    <w:rsid w:val="0006735E"/>
    <w:rsid w:val="0006769A"/>
    <w:rsid w:val="00067F3F"/>
    <w:rsid w:val="000708BF"/>
    <w:rsid w:val="000708EA"/>
    <w:rsid w:val="00070B84"/>
    <w:rsid w:val="00070BA2"/>
    <w:rsid w:val="00070D7F"/>
    <w:rsid w:val="00070DD7"/>
    <w:rsid w:val="00071528"/>
    <w:rsid w:val="00071579"/>
    <w:rsid w:val="00071BD8"/>
    <w:rsid w:val="00072014"/>
    <w:rsid w:val="000728DB"/>
    <w:rsid w:val="000729CC"/>
    <w:rsid w:val="00072BE0"/>
    <w:rsid w:val="00072CB8"/>
    <w:rsid w:val="00072D25"/>
    <w:rsid w:val="00073020"/>
    <w:rsid w:val="00074465"/>
    <w:rsid w:val="0007473F"/>
    <w:rsid w:val="00074AE9"/>
    <w:rsid w:val="000750A6"/>
    <w:rsid w:val="000754F2"/>
    <w:rsid w:val="00075BC1"/>
    <w:rsid w:val="00076027"/>
    <w:rsid w:val="000761E9"/>
    <w:rsid w:val="00076345"/>
    <w:rsid w:val="000765B0"/>
    <w:rsid w:val="0007687D"/>
    <w:rsid w:val="00076B4F"/>
    <w:rsid w:val="00076DAD"/>
    <w:rsid w:val="00077575"/>
    <w:rsid w:val="00077AC0"/>
    <w:rsid w:val="00080006"/>
    <w:rsid w:val="00080181"/>
    <w:rsid w:val="000804EF"/>
    <w:rsid w:val="00080597"/>
    <w:rsid w:val="00080BBE"/>
    <w:rsid w:val="00080BD6"/>
    <w:rsid w:val="00080BDC"/>
    <w:rsid w:val="00080C23"/>
    <w:rsid w:val="000810AF"/>
    <w:rsid w:val="00082F50"/>
    <w:rsid w:val="00083002"/>
    <w:rsid w:val="000832D2"/>
    <w:rsid w:val="0008351A"/>
    <w:rsid w:val="000837B5"/>
    <w:rsid w:val="00083A5C"/>
    <w:rsid w:val="00083FB6"/>
    <w:rsid w:val="0008419F"/>
    <w:rsid w:val="00084233"/>
    <w:rsid w:val="0008493F"/>
    <w:rsid w:val="00084A2A"/>
    <w:rsid w:val="00084FBE"/>
    <w:rsid w:val="00085980"/>
    <w:rsid w:val="000859A9"/>
    <w:rsid w:val="00085ABC"/>
    <w:rsid w:val="00085BB1"/>
    <w:rsid w:val="000860AD"/>
    <w:rsid w:val="0008627F"/>
    <w:rsid w:val="00086685"/>
    <w:rsid w:val="00086B13"/>
    <w:rsid w:val="00086C75"/>
    <w:rsid w:val="00086DA2"/>
    <w:rsid w:val="00087369"/>
    <w:rsid w:val="000874A7"/>
    <w:rsid w:val="000879AB"/>
    <w:rsid w:val="00087B63"/>
    <w:rsid w:val="00091AAE"/>
    <w:rsid w:val="00091CFE"/>
    <w:rsid w:val="00091D9F"/>
    <w:rsid w:val="00091E28"/>
    <w:rsid w:val="000922B8"/>
    <w:rsid w:val="0009246E"/>
    <w:rsid w:val="00092531"/>
    <w:rsid w:val="0009261A"/>
    <w:rsid w:val="00092779"/>
    <w:rsid w:val="000928D7"/>
    <w:rsid w:val="00092947"/>
    <w:rsid w:val="00092CBC"/>
    <w:rsid w:val="00092F05"/>
    <w:rsid w:val="00093399"/>
    <w:rsid w:val="00093898"/>
    <w:rsid w:val="00093F39"/>
    <w:rsid w:val="00093FDE"/>
    <w:rsid w:val="000949B8"/>
    <w:rsid w:val="00094AB9"/>
    <w:rsid w:val="00094BC4"/>
    <w:rsid w:val="00094C2B"/>
    <w:rsid w:val="00094C50"/>
    <w:rsid w:val="00094EA5"/>
    <w:rsid w:val="000953FE"/>
    <w:rsid w:val="000955DA"/>
    <w:rsid w:val="0009573A"/>
    <w:rsid w:val="00095864"/>
    <w:rsid w:val="0009594F"/>
    <w:rsid w:val="0009693B"/>
    <w:rsid w:val="00096AD5"/>
    <w:rsid w:val="00096C40"/>
    <w:rsid w:val="000977DA"/>
    <w:rsid w:val="000979AD"/>
    <w:rsid w:val="00097BD5"/>
    <w:rsid w:val="00097CFB"/>
    <w:rsid w:val="000A017D"/>
    <w:rsid w:val="000A01B2"/>
    <w:rsid w:val="000A0A6D"/>
    <w:rsid w:val="000A0FF0"/>
    <w:rsid w:val="000A1107"/>
    <w:rsid w:val="000A1F49"/>
    <w:rsid w:val="000A21BE"/>
    <w:rsid w:val="000A2224"/>
    <w:rsid w:val="000A22A0"/>
    <w:rsid w:val="000A2936"/>
    <w:rsid w:val="000A2F90"/>
    <w:rsid w:val="000A32AB"/>
    <w:rsid w:val="000A3356"/>
    <w:rsid w:val="000A3704"/>
    <w:rsid w:val="000A3AFA"/>
    <w:rsid w:val="000A3CD2"/>
    <w:rsid w:val="000A3D48"/>
    <w:rsid w:val="000A3DD1"/>
    <w:rsid w:val="000A40A8"/>
    <w:rsid w:val="000A40C4"/>
    <w:rsid w:val="000A41E3"/>
    <w:rsid w:val="000A4F89"/>
    <w:rsid w:val="000A54BE"/>
    <w:rsid w:val="000A5666"/>
    <w:rsid w:val="000A5C43"/>
    <w:rsid w:val="000A5DA9"/>
    <w:rsid w:val="000A631E"/>
    <w:rsid w:val="000A6405"/>
    <w:rsid w:val="000A6659"/>
    <w:rsid w:val="000A6B5A"/>
    <w:rsid w:val="000A6B68"/>
    <w:rsid w:val="000A6BE4"/>
    <w:rsid w:val="000A7185"/>
    <w:rsid w:val="000A780A"/>
    <w:rsid w:val="000A7AA2"/>
    <w:rsid w:val="000A7C1D"/>
    <w:rsid w:val="000B044B"/>
    <w:rsid w:val="000B0477"/>
    <w:rsid w:val="000B04FB"/>
    <w:rsid w:val="000B064E"/>
    <w:rsid w:val="000B0EE8"/>
    <w:rsid w:val="000B0F2D"/>
    <w:rsid w:val="000B0FE5"/>
    <w:rsid w:val="000B116E"/>
    <w:rsid w:val="000B12B0"/>
    <w:rsid w:val="000B14CE"/>
    <w:rsid w:val="000B166C"/>
    <w:rsid w:val="000B1805"/>
    <w:rsid w:val="000B18D1"/>
    <w:rsid w:val="000B1A66"/>
    <w:rsid w:val="000B1E7C"/>
    <w:rsid w:val="000B1EBD"/>
    <w:rsid w:val="000B2004"/>
    <w:rsid w:val="000B26FC"/>
    <w:rsid w:val="000B2E3D"/>
    <w:rsid w:val="000B3081"/>
    <w:rsid w:val="000B31DC"/>
    <w:rsid w:val="000B3698"/>
    <w:rsid w:val="000B36F6"/>
    <w:rsid w:val="000B3862"/>
    <w:rsid w:val="000B3D5F"/>
    <w:rsid w:val="000B3E09"/>
    <w:rsid w:val="000B4A84"/>
    <w:rsid w:val="000B4EE2"/>
    <w:rsid w:val="000B59B8"/>
    <w:rsid w:val="000B61EE"/>
    <w:rsid w:val="000B6350"/>
    <w:rsid w:val="000B663B"/>
    <w:rsid w:val="000B6B1C"/>
    <w:rsid w:val="000B71D3"/>
    <w:rsid w:val="000B7B15"/>
    <w:rsid w:val="000C03DB"/>
    <w:rsid w:val="000C05ED"/>
    <w:rsid w:val="000C0D03"/>
    <w:rsid w:val="000C1A86"/>
    <w:rsid w:val="000C1E42"/>
    <w:rsid w:val="000C1EE9"/>
    <w:rsid w:val="000C218E"/>
    <w:rsid w:val="000C26E0"/>
    <w:rsid w:val="000C2A09"/>
    <w:rsid w:val="000C2C58"/>
    <w:rsid w:val="000C2E51"/>
    <w:rsid w:val="000C2EE8"/>
    <w:rsid w:val="000C30E4"/>
    <w:rsid w:val="000C3477"/>
    <w:rsid w:val="000C3B56"/>
    <w:rsid w:val="000C3E45"/>
    <w:rsid w:val="000C436D"/>
    <w:rsid w:val="000C43B0"/>
    <w:rsid w:val="000C46B9"/>
    <w:rsid w:val="000C46E6"/>
    <w:rsid w:val="000C5001"/>
    <w:rsid w:val="000C5212"/>
    <w:rsid w:val="000C55B5"/>
    <w:rsid w:val="000C568E"/>
    <w:rsid w:val="000C572F"/>
    <w:rsid w:val="000C5C5A"/>
    <w:rsid w:val="000C5DD7"/>
    <w:rsid w:val="000C5EA6"/>
    <w:rsid w:val="000C632D"/>
    <w:rsid w:val="000C6374"/>
    <w:rsid w:val="000C6C04"/>
    <w:rsid w:val="000C6EC1"/>
    <w:rsid w:val="000C6F68"/>
    <w:rsid w:val="000C709C"/>
    <w:rsid w:val="000C783A"/>
    <w:rsid w:val="000C7ADA"/>
    <w:rsid w:val="000C7AE3"/>
    <w:rsid w:val="000D0B39"/>
    <w:rsid w:val="000D13C0"/>
    <w:rsid w:val="000D15DA"/>
    <w:rsid w:val="000D163F"/>
    <w:rsid w:val="000D247B"/>
    <w:rsid w:val="000D2720"/>
    <w:rsid w:val="000D2B31"/>
    <w:rsid w:val="000D34F1"/>
    <w:rsid w:val="000D3B21"/>
    <w:rsid w:val="000D3C69"/>
    <w:rsid w:val="000D429C"/>
    <w:rsid w:val="000D44D5"/>
    <w:rsid w:val="000D4786"/>
    <w:rsid w:val="000D487D"/>
    <w:rsid w:val="000D539D"/>
    <w:rsid w:val="000D5531"/>
    <w:rsid w:val="000D5750"/>
    <w:rsid w:val="000D58CD"/>
    <w:rsid w:val="000D5BDE"/>
    <w:rsid w:val="000D5E76"/>
    <w:rsid w:val="000D6863"/>
    <w:rsid w:val="000D694F"/>
    <w:rsid w:val="000D720C"/>
    <w:rsid w:val="000D7BBD"/>
    <w:rsid w:val="000D7C20"/>
    <w:rsid w:val="000D7D2B"/>
    <w:rsid w:val="000D7EB9"/>
    <w:rsid w:val="000E0114"/>
    <w:rsid w:val="000E0643"/>
    <w:rsid w:val="000E080E"/>
    <w:rsid w:val="000E0B6B"/>
    <w:rsid w:val="000E125C"/>
    <w:rsid w:val="000E1F65"/>
    <w:rsid w:val="000E20D0"/>
    <w:rsid w:val="000E281E"/>
    <w:rsid w:val="000E29FF"/>
    <w:rsid w:val="000E2A33"/>
    <w:rsid w:val="000E2E94"/>
    <w:rsid w:val="000E2EE3"/>
    <w:rsid w:val="000E30FB"/>
    <w:rsid w:val="000E3153"/>
    <w:rsid w:val="000E3898"/>
    <w:rsid w:val="000E3BB0"/>
    <w:rsid w:val="000E3D19"/>
    <w:rsid w:val="000E3E0F"/>
    <w:rsid w:val="000E4422"/>
    <w:rsid w:val="000E44C1"/>
    <w:rsid w:val="000E44F7"/>
    <w:rsid w:val="000E4A9D"/>
    <w:rsid w:val="000E5213"/>
    <w:rsid w:val="000E5434"/>
    <w:rsid w:val="000E554B"/>
    <w:rsid w:val="000E57F9"/>
    <w:rsid w:val="000E5973"/>
    <w:rsid w:val="000E59EF"/>
    <w:rsid w:val="000E6241"/>
    <w:rsid w:val="000E6341"/>
    <w:rsid w:val="000E6387"/>
    <w:rsid w:val="000E643B"/>
    <w:rsid w:val="000E68FB"/>
    <w:rsid w:val="000E6FF8"/>
    <w:rsid w:val="000E783C"/>
    <w:rsid w:val="000E790A"/>
    <w:rsid w:val="000F01C7"/>
    <w:rsid w:val="000F0AB0"/>
    <w:rsid w:val="000F0B61"/>
    <w:rsid w:val="000F0D5D"/>
    <w:rsid w:val="000F1154"/>
    <w:rsid w:val="000F14C6"/>
    <w:rsid w:val="000F1B4C"/>
    <w:rsid w:val="000F1FE4"/>
    <w:rsid w:val="000F21D3"/>
    <w:rsid w:val="000F2492"/>
    <w:rsid w:val="000F2A2A"/>
    <w:rsid w:val="000F2F58"/>
    <w:rsid w:val="000F385C"/>
    <w:rsid w:val="000F3C97"/>
    <w:rsid w:val="000F4089"/>
    <w:rsid w:val="000F4659"/>
    <w:rsid w:val="000F4707"/>
    <w:rsid w:val="000F47B4"/>
    <w:rsid w:val="000F4898"/>
    <w:rsid w:val="000F4BBC"/>
    <w:rsid w:val="000F4F59"/>
    <w:rsid w:val="000F505A"/>
    <w:rsid w:val="000F5153"/>
    <w:rsid w:val="000F51A0"/>
    <w:rsid w:val="000F51B7"/>
    <w:rsid w:val="000F5795"/>
    <w:rsid w:val="000F5A94"/>
    <w:rsid w:val="000F61D4"/>
    <w:rsid w:val="000F61DB"/>
    <w:rsid w:val="000F6A35"/>
    <w:rsid w:val="000F6CF1"/>
    <w:rsid w:val="000F78A5"/>
    <w:rsid w:val="000F791A"/>
    <w:rsid w:val="000F793B"/>
    <w:rsid w:val="000F7AB7"/>
    <w:rsid w:val="000F7BCE"/>
    <w:rsid w:val="000F7C2D"/>
    <w:rsid w:val="0010005F"/>
    <w:rsid w:val="00100107"/>
    <w:rsid w:val="0010087C"/>
    <w:rsid w:val="00100A3F"/>
    <w:rsid w:val="00100F9A"/>
    <w:rsid w:val="00101021"/>
    <w:rsid w:val="0010116F"/>
    <w:rsid w:val="001015F7"/>
    <w:rsid w:val="001025AE"/>
    <w:rsid w:val="00102AE1"/>
    <w:rsid w:val="00102F42"/>
    <w:rsid w:val="00102FF7"/>
    <w:rsid w:val="001031DF"/>
    <w:rsid w:val="00103295"/>
    <w:rsid w:val="0010372C"/>
    <w:rsid w:val="00103BBA"/>
    <w:rsid w:val="00104289"/>
    <w:rsid w:val="00104AC6"/>
    <w:rsid w:val="00104B37"/>
    <w:rsid w:val="00105246"/>
    <w:rsid w:val="00105330"/>
    <w:rsid w:val="001056D0"/>
    <w:rsid w:val="001061A1"/>
    <w:rsid w:val="00106457"/>
    <w:rsid w:val="0010649D"/>
    <w:rsid w:val="00106968"/>
    <w:rsid w:val="00106AD8"/>
    <w:rsid w:val="00106B2F"/>
    <w:rsid w:val="00106E56"/>
    <w:rsid w:val="001079B7"/>
    <w:rsid w:val="001079DC"/>
    <w:rsid w:val="00107ABF"/>
    <w:rsid w:val="00107D8A"/>
    <w:rsid w:val="00107DDF"/>
    <w:rsid w:val="00110859"/>
    <w:rsid w:val="00110DC4"/>
    <w:rsid w:val="00110F71"/>
    <w:rsid w:val="0011130C"/>
    <w:rsid w:val="00111488"/>
    <w:rsid w:val="001118E8"/>
    <w:rsid w:val="001123AF"/>
    <w:rsid w:val="001124B8"/>
    <w:rsid w:val="00112CAD"/>
    <w:rsid w:val="00113110"/>
    <w:rsid w:val="00113455"/>
    <w:rsid w:val="001134CA"/>
    <w:rsid w:val="0011369F"/>
    <w:rsid w:val="00113843"/>
    <w:rsid w:val="001145B1"/>
    <w:rsid w:val="0011469E"/>
    <w:rsid w:val="00114723"/>
    <w:rsid w:val="00114B5F"/>
    <w:rsid w:val="00114ED4"/>
    <w:rsid w:val="001156FC"/>
    <w:rsid w:val="00115AF1"/>
    <w:rsid w:val="00115D0C"/>
    <w:rsid w:val="001160F5"/>
    <w:rsid w:val="001161BE"/>
    <w:rsid w:val="001162B2"/>
    <w:rsid w:val="00116AFD"/>
    <w:rsid w:val="00117279"/>
    <w:rsid w:val="001200D9"/>
    <w:rsid w:val="00120588"/>
    <w:rsid w:val="001205EB"/>
    <w:rsid w:val="001207E3"/>
    <w:rsid w:val="0012092D"/>
    <w:rsid w:val="0012139A"/>
    <w:rsid w:val="001214AF"/>
    <w:rsid w:val="0012158B"/>
    <w:rsid w:val="001218ED"/>
    <w:rsid w:val="001219F6"/>
    <w:rsid w:val="001222FA"/>
    <w:rsid w:val="001225CE"/>
    <w:rsid w:val="00122865"/>
    <w:rsid w:val="00122971"/>
    <w:rsid w:val="00122AAA"/>
    <w:rsid w:val="001231F8"/>
    <w:rsid w:val="001234E8"/>
    <w:rsid w:val="001237A6"/>
    <w:rsid w:val="00123847"/>
    <w:rsid w:val="00123A2A"/>
    <w:rsid w:val="00123AD9"/>
    <w:rsid w:val="00123E35"/>
    <w:rsid w:val="00124414"/>
    <w:rsid w:val="00124FC9"/>
    <w:rsid w:val="00125007"/>
    <w:rsid w:val="00125670"/>
    <w:rsid w:val="0012601A"/>
    <w:rsid w:val="0012664C"/>
    <w:rsid w:val="00126F45"/>
    <w:rsid w:val="00126F5E"/>
    <w:rsid w:val="00127124"/>
    <w:rsid w:val="00127852"/>
    <w:rsid w:val="00127B7F"/>
    <w:rsid w:val="00127F63"/>
    <w:rsid w:val="001309BA"/>
    <w:rsid w:val="00130E3F"/>
    <w:rsid w:val="00131310"/>
    <w:rsid w:val="0013178C"/>
    <w:rsid w:val="001323DA"/>
    <w:rsid w:val="001325F3"/>
    <w:rsid w:val="00132A3F"/>
    <w:rsid w:val="0013330E"/>
    <w:rsid w:val="001337FF"/>
    <w:rsid w:val="00133860"/>
    <w:rsid w:val="001338E0"/>
    <w:rsid w:val="00133A19"/>
    <w:rsid w:val="00133D65"/>
    <w:rsid w:val="00133DFD"/>
    <w:rsid w:val="00134552"/>
    <w:rsid w:val="001347D3"/>
    <w:rsid w:val="00134881"/>
    <w:rsid w:val="00134DF3"/>
    <w:rsid w:val="001355AA"/>
    <w:rsid w:val="0013586B"/>
    <w:rsid w:val="0013587A"/>
    <w:rsid w:val="00135B5D"/>
    <w:rsid w:val="00136008"/>
    <w:rsid w:val="0013615B"/>
    <w:rsid w:val="001363E1"/>
    <w:rsid w:val="00136D0B"/>
    <w:rsid w:val="00136EA3"/>
    <w:rsid w:val="00136FE6"/>
    <w:rsid w:val="00137312"/>
    <w:rsid w:val="001379A3"/>
    <w:rsid w:val="0014077E"/>
    <w:rsid w:val="001408A3"/>
    <w:rsid w:val="001409EA"/>
    <w:rsid w:val="00140B89"/>
    <w:rsid w:val="00140E8D"/>
    <w:rsid w:val="001415B0"/>
    <w:rsid w:val="0014208D"/>
    <w:rsid w:val="00142E8B"/>
    <w:rsid w:val="0014364F"/>
    <w:rsid w:val="00143D56"/>
    <w:rsid w:val="001445BC"/>
    <w:rsid w:val="00144859"/>
    <w:rsid w:val="00144D64"/>
    <w:rsid w:val="00144F0A"/>
    <w:rsid w:val="00144F28"/>
    <w:rsid w:val="00144F8D"/>
    <w:rsid w:val="00145654"/>
    <w:rsid w:val="00145D6B"/>
    <w:rsid w:val="00146930"/>
    <w:rsid w:val="001479E1"/>
    <w:rsid w:val="00147C59"/>
    <w:rsid w:val="00147E65"/>
    <w:rsid w:val="001503A4"/>
    <w:rsid w:val="00150C68"/>
    <w:rsid w:val="00150F3A"/>
    <w:rsid w:val="00151155"/>
    <w:rsid w:val="00151A56"/>
    <w:rsid w:val="00151DD4"/>
    <w:rsid w:val="0015209B"/>
    <w:rsid w:val="00152470"/>
    <w:rsid w:val="00152ACB"/>
    <w:rsid w:val="00152C7E"/>
    <w:rsid w:val="00152D25"/>
    <w:rsid w:val="00152D52"/>
    <w:rsid w:val="00152E0A"/>
    <w:rsid w:val="001530AD"/>
    <w:rsid w:val="001530C3"/>
    <w:rsid w:val="001534CC"/>
    <w:rsid w:val="00153541"/>
    <w:rsid w:val="00153764"/>
    <w:rsid w:val="00153883"/>
    <w:rsid w:val="00153DD0"/>
    <w:rsid w:val="00154244"/>
    <w:rsid w:val="001543E9"/>
    <w:rsid w:val="00154A86"/>
    <w:rsid w:val="00154E0D"/>
    <w:rsid w:val="00154FFC"/>
    <w:rsid w:val="001553EA"/>
    <w:rsid w:val="001557A8"/>
    <w:rsid w:val="001559B8"/>
    <w:rsid w:val="00155ED8"/>
    <w:rsid w:val="001561EF"/>
    <w:rsid w:val="0015641D"/>
    <w:rsid w:val="00156E48"/>
    <w:rsid w:val="0015773E"/>
    <w:rsid w:val="00157C6A"/>
    <w:rsid w:val="00157FFA"/>
    <w:rsid w:val="00160020"/>
    <w:rsid w:val="0016052D"/>
    <w:rsid w:val="00160619"/>
    <w:rsid w:val="00160B15"/>
    <w:rsid w:val="00160BB4"/>
    <w:rsid w:val="00160DD8"/>
    <w:rsid w:val="00160FDA"/>
    <w:rsid w:val="00161116"/>
    <w:rsid w:val="00161262"/>
    <w:rsid w:val="00161484"/>
    <w:rsid w:val="001614A1"/>
    <w:rsid w:val="001614FE"/>
    <w:rsid w:val="00161527"/>
    <w:rsid w:val="0016169B"/>
    <w:rsid w:val="00161CC2"/>
    <w:rsid w:val="0016209A"/>
    <w:rsid w:val="00162600"/>
    <w:rsid w:val="00162969"/>
    <w:rsid w:val="0016296E"/>
    <w:rsid w:val="001630FA"/>
    <w:rsid w:val="00163206"/>
    <w:rsid w:val="00163494"/>
    <w:rsid w:val="00163500"/>
    <w:rsid w:val="00163696"/>
    <w:rsid w:val="0016371E"/>
    <w:rsid w:val="001639C1"/>
    <w:rsid w:val="00163AC2"/>
    <w:rsid w:val="00163B85"/>
    <w:rsid w:val="00163D63"/>
    <w:rsid w:val="00163DE6"/>
    <w:rsid w:val="0016418C"/>
    <w:rsid w:val="0016437D"/>
    <w:rsid w:val="001643AF"/>
    <w:rsid w:val="001643B8"/>
    <w:rsid w:val="00165434"/>
    <w:rsid w:val="001659B0"/>
    <w:rsid w:val="00165A1C"/>
    <w:rsid w:val="00165C81"/>
    <w:rsid w:val="00165D45"/>
    <w:rsid w:val="001665C6"/>
    <w:rsid w:val="00166942"/>
    <w:rsid w:val="001669E6"/>
    <w:rsid w:val="00167453"/>
    <w:rsid w:val="0016756B"/>
    <w:rsid w:val="0016798B"/>
    <w:rsid w:val="001707E9"/>
    <w:rsid w:val="00170835"/>
    <w:rsid w:val="001709B1"/>
    <w:rsid w:val="00170A2C"/>
    <w:rsid w:val="00170ED3"/>
    <w:rsid w:val="0017128C"/>
    <w:rsid w:val="001712BD"/>
    <w:rsid w:val="00171522"/>
    <w:rsid w:val="00171A6C"/>
    <w:rsid w:val="00171FD4"/>
    <w:rsid w:val="00172E1F"/>
    <w:rsid w:val="001731A3"/>
    <w:rsid w:val="001745C3"/>
    <w:rsid w:val="001748F2"/>
    <w:rsid w:val="00174AD6"/>
    <w:rsid w:val="00174AFE"/>
    <w:rsid w:val="0017539A"/>
    <w:rsid w:val="001756AC"/>
    <w:rsid w:val="001758A0"/>
    <w:rsid w:val="001758E0"/>
    <w:rsid w:val="001759D5"/>
    <w:rsid w:val="00175A85"/>
    <w:rsid w:val="00175DA5"/>
    <w:rsid w:val="00176706"/>
    <w:rsid w:val="00176819"/>
    <w:rsid w:val="001801EC"/>
    <w:rsid w:val="00180A4E"/>
    <w:rsid w:val="00181216"/>
    <w:rsid w:val="00181869"/>
    <w:rsid w:val="00181F9B"/>
    <w:rsid w:val="00182219"/>
    <w:rsid w:val="0018227C"/>
    <w:rsid w:val="00182397"/>
    <w:rsid w:val="00182EC7"/>
    <w:rsid w:val="00182EED"/>
    <w:rsid w:val="001837FF"/>
    <w:rsid w:val="001838B2"/>
    <w:rsid w:val="0018398C"/>
    <w:rsid w:val="001843B2"/>
    <w:rsid w:val="0018479D"/>
    <w:rsid w:val="001847CB"/>
    <w:rsid w:val="00184D22"/>
    <w:rsid w:val="0018528C"/>
    <w:rsid w:val="0018562F"/>
    <w:rsid w:val="001856E7"/>
    <w:rsid w:val="0018579B"/>
    <w:rsid w:val="00185815"/>
    <w:rsid w:val="00185AFD"/>
    <w:rsid w:val="00185CE1"/>
    <w:rsid w:val="001865D2"/>
    <w:rsid w:val="00186B98"/>
    <w:rsid w:val="00186CA0"/>
    <w:rsid w:val="00186E46"/>
    <w:rsid w:val="00186E51"/>
    <w:rsid w:val="00187011"/>
    <w:rsid w:val="001875D9"/>
    <w:rsid w:val="0019023B"/>
    <w:rsid w:val="001903FE"/>
    <w:rsid w:val="001906F1"/>
    <w:rsid w:val="00190869"/>
    <w:rsid w:val="001908C7"/>
    <w:rsid w:val="00190DE5"/>
    <w:rsid w:val="001915B6"/>
    <w:rsid w:val="001916FF"/>
    <w:rsid w:val="001917F6"/>
    <w:rsid w:val="00192056"/>
    <w:rsid w:val="00192158"/>
    <w:rsid w:val="00192547"/>
    <w:rsid w:val="001925F3"/>
    <w:rsid w:val="00192878"/>
    <w:rsid w:val="00192A16"/>
    <w:rsid w:val="00192B06"/>
    <w:rsid w:val="00192E8A"/>
    <w:rsid w:val="00193816"/>
    <w:rsid w:val="00193B94"/>
    <w:rsid w:val="00193F46"/>
    <w:rsid w:val="00194FA6"/>
    <w:rsid w:val="00195247"/>
    <w:rsid w:val="0019570E"/>
    <w:rsid w:val="00195A4A"/>
    <w:rsid w:val="001967D0"/>
    <w:rsid w:val="0019680A"/>
    <w:rsid w:val="00196B70"/>
    <w:rsid w:val="00196E34"/>
    <w:rsid w:val="00196FB9"/>
    <w:rsid w:val="0019706A"/>
    <w:rsid w:val="00197321"/>
    <w:rsid w:val="001975E5"/>
    <w:rsid w:val="00197855"/>
    <w:rsid w:val="00197856"/>
    <w:rsid w:val="001978A6"/>
    <w:rsid w:val="001978F8"/>
    <w:rsid w:val="00197AD3"/>
    <w:rsid w:val="00197BD9"/>
    <w:rsid w:val="00197D6A"/>
    <w:rsid w:val="001A01A0"/>
    <w:rsid w:val="001A0394"/>
    <w:rsid w:val="001A066B"/>
    <w:rsid w:val="001A0FBE"/>
    <w:rsid w:val="001A1F9A"/>
    <w:rsid w:val="001A20CE"/>
    <w:rsid w:val="001A25A6"/>
    <w:rsid w:val="001A2647"/>
    <w:rsid w:val="001A27C5"/>
    <w:rsid w:val="001A2A44"/>
    <w:rsid w:val="001A2BEC"/>
    <w:rsid w:val="001A2F38"/>
    <w:rsid w:val="001A35EA"/>
    <w:rsid w:val="001A37B5"/>
    <w:rsid w:val="001A39FA"/>
    <w:rsid w:val="001A3D94"/>
    <w:rsid w:val="001A4475"/>
    <w:rsid w:val="001A4761"/>
    <w:rsid w:val="001A47CC"/>
    <w:rsid w:val="001A4A50"/>
    <w:rsid w:val="001A5175"/>
    <w:rsid w:val="001A51F0"/>
    <w:rsid w:val="001A58F1"/>
    <w:rsid w:val="001A5C83"/>
    <w:rsid w:val="001A673B"/>
    <w:rsid w:val="001A686E"/>
    <w:rsid w:val="001A6977"/>
    <w:rsid w:val="001A6AF2"/>
    <w:rsid w:val="001A6B26"/>
    <w:rsid w:val="001A6E88"/>
    <w:rsid w:val="001A7274"/>
    <w:rsid w:val="001A7E54"/>
    <w:rsid w:val="001B006F"/>
    <w:rsid w:val="001B0FC7"/>
    <w:rsid w:val="001B10DB"/>
    <w:rsid w:val="001B1440"/>
    <w:rsid w:val="001B15F9"/>
    <w:rsid w:val="001B1DA5"/>
    <w:rsid w:val="001B2978"/>
    <w:rsid w:val="001B30B6"/>
    <w:rsid w:val="001B3190"/>
    <w:rsid w:val="001B3358"/>
    <w:rsid w:val="001B3B6B"/>
    <w:rsid w:val="001B4232"/>
    <w:rsid w:val="001B4280"/>
    <w:rsid w:val="001B4512"/>
    <w:rsid w:val="001B496E"/>
    <w:rsid w:val="001B4AFA"/>
    <w:rsid w:val="001B4B29"/>
    <w:rsid w:val="001B51AD"/>
    <w:rsid w:val="001B577F"/>
    <w:rsid w:val="001B57A8"/>
    <w:rsid w:val="001B5E2C"/>
    <w:rsid w:val="001B61C0"/>
    <w:rsid w:val="001B6956"/>
    <w:rsid w:val="001B6DB3"/>
    <w:rsid w:val="001B6E0B"/>
    <w:rsid w:val="001B76C4"/>
    <w:rsid w:val="001B77AC"/>
    <w:rsid w:val="001B7F79"/>
    <w:rsid w:val="001C055F"/>
    <w:rsid w:val="001C0D7E"/>
    <w:rsid w:val="001C16A0"/>
    <w:rsid w:val="001C2208"/>
    <w:rsid w:val="001C2C11"/>
    <w:rsid w:val="001C2C58"/>
    <w:rsid w:val="001C2DC5"/>
    <w:rsid w:val="001C3965"/>
    <w:rsid w:val="001C3F84"/>
    <w:rsid w:val="001C519E"/>
    <w:rsid w:val="001C57E9"/>
    <w:rsid w:val="001C5B1F"/>
    <w:rsid w:val="001C5E77"/>
    <w:rsid w:val="001C6143"/>
    <w:rsid w:val="001C64A2"/>
    <w:rsid w:val="001C6597"/>
    <w:rsid w:val="001C6927"/>
    <w:rsid w:val="001C6C63"/>
    <w:rsid w:val="001C6CE5"/>
    <w:rsid w:val="001C72D4"/>
    <w:rsid w:val="001C7CF4"/>
    <w:rsid w:val="001C7DAB"/>
    <w:rsid w:val="001D0349"/>
    <w:rsid w:val="001D0368"/>
    <w:rsid w:val="001D05FE"/>
    <w:rsid w:val="001D0AA9"/>
    <w:rsid w:val="001D11E1"/>
    <w:rsid w:val="001D1A55"/>
    <w:rsid w:val="001D1E83"/>
    <w:rsid w:val="001D2195"/>
    <w:rsid w:val="001D2418"/>
    <w:rsid w:val="001D250A"/>
    <w:rsid w:val="001D26DA"/>
    <w:rsid w:val="001D26FF"/>
    <w:rsid w:val="001D2835"/>
    <w:rsid w:val="001D2C3E"/>
    <w:rsid w:val="001D2E30"/>
    <w:rsid w:val="001D3384"/>
    <w:rsid w:val="001D378F"/>
    <w:rsid w:val="001D3AA7"/>
    <w:rsid w:val="001D4789"/>
    <w:rsid w:val="001D49C3"/>
    <w:rsid w:val="001D4D34"/>
    <w:rsid w:val="001D4DF6"/>
    <w:rsid w:val="001D4F5A"/>
    <w:rsid w:val="001D51A2"/>
    <w:rsid w:val="001D5887"/>
    <w:rsid w:val="001D6010"/>
    <w:rsid w:val="001D6199"/>
    <w:rsid w:val="001D6300"/>
    <w:rsid w:val="001D6C1E"/>
    <w:rsid w:val="001D748F"/>
    <w:rsid w:val="001D75D3"/>
    <w:rsid w:val="001D7622"/>
    <w:rsid w:val="001D7778"/>
    <w:rsid w:val="001D7867"/>
    <w:rsid w:val="001D7936"/>
    <w:rsid w:val="001D7D35"/>
    <w:rsid w:val="001D7D5A"/>
    <w:rsid w:val="001E0002"/>
    <w:rsid w:val="001E0451"/>
    <w:rsid w:val="001E0776"/>
    <w:rsid w:val="001E08BC"/>
    <w:rsid w:val="001E0CD7"/>
    <w:rsid w:val="001E0E4E"/>
    <w:rsid w:val="001E0FAC"/>
    <w:rsid w:val="001E1125"/>
    <w:rsid w:val="001E1156"/>
    <w:rsid w:val="001E1476"/>
    <w:rsid w:val="001E14AD"/>
    <w:rsid w:val="001E15C7"/>
    <w:rsid w:val="001E15CD"/>
    <w:rsid w:val="001E1865"/>
    <w:rsid w:val="001E1A48"/>
    <w:rsid w:val="001E1DE6"/>
    <w:rsid w:val="001E28FC"/>
    <w:rsid w:val="001E2B6D"/>
    <w:rsid w:val="001E2D75"/>
    <w:rsid w:val="001E3D21"/>
    <w:rsid w:val="001E402C"/>
    <w:rsid w:val="001E41FA"/>
    <w:rsid w:val="001E4652"/>
    <w:rsid w:val="001E4804"/>
    <w:rsid w:val="001E4983"/>
    <w:rsid w:val="001E4A6D"/>
    <w:rsid w:val="001E4D3A"/>
    <w:rsid w:val="001E5A34"/>
    <w:rsid w:val="001E632A"/>
    <w:rsid w:val="001E666C"/>
    <w:rsid w:val="001E6B71"/>
    <w:rsid w:val="001E6CC0"/>
    <w:rsid w:val="001E6F2C"/>
    <w:rsid w:val="001E7050"/>
    <w:rsid w:val="001E708E"/>
    <w:rsid w:val="001E70DD"/>
    <w:rsid w:val="001E7225"/>
    <w:rsid w:val="001E7421"/>
    <w:rsid w:val="001E7452"/>
    <w:rsid w:val="001E754C"/>
    <w:rsid w:val="001E768D"/>
    <w:rsid w:val="001E7AF0"/>
    <w:rsid w:val="001E7C58"/>
    <w:rsid w:val="001E7CA1"/>
    <w:rsid w:val="001F0460"/>
    <w:rsid w:val="001F0FF4"/>
    <w:rsid w:val="001F1822"/>
    <w:rsid w:val="001F2870"/>
    <w:rsid w:val="001F2DCA"/>
    <w:rsid w:val="001F3119"/>
    <w:rsid w:val="001F3214"/>
    <w:rsid w:val="001F3224"/>
    <w:rsid w:val="001F3356"/>
    <w:rsid w:val="001F3BF2"/>
    <w:rsid w:val="001F3D35"/>
    <w:rsid w:val="001F3FA2"/>
    <w:rsid w:val="001F422F"/>
    <w:rsid w:val="001F43A5"/>
    <w:rsid w:val="001F47C7"/>
    <w:rsid w:val="001F4D1D"/>
    <w:rsid w:val="001F534D"/>
    <w:rsid w:val="001F5C33"/>
    <w:rsid w:val="001F5F6C"/>
    <w:rsid w:val="001F61B6"/>
    <w:rsid w:val="001F63EC"/>
    <w:rsid w:val="001F653D"/>
    <w:rsid w:val="001F6598"/>
    <w:rsid w:val="001F6651"/>
    <w:rsid w:val="001F6F27"/>
    <w:rsid w:val="001F7221"/>
    <w:rsid w:val="001F7789"/>
    <w:rsid w:val="001F7B2A"/>
    <w:rsid w:val="001F7E69"/>
    <w:rsid w:val="002001EA"/>
    <w:rsid w:val="00200778"/>
    <w:rsid w:val="00200D6F"/>
    <w:rsid w:val="0020111F"/>
    <w:rsid w:val="0020149F"/>
    <w:rsid w:val="002018A8"/>
    <w:rsid w:val="00201D0C"/>
    <w:rsid w:val="0020205E"/>
    <w:rsid w:val="002024AD"/>
    <w:rsid w:val="002029A7"/>
    <w:rsid w:val="00202B19"/>
    <w:rsid w:val="00202B31"/>
    <w:rsid w:val="00202DA5"/>
    <w:rsid w:val="00202E48"/>
    <w:rsid w:val="00202FD9"/>
    <w:rsid w:val="0020339D"/>
    <w:rsid w:val="002039E2"/>
    <w:rsid w:val="00203A87"/>
    <w:rsid w:val="002041B6"/>
    <w:rsid w:val="00204302"/>
    <w:rsid w:val="00204703"/>
    <w:rsid w:val="00204770"/>
    <w:rsid w:val="0020490A"/>
    <w:rsid w:val="00205329"/>
    <w:rsid w:val="002058FD"/>
    <w:rsid w:val="00205AFD"/>
    <w:rsid w:val="00205B21"/>
    <w:rsid w:val="00205FB8"/>
    <w:rsid w:val="0020630D"/>
    <w:rsid w:val="00206DE5"/>
    <w:rsid w:val="0020744E"/>
    <w:rsid w:val="00207DB2"/>
    <w:rsid w:val="00207DD1"/>
    <w:rsid w:val="00207DE1"/>
    <w:rsid w:val="0021010D"/>
    <w:rsid w:val="002105AA"/>
    <w:rsid w:val="00210789"/>
    <w:rsid w:val="002110FC"/>
    <w:rsid w:val="00211212"/>
    <w:rsid w:val="0021148F"/>
    <w:rsid w:val="0021150D"/>
    <w:rsid w:val="002116DA"/>
    <w:rsid w:val="00211D6E"/>
    <w:rsid w:val="00211F0B"/>
    <w:rsid w:val="00211FA8"/>
    <w:rsid w:val="00212DEC"/>
    <w:rsid w:val="002133D4"/>
    <w:rsid w:val="00213459"/>
    <w:rsid w:val="00214027"/>
    <w:rsid w:val="00214448"/>
    <w:rsid w:val="00214BB4"/>
    <w:rsid w:val="00214C96"/>
    <w:rsid w:val="00215348"/>
    <w:rsid w:val="00215C2B"/>
    <w:rsid w:val="002165B2"/>
    <w:rsid w:val="00217354"/>
    <w:rsid w:val="00217665"/>
    <w:rsid w:val="00217708"/>
    <w:rsid w:val="0021793D"/>
    <w:rsid w:val="00217BBC"/>
    <w:rsid w:val="00220602"/>
    <w:rsid w:val="0022091B"/>
    <w:rsid w:val="0022107B"/>
    <w:rsid w:val="002211F5"/>
    <w:rsid w:val="002216C1"/>
    <w:rsid w:val="00221755"/>
    <w:rsid w:val="0022213A"/>
    <w:rsid w:val="002227F3"/>
    <w:rsid w:val="002229A1"/>
    <w:rsid w:val="00223403"/>
    <w:rsid w:val="00223D21"/>
    <w:rsid w:val="00224431"/>
    <w:rsid w:val="00224457"/>
    <w:rsid w:val="0022461A"/>
    <w:rsid w:val="00224824"/>
    <w:rsid w:val="00224AD5"/>
    <w:rsid w:val="00224C7C"/>
    <w:rsid w:val="00224C90"/>
    <w:rsid w:val="002254E0"/>
    <w:rsid w:val="002258E9"/>
    <w:rsid w:val="00225E30"/>
    <w:rsid w:val="00225E3E"/>
    <w:rsid w:val="00226146"/>
    <w:rsid w:val="002263A1"/>
    <w:rsid w:val="00227195"/>
    <w:rsid w:val="0022719D"/>
    <w:rsid w:val="0022721B"/>
    <w:rsid w:val="002275D1"/>
    <w:rsid w:val="002278F2"/>
    <w:rsid w:val="002279FA"/>
    <w:rsid w:val="002307D5"/>
    <w:rsid w:val="00230E0A"/>
    <w:rsid w:val="00230FAC"/>
    <w:rsid w:val="00231080"/>
    <w:rsid w:val="00231856"/>
    <w:rsid w:val="00231A63"/>
    <w:rsid w:val="00231EA8"/>
    <w:rsid w:val="00231FE7"/>
    <w:rsid w:val="0023237B"/>
    <w:rsid w:val="002323F5"/>
    <w:rsid w:val="002328C5"/>
    <w:rsid w:val="00232E01"/>
    <w:rsid w:val="00233987"/>
    <w:rsid w:val="00233DD4"/>
    <w:rsid w:val="002340D4"/>
    <w:rsid w:val="002341F6"/>
    <w:rsid w:val="00234472"/>
    <w:rsid w:val="00234677"/>
    <w:rsid w:val="00234854"/>
    <w:rsid w:val="0023491F"/>
    <w:rsid w:val="00234AD6"/>
    <w:rsid w:val="00234D20"/>
    <w:rsid w:val="00234F85"/>
    <w:rsid w:val="00235232"/>
    <w:rsid w:val="0023524F"/>
    <w:rsid w:val="00235573"/>
    <w:rsid w:val="00235594"/>
    <w:rsid w:val="00235D62"/>
    <w:rsid w:val="00235E69"/>
    <w:rsid w:val="002366D6"/>
    <w:rsid w:val="002369C6"/>
    <w:rsid w:val="00236B7F"/>
    <w:rsid w:val="002370D6"/>
    <w:rsid w:val="00237A1C"/>
    <w:rsid w:val="00237CB1"/>
    <w:rsid w:val="00237D52"/>
    <w:rsid w:val="00237E4A"/>
    <w:rsid w:val="0024024F"/>
    <w:rsid w:val="002407CE"/>
    <w:rsid w:val="00240FD6"/>
    <w:rsid w:val="00240FE2"/>
    <w:rsid w:val="00240FFC"/>
    <w:rsid w:val="002410EB"/>
    <w:rsid w:val="00241172"/>
    <w:rsid w:val="0024179E"/>
    <w:rsid w:val="0024197E"/>
    <w:rsid w:val="00241C30"/>
    <w:rsid w:val="00241F1A"/>
    <w:rsid w:val="00241F6D"/>
    <w:rsid w:val="00242B42"/>
    <w:rsid w:val="00242BD1"/>
    <w:rsid w:val="00242BED"/>
    <w:rsid w:val="00242FAB"/>
    <w:rsid w:val="00243D75"/>
    <w:rsid w:val="00243E55"/>
    <w:rsid w:val="002448C8"/>
    <w:rsid w:val="00244BEB"/>
    <w:rsid w:val="00244C83"/>
    <w:rsid w:val="00244D87"/>
    <w:rsid w:val="00244ECA"/>
    <w:rsid w:val="0024521E"/>
    <w:rsid w:val="00245866"/>
    <w:rsid w:val="002462A4"/>
    <w:rsid w:val="00246D6D"/>
    <w:rsid w:val="00246E6C"/>
    <w:rsid w:val="00246F0B"/>
    <w:rsid w:val="002470C6"/>
    <w:rsid w:val="00247384"/>
    <w:rsid w:val="00247E82"/>
    <w:rsid w:val="00247EFD"/>
    <w:rsid w:val="0025025A"/>
    <w:rsid w:val="002506D0"/>
    <w:rsid w:val="00250F91"/>
    <w:rsid w:val="00251473"/>
    <w:rsid w:val="0025179E"/>
    <w:rsid w:val="00252023"/>
    <w:rsid w:val="00252506"/>
    <w:rsid w:val="00252A08"/>
    <w:rsid w:val="00253094"/>
    <w:rsid w:val="002534CD"/>
    <w:rsid w:val="00253995"/>
    <w:rsid w:val="00253C62"/>
    <w:rsid w:val="00253D4B"/>
    <w:rsid w:val="00253E8B"/>
    <w:rsid w:val="00254572"/>
    <w:rsid w:val="002546D4"/>
    <w:rsid w:val="002553F2"/>
    <w:rsid w:val="002555C4"/>
    <w:rsid w:val="00255E9D"/>
    <w:rsid w:val="00256B58"/>
    <w:rsid w:val="00256B96"/>
    <w:rsid w:val="00256FA2"/>
    <w:rsid w:val="00257CE8"/>
    <w:rsid w:val="00257F44"/>
    <w:rsid w:val="0026032B"/>
    <w:rsid w:val="0026073C"/>
    <w:rsid w:val="0026096D"/>
    <w:rsid w:val="0026097B"/>
    <w:rsid w:val="00260BB4"/>
    <w:rsid w:val="00260E29"/>
    <w:rsid w:val="00260E90"/>
    <w:rsid w:val="0026101D"/>
    <w:rsid w:val="00261B3D"/>
    <w:rsid w:val="00261C87"/>
    <w:rsid w:val="00262733"/>
    <w:rsid w:val="00262E74"/>
    <w:rsid w:val="00263647"/>
    <w:rsid w:val="00263655"/>
    <w:rsid w:val="00263922"/>
    <w:rsid w:val="00263B1E"/>
    <w:rsid w:val="00263B97"/>
    <w:rsid w:val="00263EFF"/>
    <w:rsid w:val="00263F05"/>
    <w:rsid w:val="00263F5A"/>
    <w:rsid w:val="0026437D"/>
    <w:rsid w:val="002648E8"/>
    <w:rsid w:val="00264E66"/>
    <w:rsid w:val="00264F2C"/>
    <w:rsid w:val="00264FEA"/>
    <w:rsid w:val="00265060"/>
    <w:rsid w:val="002652B9"/>
    <w:rsid w:val="002654F1"/>
    <w:rsid w:val="0026595C"/>
    <w:rsid w:val="00265A42"/>
    <w:rsid w:val="00265AAF"/>
    <w:rsid w:val="00265C5D"/>
    <w:rsid w:val="002660EC"/>
    <w:rsid w:val="002662E5"/>
    <w:rsid w:val="00266657"/>
    <w:rsid w:val="00266B39"/>
    <w:rsid w:val="0026731D"/>
    <w:rsid w:val="0026787A"/>
    <w:rsid w:val="00270696"/>
    <w:rsid w:val="00271189"/>
    <w:rsid w:val="00271329"/>
    <w:rsid w:val="00271B50"/>
    <w:rsid w:val="00271D6C"/>
    <w:rsid w:val="00271E93"/>
    <w:rsid w:val="00272532"/>
    <w:rsid w:val="00272A97"/>
    <w:rsid w:val="00272B04"/>
    <w:rsid w:val="00272E4A"/>
    <w:rsid w:val="0027381F"/>
    <w:rsid w:val="00274181"/>
    <w:rsid w:val="00274F22"/>
    <w:rsid w:val="00274FBE"/>
    <w:rsid w:val="00274FFE"/>
    <w:rsid w:val="00275499"/>
    <w:rsid w:val="002756A8"/>
    <w:rsid w:val="002757B9"/>
    <w:rsid w:val="00275A48"/>
    <w:rsid w:val="00275B31"/>
    <w:rsid w:val="00275B5B"/>
    <w:rsid w:val="00275BC6"/>
    <w:rsid w:val="00275D6C"/>
    <w:rsid w:val="00275F2E"/>
    <w:rsid w:val="00276565"/>
    <w:rsid w:val="00276C33"/>
    <w:rsid w:val="00276F7E"/>
    <w:rsid w:val="00276FE3"/>
    <w:rsid w:val="002803AC"/>
    <w:rsid w:val="00280590"/>
    <w:rsid w:val="00280893"/>
    <w:rsid w:val="00280ACC"/>
    <w:rsid w:val="00280F61"/>
    <w:rsid w:val="0028101D"/>
    <w:rsid w:val="00281031"/>
    <w:rsid w:val="00281103"/>
    <w:rsid w:val="00281643"/>
    <w:rsid w:val="00281891"/>
    <w:rsid w:val="00282835"/>
    <w:rsid w:val="00282FA1"/>
    <w:rsid w:val="00283171"/>
    <w:rsid w:val="002831D1"/>
    <w:rsid w:val="00283C6A"/>
    <w:rsid w:val="00283DC9"/>
    <w:rsid w:val="002840D3"/>
    <w:rsid w:val="00284171"/>
    <w:rsid w:val="00284725"/>
    <w:rsid w:val="002848B0"/>
    <w:rsid w:val="00284AE8"/>
    <w:rsid w:val="00285558"/>
    <w:rsid w:val="002858FF"/>
    <w:rsid w:val="00285C25"/>
    <w:rsid w:val="00285DE3"/>
    <w:rsid w:val="00285F6B"/>
    <w:rsid w:val="002873B4"/>
    <w:rsid w:val="002874B1"/>
    <w:rsid w:val="002876F9"/>
    <w:rsid w:val="00287AFA"/>
    <w:rsid w:val="00290224"/>
    <w:rsid w:val="00290883"/>
    <w:rsid w:val="00290F82"/>
    <w:rsid w:val="00291881"/>
    <w:rsid w:val="00291E0D"/>
    <w:rsid w:val="00291F10"/>
    <w:rsid w:val="00291FF6"/>
    <w:rsid w:val="00292660"/>
    <w:rsid w:val="002927C5"/>
    <w:rsid w:val="002929B1"/>
    <w:rsid w:val="00292B85"/>
    <w:rsid w:val="00292C39"/>
    <w:rsid w:val="00292DD0"/>
    <w:rsid w:val="00292E6B"/>
    <w:rsid w:val="002932DA"/>
    <w:rsid w:val="002938C5"/>
    <w:rsid w:val="00293974"/>
    <w:rsid w:val="002939B7"/>
    <w:rsid w:val="00293B51"/>
    <w:rsid w:val="00293E6D"/>
    <w:rsid w:val="00293F9A"/>
    <w:rsid w:val="00294176"/>
    <w:rsid w:val="00294CA1"/>
    <w:rsid w:val="00294CE9"/>
    <w:rsid w:val="002950FC"/>
    <w:rsid w:val="0029518A"/>
    <w:rsid w:val="00295400"/>
    <w:rsid w:val="00295963"/>
    <w:rsid w:val="002959BB"/>
    <w:rsid w:val="00295A3B"/>
    <w:rsid w:val="00295AE4"/>
    <w:rsid w:val="00295E32"/>
    <w:rsid w:val="002960B5"/>
    <w:rsid w:val="002962B4"/>
    <w:rsid w:val="002965DD"/>
    <w:rsid w:val="002966B9"/>
    <w:rsid w:val="00296875"/>
    <w:rsid w:val="002968F2"/>
    <w:rsid w:val="00296944"/>
    <w:rsid w:val="00296C03"/>
    <w:rsid w:val="00297BC8"/>
    <w:rsid w:val="00297BDF"/>
    <w:rsid w:val="002A0425"/>
    <w:rsid w:val="002A08D6"/>
    <w:rsid w:val="002A0AB3"/>
    <w:rsid w:val="002A0E6A"/>
    <w:rsid w:val="002A0FAA"/>
    <w:rsid w:val="002A10C5"/>
    <w:rsid w:val="002A15CF"/>
    <w:rsid w:val="002A163E"/>
    <w:rsid w:val="002A16C6"/>
    <w:rsid w:val="002A18FD"/>
    <w:rsid w:val="002A202D"/>
    <w:rsid w:val="002A24A8"/>
    <w:rsid w:val="002A2CC9"/>
    <w:rsid w:val="002A34CE"/>
    <w:rsid w:val="002A361D"/>
    <w:rsid w:val="002A3B3D"/>
    <w:rsid w:val="002A4152"/>
    <w:rsid w:val="002A4179"/>
    <w:rsid w:val="002A420A"/>
    <w:rsid w:val="002A4326"/>
    <w:rsid w:val="002A43DA"/>
    <w:rsid w:val="002A4995"/>
    <w:rsid w:val="002A4B29"/>
    <w:rsid w:val="002A4BEB"/>
    <w:rsid w:val="002A54F8"/>
    <w:rsid w:val="002A5A22"/>
    <w:rsid w:val="002A5B4A"/>
    <w:rsid w:val="002A5BE2"/>
    <w:rsid w:val="002A6129"/>
    <w:rsid w:val="002A61A7"/>
    <w:rsid w:val="002A6302"/>
    <w:rsid w:val="002A6750"/>
    <w:rsid w:val="002A67D5"/>
    <w:rsid w:val="002A6C3A"/>
    <w:rsid w:val="002A6D7F"/>
    <w:rsid w:val="002A70C0"/>
    <w:rsid w:val="002A768B"/>
    <w:rsid w:val="002A7703"/>
    <w:rsid w:val="002B022B"/>
    <w:rsid w:val="002B0490"/>
    <w:rsid w:val="002B055B"/>
    <w:rsid w:val="002B0704"/>
    <w:rsid w:val="002B0A00"/>
    <w:rsid w:val="002B0B79"/>
    <w:rsid w:val="002B0E09"/>
    <w:rsid w:val="002B0F26"/>
    <w:rsid w:val="002B1039"/>
    <w:rsid w:val="002B1380"/>
    <w:rsid w:val="002B1B96"/>
    <w:rsid w:val="002B21BF"/>
    <w:rsid w:val="002B21D7"/>
    <w:rsid w:val="002B2892"/>
    <w:rsid w:val="002B295C"/>
    <w:rsid w:val="002B2BF0"/>
    <w:rsid w:val="002B2E66"/>
    <w:rsid w:val="002B4A22"/>
    <w:rsid w:val="002B4D9A"/>
    <w:rsid w:val="002B4EC0"/>
    <w:rsid w:val="002B5A26"/>
    <w:rsid w:val="002B5C68"/>
    <w:rsid w:val="002B607E"/>
    <w:rsid w:val="002B6605"/>
    <w:rsid w:val="002B6648"/>
    <w:rsid w:val="002B68C0"/>
    <w:rsid w:val="002B6A30"/>
    <w:rsid w:val="002B6BAC"/>
    <w:rsid w:val="002B6D5C"/>
    <w:rsid w:val="002B760C"/>
    <w:rsid w:val="002B763E"/>
    <w:rsid w:val="002B7824"/>
    <w:rsid w:val="002B7CC1"/>
    <w:rsid w:val="002C00EB"/>
    <w:rsid w:val="002C03D2"/>
    <w:rsid w:val="002C04B0"/>
    <w:rsid w:val="002C058A"/>
    <w:rsid w:val="002C0D23"/>
    <w:rsid w:val="002C0E54"/>
    <w:rsid w:val="002C12E4"/>
    <w:rsid w:val="002C1565"/>
    <w:rsid w:val="002C172F"/>
    <w:rsid w:val="002C1A01"/>
    <w:rsid w:val="002C1D82"/>
    <w:rsid w:val="002C20BB"/>
    <w:rsid w:val="002C26D9"/>
    <w:rsid w:val="002C28B2"/>
    <w:rsid w:val="002C2973"/>
    <w:rsid w:val="002C2DF3"/>
    <w:rsid w:val="002C2E66"/>
    <w:rsid w:val="002C3016"/>
    <w:rsid w:val="002C333A"/>
    <w:rsid w:val="002C3438"/>
    <w:rsid w:val="002C39BB"/>
    <w:rsid w:val="002C419C"/>
    <w:rsid w:val="002C4418"/>
    <w:rsid w:val="002C48B5"/>
    <w:rsid w:val="002C49D8"/>
    <w:rsid w:val="002C4DEE"/>
    <w:rsid w:val="002C5168"/>
    <w:rsid w:val="002C5274"/>
    <w:rsid w:val="002C5635"/>
    <w:rsid w:val="002C568A"/>
    <w:rsid w:val="002C5A1F"/>
    <w:rsid w:val="002C5BE5"/>
    <w:rsid w:val="002C5C0E"/>
    <w:rsid w:val="002C6239"/>
    <w:rsid w:val="002C665F"/>
    <w:rsid w:val="002C67E2"/>
    <w:rsid w:val="002C67EB"/>
    <w:rsid w:val="002C6CCF"/>
    <w:rsid w:val="002C6D04"/>
    <w:rsid w:val="002C6D6B"/>
    <w:rsid w:val="002C70D3"/>
    <w:rsid w:val="002C7234"/>
    <w:rsid w:val="002C77FB"/>
    <w:rsid w:val="002C791D"/>
    <w:rsid w:val="002C7C43"/>
    <w:rsid w:val="002D0342"/>
    <w:rsid w:val="002D0573"/>
    <w:rsid w:val="002D0B73"/>
    <w:rsid w:val="002D0DBE"/>
    <w:rsid w:val="002D1052"/>
    <w:rsid w:val="002D1227"/>
    <w:rsid w:val="002D156F"/>
    <w:rsid w:val="002D161D"/>
    <w:rsid w:val="002D1B23"/>
    <w:rsid w:val="002D223C"/>
    <w:rsid w:val="002D2262"/>
    <w:rsid w:val="002D22F5"/>
    <w:rsid w:val="002D2529"/>
    <w:rsid w:val="002D2889"/>
    <w:rsid w:val="002D2FED"/>
    <w:rsid w:val="002D3070"/>
    <w:rsid w:val="002D31D9"/>
    <w:rsid w:val="002D3A31"/>
    <w:rsid w:val="002D3A58"/>
    <w:rsid w:val="002D3EC9"/>
    <w:rsid w:val="002D4418"/>
    <w:rsid w:val="002D4C42"/>
    <w:rsid w:val="002D4D24"/>
    <w:rsid w:val="002D515A"/>
    <w:rsid w:val="002D5792"/>
    <w:rsid w:val="002D5F52"/>
    <w:rsid w:val="002D60C6"/>
    <w:rsid w:val="002D635C"/>
    <w:rsid w:val="002D63D6"/>
    <w:rsid w:val="002D677C"/>
    <w:rsid w:val="002D6B7C"/>
    <w:rsid w:val="002D7B27"/>
    <w:rsid w:val="002E0091"/>
    <w:rsid w:val="002E00A7"/>
    <w:rsid w:val="002E01B1"/>
    <w:rsid w:val="002E081C"/>
    <w:rsid w:val="002E0B63"/>
    <w:rsid w:val="002E11E6"/>
    <w:rsid w:val="002E1575"/>
    <w:rsid w:val="002E163E"/>
    <w:rsid w:val="002E1A37"/>
    <w:rsid w:val="002E1B3E"/>
    <w:rsid w:val="002E1ECC"/>
    <w:rsid w:val="002E21CB"/>
    <w:rsid w:val="002E226B"/>
    <w:rsid w:val="002E280B"/>
    <w:rsid w:val="002E2952"/>
    <w:rsid w:val="002E2A6B"/>
    <w:rsid w:val="002E2B60"/>
    <w:rsid w:val="002E34AD"/>
    <w:rsid w:val="002E3709"/>
    <w:rsid w:val="002E3BDE"/>
    <w:rsid w:val="002E3EF1"/>
    <w:rsid w:val="002E48EC"/>
    <w:rsid w:val="002E534B"/>
    <w:rsid w:val="002E546F"/>
    <w:rsid w:val="002E5476"/>
    <w:rsid w:val="002E555D"/>
    <w:rsid w:val="002E57AA"/>
    <w:rsid w:val="002E5FDD"/>
    <w:rsid w:val="002E627A"/>
    <w:rsid w:val="002E6C8F"/>
    <w:rsid w:val="002E70E9"/>
    <w:rsid w:val="002E7C61"/>
    <w:rsid w:val="002F00BF"/>
    <w:rsid w:val="002F018C"/>
    <w:rsid w:val="002F0202"/>
    <w:rsid w:val="002F03D8"/>
    <w:rsid w:val="002F04CB"/>
    <w:rsid w:val="002F09F8"/>
    <w:rsid w:val="002F104E"/>
    <w:rsid w:val="002F11E2"/>
    <w:rsid w:val="002F163B"/>
    <w:rsid w:val="002F1D0E"/>
    <w:rsid w:val="002F1FD7"/>
    <w:rsid w:val="002F20D8"/>
    <w:rsid w:val="002F2361"/>
    <w:rsid w:val="002F24F0"/>
    <w:rsid w:val="002F2568"/>
    <w:rsid w:val="002F296B"/>
    <w:rsid w:val="002F2998"/>
    <w:rsid w:val="002F306C"/>
    <w:rsid w:val="002F3218"/>
    <w:rsid w:val="002F32B6"/>
    <w:rsid w:val="002F38EE"/>
    <w:rsid w:val="002F3C47"/>
    <w:rsid w:val="002F3D06"/>
    <w:rsid w:val="002F3EED"/>
    <w:rsid w:val="002F40F8"/>
    <w:rsid w:val="002F4505"/>
    <w:rsid w:val="002F549C"/>
    <w:rsid w:val="002F5522"/>
    <w:rsid w:val="002F56F0"/>
    <w:rsid w:val="002F5BD1"/>
    <w:rsid w:val="002F5DDD"/>
    <w:rsid w:val="002F5E3E"/>
    <w:rsid w:val="002F5EBC"/>
    <w:rsid w:val="002F626C"/>
    <w:rsid w:val="002F6690"/>
    <w:rsid w:val="002F7447"/>
    <w:rsid w:val="002F75D4"/>
    <w:rsid w:val="002F7945"/>
    <w:rsid w:val="002F7B85"/>
    <w:rsid w:val="00300AB0"/>
    <w:rsid w:val="00300BFF"/>
    <w:rsid w:val="00300CBE"/>
    <w:rsid w:val="00301427"/>
    <w:rsid w:val="0030148D"/>
    <w:rsid w:val="00301653"/>
    <w:rsid w:val="00301EF8"/>
    <w:rsid w:val="00302555"/>
    <w:rsid w:val="00302774"/>
    <w:rsid w:val="00302B16"/>
    <w:rsid w:val="00302CC1"/>
    <w:rsid w:val="00302E0E"/>
    <w:rsid w:val="00303402"/>
    <w:rsid w:val="003036A8"/>
    <w:rsid w:val="00303805"/>
    <w:rsid w:val="00304094"/>
    <w:rsid w:val="003044B9"/>
    <w:rsid w:val="0030457C"/>
    <w:rsid w:val="00305161"/>
    <w:rsid w:val="00305621"/>
    <w:rsid w:val="00305DE0"/>
    <w:rsid w:val="00305F58"/>
    <w:rsid w:val="00305F64"/>
    <w:rsid w:val="003061A8"/>
    <w:rsid w:val="003065D6"/>
    <w:rsid w:val="00306652"/>
    <w:rsid w:val="00306941"/>
    <w:rsid w:val="00307495"/>
    <w:rsid w:val="00307BAA"/>
    <w:rsid w:val="00310098"/>
    <w:rsid w:val="00310335"/>
    <w:rsid w:val="00310886"/>
    <w:rsid w:val="00310CD6"/>
    <w:rsid w:val="00310CDD"/>
    <w:rsid w:val="00310E5B"/>
    <w:rsid w:val="00311082"/>
    <w:rsid w:val="003110F0"/>
    <w:rsid w:val="0031125C"/>
    <w:rsid w:val="00311893"/>
    <w:rsid w:val="00311A56"/>
    <w:rsid w:val="00311E42"/>
    <w:rsid w:val="00311E68"/>
    <w:rsid w:val="0031209C"/>
    <w:rsid w:val="003127FC"/>
    <w:rsid w:val="00312C58"/>
    <w:rsid w:val="00312F51"/>
    <w:rsid w:val="00313186"/>
    <w:rsid w:val="003131B8"/>
    <w:rsid w:val="00313204"/>
    <w:rsid w:val="003133AA"/>
    <w:rsid w:val="0031368F"/>
    <w:rsid w:val="00313CFA"/>
    <w:rsid w:val="003141C0"/>
    <w:rsid w:val="0031463B"/>
    <w:rsid w:val="00314E2C"/>
    <w:rsid w:val="00314EA7"/>
    <w:rsid w:val="00315243"/>
    <w:rsid w:val="00315DE3"/>
    <w:rsid w:val="00315EED"/>
    <w:rsid w:val="00315F98"/>
    <w:rsid w:val="003168FB"/>
    <w:rsid w:val="00316904"/>
    <w:rsid w:val="003169B5"/>
    <w:rsid w:val="00316BF8"/>
    <w:rsid w:val="00316D10"/>
    <w:rsid w:val="00316DA8"/>
    <w:rsid w:val="00317633"/>
    <w:rsid w:val="003201BF"/>
    <w:rsid w:val="0032030E"/>
    <w:rsid w:val="0032116D"/>
    <w:rsid w:val="00321221"/>
    <w:rsid w:val="00321771"/>
    <w:rsid w:val="00321A1B"/>
    <w:rsid w:val="003224B9"/>
    <w:rsid w:val="00322570"/>
    <w:rsid w:val="00322A4C"/>
    <w:rsid w:val="00322FFC"/>
    <w:rsid w:val="00323022"/>
    <w:rsid w:val="00323061"/>
    <w:rsid w:val="003232DC"/>
    <w:rsid w:val="00323B18"/>
    <w:rsid w:val="00323F3A"/>
    <w:rsid w:val="003240BF"/>
    <w:rsid w:val="00324752"/>
    <w:rsid w:val="003248CA"/>
    <w:rsid w:val="00324980"/>
    <w:rsid w:val="0032546F"/>
    <w:rsid w:val="003254EE"/>
    <w:rsid w:val="00325CEB"/>
    <w:rsid w:val="00325DF5"/>
    <w:rsid w:val="00325EBD"/>
    <w:rsid w:val="0032681B"/>
    <w:rsid w:val="00326B8F"/>
    <w:rsid w:val="00326D47"/>
    <w:rsid w:val="00327940"/>
    <w:rsid w:val="00327B99"/>
    <w:rsid w:val="00327EB3"/>
    <w:rsid w:val="00327FE5"/>
    <w:rsid w:val="00330891"/>
    <w:rsid w:val="0033172D"/>
    <w:rsid w:val="00331DE2"/>
    <w:rsid w:val="00332448"/>
    <w:rsid w:val="0033275C"/>
    <w:rsid w:val="00333214"/>
    <w:rsid w:val="00333443"/>
    <w:rsid w:val="00333804"/>
    <w:rsid w:val="00333B70"/>
    <w:rsid w:val="00333BBD"/>
    <w:rsid w:val="00333E9E"/>
    <w:rsid w:val="003340EF"/>
    <w:rsid w:val="0033475F"/>
    <w:rsid w:val="00334CD1"/>
    <w:rsid w:val="00334D6B"/>
    <w:rsid w:val="003354E7"/>
    <w:rsid w:val="00335745"/>
    <w:rsid w:val="00335C1E"/>
    <w:rsid w:val="00336340"/>
    <w:rsid w:val="003366ED"/>
    <w:rsid w:val="00336DE1"/>
    <w:rsid w:val="00336EA1"/>
    <w:rsid w:val="00337642"/>
    <w:rsid w:val="003376DB"/>
    <w:rsid w:val="00337A2D"/>
    <w:rsid w:val="00337B39"/>
    <w:rsid w:val="003401C1"/>
    <w:rsid w:val="0034026B"/>
    <w:rsid w:val="0034044C"/>
    <w:rsid w:val="00340502"/>
    <w:rsid w:val="003408AD"/>
    <w:rsid w:val="003408F2"/>
    <w:rsid w:val="00340BD6"/>
    <w:rsid w:val="00340D2F"/>
    <w:rsid w:val="0034178D"/>
    <w:rsid w:val="0034251A"/>
    <w:rsid w:val="003426D8"/>
    <w:rsid w:val="00342B22"/>
    <w:rsid w:val="00343B03"/>
    <w:rsid w:val="00343B9B"/>
    <w:rsid w:val="00343F7D"/>
    <w:rsid w:val="0034475A"/>
    <w:rsid w:val="0034484C"/>
    <w:rsid w:val="00344895"/>
    <w:rsid w:val="0034498B"/>
    <w:rsid w:val="00344A1A"/>
    <w:rsid w:val="00344AA6"/>
    <w:rsid w:val="00344D57"/>
    <w:rsid w:val="003456EA"/>
    <w:rsid w:val="00345FDC"/>
    <w:rsid w:val="00347ABF"/>
    <w:rsid w:val="0035008F"/>
    <w:rsid w:val="0035020E"/>
    <w:rsid w:val="00350300"/>
    <w:rsid w:val="00350367"/>
    <w:rsid w:val="00350B8B"/>
    <w:rsid w:val="00350D86"/>
    <w:rsid w:val="00350F15"/>
    <w:rsid w:val="003510CB"/>
    <w:rsid w:val="003513FF"/>
    <w:rsid w:val="00351B45"/>
    <w:rsid w:val="00351B4D"/>
    <w:rsid w:val="00351D1F"/>
    <w:rsid w:val="00351F36"/>
    <w:rsid w:val="00352026"/>
    <w:rsid w:val="0035208D"/>
    <w:rsid w:val="0035218D"/>
    <w:rsid w:val="003526CB"/>
    <w:rsid w:val="003526FF"/>
    <w:rsid w:val="00352A44"/>
    <w:rsid w:val="00352F5C"/>
    <w:rsid w:val="00353021"/>
    <w:rsid w:val="003531F2"/>
    <w:rsid w:val="0035349A"/>
    <w:rsid w:val="00353618"/>
    <w:rsid w:val="003536F8"/>
    <w:rsid w:val="0035383F"/>
    <w:rsid w:val="00353D85"/>
    <w:rsid w:val="0035484C"/>
    <w:rsid w:val="00354C71"/>
    <w:rsid w:val="00354DFE"/>
    <w:rsid w:val="003550E4"/>
    <w:rsid w:val="003556CC"/>
    <w:rsid w:val="00355B38"/>
    <w:rsid w:val="0035653D"/>
    <w:rsid w:val="0035663B"/>
    <w:rsid w:val="003566AB"/>
    <w:rsid w:val="00356925"/>
    <w:rsid w:val="0035742A"/>
    <w:rsid w:val="003574BC"/>
    <w:rsid w:val="00357D82"/>
    <w:rsid w:val="003605C2"/>
    <w:rsid w:val="00360ADE"/>
    <w:rsid w:val="00360B70"/>
    <w:rsid w:val="00360E24"/>
    <w:rsid w:val="0036112F"/>
    <w:rsid w:val="00361682"/>
    <w:rsid w:val="00361919"/>
    <w:rsid w:val="00361AB2"/>
    <w:rsid w:val="00361BB3"/>
    <w:rsid w:val="00361F75"/>
    <w:rsid w:val="003623B4"/>
    <w:rsid w:val="0036281D"/>
    <w:rsid w:val="00362991"/>
    <w:rsid w:val="00363048"/>
    <w:rsid w:val="0036306B"/>
    <w:rsid w:val="00363618"/>
    <w:rsid w:val="00363EDE"/>
    <w:rsid w:val="003643EE"/>
    <w:rsid w:val="003645F8"/>
    <w:rsid w:val="0036476C"/>
    <w:rsid w:val="00365332"/>
    <w:rsid w:val="00365674"/>
    <w:rsid w:val="00365AAC"/>
    <w:rsid w:val="00365DC9"/>
    <w:rsid w:val="00366183"/>
    <w:rsid w:val="0036683A"/>
    <w:rsid w:val="00366986"/>
    <w:rsid w:val="00366DE3"/>
    <w:rsid w:val="00366FE4"/>
    <w:rsid w:val="00367038"/>
    <w:rsid w:val="00367772"/>
    <w:rsid w:val="003678AB"/>
    <w:rsid w:val="003678FD"/>
    <w:rsid w:val="00370013"/>
    <w:rsid w:val="00370145"/>
    <w:rsid w:val="003705DC"/>
    <w:rsid w:val="0037097E"/>
    <w:rsid w:val="00370ABB"/>
    <w:rsid w:val="00370BA9"/>
    <w:rsid w:val="0037114B"/>
    <w:rsid w:val="003717A3"/>
    <w:rsid w:val="00371ABB"/>
    <w:rsid w:val="00372963"/>
    <w:rsid w:val="00373530"/>
    <w:rsid w:val="00373A5A"/>
    <w:rsid w:val="00373A71"/>
    <w:rsid w:val="00373A77"/>
    <w:rsid w:val="00373F81"/>
    <w:rsid w:val="003741ED"/>
    <w:rsid w:val="003746EE"/>
    <w:rsid w:val="00374822"/>
    <w:rsid w:val="003754F3"/>
    <w:rsid w:val="00375B29"/>
    <w:rsid w:val="00375D65"/>
    <w:rsid w:val="00375FBA"/>
    <w:rsid w:val="00376330"/>
    <w:rsid w:val="003764EB"/>
    <w:rsid w:val="00376740"/>
    <w:rsid w:val="003767AC"/>
    <w:rsid w:val="00376BE5"/>
    <w:rsid w:val="00376EB5"/>
    <w:rsid w:val="00377032"/>
    <w:rsid w:val="003779C6"/>
    <w:rsid w:val="003800CB"/>
    <w:rsid w:val="0038048D"/>
    <w:rsid w:val="0038064C"/>
    <w:rsid w:val="00380E3B"/>
    <w:rsid w:val="003811BE"/>
    <w:rsid w:val="0038154C"/>
    <w:rsid w:val="00381732"/>
    <w:rsid w:val="00381AA1"/>
    <w:rsid w:val="00381C34"/>
    <w:rsid w:val="00381E5D"/>
    <w:rsid w:val="00382122"/>
    <w:rsid w:val="00382517"/>
    <w:rsid w:val="00382B0A"/>
    <w:rsid w:val="00382F32"/>
    <w:rsid w:val="00382F84"/>
    <w:rsid w:val="003832FB"/>
    <w:rsid w:val="003836F2"/>
    <w:rsid w:val="003839FD"/>
    <w:rsid w:val="00383A0D"/>
    <w:rsid w:val="003845F5"/>
    <w:rsid w:val="00384E4A"/>
    <w:rsid w:val="00384E7B"/>
    <w:rsid w:val="00384F0F"/>
    <w:rsid w:val="00385036"/>
    <w:rsid w:val="003850D0"/>
    <w:rsid w:val="003853CA"/>
    <w:rsid w:val="00385501"/>
    <w:rsid w:val="00385551"/>
    <w:rsid w:val="00385AAB"/>
    <w:rsid w:val="003866E1"/>
    <w:rsid w:val="00386C74"/>
    <w:rsid w:val="00387198"/>
    <w:rsid w:val="003871B2"/>
    <w:rsid w:val="00387AAE"/>
    <w:rsid w:val="00387EE8"/>
    <w:rsid w:val="00390041"/>
    <w:rsid w:val="003903AD"/>
    <w:rsid w:val="003906E3"/>
    <w:rsid w:val="003907CA"/>
    <w:rsid w:val="00390A55"/>
    <w:rsid w:val="00391010"/>
    <w:rsid w:val="0039117C"/>
    <w:rsid w:val="00391307"/>
    <w:rsid w:val="00391929"/>
    <w:rsid w:val="00391A76"/>
    <w:rsid w:val="00391CA8"/>
    <w:rsid w:val="00391CFC"/>
    <w:rsid w:val="00391EAB"/>
    <w:rsid w:val="0039394E"/>
    <w:rsid w:val="00393A18"/>
    <w:rsid w:val="003940B3"/>
    <w:rsid w:val="00394555"/>
    <w:rsid w:val="003946AB"/>
    <w:rsid w:val="0039470B"/>
    <w:rsid w:val="00394A87"/>
    <w:rsid w:val="00394BCF"/>
    <w:rsid w:val="00394FBC"/>
    <w:rsid w:val="003952F8"/>
    <w:rsid w:val="003953C8"/>
    <w:rsid w:val="003956AC"/>
    <w:rsid w:val="00395AEC"/>
    <w:rsid w:val="0039637B"/>
    <w:rsid w:val="00396743"/>
    <w:rsid w:val="00396852"/>
    <w:rsid w:val="00396B2A"/>
    <w:rsid w:val="0039738E"/>
    <w:rsid w:val="003974BF"/>
    <w:rsid w:val="00397956"/>
    <w:rsid w:val="003A0F63"/>
    <w:rsid w:val="003A127B"/>
    <w:rsid w:val="003A12A4"/>
    <w:rsid w:val="003A18D9"/>
    <w:rsid w:val="003A1BA3"/>
    <w:rsid w:val="003A27EF"/>
    <w:rsid w:val="003A2992"/>
    <w:rsid w:val="003A2A59"/>
    <w:rsid w:val="003A2ABE"/>
    <w:rsid w:val="003A2C94"/>
    <w:rsid w:val="003A2F13"/>
    <w:rsid w:val="003A35D6"/>
    <w:rsid w:val="003A36AC"/>
    <w:rsid w:val="003A37FE"/>
    <w:rsid w:val="003A3916"/>
    <w:rsid w:val="003A3A6A"/>
    <w:rsid w:val="003A3D1B"/>
    <w:rsid w:val="003A3D35"/>
    <w:rsid w:val="003A3D44"/>
    <w:rsid w:val="003A3E4F"/>
    <w:rsid w:val="003A43AA"/>
    <w:rsid w:val="003A4598"/>
    <w:rsid w:val="003A4EAA"/>
    <w:rsid w:val="003A56AD"/>
    <w:rsid w:val="003A5BD1"/>
    <w:rsid w:val="003A634A"/>
    <w:rsid w:val="003A6812"/>
    <w:rsid w:val="003A69B6"/>
    <w:rsid w:val="003A6C6C"/>
    <w:rsid w:val="003A6CA2"/>
    <w:rsid w:val="003A6CA4"/>
    <w:rsid w:val="003A6EB1"/>
    <w:rsid w:val="003A7594"/>
    <w:rsid w:val="003A75E5"/>
    <w:rsid w:val="003A782C"/>
    <w:rsid w:val="003A79D0"/>
    <w:rsid w:val="003B06D3"/>
    <w:rsid w:val="003B0768"/>
    <w:rsid w:val="003B0E7E"/>
    <w:rsid w:val="003B0E99"/>
    <w:rsid w:val="003B0F89"/>
    <w:rsid w:val="003B0F8F"/>
    <w:rsid w:val="003B105C"/>
    <w:rsid w:val="003B10F5"/>
    <w:rsid w:val="003B11A6"/>
    <w:rsid w:val="003B1E00"/>
    <w:rsid w:val="003B218B"/>
    <w:rsid w:val="003B2431"/>
    <w:rsid w:val="003B26B7"/>
    <w:rsid w:val="003B27EF"/>
    <w:rsid w:val="003B281E"/>
    <w:rsid w:val="003B29BA"/>
    <w:rsid w:val="003B316C"/>
    <w:rsid w:val="003B3961"/>
    <w:rsid w:val="003B39D8"/>
    <w:rsid w:val="003B3D15"/>
    <w:rsid w:val="003B4B08"/>
    <w:rsid w:val="003B4E30"/>
    <w:rsid w:val="003B515D"/>
    <w:rsid w:val="003B5323"/>
    <w:rsid w:val="003B54EC"/>
    <w:rsid w:val="003B5D25"/>
    <w:rsid w:val="003B5DD5"/>
    <w:rsid w:val="003B6159"/>
    <w:rsid w:val="003B620B"/>
    <w:rsid w:val="003B621E"/>
    <w:rsid w:val="003B6906"/>
    <w:rsid w:val="003B6CFA"/>
    <w:rsid w:val="003B7853"/>
    <w:rsid w:val="003B7B32"/>
    <w:rsid w:val="003B7B85"/>
    <w:rsid w:val="003B7C2F"/>
    <w:rsid w:val="003B7E4F"/>
    <w:rsid w:val="003C085B"/>
    <w:rsid w:val="003C088F"/>
    <w:rsid w:val="003C0B27"/>
    <w:rsid w:val="003C1240"/>
    <w:rsid w:val="003C1A91"/>
    <w:rsid w:val="003C243D"/>
    <w:rsid w:val="003C2651"/>
    <w:rsid w:val="003C271C"/>
    <w:rsid w:val="003C307B"/>
    <w:rsid w:val="003C3311"/>
    <w:rsid w:val="003C3965"/>
    <w:rsid w:val="003C3AE8"/>
    <w:rsid w:val="003C3FFD"/>
    <w:rsid w:val="003C4121"/>
    <w:rsid w:val="003C420E"/>
    <w:rsid w:val="003C456E"/>
    <w:rsid w:val="003C47CB"/>
    <w:rsid w:val="003C4AB8"/>
    <w:rsid w:val="003C4B05"/>
    <w:rsid w:val="003C4CCC"/>
    <w:rsid w:val="003C54A4"/>
    <w:rsid w:val="003C57D5"/>
    <w:rsid w:val="003C5BF5"/>
    <w:rsid w:val="003C5FD9"/>
    <w:rsid w:val="003C6D8C"/>
    <w:rsid w:val="003C70D9"/>
    <w:rsid w:val="003C70EF"/>
    <w:rsid w:val="003C7784"/>
    <w:rsid w:val="003D07FA"/>
    <w:rsid w:val="003D09B6"/>
    <w:rsid w:val="003D0E54"/>
    <w:rsid w:val="003D122F"/>
    <w:rsid w:val="003D1349"/>
    <w:rsid w:val="003D151F"/>
    <w:rsid w:val="003D1F4E"/>
    <w:rsid w:val="003D208B"/>
    <w:rsid w:val="003D25CD"/>
    <w:rsid w:val="003D2D74"/>
    <w:rsid w:val="003D2EBB"/>
    <w:rsid w:val="003D31FA"/>
    <w:rsid w:val="003D33F2"/>
    <w:rsid w:val="003D3AD7"/>
    <w:rsid w:val="003D3AEA"/>
    <w:rsid w:val="003D4159"/>
    <w:rsid w:val="003D41E7"/>
    <w:rsid w:val="003D420F"/>
    <w:rsid w:val="003D4241"/>
    <w:rsid w:val="003D46ED"/>
    <w:rsid w:val="003D49AE"/>
    <w:rsid w:val="003D4D77"/>
    <w:rsid w:val="003D4F95"/>
    <w:rsid w:val="003D50E2"/>
    <w:rsid w:val="003D569C"/>
    <w:rsid w:val="003D57E3"/>
    <w:rsid w:val="003D5827"/>
    <w:rsid w:val="003D5A79"/>
    <w:rsid w:val="003D5B81"/>
    <w:rsid w:val="003D5CF1"/>
    <w:rsid w:val="003D5E0E"/>
    <w:rsid w:val="003D6864"/>
    <w:rsid w:val="003D6E26"/>
    <w:rsid w:val="003D707B"/>
    <w:rsid w:val="003D7374"/>
    <w:rsid w:val="003D797A"/>
    <w:rsid w:val="003D7D43"/>
    <w:rsid w:val="003D7E56"/>
    <w:rsid w:val="003E0104"/>
    <w:rsid w:val="003E02F3"/>
    <w:rsid w:val="003E0418"/>
    <w:rsid w:val="003E06C9"/>
    <w:rsid w:val="003E0732"/>
    <w:rsid w:val="003E09A9"/>
    <w:rsid w:val="003E0AF5"/>
    <w:rsid w:val="003E0E3C"/>
    <w:rsid w:val="003E14B9"/>
    <w:rsid w:val="003E1782"/>
    <w:rsid w:val="003E1A3F"/>
    <w:rsid w:val="003E1CDC"/>
    <w:rsid w:val="003E1D50"/>
    <w:rsid w:val="003E1D8C"/>
    <w:rsid w:val="003E2817"/>
    <w:rsid w:val="003E2D76"/>
    <w:rsid w:val="003E3095"/>
    <w:rsid w:val="003E3E3F"/>
    <w:rsid w:val="003E3F0A"/>
    <w:rsid w:val="003E43E6"/>
    <w:rsid w:val="003E4807"/>
    <w:rsid w:val="003E4D25"/>
    <w:rsid w:val="003E505A"/>
    <w:rsid w:val="003E53F9"/>
    <w:rsid w:val="003E57B1"/>
    <w:rsid w:val="003E5AD4"/>
    <w:rsid w:val="003E60E5"/>
    <w:rsid w:val="003E627F"/>
    <w:rsid w:val="003E67EC"/>
    <w:rsid w:val="003E6E61"/>
    <w:rsid w:val="003E6E62"/>
    <w:rsid w:val="003E6FF8"/>
    <w:rsid w:val="003E771C"/>
    <w:rsid w:val="003F08A9"/>
    <w:rsid w:val="003F0963"/>
    <w:rsid w:val="003F0AAC"/>
    <w:rsid w:val="003F0FBF"/>
    <w:rsid w:val="003F1031"/>
    <w:rsid w:val="003F1738"/>
    <w:rsid w:val="003F2332"/>
    <w:rsid w:val="003F23DC"/>
    <w:rsid w:val="003F248A"/>
    <w:rsid w:val="003F24D0"/>
    <w:rsid w:val="003F25BA"/>
    <w:rsid w:val="003F2917"/>
    <w:rsid w:val="003F2F77"/>
    <w:rsid w:val="003F33A8"/>
    <w:rsid w:val="003F36AE"/>
    <w:rsid w:val="003F3DEB"/>
    <w:rsid w:val="003F4A42"/>
    <w:rsid w:val="003F4A64"/>
    <w:rsid w:val="003F50E6"/>
    <w:rsid w:val="003F52BC"/>
    <w:rsid w:val="003F530E"/>
    <w:rsid w:val="003F5669"/>
    <w:rsid w:val="003F574E"/>
    <w:rsid w:val="003F5E76"/>
    <w:rsid w:val="003F5EE5"/>
    <w:rsid w:val="003F5F89"/>
    <w:rsid w:val="003F63B2"/>
    <w:rsid w:val="003F6A45"/>
    <w:rsid w:val="003F76E7"/>
    <w:rsid w:val="003F78F0"/>
    <w:rsid w:val="003F7A6D"/>
    <w:rsid w:val="003F7AC4"/>
    <w:rsid w:val="003F7B66"/>
    <w:rsid w:val="003F7B88"/>
    <w:rsid w:val="0040000E"/>
    <w:rsid w:val="004002D0"/>
    <w:rsid w:val="0040046E"/>
    <w:rsid w:val="00400936"/>
    <w:rsid w:val="00400CDF"/>
    <w:rsid w:val="00400ED3"/>
    <w:rsid w:val="00401AC7"/>
    <w:rsid w:val="00401C30"/>
    <w:rsid w:val="00401D81"/>
    <w:rsid w:val="00401F66"/>
    <w:rsid w:val="004023D0"/>
    <w:rsid w:val="00402789"/>
    <w:rsid w:val="004027B4"/>
    <w:rsid w:val="00402B81"/>
    <w:rsid w:val="00402E78"/>
    <w:rsid w:val="00403063"/>
    <w:rsid w:val="004037CB"/>
    <w:rsid w:val="00404603"/>
    <w:rsid w:val="004048DF"/>
    <w:rsid w:val="00404B88"/>
    <w:rsid w:val="00404F22"/>
    <w:rsid w:val="00405C3A"/>
    <w:rsid w:val="00405D96"/>
    <w:rsid w:val="004063F1"/>
    <w:rsid w:val="00406438"/>
    <w:rsid w:val="0040663B"/>
    <w:rsid w:val="00406935"/>
    <w:rsid w:val="00406940"/>
    <w:rsid w:val="004069D8"/>
    <w:rsid w:val="00406B49"/>
    <w:rsid w:val="00406B77"/>
    <w:rsid w:val="00406F4E"/>
    <w:rsid w:val="0040782D"/>
    <w:rsid w:val="00407AA8"/>
    <w:rsid w:val="00407DC6"/>
    <w:rsid w:val="00410331"/>
    <w:rsid w:val="00410370"/>
    <w:rsid w:val="004103A4"/>
    <w:rsid w:val="0041049C"/>
    <w:rsid w:val="00410A03"/>
    <w:rsid w:val="00411007"/>
    <w:rsid w:val="00411C0B"/>
    <w:rsid w:val="004120E0"/>
    <w:rsid w:val="004122AE"/>
    <w:rsid w:val="004122DE"/>
    <w:rsid w:val="0041242E"/>
    <w:rsid w:val="00412F9F"/>
    <w:rsid w:val="00413B77"/>
    <w:rsid w:val="00413EB5"/>
    <w:rsid w:val="0041444F"/>
    <w:rsid w:val="004148F0"/>
    <w:rsid w:val="00414CB6"/>
    <w:rsid w:val="00415082"/>
    <w:rsid w:val="00415876"/>
    <w:rsid w:val="0041592C"/>
    <w:rsid w:val="00415EF1"/>
    <w:rsid w:val="00415F00"/>
    <w:rsid w:val="00416527"/>
    <w:rsid w:val="00416C07"/>
    <w:rsid w:val="0041702A"/>
    <w:rsid w:val="004170B3"/>
    <w:rsid w:val="0041764D"/>
    <w:rsid w:val="00417755"/>
    <w:rsid w:val="00417D2E"/>
    <w:rsid w:val="00417D78"/>
    <w:rsid w:val="00417F60"/>
    <w:rsid w:val="004202F3"/>
    <w:rsid w:val="0042059E"/>
    <w:rsid w:val="00420792"/>
    <w:rsid w:val="004209BA"/>
    <w:rsid w:val="00420CAB"/>
    <w:rsid w:val="00420F64"/>
    <w:rsid w:val="00420FAE"/>
    <w:rsid w:val="004218A5"/>
    <w:rsid w:val="00421EE5"/>
    <w:rsid w:val="0042218D"/>
    <w:rsid w:val="0042232D"/>
    <w:rsid w:val="00422BF9"/>
    <w:rsid w:val="00422C08"/>
    <w:rsid w:val="00423CA0"/>
    <w:rsid w:val="00423F56"/>
    <w:rsid w:val="004242EF"/>
    <w:rsid w:val="0042437E"/>
    <w:rsid w:val="00424AFA"/>
    <w:rsid w:val="00424BAF"/>
    <w:rsid w:val="004252F9"/>
    <w:rsid w:val="004254AD"/>
    <w:rsid w:val="00425F4F"/>
    <w:rsid w:val="00425FC1"/>
    <w:rsid w:val="0042619E"/>
    <w:rsid w:val="004262DC"/>
    <w:rsid w:val="004263DF"/>
    <w:rsid w:val="0042669E"/>
    <w:rsid w:val="00426A7B"/>
    <w:rsid w:val="0042724A"/>
    <w:rsid w:val="004272B2"/>
    <w:rsid w:val="0042771A"/>
    <w:rsid w:val="004277BA"/>
    <w:rsid w:val="004279E3"/>
    <w:rsid w:val="00427B32"/>
    <w:rsid w:val="00427B3E"/>
    <w:rsid w:val="004303CA"/>
    <w:rsid w:val="0043095A"/>
    <w:rsid w:val="00430CA0"/>
    <w:rsid w:val="004310B6"/>
    <w:rsid w:val="0043140C"/>
    <w:rsid w:val="00431496"/>
    <w:rsid w:val="004314BC"/>
    <w:rsid w:val="004315A2"/>
    <w:rsid w:val="0043162C"/>
    <w:rsid w:val="00431703"/>
    <w:rsid w:val="004319BD"/>
    <w:rsid w:val="004319C4"/>
    <w:rsid w:val="00431B5A"/>
    <w:rsid w:val="00431C77"/>
    <w:rsid w:val="00431F9C"/>
    <w:rsid w:val="0043238A"/>
    <w:rsid w:val="00432806"/>
    <w:rsid w:val="00432BBB"/>
    <w:rsid w:val="00432E06"/>
    <w:rsid w:val="00433475"/>
    <w:rsid w:val="004334EE"/>
    <w:rsid w:val="00433583"/>
    <w:rsid w:val="004336FA"/>
    <w:rsid w:val="00433D3E"/>
    <w:rsid w:val="00434528"/>
    <w:rsid w:val="00434905"/>
    <w:rsid w:val="00434C7E"/>
    <w:rsid w:val="00434E2A"/>
    <w:rsid w:val="00435B00"/>
    <w:rsid w:val="00436127"/>
    <w:rsid w:val="004368B4"/>
    <w:rsid w:val="00436937"/>
    <w:rsid w:val="00436A32"/>
    <w:rsid w:val="00436D1A"/>
    <w:rsid w:val="004370CC"/>
    <w:rsid w:val="00437237"/>
    <w:rsid w:val="00437390"/>
    <w:rsid w:val="004375A7"/>
    <w:rsid w:val="0043764B"/>
    <w:rsid w:val="004377BA"/>
    <w:rsid w:val="00437912"/>
    <w:rsid w:val="00437C3A"/>
    <w:rsid w:val="00440496"/>
    <w:rsid w:val="0044082A"/>
    <w:rsid w:val="00440A8C"/>
    <w:rsid w:val="00440B32"/>
    <w:rsid w:val="0044119F"/>
    <w:rsid w:val="004411EF"/>
    <w:rsid w:val="00441DD5"/>
    <w:rsid w:val="00442812"/>
    <w:rsid w:val="00442C03"/>
    <w:rsid w:val="00443726"/>
    <w:rsid w:val="004439EB"/>
    <w:rsid w:val="00443AC1"/>
    <w:rsid w:val="004441A3"/>
    <w:rsid w:val="004441D3"/>
    <w:rsid w:val="00444235"/>
    <w:rsid w:val="00444AE6"/>
    <w:rsid w:val="00445613"/>
    <w:rsid w:val="004457CF"/>
    <w:rsid w:val="00445DD9"/>
    <w:rsid w:val="00445EC2"/>
    <w:rsid w:val="0044605C"/>
    <w:rsid w:val="0044636F"/>
    <w:rsid w:val="00446790"/>
    <w:rsid w:val="00447438"/>
    <w:rsid w:val="00447566"/>
    <w:rsid w:val="00447B83"/>
    <w:rsid w:val="00447D1E"/>
    <w:rsid w:val="0045053F"/>
    <w:rsid w:val="004506CA"/>
    <w:rsid w:val="00450FA3"/>
    <w:rsid w:val="00450FAE"/>
    <w:rsid w:val="004510C6"/>
    <w:rsid w:val="004510C7"/>
    <w:rsid w:val="004518E2"/>
    <w:rsid w:val="00451A68"/>
    <w:rsid w:val="00451C32"/>
    <w:rsid w:val="0045227B"/>
    <w:rsid w:val="00452524"/>
    <w:rsid w:val="00453050"/>
    <w:rsid w:val="00453B6C"/>
    <w:rsid w:val="00454228"/>
    <w:rsid w:val="00454F36"/>
    <w:rsid w:val="00454FD3"/>
    <w:rsid w:val="0045505A"/>
    <w:rsid w:val="00455189"/>
    <w:rsid w:val="004557FA"/>
    <w:rsid w:val="00455836"/>
    <w:rsid w:val="004559FC"/>
    <w:rsid w:val="004566AD"/>
    <w:rsid w:val="004567F7"/>
    <w:rsid w:val="00456A8F"/>
    <w:rsid w:val="00456E43"/>
    <w:rsid w:val="00457160"/>
    <w:rsid w:val="00457609"/>
    <w:rsid w:val="004577BE"/>
    <w:rsid w:val="00457B01"/>
    <w:rsid w:val="00457CA8"/>
    <w:rsid w:val="00457F9F"/>
    <w:rsid w:val="00457FA6"/>
    <w:rsid w:val="004602A9"/>
    <w:rsid w:val="004602E2"/>
    <w:rsid w:val="0046056B"/>
    <w:rsid w:val="00460893"/>
    <w:rsid w:val="00460A67"/>
    <w:rsid w:val="00460DF1"/>
    <w:rsid w:val="004611BE"/>
    <w:rsid w:val="004612E7"/>
    <w:rsid w:val="00461765"/>
    <w:rsid w:val="00461AF8"/>
    <w:rsid w:val="00462237"/>
    <w:rsid w:val="004625CA"/>
    <w:rsid w:val="00462648"/>
    <w:rsid w:val="004627C6"/>
    <w:rsid w:val="00462F7F"/>
    <w:rsid w:val="0046346D"/>
    <w:rsid w:val="00463878"/>
    <w:rsid w:val="00463E1C"/>
    <w:rsid w:val="00463FF7"/>
    <w:rsid w:val="0046400A"/>
    <w:rsid w:val="004641BB"/>
    <w:rsid w:val="00464220"/>
    <w:rsid w:val="0046450D"/>
    <w:rsid w:val="0046468C"/>
    <w:rsid w:val="00464701"/>
    <w:rsid w:val="00464965"/>
    <w:rsid w:val="00464A73"/>
    <w:rsid w:val="00464B1E"/>
    <w:rsid w:val="00464B53"/>
    <w:rsid w:val="00464BE0"/>
    <w:rsid w:val="00465038"/>
    <w:rsid w:val="0046588C"/>
    <w:rsid w:val="00465E98"/>
    <w:rsid w:val="00466251"/>
    <w:rsid w:val="00466493"/>
    <w:rsid w:val="00467D1C"/>
    <w:rsid w:val="00467D43"/>
    <w:rsid w:val="00470093"/>
    <w:rsid w:val="004702F9"/>
    <w:rsid w:val="00470306"/>
    <w:rsid w:val="004708F1"/>
    <w:rsid w:val="00470E5B"/>
    <w:rsid w:val="00470F26"/>
    <w:rsid w:val="00471674"/>
    <w:rsid w:val="00471953"/>
    <w:rsid w:val="00471DA2"/>
    <w:rsid w:val="00471F78"/>
    <w:rsid w:val="00472006"/>
    <w:rsid w:val="00472A81"/>
    <w:rsid w:val="00472D1C"/>
    <w:rsid w:val="00472EBD"/>
    <w:rsid w:val="0047319A"/>
    <w:rsid w:val="00473AF0"/>
    <w:rsid w:val="00473C7D"/>
    <w:rsid w:val="00474602"/>
    <w:rsid w:val="00474620"/>
    <w:rsid w:val="00474842"/>
    <w:rsid w:val="00474A09"/>
    <w:rsid w:val="00474CCA"/>
    <w:rsid w:val="0047538C"/>
    <w:rsid w:val="00475596"/>
    <w:rsid w:val="004758D6"/>
    <w:rsid w:val="00475943"/>
    <w:rsid w:val="00475C0E"/>
    <w:rsid w:val="004764BA"/>
    <w:rsid w:val="00476564"/>
    <w:rsid w:val="00476639"/>
    <w:rsid w:val="0047693A"/>
    <w:rsid w:val="00476C96"/>
    <w:rsid w:val="00476CE5"/>
    <w:rsid w:val="00476D51"/>
    <w:rsid w:val="00476E5E"/>
    <w:rsid w:val="0047786F"/>
    <w:rsid w:val="00477A0F"/>
    <w:rsid w:val="00477C04"/>
    <w:rsid w:val="00477D8F"/>
    <w:rsid w:val="00477DB4"/>
    <w:rsid w:val="00477F8A"/>
    <w:rsid w:val="004800AB"/>
    <w:rsid w:val="00480458"/>
    <w:rsid w:val="004804AA"/>
    <w:rsid w:val="0048082A"/>
    <w:rsid w:val="004809A3"/>
    <w:rsid w:val="00480A21"/>
    <w:rsid w:val="00480A91"/>
    <w:rsid w:val="00480D66"/>
    <w:rsid w:val="00480F71"/>
    <w:rsid w:val="00481A34"/>
    <w:rsid w:val="00481E95"/>
    <w:rsid w:val="0048266D"/>
    <w:rsid w:val="0048320F"/>
    <w:rsid w:val="004836DD"/>
    <w:rsid w:val="0048390B"/>
    <w:rsid w:val="004839DE"/>
    <w:rsid w:val="0048413E"/>
    <w:rsid w:val="00484609"/>
    <w:rsid w:val="00484820"/>
    <w:rsid w:val="004852B2"/>
    <w:rsid w:val="004855F1"/>
    <w:rsid w:val="004856E5"/>
    <w:rsid w:val="00486972"/>
    <w:rsid w:val="004869A5"/>
    <w:rsid w:val="00486AC2"/>
    <w:rsid w:val="00486D57"/>
    <w:rsid w:val="00486DF3"/>
    <w:rsid w:val="00486E7D"/>
    <w:rsid w:val="004877EC"/>
    <w:rsid w:val="00490016"/>
    <w:rsid w:val="0049066D"/>
    <w:rsid w:val="00490671"/>
    <w:rsid w:val="0049090D"/>
    <w:rsid w:val="00490A34"/>
    <w:rsid w:val="00490E12"/>
    <w:rsid w:val="00490E1D"/>
    <w:rsid w:val="0049128A"/>
    <w:rsid w:val="00491455"/>
    <w:rsid w:val="004914F6"/>
    <w:rsid w:val="00491BBF"/>
    <w:rsid w:val="00491BDB"/>
    <w:rsid w:val="00491EEB"/>
    <w:rsid w:val="00492308"/>
    <w:rsid w:val="004926AD"/>
    <w:rsid w:val="0049279A"/>
    <w:rsid w:val="00492DDF"/>
    <w:rsid w:val="00493279"/>
    <w:rsid w:val="00493A99"/>
    <w:rsid w:val="00493C72"/>
    <w:rsid w:val="00493C99"/>
    <w:rsid w:val="00493C9B"/>
    <w:rsid w:val="00493EC8"/>
    <w:rsid w:val="0049444A"/>
    <w:rsid w:val="004944C4"/>
    <w:rsid w:val="004947A0"/>
    <w:rsid w:val="004948DC"/>
    <w:rsid w:val="004949F4"/>
    <w:rsid w:val="00494B66"/>
    <w:rsid w:val="00494E23"/>
    <w:rsid w:val="00494FAD"/>
    <w:rsid w:val="00495163"/>
    <w:rsid w:val="004951A0"/>
    <w:rsid w:val="004951F9"/>
    <w:rsid w:val="004954FF"/>
    <w:rsid w:val="004958D4"/>
    <w:rsid w:val="004964BD"/>
    <w:rsid w:val="00497227"/>
    <w:rsid w:val="004974E4"/>
    <w:rsid w:val="00497832"/>
    <w:rsid w:val="004A08AE"/>
    <w:rsid w:val="004A0BDB"/>
    <w:rsid w:val="004A150E"/>
    <w:rsid w:val="004A1B69"/>
    <w:rsid w:val="004A2013"/>
    <w:rsid w:val="004A235F"/>
    <w:rsid w:val="004A2422"/>
    <w:rsid w:val="004A2779"/>
    <w:rsid w:val="004A2968"/>
    <w:rsid w:val="004A2A17"/>
    <w:rsid w:val="004A2AD5"/>
    <w:rsid w:val="004A2DB8"/>
    <w:rsid w:val="004A302F"/>
    <w:rsid w:val="004A3241"/>
    <w:rsid w:val="004A3654"/>
    <w:rsid w:val="004A3A56"/>
    <w:rsid w:val="004A3B3C"/>
    <w:rsid w:val="004A3C95"/>
    <w:rsid w:val="004A3EC2"/>
    <w:rsid w:val="004A3F28"/>
    <w:rsid w:val="004A406C"/>
    <w:rsid w:val="004A422F"/>
    <w:rsid w:val="004A43FA"/>
    <w:rsid w:val="004A481E"/>
    <w:rsid w:val="004A4E1B"/>
    <w:rsid w:val="004A4E2A"/>
    <w:rsid w:val="004A5188"/>
    <w:rsid w:val="004A52B6"/>
    <w:rsid w:val="004A52B7"/>
    <w:rsid w:val="004A5CE4"/>
    <w:rsid w:val="004A5D94"/>
    <w:rsid w:val="004A5F9E"/>
    <w:rsid w:val="004A6008"/>
    <w:rsid w:val="004A6304"/>
    <w:rsid w:val="004A6FCA"/>
    <w:rsid w:val="004A70C7"/>
    <w:rsid w:val="004A79E4"/>
    <w:rsid w:val="004A7C80"/>
    <w:rsid w:val="004A7D4D"/>
    <w:rsid w:val="004B001F"/>
    <w:rsid w:val="004B0792"/>
    <w:rsid w:val="004B08E7"/>
    <w:rsid w:val="004B09AF"/>
    <w:rsid w:val="004B0C86"/>
    <w:rsid w:val="004B1684"/>
    <w:rsid w:val="004B1A75"/>
    <w:rsid w:val="004B1B1B"/>
    <w:rsid w:val="004B1C28"/>
    <w:rsid w:val="004B208E"/>
    <w:rsid w:val="004B240A"/>
    <w:rsid w:val="004B25D9"/>
    <w:rsid w:val="004B2B63"/>
    <w:rsid w:val="004B332F"/>
    <w:rsid w:val="004B3356"/>
    <w:rsid w:val="004B3493"/>
    <w:rsid w:val="004B361E"/>
    <w:rsid w:val="004B37CE"/>
    <w:rsid w:val="004B3B8E"/>
    <w:rsid w:val="004B425B"/>
    <w:rsid w:val="004B42D3"/>
    <w:rsid w:val="004B45A0"/>
    <w:rsid w:val="004B4F30"/>
    <w:rsid w:val="004B50E8"/>
    <w:rsid w:val="004B529A"/>
    <w:rsid w:val="004B56D1"/>
    <w:rsid w:val="004B570F"/>
    <w:rsid w:val="004B57B0"/>
    <w:rsid w:val="004B5C70"/>
    <w:rsid w:val="004B61CD"/>
    <w:rsid w:val="004B62CD"/>
    <w:rsid w:val="004B66FC"/>
    <w:rsid w:val="004B68C2"/>
    <w:rsid w:val="004B75A3"/>
    <w:rsid w:val="004B775B"/>
    <w:rsid w:val="004B7C09"/>
    <w:rsid w:val="004B7FAB"/>
    <w:rsid w:val="004C05C1"/>
    <w:rsid w:val="004C0691"/>
    <w:rsid w:val="004C0E4B"/>
    <w:rsid w:val="004C1403"/>
    <w:rsid w:val="004C17DD"/>
    <w:rsid w:val="004C1B68"/>
    <w:rsid w:val="004C1D99"/>
    <w:rsid w:val="004C1DEA"/>
    <w:rsid w:val="004C1F39"/>
    <w:rsid w:val="004C27C6"/>
    <w:rsid w:val="004C2D0C"/>
    <w:rsid w:val="004C2EBD"/>
    <w:rsid w:val="004C333A"/>
    <w:rsid w:val="004C395B"/>
    <w:rsid w:val="004C3EFE"/>
    <w:rsid w:val="004C4F24"/>
    <w:rsid w:val="004C52EE"/>
    <w:rsid w:val="004C56C7"/>
    <w:rsid w:val="004C5A43"/>
    <w:rsid w:val="004C5A7B"/>
    <w:rsid w:val="004C5A88"/>
    <w:rsid w:val="004C5C82"/>
    <w:rsid w:val="004C5D5D"/>
    <w:rsid w:val="004C6085"/>
    <w:rsid w:val="004C6288"/>
    <w:rsid w:val="004C66DB"/>
    <w:rsid w:val="004C6723"/>
    <w:rsid w:val="004C6CAC"/>
    <w:rsid w:val="004C6EF5"/>
    <w:rsid w:val="004C70A9"/>
    <w:rsid w:val="004C713E"/>
    <w:rsid w:val="004C756F"/>
    <w:rsid w:val="004C7A1F"/>
    <w:rsid w:val="004C7ABB"/>
    <w:rsid w:val="004D05CF"/>
    <w:rsid w:val="004D0A2E"/>
    <w:rsid w:val="004D0EA6"/>
    <w:rsid w:val="004D0F7B"/>
    <w:rsid w:val="004D165D"/>
    <w:rsid w:val="004D1E2A"/>
    <w:rsid w:val="004D2028"/>
    <w:rsid w:val="004D244F"/>
    <w:rsid w:val="004D2933"/>
    <w:rsid w:val="004D2CA4"/>
    <w:rsid w:val="004D2E75"/>
    <w:rsid w:val="004D34EB"/>
    <w:rsid w:val="004D4047"/>
    <w:rsid w:val="004D41CE"/>
    <w:rsid w:val="004D440B"/>
    <w:rsid w:val="004D4634"/>
    <w:rsid w:val="004D4835"/>
    <w:rsid w:val="004D4C7D"/>
    <w:rsid w:val="004D4EA5"/>
    <w:rsid w:val="004D540C"/>
    <w:rsid w:val="004D5660"/>
    <w:rsid w:val="004D580F"/>
    <w:rsid w:val="004D5DE8"/>
    <w:rsid w:val="004D66E0"/>
    <w:rsid w:val="004D683D"/>
    <w:rsid w:val="004D70B1"/>
    <w:rsid w:val="004D70B4"/>
    <w:rsid w:val="004D72B5"/>
    <w:rsid w:val="004D7FB8"/>
    <w:rsid w:val="004E0826"/>
    <w:rsid w:val="004E08F3"/>
    <w:rsid w:val="004E09B6"/>
    <w:rsid w:val="004E0B1F"/>
    <w:rsid w:val="004E0B49"/>
    <w:rsid w:val="004E0BD2"/>
    <w:rsid w:val="004E0C4E"/>
    <w:rsid w:val="004E0EF3"/>
    <w:rsid w:val="004E13AC"/>
    <w:rsid w:val="004E19CA"/>
    <w:rsid w:val="004E1CBD"/>
    <w:rsid w:val="004E209E"/>
    <w:rsid w:val="004E2181"/>
    <w:rsid w:val="004E224A"/>
    <w:rsid w:val="004E23E7"/>
    <w:rsid w:val="004E2CD3"/>
    <w:rsid w:val="004E345A"/>
    <w:rsid w:val="004E39F3"/>
    <w:rsid w:val="004E3B89"/>
    <w:rsid w:val="004E3BA6"/>
    <w:rsid w:val="004E3BDC"/>
    <w:rsid w:val="004E45FF"/>
    <w:rsid w:val="004E47A2"/>
    <w:rsid w:val="004E532B"/>
    <w:rsid w:val="004E5342"/>
    <w:rsid w:val="004E5E6C"/>
    <w:rsid w:val="004E60A7"/>
    <w:rsid w:val="004E60D5"/>
    <w:rsid w:val="004E6522"/>
    <w:rsid w:val="004E6A20"/>
    <w:rsid w:val="004E6C94"/>
    <w:rsid w:val="004E6D34"/>
    <w:rsid w:val="004E7188"/>
    <w:rsid w:val="004E728F"/>
    <w:rsid w:val="004E72F0"/>
    <w:rsid w:val="004E7456"/>
    <w:rsid w:val="004E77C2"/>
    <w:rsid w:val="004E7D39"/>
    <w:rsid w:val="004E7F6E"/>
    <w:rsid w:val="004F046E"/>
    <w:rsid w:val="004F11F4"/>
    <w:rsid w:val="004F14EA"/>
    <w:rsid w:val="004F17E9"/>
    <w:rsid w:val="004F23C0"/>
    <w:rsid w:val="004F2852"/>
    <w:rsid w:val="004F2930"/>
    <w:rsid w:val="004F2B95"/>
    <w:rsid w:val="004F2C10"/>
    <w:rsid w:val="004F2D30"/>
    <w:rsid w:val="004F32B2"/>
    <w:rsid w:val="004F3301"/>
    <w:rsid w:val="004F3A86"/>
    <w:rsid w:val="004F4264"/>
    <w:rsid w:val="004F42A7"/>
    <w:rsid w:val="004F4842"/>
    <w:rsid w:val="004F491B"/>
    <w:rsid w:val="004F49A3"/>
    <w:rsid w:val="004F4A99"/>
    <w:rsid w:val="004F4C55"/>
    <w:rsid w:val="004F513A"/>
    <w:rsid w:val="004F5394"/>
    <w:rsid w:val="004F54E7"/>
    <w:rsid w:val="004F58EC"/>
    <w:rsid w:val="004F59EB"/>
    <w:rsid w:val="004F787E"/>
    <w:rsid w:val="004F7B87"/>
    <w:rsid w:val="004F7F16"/>
    <w:rsid w:val="005005E7"/>
    <w:rsid w:val="00500DE4"/>
    <w:rsid w:val="00501071"/>
    <w:rsid w:val="005024C4"/>
    <w:rsid w:val="00502AFD"/>
    <w:rsid w:val="00502F5F"/>
    <w:rsid w:val="005032EF"/>
    <w:rsid w:val="00503E21"/>
    <w:rsid w:val="00504106"/>
    <w:rsid w:val="00504301"/>
    <w:rsid w:val="00504488"/>
    <w:rsid w:val="005044EC"/>
    <w:rsid w:val="0050481D"/>
    <w:rsid w:val="005048D8"/>
    <w:rsid w:val="005049C8"/>
    <w:rsid w:val="00504C8E"/>
    <w:rsid w:val="00504DF3"/>
    <w:rsid w:val="005055B0"/>
    <w:rsid w:val="00505642"/>
    <w:rsid w:val="00505771"/>
    <w:rsid w:val="00505825"/>
    <w:rsid w:val="00505FA0"/>
    <w:rsid w:val="00506B34"/>
    <w:rsid w:val="00507779"/>
    <w:rsid w:val="005077C5"/>
    <w:rsid w:val="0050788A"/>
    <w:rsid w:val="005078CB"/>
    <w:rsid w:val="005078DC"/>
    <w:rsid w:val="005079C0"/>
    <w:rsid w:val="00507A84"/>
    <w:rsid w:val="0051014B"/>
    <w:rsid w:val="005104D2"/>
    <w:rsid w:val="00510752"/>
    <w:rsid w:val="0051077C"/>
    <w:rsid w:val="00510C6E"/>
    <w:rsid w:val="00510CFE"/>
    <w:rsid w:val="00511305"/>
    <w:rsid w:val="005113EE"/>
    <w:rsid w:val="005114BF"/>
    <w:rsid w:val="0051173A"/>
    <w:rsid w:val="00511808"/>
    <w:rsid w:val="00511815"/>
    <w:rsid w:val="0051182F"/>
    <w:rsid w:val="0051198C"/>
    <w:rsid w:val="00511D35"/>
    <w:rsid w:val="00511E09"/>
    <w:rsid w:val="00512027"/>
    <w:rsid w:val="005127CA"/>
    <w:rsid w:val="0051303B"/>
    <w:rsid w:val="005137C8"/>
    <w:rsid w:val="00513D89"/>
    <w:rsid w:val="00513E27"/>
    <w:rsid w:val="005142E0"/>
    <w:rsid w:val="005144C1"/>
    <w:rsid w:val="005145FC"/>
    <w:rsid w:val="005149C2"/>
    <w:rsid w:val="00514ABD"/>
    <w:rsid w:val="00514E38"/>
    <w:rsid w:val="00514E79"/>
    <w:rsid w:val="0051501D"/>
    <w:rsid w:val="00515265"/>
    <w:rsid w:val="00515300"/>
    <w:rsid w:val="005155AA"/>
    <w:rsid w:val="00515699"/>
    <w:rsid w:val="0051596E"/>
    <w:rsid w:val="00515D12"/>
    <w:rsid w:val="00516E23"/>
    <w:rsid w:val="00516FF4"/>
    <w:rsid w:val="005175DD"/>
    <w:rsid w:val="00517647"/>
    <w:rsid w:val="00517848"/>
    <w:rsid w:val="005178E5"/>
    <w:rsid w:val="00517DAA"/>
    <w:rsid w:val="00520010"/>
    <w:rsid w:val="0052005A"/>
    <w:rsid w:val="00520564"/>
    <w:rsid w:val="00520723"/>
    <w:rsid w:val="00520982"/>
    <w:rsid w:val="00521028"/>
    <w:rsid w:val="005210D5"/>
    <w:rsid w:val="00521450"/>
    <w:rsid w:val="005220C9"/>
    <w:rsid w:val="00522305"/>
    <w:rsid w:val="005224D4"/>
    <w:rsid w:val="00522705"/>
    <w:rsid w:val="0052280B"/>
    <w:rsid w:val="00523D6B"/>
    <w:rsid w:val="00523EC9"/>
    <w:rsid w:val="00524120"/>
    <w:rsid w:val="005245CB"/>
    <w:rsid w:val="00524672"/>
    <w:rsid w:val="00524AD9"/>
    <w:rsid w:val="00524D7B"/>
    <w:rsid w:val="00524D8C"/>
    <w:rsid w:val="00525152"/>
    <w:rsid w:val="00525344"/>
    <w:rsid w:val="00525A9A"/>
    <w:rsid w:val="005260A2"/>
    <w:rsid w:val="00526669"/>
    <w:rsid w:val="00526DD9"/>
    <w:rsid w:val="0052712D"/>
    <w:rsid w:val="005274C4"/>
    <w:rsid w:val="00527A59"/>
    <w:rsid w:val="00527B49"/>
    <w:rsid w:val="005300AE"/>
    <w:rsid w:val="00530104"/>
    <w:rsid w:val="00530528"/>
    <w:rsid w:val="00530AAD"/>
    <w:rsid w:val="00531537"/>
    <w:rsid w:val="00531B77"/>
    <w:rsid w:val="00531E9B"/>
    <w:rsid w:val="00531EC8"/>
    <w:rsid w:val="005320E9"/>
    <w:rsid w:val="005326BB"/>
    <w:rsid w:val="00532BBB"/>
    <w:rsid w:val="00532F3E"/>
    <w:rsid w:val="005333AA"/>
    <w:rsid w:val="00533BC0"/>
    <w:rsid w:val="00533BF8"/>
    <w:rsid w:val="005342AB"/>
    <w:rsid w:val="005342C1"/>
    <w:rsid w:val="00534875"/>
    <w:rsid w:val="00534CE2"/>
    <w:rsid w:val="00534D2C"/>
    <w:rsid w:val="00534DE9"/>
    <w:rsid w:val="00535043"/>
    <w:rsid w:val="005350F4"/>
    <w:rsid w:val="005354CD"/>
    <w:rsid w:val="0053562A"/>
    <w:rsid w:val="00535753"/>
    <w:rsid w:val="00535AB3"/>
    <w:rsid w:val="00535DE9"/>
    <w:rsid w:val="0053637B"/>
    <w:rsid w:val="00536523"/>
    <w:rsid w:val="0053693F"/>
    <w:rsid w:val="00536D00"/>
    <w:rsid w:val="0053776F"/>
    <w:rsid w:val="005378C9"/>
    <w:rsid w:val="00537C1F"/>
    <w:rsid w:val="00540212"/>
    <w:rsid w:val="00540E96"/>
    <w:rsid w:val="00541691"/>
    <w:rsid w:val="00541A56"/>
    <w:rsid w:val="00542103"/>
    <w:rsid w:val="005422CE"/>
    <w:rsid w:val="00542558"/>
    <w:rsid w:val="00542885"/>
    <w:rsid w:val="005433AC"/>
    <w:rsid w:val="005436E0"/>
    <w:rsid w:val="0054372F"/>
    <w:rsid w:val="00543DD8"/>
    <w:rsid w:val="00543FB0"/>
    <w:rsid w:val="005444B5"/>
    <w:rsid w:val="00544575"/>
    <w:rsid w:val="0054492E"/>
    <w:rsid w:val="00544ADF"/>
    <w:rsid w:val="00544C17"/>
    <w:rsid w:val="005450A9"/>
    <w:rsid w:val="0054510A"/>
    <w:rsid w:val="00546210"/>
    <w:rsid w:val="005462EA"/>
    <w:rsid w:val="00546636"/>
    <w:rsid w:val="0054739B"/>
    <w:rsid w:val="0054775B"/>
    <w:rsid w:val="00547B11"/>
    <w:rsid w:val="00547C01"/>
    <w:rsid w:val="00547D83"/>
    <w:rsid w:val="00547E47"/>
    <w:rsid w:val="005501EA"/>
    <w:rsid w:val="00550220"/>
    <w:rsid w:val="0055035E"/>
    <w:rsid w:val="0055056A"/>
    <w:rsid w:val="00550B2E"/>
    <w:rsid w:val="00551259"/>
    <w:rsid w:val="005516EC"/>
    <w:rsid w:val="005518B3"/>
    <w:rsid w:val="00551BEF"/>
    <w:rsid w:val="005524D1"/>
    <w:rsid w:val="00552A83"/>
    <w:rsid w:val="00552EAF"/>
    <w:rsid w:val="0055382A"/>
    <w:rsid w:val="00553B3B"/>
    <w:rsid w:val="00553DB3"/>
    <w:rsid w:val="00554C3D"/>
    <w:rsid w:val="00554DE0"/>
    <w:rsid w:val="00554E49"/>
    <w:rsid w:val="00555054"/>
    <w:rsid w:val="005551B1"/>
    <w:rsid w:val="00555934"/>
    <w:rsid w:val="00555C1C"/>
    <w:rsid w:val="00555F74"/>
    <w:rsid w:val="00556519"/>
    <w:rsid w:val="00556653"/>
    <w:rsid w:val="00557392"/>
    <w:rsid w:val="00557569"/>
    <w:rsid w:val="00560089"/>
    <w:rsid w:val="005601CB"/>
    <w:rsid w:val="0056033E"/>
    <w:rsid w:val="005606CD"/>
    <w:rsid w:val="005609A7"/>
    <w:rsid w:val="00560FA8"/>
    <w:rsid w:val="00561489"/>
    <w:rsid w:val="005615F4"/>
    <w:rsid w:val="00561677"/>
    <w:rsid w:val="0056189B"/>
    <w:rsid w:val="00561B3A"/>
    <w:rsid w:val="00561C15"/>
    <w:rsid w:val="00561DF9"/>
    <w:rsid w:val="00562DCF"/>
    <w:rsid w:val="00563046"/>
    <w:rsid w:val="00563197"/>
    <w:rsid w:val="00563D55"/>
    <w:rsid w:val="0056437E"/>
    <w:rsid w:val="005643CC"/>
    <w:rsid w:val="00564411"/>
    <w:rsid w:val="00564666"/>
    <w:rsid w:val="005651C1"/>
    <w:rsid w:val="005657CA"/>
    <w:rsid w:val="00565E5B"/>
    <w:rsid w:val="005667C2"/>
    <w:rsid w:val="00566D17"/>
    <w:rsid w:val="00566E08"/>
    <w:rsid w:val="0056738C"/>
    <w:rsid w:val="0056769C"/>
    <w:rsid w:val="0056772D"/>
    <w:rsid w:val="005707A9"/>
    <w:rsid w:val="00570997"/>
    <w:rsid w:val="00570AD7"/>
    <w:rsid w:val="00570B01"/>
    <w:rsid w:val="00570CA0"/>
    <w:rsid w:val="00570F5E"/>
    <w:rsid w:val="0057117A"/>
    <w:rsid w:val="005714FB"/>
    <w:rsid w:val="005715D7"/>
    <w:rsid w:val="005717B9"/>
    <w:rsid w:val="00571988"/>
    <w:rsid w:val="00571ACF"/>
    <w:rsid w:val="005721BB"/>
    <w:rsid w:val="00572742"/>
    <w:rsid w:val="00572A2E"/>
    <w:rsid w:val="005731EB"/>
    <w:rsid w:val="00573680"/>
    <w:rsid w:val="00573E12"/>
    <w:rsid w:val="00573E51"/>
    <w:rsid w:val="00573EB9"/>
    <w:rsid w:val="00573F95"/>
    <w:rsid w:val="0057430F"/>
    <w:rsid w:val="00574950"/>
    <w:rsid w:val="00574A75"/>
    <w:rsid w:val="00574F91"/>
    <w:rsid w:val="005751D1"/>
    <w:rsid w:val="005752A6"/>
    <w:rsid w:val="005754A2"/>
    <w:rsid w:val="00575533"/>
    <w:rsid w:val="0057556B"/>
    <w:rsid w:val="00575735"/>
    <w:rsid w:val="005759C6"/>
    <w:rsid w:val="00575A48"/>
    <w:rsid w:val="00575CD8"/>
    <w:rsid w:val="00575FF6"/>
    <w:rsid w:val="005763F3"/>
    <w:rsid w:val="00576B36"/>
    <w:rsid w:val="00576DB7"/>
    <w:rsid w:val="00576E10"/>
    <w:rsid w:val="005772A9"/>
    <w:rsid w:val="0057799F"/>
    <w:rsid w:val="00577BC4"/>
    <w:rsid w:val="00580F51"/>
    <w:rsid w:val="00581350"/>
    <w:rsid w:val="00581518"/>
    <w:rsid w:val="00581525"/>
    <w:rsid w:val="005818FE"/>
    <w:rsid w:val="0058191B"/>
    <w:rsid w:val="00581BC3"/>
    <w:rsid w:val="00581F77"/>
    <w:rsid w:val="00582335"/>
    <w:rsid w:val="00582D6B"/>
    <w:rsid w:val="00582DCE"/>
    <w:rsid w:val="00583406"/>
    <w:rsid w:val="0058351B"/>
    <w:rsid w:val="00583C6D"/>
    <w:rsid w:val="005841A3"/>
    <w:rsid w:val="00584406"/>
    <w:rsid w:val="00584F4D"/>
    <w:rsid w:val="00585B7B"/>
    <w:rsid w:val="00585FD0"/>
    <w:rsid w:val="00586381"/>
    <w:rsid w:val="00586433"/>
    <w:rsid w:val="00586612"/>
    <w:rsid w:val="0058670A"/>
    <w:rsid w:val="005868C1"/>
    <w:rsid w:val="00586C9D"/>
    <w:rsid w:val="00587079"/>
    <w:rsid w:val="00587220"/>
    <w:rsid w:val="0058771E"/>
    <w:rsid w:val="00587794"/>
    <w:rsid w:val="0058799B"/>
    <w:rsid w:val="00587AF3"/>
    <w:rsid w:val="00587E29"/>
    <w:rsid w:val="00590387"/>
    <w:rsid w:val="0059049F"/>
    <w:rsid w:val="0059052D"/>
    <w:rsid w:val="00590550"/>
    <w:rsid w:val="00590FD3"/>
    <w:rsid w:val="005913A7"/>
    <w:rsid w:val="00591965"/>
    <w:rsid w:val="00591A1F"/>
    <w:rsid w:val="00591CCD"/>
    <w:rsid w:val="0059232D"/>
    <w:rsid w:val="005923C6"/>
    <w:rsid w:val="005927FE"/>
    <w:rsid w:val="00592858"/>
    <w:rsid w:val="00592A93"/>
    <w:rsid w:val="00593209"/>
    <w:rsid w:val="0059330D"/>
    <w:rsid w:val="0059355E"/>
    <w:rsid w:val="005936DA"/>
    <w:rsid w:val="00593B44"/>
    <w:rsid w:val="00594C5E"/>
    <w:rsid w:val="00594D44"/>
    <w:rsid w:val="005950B2"/>
    <w:rsid w:val="005951B1"/>
    <w:rsid w:val="005953BF"/>
    <w:rsid w:val="00595C9F"/>
    <w:rsid w:val="00596B80"/>
    <w:rsid w:val="00596E55"/>
    <w:rsid w:val="00597466"/>
    <w:rsid w:val="0059797D"/>
    <w:rsid w:val="00597C03"/>
    <w:rsid w:val="00597EFD"/>
    <w:rsid w:val="005A038A"/>
    <w:rsid w:val="005A073F"/>
    <w:rsid w:val="005A099F"/>
    <w:rsid w:val="005A0DDF"/>
    <w:rsid w:val="005A1467"/>
    <w:rsid w:val="005A1515"/>
    <w:rsid w:val="005A1FC4"/>
    <w:rsid w:val="005A1FF7"/>
    <w:rsid w:val="005A22CE"/>
    <w:rsid w:val="005A248C"/>
    <w:rsid w:val="005A25B3"/>
    <w:rsid w:val="005A28FD"/>
    <w:rsid w:val="005A2974"/>
    <w:rsid w:val="005A2EFC"/>
    <w:rsid w:val="005A3061"/>
    <w:rsid w:val="005A31E2"/>
    <w:rsid w:val="005A3391"/>
    <w:rsid w:val="005A3479"/>
    <w:rsid w:val="005A3F35"/>
    <w:rsid w:val="005A4D87"/>
    <w:rsid w:val="005A580B"/>
    <w:rsid w:val="005A5954"/>
    <w:rsid w:val="005A5C86"/>
    <w:rsid w:val="005A5E07"/>
    <w:rsid w:val="005A628A"/>
    <w:rsid w:val="005A632F"/>
    <w:rsid w:val="005A640D"/>
    <w:rsid w:val="005A640F"/>
    <w:rsid w:val="005A6605"/>
    <w:rsid w:val="005A6B14"/>
    <w:rsid w:val="005A70D2"/>
    <w:rsid w:val="005A71CC"/>
    <w:rsid w:val="005A71E6"/>
    <w:rsid w:val="005A7604"/>
    <w:rsid w:val="005A7A2B"/>
    <w:rsid w:val="005A7EF1"/>
    <w:rsid w:val="005B01EA"/>
    <w:rsid w:val="005B0594"/>
    <w:rsid w:val="005B068A"/>
    <w:rsid w:val="005B0EE0"/>
    <w:rsid w:val="005B131A"/>
    <w:rsid w:val="005B178E"/>
    <w:rsid w:val="005B1C59"/>
    <w:rsid w:val="005B2090"/>
    <w:rsid w:val="005B2340"/>
    <w:rsid w:val="005B27C6"/>
    <w:rsid w:val="005B2955"/>
    <w:rsid w:val="005B2B02"/>
    <w:rsid w:val="005B2C26"/>
    <w:rsid w:val="005B3132"/>
    <w:rsid w:val="005B37F2"/>
    <w:rsid w:val="005B3828"/>
    <w:rsid w:val="005B3850"/>
    <w:rsid w:val="005B408C"/>
    <w:rsid w:val="005B41B7"/>
    <w:rsid w:val="005B4551"/>
    <w:rsid w:val="005B4743"/>
    <w:rsid w:val="005B51B7"/>
    <w:rsid w:val="005B51D1"/>
    <w:rsid w:val="005B53E2"/>
    <w:rsid w:val="005B5FE2"/>
    <w:rsid w:val="005B6A06"/>
    <w:rsid w:val="005B6BBE"/>
    <w:rsid w:val="005B6DCA"/>
    <w:rsid w:val="005B713D"/>
    <w:rsid w:val="005B7B54"/>
    <w:rsid w:val="005B7E30"/>
    <w:rsid w:val="005C0342"/>
    <w:rsid w:val="005C08E7"/>
    <w:rsid w:val="005C0BD4"/>
    <w:rsid w:val="005C0D15"/>
    <w:rsid w:val="005C0E2A"/>
    <w:rsid w:val="005C0E5A"/>
    <w:rsid w:val="005C10E3"/>
    <w:rsid w:val="005C137A"/>
    <w:rsid w:val="005C1439"/>
    <w:rsid w:val="005C1833"/>
    <w:rsid w:val="005C1B40"/>
    <w:rsid w:val="005C1F8F"/>
    <w:rsid w:val="005C1F95"/>
    <w:rsid w:val="005C269F"/>
    <w:rsid w:val="005C3DFE"/>
    <w:rsid w:val="005C42EA"/>
    <w:rsid w:val="005C44DD"/>
    <w:rsid w:val="005C4510"/>
    <w:rsid w:val="005C453A"/>
    <w:rsid w:val="005C4858"/>
    <w:rsid w:val="005C4A81"/>
    <w:rsid w:val="005C4C64"/>
    <w:rsid w:val="005C4DC7"/>
    <w:rsid w:val="005C550E"/>
    <w:rsid w:val="005C579E"/>
    <w:rsid w:val="005C5B7A"/>
    <w:rsid w:val="005C5F4E"/>
    <w:rsid w:val="005C667B"/>
    <w:rsid w:val="005C6D53"/>
    <w:rsid w:val="005C6F5F"/>
    <w:rsid w:val="005C72D6"/>
    <w:rsid w:val="005C7441"/>
    <w:rsid w:val="005C7463"/>
    <w:rsid w:val="005C7657"/>
    <w:rsid w:val="005C770C"/>
    <w:rsid w:val="005C774D"/>
    <w:rsid w:val="005C779E"/>
    <w:rsid w:val="005C7DBC"/>
    <w:rsid w:val="005D03AC"/>
    <w:rsid w:val="005D10E9"/>
    <w:rsid w:val="005D15B4"/>
    <w:rsid w:val="005D207D"/>
    <w:rsid w:val="005D27B2"/>
    <w:rsid w:val="005D2CDA"/>
    <w:rsid w:val="005D2FA5"/>
    <w:rsid w:val="005D32A6"/>
    <w:rsid w:val="005D35E2"/>
    <w:rsid w:val="005D3BD7"/>
    <w:rsid w:val="005D3D2B"/>
    <w:rsid w:val="005D4197"/>
    <w:rsid w:val="005D4747"/>
    <w:rsid w:val="005D4927"/>
    <w:rsid w:val="005D493C"/>
    <w:rsid w:val="005D4AEF"/>
    <w:rsid w:val="005D509C"/>
    <w:rsid w:val="005D6096"/>
    <w:rsid w:val="005D618F"/>
    <w:rsid w:val="005D61A0"/>
    <w:rsid w:val="005D683F"/>
    <w:rsid w:val="005D6891"/>
    <w:rsid w:val="005D6D26"/>
    <w:rsid w:val="005D6F9D"/>
    <w:rsid w:val="005D6FA6"/>
    <w:rsid w:val="005D70A8"/>
    <w:rsid w:val="005D724A"/>
    <w:rsid w:val="005D7F58"/>
    <w:rsid w:val="005E01BC"/>
    <w:rsid w:val="005E0B72"/>
    <w:rsid w:val="005E0BDC"/>
    <w:rsid w:val="005E0CBB"/>
    <w:rsid w:val="005E0D65"/>
    <w:rsid w:val="005E11D5"/>
    <w:rsid w:val="005E13DD"/>
    <w:rsid w:val="005E198F"/>
    <w:rsid w:val="005E1AAF"/>
    <w:rsid w:val="005E1C44"/>
    <w:rsid w:val="005E3094"/>
    <w:rsid w:val="005E36B7"/>
    <w:rsid w:val="005E36BF"/>
    <w:rsid w:val="005E4201"/>
    <w:rsid w:val="005E48CC"/>
    <w:rsid w:val="005E4AD7"/>
    <w:rsid w:val="005E516D"/>
    <w:rsid w:val="005E52CB"/>
    <w:rsid w:val="005E6DCC"/>
    <w:rsid w:val="005E6DFA"/>
    <w:rsid w:val="005E7181"/>
    <w:rsid w:val="005E765B"/>
    <w:rsid w:val="005E7B12"/>
    <w:rsid w:val="005E7BF4"/>
    <w:rsid w:val="005E7DF9"/>
    <w:rsid w:val="005F031B"/>
    <w:rsid w:val="005F03C3"/>
    <w:rsid w:val="005F077E"/>
    <w:rsid w:val="005F12C5"/>
    <w:rsid w:val="005F147F"/>
    <w:rsid w:val="005F209C"/>
    <w:rsid w:val="005F2569"/>
    <w:rsid w:val="005F25BB"/>
    <w:rsid w:val="005F26D7"/>
    <w:rsid w:val="005F2825"/>
    <w:rsid w:val="005F2998"/>
    <w:rsid w:val="005F299A"/>
    <w:rsid w:val="005F2AC0"/>
    <w:rsid w:val="005F3341"/>
    <w:rsid w:val="005F3362"/>
    <w:rsid w:val="005F3EE4"/>
    <w:rsid w:val="005F4278"/>
    <w:rsid w:val="005F4393"/>
    <w:rsid w:val="005F476F"/>
    <w:rsid w:val="005F4C57"/>
    <w:rsid w:val="005F4EE9"/>
    <w:rsid w:val="005F50DB"/>
    <w:rsid w:val="005F5568"/>
    <w:rsid w:val="005F594F"/>
    <w:rsid w:val="005F5B46"/>
    <w:rsid w:val="005F63DA"/>
    <w:rsid w:val="005F6919"/>
    <w:rsid w:val="005F6949"/>
    <w:rsid w:val="005F6CDD"/>
    <w:rsid w:val="005F6FFE"/>
    <w:rsid w:val="005F70EB"/>
    <w:rsid w:val="005F71EA"/>
    <w:rsid w:val="005F72BB"/>
    <w:rsid w:val="005F72E2"/>
    <w:rsid w:val="005F73E3"/>
    <w:rsid w:val="005F7479"/>
    <w:rsid w:val="005F75AD"/>
    <w:rsid w:val="005F782D"/>
    <w:rsid w:val="005F7D33"/>
    <w:rsid w:val="005F7DFA"/>
    <w:rsid w:val="005F7F38"/>
    <w:rsid w:val="006002BA"/>
    <w:rsid w:val="006004B2"/>
    <w:rsid w:val="006008BC"/>
    <w:rsid w:val="00600D8B"/>
    <w:rsid w:val="00601275"/>
    <w:rsid w:val="00601486"/>
    <w:rsid w:val="006015D3"/>
    <w:rsid w:val="00601659"/>
    <w:rsid w:val="006018F8"/>
    <w:rsid w:val="00602179"/>
    <w:rsid w:val="00602C1A"/>
    <w:rsid w:val="00602D05"/>
    <w:rsid w:val="00602FD4"/>
    <w:rsid w:val="00603650"/>
    <w:rsid w:val="006037E3"/>
    <w:rsid w:val="0060390C"/>
    <w:rsid w:val="00603A13"/>
    <w:rsid w:val="006040CA"/>
    <w:rsid w:val="006041A2"/>
    <w:rsid w:val="006042BA"/>
    <w:rsid w:val="0060475D"/>
    <w:rsid w:val="0060476E"/>
    <w:rsid w:val="00604AF7"/>
    <w:rsid w:val="00604BFE"/>
    <w:rsid w:val="00604C62"/>
    <w:rsid w:val="006055FC"/>
    <w:rsid w:val="006056B0"/>
    <w:rsid w:val="006058EB"/>
    <w:rsid w:val="00605BAA"/>
    <w:rsid w:val="0060622E"/>
    <w:rsid w:val="00606896"/>
    <w:rsid w:val="00606A69"/>
    <w:rsid w:val="00606B6C"/>
    <w:rsid w:val="00606FF2"/>
    <w:rsid w:val="00610074"/>
    <w:rsid w:val="00610503"/>
    <w:rsid w:val="006106F8"/>
    <w:rsid w:val="00610C95"/>
    <w:rsid w:val="00610E75"/>
    <w:rsid w:val="00610EB6"/>
    <w:rsid w:val="0061133F"/>
    <w:rsid w:val="00611B3D"/>
    <w:rsid w:val="00611B6A"/>
    <w:rsid w:val="0061268A"/>
    <w:rsid w:val="006126A6"/>
    <w:rsid w:val="00612A21"/>
    <w:rsid w:val="00612D1C"/>
    <w:rsid w:val="00612F92"/>
    <w:rsid w:val="006137D6"/>
    <w:rsid w:val="00613AD5"/>
    <w:rsid w:val="00614553"/>
    <w:rsid w:val="006145E5"/>
    <w:rsid w:val="0061468D"/>
    <w:rsid w:val="00614780"/>
    <w:rsid w:val="00614F1B"/>
    <w:rsid w:val="00615224"/>
    <w:rsid w:val="006152A8"/>
    <w:rsid w:val="006153E1"/>
    <w:rsid w:val="006154D6"/>
    <w:rsid w:val="00615720"/>
    <w:rsid w:val="0061573D"/>
    <w:rsid w:val="00615983"/>
    <w:rsid w:val="00615BB9"/>
    <w:rsid w:val="00615E37"/>
    <w:rsid w:val="00616010"/>
    <w:rsid w:val="00616316"/>
    <w:rsid w:val="00616379"/>
    <w:rsid w:val="006164EB"/>
    <w:rsid w:val="00616CCF"/>
    <w:rsid w:val="006170EA"/>
    <w:rsid w:val="006172AF"/>
    <w:rsid w:val="00617735"/>
    <w:rsid w:val="00617ABA"/>
    <w:rsid w:val="00617CB4"/>
    <w:rsid w:val="00617DE1"/>
    <w:rsid w:val="00617FAA"/>
    <w:rsid w:val="00617FC5"/>
    <w:rsid w:val="006204D6"/>
    <w:rsid w:val="00620DA5"/>
    <w:rsid w:val="00621192"/>
    <w:rsid w:val="00621D73"/>
    <w:rsid w:val="006221BA"/>
    <w:rsid w:val="00622290"/>
    <w:rsid w:val="00622740"/>
    <w:rsid w:val="00622753"/>
    <w:rsid w:val="00622A61"/>
    <w:rsid w:val="00622C4A"/>
    <w:rsid w:val="00622D16"/>
    <w:rsid w:val="0062301F"/>
    <w:rsid w:val="0062319E"/>
    <w:rsid w:val="00623A8A"/>
    <w:rsid w:val="00624017"/>
    <w:rsid w:val="006242C6"/>
    <w:rsid w:val="00624521"/>
    <w:rsid w:val="0062454F"/>
    <w:rsid w:val="0062490E"/>
    <w:rsid w:val="00624AFC"/>
    <w:rsid w:val="00624B37"/>
    <w:rsid w:val="006255D3"/>
    <w:rsid w:val="0062565D"/>
    <w:rsid w:val="00625B94"/>
    <w:rsid w:val="00625D44"/>
    <w:rsid w:val="00625E5E"/>
    <w:rsid w:val="00625EF7"/>
    <w:rsid w:val="00626193"/>
    <w:rsid w:val="00626279"/>
    <w:rsid w:val="006262A4"/>
    <w:rsid w:val="0062640C"/>
    <w:rsid w:val="006267CA"/>
    <w:rsid w:val="00626B6A"/>
    <w:rsid w:val="00626E7E"/>
    <w:rsid w:val="00626F69"/>
    <w:rsid w:val="00627347"/>
    <w:rsid w:val="0062748B"/>
    <w:rsid w:val="0062790C"/>
    <w:rsid w:val="00627C33"/>
    <w:rsid w:val="006301EB"/>
    <w:rsid w:val="006303A2"/>
    <w:rsid w:val="0063044F"/>
    <w:rsid w:val="006304CB"/>
    <w:rsid w:val="006304CE"/>
    <w:rsid w:val="006309AE"/>
    <w:rsid w:val="006314C3"/>
    <w:rsid w:val="006319F6"/>
    <w:rsid w:val="00632049"/>
    <w:rsid w:val="00632478"/>
    <w:rsid w:val="0063283C"/>
    <w:rsid w:val="006329BA"/>
    <w:rsid w:val="0063310F"/>
    <w:rsid w:val="006331C2"/>
    <w:rsid w:val="00633413"/>
    <w:rsid w:val="006339A6"/>
    <w:rsid w:val="00633A85"/>
    <w:rsid w:val="006345BF"/>
    <w:rsid w:val="006349C7"/>
    <w:rsid w:val="00634A47"/>
    <w:rsid w:val="00634BD1"/>
    <w:rsid w:val="00634C05"/>
    <w:rsid w:val="00634D2C"/>
    <w:rsid w:val="00634DD2"/>
    <w:rsid w:val="00635927"/>
    <w:rsid w:val="006365F0"/>
    <w:rsid w:val="00637216"/>
    <w:rsid w:val="00637459"/>
    <w:rsid w:val="00637642"/>
    <w:rsid w:val="006378FA"/>
    <w:rsid w:val="00637AFC"/>
    <w:rsid w:val="0064144B"/>
    <w:rsid w:val="006415F0"/>
    <w:rsid w:val="00641A4B"/>
    <w:rsid w:val="00641AC6"/>
    <w:rsid w:val="00641AE9"/>
    <w:rsid w:val="00641C87"/>
    <w:rsid w:val="00641E5A"/>
    <w:rsid w:val="006421F6"/>
    <w:rsid w:val="00642313"/>
    <w:rsid w:val="0064262B"/>
    <w:rsid w:val="006427B2"/>
    <w:rsid w:val="006428EE"/>
    <w:rsid w:val="00642C24"/>
    <w:rsid w:val="00643030"/>
    <w:rsid w:val="006433F9"/>
    <w:rsid w:val="006439DE"/>
    <w:rsid w:val="00643ACF"/>
    <w:rsid w:val="00643D1C"/>
    <w:rsid w:val="006442B4"/>
    <w:rsid w:val="006445BF"/>
    <w:rsid w:val="00644802"/>
    <w:rsid w:val="00645162"/>
    <w:rsid w:val="0064565D"/>
    <w:rsid w:val="0064589F"/>
    <w:rsid w:val="006458B3"/>
    <w:rsid w:val="006458E4"/>
    <w:rsid w:val="00646027"/>
    <w:rsid w:val="006462B4"/>
    <w:rsid w:val="0064659D"/>
    <w:rsid w:val="0064712B"/>
    <w:rsid w:val="00647191"/>
    <w:rsid w:val="00647349"/>
    <w:rsid w:val="006474A6"/>
    <w:rsid w:val="006474F5"/>
    <w:rsid w:val="0064798A"/>
    <w:rsid w:val="00650332"/>
    <w:rsid w:val="006503B5"/>
    <w:rsid w:val="006509F8"/>
    <w:rsid w:val="00650AA9"/>
    <w:rsid w:val="00650B9A"/>
    <w:rsid w:val="00651169"/>
    <w:rsid w:val="006513C5"/>
    <w:rsid w:val="006514AB"/>
    <w:rsid w:val="00651691"/>
    <w:rsid w:val="00651812"/>
    <w:rsid w:val="00651A68"/>
    <w:rsid w:val="00651A95"/>
    <w:rsid w:val="00651B2A"/>
    <w:rsid w:val="00651B6A"/>
    <w:rsid w:val="00652046"/>
    <w:rsid w:val="006528C3"/>
    <w:rsid w:val="00652A30"/>
    <w:rsid w:val="00652AA8"/>
    <w:rsid w:val="006533EB"/>
    <w:rsid w:val="0065346A"/>
    <w:rsid w:val="00654B46"/>
    <w:rsid w:val="00655129"/>
    <w:rsid w:val="006558E9"/>
    <w:rsid w:val="00655D0B"/>
    <w:rsid w:val="00655E53"/>
    <w:rsid w:val="0065622C"/>
    <w:rsid w:val="0065643E"/>
    <w:rsid w:val="006566BA"/>
    <w:rsid w:val="006568AF"/>
    <w:rsid w:val="006569F6"/>
    <w:rsid w:val="00656EAF"/>
    <w:rsid w:val="00656F53"/>
    <w:rsid w:val="00657404"/>
    <w:rsid w:val="0065757F"/>
    <w:rsid w:val="006575B3"/>
    <w:rsid w:val="00657A62"/>
    <w:rsid w:val="00657D6B"/>
    <w:rsid w:val="0066019D"/>
    <w:rsid w:val="00660236"/>
    <w:rsid w:val="00660C22"/>
    <w:rsid w:val="00660CB9"/>
    <w:rsid w:val="0066118E"/>
    <w:rsid w:val="00661733"/>
    <w:rsid w:val="00662030"/>
    <w:rsid w:val="00662351"/>
    <w:rsid w:val="006623F4"/>
    <w:rsid w:val="00662456"/>
    <w:rsid w:val="00662D44"/>
    <w:rsid w:val="00662D83"/>
    <w:rsid w:val="00662E97"/>
    <w:rsid w:val="00662EF2"/>
    <w:rsid w:val="00662F16"/>
    <w:rsid w:val="00663036"/>
    <w:rsid w:val="00663892"/>
    <w:rsid w:val="00663924"/>
    <w:rsid w:val="00663CA9"/>
    <w:rsid w:val="00663D57"/>
    <w:rsid w:val="0066460C"/>
    <w:rsid w:val="00664AC9"/>
    <w:rsid w:val="00664B21"/>
    <w:rsid w:val="0066512E"/>
    <w:rsid w:val="006651E2"/>
    <w:rsid w:val="0066590E"/>
    <w:rsid w:val="00666635"/>
    <w:rsid w:val="00666A7A"/>
    <w:rsid w:val="00667629"/>
    <w:rsid w:val="00667AFB"/>
    <w:rsid w:val="00670802"/>
    <w:rsid w:val="0067081A"/>
    <w:rsid w:val="00670F97"/>
    <w:rsid w:val="0067110A"/>
    <w:rsid w:val="00671122"/>
    <w:rsid w:val="00671626"/>
    <w:rsid w:val="00671F05"/>
    <w:rsid w:val="0067210B"/>
    <w:rsid w:val="006727E3"/>
    <w:rsid w:val="00672A19"/>
    <w:rsid w:val="00672AFA"/>
    <w:rsid w:val="006738AE"/>
    <w:rsid w:val="0067399A"/>
    <w:rsid w:val="00673C90"/>
    <w:rsid w:val="006744C6"/>
    <w:rsid w:val="006744D6"/>
    <w:rsid w:val="00674727"/>
    <w:rsid w:val="00674AB9"/>
    <w:rsid w:val="0067519B"/>
    <w:rsid w:val="006757B8"/>
    <w:rsid w:val="006758E0"/>
    <w:rsid w:val="00675B64"/>
    <w:rsid w:val="00675C42"/>
    <w:rsid w:val="00676005"/>
    <w:rsid w:val="00676F1C"/>
    <w:rsid w:val="00677132"/>
    <w:rsid w:val="006779FF"/>
    <w:rsid w:val="00677A3C"/>
    <w:rsid w:val="00677CC3"/>
    <w:rsid w:val="00677ECD"/>
    <w:rsid w:val="00680413"/>
    <w:rsid w:val="0068044A"/>
    <w:rsid w:val="00680775"/>
    <w:rsid w:val="006808F0"/>
    <w:rsid w:val="00680B0C"/>
    <w:rsid w:val="00681132"/>
    <w:rsid w:val="0068129E"/>
    <w:rsid w:val="00681D4A"/>
    <w:rsid w:val="00682261"/>
    <w:rsid w:val="00682BB9"/>
    <w:rsid w:val="006835AA"/>
    <w:rsid w:val="006838D6"/>
    <w:rsid w:val="00683E3C"/>
    <w:rsid w:val="00684821"/>
    <w:rsid w:val="006848C5"/>
    <w:rsid w:val="00684AAC"/>
    <w:rsid w:val="00684CA6"/>
    <w:rsid w:val="00684CB4"/>
    <w:rsid w:val="00685099"/>
    <w:rsid w:val="006852DC"/>
    <w:rsid w:val="00685509"/>
    <w:rsid w:val="00685A6F"/>
    <w:rsid w:val="00685C22"/>
    <w:rsid w:val="00685DBF"/>
    <w:rsid w:val="00685E05"/>
    <w:rsid w:val="00686294"/>
    <w:rsid w:val="006863FC"/>
    <w:rsid w:val="00686704"/>
    <w:rsid w:val="00686A30"/>
    <w:rsid w:val="00686A49"/>
    <w:rsid w:val="00687623"/>
    <w:rsid w:val="006877B9"/>
    <w:rsid w:val="006877C1"/>
    <w:rsid w:val="0068780C"/>
    <w:rsid w:val="0069012D"/>
    <w:rsid w:val="00690E56"/>
    <w:rsid w:val="00690ECF"/>
    <w:rsid w:val="00690F11"/>
    <w:rsid w:val="0069138C"/>
    <w:rsid w:val="006913DF"/>
    <w:rsid w:val="00691486"/>
    <w:rsid w:val="0069162B"/>
    <w:rsid w:val="006917A9"/>
    <w:rsid w:val="00691B2C"/>
    <w:rsid w:val="006926D0"/>
    <w:rsid w:val="006928FE"/>
    <w:rsid w:val="00692DBB"/>
    <w:rsid w:val="00692DF6"/>
    <w:rsid w:val="00692FF7"/>
    <w:rsid w:val="0069320B"/>
    <w:rsid w:val="0069374D"/>
    <w:rsid w:val="00693B82"/>
    <w:rsid w:val="00693C98"/>
    <w:rsid w:val="00693CD4"/>
    <w:rsid w:val="00693CE4"/>
    <w:rsid w:val="00693DAD"/>
    <w:rsid w:val="00693EC2"/>
    <w:rsid w:val="00693F8E"/>
    <w:rsid w:val="00694054"/>
    <w:rsid w:val="00694267"/>
    <w:rsid w:val="0069432D"/>
    <w:rsid w:val="0069442A"/>
    <w:rsid w:val="00694AB2"/>
    <w:rsid w:val="00694D30"/>
    <w:rsid w:val="00694DCA"/>
    <w:rsid w:val="00694E58"/>
    <w:rsid w:val="00694FD0"/>
    <w:rsid w:val="00695214"/>
    <w:rsid w:val="0069543E"/>
    <w:rsid w:val="006956B6"/>
    <w:rsid w:val="00695AE0"/>
    <w:rsid w:val="00695E55"/>
    <w:rsid w:val="0069632D"/>
    <w:rsid w:val="006965A8"/>
    <w:rsid w:val="00696C95"/>
    <w:rsid w:val="00696F6A"/>
    <w:rsid w:val="00696FD4"/>
    <w:rsid w:val="00697603"/>
    <w:rsid w:val="00697712"/>
    <w:rsid w:val="006977B1"/>
    <w:rsid w:val="00697B25"/>
    <w:rsid w:val="00697BD4"/>
    <w:rsid w:val="00697C45"/>
    <w:rsid w:val="00697CF2"/>
    <w:rsid w:val="00697E21"/>
    <w:rsid w:val="006A0013"/>
    <w:rsid w:val="006A0022"/>
    <w:rsid w:val="006A029F"/>
    <w:rsid w:val="006A030B"/>
    <w:rsid w:val="006A04B3"/>
    <w:rsid w:val="006A095A"/>
    <w:rsid w:val="006A0C0F"/>
    <w:rsid w:val="006A0CC4"/>
    <w:rsid w:val="006A1203"/>
    <w:rsid w:val="006A18F1"/>
    <w:rsid w:val="006A1955"/>
    <w:rsid w:val="006A1B3E"/>
    <w:rsid w:val="006A1B65"/>
    <w:rsid w:val="006A20F0"/>
    <w:rsid w:val="006A23E8"/>
    <w:rsid w:val="006A247F"/>
    <w:rsid w:val="006A25CD"/>
    <w:rsid w:val="006A2E8B"/>
    <w:rsid w:val="006A3032"/>
    <w:rsid w:val="006A3210"/>
    <w:rsid w:val="006A3DB7"/>
    <w:rsid w:val="006A3EA0"/>
    <w:rsid w:val="006A40ED"/>
    <w:rsid w:val="006A4F48"/>
    <w:rsid w:val="006A524F"/>
    <w:rsid w:val="006A528E"/>
    <w:rsid w:val="006A5EFF"/>
    <w:rsid w:val="006A68E2"/>
    <w:rsid w:val="006A6ED5"/>
    <w:rsid w:val="006A6F4F"/>
    <w:rsid w:val="006A70BC"/>
    <w:rsid w:val="006A75DB"/>
    <w:rsid w:val="006A7DAA"/>
    <w:rsid w:val="006B072D"/>
    <w:rsid w:val="006B0AA5"/>
    <w:rsid w:val="006B0B66"/>
    <w:rsid w:val="006B0C57"/>
    <w:rsid w:val="006B0C88"/>
    <w:rsid w:val="006B0D31"/>
    <w:rsid w:val="006B1154"/>
    <w:rsid w:val="006B144B"/>
    <w:rsid w:val="006B14A2"/>
    <w:rsid w:val="006B1E58"/>
    <w:rsid w:val="006B213F"/>
    <w:rsid w:val="006B23D6"/>
    <w:rsid w:val="006B2445"/>
    <w:rsid w:val="006B31F1"/>
    <w:rsid w:val="006B3713"/>
    <w:rsid w:val="006B4114"/>
    <w:rsid w:val="006B4143"/>
    <w:rsid w:val="006B4692"/>
    <w:rsid w:val="006B4869"/>
    <w:rsid w:val="006B50BC"/>
    <w:rsid w:val="006B5CCD"/>
    <w:rsid w:val="006B5D17"/>
    <w:rsid w:val="006B6736"/>
    <w:rsid w:val="006B68EA"/>
    <w:rsid w:val="006B6922"/>
    <w:rsid w:val="006B6CF2"/>
    <w:rsid w:val="006B6ED9"/>
    <w:rsid w:val="006B739D"/>
    <w:rsid w:val="006B7502"/>
    <w:rsid w:val="006B7889"/>
    <w:rsid w:val="006B7A94"/>
    <w:rsid w:val="006B7C43"/>
    <w:rsid w:val="006C01AC"/>
    <w:rsid w:val="006C02FD"/>
    <w:rsid w:val="006C05E6"/>
    <w:rsid w:val="006C06A5"/>
    <w:rsid w:val="006C082D"/>
    <w:rsid w:val="006C0A37"/>
    <w:rsid w:val="006C0EF4"/>
    <w:rsid w:val="006C183D"/>
    <w:rsid w:val="006C18D7"/>
    <w:rsid w:val="006C1910"/>
    <w:rsid w:val="006C1F6B"/>
    <w:rsid w:val="006C22C5"/>
    <w:rsid w:val="006C23B5"/>
    <w:rsid w:val="006C24DE"/>
    <w:rsid w:val="006C29B9"/>
    <w:rsid w:val="006C2BFF"/>
    <w:rsid w:val="006C2E61"/>
    <w:rsid w:val="006C36D2"/>
    <w:rsid w:val="006C3B4C"/>
    <w:rsid w:val="006C4008"/>
    <w:rsid w:val="006C420F"/>
    <w:rsid w:val="006C43F2"/>
    <w:rsid w:val="006C4BBA"/>
    <w:rsid w:val="006C538C"/>
    <w:rsid w:val="006C593B"/>
    <w:rsid w:val="006C5991"/>
    <w:rsid w:val="006C5D1A"/>
    <w:rsid w:val="006C602B"/>
    <w:rsid w:val="006C6222"/>
    <w:rsid w:val="006C665C"/>
    <w:rsid w:val="006C6A49"/>
    <w:rsid w:val="006C6CDD"/>
    <w:rsid w:val="006C6D62"/>
    <w:rsid w:val="006C6DA2"/>
    <w:rsid w:val="006C73C3"/>
    <w:rsid w:val="006C75BB"/>
    <w:rsid w:val="006C7F26"/>
    <w:rsid w:val="006D046E"/>
    <w:rsid w:val="006D068A"/>
    <w:rsid w:val="006D0AD5"/>
    <w:rsid w:val="006D1005"/>
    <w:rsid w:val="006D14A0"/>
    <w:rsid w:val="006D1810"/>
    <w:rsid w:val="006D19F4"/>
    <w:rsid w:val="006D1F34"/>
    <w:rsid w:val="006D2165"/>
    <w:rsid w:val="006D2202"/>
    <w:rsid w:val="006D22BB"/>
    <w:rsid w:val="006D2A56"/>
    <w:rsid w:val="006D2E1C"/>
    <w:rsid w:val="006D31A9"/>
    <w:rsid w:val="006D3AC0"/>
    <w:rsid w:val="006D3CC2"/>
    <w:rsid w:val="006D3D7B"/>
    <w:rsid w:val="006D4018"/>
    <w:rsid w:val="006D4281"/>
    <w:rsid w:val="006D428B"/>
    <w:rsid w:val="006D4749"/>
    <w:rsid w:val="006D47F3"/>
    <w:rsid w:val="006D4A27"/>
    <w:rsid w:val="006D4CD3"/>
    <w:rsid w:val="006D4EC2"/>
    <w:rsid w:val="006D51D1"/>
    <w:rsid w:val="006D5A41"/>
    <w:rsid w:val="006D5D2E"/>
    <w:rsid w:val="006D625B"/>
    <w:rsid w:val="006D63FA"/>
    <w:rsid w:val="006D66B0"/>
    <w:rsid w:val="006D6810"/>
    <w:rsid w:val="006D73A6"/>
    <w:rsid w:val="006D74D9"/>
    <w:rsid w:val="006D7CA3"/>
    <w:rsid w:val="006D7CA6"/>
    <w:rsid w:val="006D7CFE"/>
    <w:rsid w:val="006D7D09"/>
    <w:rsid w:val="006D7E8B"/>
    <w:rsid w:val="006D7EC4"/>
    <w:rsid w:val="006E01CD"/>
    <w:rsid w:val="006E01DE"/>
    <w:rsid w:val="006E0ADD"/>
    <w:rsid w:val="006E1051"/>
    <w:rsid w:val="006E15FD"/>
    <w:rsid w:val="006E1611"/>
    <w:rsid w:val="006E1FA9"/>
    <w:rsid w:val="006E2738"/>
    <w:rsid w:val="006E2DE7"/>
    <w:rsid w:val="006E2E4F"/>
    <w:rsid w:val="006E33B7"/>
    <w:rsid w:val="006E3610"/>
    <w:rsid w:val="006E3FA3"/>
    <w:rsid w:val="006E415D"/>
    <w:rsid w:val="006E432C"/>
    <w:rsid w:val="006E43A5"/>
    <w:rsid w:val="006E44DF"/>
    <w:rsid w:val="006E48A7"/>
    <w:rsid w:val="006E4962"/>
    <w:rsid w:val="006E4CEE"/>
    <w:rsid w:val="006E4D2D"/>
    <w:rsid w:val="006E4DEB"/>
    <w:rsid w:val="006E4E94"/>
    <w:rsid w:val="006E4EB7"/>
    <w:rsid w:val="006E5D4C"/>
    <w:rsid w:val="006E5DBC"/>
    <w:rsid w:val="006E6A92"/>
    <w:rsid w:val="006E6B25"/>
    <w:rsid w:val="006E6CBA"/>
    <w:rsid w:val="006E7BA3"/>
    <w:rsid w:val="006F013E"/>
    <w:rsid w:val="006F1626"/>
    <w:rsid w:val="006F1824"/>
    <w:rsid w:val="006F2731"/>
    <w:rsid w:val="006F2BB0"/>
    <w:rsid w:val="006F2C96"/>
    <w:rsid w:val="006F3587"/>
    <w:rsid w:val="006F3735"/>
    <w:rsid w:val="006F382B"/>
    <w:rsid w:val="006F3880"/>
    <w:rsid w:val="006F39C9"/>
    <w:rsid w:val="006F3A26"/>
    <w:rsid w:val="006F3E27"/>
    <w:rsid w:val="006F431A"/>
    <w:rsid w:val="006F4326"/>
    <w:rsid w:val="006F488E"/>
    <w:rsid w:val="006F5207"/>
    <w:rsid w:val="006F53AB"/>
    <w:rsid w:val="006F553F"/>
    <w:rsid w:val="006F60D4"/>
    <w:rsid w:val="006F62E1"/>
    <w:rsid w:val="006F651C"/>
    <w:rsid w:val="006F6D33"/>
    <w:rsid w:val="006F6F3C"/>
    <w:rsid w:val="006F72F0"/>
    <w:rsid w:val="006F7370"/>
    <w:rsid w:val="006F75C9"/>
    <w:rsid w:val="006F7927"/>
    <w:rsid w:val="006F7F53"/>
    <w:rsid w:val="007000A0"/>
    <w:rsid w:val="0070023D"/>
    <w:rsid w:val="00700366"/>
    <w:rsid w:val="007003FC"/>
    <w:rsid w:val="007005AA"/>
    <w:rsid w:val="0070099B"/>
    <w:rsid w:val="00700CBD"/>
    <w:rsid w:val="00701103"/>
    <w:rsid w:val="00701535"/>
    <w:rsid w:val="00701B64"/>
    <w:rsid w:val="00701BB3"/>
    <w:rsid w:val="00702B4B"/>
    <w:rsid w:val="00702E71"/>
    <w:rsid w:val="00702EB3"/>
    <w:rsid w:val="007030A8"/>
    <w:rsid w:val="007036D4"/>
    <w:rsid w:val="00703AAB"/>
    <w:rsid w:val="00703B43"/>
    <w:rsid w:val="0070410A"/>
    <w:rsid w:val="00704176"/>
    <w:rsid w:val="007041E0"/>
    <w:rsid w:val="0070420F"/>
    <w:rsid w:val="007047B9"/>
    <w:rsid w:val="007047CF"/>
    <w:rsid w:val="007048E4"/>
    <w:rsid w:val="00704954"/>
    <w:rsid w:val="00704C97"/>
    <w:rsid w:val="00704D3E"/>
    <w:rsid w:val="007050DB"/>
    <w:rsid w:val="0070531C"/>
    <w:rsid w:val="007053F3"/>
    <w:rsid w:val="00705D0C"/>
    <w:rsid w:val="00706F45"/>
    <w:rsid w:val="007074A3"/>
    <w:rsid w:val="007079A1"/>
    <w:rsid w:val="00707F21"/>
    <w:rsid w:val="007107E5"/>
    <w:rsid w:val="00710A6E"/>
    <w:rsid w:val="00710E51"/>
    <w:rsid w:val="00711403"/>
    <w:rsid w:val="007114EF"/>
    <w:rsid w:val="007116AD"/>
    <w:rsid w:val="00711ABE"/>
    <w:rsid w:val="00711C11"/>
    <w:rsid w:val="00711C50"/>
    <w:rsid w:val="00711CEC"/>
    <w:rsid w:val="00711E37"/>
    <w:rsid w:val="00711F1C"/>
    <w:rsid w:val="00711F7C"/>
    <w:rsid w:val="00712A4D"/>
    <w:rsid w:val="00712FA5"/>
    <w:rsid w:val="007136A1"/>
    <w:rsid w:val="00713936"/>
    <w:rsid w:val="00713E6E"/>
    <w:rsid w:val="00714812"/>
    <w:rsid w:val="00714CD1"/>
    <w:rsid w:val="00714DFF"/>
    <w:rsid w:val="00715620"/>
    <w:rsid w:val="00715DA6"/>
    <w:rsid w:val="00715DEC"/>
    <w:rsid w:val="00716057"/>
    <w:rsid w:val="0071620D"/>
    <w:rsid w:val="00716B71"/>
    <w:rsid w:val="007174F5"/>
    <w:rsid w:val="007176A9"/>
    <w:rsid w:val="00717AD2"/>
    <w:rsid w:val="00717C9E"/>
    <w:rsid w:val="00717D12"/>
    <w:rsid w:val="00717F03"/>
    <w:rsid w:val="007200BF"/>
    <w:rsid w:val="00720162"/>
    <w:rsid w:val="00720447"/>
    <w:rsid w:val="00720E60"/>
    <w:rsid w:val="00720F2A"/>
    <w:rsid w:val="00721366"/>
    <w:rsid w:val="00721376"/>
    <w:rsid w:val="00721989"/>
    <w:rsid w:val="007221F5"/>
    <w:rsid w:val="0072227A"/>
    <w:rsid w:val="007229C5"/>
    <w:rsid w:val="00722D59"/>
    <w:rsid w:val="00722F7F"/>
    <w:rsid w:val="00723123"/>
    <w:rsid w:val="007239F2"/>
    <w:rsid w:val="00723AF1"/>
    <w:rsid w:val="00723C4F"/>
    <w:rsid w:val="00723D3B"/>
    <w:rsid w:val="0072425B"/>
    <w:rsid w:val="007243D1"/>
    <w:rsid w:val="007246DF"/>
    <w:rsid w:val="00724825"/>
    <w:rsid w:val="007257F5"/>
    <w:rsid w:val="00725E39"/>
    <w:rsid w:val="00725F36"/>
    <w:rsid w:val="00726283"/>
    <w:rsid w:val="0072691B"/>
    <w:rsid w:val="00726921"/>
    <w:rsid w:val="007269BE"/>
    <w:rsid w:val="00726B41"/>
    <w:rsid w:val="00726B55"/>
    <w:rsid w:val="007270CB"/>
    <w:rsid w:val="00727285"/>
    <w:rsid w:val="00727611"/>
    <w:rsid w:val="00727766"/>
    <w:rsid w:val="00727876"/>
    <w:rsid w:val="00727D2E"/>
    <w:rsid w:val="00727D55"/>
    <w:rsid w:val="00727E13"/>
    <w:rsid w:val="0073031B"/>
    <w:rsid w:val="007306D5"/>
    <w:rsid w:val="00730716"/>
    <w:rsid w:val="00730A38"/>
    <w:rsid w:val="00730BAB"/>
    <w:rsid w:val="00730C63"/>
    <w:rsid w:val="00731070"/>
    <w:rsid w:val="00731120"/>
    <w:rsid w:val="00731331"/>
    <w:rsid w:val="00731722"/>
    <w:rsid w:val="00731805"/>
    <w:rsid w:val="00731965"/>
    <w:rsid w:val="00731D1A"/>
    <w:rsid w:val="00731D87"/>
    <w:rsid w:val="0073250A"/>
    <w:rsid w:val="00732583"/>
    <w:rsid w:val="007325A5"/>
    <w:rsid w:val="007328A4"/>
    <w:rsid w:val="00732A3B"/>
    <w:rsid w:val="007335B8"/>
    <w:rsid w:val="007336F5"/>
    <w:rsid w:val="00733CD7"/>
    <w:rsid w:val="00734218"/>
    <w:rsid w:val="007342F4"/>
    <w:rsid w:val="00734730"/>
    <w:rsid w:val="00734F67"/>
    <w:rsid w:val="0073537D"/>
    <w:rsid w:val="00735825"/>
    <w:rsid w:val="00736E6A"/>
    <w:rsid w:val="00736F2C"/>
    <w:rsid w:val="0073701E"/>
    <w:rsid w:val="007374D9"/>
    <w:rsid w:val="007376D1"/>
    <w:rsid w:val="00737738"/>
    <w:rsid w:val="00737888"/>
    <w:rsid w:val="00737A02"/>
    <w:rsid w:val="00737DB2"/>
    <w:rsid w:val="007400E0"/>
    <w:rsid w:val="007404B8"/>
    <w:rsid w:val="00740CC9"/>
    <w:rsid w:val="00741036"/>
    <w:rsid w:val="00741CFE"/>
    <w:rsid w:val="00741DF0"/>
    <w:rsid w:val="0074200C"/>
    <w:rsid w:val="0074212D"/>
    <w:rsid w:val="007431F3"/>
    <w:rsid w:val="007435FB"/>
    <w:rsid w:val="007438D8"/>
    <w:rsid w:val="00743A05"/>
    <w:rsid w:val="00743CD4"/>
    <w:rsid w:val="00744385"/>
    <w:rsid w:val="007449E4"/>
    <w:rsid w:val="00744A0C"/>
    <w:rsid w:val="00744C16"/>
    <w:rsid w:val="00745016"/>
    <w:rsid w:val="007450C2"/>
    <w:rsid w:val="007450EA"/>
    <w:rsid w:val="00745690"/>
    <w:rsid w:val="0074569B"/>
    <w:rsid w:val="00745B55"/>
    <w:rsid w:val="00745DFF"/>
    <w:rsid w:val="00746134"/>
    <w:rsid w:val="00746740"/>
    <w:rsid w:val="00746DFD"/>
    <w:rsid w:val="00747096"/>
    <w:rsid w:val="0074769B"/>
    <w:rsid w:val="00747A89"/>
    <w:rsid w:val="00747CFD"/>
    <w:rsid w:val="007502C9"/>
    <w:rsid w:val="00750E24"/>
    <w:rsid w:val="0075114D"/>
    <w:rsid w:val="007514DF"/>
    <w:rsid w:val="00751552"/>
    <w:rsid w:val="00751B1B"/>
    <w:rsid w:val="00751BF6"/>
    <w:rsid w:val="00751EFC"/>
    <w:rsid w:val="007521A3"/>
    <w:rsid w:val="007527C1"/>
    <w:rsid w:val="007527D0"/>
    <w:rsid w:val="00752CB3"/>
    <w:rsid w:val="00752E38"/>
    <w:rsid w:val="00752FCE"/>
    <w:rsid w:val="00753226"/>
    <w:rsid w:val="007536AE"/>
    <w:rsid w:val="007537F2"/>
    <w:rsid w:val="00753DE5"/>
    <w:rsid w:val="00753ECB"/>
    <w:rsid w:val="00753FBD"/>
    <w:rsid w:val="00754653"/>
    <w:rsid w:val="00754755"/>
    <w:rsid w:val="007547ED"/>
    <w:rsid w:val="007549EF"/>
    <w:rsid w:val="00754A13"/>
    <w:rsid w:val="00754B4A"/>
    <w:rsid w:val="00754D5E"/>
    <w:rsid w:val="0075572D"/>
    <w:rsid w:val="00755F3C"/>
    <w:rsid w:val="00756294"/>
    <w:rsid w:val="007564FF"/>
    <w:rsid w:val="00756C82"/>
    <w:rsid w:val="00756E4A"/>
    <w:rsid w:val="0075713D"/>
    <w:rsid w:val="007571FD"/>
    <w:rsid w:val="00757441"/>
    <w:rsid w:val="00757474"/>
    <w:rsid w:val="00757587"/>
    <w:rsid w:val="0075786C"/>
    <w:rsid w:val="00757BF4"/>
    <w:rsid w:val="00757F2B"/>
    <w:rsid w:val="0076009C"/>
    <w:rsid w:val="00760128"/>
    <w:rsid w:val="00760502"/>
    <w:rsid w:val="0076080A"/>
    <w:rsid w:val="00760C18"/>
    <w:rsid w:val="00760D0F"/>
    <w:rsid w:val="00760F5A"/>
    <w:rsid w:val="00760FA2"/>
    <w:rsid w:val="0076116F"/>
    <w:rsid w:val="00761575"/>
    <w:rsid w:val="007619F6"/>
    <w:rsid w:val="00761E60"/>
    <w:rsid w:val="00761FBE"/>
    <w:rsid w:val="007628C7"/>
    <w:rsid w:val="00762DDA"/>
    <w:rsid w:val="007632C2"/>
    <w:rsid w:val="00763926"/>
    <w:rsid w:val="00763C7F"/>
    <w:rsid w:val="00763F24"/>
    <w:rsid w:val="00764550"/>
    <w:rsid w:val="007646F6"/>
    <w:rsid w:val="00764773"/>
    <w:rsid w:val="00764968"/>
    <w:rsid w:val="00764DF7"/>
    <w:rsid w:val="0076510B"/>
    <w:rsid w:val="00765737"/>
    <w:rsid w:val="007658F9"/>
    <w:rsid w:val="00765AE6"/>
    <w:rsid w:val="00765DD2"/>
    <w:rsid w:val="007660EB"/>
    <w:rsid w:val="007664B3"/>
    <w:rsid w:val="0076661B"/>
    <w:rsid w:val="00766784"/>
    <w:rsid w:val="00766A46"/>
    <w:rsid w:val="00766A56"/>
    <w:rsid w:val="00766E5C"/>
    <w:rsid w:val="0076775E"/>
    <w:rsid w:val="0076781D"/>
    <w:rsid w:val="00767A7F"/>
    <w:rsid w:val="00767D3C"/>
    <w:rsid w:val="00767F93"/>
    <w:rsid w:val="00770022"/>
    <w:rsid w:val="00770318"/>
    <w:rsid w:val="00770A52"/>
    <w:rsid w:val="00770F08"/>
    <w:rsid w:val="00770FF9"/>
    <w:rsid w:val="007713C6"/>
    <w:rsid w:val="00772B32"/>
    <w:rsid w:val="00772BA1"/>
    <w:rsid w:val="0077302B"/>
    <w:rsid w:val="007734F0"/>
    <w:rsid w:val="00773880"/>
    <w:rsid w:val="00773AD7"/>
    <w:rsid w:val="0077512A"/>
    <w:rsid w:val="0077522F"/>
    <w:rsid w:val="00775307"/>
    <w:rsid w:val="007756A0"/>
    <w:rsid w:val="0077592F"/>
    <w:rsid w:val="0077593D"/>
    <w:rsid w:val="00775B4F"/>
    <w:rsid w:val="00776404"/>
    <w:rsid w:val="00776A0D"/>
    <w:rsid w:val="00777423"/>
    <w:rsid w:val="00777C90"/>
    <w:rsid w:val="00777DB0"/>
    <w:rsid w:val="0078002C"/>
    <w:rsid w:val="007808B8"/>
    <w:rsid w:val="0078097B"/>
    <w:rsid w:val="00780A93"/>
    <w:rsid w:val="007812E2"/>
    <w:rsid w:val="00781311"/>
    <w:rsid w:val="00781F68"/>
    <w:rsid w:val="00782534"/>
    <w:rsid w:val="00782CC3"/>
    <w:rsid w:val="00782FE7"/>
    <w:rsid w:val="0078343A"/>
    <w:rsid w:val="0078348A"/>
    <w:rsid w:val="00783AB8"/>
    <w:rsid w:val="0078409F"/>
    <w:rsid w:val="00784456"/>
    <w:rsid w:val="00784763"/>
    <w:rsid w:val="0078507C"/>
    <w:rsid w:val="00785515"/>
    <w:rsid w:val="00785DC3"/>
    <w:rsid w:val="00785E17"/>
    <w:rsid w:val="00785ED2"/>
    <w:rsid w:val="00786308"/>
    <w:rsid w:val="00786506"/>
    <w:rsid w:val="0078652F"/>
    <w:rsid w:val="0078666B"/>
    <w:rsid w:val="00786682"/>
    <w:rsid w:val="00786A01"/>
    <w:rsid w:val="00786C35"/>
    <w:rsid w:val="00786CDA"/>
    <w:rsid w:val="00786F0C"/>
    <w:rsid w:val="00787066"/>
    <w:rsid w:val="007873C1"/>
    <w:rsid w:val="0078781E"/>
    <w:rsid w:val="00790073"/>
    <w:rsid w:val="00790308"/>
    <w:rsid w:val="007906C5"/>
    <w:rsid w:val="0079075A"/>
    <w:rsid w:val="007908C5"/>
    <w:rsid w:val="0079094E"/>
    <w:rsid w:val="00790ABA"/>
    <w:rsid w:val="00790B38"/>
    <w:rsid w:val="00790B8D"/>
    <w:rsid w:val="00790EDF"/>
    <w:rsid w:val="00790EE1"/>
    <w:rsid w:val="00791167"/>
    <w:rsid w:val="007911F6"/>
    <w:rsid w:val="00791BC8"/>
    <w:rsid w:val="00791C03"/>
    <w:rsid w:val="00791CDA"/>
    <w:rsid w:val="00792146"/>
    <w:rsid w:val="0079216B"/>
    <w:rsid w:val="007925DE"/>
    <w:rsid w:val="0079291C"/>
    <w:rsid w:val="007929BC"/>
    <w:rsid w:val="00793421"/>
    <w:rsid w:val="0079362E"/>
    <w:rsid w:val="0079373A"/>
    <w:rsid w:val="007939DB"/>
    <w:rsid w:val="00793BDD"/>
    <w:rsid w:val="00793C05"/>
    <w:rsid w:val="007948EA"/>
    <w:rsid w:val="007949A9"/>
    <w:rsid w:val="00794D69"/>
    <w:rsid w:val="00794D6E"/>
    <w:rsid w:val="00794D92"/>
    <w:rsid w:val="00794EFD"/>
    <w:rsid w:val="00795047"/>
    <w:rsid w:val="007950F8"/>
    <w:rsid w:val="007952AF"/>
    <w:rsid w:val="0079530F"/>
    <w:rsid w:val="0079546B"/>
    <w:rsid w:val="00795AF9"/>
    <w:rsid w:val="00795CB9"/>
    <w:rsid w:val="00795F9D"/>
    <w:rsid w:val="00796BE7"/>
    <w:rsid w:val="00796D6A"/>
    <w:rsid w:val="00797067"/>
    <w:rsid w:val="007974CB"/>
    <w:rsid w:val="007978B5"/>
    <w:rsid w:val="00797925"/>
    <w:rsid w:val="00797C4C"/>
    <w:rsid w:val="00797DAC"/>
    <w:rsid w:val="007A0178"/>
    <w:rsid w:val="007A01B4"/>
    <w:rsid w:val="007A05EB"/>
    <w:rsid w:val="007A0B27"/>
    <w:rsid w:val="007A11D7"/>
    <w:rsid w:val="007A12CC"/>
    <w:rsid w:val="007A1B74"/>
    <w:rsid w:val="007A1BC9"/>
    <w:rsid w:val="007A1EEA"/>
    <w:rsid w:val="007A2292"/>
    <w:rsid w:val="007A2554"/>
    <w:rsid w:val="007A2763"/>
    <w:rsid w:val="007A33EA"/>
    <w:rsid w:val="007A3AFD"/>
    <w:rsid w:val="007A3C52"/>
    <w:rsid w:val="007A3DD3"/>
    <w:rsid w:val="007A41B2"/>
    <w:rsid w:val="007A431D"/>
    <w:rsid w:val="007A489C"/>
    <w:rsid w:val="007A490C"/>
    <w:rsid w:val="007A4EBE"/>
    <w:rsid w:val="007A5233"/>
    <w:rsid w:val="007A5695"/>
    <w:rsid w:val="007A573A"/>
    <w:rsid w:val="007A5983"/>
    <w:rsid w:val="007A634C"/>
    <w:rsid w:val="007A6787"/>
    <w:rsid w:val="007A69CC"/>
    <w:rsid w:val="007A6A05"/>
    <w:rsid w:val="007A6B39"/>
    <w:rsid w:val="007A6C49"/>
    <w:rsid w:val="007A6E0B"/>
    <w:rsid w:val="007A7194"/>
    <w:rsid w:val="007A72BA"/>
    <w:rsid w:val="007A7387"/>
    <w:rsid w:val="007A73C7"/>
    <w:rsid w:val="007A768C"/>
    <w:rsid w:val="007A7758"/>
    <w:rsid w:val="007A78DC"/>
    <w:rsid w:val="007A7E1B"/>
    <w:rsid w:val="007B062A"/>
    <w:rsid w:val="007B1108"/>
    <w:rsid w:val="007B119A"/>
    <w:rsid w:val="007B17FF"/>
    <w:rsid w:val="007B1901"/>
    <w:rsid w:val="007B1DBB"/>
    <w:rsid w:val="007B1DE1"/>
    <w:rsid w:val="007B1E53"/>
    <w:rsid w:val="007B2155"/>
    <w:rsid w:val="007B24BF"/>
    <w:rsid w:val="007B256F"/>
    <w:rsid w:val="007B265D"/>
    <w:rsid w:val="007B29E5"/>
    <w:rsid w:val="007B389D"/>
    <w:rsid w:val="007B3FBB"/>
    <w:rsid w:val="007B40F0"/>
    <w:rsid w:val="007B4270"/>
    <w:rsid w:val="007B4286"/>
    <w:rsid w:val="007B4B42"/>
    <w:rsid w:val="007B4C6A"/>
    <w:rsid w:val="007B4D11"/>
    <w:rsid w:val="007B4D69"/>
    <w:rsid w:val="007B4DB2"/>
    <w:rsid w:val="007B4E23"/>
    <w:rsid w:val="007B53F8"/>
    <w:rsid w:val="007B5A6C"/>
    <w:rsid w:val="007B5B38"/>
    <w:rsid w:val="007B5C25"/>
    <w:rsid w:val="007B5CDA"/>
    <w:rsid w:val="007B5D59"/>
    <w:rsid w:val="007B5EB2"/>
    <w:rsid w:val="007B621D"/>
    <w:rsid w:val="007B67BA"/>
    <w:rsid w:val="007B6A86"/>
    <w:rsid w:val="007C030A"/>
    <w:rsid w:val="007C041B"/>
    <w:rsid w:val="007C0490"/>
    <w:rsid w:val="007C09AC"/>
    <w:rsid w:val="007C0ADE"/>
    <w:rsid w:val="007C1149"/>
    <w:rsid w:val="007C117D"/>
    <w:rsid w:val="007C16AF"/>
    <w:rsid w:val="007C1AB5"/>
    <w:rsid w:val="007C2274"/>
    <w:rsid w:val="007C283B"/>
    <w:rsid w:val="007C2970"/>
    <w:rsid w:val="007C3108"/>
    <w:rsid w:val="007C37F2"/>
    <w:rsid w:val="007C3C9C"/>
    <w:rsid w:val="007C4067"/>
    <w:rsid w:val="007C45B8"/>
    <w:rsid w:val="007C5127"/>
    <w:rsid w:val="007C52D6"/>
    <w:rsid w:val="007C5AC9"/>
    <w:rsid w:val="007C5E28"/>
    <w:rsid w:val="007C623D"/>
    <w:rsid w:val="007C62FD"/>
    <w:rsid w:val="007C630D"/>
    <w:rsid w:val="007C6ABB"/>
    <w:rsid w:val="007C6CA3"/>
    <w:rsid w:val="007C6DA0"/>
    <w:rsid w:val="007C700B"/>
    <w:rsid w:val="007C7122"/>
    <w:rsid w:val="007C7989"/>
    <w:rsid w:val="007D02F6"/>
    <w:rsid w:val="007D0E08"/>
    <w:rsid w:val="007D1338"/>
    <w:rsid w:val="007D182E"/>
    <w:rsid w:val="007D2730"/>
    <w:rsid w:val="007D2B8C"/>
    <w:rsid w:val="007D2B9A"/>
    <w:rsid w:val="007D3086"/>
    <w:rsid w:val="007D3108"/>
    <w:rsid w:val="007D4334"/>
    <w:rsid w:val="007D4A4C"/>
    <w:rsid w:val="007D4B96"/>
    <w:rsid w:val="007D500A"/>
    <w:rsid w:val="007D5238"/>
    <w:rsid w:val="007D527D"/>
    <w:rsid w:val="007D58B2"/>
    <w:rsid w:val="007D5A62"/>
    <w:rsid w:val="007D5B61"/>
    <w:rsid w:val="007D5CA3"/>
    <w:rsid w:val="007D5F82"/>
    <w:rsid w:val="007D65F7"/>
    <w:rsid w:val="007D671B"/>
    <w:rsid w:val="007D6A0F"/>
    <w:rsid w:val="007D6BA7"/>
    <w:rsid w:val="007D6D14"/>
    <w:rsid w:val="007D6EBC"/>
    <w:rsid w:val="007D7185"/>
    <w:rsid w:val="007D71E8"/>
    <w:rsid w:val="007D7222"/>
    <w:rsid w:val="007D7641"/>
    <w:rsid w:val="007D788E"/>
    <w:rsid w:val="007D7AF5"/>
    <w:rsid w:val="007D7BE4"/>
    <w:rsid w:val="007E0026"/>
    <w:rsid w:val="007E0778"/>
    <w:rsid w:val="007E1056"/>
    <w:rsid w:val="007E134A"/>
    <w:rsid w:val="007E1690"/>
    <w:rsid w:val="007E1747"/>
    <w:rsid w:val="007E178C"/>
    <w:rsid w:val="007E1D6B"/>
    <w:rsid w:val="007E2400"/>
    <w:rsid w:val="007E24B0"/>
    <w:rsid w:val="007E2572"/>
    <w:rsid w:val="007E25CE"/>
    <w:rsid w:val="007E28BD"/>
    <w:rsid w:val="007E28F0"/>
    <w:rsid w:val="007E3CA1"/>
    <w:rsid w:val="007E4B27"/>
    <w:rsid w:val="007E4D0C"/>
    <w:rsid w:val="007E504B"/>
    <w:rsid w:val="007E5161"/>
    <w:rsid w:val="007E518B"/>
    <w:rsid w:val="007E53D2"/>
    <w:rsid w:val="007E57B5"/>
    <w:rsid w:val="007E5E9A"/>
    <w:rsid w:val="007E6075"/>
    <w:rsid w:val="007E6357"/>
    <w:rsid w:val="007E63E0"/>
    <w:rsid w:val="007E65B2"/>
    <w:rsid w:val="007E66DB"/>
    <w:rsid w:val="007E6D03"/>
    <w:rsid w:val="007E718D"/>
    <w:rsid w:val="007E71B1"/>
    <w:rsid w:val="007E73AE"/>
    <w:rsid w:val="007E76F1"/>
    <w:rsid w:val="007E78B8"/>
    <w:rsid w:val="007E78C0"/>
    <w:rsid w:val="007E7926"/>
    <w:rsid w:val="007F01BF"/>
    <w:rsid w:val="007F073A"/>
    <w:rsid w:val="007F095A"/>
    <w:rsid w:val="007F0C2C"/>
    <w:rsid w:val="007F0E4A"/>
    <w:rsid w:val="007F14C7"/>
    <w:rsid w:val="007F150F"/>
    <w:rsid w:val="007F19D7"/>
    <w:rsid w:val="007F1A07"/>
    <w:rsid w:val="007F1B7A"/>
    <w:rsid w:val="007F1CA8"/>
    <w:rsid w:val="007F1F97"/>
    <w:rsid w:val="007F3476"/>
    <w:rsid w:val="007F35BE"/>
    <w:rsid w:val="007F387B"/>
    <w:rsid w:val="007F3C25"/>
    <w:rsid w:val="007F3CED"/>
    <w:rsid w:val="007F4124"/>
    <w:rsid w:val="007F4A30"/>
    <w:rsid w:val="007F4FA5"/>
    <w:rsid w:val="007F5593"/>
    <w:rsid w:val="007F5979"/>
    <w:rsid w:val="007F6390"/>
    <w:rsid w:val="007F68A7"/>
    <w:rsid w:val="007F6924"/>
    <w:rsid w:val="007F6E34"/>
    <w:rsid w:val="007F75A1"/>
    <w:rsid w:val="007F7AC7"/>
    <w:rsid w:val="007F7EDC"/>
    <w:rsid w:val="008003EC"/>
    <w:rsid w:val="00800543"/>
    <w:rsid w:val="0080092D"/>
    <w:rsid w:val="0080100E"/>
    <w:rsid w:val="00801348"/>
    <w:rsid w:val="00801358"/>
    <w:rsid w:val="008019C6"/>
    <w:rsid w:val="008019F4"/>
    <w:rsid w:val="00801A40"/>
    <w:rsid w:val="008022FF"/>
    <w:rsid w:val="00802968"/>
    <w:rsid w:val="00802A84"/>
    <w:rsid w:val="00802B2A"/>
    <w:rsid w:val="0080373F"/>
    <w:rsid w:val="008038C2"/>
    <w:rsid w:val="00803C60"/>
    <w:rsid w:val="00803E6A"/>
    <w:rsid w:val="00804139"/>
    <w:rsid w:val="00804266"/>
    <w:rsid w:val="008042F6"/>
    <w:rsid w:val="008043DC"/>
    <w:rsid w:val="008046F3"/>
    <w:rsid w:val="00804BF9"/>
    <w:rsid w:val="00804E1D"/>
    <w:rsid w:val="00804F46"/>
    <w:rsid w:val="0080590B"/>
    <w:rsid w:val="00805E8F"/>
    <w:rsid w:val="00805FFB"/>
    <w:rsid w:val="0080625D"/>
    <w:rsid w:val="00806553"/>
    <w:rsid w:val="00806690"/>
    <w:rsid w:val="00806910"/>
    <w:rsid w:val="008071C8"/>
    <w:rsid w:val="00807A3F"/>
    <w:rsid w:val="0081006C"/>
    <w:rsid w:val="0081014C"/>
    <w:rsid w:val="008101EC"/>
    <w:rsid w:val="0081025F"/>
    <w:rsid w:val="00810828"/>
    <w:rsid w:val="008109B7"/>
    <w:rsid w:val="00810FD8"/>
    <w:rsid w:val="0081115C"/>
    <w:rsid w:val="00811652"/>
    <w:rsid w:val="0081192D"/>
    <w:rsid w:val="00811B97"/>
    <w:rsid w:val="00811FEC"/>
    <w:rsid w:val="008121C1"/>
    <w:rsid w:val="0081279D"/>
    <w:rsid w:val="00812941"/>
    <w:rsid w:val="00812DDF"/>
    <w:rsid w:val="00812EBE"/>
    <w:rsid w:val="008130B6"/>
    <w:rsid w:val="008130EF"/>
    <w:rsid w:val="00813310"/>
    <w:rsid w:val="00813574"/>
    <w:rsid w:val="00813D2D"/>
    <w:rsid w:val="00813F9A"/>
    <w:rsid w:val="008140FA"/>
    <w:rsid w:val="00814767"/>
    <w:rsid w:val="00814801"/>
    <w:rsid w:val="008148F9"/>
    <w:rsid w:val="00814BFC"/>
    <w:rsid w:val="00814F5E"/>
    <w:rsid w:val="008150C2"/>
    <w:rsid w:val="008159D6"/>
    <w:rsid w:val="00815A3A"/>
    <w:rsid w:val="00816724"/>
    <w:rsid w:val="008173A8"/>
    <w:rsid w:val="00817CEA"/>
    <w:rsid w:val="00817FC7"/>
    <w:rsid w:val="008201CF"/>
    <w:rsid w:val="0082051A"/>
    <w:rsid w:val="00820579"/>
    <w:rsid w:val="00820DA7"/>
    <w:rsid w:val="00820E10"/>
    <w:rsid w:val="00820F6A"/>
    <w:rsid w:val="008212A2"/>
    <w:rsid w:val="0082156B"/>
    <w:rsid w:val="00821A4F"/>
    <w:rsid w:val="00821BE8"/>
    <w:rsid w:val="00821C74"/>
    <w:rsid w:val="00821E39"/>
    <w:rsid w:val="0082207D"/>
    <w:rsid w:val="00822692"/>
    <w:rsid w:val="00822B13"/>
    <w:rsid w:val="00822CA2"/>
    <w:rsid w:val="008230FD"/>
    <w:rsid w:val="00823275"/>
    <w:rsid w:val="00823510"/>
    <w:rsid w:val="00823647"/>
    <w:rsid w:val="008236B8"/>
    <w:rsid w:val="00823866"/>
    <w:rsid w:val="00823A5A"/>
    <w:rsid w:val="00824154"/>
    <w:rsid w:val="00824380"/>
    <w:rsid w:val="00824541"/>
    <w:rsid w:val="008245A7"/>
    <w:rsid w:val="00824733"/>
    <w:rsid w:val="008248BE"/>
    <w:rsid w:val="00824EA0"/>
    <w:rsid w:val="00825707"/>
    <w:rsid w:val="00825D80"/>
    <w:rsid w:val="008260EB"/>
    <w:rsid w:val="00826511"/>
    <w:rsid w:val="00826FFF"/>
    <w:rsid w:val="008272F4"/>
    <w:rsid w:val="00827852"/>
    <w:rsid w:val="00827ABB"/>
    <w:rsid w:val="00827B84"/>
    <w:rsid w:val="008301AC"/>
    <w:rsid w:val="00830508"/>
    <w:rsid w:val="00830AA7"/>
    <w:rsid w:val="00830F1B"/>
    <w:rsid w:val="008312B8"/>
    <w:rsid w:val="0083172F"/>
    <w:rsid w:val="008318B8"/>
    <w:rsid w:val="00831D5E"/>
    <w:rsid w:val="0083214D"/>
    <w:rsid w:val="008326C8"/>
    <w:rsid w:val="008326D0"/>
    <w:rsid w:val="00832A32"/>
    <w:rsid w:val="00832E7B"/>
    <w:rsid w:val="00832FD5"/>
    <w:rsid w:val="00833400"/>
    <w:rsid w:val="00833748"/>
    <w:rsid w:val="00833875"/>
    <w:rsid w:val="00833978"/>
    <w:rsid w:val="00833B42"/>
    <w:rsid w:val="008342BE"/>
    <w:rsid w:val="008347E7"/>
    <w:rsid w:val="008356F1"/>
    <w:rsid w:val="00835A44"/>
    <w:rsid w:val="00835E33"/>
    <w:rsid w:val="00836066"/>
    <w:rsid w:val="00836467"/>
    <w:rsid w:val="00836718"/>
    <w:rsid w:val="0083683E"/>
    <w:rsid w:val="008368E1"/>
    <w:rsid w:val="008371AE"/>
    <w:rsid w:val="00837423"/>
    <w:rsid w:val="00837667"/>
    <w:rsid w:val="00840425"/>
    <w:rsid w:val="00840AFF"/>
    <w:rsid w:val="00840B5E"/>
    <w:rsid w:val="00840C46"/>
    <w:rsid w:val="00840CB8"/>
    <w:rsid w:val="00840EAE"/>
    <w:rsid w:val="00841151"/>
    <w:rsid w:val="008412E9"/>
    <w:rsid w:val="0084166F"/>
    <w:rsid w:val="008416AB"/>
    <w:rsid w:val="0084179E"/>
    <w:rsid w:val="008419FB"/>
    <w:rsid w:val="0084217B"/>
    <w:rsid w:val="00842BD5"/>
    <w:rsid w:val="00842F00"/>
    <w:rsid w:val="0084335D"/>
    <w:rsid w:val="00843CB5"/>
    <w:rsid w:val="0084408A"/>
    <w:rsid w:val="00844551"/>
    <w:rsid w:val="0084479A"/>
    <w:rsid w:val="00844848"/>
    <w:rsid w:val="00844EA4"/>
    <w:rsid w:val="008456ED"/>
    <w:rsid w:val="00845A17"/>
    <w:rsid w:val="00845EC1"/>
    <w:rsid w:val="008466BB"/>
    <w:rsid w:val="00846948"/>
    <w:rsid w:val="00846B87"/>
    <w:rsid w:val="00846CBC"/>
    <w:rsid w:val="00846DBC"/>
    <w:rsid w:val="00846F99"/>
    <w:rsid w:val="00846FB3"/>
    <w:rsid w:val="00846FED"/>
    <w:rsid w:val="008470A8"/>
    <w:rsid w:val="008472D4"/>
    <w:rsid w:val="0084766E"/>
    <w:rsid w:val="00847843"/>
    <w:rsid w:val="00847B95"/>
    <w:rsid w:val="00847BD0"/>
    <w:rsid w:val="008505A1"/>
    <w:rsid w:val="0085062E"/>
    <w:rsid w:val="0085093E"/>
    <w:rsid w:val="00850C31"/>
    <w:rsid w:val="00850D13"/>
    <w:rsid w:val="008515EC"/>
    <w:rsid w:val="00851E01"/>
    <w:rsid w:val="00851ECE"/>
    <w:rsid w:val="008528BF"/>
    <w:rsid w:val="008528D7"/>
    <w:rsid w:val="00852A03"/>
    <w:rsid w:val="008532A3"/>
    <w:rsid w:val="00853319"/>
    <w:rsid w:val="00853D02"/>
    <w:rsid w:val="008545E0"/>
    <w:rsid w:val="00854F18"/>
    <w:rsid w:val="00855176"/>
    <w:rsid w:val="00855481"/>
    <w:rsid w:val="008558C2"/>
    <w:rsid w:val="00855C8E"/>
    <w:rsid w:val="00856730"/>
    <w:rsid w:val="008568AD"/>
    <w:rsid w:val="00856F1C"/>
    <w:rsid w:val="00857103"/>
    <w:rsid w:val="008600BE"/>
    <w:rsid w:val="0086010C"/>
    <w:rsid w:val="008606A1"/>
    <w:rsid w:val="008607D5"/>
    <w:rsid w:val="00860B2C"/>
    <w:rsid w:val="008610DA"/>
    <w:rsid w:val="008610DE"/>
    <w:rsid w:val="008611FC"/>
    <w:rsid w:val="008612B8"/>
    <w:rsid w:val="008614F1"/>
    <w:rsid w:val="008615D7"/>
    <w:rsid w:val="00861752"/>
    <w:rsid w:val="008618A4"/>
    <w:rsid w:val="00861C46"/>
    <w:rsid w:val="00861C9F"/>
    <w:rsid w:val="00861F5A"/>
    <w:rsid w:val="008625D1"/>
    <w:rsid w:val="008627D8"/>
    <w:rsid w:val="00862B29"/>
    <w:rsid w:val="00862B34"/>
    <w:rsid w:val="00862FE2"/>
    <w:rsid w:val="008631EF"/>
    <w:rsid w:val="00863C24"/>
    <w:rsid w:val="00863F97"/>
    <w:rsid w:val="00864252"/>
    <w:rsid w:val="00864AA3"/>
    <w:rsid w:val="00864CA3"/>
    <w:rsid w:val="00864E97"/>
    <w:rsid w:val="00864EDB"/>
    <w:rsid w:val="0086510C"/>
    <w:rsid w:val="008653CC"/>
    <w:rsid w:val="00865483"/>
    <w:rsid w:val="0086596A"/>
    <w:rsid w:val="00865D39"/>
    <w:rsid w:val="00865FD1"/>
    <w:rsid w:val="00866061"/>
    <w:rsid w:val="00866F84"/>
    <w:rsid w:val="00867046"/>
    <w:rsid w:val="00867EE3"/>
    <w:rsid w:val="00867F09"/>
    <w:rsid w:val="00867FDE"/>
    <w:rsid w:val="0087029A"/>
    <w:rsid w:val="00870368"/>
    <w:rsid w:val="00870BF5"/>
    <w:rsid w:val="00870D2E"/>
    <w:rsid w:val="00871BE2"/>
    <w:rsid w:val="00871D6E"/>
    <w:rsid w:val="00872080"/>
    <w:rsid w:val="00872211"/>
    <w:rsid w:val="00872532"/>
    <w:rsid w:val="0087314B"/>
    <w:rsid w:val="00873159"/>
    <w:rsid w:val="0087334F"/>
    <w:rsid w:val="008734D7"/>
    <w:rsid w:val="00873613"/>
    <w:rsid w:val="00873769"/>
    <w:rsid w:val="00873817"/>
    <w:rsid w:val="00873AA5"/>
    <w:rsid w:val="00874111"/>
    <w:rsid w:val="008742E7"/>
    <w:rsid w:val="00874626"/>
    <w:rsid w:val="00874731"/>
    <w:rsid w:val="008752BF"/>
    <w:rsid w:val="00875522"/>
    <w:rsid w:val="008758CE"/>
    <w:rsid w:val="00875D60"/>
    <w:rsid w:val="00875D7A"/>
    <w:rsid w:val="00875DC5"/>
    <w:rsid w:val="00875F06"/>
    <w:rsid w:val="00876734"/>
    <w:rsid w:val="008768B6"/>
    <w:rsid w:val="008769E5"/>
    <w:rsid w:val="00876AC4"/>
    <w:rsid w:val="00876D6C"/>
    <w:rsid w:val="00876F92"/>
    <w:rsid w:val="008777AD"/>
    <w:rsid w:val="00877A36"/>
    <w:rsid w:val="00877ABE"/>
    <w:rsid w:val="008808AF"/>
    <w:rsid w:val="008808B8"/>
    <w:rsid w:val="00880EB6"/>
    <w:rsid w:val="00880F89"/>
    <w:rsid w:val="00880FD0"/>
    <w:rsid w:val="0088138A"/>
    <w:rsid w:val="008813DB"/>
    <w:rsid w:val="0088149B"/>
    <w:rsid w:val="008816C3"/>
    <w:rsid w:val="008824F6"/>
    <w:rsid w:val="0088284A"/>
    <w:rsid w:val="00882DDF"/>
    <w:rsid w:val="00882EC6"/>
    <w:rsid w:val="008831B1"/>
    <w:rsid w:val="00883938"/>
    <w:rsid w:val="00883BBD"/>
    <w:rsid w:val="0088402E"/>
    <w:rsid w:val="008840A3"/>
    <w:rsid w:val="0088444B"/>
    <w:rsid w:val="008844B4"/>
    <w:rsid w:val="008845BE"/>
    <w:rsid w:val="00884A5E"/>
    <w:rsid w:val="00884BF3"/>
    <w:rsid w:val="00884C5A"/>
    <w:rsid w:val="00884CED"/>
    <w:rsid w:val="00884E13"/>
    <w:rsid w:val="00884E40"/>
    <w:rsid w:val="00884ECB"/>
    <w:rsid w:val="00885004"/>
    <w:rsid w:val="0088590E"/>
    <w:rsid w:val="00885C3D"/>
    <w:rsid w:val="00885C3E"/>
    <w:rsid w:val="008868E8"/>
    <w:rsid w:val="00886951"/>
    <w:rsid w:val="00886D32"/>
    <w:rsid w:val="00886DAA"/>
    <w:rsid w:val="008871EF"/>
    <w:rsid w:val="008873E5"/>
    <w:rsid w:val="0088745F"/>
    <w:rsid w:val="00887921"/>
    <w:rsid w:val="00887957"/>
    <w:rsid w:val="00887C34"/>
    <w:rsid w:val="008901BE"/>
    <w:rsid w:val="008908AA"/>
    <w:rsid w:val="008912A3"/>
    <w:rsid w:val="0089144D"/>
    <w:rsid w:val="008920C9"/>
    <w:rsid w:val="00892B9A"/>
    <w:rsid w:val="00892BB1"/>
    <w:rsid w:val="00892C75"/>
    <w:rsid w:val="0089337D"/>
    <w:rsid w:val="0089340B"/>
    <w:rsid w:val="0089387A"/>
    <w:rsid w:val="00893F4C"/>
    <w:rsid w:val="00894331"/>
    <w:rsid w:val="00894A78"/>
    <w:rsid w:val="00894AE4"/>
    <w:rsid w:val="0089555F"/>
    <w:rsid w:val="0089566E"/>
    <w:rsid w:val="00895B1B"/>
    <w:rsid w:val="00896320"/>
    <w:rsid w:val="0089692F"/>
    <w:rsid w:val="00896B2F"/>
    <w:rsid w:val="00896EAE"/>
    <w:rsid w:val="00897588"/>
    <w:rsid w:val="008975FB"/>
    <w:rsid w:val="008978F8"/>
    <w:rsid w:val="008A0B4F"/>
    <w:rsid w:val="008A184C"/>
    <w:rsid w:val="008A25E2"/>
    <w:rsid w:val="008A2893"/>
    <w:rsid w:val="008A29AB"/>
    <w:rsid w:val="008A29EE"/>
    <w:rsid w:val="008A2C71"/>
    <w:rsid w:val="008A2C7B"/>
    <w:rsid w:val="008A301D"/>
    <w:rsid w:val="008A31D7"/>
    <w:rsid w:val="008A3257"/>
    <w:rsid w:val="008A44E6"/>
    <w:rsid w:val="008A462B"/>
    <w:rsid w:val="008A47B5"/>
    <w:rsid w:val="008A49D1"/>
    <w:rsid w:val="008A4C92"/>
    <w:rsid w:val="008A5337"/>
    <w:rsid w:val="008A560D"/>
    <w:rsid w:val="008A5F2F"/>
    <w:rsid w:val="008A5F4F"/>
    <w:rsid w:val="008A626A"/>
    <w:rsid w:val="008A6334"/>
    <w:rsid w:val="008A634E"/>
    <w:rsid w:val="008A69DE"/>
    <w:rsid w:val="008A7491"/>
    <w:rsid w:val="008A75D9"/>
    <w:rsid w:val="008A7660"/>
    <w:rsid w:val="008A79D1"/>
    <w:rsid w:val="008A7FA8"/>
    <w:rsid w:val="008B0406"/>
    <w:rsid w:val="008B04A3"/>
    <w:rsid w:val="008B0A9E"/>
    <w:rsid w:val="008B0B0F"/>
    <w:rsid w:val="008B0D34"/>
    <w:rsid w:val="008B1083"/>
    <w:rsid w:val="008B15AE"/>
    <w:rsid w:val="008B180B"/>
    <w:rsid w:val="008B18B9"/>
    <w:rsid w:val="008B1DA0"/>
    <w:rsid w:val="008B20B5"/>
    <w:rsid w:val="008B26D3"/>
    <w:rsid w:val="008B2A07"/>
    <w:rsid w:val="008B2B55"/>
    <w:rsid w:val="008B2F7A"/>
    <w:rsid w:val="008B3051"/>
    <w:rsid w:val="008B328B"/>
    <w:rsid w:val="008B39A4"/>
    <w:rsid w:val="008B3ADE"/>
    <w:rsid w:val="008B4710"/>
    <w:rsid w:val="008B493D"/>
    <w:rsid w:val="008B4EF4"/>
    <w:rsid w:val="008B5193"/>
    <w:rsid w:val="008B58C9"/>
    <w:rsid w:val="008B5E61"/>
    <w:rsid w:val="008B61A4"/>
    <w:rsid w:val="008B628D"/>
    <w:rsid w:val="008B6349"/>
    <w:rsid w:val="008B6545"/>
    <w:rsid w:val="008B6961"/>
    <w:rsid w:val="008B6D23"/>
    <w:rsid w:val="008B6D44"/>
    <w:rsid w:val="008B6EC8"/>
    <w:rsid w:val="008B7134"/>
    <w:rsid w:val="008B73A3"/>
    <w:rsid w:val="008B754D"/>
    <w:rsid w:val="008B7571"/>
    <w:rsid w:val="008B7B00"/>
    <w:rsid w:val="008B7D53"/>
    <w:rsid w:val="008C0283"/>
    <w:rsid w:val="008C0445"/>
    <w:rsid w:val="008C0823"/>
    <w:rsid w:val="008C1639"/>
    <w:rsid w:val="008C1919"/>
    <w:rsid w:val="008C1AAE"/>
    <w:rsid w:val="008C1B0A"/>
    <w:rsid w:val="008C1D62"/>
    <w:rsid w:val="008C2224"/>
    <w:rsid w:val="008C25A0"/>
    <w:rsid w:val="008C27BC"/>
    <w:rsid w:val="008C2C75"/>
    <w:rsid w:val="008C2E72"/>
    <w:rsid w:val="008C30DA"/>
    <w:rsid w:val="008C3222"/>
    <w:rsid w:val="008C32CC"/>
    <w:rsid w:val="008C3B9D"/>
    <w:rsid w:val="008C497F"/>
    <w:rsid w:val="008C4EED"/>
    <w:rsid w:val="008C5652"/>
    <w:rsid w:val="008C57AE"/>
    <w:rsid w:val="008C58C7"/>
    <w:rsid w:val="008C5969"/>
    <w:rsid w:val="008C596A"/>
    <w:rsid w:val="008C5D46"/>
    <w:rsid w:val="008C6237"/>
    <w:rsid w:val="008C62C0"/>
    <w:rsid w:val="008C63CB"/>
    <w:rsid w:val="008C64EF"/>
    <w:rsid w:val="008C70A0"/>
    <w:rsid w:val="008C735E"/>
    <w:rsid w:val="008C79A1"/>
    <w:rsid w:val="008C79B0"/>
    <w:rsid w:val="008C7DFA"/>
    <w:rsid w:val="008C7E4C"/>
    <w:rsid w:val="008D02E7"/>
    <w:rsid w:val="008D031E"/>
    <w:rsid w:val="008D0397"/>
    <w:rsid w:val="008D04A3"/>
    <w:rsid w:val="008D0BFA"/>
    <w:rsid w:val="008D1139"/>
    <w:rsid w:val="008D16AF"/>
    <w:rsid w:val="008D176E"/>
    <w:rsid w:val="008D18CD"/>
    <w:rsid w:val="008D1EB3"/>
    <w:rsid w:val="008D2876"/>
    <w:rsid w:val="008D28C7"/>
    <w:rsid w:val="008D331D"/>
    <w:rsid w:val="008D34C1"/>
    <w:rsid w:val="008D37B7"/>
    <w:rsid w:val="008D3811"/>
    <w:rsid w:val="008D4281"/>
    <w:rsid w:val="008D456A"/>
    <w:rsid w:val="008D5212"/>
    <w:rsid w:val="008D52BA"/>
    <w:rsid w:val="008D52E6"/>
    <w:rsid w:val="008D5DDE"/>
    <w:rsid w:val="008D5FE6"/>
    <w:rsid w:val="008D68C2"/>
    <w:rsid w:val="008D6991"/>
    <w:rsid w:val="008D6AED"/>
    <w:rsid w:val="008D6BF2"/>
    <w:rsid w:val="008D6F1C"/>
    <w:rsid w:val="008D72EB"/>
    <w:rsid w:val="008D7527"/>
    <w:rsid w:val="008D7CFA"/>
    <w:rsid w:val="008D7E85"/>
    <w:rsid w:val="008E0817"/>
    <w:rsid w:val="008E08D3"/>
    <w:rsid w:val="008E0920"/>
    <w:rsid w:val="008E09C8"/>
    <w:rsid w:val="008E1288"/>
    <w:rsid w:val="008E16D0"/>
    <w:rsid w:val="008E1929"/>
    <w:rsid w:val="008E192B"/>
    <w:rsid w:val="008E241E"/>
    <w:rsid w:val="008E29AF"/>
    <w:rsid w:val="008E2A4C"/>
    <w:rsid w:val="008E2CF9"/>
    <w:rsid w:val="008E312B"/>
    <w:rsid w:val="008E331D"/>
    <w:rsid w:val="008E3347"/>
    <w:rsid w:val="008E3820"/>
    <w:rsid w:val="008E3E85"/>
    <w:rsid w:val="008E459E"/>
    <w:rsid w:val="008E47B5"/>
    <w:rsid w:val="008E47BF"/>
    <w:rsid w:val="008E494B"/>
    <w:rsid w:val="008E55B1"/>
    <w:rsid w:val="008E56D9"/>
    <w:rsid w:val="008E6485"/>
    <w:rsid w:val="008E6A93"/>
    <w:rsid w:val="008E6C91"/>
    <w:rsid w:val="008E7B7B"/>
    <w:rsid w:val="008E7FC8"/>
    <w:rsid w:val="008F0068"/>
    <w:rsid w:val="008F0AA6"/>
    <w:rsid w:val="008F11AC"/>
    <w:rsid w:val="008F198D"/>
    <w:rsid w:val="008F1B0A"/>
    <w:rsid w:val="008F2326"/>
    <w:rsid w:val="008F286B"/>
    <w:rsid w:val="008F2958"/>
    <w:rsid w:val="008F29AE"/>
    <w:rsid w:val="008F303F"/>
    <w:rsid w:val="008F36A3"/>
    <w:rsid w:val="008F37C5"/>
    <w:rsid w:val="008F41E5"/>
    <w:rsid w:val="008F47AD"/>
    <w:rsid w:val="008F49A0"/>
    <w:rsid w:val="008F4E70"/>
    <w:rsid w:val="008F583A"/>
    <w:rsid w:val="008F60EC"/>
    <w:rsid w:val="008F6524"/>
    <w:rsid w:val="008F6536"/>
    <w:rsid w:val="008F6AAC"/>
    <w:rsid w:val="008F6AED"/>
    <w:rsid w:val="008F6B87"/>
    <w:rsid w:val="008F7720"/>
    <w:rsid w:val="008F7821"/>
    <w:rsid w:val="009006B6"/>
    <w:rsid w:val="00900A4A"/>
    <w:rsid w:val="00901228"/>
    <w:rsid w:val="009012B7"/>
    <w:rsid w:val="009013FF"/>
    <w:rsid w:val="00902192"/>
    <w:rsid w:val="00902DE4"/>
    <w:rsid w:val="00903208"/>
    <w:rsid w:val="00903317"/>
    <w:rsid w:val="0090350D"/>
    <w:rsid w:val="00903DFB"/>
    <w:rsid w:val="0090409B"/>
    <w:rsid w:val="00904208"/>
    <w:rsid w:val="009044B8"/>
    <w:rsid w:val="0090457A"/>
    <w:rsid w:val="00904689"/>
    <w:rsid w:val="00904852"/>
    <w:rsid w:val="00905777"/>
    <w:rsid w:val="00905B9D"/>
    <w:rsid w:val="00906089"/>
    <w:rsid w:val="0090638C"/>
    <w:rsid w:val="00906BDD"/>
    <w:rsid w:val="00906F0B"/>
    <w:rsid w:val="00907634"/>
    <w:rsid w:val="00907762"/>
    <w:rsid w:val="00907796"/>
    <w:rsid w:val="00907875"/>
    <w:rsid w:val="00907A88"/>
    <w:rsid w:val="009101D4"/>
    <w:rsid w:val="00910228"/>
    <w:rsid w:val="0091053B"/>
    <w:rsid w:val="00910927"/>
    <w:rsid w:val="00910D9A"/>
    <w:rsid w:val="00910E30"/>
    <w:rsid w:val="009113F9"/>
    <w:rsid w:val="00911951"/>
    <w:rsid w:val="00911E54"/>
    <w:rsid w:val="00911ED8"/>
    <w:rsid w:val="00911F99"/>
    <w:rsid w:val="00912002"/>
    <w:rsid w:val="00912374"/>
    <w:rsid w:val="00912701"/>
    <w:rsid w:val="00912DCB"/>
    <w:rsid w:val="00912DCC"/>
    <w:rsid w:val="0091362F"/>
    <w:rsid w:val="00913911"/>
    <w:rsid w:val="00913994"/>
    <w:rsid w:val="0091417B"/>
    <w:rsid w:val="009143A5"/>
    <w:rsid w:val="00914ACE"/>
    <w:rsid w:val="00914C04"/>
    <w:rsid w:val="009152B2"/>
    <w:rsid w:val="0091555A"/>
    <w:rsid w:val="009159C2"/>
    <w:rsid w:val="00915FAC"/>
    <w:rsid w:val="0091663C"/>
    <w:rsid w:val="00916934"/>
    <w:rsid w:val="00916AC0"/>
    <w:rsid w:val="00916B75"/>
    <w:rsid w:val="00916BA4"/>
    <w:rsid w:val="0091702F"/>
    <w:rsid w:val="00917A70"/>
    <w:rsid w:val="00917EAF"/>
    <w:rsid w:val="00917F0D"/>
    <w:rsid w:val="00920220"/>
    <w:rsid w:val="0092032C"/>
    <w:rsid w:val="009206C9"/>
    <w:rsid w:val="0092086C"/>
    <w:rsid w:val="00921511"/>
    <w:rsid w:val="00921580"/>
    <w:rsid w:val="0092158F"/>
    <w:rsid w:val="009219EE"/>
    <w:rsid w:val="00921ACF"/>
    <w:rsid w:val="00921B21"/>
    <w:rsid w:val="00921B27"/>
    <w:rsid w:val="00921DE2"/>
    <w:rsid w:val="009220FC"/>
    <w:rsid w:val="00922CD3"/>
    <w:rsid w:val="00922DC7"/>
    <w:rsid w:val="00923395"/>
    <w:rsid w:val="00923535"/>
    <w:rsid w:val="00923916"/>
    <w:rsid w:val="00923AB3"/>
    <w:rsid w:val="00923C57"/>
    <w:rsid w:val="00923DE5"/>
    <w:rsid w:val="009241A6"/>
    <w:rsid w:val="00924424"/>
    <w:rsid w:val="009245E2"/>
    <w:rsid w:val="00924A3D"/>
    <w:rsid w:val="00924B2B"/>
    <w:rsid w:val="00924F4D"/>
    <w:rsid w:val="0092522E"/>
    <w:rsid w:val="009259C5"/>
    <w:rsid w:val="00925AFE"/>
    <w:rsid w:val="00926A32"/>
    <w:rsid w:val="00926F74"/>
    <w:rsid w:val="0092704A"/>
    <w:rsid w:val="00927291"/>
    <w:rsid w:val="0092797F"/>
    <w:rsid w:val="00927A00"/>
    <w:rsid w:val="00927C77"/>
    <w:rsid w:val="00927DC7"/>
    <w:rsid w:val="00930385"/>
    <w:rsid w:val="00930A7D"/>
    <w:rsid w:val="00930B07"/>
    <w:rsid w:val="00930C5A"/>
    <w:rsid w:val="00930ED8"/>
    <w:rsid w:val="0093131B"/>
    <w:rsid w:val="00931FEC"/>
    <w:rsid w:val="00932179"/>
    <w:rsid w:val="00932582"/>
    <w:rsid w:val="009328E6"/>
    <w:rsid w:val="0093291D"/>
    <w:rsid w:val="00932EC9"/>
    <w:rsid w:val="00933791"/>
    <w:rsid w:val="00933B32"/>
    <w:rsid w:val="00933CF8"/>
    <w:rsid w:val="00934443"/>
    <w:rsid w:val="0093457B"/>
    <w:rsid w:val="00934A7A"/>
    <w:rsid w:val="00935409"/>
    <w:rsid w:val="00935AD6"/>
    <w:rsid w:val="00936455"/>
    <w:rsid w:val="0093653F"/>
    <w:rsid w:val="00936CDC"/>
    <w:rsid w:val="00937020"/>
    <w:rsid w:val="00937089"/>
    <w:rsid w:val="00937189"/>
    <w:rsid w:val="009371D3"/>
    <w:rsid w:val="0093743E"/>
    <w:rsid w:val="009376EC"/>
    <w:rsid w:val="00937B79"/>
    <w:rsid w:val="00937B7C"/>
    <w:rsid w:val="00937B87"/>
    <w:rsid w:val="00940195"/>
    <w:rsid w:val="009402AC"/>
    <w:rsid w:val="0094034A"/>
    <w:rsid w:val="00941131"/>
    <w:rsid w:val="00941534"/>
    <w:rsid w:val="00941579"/>
    <w:rsid w:val="00941AF1"/>
    <w:rsid w:val="00941D7A"/>
    <w:rsid w:val="00942A05"/>
    <w:rsid w:val="00942B21"/>
    <w:rsid w:val="00942BC8"/>
    <w:rsid w:val="00942E64"/>
    <w:rsid w:val="00943103"/>
    <w:rsid w:val="00944623"/>
    <w:rsid w:val="00944861"/>
    <w:rsid w:val="00945186"/>
    <w:rsid w:val="009453F4"/>
    <w:rsid w:val="00945647"/>
    <w:rsid w:val="00945944"/>
    <w:rsid w:val="009461B4"/>
    <w:rsid w:val="009464A8"/>
    <w:rsid w:val="00946ACD"/>
    <w:rsid w:val="00946D3C"/>
    <w:rsid w:val="00946E0E"/>
    <w:rsid w:val="00946F01"/>
    <w:rsid w:val="00947250"/>
    <w:rsid w:val="00947C7B"/>
    <w:rsid w:val="0095011E"/>
    <w:rsid w:val="009501FE"/>
    <w:rsid w:val="009502C8"/>
    <w:rsid w:val="0095080C"/>
    <w:rsid w:val="00950817"/>
    <w:rsid w:val="00950AA3"/>
    <w:rsid w:val="00950D6C"/>
    <w:rsid w:val="009512BC"/>
    <w:rsid w:val="0095161E"/>
    <w:rsid w:val="0095171D"/>
    <w:rsid w:val="009519E4"/>
    <w:rsid w:val="00951A16"/>
    <w:rsid w:val="00951DAC"/>
    <w:rsid w:val="00951DCB"/>
    <w:rsid w:val="00952066"/>
    <w:rsid w:val="009522B7"/>
    <w:rsid w:val="00952A47"/>
    <w:rsid w:val="00952C73"/>
    <w:rsid w:val="00952CB2"/>
    <w:rsid w:val="0095327A"/>
    <w:rsid w:val="00953699"/>
    <w:rsid w:val="00954850"/>
    <w:rsid w:val="00954955"/>
    <w:rsid w:val="00955742"/>
    <w:rsid w:val="00955C31"/>
    <w:rsid w:val="009560C3"/>
    <w:rsid w:val="00956282"/>
    <w:rsid w:val="00956316"/>
    <w:rsid w:val="00956544"/>
    <w:rsid w:val="009568DE"/>
    <w:rsid w:val="00956BD1"/>
    <w:rsid w:val="00956D27"/>
    <w:rsid w:val="00956F1C"/>
    <w:rsid w:val="0095738B"/>
    <w:rsid w:val="00957568"/>
    <w:rsid w:val="00957656"/>
    <w:rsid w:val="00957ECB"/>
    <w:rsid w:val="00957F34"/>
    <w:rsid w:val="0096006A"/>
    <w:rsid w:val="009601E0"/>
    <w:rsid w:val="00960489"/>
    <w:rsid w:val="009609A9"/>
    <w:rsid w:val="00960A86"/>
    <w:rsid w:val="0096133F"/>
    <w:rsid w:val="00961496"/>
    <w:rsid w:val="00961546"/>
    <w:rsid w:val="0096178A"/>
    <w:rsid w:val="00961B03"/>
    <w:rsid w:val="00961B90"/>
    <w:rsid w:val="00961D53"/>
    <w:rsid w:val="00961F46"/>
    <w:rsid w:val="009622FF"/>
    <w:rsid w:val="00962622"/>
    <w:rsid w:val="009628B8"/>
    <w:rsid w:val="00962CB7"/>
    <w:rsid w:val="00962F32"/>
    <w:rsid w:val="00963914"/>
    <w:rsid w:val="00964334"/>
    <w:rsid w:val="00964800"/>
    <w:rsid w:val="00964967"/>
    <w:rsid w:val="00964D2C"/>
    <w:rsid w:val="00964DCE"/>
    <w:rsid w:val="00964F88"/>
    <w:rsid w:val="009654AA"/>
    <w:rsid w:val="009659EF"/>
    <w:rsid w:val="00965A66"/>
    <w:rsid w:val="009663F8"/>
    <w:rsid w:val="00966643"/>
    <w:rsid w:val="00966713"/>
    <w:rsid w:val="00966BBE"/>
    <w:rsid w:val="00966F77"/>
    <w:rsid w:val="00966F8A"/>
    <w:rsid w:val="00967002"/>
    <w:rsid w:val="00967484"/>
    <w:rsid w:val="0096782B"/>
    <w:rsid w:val="00967C6C"/>
    <w:rsid w:val="00967D1F"/>
    <w:rsid w:val="00970029"/>
    <w:rsid w:val="0097007D"/>
    <w:rsid w:val="00970906"/>
    <w:rsid w:val="00970F08"/>
    <w:rsid w:val="009711C1"/>
    <w:rsid w:val="00971737"/>
    <w:rsid w:val="00971D97"/>
    <w:rsid w:val="00971ED4"/>
    <w:rsid w:val="0097247B"/>
    <w:rsid w:val="00972824"/>
    <w:rsid w:val="00972FC5"/>
    <w:rsid w:val="00973626"/>
    <w:rsid w:val="00973B3B"/>
    <w:rsid w:val="00973FC4"/>
    <w:rsid w:val="00974071"/>
    <w:rsid w:val="00974679"/>
    <w:rsid w:val="00974770"/>
    <w:rsid w:val="00974DB2"/>
    <w:rsid w:val="009750F2"/>
    <w:rsid w:val="009752DF"/>
    <w:rsid w:val="009757B8"/>
    <w:rsid w:val="009759F7"/>
    <w:rsid w:val="00975AF8"/>
    <w:rsid w:val="00975BB9"/>
    <w:rsid w:val="00975C11"/>
    <w:rsid w:val="00976299"/>
    <w:rsid w:val="00976817"/>
    <w:rsid w:val="00976941"/>
    <w:rsid w:val="00976E82"/>
    <w:rsid w:val="0097760E"/>
    <w:rsid w:val="00977F81"/>
    <w:rsid w:val="009801B5"/>
    <w:rsid w:val="00980863"/>
    <w:rsid w:val="009808D7"/>
    <w:rsid w:val="00980C6B"/>
    <w:rsid w:val="00981524"/>
    <w:rsid w:val="0098161E"/>
    <w:rsid w:val="00981B33"/>
    <w:rsid w:val="00981D3F"/>
    <w:rsid w:val="00982420"/>
    <w:rsid w:val="00982BBF"/>
    <w:rsid w:val="00982C32"/>
    <w:rsid w:val="00983A9E"/>
    <w:rsid w:val="00983BDF"/>
    <w:rsid w:val="00983D31"/>
    <w:rsid w:val="00983D53"/>
    <w:rsid w:val="0098450A"/>
    <w:rsid w:val="00984708"/>
    <w:rsid w:val="00984950"/>
    <w:rsid w:val="009849A9"/>
    <w:rsid w:val="00984E0B"/>
    <w:rsid w:val="009851F4"/>
    <w:rsid w:val="009852FE"/>
    <w:rsid w:val="009854CF"/>
    <w:rsid w:val="00985724"/>
    <w:rsid w:val="00985B40"/>
    <w:rsid w:val="00985C5A"/>
    <w:rsid w:val="00985F26"/>
    <w:rsid w:val="00986168"/>
    <w:rsid w:val="009862F0"/>
    <w:rsid w:val="009867D8"/>
    <w:rsid w:val="0098699E"/>
    <w:rsid w:val="009869FA"/>
    <w:rsid w:val="00986F24"/>
    <w:rsid w:val="0098703B"/>
    <w:rsid w:val="00987C78"/>
    <w:rsid w:val="009906FD"/>
    <w:rsid w:val="00990707"/>
    <w:rsid w:val="00990A62"/>
    <w:rsid w:val="00990C41"/>
    <w:rsid w:val="00990CD6"/>
    <w:rsid w:val="009911E7"/>
    <w:rsid w:val="00991558"/>
    <w:rsid w:val="00991741"/>
    <w:rsid w:val="00991A57"/>
    <w:rsid w:val="00991E93"/>
    <w:rsid w:val="00991F03"/>
    <w:rsid w:val="0099225A"/>
    <w:rsid w:val="0099261D"/>
    <w:rsid w:val="00992EC3"/>
    <w:rsid w:val="00992FCC"/>
    <w:rsid w:val="009933AD"/>
    <w:rsid w:val="009937B2"/>
    <w:rsid w:val="009938A8"/>
    <w:rsid w:val="00993BA9"/>
    <w:rsid w:val="00993DAD"/>
    <w:rsid w:val="00993EFB"/>
    <w:rsid w:val="0099428C"/>
    <w:rsid w:val="009947AE"/>
    <w:rsid w:val="009950FF"/>
    <w:rsid w:val="00995190"/>
    <w:rsid w:val="009951EC"/>
    <w:rsid w:val="00995291"/>
    <w:rsid w:val="009963CA"/>
    <w:rsid w:val="00996A5A"/>
    <w:rsid w:val="00996C2E"/>
    <w:rsid w:val="009970A1"/>
    <w:rsid w:val="00997D11"/>
    <w:rsid w:val="00997D8A"/>
    <w:rsid w:val="009A01B2"/>
    <w:rsid w:val="009A0414"/>
    <w:rsid w:val="009A164D"/>
    <w:rsid w:val="009A1BFA"/>
    <w:rsid w:val="009A2097"/>
    <w:rsid w:val="009A2AC4"/>
    <w:rsid w:val="009A3445"/>
    <w:rsid w:val="009A346D"/>
    <w:rsid w:val="009A34EA"/>
    <w:rsid w:val="009A38E8"/>
    <w:rsid w:val="009A3EED"/>
    <w:rsid w:val="009A4A2E"/>
    <w:rsid w:val="009A4A47"/>
    <w:rsid w:val="009A4A4F"/>
    <w:rsid w:val="009A4D34"/>
    <w:rsid w:val="009A4EE3"/>
    <w:rsid w:val="009A4FD2"/>
    <w:rsid w:val="009A5802"/>
    <w:rsid w:val="009A58E1"/>
    <w:rsid w:val="009A5BBF"/>
    <w:rsid w:val="009A6CA5"/>
    <w:rsid w:val="009A70B3"/>
    <w:rsid w:val="009A72AF"/>
    <w:rsid w:val="009A7880"/>
    <w:rsid w:val="009A7A59"/>
    <w:rsid w:val="009B0634"/>
    <w:rsid w:val="009B0A69"/>
    <w:rsid w:val="009B0B73"/>
    <w:rsid w:val="009B0DB7"/>
    <w:rsid w:val="009B141F"/>
    <w:rsid w:val="009B18F6"/>
    <w:rsid w:val="009B1BC5"/>
    <w:rsid w:val="009B1F08"/>
    <w:rsid w:val="009B1FCA"/>
    <w:rsid w:val="009B224C"/>
    <w:rsid w:val="009B25A2"/>
    <w:rsid w:val="009B2989"/>
    <w:rsid w:val="009B30DD"/>
    <w:rsid w:val="009B39DF"/>
    <w:rsid w:val="009B3AD1"/>
    <w:rsid w:val="009B3D67"/>
    <w:rsid w:val="009B41EC"/>
    <w:rsid w:val="009B44D9"/>
    <w:rsid w:val="009B46E9"/>
    <w:rsid w:val="009B4FF3"/>
    <w:rsid w:val="009B5116"/>
    <w:rsid w:val="009B536D"/>
    <w:rsid w:val="009B5E68"/>
    <w:rsid w:val="009B623E"/>
    <w:rsid w:val="009B647B"/>
    <w:rsid w:val="009B718B"/>
    <w:rsid w:val="009B7352"/>
    <w:rsid w:val="009B7880"/>
    <w:rsid w:val="009B7997"/>
    <w:rsid w:val="009B79BE"/>
    <w:rsid w:val="009B7A07"/>
    <w:rsid w:val="009C03A7"/>
    <w:rsid w:val="009C03B6"/>
    <w:rsid w:val="009C0701"/>
    <w:rsid w:val="009C136C"/>
    <w:rsid w:val="009C13E9"/>
    <w:rsid w:val="009C199F"/>
    <w:rsid w:val="009C1A4F"/>
    <w:rsid w:val="009C1C0A"/>
    <w:rsid w:val="009C1EB1"/>
    <w:rsid w:val="009C321F"/>
    <w:rsid w:val="009C3741"/>
    <w:rsid w:val="009C417F"/>
    <w:rsid w:val="009C4466"/>
    <w:rsid w:val="009C4895"/>
    <w:rsid w:val="009C4997"/>
    <w:rsid w:val="009C51E1"/>
    <w:rsid w:val="009C5234"/>
    <w:rsid w:val="009C54E0"/>
    <w:rsid w:val="009C5719"/>
    <w:rsid w:val="009C59AD"/>
    <w:rsid w:val="009C5A92"/>
    <w:rsid w:val="009C5CC2"/>
    <w:rsid w:val="009C5FCC"/>
    <w:rsid w:val="009C65C2"/>
    <w:rsid w:val="009C76E1"/>
    <w:rsid w:val="009C79D9"/>
    <w:rsid w:val="009C79E2"/>
    <w:rsid w:val="009D0356"/>
    <w:rsid w:val="009D05AC"/>
    <w:rsid w:val="009D0603"/>
    <w:rsid w:val="009D0716"/>
    <w:rsid w:val="009D0887"/>
    <w:rsid w:val="009D097E"/>
    <w:rsid w:val="009D0B6D"/>
    <w:rsid w:val="009D11CA"/>
    <w:rsid w:val="009D1226"/>
    <w:rsid w:val="009D1B46"/>
    <w:rsid w:val="009D224B"/>
    <w:rsid w:val="009D2E69"/>
    <w:rsid w:val="009D2ED2"/>
    <w:rsid w:val="009D47DC"/>
    <w:rsid w:val="009D49A0"/>
    <w:rsid w:val="009D4A47"/>
    <w:rsid w:val="009D510D"/>
    <w:rsid w:val="009D5226"/>
    <w:rsid w:val="009D5CA9"/>
    <w:rsid w:val="009D65E1"/>
    <w:rsid w:val="009D68D4"/>
    <w:rsid w:val="009D6EAD"/>
    <w:rsid w:val="009D7620"/>
    <w:rsid w:val="009D7993"/>
    <w:rsid w:val="009D7BC6"/>
    <w:rsid w:val="009D7BCC"/>
    <w:rsid w:val="009D7CA3"/>
    <w:rsid w:val="009E0073"/>
    <w:rsid w:val="009E0124"/>
    <w:rsid w:val="009E035F"/>
    <w:rsid w:val="009E0604"/>
    <w:rsid w:val="009E08A6"/>
    <w:rsid w:val="009E0D44"/>
    <w:rsid w:val="009E0E2B"/>
    <w:rsid w:val="009E24DF"/>
    <w:rsid w:val="009E2669"/>
    <w:rsid w:val="009E2905"/>
    <w:rsid w:val="009E2B91"/>
    <w:rsid w:val="009E3090"/>
    <w:rsid w:val="009E31C6"/>
    <w:rsid w:val="009E33BD"/>
    <w:rsid w:val="009E3D9E"/>
    <w:rsid w:val="009E3DA9"/>
    <w:rsid w:val="009E3FF2"/>
    <w:rsid w:val="009E423E"/>
    <w:rsid w:val="009E4B68"/>
    <w:rsid w:val="009E4BC1"/>
    <w:rsid w:val="009E534C"/>
    <w:rsid w:val="009E5642"/>
    <w:rsid w:val="009E5BB1"/>
    <w:rsid w:val="009E5E88"/>
    <w:rsid w:val="009E6334"/>
    <w:rsid w:val="009E6592"/>
    <w:rsid w:val="009E67BD"/>
    <w:rsid w:val="009E7413"/>
    <w:rsid w:val="009E757D"/>
    <w:rsid w:val="009E7B2A"/>
    <w:rsid w:val="009F0096"/>
    <w:rsid w:val="009F0A30"/>
    <w:rsid w:val="009F0B34"/>
    <w:rsid w:val="009F0BBA"/>
    <w:rsid w:val="009F0D4A"/>
    <w:rsid w:val="009F125C"/>
    <w:rsid w:val="009F12AA"/>
    <w:rsid w:val="009F1876"/>
    <w:rsid w:val="009F18E8"/>
    <w:rsid w:val="009F19E5"/>
    <w:rsid w:val="009F1A91"/>
    <w:rsid w:val="009F2010"/>
    <w:rsid w:val="009F21C3"/>
    <w:rsid w:val="009F22E4"/>
    <w:rsid w:val="009F249D"/>
    <w:rsid w:val="009F25DE"/>
    <w:rsid w:val="009F28FD"/>
    <w:rsid w:val="009F3C9F"/>
    <w:rsid w:val="009F3CCA"/>
    <w:rsid w:val="009F40E4"/>
    <w:rsid w:val="009F47D5"/>
    <w:rsid w:val="009F4840"/>
    <w:rsid w:val="009F4980"/>
    <w:rsid w:val="009F4D6C"/>
    <w:rsid w:val="009F4DF8"/>
    <w:rsid w:val="009F4F48"/>
    <w:rsid w:val="009F52D3"/>
    <w:rsid w:val="009F52DC"/>
    <w:rsid w:val="009F531E"/>
    <w:rsid w:val="009F5A66"/>
    <w:rsid w:val="009F5B03"/>
    <w:rsid w:val="009F5B6F"/>
    <w:rsid w:val="009F5E71"/>
    <w:rsid w:val="009F6053"/>
    <w:rsid w:val="009F68BB"/>
    <w:rsid w:val="009F74E3"/>
    <w:rsid w:val="009F7A84"/>
    <w:rsid w:val="009F7B77"/>
    <w:rsid w:val="00A00340"/>
    <w:rsid w:val="00A00B71"/>
    <w:rsid w:val="00A00E79"/>
    <w:rsid w:val="00A013C4"/>
    <w:rsid w:val="00A020D4"/>
    <w:rsid w:val="00A0223C"/>
    <w:rsid w:val="00A02295"/>
    <w:rsid w:val="00A023D9"/>
    <w:rsid w:val="00A02C18"/>
    <w:rsid w:val="00A02E19"/>
    <w:rsid w:val="00A02F3F"/>
    <w:rsid w:val="00A03255"/>
    <w:rsid w:val="00A03E1E"/>
    <w:rsid w:val="00A04136"/>
    <w:rsid w:val="00A046E7"/>
    <w:rsid w:val="00A0483B"/>
    <w:rsid w:val="00A051E0"/>
    <w:rsid w:val="00A053D0"/>
    <w:rsid w:val="00A054C5"/>
    <w:rsid w:val="00A0584D"/>
    <w:rsid w:val="00A05F55"/>
    <w:rsid w:val="00A06221"/>
    <w:rsid w:val="00A06310"/>
    <w:rsid w:val="00A06A8D"/>
    <w:rsid w:val="00A06CB0"/>
    <w:rsid w:val="00A06F02"/>
    <w:rsid w:val="00A070CA"/>
    <w:rsid w:val="00A071AB"/>
    <w:rsid w:val="00A07361"/>
    <w:rsid w:val="00A076C3"/>
    <w:rsid w:val="00A07C7D"/>
    <w:rsid w:val="00A07F20"/>
    <w:rsid w:val="00A100EC"/>
    <w:rsid w:val="00A10736"/>
    <w:rsid w:val="00A108A8"/>
    <w:rsid w:val="00A10972"/>
    <w:rsid w:val="00A10B08"/>
    <w:rsid w:val="00A11432"/>
    <w:rsid w:val="00A11B63"/>
    <w:rsid w:val="00A12031"/>
    <w:rsid w:val="00A12312"/>
    <w:rsid w:val="00A126C4"/>
    <w:rsid w:val="00A12798"/>
    <w:rsid w:val="00A12932"/>
    <w:rsid w:val="00A129FA"/>
    <w:rsid w:val="00A12C32"/>
    <w:rsid w:val="00A12CE7"/>
    <w:rsid w:val="00A12F1E"/>
    <w:rsid w:val="00A12FF2"/>
    <w:rsid w:val="00A12FFD"/>
    <w:rsid w:val="00A13C75"/>
    <w:rsid w:val="00A144C0"/>
    <w:rsid w:val="00A14A7E"/>
    <w:rsid w:val="00A14BD5"/>
    <w:rsid w:val="00A14C13"/>
    <w:rsid w:val="00A14CCB"/>
    <w:rsid w:val="00A152FA"/>
    <w:rsid w:val="00A1533A"/>
    <w:rsid w:val="00A1558C"/>
    <w:rsid w:val="00A15910"/>
    <w:rsid w:val="00A15B43"/>
    <w:rsid w:val="00A15BC7"/>
    <w:rsid w:val="00A166C0"/>
    <w:rsid w:val="00A16D74"/>
    <w:rsid w:val="00A16F26"/>
    <w:rsid w:val="00A17567"/>
    <w:rsid w:val="00A17C7A"/>
    <w:rsid w:val="00A200A5"/>
    <w:rsid w:val="00A2011C"/>
    <w:rsid w:val="00A208D2"/>
    <w:rsid w:val="00A20AD0"/>
    <w:rsid w:val="00A20E8B"/>
    <w:rsid w:val="00A21288"/>
    <w:rsid w:val="00A2175A"/>
    <w:rsid w:val="00A2244D"/>
    <w:rsid w:val="00A22652"/>
    <w:rsid w:val="00A22914"/>
    <w:rsid w:val="00A22981"/>
    <w:rsid w:val="00A231B5"/>
    <w:rsid w:val="00A231CC"/>
    <w:rsid w:val="00A23272"/>
    <w:rsid w:val="00A234DF"/>
    <w:rsid w:val="00A23763"/>
    <w:rsid w:val="00A2377C"/>
    <w:rsid w:val="00A237B5"/>
    <w:rsid w:val="00A238AE"/>
    <w:rsid w:val="00A2403B"/>
    <w:rsid w:val="00A24F52"/>
    <w:rsid w:val="00A2513E"/>
    <w:rsid w:val="00A253D1"/>
    <w:rsid w:val="00A25EF1"/>
    <w:rsid w:val="00A26089"/>
    <w:rsid w:val="00A26666"/>
    <w:rsid w:val="00A26964"/>
    <w:rsid w:val="00A26CB2"/>
    <w:rsid w:val="00A27140"/>
    <w:rsid w:val="00A272D5"/>
    <w:rsid w:val="00A273F0"/>
    <w:rsid w:val="00A2772F"/>
    <w:rsid w:val="00A279AC"/>
    <w:rsid w:val="00A27CBA"/>
    <w:rsid w:val="00A27DC2"/>
    <w:rsid w:val="00A27E8F"/>
    <w:rsid w:val="00A3025F"/>
    <w:rsid w:val="00A30681"/>
    <w:rsid w:val="00A30826"/>
    <w:rsid w:val="00A30D6C"/>
    <w:rsid w:val="00A30E25"/>
    <w:rsid w:val="00A313F7"/>
    <w:rsid w:val="00A315CF"/>
    <w:rsid w:val="00A31C6C"/>
    <w:rsid w:val="00A3210A"/>
    <w:rsid w:val="00A32A62"/>
    <w:rsid w:val="00A33950"/>
    <w:rsid w:val="00A339A5"/>
    <w:rsid w:val="00A33C50"/>
    <w:rsid w:val="00A33D7F"/>
    <w:rsid w:val="00A34AEB"/>
    <w:rsid w:val="00A34BA5"/>
    <w:rsid w:val="00A34CA3"/>
    <w:rsid w:val="00A35507"/>
    <w:rsid w:val="00A35950"/>
    <w:rsid w:val="00A35D52"/>
    <w:rsid w:val="00A36363"/>
    <w:rsid w:val="00A36D23"/>
    <w:rsid w:val="00A371D6"/>
    <w:rsid w:val="00A376A4"/>
    <w:rsid w:val="00A37DA3"/>
    <w:rsid w:val="00A37DBC"/>
    <w:rsid w:val="00A4028C"/>
    <w:rsid w:val="00A406E9"/>
    <w:rsid w:val="00A40970"/>
    <w:rsid w:val="00A40B57"/>
    <w:rsid w:val="00A4154F"/>
    <w:rsid w:val="00A416A5"/>
    <w:rsid w:val="00A41DDE"/>
    <w:rsid w:val="00A41E97"/>
    <w:rsid w:val="00A420C7"/>
    <w:rsid w:val="00A4325A"/>
    <w:rsid w:val="00A433C7"/>
    <w:rsid w:val="00A4357E"/>
    <w:rsid w:val="00A4358A"/>
    <w:rsid w:val="00A43A14"/>
    <w:rsid w:val="00A44568"/>
    <w:rsid w:val="00A4462B"/>
    <w:rsid w:val="00A44704"/>
    <w:rsid w:val="00A449ED"/>
    <w:rsid w:val="00A44A45"/>
    <w:rsid w:val="00A44DA7"/>
    <w:rsid w:val="00A44E80"/>
    <w:rsid w:val="00A459D9"/>
    <w:rsid w:val="00A462F7"/>
    <w:rsid w:val="00A47044"/>
    <w:rsid w:val="00A4745F"/>
    <w:rsid w:val="00A47799"/>
    <w:rsid w:val="00A4788D"/>
    <w:rsid w:val="00A47C99"/>
    <w:rsid w:val="00A47D21"/>
    <w:rsid w:val="00A47D3C"/>
    <w:rsid w:val="00A50818"/>
    <w:rsid w:val="00A5095E"/>
    <w:rsid w:val="00A50DD8"/>
    <w:rsid w:val="00A51132"/>
    <w:rsid w:val="00A51189"/>
    <w:rsid w:val="00A51817"/>
    <w:rsid w:val="00A51EB2"/>
    <w:rsid w:val="00A536C1"/>
    <w:rsid w:val="00A538FA"/>
    <w:rsid w:val="00A53B8D"/>
    <w:rsid w:val="00A53C7F"/>
    <w:rsid w:val="00A53D26"/>
    <w:rsid w:val="00A53FA4"/>
    <w:rsid w:val="00A53FAE"/>
    <w:rsid w:val="00A54146"/>
    <w:rsid w:val="00A54343"/>
    <w:rsid w:val="00A54512"/>
    <w:rsid w:val="00A54D17"/>
    <w:rsid w:val="00A54E8A"/>
    <w:rsid w:val="00A553A5"/>
    <w:rsid w:val="00A556E6"/>
    <w:rsid w:val="00A557F6"/>
    <w:rsid w:val="00A55803"/>
    <w:rsid w:val="00A55C3D"/>
    <w:rsid w:val="00A55F1D"/>
    <w:rsid w:val="00A561A9"/>
    <w:rsid w:val="00A56444"/>
    <w:rsid w:val="00A5668E"/>
    <w:rsid w:val="00A57656"/>
    <w:rsid w:val="00A578FC"/>
    <w:rsid w:val="00A57B86"/>
    <w:rsid w:val="00A57BCB"/>
    <w:rsid w:val="00A6093C"/>
    <w:rsid w:val="00A61173"/>
    <w:rsid w:val="00A6182F"/>
    <w:rsid w:val="00A61B21"/>
    <w:rsid w:val="00A61C97"/>
    <w:rsid w:val="00A61DE5"/>
    <w:rsid w:val="00A61E26"/>
    <w:rsid w:val="00A62067"/>
    <w:rsid w:val="00A62410"/>
    <w:rsid w:val="00A62877"/>
    <w:rsid w:val="00A62A19"/>
    <w:rsid w:val="00A62A52"/>
    <w:rsid w:val="00A62EF4"/>
    <w:rsid w:val="00A6322F"/>
    <w:rsid w:val="00A6361B"/>
    <w:rsid w:val="00A639FC"/>
    <w:rsid w:val="00A63DDC"/>
    <w:rsid w:val="00A63F78"/>
    <w:rsid w:val="00A641D9"/>
    <w:rsid w:val="00A64445"/>
    <w:rsid w:val="00A64591"/>
    <w:rsid w:val="00A6524C"/>
    <w:rsid w:val="00A65298"/>
    <w:rsid w:val="00A65503"/>
    <w:rsid w:val="00A658BE"/>
    <w:rsid w:val="00A659BA"/>
    <w:rsid w:val="00A659D9"/>
    <w:rsid w:val="00A65D78"/>
    <w:rsid w:val="00A660B3"/>
    <w:rsid w:val="00A66895"/>
    <w:rsid w:val="00A66BD1"/>
    <w:rsid w:val="00A674C2"/>
    <w:rsid w:val="00A676D4"/>
    <w:rsid w:val="00A67DD4"/>
    <w:rsid w:val="00A70087"/>
    <w:rsid w:val="00A7092F"/>
    <w:rsid w:val="00A709BF"/>
    <w:rsid w:val="00A71384"/>
    <w:rsid w:val="00A7170D"/>
    <w:rsid w:val="00A71A30"/>
    <w:rsid w:val="00A72074"/>
    <w:rsid w:val="00A72347"/>
    <w:rsid w:val="00A72CA5"/>
    <w:rsid w:val="00A736BA"/>
    <w:rsid w:val="00A736C5"/>
    <w:rsid w:val="00A7374A"/>
    <w:rsid w:val="00A73988"/>
    <w:rsid w:val="00A739C2"/>
    <w:rsid w:val="00A73C93"/>
    <w:rsid w:val="00A73F40"/>
    <w:rsid w:val="00A73FFF"/>
    <w:rsid w:val="00A740D9"/>
    <w:rsid w:val="00A74234"/>
    <w:rsid w:val="00A74B74"/>
    <w:rsid w:val="00A75729"/>
    <w:rsid w:val="00A75B9E"/>
    <w:rsid w:val="00A75BBD"/>
    <w:rsid w:val="00A75C1A"/>
    <w:rsid w:val="00A75C9A"/>
    <w:rsid w:val="00A76623"/>
    <w:rsid w:val="00A76A99"/>
    <w:rsid w:val="00A7792A"/>
    <w:rsid w:val="00A805A8"/>
    <w:rsid w:val="00A80B90"/>
    <w:rsid w:val="00A80FF1"/>
    <w:rsid w:val="00A81123"/>
    <w:rsid w:val="00A8117E"/>
    <w:rsid w:val="00A811FB"/>
    <w:rsid w:val="00A81868"/>
    <w:rsid w:val="00A819E5"/>
    <w:rsid w:val="00A81C63"/>
    <w:rsid w:val="00A8200F"/>
    <w:rsid w:val="00A8203B"/>
    <w:rsid w:val="00A829D0"/>
    <w:rsid w:val="00A83104"/>
    <w:rsid w:val="00A8311F"/>
    <w:rsid w:val="00A831B8"/>
    <w:rsid w:val="00A83CD4"/>
    <w:rsid w:val="00A83FF6"/>
    <w:rsid w:val="00A84052"/>
    <w:rsid w:val="00A84263"/>
    <w:rsid w:val="00A84759"/>
    <w:rsid w:val="00A84778"/>
    <w:rsid w:val="00A847AB"/>
    <w:rsid w:val="00A84875"/>
    <w:rsid w:val="00A84A59"/>
    <w:rsid w:val="00A84DC6"/>
    <w:rsid w:val="00A85D52"/>
    <w:rsid w:val="00A8650C"/>
    <w:rsid w:val="00A86CE7"/>
    <w:rsid w:val="00A86EB4"/>
    <w:rsid w:val="00A876AA"/>
    <w:rsid w:val="00A87A6B"/>
    <w:rsid w:val="00A87B1C"/>
    <w:rsid w:val="00A87EA6"/>
    <w:rsid w:val="00A9036C"/>
    <w:rsid w:val="00A9069D"/>
    <w:rsid w:val="00A9099F"/>
    <w:rsid w:val="00A917F8"/>
    <w:rsid w:val="00A91E49"/>
    <w:rsid w:val="00A9257B"/>
    <w:rsid w:val="00A929B1"/>
    <w:rsid w:val="00A92C7B"/>
    <w:rsid w:val="00A92DC9"/>
    <w:rsid w:val="00A937D4"/>
    <w:rsid w:val="00A93BA2"/>
    <w:rsid w:val="00A93FA1"/>
    <w:rsid w:val="00A946B2"/>
    <w:rsid w:val="00A94954"/>
    <w:rsid w:val="00A9553B"/>
    <w:rsid w:val="00A95916"/>
    <w:rsid w:val="00A95FF9"/>
    <w:rsid w:val="00A96160"/>
    <w:rsid w:val="00A961B4"/>
    <w:rsid w:val="00A9682C"/>
    <w:rsid w:val="00A96A74"/>
    <w:rsid w:val="00A96DF0"/>
    <w:rsid w:val="00A9708F"/>
    <w:rsid w:val="00A97148"/>
    <w:rsid w:val="00A97C22"/>
    <w:rsid w:val="00A97F6D"/>
    <w:rsid w:val="00AA0103"/>
    <w:rsid w:val="00AA0B13"/>
    <w:rsid w:val="00AA0D82"/>
    <w:rsid w:val="00AA1395"/>
    <w:rsid w:val="00AA1FA4"/>
    <w:rsid w:val="00AA200A"/>
    <w:rsid w:val="00AA21AF"/>
    <w:rsid w:val="00AA224C"/>
    <w:rsid w:val="00AA26D7"/>
    <w:rsid w:val="00AA27FD"/>
    <w:rsid w:val="00AA2DD4"/>
    <w:rsid w:val="00AA2F21"/>
    <w:rsid w:val="00AA343C"/>
    <w:rsid w:val="00AA3BF3"/>
    <w:rsid w:val="00AA3CF3"/>
    <w:rsid w:val="00AA3EBB"/>
    <w:rsid w:val="00AA430F"/>
    <w:rsid w:val="00AA590D"/>
    <w:rsid w:val="00AA60CC"/>
    <w:rsid w:val="00AA6AB4"/>
    <w:rsid w:val="00AA7241"/>
    <w:rsid w:val="00AA72CA"/>
    <w:rsid w:val="00AA7579"/>
    <w:rsid w:val="00AA7A63"/>
    <w:rsid w:val="00AA7B15"/>
    <w:rsid w:val="00AB0BA0"/>
    <w:rsid w:val="00AB0DF8"/>
    <w:rsid w:val="00AB1823"/>
    <w:rsid w:val="00AB18FA"/>
    <w:rsid w:val="00AB1A46"/>
    <w:rsid w:val="00AB1B01"/>
    <w:rsid w:val="00AB236C"/>
    <w:rsid w:val="00AB25C7"/>
    <w:rsid w:val="00AB27A7"/>
    <w:rsid w:val="00AB29A1"/>
    <w:rsid w:val="00AB3E08"/>
    <w:rsid w:val="00AB42CC"/>
    <w:rsid w:val="00AB474C"/>
    <w:rsid w:val="00AB4C3A"/>
    <w:rsid w:val="00AB4CC6"/>
    <w:rsid w:val="00AB4EE9"/>
    <w:rsid w:val="00AB51E2"/>
    <w:rsid w:val="00AB547A"/>
    <w:rsid w:val="00AB57E8"/>
    <w:rsid w:val="00AB5D8D"/>
    <w:rsid w:val="00AB61DF"/>
    <w:rsid w:val="00AB65F8"/>
    <w:rsid w:val="00AB6710"/>
    <w:rsid w:val="00AB69DE"/>
    <w:rsid w:val="00AB7234"/>
    <w:rsid w:val="00AB734E"/>
    <w:rsid w:val="00AB77E6"/>
    <w:rsid w:val="00AB7812"/>
    <w:rsid w:val="00AB792F"/>
    <w:rsid w:val="00AC030A"/>
    <w:rsid w:val="00AC05BF"/>
    <w:rsid w:val="00AC0951"/>
    <w:rsid w:val="00AC0962"/>
    <w:rsid w:val="00AC09FC"/>
    <w:rsid w:val="00AC0A3A"/>
    <w:rsid w:val="00AC134F"/>
    <w:rsid w:val="00AC163F"/>
    <w:rsid w:val="00AC1FDC"/>
    <w:rsid w:val="00AC2006"/>
    <w:rsid w:val="00AC231A"/>
    <w:rsid w:val="00AC2A78"/>
    <w:rsid w:val="00AC3113"/>
    <w:rsid w:val="00AC3576"/>
    <w:rsid w:val="00AC3737"/>
    <w:rsid w:val="00AC3D70"/>
    <w:rsid w:val="00AC3E1C"/>
    <w:rsid w:val="00AC3FA4"/>
    <w:rsid w:val="00AC456A"/>
    <w:rsid w:val="00AC49B5"/>
    <w:rsid w:val="00AC541F"/>
    <w:rsid w:val="00AC5898"/>
    <w:rsid w:val="00AC5E5D"/>
    <w:rsid w:val="00AC6350"/>
    <w:rsid w:val="00AC667C"/>
    <w:rsid w:val="00AC6688"/>
    <w:rsid w:val="00AC6B88"/>
    <w:rsid w:val="00AC71DB"/>
    <w:rsid w:val="00AC7203"/>
    <w:rsid w:val="00AC77B4"/>
    <w:rsid w:val="00AC77F9"/>
    <w:rsid w:val="00AC7894"/>
    <w:rsid w:val="00AD065F"/>
    <w:rsid w:val="00AD0AF7"/>
    <w:rsid w:val="00AD1536"/>
    <w:rsid w:val="00AD1772"/>
    <w:rsid w:val="00AD1795"/>
    <w:rsid w:val="00AD18FC"/>
    <w:rsid w:val="00AD1BE1"/>
    <w:rsid w:val="00AD1DB2"/>
    <w:rsid w:val="00AD21D3"/>
    <w:rsid w:val="00AD22F6"/>
    <w:rsid w:val="00AD23D8"/>
    <w:rsid w:val="00AD28D8"/>
    <w:rsid w:val="00AD29B4"/>
    <w:rsid w:val="00AD2ED6"/>
    <w:rsid w:val="00AD33F2"/>
    <w:rsid w:val="00AD3856"/>
    <w:rsid w:val="00AD3CC8"/>
    <w:rsid w:val="00AD3D7B"/>
    <w:rsid w:val="00AD3E1C"/>
    <w:rsid w:val="00AD3F2D"/>
    <w:rsid w:val="00AD40C1"/>
    <w:rsid w:val="00AD4380"/>
    <w:rsid w:val="00AD4529"/>
    <w:rsid w:val="00AD454D"/>
    <w:rsid w:val="00AD5139"/>
    <w:rsid w:val="00AD53E8"/>
    <w:rsid w:val="00AD5507"/>
    <w:rsid w:val="00AD598C"/>
    <w:rsid w:val="00AD599D"/>
    <w:rsid w:val="00AD6B16"/>
    <w:rsid w:val="00AD7101"/>
    <w:rsid w:val="00AD7487"/>
    <w:rsid w:val="00AD79BB"/>
    <w:rsid w:val="00AD7BCB"/>
    <w:rsid w:val="00AE0316"/>
    <w:rsid w:val="00AE0446"/>
    <w:rsid w:val="00AE053F"/>
    <w:rsid w:val="00AE05A7"/>
    <w:rsid w:val="00AE066A"/>
    <w:rsid w:val="00AE1298"/>
    <w:rsid w:val="00AE17C0"/>
    <w:rsid w:val="00AE181F"/>
    <w:rsid w:val="00AE1AD1"/>
    <w:rsid w:val="00AE1C74"/>
    <w:rsid w:val="00AE1CCE"/>
    <w:rsid w:val="00AE1DA0"/>
    <w:rsid w:val="00AE1F79"/>
    <w:rsid w:val="00AE1FC5"/>
    <w:rsid w:val="00AE2113"/>
    <w:rsid w:val="00AE25D1"/>
    <w:rsid w:val="00AE2CFE"/>
    <w:rsid w:val="00AE2EE2"/>
    <w:rsid w:val="00AE3288"/>
    <w:rsid w:val="00AE3755"/>
    <w:rsid w:val="00AE3959"/>
    <w:rsid w:val="00AE3A24"/>
    <w:rsid w:val="00AE3D16"/>
    <w:rsid w:val="00AE3D88"/>
    <w:rsid w:val="00AE3DB4"/>
    <w:rsid w:val="00AE4809"/>
    <w:rsid w:val="00AE5031"/>
    <w:rsid w:val="00AE53C7"/>
    <w:rsid w:val="00AE59AF"/>
    <w:rsid w:val="00AE67AB"/>
    <w:rsid w:val="00AE6948"/>
    <w:rsid w:val="00AE710E"/>
    <w:rsid w:val="00AE7256"/>
    <w:rsid w:val="00AE733D"/>
    <w:rsid w:val="00AF00F2"/>
    <w:rsid w:val="00AF0C6F"/>
    <w:rsid w:val="00AF0E5E"/>
    <w:rsid w:val="00AF10FA"/>
    <w:rsid w:val="00AF141C"/>
    <w:rsid w:val="00AF14DB"/>
    <w:rsid w:val="00AF153F"/>
    <w:rsid w:val="00AF19CF"/>
    <w:rsid w:val="00AF1D6A"/>
    <w:rsid w:val="00AF1FC8"/>
    <w:rsid w:val="00AF23FA"/>
    <w:rsid w:val="00AF241D"/>
    <w:rsid w:val="00AF28F4"/>
    <w:rsid w:val="00AF2CA3"/>
    <w:rsid w:val="00AF325B"/>
    <w:rsid w:val="00AF3780"/>
    <w:rsid w:val="00AF3BA7"/>
    <w:rsid w:val="00AF3C00"/>
    <w:rsid w:val="00AF3F7C"/>
    <w:rsid w:val="00AF3FB5"/>
    <w:rsid w:val="00AF4484"/>
    <w:rsid w:val="00AF4518"/>
    <w:rsid w:val="00AF47DC"/>
    <w:rsid w:val="00AF4819"/>
    <w:rsid w:val="00AF53CE"/>
    <w:rsid w:val="00AF551C"/>
    <w:rsid w:val="00AF554B"/>
    <w:rsid w:val="00AF55A7"/>
    <w:rsid w:val="00AF5BA5"/>
    <w:rsid w:val="00AF5F39"/>
    <w:rsid w:val="00AF5F60"/>
    <w:rsid w:val="00AF60AB"/>
    <w:rsid w:val="00AF6777"/>
    <w:rsid w:val="00AF6A32"/>
    <w:rsid w:val="00AF6A50"/>
    <w:rsid w:val="00AF7703"/>
    <w:rsid w:val="00AF79D5"/>
    <w:rsid w:val="00AF7B7E"/>
    <w:rsid w:val="00AF7D73"/>
    <w:rsid w:val="00B00577"/>
    <w:rsid w:val="00B00799"/>
    <w:rsid w:val="00B01110"/>
    <w:rsid w:val="00B01308"/>
    <w:rsid w:val="00B01879"/>
    <w:rsid w:val="00B01E38"/>
    <w:rsid w:val="00B01EAF"/>
    <w:rsid w:val="00B01F9F"/>
    <w:rsid w:val="00B022C6"/>
    <w:rsid w:val="00B0230B"/>
    <w:rsid w:val="00B02540"/>
    <w:rsid w:val="00B0290C"/>
    <w:rsid w:val="00B029C9"/>
    <w:rsid w:val="00B02EFE"/>
    <w:rsid w:val="00B032C9"/>
    <w:rsid w:val="00B03930"/>
    <w:rsid w:val="00B03A1B"/>
    <w:rsid w:val="00B0422E"/>
    <w:rsid w:val="00B049F1"/>
    <w:rsid w:val="00B04C69"/>
    <w:rsid w:val="00B0505F"/>
    <w:rsid w:val="00B05284"/>
    <w:rsid w:val="00B054F0"/>
    <w:rsid w:val="00B05542"/>
    <w:rsid w:val="00B05674"/>
    <w:rsid w:val="00B0588F"/>
    <w:rsid w:val="00B05995"/>
    <w:rsid w:val="00B05BDB"/>
    <w:rsid w:val="00B05BF5"/>
    <w:rsid w:val="00B05CA8"/>
    <w:rsid w:val="00B05DAA"/>
    <w:rsid w:val="00B05DDF"/>
    <w:rsid w:val="00B06088"/>
    <w:rsid w:val="00B06114"/>
    <w:rsid w:val="00B0625C"/>
    <w:rsid w:val="00B067FD"/>
    <w:rsid w:val="00B06CD6"/>
    <w:rsid w:val="00B06F4A"/>
    <w:rsid w:val="00B072B8"/>
    <w:rsid w:val="00B07C56"/>
    <w:rsid w:val="00B07D1E"/>
    <w:rsid w:val="00B10923"/>
    <w:rsid w:val="00B10BBE"/>
    <w:rsid w:val="00B111EF"/>
    <w:rsid w:val="00B11278"/>
    <w:rsid w:val="00B11D34"/>
    <w:rsid w:val="00B125D2"/>
    <w:rsid w:val="00B127BE"/>
    <w:rsid w:val="00B1293F"/>
    <w:rsid w:val="00B12B8D"/>
    <w:rsid w:val="00B12B94"/>
    <w:rsid w:val="00B12E4B"/>
    <w:rsid w:val="00B12F1E"/>
    <w:rsid w:val="00B12F7F"/>
    <w:rsid w:val="00B13BD7"/>
    <w:rsid w:val="00B13D9D"/>
    <w:rsid w:val="00B14421"/>
    <w:rsid w:val="00B14756"/>
    <w:rsid w:val="00B1492B"/>
    <w:rsid w:val="00B14DC9"/>
    <w:rsid w:val="00B14EB7"/>
    <w:rsid w:val="00B152E2"/>
    <w:rsid w:val="00B15B88"/>
    <w:rsid w:val="00B15DD9"/>
    <w:rsid w:val="00B15F14"/>
    <w:rsid w:val="00B16285"/>
    <w:rsid w:val="00B16CC2"/>
    <w:rsid w:val="00B16EB4"/>
    <w:rsid w:val="00B16FAC"/>
    <w:rsid w:val="00B1736B"/>
    <w:rsid w:val="00B17459"/>
    <w:rsid w:val="00B176C1"/>
    <w:rsid w:val="00B176DD"/>
    <w:rsid w:val="00B17D30"/>
    <w:rsid w:val="00B17F65"/>
    <w:rsid w:val="00B17FC2"/>
    <w:rsid w:val="00B20261"/>
    <w:rsid w:val="00B20315"/>
    <w:rsid w:val="00B205A5"/>
    <w:rsid w:val="00B20924"/>
    <w:rsid w:val="00B209BC"/>
    <w:rsid w:val="00B209E9"/>
    <w:rsid w:val="00B20B0E"/>
    <w:rsid w:val="00B21C09"/>
    <w:rsid w:val="00B21C0D"/>
    <w:rsid w:val="00B22148"/>
    <w:rsid w:val="00B22614"/>
    <w:rsid w:val="00B22876"/>
    <w:rsid w:val="00B229CE"/>
    <w:rsid w:val="00B22A23"/>
    <w:rsid w:val="00B22EF3"/>
    <w:rsid w:val="00B231B5"/>
    <w:rsid w:val="00B2349B"/>
    <w:rsid w:val="00B23CB3"/>
    <w:rsid w:val="00B244DA"/>
    <w:rsid w:val="00B24BEB"/>
    <w:rsid w:val="00B250D8"/>
    <w:rsid w:val="00B25267"/>
    <w:rsid w:val="00B25F3C"/>
    <w:rsid w:val="00B25F6D"/>
    <w:rsid w:val="00B25FC4"/>
    <w:rsid w:val="00B265B2"/>
    <w:rsid w:val="00B268C5"/>
    <w:rsid w:val="00B27469"/>
    <w:rsid w:val="00B274A8"/>
    <w:rsid w:val="00B277B5"/>
    <w:rsid w:val="00B27842"/>
    <w:rsid w:val="00B27B5D"/>
    <w:rsid w:val="00B27CB6"/>
    <w:rsid w:val="00B27EA6"/>
    <w:rsid w:val="00B30050"/>
    <w:rsid w:val="00B304F9"/>
    <w:rsid w:val="00B307E4"/>
    <w:rsid w:val="00B30C7B"/>
    <w:rsid w:val="00B30D3D"/>
    <w:rsid w:val="00B3129B"/>
    <w:rsid w:val="00B3155F"/>
    <w:rsid w:val="00B31579"/>
    <w:rsid w:val="00B31C34"/>
    <w:rsid w:val="00B32232"/>
    <w:rsid w:val="00B3277E"/>
    <w:rsid w:val="00B32991"/>
    <w:rsid w:val="00B3374A"/>
    <w:rsid w:val="00B339EC"/>
    <w:rsid w:val="00B33FEB"/>
    <w:rsid w:val="00B340E1"/>
    <w:rsid w:val="00B34408"/>
    <w:rsid w:val="00B349A9"/>
    <w:rsid w:val="00B35180"/>
    <w:rsid w:val="00B35C44"/>
    <w:rsid w:val="00B35ECA"/>
    <w:rsid w:val="00B36204"/>
    <w:rsid w:val="00B36D98"/>
    <w:rsid w:val="00B36F8A"/>
    <w:rsid w:val="00B37580"/>
    <w:rsid w:val="00B3766B"/>
    <w:rsid w:val="00B37BD1"/>
    <w:rsid w:val="00B37BFC"/>
    <w:rsid w:val="00B400BD"/>
    <w:rsid w:val="00B40310"/>
    <w:rsid w:val="00B40DED"/>
    <w:rsid w:val="00B41216"/>
    <w:rsid w:val="00B4130F"/>
    <w:rsid w:val="00B415BE"/>
    <w:rsid w:val="00B41CFE"/>
    <w:rsid w:val="00B42026"/>
    <w:rsid w:val="00B420DF"/>
    <w:rsid w:val="00B4215A"/>
    <w:rsid w:val="00B42453"/>
    <w:rsid w:val="00B425C0"/>
    <w:rsid w:val="00B4291E"/>
    <w:rsid w:val="00B42993"/>
    <w:rsid w:val="00B42F3E"/>
    <w:rsid w:val="00B432A0"/>
    <w:rsid w:val="00B434AA"/>
    <w:rsid w:val="00B43BC1"/>
    <w:rsid w:val="00B44743"/>
    <w:rsid w:val="00B44817"/>
    <w:rsid w:val="00B44885"/>
    <w:rsid w:val="00B44BAF"/>
    <w:rsid w:val="00B44D3B"/>
    <w:rsid w:val="00B45114"/>
    <w:rsid w:val="00B45200"/>
    <w:rsid w:val="00B45499"/>
    <w:rsid w:val="00B45507"/>
    <w:rsid w:val="00B4552D"/>
    <w:rsid w:val="00B45749"/>
    <w:rsid w:val="00B457F8"/>
    <w:rsid w:val="00B45922"/>
    <w:rsid w:val="00B45C8C"/>
    <w:rsid w:val="00B46377"/>
    <w:rsid w:val="00B4677B"/>
    <w:rsid w:val="00B46A47"/>
    <w:rsid w:val="00B472F8"/>
    <w:rsid w:val="00B47404"/>
    <w:rsid w:val="00B4752F"/>
    <w:rsid w:val="00B478F7"/>
    <w:rsid w:val="00B479C8"/>
    <w:rsid w:val="00B47C06"/>
    <w:rsid w:val="00B47D4C"/>
    <w:rsid w:val="00B47EC2"/>
    <w:rsid w:val="00B47F5C"/>
    <w:rsid w:val="00B500EF"/>
    <w:rsid w:val="00B501F3"/>
    <w:rsid w:val="00B502FA"/>
    <w:rsid w:val="00B50A41"/>
    <w:rsid w:val="00B512AF"/>
    <w:rsid w:val="00B514FC"/>
    <w:rsid w:val="00B523D7"/>
    <w:rsid w:val="00B52431"/>
    <w:rsid w:val="00B52575"/>
    <w:rsid w:val="00B53045"/>
    <w:rsid w:val="00B5321E"/>
    <w:rsid w:val="00B53ABF"/>
    <w:rsid w:val="00B53E76"/>
    <w:rsid w:val="00B53FD3"/>
    <w:rsid w:val="00B54BCD"/>
    <w:rsid w:val="00B54CD9"/>
    <w:rsid w:val="00B54E22"/>
    <w:rsid w:val="00B55156"/>
    <w:rsid w:val="00B5522F"/>
    <w:rsid w:val="00B5592B"/>
    <w:rsid w:val="00B5647C"/>
    <w:rsid w:val="00B5654A"/>
    <w:rsid w:val="00B5668A"/>
    <w:rsid w:val="00B567EE"/>
    <w:rsid w:val="00B57144"/>
    <w:rsid w:val="00B5728F"/>
    <w:rsid w:val="00B572E0"/>
    <w:rsid w:val="00B57776"/>
    <w:rsid w:val="00B578DE"/>
    <w:rsid w:val="00B6053B"/>
    <w:rsid w:val="00B60F94"/>
    <w:rsid w:val="00B611B3"/>
    <w:rsid w:val="00B61244"/>
    <w:rsid w:val="00B61CD5"/>
    <w:rsid w:val="00B61D70"/>
    <w:rsid w:val="00B61FF0"/>
    <w:rsid w:val="00B621D2"/>
    <w:rsid w:val="00B622F4"/>
    <w:rsid w:val="00B62820"/>
    <w:rsid w:val="00B62976"/>
    <w:rsid w:val="00B62B54"/>
    <w:rsid w:val="00B63125"/>
    <w:rsid w:val="00B638DB"/>
    <w:rsid w:val="00B63974"/>
    <w:rsid w:val="00B63E3E"/>
    <w:rsid w:val="00B640A5"/>
    <w:rsid w:val="00B64955"/>
    <w:rsid w:val="00B649A0"/>
    <w:rsid w:val="00B64D14"/>
    <w:rsid w:val="00B65642"/>
    <w:rsid w:val="00B65D4A"/>
    <w:rsid w:val="00B65F9F"/>
    <w:rsid w:val="00B66D92"/>
    <w:rsid w:val="00B67140"/>
    <w:rsid w:val="00B6716A"/>
    <w:rsid w:val="00B677FF"/>
    <w:rsid w:val="00B67F67"/>
    <w:rsid w:val="00B70AF9"/>
    <w:rsid w:val="00B70BC6"/>
    <w:rsid w:val="00B70CAD"/>
    <w:rsid w:val="00B70D43"/>
    <w:rsid w:val="00B710B0"/>
    <w:rsid w:val="00B71C0A"/>
    <w:rsid w:val="00B71D84"/>
    <w:rsid w:val="00B71FAB"/>
    <w:rsid w:val="00B72827"/>
    <w:rsid w:val="00B7293D"/>
    <w:rsid w:val="00B72F59"/>
    <w:rsid w:val="00B7313A"/>
    <w:rsid w:val="00B73697"/>
    <w:rsid w:val="00B737DC"/>
    <w:rsid w:val="00B73CE9"/>
    <w:rsid w:val="00B73DF2"/>
    <w:rsid w:val="00B74004"/>
    <w:rsid w:val="00B74A3F"/>
    <w:rsid w:val="00B75246"/>
    <w:rsid w:val="00B75627"/>
    <w:rsid w:val="00B763F2"/>
    <w:rsid w:val="00B76926"/>
    <w:rsid w:val="00B76A2A"/>
    <w:rsid w:val="00B76DCA"/>
    <w:rsid w:val="00B77354"/>
    <w:rsid w:val="00B77561"/>
    <w:rsid w:val="00B7758E"/>
    <w:rsid w:val="00B7768D"/>
    <w:rsid w:val="00B77A95"/>
    <w:rsid w:val="00B77C68"/>
    <w:rsid w:val="00B77FCC"/>
    <w:rsid w:val="00B8001D"/>
    <w:rsid w:val="00B80068"/>
    <w:rsid w:val="00B804B8"/>
    <w:rsid w:val="00B8063A"/>
    <w:rsid w:val="00B80795"/>
    <w:rsid w:val="00B80B00"/>
    <w:rsid w:val="00B80BBA"/>
    <w:rsid w:val="00B8143C"/>
    <w:rsid w:val="00B8175B"/>
    <w:rsid w:val="00B81D80"/>
    <w:rsid w:val="00B8245D"/>
    <w:rsid w:val="00B8249B"/>
    <w:rsid w:val="00B82561"/>
    <w:rsid w:val="00B82637"/>
    <w:rsid w:val="00B82CA5"/>
    <w:rsid w:val="00B82CF1"/>
    <w:rsid w:val="00B839AB"/>
    <w:rsid w:val="00B83B12"/>
    <w:rsid w:val="00B83C5D"/>
    <w:rsid w:val="00B8454F"/>
    <w:rsid w:val="00B849BA"/>
    <w:rsid w:val="00B84B4D"/>
    <w:rsid w:val="00B84C11"/>
    <w:rsid w:val="00B850DD"/>
    <w:rsid w:val="00B85B61"/>
    <w:rsid w:val="00B862F5"/>
    <w:rsid w:val="00B868C1"/>
    <w:rsid w:val="00B86B05"/>
    <w:rsid w:val="00B86C2F"/>
    <w:rsid w:val="00B86E64"/>
    <w:rsid w:val="00B86ED6"/>
    <w:rsid w:val="00B873C4"/>
    <w:rsid w:val="00B87525"/>
    <w:rsid w:val="00B87853"/>
    <w:rsid w:val="00B87BE0"/>
    <w:rsid w:val="00B901CB"/>
    <w:rsid w:val="00B9090D"/>
    <w:rsid w:val="00B90EF9"/>
    <w:rsid w:val="00B911F5"/>
    <w:rsid w:val="00B9166D"/>
    <w:rsid w:val="00B91740"/>
    <w:rsid w:val="00B9192A"/>
    <w:rsid w:val="00B919C9"/>
    <w:rsid w:val="00B91D8B"/>
    <w:rsid w:val="00B92051"/>
    <w:rsid w:val="00B92117"/>
    <w:rsid w:val="00B9285E"/>
    <w:rsid w:val="00B92865"/>
    <w:rsid w:val="00B92B0A"/>
    <w:rsid w:val="00B92DD1"/>
    <w:rsid w:val="00B93420"/>
    <w:rsid w:val="00B93E5A"/>
    <w:rsid w:val="00B93F1B"/>
    <w:rsid w:val="00B93F8A"/>
    <w:rsid w:val="00B94C28"/>
    <w:rsid w:val="00B9532F"/>
    <w:rsid w:val="00B957CD"/>
    <w:rsid w:val="00B95A4D"/>
    <w:rsid w:val="00B95C2B"/>
    <w:rsid w:val="00B95FCD"/>
    <w:rsid w:val="00B95FEF"/>
    <w:rsid w:val="00B964AE"/>
    <w:rsid w:val="00B9670D"/>
    <w:rsid w:val="00B969AC"/>
    <w:rsid w:val="00B96BCC"/>
    <w:rsid w:val="00B972F4"/>
    <w:rsid w:val="00B97A4D"/>
    <w:rsid w:val="00B97BDE"/>
    <w:rsid w:val="00BA061E"/>
    <w:rsid w:val="00BA093A"/>
    <w:rsid w:val="00BA0A1E"/>
    <w:rsid w:val="00BA134C"/>
    <w:rsid w:val="00BA14E6"/>
    <w:rsid w:val="00BA15CE"/>
    <w:rsid w:val="00BA1968"/>
    <w:rsid w:val="00BA2187"/>
    <w:rsid w:val="00BA2C9C"/>
    <w:rsid w:val="00BA2CDD"/>
    <w:rsid w:val="00BA2D97"/>
    <w:rsid w:val="00BA2E62"/>
    <w:rsid w:val="00BA3383"/>
    <w:rsid w:val="00BA33B3"/>
    <w:rsid w:val="00BA3675"/>
    <w:rsid w:val="00BA4531"/>
    <w:rsid w:val="00BA45E3"/>
    <w:rsid w:val="00BA48FF"/>
    <w:rsid w:val="00BA4D4D"/>
    <w:rsid w:val="00BA4FAD"/>
    <w:rsid w:val="00BA5028"/>
    <w:rsid w:val="00BA5718"/>
    <w:rsid w:val="00BA578E"/>
    <w:rsid w:val="00BA5992"/>
    <w:rsid w:val="00BA5A6C"/>
    <w:rsid w:val="00BA5E6B"/>
    <w:rsid w:val="00BA5F19"/>
    <w:rsid w:val="00BA674E"/>
    <w:rsid w:val="00BA7401"/>
    <w:rsid w:val="00BA78C7"/>
    <w:rsid w:val="00BB0264"/>
    <w:rsid w:val="00BB0409"/>
    <w:rsid w:val="00BB06F9"/>
    <w:rsid w:val="00BB0BFC"/>
    <w:rsid w:val="00BB0BFE"/>
    <w:rsid w:val="00BB0C9C"/>
    <w:rsid w:val="00BB120C"/>
    <w:rsid w:val="00BB1233"/>
    <w:rsid w:val="00BB1C4D"/>
    <w:rsid w:val="00BB24C9"/>
    <w:rsid w:val="00BB2B83"/>
    <w:rsid w:val="00BB2E57"/>
    <w:rsid w:val="00BB308E"/>
    <w:rsid w:val="00BB309A"/>
    <w:rsid w:val="00BB3282"/>
    <w:rsid w:val="00BB35FB"/>
    <w:rsid w:val="00BB369D"/>
    <w:rsid w:val="00BB3895"/>
    <w:rsid w:val="00BB3B64"/>
    <w:rsid w:val="00BB4258"/>
    <w:rsid w:val="00BB43AA"/>
    <w:rsid w:val="00BB47ED"/>
    <w:rsid w:val="00BB47F9"/>
    <w:rsid w:val="00BB4930"/>
    <w:rsid w:val="00BB50F2"/>
    <w:rsid w:val="00BB5285"/>
    <w:rsid w:val="00BB5A51"/>
    <w:rsid w:val="00BB5E90"/>
    <w:rsid w:val="00BB5ED5"/>
    <w:rsid w:val="00BB6234"/>
    <w:rsid w:val="00BB668B"/>
    <w:rsid w:val="00BB6879"/>
    <w:rsid w:val="00BB7425"/>
    <w:rsid w:val="00BB7CF5"/>
    <w:rsid w:val="00BB7E15"/>
    <w:rsid w:val="00BB7F67"/>
    <w:rsid w:val="00BC0059"/>
    <w:rsid w:val="00BC018E"/>
    <w:rsid w:val="00BC0762"/>
    <w:rsid w:val="00BC0C2C"/>
    <w:rsid w:val="00BC104C"/>
    <w:rsid w:val="00BC234C"/>
    <w:rsid w:val="00BC31E2"/>
    <w:rsid w:val="00BC3235"/>
    <w:rsid w:val="00BC32D5"/>
    <w:rsid w:val="00BC35F9"/>
    <w:rsid w:val="00BC38F7"/>
    <w:rsid w:val="00BC3AC5"/>
    <w:rsid w:val="00BC3EAC"/>
    <w:rsid w:val="00BC417B"/>
    <w:rsid w:val="00BC46A6"/>
    <w:rsid w:val="00BC4E3C"/>
    <w:rsid w:val="00BC4F76"/>
    <w:rsid w:val="00BC4F82"/>
    <w:rsid w:val="00BC5357"/>
    <w:rsid w:val="00BC5723"/>
    <w:rsid w:val="00BC5728"/>
    <w:rsid w:val="00BC5917"/>
    <w:rsid w:val="00BC5E90"/>
    <w:rsid w:val="00BC7515"/>
    <w:rsid w:val="00BC7902"/>
    <w:rsid w:val="00BD0BBE"/>
    <w:rsid w:val="00BD0BD9"/>
    <w:rsid w:val="00BD0C67"/>
    <w:rsid w:val="00BD0D9C"/>
    <w:rsid w:val="00BD10DE"/>
    <w:rsid w:val="00BD12B9"/>
    <w:rsid w:val="00BD179B"/>
    <w:rsid w:val="00BD1E1F"/>
    <w:rsid w:val="00BD21B6"/>
    <w:rsid w:val="00BD26F7"/>
    <w:rsid w:val="00BD2821"/>
    <w:rsid w:val="00BD2BF1"/>
    <w:rsid w:val="00BD318F"/>
    <w:rsid w:val="00BD3A6D"/>
    <w:rsid w:val="00BD407E"/>
    <w:rsid w:val="00BD41E8"/>
    <w:rsid w:val="00BD4EDD"/>
    <w:rsid w:val="00BD51A2"/>
    <w:rsid w:val="00BD524C"/>
    <w:rsid w:val="00BD5A62"/>
    <w:rsid w:val="00BD5A9B"/>
    <w:rsid w:val="00BD5B84"/>
    <w:rsid w:val="00BD5C15"/>
    <w:rsid w:val="00BD5F76"/>
    <w:rsid w:val="00BD64C6"/>
    <w:rsid w:val="00BD66A2"/>
    <w:rsid w:val="00BD6757"/>
    <w:rsid w:val="00BD694F"/>
    <w:rsid w:val="00BD6F63"/>
    <w:rsid w:val="00BD7C4A"/>
    <w:rsid w:val="00BE030D"/>
    <w:rsid w:val="00BE035D"/>
    <w:rsid w:val="00BE04B5"/>
    <w:rsid w:val="00BE0608"/>
    <w:rsid w:val="00BE0721"/>
    <w:rsid w:val="00BE0979"/>
    <w:rsid w:val="00BE0B70"/>
    <w:rsid w:val="00BE0DC5"/>
    <w:rsid w:val="00BE0E37"/>
    <w:rsid w:val="00BE0F45"/>
    <w:rsid w:val="00BE139B"/>
    <w:rsid w:val="00BE13BE"/>
    <w:rsid w:val="00BE16F7"/>
    <w:rsid w:val="00BE1FE1"/>
    <w:rsid w:val="00BE21FE"/>
    <w:rsid w:val="00BE2277"/>
    <w:rsid w:val="00BE2394"/>
    <w:rsid w:val="00BE2424"/>
    <w:rsid w:val="00BE2CBC"/>
    <w:rsid w:val="00BE2E07"/>
    <w:rsid w:val="00BE368A"/>
    <w:rsid w:val="00BE3857"/>
    <w:rsid w:val="00BE43AC"/>
    <w:rsid w:val="00BE4A21"/>
    <w:rsid w:val="00BE4ADB"/>
    <w:rsid w:val="00BE4D23"/>
    <w:rsid w:val="00BE5469"/>
    <w:rsid w:val="00BE56C7"/>
    <w:rsid w:val="00BE5704"/>
    <w:rsid w:val="00BE58EB"/>
    <w:rsid w:val="00BE5A4F"/>
    <w:rsid w:val="00BE5C7A"/>
    <w:rsid w:val="00BE61B8"/>
    <w:rsid w:val="00BE6532"/>
    <w:rsid w:val="00BE6A97"/>
    <w:rsid w:val="00BE6D1D"/>
    <w:rsid w:val="00BE70E7"/>
    <w:rsid w:val="00BE73C2"/>
    <w:rsid w:val="00BE7499"/>
    <w:rsid w:val="00BE7715"/>
    <w:rsid w:val="00BE795C"/>
    <w:rsid w:val="00BF00E1"/>
    <w:rsid w:val="00BF07FF"/>
    <w:rsid w:val="00BF0E9C"/>
    <w:rsid w:val="00BF1703"/>
    <w:rsid w:val="00BF17A2"/>
    <w:rsid w:val="00BF17D5"/>
    <w:rsid w:val="00BF1C3F"/>
    <w:rsid w:val="00BF1E23"/>
    <w:rsid w:val="00BF1FEC"/>
    <w:rsid w:val="00BF2188"/>
    <w:rsid w:val="00BF2205"/>
    <w:rsid w:val="00BF22C3"/>
    <w:rsid w:val="00BF283F"/>
    <w:rsid w:val="00BF2D93"/>
    <w:rsid w:val="00BF325C"/>
    <w:rsid w:val="00BF3D63"/>
    <w:rsid w:val="00BF42AC"/>
    <w:rsid w:val="00BF4420"/>
    <w:rsid w:val="00BF4582"/>
    <w:rsid w:val="00BF486C"/>
    <w:rsid w:val="00BF48C1"/>
    <w:rsid w:val="00BF48C6"/>
    <w:rsid w:val="00BF4DB2"/>
    <w:rsid w:val="00BF4DD8"/>
    <w:rsid w:val="00BF5DAC"/>
    <w:rsid w:val="00BF6AB6"/>
    <w:rsid w:val="00BF6C45"/>
    <w:rsid w:val="00BF6EBB"/>
    <w:rsid w:val="00BF71B1"/>
    <w:rsid w:val="00BF71C0"/>
    <w:rsid w:val="00BF73D3"/>
    <w:rsid w:val="00BF73DE"/>
    <w:rsid w:val="00BF73E3"/>
    <w:rsid w:val="00BF7832"/>
    <w:rsid w:val="00BF78D5"/>
    <w:rsid w:val="00BF7AFA"/>
    <w:rsid w:val="00C00405"/>
    <w:rsid w:val="00C005AF"/>
    <w:rsid w:val="00C0097E"/>
    <w:rsid w:val="00C00B47"/>
    <w:rsid w:val="00C013AB"/>
    <w:rsid w:val="00C013D3"/>
    <w:rsid w:val="00C01456"/>
    <w:rsid w:val="00C01543"/>
    <w:rsid w:val="00C01B9F"/>
    <w:rsid w:val="00C01BDF"/>
    <w:rsid w:val="00C01BE4"/>
    <w:rsid w:val="00C027B5"/>
    <w:rsid w:val="00C02B52"/>
    <w:rsid w:val="00C0303F"/>
    <w:rsid w:val="00C03659"/>
    <w:rsid w:val="00C03BA6"/>
    <w:rsid w:val="00C03BC2"/>
    <w:rsid w:val="00C03E39"/>
    <w:rsid w:val="00C04308"/>
    <w:rsid w:val="00C04393"/>
    <w:rsid w:val="00C0461A"/>
    <w:rsid w:val="00C048B7"/>
    <w:rsid w:val="00C05147"/>
    <w:rsid w:val="00C052B0"/>
    <w:rsid w:val="00C05667"/>
    <w:rsid w:val="00C05904"/>
    <w:rsid w:val="00C05E60"/>
    <w:rsid w:val="00C062AE"/>
    <w:rsid w:val="00C06716"/>
    <w:rsid w:val="00C06B37"/>
    <w:rsid w:val="00C06D4B"/>
    <w:rsid w:val="00C07194"/>
    <w:rsid w:val="00C076A4"/>
    <w:rsid w:val="00C07FA7"/>
    <w:rsid w:val="00C10185"/>
    <w:rsid w:val="00C10318"/>
    <w:rsid w:val="00C10B35"/>
    <w:rsid w:val="00C10C3E"/>
    <w:rsid w:val="00C115C4"/>
    <w:rsid w:val="00C121D4"/>
    <w:rsid w:val="00C1247A"/>
    <w:rsid w:val="00C12685"/>
    <w:rsid w:val="00C12736"/>
    <w:rsid w:val="00C1282B"/>
    <w:rsid w:val="00C12A7E"/>
    <w:rsid w:val="00C13237"/>
    <w:rsid w:val="00C132B9"/>
    <w:rsid w:val="00C1350C"/>
    <w:rsid w:val="00C13784"/>
    <w:rsid w:val="00C138B5"/>
    <w:rsid w:val="00C14045"/>
    <w:rsid w:val="00C14091"/>
    <w:rsid w:val="00C1423B"/>
    <w:rsid w:val="00C14287"/>
    <w:rsid w:val="00C143DB"/>
    <w:rsid w:val="00C147A8"/>
    <w:rsid w:val="00C14DFE"/>
    <w:rsid w:val="00C14E90"/>
    <w:rsid w:val="00C14EC6"/>
    <w:rsid w:val="00C14EF2"/>
    <w:rsid w:val="00C1539A"/>
    <w:rsid w:val="00C1547C"/>
    <w:rsid w:val="00C15A14"/>
    <w:rsid w:val="00C15CA1"/>
    <w:rsid w:val="00C16112"/>
    <w:rsid w:val="00C16859"/>
    <w:rsid w:val="00C16B1D"/>
    <w:rsid w:val="00C16C7A"/>
    <w:rsid w:val="00C1732C"/>
    <w:rsid w:val="00C1796B"/>
    <w:rsid w:val="00C17AE4"/>
    <w:rsid w:val="00C17BD2"/>
    <w:rsid w:val="00C17DD6"/>
    <w:rsid w:val="00C20D10"/>
    <w:rsid w:val="00C20F5E"/>
    <w:rsid w:val="00C2123F"/>
    <w:rsid w:val="00C21950"/>
    <w:rsid w:val="00C22565"/>
    <w:rsid w:val="00C22894"/>
    <w:rsid w:val="00C22B64"/>
    <w:rsid w:val="00C22E25"/>
    <w:rsid w:val="00C2303A"/>
    <w:rsid w:val="00C23312"/>
    <w:rsid w:val="00C235A6"/>
    <w:rsid w:val="00C237C3"/>
    <w:rsid w:val="00C24111"/>
    <w:rsid w:val="00C24125"/>
    <w:rsid w:val="00C24543"/>
    <w:rsid w:val="00C24D19"/>
    <w:rsid w:val="00C259A9"/>
    <w:rsid w:val="00C259F5"/>
    <w:rsid w:val="00C25CBB"/>
    <w:rsid w:val="00C264A2"/>
    <w:rsid w:val="00C26E9F"/>
    <w:rsid w:val="00C27084"/>
    <w:rsid w:val="00C2744D"/>
    <w:rsid w:val="00C2766B"/>
    <w:rsid w:val="00C279E9"/>
    <w:rsid w:val="00C27A3A"/>
    <w:rsid w:val="00C27B3B"/>
    <w:rsid w:val="00C27C16"/>
    <w:rsid w:val="00C301A2"/>
    <w:rsid w:val="00C30220"/>
    <w:rsid w:val="00C30A3C"/>
    <w:rsid w:val="00C30D28"/>
    <w:rsid w:val="00C30D87"/>
    <w:rsid w:val="00C3105F"/>
    <w:rsid w:val="00C3134C"/>
    <w:rsid w:val="00C3139D"/>
    <w:rsid w:val="00C3165A"/>
    <w:rsid w:val="00C319DA"/>
    <w:rsid w:val="00C31D7B"/>
    <w:rsid w:val="00C31F71"/>
    <w:rsid w:val="00C323C8"/>
    <w:rsid w:val="00C324C6"/>
    <w:rsid w:val="00C324D0"/>
    <w:rsid w:val="00C32AAF"/>
    <w:rsid w:val="00C32FC6"/>
    <w:rsid w:val="00C33353"/>
    <w:rsid w:val="00C334A9"/>
    <w:rsid w:val="00C335AB"/>
    <w:rsid w:val="00C33993"/>
    <w:rsid w:val="00C339FB"/>
    <w:rsid w:val="00C33B58"/>
    <w:rsid w:val="00C3400F"/>
    <w:rsid w:val="00C3402B"/>
    <w:rsid w:val="00C34262"/>
    <w:rsid w:val="00C3439C"/>
    <w:rsid w:val="00C347D7"/>
    <w:rsid w:val="00C34E2D"/>
    <w:rsid w:val="00C355D0"/>
    <w:rsid w:val="00C366F5"/>
    <w:rsid w:val="00C369E9"/>
    <w:rsid w:val="00C36BEB"/>
    <w:rsid w:val="00C36C9E"/>
    <w:rsid w:val="00C36D6F"/>
    <w:rsid w:val="00C37A85"/>
    <w:rsid w:val="00C403C9"/>
    <w:rsid w:val="00C409CA"/>
    <w:rsid w:val="00C40B32"/>
    <w:rsid w:val="00C41B20"/>
    <w:rsid w:val="00C41C2C"/>
    <w:rsid w:val="00C41F73"/>
    <w:rsid w:val="00C421B8"/>
    <w:rsid w:val="00C42DBF"/>
    <w:rsid w:val="00C42E39"/>
    <w:rsid w:val="00C42EBB"/>
    <w:rsid w:val="00C43B87"/>
    <w:rsid w:val="00C44033"/>
    <w:rsid w:val="00C440FD"/>
    <w:rsid w:val="00C440FE"/>
    <w:rsid w:val="00C44B62"/>
    <w:rsid w:val="00C451C1"/>
    <w:rsid w:val="00C454E4"/>
    <w:rsid w:val="00C4550C"/>
    <w:rsid w:val="00C4585C"/>
    <w:rsid w:val="00C45AFF"/>
    <w:rsid w:val="00C45B29"/>
    <w:rsid w:val="00C45CE9"/>
    <w:rsid w:val="00C45DA6"/>
    <w:rsid w:val="00C45E3A"/>
    <w:rsid w:val="00C45FCC"/>
    <w:rsid w:val="00C466EE"/>
    <w:rsid w:val="00C46822"/>
    <w:rsid w:val="00C4694A"/>
    <w:rsid w:val="00C46C59"/>
    <w:rsid w:val="00C46E90"/>
    <w:rsid w:val="00C472E1"/>
    <w:rsid w:val="00C47698"/>
    <w:rsid w:val="00C4795F"/>
    <w:rsid w:val="00C47BCF"/>
    <w:rsid w:val="00C47D17"/>
    <w:rsid w:val="00C47F2A"/>
    <w:rsid w:val="00C500D9"/>
    <w:rsid w:val="00C50436"/>
    <w:rsid w:val="00C51317"/>
    <w:rsid w:val="00C51597"/>
    <w:rsid w:val="00C515A7"/>
    <w:rsid w:val="00C521FC"/>
    <w:rsid w:val="00C522BD"/>
    <w:rsid w:val="00C524E1"/>
    <w:rsid w:val="00C525D6"/>
    <w:rsid w:val="00C52CDA"/>
    <w:rsid w:val="00C533C1"/>
    <w:rsid w:val="00C5374C"/>
    <w:rsid w:val="00C5380F"/>
    <w:rsid w:val="00C53D76"/>
    <w:rsid w:val="00C542D5"/>
    <w:rsid w:val="00C546F6"/>
    <w:rsid w:val="00C549B8"/>
    <w:rsid w:val="00C54B29"/>
    <w:rsid w:val="00C552AE"/>
    <w:rsid w:val="00C5545C"/>
    <w:rsid w:val="00C55681"/>
    <w:rsid w:val="00C5595F"/>
    <w:rsid w:val="00C55990"/>
    <w:rsid w:val="00C560E8"/>
    <w:rsid w:val="00C56AF3"/>
    <w:rsid w:val="00C56FB3"/>
    <w:rsid w:val="00C5703F"/>
    <w:rsid w:val="00C570E1"/>
    <w:rsid w:val="00C572F0"/>
    <w:rsid w:val="00C5735B"/>
    <w:rsid w:val="00C57386"/>
    <w:rsid w:val="00C57AC0"/>
    <w:rsid w:val="00C57B2E"/>
    <w:rsid w:val="00C57B76"/>
    <w:rsid w:val="00C60139"/>
    <w:rsid w:val="00C60FBC"/>
    <w:rsid w:val="00C61635"/>
    <w:rsid w:val="00C61795"/>
    <w:rsid w:val="00C6183B"/>
    <w:rsid w:val="00C6192E"/>
    <w:rsid w:val="00C61C90"/>
    <w:rsid w:val="00C6207D"/>
    <w:rsid w:val="00C621A3"/>
    <w:rsid w:val="00C62A26"/>
    <w:rsid w:val="00C637D0"/>
    <w:rsid w:val="00C63965"/>
    <w:rsid w:val="00C641BB"/>
    <w:rsid w:val="00C64433"/>
    <w:rsid w:val="00C646F4"/>
    <w:rsid w:val="00C64873"/>
    <w:rsid w:val="00C64BDA"/>
    <w:rsid w:val="00C64E0F"/>
    <w:rsid w:val="00C65777"/>
    <w:rsid w:val="00C662E4"/>
    <w:rsid w:val="00C668E7"/>
    <w:rsid w:val="00C66AF1"/>
    <w:rsid w:val="00C670E5"/>
    <w:rsid w:val="00C67420"/>
    <w:rsid w:val="00C7020A"/>
    <w:rsid w:val="00C705A7"/>
    <w:rsid w:val="00C708E1"/>
    <w:rsid w:val="00C7122A"/>
    <w:rsid w:val="00C71998"/>
    <w:rsid w:val="00C72111"/>
    <w:rsid w:val="00C72281"/>
    <w:rsid w:val="00C723CD"/>
    <w:rsid w:val="00C728AC"/>
    <w:rsid w:val="00C72BC4"/>
    <w:rsid w:val="00C731C9"/>
    <w:rsid w:val="00C737B9"/>
    <w:rsid w:val="00C73BEF"/>
    <w:rsid w:val="00C73C48"/>
    <w:rsid w:val="00C73EBE"/>
    <w:rsid w:val="00C74E31"/>
    <w:rsid w:val="00C757A7"/>
    <w:rsid w:val="00C75D72"/>
    <w:rsid w:val="00C75F13"/>
    <w:rsid w:val="00C76C43"/>
    <w:rsid w:val="00C77014"/>
    <w:rsid w:val="00C775F5"/>
    <w:rsid w:val="00C77988"/>
    <w:rsid w:val="00C779CD"/>
    <w:rsid w:val="00C77A6B"/>
    <w:rsid w:val="00C77BD6"/>
    <w:rsid w:val="00C77BF0"/>
    <w:rsid w:val="00C77E5F"/>
    <w:rsid w:val="00C809E9"/>
    <w:rsid w:val="00C80B0D"/>
    <w:rsid w:val="00C80B9D"/>
    <w:rsid w:val="00C80E60"/>
    <w:rsid w:val="00C8111D"/>
    <w:rsid w:val="00C812D6"/>
    <w:rsid w:val="00C81619"/>
    <w:rsid w:val="00C81889"/>
    <w:rsid w:val="00C81BF6"/>
    <w:rsid w:val="00C81ECE"/>
    <w:rsid w:val="00C8255D"/>
    <w:rsid w:val="00C82641"/>
    <w:rsid w:val="00C828E5"/>
    <w:rsid w:val="00C82BD4"/>
    <w:rsid w:val="00C82CFF"/>
    <w:rsid w:val="00C8304C"/>
    <w:rsid w:val="00C83110"/>
    <w:rsid w:val="00C8314E"/>
    <w:rsid w:val="00C83202"/>
    <w:rsid w:val="00C83284"/>
    <w:rsid w:val="00C83481"/>
    <w:rsid w:val="00C84663"/>
    <w:rsid w:val="00C84783"/>
    <w:rsid w:val="00C848D8"/>
    <w:rsid w:val="00C85EA5"/>
    <w:rsid w:val="00C8606E"/>
    <w:rsid w:val="00C86459"/>
    <w:rsid w:val="00C865A6"/>
    <w:rsid w:val="00C86795"/>
    <w:rsid w:val="00C86D83"/>
    <w:rsid w:val="00C8710D"/>
    <w:rsid w:val="00C87667"/>
    <w:rsid w:val="00C87710"/>
    <w:rsid w:val="00C877EA"/>
    <w:rsid w:val="00C878C8"/>
    <w:rsid w:val="00C902DA"/>
    <w:rsid w:val="00C907F5"/>
    <w:rsid w:val="00C90C39"/>
    <w:rsid w:val="00C90E02"/>
    <w:rsid w:val="00C9100B"/>
    <w:rsid w:val="00C912FC"/>
    <w:rsid w:val="00C9133E"/>
    <w:rsid w:val="00C91463"/>
    <w:rsid w:val="00C915BD"/>
    <w:rsid w:val="00C91657"/>
    <w:rsid w:val="00C91E62"/>
    <w:rsid w:val="00C91ED2"/>
    <w:rsid w:val="00C92031"/>
    <w:rsid w:val="00C922E1"/>
    <w:rsid w:val="00C92676"/>
    <w:rsid w:val="00C92709"/>
    <w:rsid w:val="00C928E6"/>
    <w:rsid w:val="00C92F69"/>
    <w:rsid w:val="00C932A5"/>
    <w:rsid w:val="00C93671"/>
    <w:rsid w:val="00C936A3"/>
    <w:rsid w:val="00C93CF1"/>
    <w:rsid w:val="00C944A2"/>
    <w:rsid w:val="00C94680"/>
    <w:rsid w:val="00C94A62"/>
    <w:rsid w:val="00C94AB3"/>
    <w:rsid w:val="00C94F42"/>
    <w:rsid w:val="00C959F3"/>
    <w:rsid w:val="00C95BB7"/>
    <w:rsid w:val="00C95D19"/>
    <w:rsid w:val="00C96166"/>
    <w:rsid w:val="00C961CF"/>
    <w:rsid w:val="00C96309"/>
    <w:rsid w:val="00C9673E"/>
    <w:rsid w:val="00C96CF6"/>
    <w:rsid w:val="00C97003"/>
    <w:rsid w:val="00C9749F"/>
    <w:rsid w:val="00C97B97"/>
    <w:rsid w:val="00CA0113"/>
    <w:rsid w:val="00CA01A7"/>
    <w:rsid w:val="00CA079A"/>
    <w:rsid w:val="00CA09B3"/>
    <w:rsid w:val="00CA127B"/>
    <w:rsid w:val="00CA12AF"/>
    <w:rsid w:val="00CA1300"/>
    <w:rsid w:val="00CA1759"/>
    <w:rsid w:val="00CA1867"/>
    <w:rsid w:val="00CA2D2C"/>
    <w:rsid w:val="00CA2FAD"/>
    <w:rsid w:val="00CA3475"/>
    <w:rsid w:val="00CA3885"/>
    <w:rsid w:val="00CA42FA"/>
    <w:rsid w:val="00CA4650"/>
    <w:rsid w:val="00CA4FC0"/>
    <w:rsid w:val="00CA53D9"/>
    <w:rsid w:val="00CA553D"/>
    <w:rsid w:val="00CA55E1"/>
    <w:rsid w:val="00CA587A"/>
    <w:rsid w:val="00CA6194"/>
    <w:rsid w:val="00CA6205"/>
    <w:rsid w:val="00CA6263"/>
    <w:rsid w:val="00CA65D3"/>
    <w:rsid w:val="00CA668E"/>
    <w:rsid w:val="00CA6AC3"/>
    <w:rsid w:val="00CA7372"/>
    <w:rsid w:val="00CA7B79"/>
    <w:rsid w:val="00CA7E5F"/>
    <w:rsid w:val="00CA7EDB"/>
    <w:rsid w:val="00CB0B1A"/>
    <w:rsid w:val="00CB0CFB"/>
    <w:rsid w:val="00CB0F3E"/>
    <w:rsid w:val="00CB0F61"/>
    <w:rsid w:val="00CB10B1"/>
    <w:rsid w:val="00CB10F3"/>
    <w:rsid w:val="00CB135B"/>
    <w:rsid w:val="00CB1404"/>
    <w:rsid w:val="00CB155B"/>
    <w:rsid w:val="00CB1C3F"/>
    <w:rsid w:val="00CB28BF"/>
    <w:rsid w:val="00CB3322"/>
    <w:rsid w:val="00CB368A"/>
    <w:rsid w:val="00CB3B60"/>
    <w:rsid w:val="00CB3E5E"/>
    <w:rsid w:val="00CB4149"/>
    <w:rsid w:val="00CB419F"/>
    <w:rsid w:val="00CB43C7"/>
    <w:rsid w:val="00CB446E"/>
    <w:rsid w:val="00CB489A"/>
    <w:rsid w:val="00CB48CA"/>
    <w:rsid w:val="00CB491D"/>
    <w:rsid w:val="00CB512D"/>
    <w:rsid w:val="00CB5733"/>
    <w:rsid w:val="00CB58F0"/>
    <w:rsid w:val="00CB59AD"/>
    <w:rsid w:val="00CB5E46"/>
    <w:rsid w:val="00CB5FDE"/>
    <w:rsid w:val="00CB6378"/>
    <w:rsid w:val="00CB68D8"/>
    <w:rsid w:val="00CB68DC"/>
    <w:rsid w:val="00CB6A0E"/>
    <w:rsid w:val="00CB6A7A"/>
    <w:rsid w:val="00CB6AC4"/>
    <w:rsid w:val="00CB6BB8"/>
    <w:rsid w:val="00CB6EE8"/>
    <w:rsid w:val="00CB7163"/>
    <w:rsid w:val="00CB7680"/>
    <w:rsid w:val="00CB7D7C"/>
    <w:rsid w:val="00CC0A6F"/>
    <w:rsid w:val="00CC12A3"/>
    <w:rsid w:val="00CC1C8C"/>
    <w:rsid w:val="00CC1DF1"/>
    <w:rsid w:val="00CC219F"/>
    <w:rsid w:val="00CC2638"/>
    <w:rsid w:val="00CC27C0"/>
    <w:rsid w:val="00CC2971"/>
    <w:rsid w:val="00CC2B7B"/>
    <w:rsid w:val="00CC2FEA"/>
    <w:rsid w:val="00CC3036"/>
    <w:rsid w:val="00CC3B10"/>
    <w:rsid w:val="00CC3BCC"/>
    <w:rsid w:val="00CC400F"/>
    <w:rsid w:val="00CC4087"/>
    <w:rsid w:val="00CC4425"/>
    <w:rsid w:val="00CC44C1"/>
    <w:rsid w:val="00CC4919"/>
    <w:rsid w:val="00CC4A9D"/>
    <w:rsid w:val="00CC4BE5"/>
    <w:rsid w:val="00CC4C29"/>
    <w:rsid w:val="00CC4F52"/>
    <w:rsid w:val="00CC50B4"/>
    <w:rsid w:val="00CC544F"/>
    <w:rsid w:val="00CC54A6"/>
    <w:rsid w:val="00CC6000"/>
    <w:rsid w:val="00CC6269"/>
    <w:rsid w:val="00CC6841"/>
    <w:rsid w:val="00CC68BD"/>
    <w:rsid w:val="00CC70D9"/>
    <w:rsid w:val="00CC7553"/>
    <w:rsid w:val="00CC7769"/>
    <w:rsid w:val="00CC784C"/>
    <w:rsid w:val="00CC7870"/>
    <w:rsid w:val="00CC79E4"/>
    <w:rsid w:val="00CC7BF5"/>
    <w:rsid w:val="00CD0343"/>
    <w:rsid w:val="00CD0824"/>
    <w:rsid w:val="00CD0854"/>
    <w:rsid w:val="00CD0CC2"/>
    <w:rsid w:val="00CD135C"/>
    <w:rsid w:val="00CD1F67"/>
    <w:rsid w:val="00CD2066"/>
    <w:rsid w:val="00CD21F1"/>
    <w:rsid w:val="00CD2865"/>
    <w:rsid w:val="00CD32C9"/>
    <w:rsid w:val="00CD3603"/>
    <w:rsid w:val="00CD39E8"/>
    <w:rsid w:val="00CD3B6C"/>
    <w:rsid w:val="00CD40E2"/>
    <w:rsid w:val="00CD42E6"/>
    <w:rsid w:val="00CD4AB6"/>
    <w:rsid w:val="00CD57CB"/>
    <w:rsid w:val="00CD57F0"/>
    <w:rsid w:val="00CD5BA2"/>
    <w:rsid w:val="00CD61BB"/>
    <w:rsid w:val="00CD6276"/>
    <w:rsid w:val="00CD63B0"/>
    <w:rsid w:val="00CD66AF"/>
    <w:rsid w:val="00CD67BC"/>
    <w:rsid w:val="00CD6EAD"/>
    <w:rsid w:val="00CD6F12"/>
    <w:rsid w:val="00CD7D6E"/>
    <w:rsid w:val="00CE0297"/>
    <w:rsid w:val="00CE0A75"/>
    <w:rsid w:val="00CE10CF"/>
    <w:rsid w:val="00CE13DF"/>
    <w:rsid w:val="00CE161E"/>
    <w:rsid w:val="00CE16C6"/>
    <w:rsid w:val="00CE2325"/>
    <w:rsid w:val="00CE2497"/>
    <w:rsid w:val="00CE2786"/>
    <w:rsid w:val="00CE2F7A"/>
    <w:rsid w:val="00CE3055"/>
    <w:rsid w:val="00CE3703"/>
    <w:rsid w:val="00CE3AE4"/>
    <w:rsid w:val="00CE3B6B"/>
    <w:rsid w:val="00CE3EAA"/>
    <w:rsid w:val="00CE40FE"/>
    <w:rsid w:val="00CE4211"/>
    <w:rsid w:val="00CE44F2"/>
    <w:rsid w:val="00CE4A26"/>
    <w:rsid w:val="00CE4A3E"/>
    <w:rsid w:val="00CE4B9C"/>
    <w:rsid w:val="00CE4E6E"/>
    <w:rsid w:val="00CE55F1"/>
    <w:rsid w:val="00CE607D"/>
    <w:rsid w:val="00CE635B"/>
    <w:rsid w:val="00CE65D4"/>
    <w:rsid w:val="00CE6A8E"/>
    <w:rsid w:val="00CE717B"/>
    <w:rsid w:val="00CE735A"/>
    <w:rsid w:val="00CE75F1"/>
    <w:rsid w:val="00CE7819"/>
    <w:rsid w:val="00CE784A"/>
    <w:rsid w:val="00CE7A61"/>
    <w:rsid w:val="00CE7E7B"/>
    <w:rsid w:val="00CF016F"/>
    <w:rsid w:val="00CF03E6"/>
    <w:rsid w:val="00CF0A36"/>
    <w:rsid w:val="00CF0E5A"/>
    <w:rsid w:val="00CF0F76"/>
    <w:rsid w:val="00CF129A"/>
    <w:rsid w:val="00CF193D"/>
    <w:rsid w:val="00CF1E43"/>
    <w:rsid w:val="00CF1F9F"/>
    <w:rsid w:val="00CF229E"/>
    <w:rsid w:val="00CF22B8"/>
    <w:rsid w:val="00CF24FB"/>
    <w:rsid w:val="00CF29EE"/>
    <w:rsid w:val="00CF2AC6"/>
    <w:rsid w:val="00CF2C15"/>
    <w:rsid w:val="00CF36E1"/>
    <w:rsid w:val="00CF3ED7"/>
    <w:rsid w:val="00CF3F68"/>
    <w:rsid w:val="00CF4C65"/>
    <w:rsid w:val="00CF4CE7"/>
    <w:rsid w:val="00CF51DF"/>
    <w:rsid w:val="00CF5260"/>
    <w:rsid w:val="00CF52E9"/>
    <w:rsid w:val="00CF534C"/>
    <w:rsid w:val="00CF599B"/>
    <w:rsid w:val="00CF632A"/>
    <w:rsid w:val="00CF6810"/>
    <w:rsid w:val="00CF6DCA"/>
    <w:rsid w:val="00CF7368"/>
    <w:rsid w:val="00CF7BC6"/>
    <w:rsid w:val="00CF7C0B"/>
    <w:rsid w:val="00CF7DD0"/>
    <w:rsid w:val="00D00780"/>
    <w:rsid w:val="00D008B5"/>
    <w:rsid w:val="00D008DF"/>
    <w:rsid w:val="00D00948"/>
    <w:rsid w:val="00D00AB1"/>
    <w:rsid w:val="00D00C34"/>
    <w:rsid w:val="00D0160C"/>
    <w:rsid w:val="00D01B77"/>
    <w:rsid w:val="00D01E5E"/>
    <w:rsid w:val="00D021E5"/>
    <w:rsid w:val="00D0226E"/>
    <w:rsid w:val="00D02675"/>
    <w:rsid w:val="00D026A4"/>
    <w:rsid w:val="00D02D92"/>
    <w:rsid w:val="00D032DD"/>
    <w:rsid w:val="00D03607"/>
    <w:rsid w:val="00D03624"/>
    <w:rsid w:val="00D039B8"/>
    <w:rsid w:val="00D03F2E"/>
    <w:rsid w:val="00D041C9"/>
    <w:rsid w:val="00D047A8"/>
    <w:rsid w:val="00D04839"/>
    <w:rsid w:val="00D0490E"/>
    <w:rsid w:val="00D049A4"/>
    <w:rsid w:val="00D04BF7"/>
    <w:rsid w:val="00D05127"/>
    <w:rsid w:val="00D0520E"/>
    <w:rsid w:val="00D05B6E"/>
    <w:rsid w:val="00D05CBC"/>
    <w:rsid w:val="00D05EA3"/>
    <w:rsid w:val="00D0680D"/>
    <w:rsid w:val="00D068AE"/>
    <w:rsid w:val="00D06A1F"/>
    <w:rsid w:val="00D07DDE"/>
    <w:rsid w:val="00D1011A"/>
    <w:rsid w:val="00D10727"/>
    <w:rsid w:val="00D109C1"/>
    <w:rsid w:val="00D10F4A"/>
    <w:rsid w:val="00D111AB"/>
    <w:rsid w:val="00D11703"/>
    <w:rsid w:val="00D11807"/>
    <w:rsid w:val="00D118E8"/>
    <w:rsid w:val="00D11C10"/>
    <w:rsid w:val="00D11FCD"/>
    <w:rsid w:val="00D121CC"/>
    <w:rsid w:val="00D123E6"/>
    <w:rsid w:val="00D12562"/>
    <w:rsid w:val="00D12CB7"/>
    <w:rsid w:val="00D12D00"/>
    <w:rsid w:val="00D12E8C"/>
    <w:rsid w:val="00D13001"/>
    <w:rsid w:val="00D13AB4"/>
    <w:rsid w:val="00D13D7E"/>
    <w:rsid w:val="00D13F89"/>
    <w:rsid w:val="00D14463"/>
    <w:rsid w:val="00D14738"/>
    <w:rsid w:val="00D14B76"/>
    <w:rsid w:val="00D14D0D"/>
    <w:rsid w:val="00D15105"/>
    <w:rsid w:val="00D1595E"/>
    <w:rsid w:val="00D15BE7"/>
    <w:rsid w:val="00D15DFA"/>
    <w:rsid w:val="00D15FA1"/>
    <w:rsid w:val="00D16172"/>
    <w:rsid w:val="00D16562"/>
    <w:rsid w:val="00D165B4"/>
    <w:rsid w:val="00D166B9"/>
    <w:rsid w:val="00D1682C"/>
    <w:rsid w:val="00D16BE1"/>
    <w:rsid w:val="00D16CBD"/>
    <w:rsid w:val="00D1778F"/>
    <w:rsid w:val="00D17C07"/>
    <w:rsid w:val="00D17D7F"/>
    <w:rsid w:val="00D17F1C"/>
    <w:rsid w:val="00D20453"/>
    <w:rsid w:val="00D20804"/>
    <w:rsid w:val="00D208AC"/>
    <w:rsid w:val="00D20CE9"/>
    <w:rsid w:val="00D20D18"/>
    <w:rsid w:val="00D21DC8"/>
    <w:rsid w:val="00D21E43"/>
    <w:rsid w:val="00D22054"/>
    <w:rsid w:val="00D22206"/>
    <w:rsid w:val="00D2248B"/>
    <w:rsid w:val="00D225FA"/>
    <w:rsid w:val="00D22640"/>
    <w:rsid w:val="00D22940"/>
    <w:rsid w:val="00D22958"/>
    <w:rsid w:val="00D22A67"/>
    <w:rsid w:val="00D22BC0"/>
    <w:rsid w:val="00D22DCB"/>
    <w:rsid w:val="00D2313A"/>
    <w:rsid w:val="00D2330F"/>
    <w:rsid w:val="00D23C14"/>
    <w:rsid w:val="00D23C37"/>
    <w:rsid w:val="00D23CEB"/>
    <w:rsid w:val="00D23D5A"/>
    <w:rsid w:val="00D24D80"/>
    <w:rsid w:val="00D250E6"/>
    <w:rsid w:val="00D25299"/>
    <w:rsid w:val="00D252EA"/>
    <w:rsid w:val="00D255BB"/>
    <w:rsid w:val="00D25C71"/>
    <w:rsid w:val="00D25EE2"/>
    <w:rsid w:val="00D26CF8"/>
    <w:rsid w:val="00D27410"/>
    <w:rsid w:val="00D27560"/>
    <w:rsid w:val="00D27673"/>
    <w:rsid w:val="00D27897"/>
    <w:rsid w:val="00D27ED3"/>
    <w:rsid w:val="00D3135C"/>
    <w:rsid w:val="00D3154C"/>
    <w:rsid w:val="00D31D8D"/>
    <w:rsid w:val="00D32065"/>
    <w:rsid w:val="00D322AA"/>
    <w:rsid w:val="00D32616"/>
    <w:rsid w:val="00D32727"/>
    <w:rsid w:val="00D32FDA"/>
    <w:rsid w:val="00D3309D"/>
    <w:rsid w:val="00D33331"/>
    <w:rsid w:val="00D338FF"/>
    <w:rsid w:val="00D3413D"/>
    <w:rsid w:val="00D3418E"/>
    <w:rsid w:val="00D34DA1"/>
    <w:rsid w:val="00D3505D"/>
    <w:rsid w:val="00D3550D"/>
    <w:rsid w:val="00D355DC"/>
    <w:rsid w:val="00D355E6"/>
    <w:rsid w:val="00D357F4"/>
    <w:rsid w:val="00D35D4E"/>
    <w:rsid w:val="00D36827"/>
    <w:rsid w:val="00D36B9B"/>
    <w:rsid w:val="00D36BBD"/>
    <w:rsid w:val="00D37490"/>
    <w:rsid w:val="00D37628"/>
    <w:rsid w:val="00D3765A"/>
    <w:rsid w:val="00D37816"/>
    <w:rsid w:val="00D40167"/>
    <w:rsid w:val="00D402CE"/>
    <w:rsid w:val="00D4068B"/>
    <w:rsid w:val="00D40C09"/>
    <w:rsid w:val="00D40DBD"/>
    <w:rsid w:val="00D40EDB"/>
    <w:rsid w:val="00D40FB8"/>
    <w:rsid w:val="00D4119C"/>
    <w:rsid w:val="00D416EF"/>
    <w:rsid w:val="00D421E1"/>
    <w:rsid w:val="00D424C5"/>
    <w:rsid w:val="00D42538"/>
    <w:rsid w:val="00D425C3"/>
    <w:rsid w:val="00D425C9"/>
    <w:rsid w:val="00D42C8E"/>
    <w:rsid w:val="00D42E4E"/>
    <w:rsid w:val="00D4304B"/>
    <w:rsid w:val="00D431F2"/>
    <w:rsid w:val="00D43408"/>
    <w:rsid w:val="00D435AC"/>
    <w:rsid w:val="00D43663"/>
    <w:rsid w:val="00D43AFE"/>
    <w:rsid w:val="00D43B84"/>
    <w:rsid w:val="00D43FBC"/>
    <w:rsid w:val="00D44643"/>
    <w:rsid w:val="00D44A65"/>
    <w:rsid w:val="00D4526C"/>
    <w:rsid w:val="00D4583D"/>
    <w:rsid w:val="00D4594B"/>
    <w:rsid w:val="00D45AC3"/>
    <w:rsid w:val="00D45ED5"/>
    <w:rsid w:val="00D45F2E"/>
    <w:rsid w:val="00D45F4A"/>
    <w:rsid w:val="00D46CBD"/>
    <w:rsid w:val="00D46F70"/>
    <w:rsid w:val="00D47026"/>
    <w:rsid w:val="00D47218"/>
    <w:rsid w:val="00D47388"/>
    <w:rsid w:val="00D47610"/>
    <w:rsid w:val="00D500AC"/>
    <w:rsid w:val="00D50193"/>
    <w:rsid w:val="00D5071E"/>
    <w:rsid w:val="00D50CA1"/>
    <w:rsid w:val="00D513EB"/>
    <w:rsid w:val="00D51720"/>
    <w:rsid w:val="00D5178D"/>
    <w:rsid w:val="00D51C70"/>
    <w:rsid w:val="00D5282E"/>
    <w:rsid w:val="00D5291D"/>
    <w:rsid w:val="00D52E3E"/>
    <w:rsid w:val="00D5351B"/>
    <w:rsid w:val="00D53588"/>
    <w:rsid w:val="00D537BB"/>
    <w:rsid w:val="00D537E4"/>
    <w:rsid w:val="00D53923"/>
    <w:rsid w:val="00D53F12"/>
    <w:rsid w:val="00D543EC"/>
    <w:rsid w:val="00D54553"/>
    <w:rsid w:val="00D5478D"/>
    <w:rsid w:val="00D54CDD"/>
    <w:rsid w:val="00D54D32"/>
    <w:rsid w:val="00D56193"/>
    <w:rsid w:val="00D56294"/>
    <w:rsid w:val="00D5651C"/>
    <w:rsid w:val="00D56AAA"/>
    <w:rsid w:val="00D56B63"/>
    <w:rsid w:val="00D56FBA"/>
    <w:rsid w:val="00D5707E"/>
    <w:rsid w:val="00D57659"/>
    <w:rsid w:val="00D5772B"/>
    <w:rsid w:val="00D57F02"/>
    <w:rsid w:val="00D604ED"/>
    <w:rsid w:val="00D6059C"/>
    <w:rsid w:val="00D60809"/>
    <w:rsid w:val="00D60A2E"/>
    <w:rsid w:val="00D60ADF"/>
    <w:rsid w:val="00D60B3B"/>
    <w:rsid w:val="00D60B5D"/>
    <w:rsid w:val="00D6129E"/>
    <w:rsid w:val="00D615B5"/>
    <w:rsid w:val="00D616D0"/>
    <w:rsid w:val="00D61879"/>
    <w:rsid w:val="00D619AB"/>
    <w:rsid w:val="00D619E6"/>
    <w:rsid w:val="00D61B9D"/>
    <w:rsid w:val="00D61C06"/>
    <w:rsid w:val="00D61CB7"/>
    <w:rsid w:val="00D6247A"/>
    <w:rsid w:val="00D62594"/>
    <w:rsid w:val="00D62BEA"/>
    <w:rsid w:val="00D62F14"/>
    <w:rsid w:val="00D63405"/>
    <w:rsid w:val="00D63AA6"/>
    <w:rsid w:val="00D63BFA"/>
    <w:rsid w:val="00D64226"/>
    <w:rsid w:val="00D646C3"/>
    <w:rsid w:val="00D64AD3"/>
    <w:rsid w:val="00D65680"/>
    <w:rsid w:val="00D65938"/>
    <w:rsid w:val="00D659AE"/>
    <w:rsid w:val="00D65F74"/>
    <w:rsid w:val="00D65FE2"/>
    <w:rsid w:val="00D66131"/>
    <w:rsid w:val="00D66DC6"/>
    <w:rsid w:val="00D67319"/>
    <w:rsid w:val="00D67382"/>
    <w:rsid w:val="00D676CF"/>
    <w:rsid w:val="00D67A9C"/>
    <w:rsid w:val="00D70073"/>
    <w:rsid w:val="00D7039E"/>
    <w:rsid w:val="00D70462"/>
    <w:rsid w:val="00D71206"/>
    <w:rsid w:val="00D7144F"/>
    <w:rsid w:val="00D71A54"/>
    <w:rsid w:val="00D72C38"/>
    <w:rsid w:val="00D72E64"/>
    <w:rsid w:val="00D7334C"/>
    <w:rsid w:val="00D73697"/>
    <w:rsid w:val="00D737BD"/>
    <w:rsid w:val="00D7394B"/>
    <w:rsid w:val="00D73A80"/>
    <w:rsid w:val="00D73E6D"/>
    <w:rsid w:val="00D741DD"/>
    <w:rsid w:val="00D74255"/>
    <w:rsid w:val="00D745C5"/>
    <w:rsid w:val="00D750A9"/>
    <w:rsid w:val="00D75B35"/>
    <w:rsid w:val="00D75D61"/>
    <w:rsid w:val="00D7638A"/>
    <w:rsid w:val="00D76ED0"/>
    <w:rsid w:val="00D7776C"/>
    <w:rsid w:val="00D77ACB"/>
    <w:rsid w:val="00D800E2"/>
    <w:rsid w:val="00D802FB"/>
    <w:rsid w:val="00D80899"/>
    <w:rsid w:val="00D80B21"/>
    <w:rsid w:val="00D810B5"/>
    <w:rsid w:val="00D81648"/>
    <w:rsid w:val="00D82599"/>
    <w:rsid w:val="00D8289D"/>
    <w:rsid w:val="00D830F1"/>
    <w:rsid w:val="00D832A4"/>
    <w:rsid w:val="00D8385F"/>
    <w:rsid w:val="00D83ACF"/>
    <w:rsid w:val="00D84062"/>
    <w:rsid w:val="00D8415B"/>
    <w:rsid w:val="00D84568"/>
    <w:rsid w:val="00D8484A"/>
    <w:rsid w:val="00D85244"/>
    <w:rsid w:val="00D8534F"/>
    <w:rsid w:val="00D857C8"/>
    <w:rsid w:val="00D859E5"/>
    <w:rsid w:val="00D869CE"/>
    <w:rsid w:val="00D86A1D"/>
    <w:rsid w:val="00D86AFF"/>
    <w:rsid w:val="00D86C2A"/>
    <w:rsid w:val="00D87374"/>
    <w:rsid w:val="00D87A13"/>
    <w:rsid w:val="00D87B21"/>
    <w:rsid w:val="00D87E81"/>
    <w:rsid w:val="00D900C6"/>
    <w:rsid w:val="00D901CD"/>
    <w:rsid w:val="00D90AC8"/>
    <w:rsid w:val="00D90CEA"/>
    <w:rsid w:val="00D91519"/>
    <w:rsid w:val="00D91FA0"/>
    <w:rsid w:val="00D92289"/>
    <w:rsid w:val="00D92A58"/>
    <w:rsid w:val="00D92ACF"/>
    <w:rsid w:val="00D92FE3"/>
    <w:rsid w:val="00D9319D"/>
    <w:rsid w:val="00D938DA"/>
    <w:rsid w:val="00D93D94"/>
    <w:rsid w:val="00D93DD5"/>
    <w:rsid w:val="00D94014"/>
    <w:rsid w:val="00D94323"/>
    <w:rsid w:val="00D94AB2"/>
    <w:rsid w:val="00D94B43"/>
    <w:rsid w:val="00D95105"/>
    <w:rsid w:val="00D951B0"/>
    <w:rsid w:val="00D952B4"/>
    <w:rsid w:val="00D95BC1"/>
    <w:rsid w:val="00D96244"/>
    <w:rsid w:val="00D967F7"/>
    <w:rsid w:val="00D96A0E"/>
    <w:rsid w:val="00D96A48"/>
    <w:rsid w:val="00D96E6B"/>
    <w:rsid w:val="00D972B5"/>
    <w:rsid w:val="00D975A7"/>
    <w:rsid w:val="00D97602"/>
    <w:rsid w:val="00D97612"/>
    <w:rsid w:val="00D979F5"/>
    <w:rsid w:val="00D97C05"/>
    <w:rsid w:val="00DA005D"/>
    <w:rsid w:val="00DA077F"/>
    <w:rsid w:val="00DA0C2D"/>
    <w:rsid w:val="00DA15B5"/>
    <w:rsid w:val="00DA220F"/>
    <w:rsid w:val="00DA3121"/>
    <w:rsid w:val="00DA3289"/>
    <w:rsid w:val="00DA335F"/>
    <w:rsid w:val="00DA35BF"/>
    <w:rsid w:val="00DA3730"/>
    <w:rsid w:val="00DA39A3"/>
    <w:rsid w:val="00DA3C10"/>
    <w:rsid w:val="00DA3CBD"/>
    <w:rsid w:val="00DA3D8F"/>
    <w:rsid w:val="00DA3EEE"/>
    <w:rsid w:val="00DA4075"/>
    <w:rsid w:val="00DA4469"/>
    <w:rsid w:val="00DA4B4F"/>
    <w:rsid w:val="00DA51D8"/>
    <w:rsid w:val="00DA54B2"/>
    <w:rsid w:val="00DA5591"/>
    <w:rsid w:val="00DA5747"/>
    <w:rsid w:val="00DA5A85"/>
    <w:rsid w:val="00DA5E08"/>
    <w:rsid w:val="00DA5E30"/>
    <w:rsid w:val="00DA5F38"/>
    <w:rsid w:val="00DA5FA2"/>
    <w:rsid w:val="00DA62E9"/>
    <w:rsid w:val="00DA6487"/>
    <w:rsid w:val="00DA6606"/>
    <w:rsid w:val="00DA660C"/>
    <w:rsid w:val="00DA68BD"/>
    <w:rsid w:val="00DA6B59"/>
    <w:rsid w:val="00DA6B99"/>
    <w:rsid w:val="00DA6CDD"/>
    <w:rsid w:val="00DA6CF4"/>
    <w:rsid w:val="00DA7072"/>
    <w:rsid w:val="00DA7405"/>
    <w:rsid w:val="00DA748E"/>
    <w:rsid w:val="00DA7637"/>
    <w:rsid w:val="00DA7D21"/>
    <w:rsid w:val="00DA7D59"/>
    <w:rsid w:val="00DB028B"/>
    <w:rsid w:val="00DB02E4"/>
    <w:rsid w:val="00DB061D"/>
    <w:rsid w:val="00DB0679"/>
    <w:rsid w:val="00DB0708"/>
    <w:rsid w:val="00DB0A42"/>
    <w:rsid w:val="00DB0A9D"/>
    <w:rsid w:val="00DB0DD8"/>
    <w:rsid w:val="00DB0E3D"/>
    <w:rsid w:val="00DB19F5"/>
    <w:rsid w:val="00DB1A57"/>
    <w:rsid w:val="00DB1E14"/>
    <w:rsid w:val="00DB2130"/>
    <w:rsid w:val="00DB2A7F"/>
    <w:rsid w:val="00DB2CC5"/>
    <w:rsid w:val="00DB30FF"/>
    <w:rsid w:val="00DB34BD"/>
    <w:rsid w:val="00DB37EC"/>
    <w:rsid w:val="00DB4432"/>
    <w:rsid w:val="00DB4543"/>
    <w:rsid w:val="00DB4662"/>
    <w:rsid w:val="00DB4C7D"/>
    <w:rsid w:val="00DB537E"/>
    <w:rsid w:val="00DB5873"/>
    <w:rsid w:val="00DB5F81"/>
    <w:rsid w:val="00DB6093"/>
    <w:rsid w:val="00DB6565"/>
    <w:rsid w:val="00DB6747"/>
    <w:rsid w:val="00DB7036"/>
    <w:rsid w:val="00DB7063"/>
    <w:rsid w:val="00DB70FA"/>
    <w:rsid w:val="00DB711E"/>
    <w:rsid w:val="00DB73F9"/>
    <w:rsid w:val="00DB7AC2"/>
    <w:rsid w:val="00DB7BEC"/>
    <w:rsid w:val="00DB7CD0"/>
    <w:rsid w:val="00DB7DE8"/>
    <w:rsid w:val="00DC00FB"/>
    <w:rsid w:val="00DC0526"/>
    <w:rsid w:val="00DC0808"/>
    <w:rsid w:val="00DC0B72"/>
    <w:rsid w:val="00DC0F55"/>
    <w:rsid w:val="00DC1203"/>
    <w:rsid w:val="00DC1261"/>
    <w:rsid w:val="00DC131B"/>
    <w:rsid w:val="00DC16B5"/>
    <w:rsid w:val="00DC16B6"/>
    <w:rsid w:val="00DC16DE"/>
    <w:rsid w:val="00DC1AFA"/>
    <w:rsid w:val="00DC1BBA"/>
    <w:rsid w:val="00DC2104"/>
    <w:rsid w:val="00DC247C"/>
    <w:rsid w:val="00DC24D3"/>
    <w:rsid w:val="00DC26B5"/>
    <w:rsid w:val="00DC299E"/>
    <w:rsid w:val="00DC2C0C"/>
    <w:rsid w:val="00DC3188"/>
    <w:rsid w:val="00DC34A0"/>
    <w:rsid w:val="00DC372E"/>
    <w:rsid w:val="00DC397D"/>
    <w:rsid w:val="00DC4A42"/>
    <w:rsid w:val="00DC5A04"/>
    <w:rsid w:val="00DC5B5C"/>
    <w:rsid w:val="00DC5D11"/>
    <w:rsid w:val="00DC6312"/>
    <w:rsid w:val="00DC66EA"/>
    <w:rsid w:val="00DC67C5"/>
    <w:rsid w:val="00DC6F99"/>
    <w:rsid w:val="00DC7844"/>
    <w:rsid w:val="00DC7935"/>
    <w:rsid w:val="00DC7AE5"/>
    <w:rsid w:val="00DD0854"/>
    <w:rsid w:val="00DD09C8"/>
    <w:rsid w:val="00DD0C07"/>
    <w:rsid w:val="00DD1144"/>
    <w:rsid w:val="00DD1A73"/>
    <w:rsid w:val="00DD1ADB"/>
    <w:rsid w:val="00DD1AEE"/>
    <w:rsid w:val="00DD1BD4"/>
    <w:rsid w:val="00DD1D40"/>
    <w:rsid w:val="00DD20E2"/>
    <w:rsid w:val="00DD23F0"/>
    <w:rsid w:val="00DD30FC"/>
    <w:rsid w:val="00DD33A3"/>
    <w:rsid w:val="00DD3578"/>
    <w:rsid w:val="00DD3663"/>
    <w:rsid w:val="00DD3758"/>
    <w:rsid w:val="00DD388C"/>
    <w:rsid w:val="00DD389B"/>
    <w:rsid w:val="00DD3D28"/>
    <w:rsid w:val="00DD3DCB"/>
    <w:rsid w:val="00DD4636"/>
    <w:rsid w:val="00DD49C0"/>
    <w:rsid w:val="00DD49FC"/>
    <w:rsid w:val="00DD4A50"/>
    <w:rsid w:val="00DD5FAE"/>
    <w:rsid w:val="00DD6180"/>
    <w:rsid w:val="00DD673C"/>
    <w:rsid w:val="00DD6900"/>
    <w:rsid w:val="00DD6913"/>
    <w:rsid w:val="00DD7210"/>
    <w:rsid w:val="00DD77B4"/>
    <w:rsid w:val="00DD7912"/>
    <w:rsid w:val="00DD7B34"/>
    <w:rsid w:val="00DD7B38"/>
    <w:rsid w:val="00DD7BA2"/>
    <w:rsid w:val="00DD7E04"/>
    <w:rsid w:val="00DE06DD"/>
    <w:rsid w:val="00DE10CF"/>
    <w:rsid w:val="00DE11A8"/>
    <w:rsid w:val="00DE14CC"/>
    <w:rsid w:val="00DE21C4"/>
    <w:rsid w:val="00DE2306"/>
    <w:rsid w:val="00DE2429"/>
    <w:rsid w:val="00DE257E"/>
    <w:rsid w:val="00DE2640"/>
    <w:rsid w:val="00DE26DB"/>
    <w:rsid w:val="00DE3A04"/>
    <w:rsid w:val="00DE3EBE"/>
    <w:rsid w:val="00DE463F"/>
    <w:rsid w:val="00DE4A69"/>
    <w:rsid w:val="00DE5427"/>
    <w:rsid w:val="00DE5551"/>
    <w:rsid w:val="00DE6146"/>
    <w:rsid w:val="00DE635E"/>
    <w:rsid w:val="00DE6AB2"/>
    <w:rsid w:val="00DE6BD3"/>
    <w:rsid w:val="00DE6FF0"/>
    <w:rsid w:val="00DE777E"/>
    <w:rsid w:val="00DE77DB"/>
    <w:rsid w:val="00DE7B29"/>
    <w:rsid w:val="00DE7EF5"/>
    <w:rsid w:val="00DF04CB"/>
    <w:rsid w:val="00DF065A"/>
    <w:rsid w:val="00DF1224"/>
    <w:rsid w:val="00DF1385"/>
    <w:rsid w:val="00DF1D67"/>
    <w:rsid w:val="00DF21F0"/>
    <w:rsid w:val="00DF2524"/>
    <w:rsid w:val="00DF25C9"/>
    <w:rsid w:val="00DF2872"/>
    <w:rsid w:val="00DF2971"/>
    <w:rsid w:val="00DF2D4E"/>
    <w:rsid w:val="00DF3040"/>
    <w:rsid w:val="00DF3302"/>
    <w:rsid w:val="00DF4046"/>
    <w:rsid w:val="00DF42BA"/>
    <w:rsid w:val="00DF45A1"/>
    <w:rsid w:val="00DF45DA"/>
    <w:rsid w:val="00DF46EB"/>
    <w:rsid w:val="00DF4A1E"/>
    <w:rsid w:val="00DF4A8C"/>
    <w:rsid w:val="00DF530B"/>
    <w:rsid w:val="00DF59FE"/>
    <w:rsid w:val="00DF61F4"/>
    <w:rsid w:val="00DF6433"/>
    <w:rsid w:val="00DF6630"/>
    <w:rsid w:val="00DF696B"/>
    <w:rsid w:val="00DF6C11"/>
    <w:rsid w:val="00DF6C90"/>
    <w:rsid w:val="00DF6F6F"/>
    <w:rsid w:val="00DF6F81"/>
    <w:rsid w:val="00DF72A8"/>
    <w:rsid w:val="00DF7EFD"/>
    <w:rsid w:val="00E001CD"/>
    <w:rsid w:val="00E00853"/>
    <w:rsid w:val="00E01184"/>
    <w:rsid w:val="00E0159D"/>
    <w:rsid w:val="00E019ED"/>
    <w:rsid w:val="00E01A3E"/>
    <w:rsid w:val="00E01C47"/>
    <w:rsid w:val="00E025C1"/>
    <w:rsid w:val="00E029E6"/>
    <w:rsid w:val="00E02A3D"/>
    <w:rsid w:val="00E02A58"/>
    <w:rsid w:val="00E03434"/>
    <w:rsid w:val="00E03956"/>
    <w:rsid w:val="00E03E8E"/>
    <w:rsid w:val="00E0400B"/>
    <w:rsid w:val="00E0421B"/>
    <w:rsid w:val="00E04273"/>
    <w:rsid w:val="00E043AE"/>
    <w:rsid w:val="00E043B9"/>
    <w:rsid w:val="00E045FE"/>
    <w:rsid w:val="00E04710"/>
    <w:rsid w:val="00E04F49"/>
    <w:rsid w:val="00E055AD"/>
    <w:rsid w:val="00E056C8"/>
    <w:rsid w:val="00E059D3"/>
    <w:rsid w:val="00E05A32"/>
    <w:rsid w:val="00E05B40"/>
    <w:rsid w:val="00E05E44"/>
    <w:rsid w:val="00E063F9"/>
    <w:rsid w:val="00E06C75"/>
    <w:rsid w:val="00E0748F"/>
    <w:rsid w:val="00E07926"/>
    <w:rsid w:val="00E079E7"/>
    <w:rsid w:val="00E07E30"/>
    <w:rsid w:val="00E1012D"/>
    <w:rsid w:val="00E102BE"/>
    <w:rsid w:val="00E10E0E"/>
    <w:rsid w:val="00E10F98"/>
    <w:rsid w:val="00E11524"/>
    <w:rsid w:val="00E1180F"/>
    <w:rsid w:val="00E11A2F"/>
    <w:rsid w:val="00E12030"/>
    <w:rsid w:val="00E12077"/>
    <w:rsid w:val="00E1263E"/>
    <w:rsid w:val="00E12933"/>
    <w:rsid w:val="00E12FB0"/>
    <w:rsid w:val="00E1347D"/>
    <w:rsid w:val="00E13936"/>
    <w:rsid w:val="00E13B40"/>
    <w:rsid w:val="00E13B8F"/>
    <w:rsid w:val="00E13E35"/>
    <w:rsid w:val="00E13F86"/>
    <w:rsid w:val="00E14097"/>
    <w:rsid w:val="00E1421E"/>
    <w:rsid w:val="00E146C5"/>
    <w:rsid w:val="00E146FE"/>
    <w:rsid w:val="00E14B6E"/>
    <w:rsid w:val="00E14BE3"/>
    <w:rsid w:val="00E14C5D"/>
    <w:rsid w:val="00E1506F"/>
    <w:rsid w:val="00E1507F"/>
    <w:rsid w:val="00E15145"/>
    <w:rsid w:val="00E15640"/>
    <w:rsid w:val="00E1589B"/>
    <w:rsid w:val="00E15A8F"/>
    <w:rsid w:val="00E15ADA"/>
    <w:rsid w:val="00E16144"/>
    <w:rsid w:val="00E16261"/>
    <w:rsid w:val="00E166F5"/>
    <w:rsid w:val="00E16827"/>
    <w:rsid w:val="00E16B35"/>
    <w:rsid w:val="00E1730C"/>
    <w:rsid w:val="00E17778"/>
    <w:rsid w:val="00E17A32"/>
    <w:rsid w:val="00E17B4F"/>
    <w:rsid w:val="00E17BE0"/>
    <w:rsid w:val="00E17D88"/>
    <w:rsid w:val="00E17F04"/>
    <w:rsid w:val="00E2026F"/>
    <w:rsid w:val="00E203A9"/>
    <w:rsid w:val="00E20750"/>
    <w:rsid w:val="00E20BBB"/>
    <w:rsid w:val="00E20FA4"/>
    <w:rsid w:val="00E21546"/>
    <w:rsid w:val="00E216DF"/>
    <w:rsid w:val="00E217A5"/>
    <w:rsid w:val="00E21E4A"/>
    <w:rsid w:val="00E22597"/>
    <w:rsid w:val="00E22708"/>
    <w:rsid w:val="00E2279F"/>
    <w:rsid w:val="00E228A4"/>
    <w:rsid w:val="00E22DB8"/>
    <w:rsid w:val="00E23874"/>
    <w:rsid w:val="00E23A73"/>
    <w:rsid w:val="00E23FA7"/>
    <w:rsid w:val="00E2419C"/>
    <w:rsid w:val="00E24333"/>
    <w:rsid w:val="00E243AB"/>
    <w:rsid w:val="00E246FF"/>
    <w:rsid w:val="00E24721"/>
    <w:rsid w:val="00E24A5A"/>
    <w:rsid w:val="00E24CB3"/>
    <w:rsid w:val="00E24D1B"/>
    <w:rsid w:val="00E25304"/>
    <w:rsid w:val="00E2550B"/>
    <w:rsid w:val="00E25659"/>
    <w:rsid w:val="00E25AD7"/>
    <w:rsid w:val="00E25C9F"/>
    <w:rsid w:val="00E25D73"/>
    <w:rsid w:val="00E25EB1"/>
    <w:rsid w:val="00E2665E"/>
    <w:rsid w:val="00E27182"/>
    <w:rsid w:val="00E273FB"/>
    <w:rsid w:val="00E274E4"/>
    <w:rsid w:val="00E2780A"/>
    <w:rsid w:val="00E279C4"/>
    <w:rsid w:val="00E27A24"/>
    <w:rsid w:val="00E27AD3"/>
    <w:rsid w:val="00E27D8E"/>
    <w:rsid w:val="00E30080"/>
    <w:rsid w:val="00E3012F"/>
    <w:rsid w:val="00E301B8"/>
    <w:rsid w:val="00E30566"/>
    <w:rsid w:val="00E30695"/>
    <w:rsid w:val="00E30713"/>
    <w:rsid w:val="00E30AA4"/>
    <w:rsid w:val="00E30C9E"/>
    <w:rsid w:val="00E31766"/>
    <w:rsid w:val="00E31907"/>
    <w:rsid w:val="00E32164"/>
    <w:rsid w:val="00E32690"/>
    <w:rsid w:val="00E32ADE"/>
    <w:rsid w:val="00E334DD"/>
    <w:rsid w:val="00E3363C"/>
    <w:rsid w:val="00E3368F"/>
    <w:rsid w:val="00E337D6"/>
    <w:rsid w:val="00E33CF7"/>
    <w:rsid w:val="00E342D3"/>
    <w:rsid w:val="00E34512"/>
    <w:rsid w:val="00E34672"/>
    <w:rsid w:val="00E34831"/>
    <w:rsid w:val="00E34A4B"/>
    <w:rsid w:val="00E350F5"/>
    <w:rsid w:val="00E35188"/>
    <w:rsid w:val="00E353A3"/>
    <w:rsid w:val="00E356FE"/>
    <w:rsid w:val="00E35C9C"/>
    <w:rsid w:val="00E36083"/>
    <w:rsid w:val="00E3659A"/>
    <w:rsid w:val="00E365CE"/>
    <w:rsid w:val="00E366A7"/>
    <w:rsid w:val="00E3671D"/>
    <w:rsid w:val="00E37179"/>
    <w:rsid w:val="00E37671"/>
    <w:rsid w:val="00E3786F"/>
    <w:rsid w:val="00E3787D"/>
    <w:rsid w:val="00E37935"/>
    <w:rsid w:val="00E40182"/>
    <w:rsid w:val="00E40A70"/>
    <w:rsid w:val="00E40DAD"/>
    <w:rsid w:val="00E40E6F"/>
    <w:rsid w:val="00E41030"/>
    <w:rsid w:val="00E4106B"/>
    <w:rsid w:val="00E415E7"/>
    <w:rsid w:val="00E41957"/>
    <w:rsid w:val="00E41FD8"/>
    <w:rsid w:val="00E4278B"/>
    <w:rsid w:val="00E43492"/>
    <w:rsid w:val="00E43648"/>
    <w:rsid w:val="00E4369F"/>
    <w:rsid w:val="00E4385F"/>
    <w:rsid w:val="00E43CA9"/>
    <w:rsid w:val="00E43FAC"/>
    <w:rsid w:val="00E441A8"/>
    <w:rsid w:val="00E442CE"/>
    <w:rsid w:val="00E443FB"/>
    <w:rsid w:val="00E4459F"/>
    <w:rsid w:val="00E44FD0"/>
    <w:rsid w:val="00E45367"/>
    <w:rsid w:val="00E454A7"/>
    <w:rsid w:val="00E4601F"/>
    <w:rsid w:val="00E469DD"/>
    <w:rsid w:val="00E46A54"/>
    <w:rsid w:val="00E47526"/>
    <w:rsid w:val="00E47938"/>
    <w:rsid w:val="00E47CAA"/>
    <w:rsid w:val="00E503EF"/>
    <w:rsid w:val="00E50493"/>
    <w:rsid w:val="00E508C9"/>
    <w:rsid w:val="00E50D1A"/>
    <w:rsid w:val="00E510B1"/>
    <w:rsid w:val="00E51395"/>
    <w:rsid w:val="00E5199E"/>
    <w:rsid w:val="00E51D09"/>
    <w:rsid w:val="00E52325"/>
    <w:rsid w:val="00E52685"/>
    <w:rsid w:val="00E52759"/>
    <w:rsid w:val="00E52963"/>
    <w:rsid w:val="00E52990"/>
    <w:rsid w:val="00E529AE"/>
    <w:rsid w:val="00E529CC"/>
    <w:rsid w:val="00E52C11"/>
    <w:rsid w:val="00E52CB7"/>
    <w:rsid w:val="00E53C20"/>
    <w:rsid w:val="00E5431D"/>
    <w:rsid w:val="00E5433E"/>
    <w:rsid w:val="00E5442C"/>
    <w:rsid w:val="00E545F8"/>
    <w:rsid w:val="00E54DDB"/>
    <w:rsid w:val="00E54DEF"/>
    <w:rsid w:val="00E54F35"/>
    <w:rsid w:val="00E5510D"/>
    <w:rsid w:val="00E552A1"/>
    <w:rsid w:val="00E5530A"/>
    <w:rsid w:val="00E55379"/>
    <w:rsid w:val="00E55CD7"/>
    <w:rsid w:val="00E55DF5"/>
    <w:rsid w:val="00E55F31"/>
    <w:rsid w:val="00E5683C"/>
    <w:rsid w:val="00E56F49"/>
    <w:rsid w:val="00E56F62"/>
    <w:rsid w:val="00E574E4"/>
    <w:rsid w:val="00E575AD"/>
    <w:rsid w:val="00E575F9"/>
    <w:rsid w:val="00E57816"/>
    <w:rsid w:val="00E601FC"/>
    <w:rsid w:val="00E60291"/>
    <w:rsid w:val="00E60A7A"/>
    <w:rsid w:val="00E60C1C"/>
    <w:rsid w:val="00E60D2F"/>
    <w:rsid w:val="00E60D7B"/>
    <w:rsid w:val="00E60DCC"/>
    <w:rsid w:val="00E61721"/>
    <w:rsid w:val="00E619C5"/>
    <w:rsid w:val="00E619CD"/>
    <w:rsid w:val="00E61B9E"/>
    <w:rsid w:val="00E61BC5"/>
    <w:rsid w:val="00E62201"/>
    <w:rsid w:val="00E624AF"/>
    <w:rsid w:val="00E625F9"/>
    <w:rsid w:val="00E62689"/>
    <w:rsid w:val="00E62857"/>
    <w:rsid w:val="00E6357C"/>
    <w:rsid w:val="00E637F8"/>
    <w:rsid w:val="00E63A69"/>
    <w:rsid w:val="00E63C2D"/>
    <w:rsid w:val="00E63F2E"/>
    <w:rsid w:val="00E641F1"/>
    <w:rsid w:val="00E64424"/>
    <w:rsid w:val="00E64DE4"/>
    <w:rsid w:val="00E64F6E"/>
    <w:rsid w:val="00E64FEF"/>
    <w:rsid w:val="00E651C1"/>
    <w:rsid w:val="00E657D5"/>
    <w:rsid w:val="00E65AC5"/>
    <w:rsid w:val="00E660E7"/>
    <w:rsid w:val="00E66997"/>
    <w:rsid w:val="00E670D7"/>
    <w:rsid w:val="00E673B8"/>
    <w:rsid w:val="00E67416"/>
    <w:rsid w:val="00E6748A"/>
    <w:rsid w:val="00E67622"/>
    <w:rsid w:val="00E677B9"/>
    <w:rsid w:val="00E7092D"/>
    <w:rsid w:val="00E70E46"/>
    <w:rsid w:val="00E70FB2"/>
    <w:rsid w:val="00E716C7"/>
    <w:rsid w:val="00E71BE4"/>
    <w:rsid w:val="00E73047"/>
    <w:rsid w:val="00E73570"/>
    <w:rsid w:val="00E737F9"/>
    <w:rsid w:val="00E73D86"/>
    <w:rsid w:val="00E73DD8"/>
    <w:rsid w:val="00E73FB6"/>
    <w:rsid w:val="00E74419"/>
    <w:rsid w:val="00E745CC"/>
    <w:rsid w:val="00E748A0"/>
    <w:rsid w:val="00E74A97"/>
    <w:rsid w:val="00E74BA1"/>
    <w:rsid w:val="00E74E50"/>
    <w:rsid w:val="00E7509B"/>
    <w:rsid w:val="00E750D5"/>
    <w:rsid w:val="00E75B00"/>
    <w:rsid w:val="00E75C69"/>
    <w:rsid w:val="00E76EFB"/>
    <w:rsid w:val="00E7736F"/>
    <w:rsid w:val="00E775C9"/>
    <w:rsid w:val="00E7771A"/>
    <w:rsid w:val="00E778C8"/>
    <w:rsid w:val="00E77F3B"/>
    <w:rsid w:val="00E8047C"/>
    <w:rsid w:val="00E80776"/>
    <w:rsid w:val="00E80846"/>
    <w:rsid w:val="00E80E93"/>
    <w:rsid w:val="00E81001"/>
    <w:rsid w:val="00E81216"/>
    <w:rsid w:val="00E8146F"/>
    <w:rsid w:val="00E81651"/>
    <w:rsid w:val="00E8195C"/>
    <w:rsid w:val="00E8198B"/>
    <w:rsid w:val="00E819D2"/>
    <w:rsid w:val="00E81C64"/>
    <w:rsid w:val="00E81F4D"/>
    <w:rsid w:val="00E8225E"/>
    <w:rsid w:val="00E823BE"/>
    <w:rsid w:val="00E823C2"/>
    <w:rsid w:val="00E82778"/>
    <w:rsid w:val="00E82FCA"/>
    <w:rsid w:val="00E83700"/>
    <w:rsid w:val="00E83924"/>
    <w:rsid w:val="00E83D67"/>
    <w:rsid w:val="00E84C50"/>
    <w:rsid w:val="00E84F96"/>
    <w:rsid w:val="00E85140"/>
    <w:rsid w:val="00E85178"/>
    <w:rsid w:val="00E85351"/>
    <w:rsid w:val="00E85480"/>
    <w:rsid w:val="00E85A62"/>
    <w:rsid w:val="00E85B46"/>
    <w:rsid w:val="00E85DA7"/>
    <w:rsid w:val="00E865E9"/>
    <w:rsid w:val="00E868B7"/>
    <w:rsid w:val="00E86BC6"/>
    <w:rsid w:val="00E86BC9"/>
    <w:rsid w:val="00E86F01"/>
    <w:rsid w:val="00E87395"/>
    <w:rsid w:val="00E874EB"/>
    <w:rsid w:val="00E87894"/>
    <w:rsid w:val="00E878C7"/>
    <w:rsid w:val="00E87D86"/>
    <w:rsid w:val="00E9036F"/>
    <w:rsid w:val="00E90772"/>
    <w:rsid w:val="00E90C48"/>
    <w:rsid w:val="00E90D38"/>
    <w:rsid w:val="00E9105A"/>
    <w:rsid w:val="00E910F1"/>
    <w:rsid w:val="00E912E5"/>
    <w:rsid w:val="00E9138A"/>
    <w:rsid w:val="00E91455"/>
    <w:rsid w:val="00E91735"/>
    <w:rsid w:val="00E91756"/>
    <w:rsid w:val="00E91E63"/>
    <w:rsid w:val="00E923B7"/>
    <w:rsid w:val="00E92687"/>
    <w:rsid w:val="00E929C4"/>
    <w:rsid w:val="00E92C3A"/>
    <w:rsid w:val="00E92C75"/>
    <w:rsid w:val="00E93C4B"/>
    <w:rsid w:val="00E9409F"/>
    <w:rsid w:val="00E94133"/>
    <w:rsid w:val="00E950FD"/>
    <w:rsid w:val="00E954B5"/>
    <w:rsid w:val="00E955DE"/>
    <w:rsid w:val="00E957CD"/>
    <w:rsid w:val="00E958B0"/>
    <w:rsid w:val="00E95997"/>
    <w:rsid w:val="00E959DD"/>
    <w:rsid w:val="00E95B3A"/>
    <w:rsid w:val="00E95DFF"/>
    <w:rsid w:val="00E9710E"/>
    <w:rsid w:val="00E9711D"/>
    <w:rsid w:val="00E971AB"/>
    <w:rsid w:val="00E976EB"/>
    <w:rsid w:val="00E97756"/>
    <w:rsid w:val="00EA012A"/>
    <w:rsid w:val="00EA03E8"/>
    <w:rsid w:val="00EA0408"/>
    <w:rsid w:val="00EA0456"/>
    <w:rsid w:val="00EA08A7"/>
    <w:rsid w:val="00EA0A77"/>
    <w:rsid w:val="00EA0E0C"/>
    <w:rsid w:val="00EA156C"/>
    <w:rsid w:val="00EA1659"/>
    <w:rsid w:val="00EA1DE5"/>
    <w:rsid w:val="00EA2198"/>
    <w:rsid w:val="00EA2597"/>
    <w:rsid w:val="00EA27FE"/>
    <w:rsid w:val="00EA2A89"/>
    <w:rsid w:val="00EA2DDC"/>
    <w:rsid w:val="00EA3104"/>
    <w:rsid w:val="00EA31A1"/>
    <w:rsid w:val="00EA3219"/>
    <w:rsid w:val="00EA32E9"/>
    <w:rsid w:val="00EA36B4"/>
    <w:rsid w:val="00EA3A81"/>
    <w:rsid w:val="00EA3EA3"/>
    <w:rsid w:val="00EA428E"/>
    <w:rsid w:val="00EA42AE"/>
    <w:rsid w:val="00EA4AA9"/>
    <w:rsid w:val="00EA4B50"/>
    <w:rsid w:val="00EA5267"/>
    <w:rsid w:val="00EA5306"/>
    <w:rsid w:val="00EA6FCF"/>
    <w:rsid w:val="00EA737A"/>
    <w:rsid w:val="00EA7457"/>
    <w:rsid w:val="00EA777B"/>
    <w:rsid w:val="00EA7814"/>
    <w:rsid w:val="00EB008D"/>
    <w:rsid w:val="00EB0200"/>
    <w:rsid w:val="00EB0410"/>
    <w:rsid w:val="00EB0469"/>
    <w:rsid w:val="00EB0C02"/>
    <w:rsid w:val="00EB0F4E"/>
    <w:rsid w:val="00EB110A"/>
    <w:rsid w:val="00EB1888"/>
    <w:rsid w:val="00EB1CA8"/>
    <w:rsid w:val="00EB1EAD"/>
    <w:rsid w:val="00EB210D"/>
    <w:rsid w:val="00EB222B"/>
    <w:rsid w:val="00EB2530"/>
    <w:rsid w:val="00EB2531"/>
    <w:rsid w:val="00EB26CE"/>
    <w:rsid w:val="00EB2A7F"/>
    <w:rsid w:val="00EB2B24"/>
    <w:rsid w:val="00EB2B44"/>
    <w:rsid w:val="00EB30D4"/>
    <w:rsid w:val="00EB32F3"/>
    <w:rsid w:val="00EB350C"/>
    <w:rsid w:val="00EB363D"/>
    <w:rsid w:val="00EB3A1C"/>
    <w:rsid w:val="00EB3D12"/>
    <w:rsid w:val="00EB4100"/>
    <w:rsid w:val="00EB4B2F"/>
    <w:rsid w:val="00EB5B01"/>
    <w:rsid w:val="00EB5B62"/>
    <w:rsid w:val="00EB5B7B"/>
    <w:rsid w:val="00EB6240"/>
    <w:rsid w:val="00EB687F"/>
    <w:rsid w:val="00EB6E45"/>
    <w:rsid w:val="00EB7710"/>
    <w:rsid w:val="00EC089D"/>
    <w:rsid w:val="00EC0A46"/>
    <w:rsid w:val="00EC0AEE"/>
    <w:rsid w:val="00EC0C65"/>
    <w:rsid w:val="00EC1026"/>
    <w:rsid w:val="00EC13E3"/>
    <w:rsid w:val="00EC1A4C"/>
    <w:rsid w:val="00EC1B52"/>
    <w:rsid w:val="00EC1C9D"/>
    <w:rsid w:val="00EC1D3C"/>
    <w:rsid w:val="00EC252E"/>
    <w:rsid w:val="00EC256C"/>
    <w:rsid w:val="00EC25F3"/>
    <w:rsid w:val="00EC3396"/>
    <w:rsid w:val="00EC34A2"/>
    <w:rsid w:val="00EC3770"/>
    <w:rsid w:val="00EC403A"/>
    <w:rsid w:val="00EC4189"/>
    <w:rsid w:val="00EC482C"/>
    <w:rsid w:val="00EC4A8D"/>
    <w:rsid w:val="00EC4A9A"/>
    <w:rsid w:val="00EC5430"/>
    <w:rsid w:val="00EC59B6"/>
    <w:rsid w:val="00EC5BD0"/>
    <w:rsid w:val="00EC5C31"/>
    <w:rsid w:val="00EC5EAA"/>
    <w:rsid w:val="00EC62AB"/>
    <w:rsid w:val="00EC63B4"/>
    <w:rsid w:val="00EC6724"/>
    <w:rsid w:val="00EC673B"/>
    <w:rsid w:val="00EC725F"/>
    <w:rsid w:val="00EC79EF"/>
    <w:rsid w:val="00EC7C09"/>
    <w:rsid w:val="00EC7E21"/>
    <w:rsid w:val="00ED02DB"/>
    <w:rsid w:val="00ED04D7"/>
    <w:rsid w:val="00ED05F1"/>
    <w:rsid w:val="00ED0742"/>
    <w:rsid w:val="00ED11EB"/>
    <w:rsid w:val="00ED1C4F"/>
    <w:rsid w:val="00ED20B8"/>
    <w:rsid w:val="00ED244F"/>
    <w:rsid w:val="00ED24BB"/>
    <w:rsid w:val="00ED2795"/>
    <w:rsid w:val="00ED288D"/>
    <w:rsid w:val="00ED2B91"/>
    <w:rsid w:val="00ED2EE1"/>
    <w:rsid w:val="00ED3FE9"/>
    <w:rsid w:val="00ED4850"/>
    <w:rsid w:val="00ED4C18"/>
    <w:rsid w:val="00ED4FF0"/>
    <w:rsid w:val="00ED53BB"/>
    <w:rsid w:val="00ED56BE"/>
    <w:rsid w:val="00ED5B49"/>
    <w:rsid w:val="00ED6251"/>
    <w:rsid w:val="00ED63EF"/>
    <w:rsid w:val="00ED6500"/>
    <w:rsid w:val="00ED68AA"/>
    <w:rsid w:val="00ED6A4A"/>
    <w:rsid w:val="00ED704C"/>
    <w:rsid w:val="00ED706F"/>
    <w:rsid w:val="00ED737C"/>
    <w:rsid w:val="00ED76C5"/>
    <w:rsid w:val="00ED77E2"/>
    <w:rsid w:val="00ED7FB5"/>
    <w:rsid w:val="00EE13DC"/>
    <w:rsid w:val="00EE1833"/>
    <w:rsid w:val="00EE1B25"/>
    <w:rsid w:val="00EE1C5F"/>
    <w:rsid w:val="00EE1CB1"/>
    <w:rsid w:val="00EE23BF"/>
    <w:rsid w:val="00EE23CD"/>
    <w:rsid w:val="00EE2E1B"/>
    <w:rsid w:val="00EE37BC"/>
    <w:rsid w:val="00EE389F"/>
    <w:rsid w:val="00EE3ADD"/>
    <w:rsid w:val="00EE3BED"/>
    <w:rsid w:val="00EE3E8D"/>
    <w:rsid w:val="00EE42B1"/>
    <w:rsid w:val="00EE4E74"/>
    <w:rsid w:val="00EE5168"/>
    <w:rsid w:val="00EE52B7"/>
    <w:rsid w:val="00EE55AC"/>
    <w:rsid w:val="00EE5894"/>
    <w:rsid w:val="00EE5D4D"/>
    <w:rsid w:val="00EE5EF3"/>
    <w:rsid w:val="00EE5F06"/>
    <w:rsid w:val="00EE60DC"/>
    <w:rsid w:val="00EE618F"/>
    <w:rsid w:val="00EE63E5"/>
    <w:rsid w:val="00EE64C0"/>
    <w:rsid w:val="00EE68B0"/>
    <w:rsid w:val="00EE6ED5"/>
    <w:rsid w:val="00EE751E"/>
    <w:rsid w:val="00EE7521"/>
    <w:rsid w:val="00EE7E0E"/>
    <w:rsid w:val="00EE7F13"/>
    <w:rsid w:val="00EE7F43"/>
    <w:rsid w:val="00EF0057"/>
    <w:rsid w:val="00EF010E"/>
    <w:rsid w:val="00EF072A"/>
    <w:rsid w:val="00EF0ABE"/>
    <w:rsid w:val="00EF1228"/>
    <w:rsid w:val="00EF12A9"/>
    <w:rsid w:val="00EF195E"/>
    <w:rsid w:val="00EF19CC"/>
    <w:rsid w:val="00EF1CCF"/>
    <w:rsid w:val="00EF1E41"/>
    <w:rsid w:val="00EF238F"/>
    <w:rsid w:val="00EF2394"/>
    <w:rsid w:val="00EF239A"/>
    <w:rsid w:val="00EF2585"/>
    <w:rsid w:val="00EF25C2"/>
    <w:rsid w:val="00EF2C4F"/>
    <w:rsid w:val="00EF2E6C"/>
    <w:rsid w:val="00EF2F4D"/>
    <w:rsid w:val="00EF3342"/>
    <w:rsid w:val="00EF33A8"/>
    <w:rsid w:val="00EF3490"/>
    <w:rsid w:val="00EF3794"/>
    <w:rsid w:val="00EF4275"/>
    <w:rsid w:val="00EF4AD7"/>
    <w:rsid w:val="00EF4DE4"/>
    <w:rsid w:val="00EF4F14"/>
    <w:rsid w:val="00EF4F57"/>
    <w:rsid w:val="00EF4FC6"/>
    <w:rsid w:val="00EF5067"/>
    <w:rsid w:val="00EF5484"/>
    <w:rsid w:val="00EF5AAD"/>
    <w:rsid w:val="00EF63E2"/>
    <w:rsid w:val="00EF6F0F"/>
    <w:rsid w:val="00EF6FFC"/>
    <w:rsid w:val="00EF7372"/>
    <w:rsid w:val="00EF76BB"/>
    <w:rsid w:val="00EF792D"/>
    <w:rsid w:val="00EF7948"/>
    <w:rsid w:val="00EF7CA6"/>
    <w:rsid w:val="00F00015"/>
    <w:rsid w:val="00F002F9"/>
    <w:rsid w:val="00F00508"/>
    <w:rsid w:val="00F00729"/>
    <w:rsid w:val="00F00D97"/>
    <w:rsid w:val="00F017B5"/>
    <w:rsid w:val="00F0196C"/>
    <w:rsid w:val="00F01A10"/>
    <w:rsid w:val="00F01EAB"/>
    <w:rsid w:val="00F0289C"/>
    <w:rsid w:val="00F02BD6"/>
    <w:rsid w:val="00F03443"/>
    <w:rsid w:val="00F03DE0"/>
    <w:rsid w:val="00F03EB6"/>
    <w:rsid w:val="00F04005"/>
    <w:rsid w:val="00F041C4"/>
    <w:rsid w:val="00F041E5"/>
    <w:rsid w:val="00F048A6"/>
    <w:rsid w:val="00F04970"/>
    <w:rsid w:val="00F05254"/>
    <w:rsid w:val="00F0548E"/>
    <w:rsid w:val="00F054D5"/>
    <w:rsid w:val="00F05A20"/>
    <w:rsid w:val="00F05D00"/>
    <w:rsid w:val="00F05D0A"/>
    <w:rsid w:val="00F05EE8"/>
    <w:rsid w:val="00F0652B"/>
    <w:rsid w:val="00F06A22"/>
    <w:rsid w:val="00F06FDB"/>
    <w:rsid w:val="00F071C4"/>
    <w:rsid w:val="00F074B5"/>
    <w:rsid w:val="00F076EA"/>
    <w:rsid w:val="00F07802"/>
    <w:rsid w:val="00F07AF3"/>
    <w:rsid w:val="00F07C17"/>
    <w:rsid w:val="00F10190"/>
    <w:rsid w:val="00F104A8"/>
    <w:rsid w:val="00F105E1"/>
    <w:rsid w:val="00F10AC7"/>
    <w:rsid w:val="00F1164B"/>
    <w:rsid w:val="00F11802"/>
    <w:rsid w:val="00F11BB9"/>
    <w:rsid w:val="00F11DE9"/>
    <w:rsid w:val="00F121EA"/>
    <w:rsid w:val="00F125EE"/>
    <w:rsid w:val="00F126FB"/>
    <w:rsid w:val="00F128C9"/>
    <w:rsid w:val="00F130D2"/>
    <w:rsid w:val="00F13319"/>
    <w:rsid w:val="00F136D3"/>
    <w:rsid w:val="00F13B1D"/>
    <w:rsid w:val="00F13C53"/>
    <w:rsid w:val="00F13E53"/>
    <w:rsid w:val="00F140FB"/>
    <w:rsid w:val="00F143AF"/>
    <w:rsid w:val="00F146EF"/>
    <w:rsid w:val="00F14ABD"/>
    <w:rsid w:val="00F1516B"/>
    <w:rsid w:val="00F1538C"/>
    <w:rsid w:val="00F1571B"/>
    <w:rsid w:val="00F15DE7"/>
    <w:rsid w:val="00F1682C"/>
    <w:rsid w:val="00F1685E"/>
    <w:rsid w:val="00F16CD3"/>
    <w:rsid w:val="00F16DA7"/>
    <w:rsid w:val="00F16DA8"/>
    <w:rsid w:val="00F1743E"/>
    <w:rsid w:val="00F176E1"/>
    <w:rsid w:val="00F17A3E"/>
    <w:rsid w:val="00F17C4E"/>
    <w:rsid w:val="00F17CFB"/>
    <w:rsid w:val="00F17F9C"/>
    <w:rsid w:val="00F2036C"/>
    <w:rsid w:val="00F20621"/>
    <w:rsid w:val="00F20675"/>
    <w:rsid w:val="00F20B40"/>
    <w:rsid w:val="00F20BF6"/>
    <w:rsid w:val="00F20F08"/>
    <w:rsid w:val="00F21184"/>
    <w:rsid w:val="00F21CD8"/>
    <w:rsid w:val="00F21EBE"/>
    <w:rsid w:val="00F224FB"/>
    <w:rsid w:val="00F225F8"/>
    <w:rsid w:val="00F22B63"/>
    <w:rsid w:val="00F22F79"/>
    <w:rsid w:val="00F23075"/>
    <w:rsid w:val="00F23474"/>
    <w:rsid w:val="00F2348C"/>
    <w:rsid w:val="00F2360E"/>
    <w:rsid w:val="00F23A40"/>
    <w:rsid w:val="00F23F18"/>
    <w:rsid w:val="00F23F9F"/>
    <w:rsid w:val="00F240A7"/>
    <w:rsid w:val="00F2436E"/>
    <w:rsid w:val="00F243C4"/>
    <w:rsid w:val="00F247B7"/>
    <w:rsid w:val="00F256A1"/>
    <w:rsid w:val="00F25A37"/>
    <w:rsid w:val="00F25D1B"/>
    <w:rsid w:val="00F25D5C"/>
    <w:rsid w:val="00F25D90"/>
    <w:rsid w:val="00F26124"/>
    <w:rsid w:val="00F26A06"/>
    <w:rsid w:val="00F26AE5"/>
    <w:rsid w:val="00F26D58"/>
    <w:rsid w:val="00F26E21"/>
    <w:rsid w:val="00F26E57"/>
    <w:rsid w:val="00F27110"/>
    <w:rsid w:val="00F27744"/>
    <w:rsid w:val="00F2787F"/>
    <w:rsid w:val="00F278C9"/>
    <w:rsid w:val="00F300AA"/>
    <w:rsid w:val="00F30193"/>
    <w:rsid w:val="00F3081F"/>
    <w:rsid w:val="00F30A3B"/>
    <w:rsid w:val="00F30E17"/>
    <w:rsid w:val="00F31A5C"/>
    <w:rsid w:val="00F322EE"/>
    <w:rsid w:val="00F32428"/>
    <w:rsid w:val="00F32603"/>
    <w:rsid w:val="00F327BF"/>
    <w:rsid w:val="00F32FCF"/>
    <w:rsid w:val="00F33245"/>
    <w:rsid w:val="00F335F3"/>
    <w:rsid w:val="00F33BF2"/>
    <w:rsid w:val="00F3455B"/>
    <w:rsid w:val="00F3479F"/>
    <w:rsid w:val="00F349E6"/>
    <w:rsid w:val="00F35190"/>
    <w:rsid w:val="00F35317"/>
    <w:rsid w:val="00F354A9"/>
    <w:rsid w:val="00F3594D"/>
    <w:rsid w:val="00F35999"/>
    <w:rsid w:val="00F35AF2"/>
    <w:rsid w:val="00F35CF1"/>
    <w:rsid w:val="00F35D7B"/>
    <w:rsid w:val="00F35EA5"/>
    <w:rsid w:val="00F35F77"/>
    <w:rsid w:val="00F36098"/>
    <w:rsid w:val="00F362C9"/>
    <w:rsid w:val="00F36555"/>
    <w:rsid w:val="00F36623"/>
    <w:rsid w:val="00F36A73"/>
    <w:rsid w:val="00F36E49"/>
    <w:rsid w:val="00F37051"/>
    <w:rsid w:val="00F3725F"/>
    <w:rsid w:val="00F37713"/>
    <w:rsid w:val="00F37736"/>
    <w:rsid w:val="00F37CB1"/>
    <w:rsid w:val="00F37CF4"/>
    <w:rsid w:val="00F37D31"/>
    <w:rsid w:val="00F37E39"/>
    <w:rsid w:val="00F37F45"/>
    <w:rsid w:val="00F402CD"/>
    <w:rsid w:val="00F409ED"/>
    <w:rsid w:val="00F40B48"/>
    <w:rsid w:val="00F40EAE"/>
    <w:rsid w:val="00F41BB8"/>
    <w:rsid w:val="00F41F3F"/>
    <w:rsid w:val="00F42ED3"/>
    <w:rsid w:val="00F4380F"/>
    <w:rsid w:val="00F4385C"/>
    <w:rsid w:val="00F43EC8"/>
    <w:rsid w:val="00F4406C"/>
    <w:rsid w:val="00F44237"/>
    <w:rsid w:val="00F44815"/>
    <w:rsid w:val="00F44D9E"/>
    <w:rsid w:val="00F44FF7"/>
    <w:rsid w:val="00F451AE"/>
    <w:rsid w:val="00F45696"/>
    <w:rsid w:val="00F45A70"/>
    <w:rsid w:val="00F468A6"/>
    <w:rsid w:val="00F46913"/>
    <w:rsid w:val="00F46A1C"/>
    <w:rsid w:val="00F46E04"/>
    <w:rsid w:val="00F47056"/>
    <w:rsid w:val="00F474BB"/>
    <w:rsid w:val="00F4757A"/>
    <w:rsid w:val="00F4786A"/>
    <w:rsid w:val="00F47D72"/>
    <w:rsid w:val="00F500B7"/>
    <w:rsid w:val="00F506CF"/>
    <w:rsid w:val="00F50B46"/>
    <w:rsid w:val="00F50FA3"/>
    <w:rsid w:val="00F514C0"/>
    <w:rsid w:val="00F51501"/>
    <w:rsid w:val="00F5177C"/>
    <w:rsid w:val="00F51893"/>
    <w:rsid w:val="00F51AB6"/>
    <w:rsid w:val="00F51B5C"/>
    <w:rsid w:val="00F51B9F"/>
    <w:rsid w:val="00F51ED1"/>
    <w:rsid w:val="00F523B0"/>
    <w:rsid w:val="00F52977"/>
    <w:rsid w:val="00F53358"/>
    <w:rsid w:val="00F533D3"/>
    <w:rsid w:val="00F53CA1"/>
    <w:rsid w:val="00F5413B"/>
    <w:rsid w:val="00F5421E"/>
    <w:rsid w:val="00F54A40"/>
    <w:rsid w:val="00F5505E"/>
    <w:rsid w:val="00F55315"/>
    <w:rsid w:val="00F55D11"/>
    <w:rsid w:val="00F55DF9"/>
    <w:rsid w:val="00F55FF1"/>
    <w:rsid w:val="00F563C6"/>
    <w:rsid w:val="00F564B2"/>
    <w:rsid w:val="00F5663C"/>
    <w:rsid w:val="00F56D01"/>
    <w:rsid w:val="00F57054"/>
    <w:rsid w:val="00F575D5"/>
    <w:rsid w:val="00F57763"/>
    <w:rsid w:val="00F577A3"/>
    <w:rsid w:val="00F57C8F"/>
    <w:rsid w:val="00F603D9"/>
    <w:rsid w:val="00F60F15"/>
    <w:rsid w:val="00F613A1"/>
    <w:rsid w:val="00F61713"/>
    <w:rsid w:val="00F6197E"/>
    <w:rsid w:val="00F61D80"/>
    <w:rsid w:val="00F61EDA"/>
    <w:rsid w:val="00F620C6"/>
    <w:rsid w:val="00F62387"/>
    <w:rsid w:val="00F6241F"/>
    <w:rsid w:val="00F6248A"/>
    <w:rsid w:val="00F6291B"/>
    <w:rsid w:val="00F637A0"/>
    <w:rsid w:val="00F64167"/>
    <w:rsid w:val="00F6455E"/>
    <w:rsid w:val="00F64D12"/>
    <w:rsid w:val="00F651B3"/>
    <w:rsid w:val="00F654FB"/>
    <w:rsid w:val="00F655DC"/>
    <w:rsid w:val="00F65D99"/>
    <w:rsid w:val="00F65FBA"/>
    <w:rsid w:val="00F66540"/>
    <w:rsid w:val="00F66C3D"/>
    <w:rsid w:val="00F66DF8"/>
    <w:rsid w:val="00F67158"/>
    <w:rsid w:val="00F67439"/>
    <w:rsid w:val="00F67EB4"/>
    <w:rsid w:val="00F70022"/>
    <w:rsid w:val="00F70299"/>
    <w:rsid w:val="00F7088C"/>
    <w:rsid w:val="00F71575"/>
    <w:rsid w:val="00F715CB"/>
    <w:rsid w:val="00F723BB"/>
    <w:rsid w:val="00F72510"/>
    <w:rsid w:val="00F725BE"/>
    <w:rsid w:val="00F72FD4"/>
    <w:rsid w:val="00F731D5"/>
    <w:rsid w:val="00F73B6F"/>
    <w:rsid w:val="00F741F2"/>
    <w:rsid w:val="00F75534"/>
    <w:rsid w:val="00F75A3F"/>
    <w:rsid w:val="00F75C27"/>
    <w:rsid w:val="00F76056"/>
    <w:rsid w:val="00F760F5"/>
    <w:rsid w:val="00F76287"/>
    <w:rsid w:val="00F76656"/>
    <w:rsid w:val="00F76741"/>
    <w:rsid w:val="00F7743E"/>
    <w:rsid w:val="00F77533"/>
    <w:rsid w:val="00F77557"/>
    <w:rsid w:val="00F7785F"/>
    <w:rsid w:val="00F77D36"/>
    <w:rsid w:val="00F80004"/>
    <w:rsid w:val="00F8039C"/>
    <w:rsid w:val="00F808B7"/>
    <w:rsid w:val="00F809DE"/>
    <w:rsid w:val="00F80DBF"/>
    <w:rsid w:val="00F810C1"/>
    <w:rsid w:val="00F81140"/>
    <w:rsid w:val="00F812B8"/>
    <w:rsid w:val="00F81B22"/>
    <w:rsid w:val="00F81EFE"/>
    <w:rsid w:val="00F820C0"/>
    <w:rsid w:val="00F8211F"/>
    <w:rsid w:val="00F8278C"/>
    <w:rsid w:val="00F8299E"/>
    <w:rsid w:val="00F82B04"/>
    <w:rsid w:val="00F82EE1"/>
    <w:rsid w:val="00F837AA"/>
    <w:rsid w:val="00F83B47"/>
    <w:rsid w:val="00F84020"/>
    <w:rsid w:val="00F84256"/>
    <w:rsid w:val="00F845D8"/>
    <w:rsid w:val="00F84732"/>
    <w:rsid w:val="00F84923"/>
    <w:rsid w:val="00F84B20"/>
    <w:rsid w:val="00F851B0"/>
    <w:rsid w:val="00F853BE"/>
    <w:rsid w:val="00F856AB"/>
    <w:rsid w:val="00F85824"/>
    <w:rsid w:val="00F85D6C"/>
    <w:rsid w:val="00F85D92"/>
    <w:rsid w:val="00F85DF4"/>
    <w:rsid w:val="00F85F54"/>
    <w:rsid w:val="00F86139"/>
    <w:rsid w:val="00F8624D"/>
    <w:rsid w:val="00F8657C"/>
    <w:rsid w:val="00F86852"/>
    <w:rsid w:val="00F86E4C"/>
    <w:rsid w:val="00F87B58"/>
    <w:rsid w:val="00F90166"/>
    <w:rsid w:val="00F9082B"/>
    <w:rsid w:val="00F90A98"/>
    <w:rsid w:val="00F90B5B"/>
    <w:rsid w:val="00F90DFF"/>
    <w:rsid w:val="00F90E10"/>
    <w:rsid w:val="00F90F37"/>
    <w:rsid w:val="00F91217"/>
    <w:rsid w:val="00F92102"/>
    <w:rsid w:val="00F928D9"/>
    <w:rsid w:val="00F92C33"/>
    <w:rsid w:val="00F92C89"/>
    <w:rsid w:val="00F92E20"/>
    <w:rsid w:val="00F935C8"/>
    <w:rsid w:val="00F939D3"/>
    <w:rsid w:val="00F945DC"/>
    <w:rsid w:val="00F94C95"/>
    <w:rsid w:val="00F94FC8"/>
    <w:rsid w:val="00F94FE5"/>
    <w:rsid w:val="00F953E7"/>
    <w:rsid w:val="00F95613"/>
    <w:rsid w:val="00F9610C"/>
    <w:rsid w:val="00F9636E"/>
    <w:rsid w:val="00F965D5"/>
    <w:rsid w:val="00F967A7"/>
    <w:rsid w:val="00F969D2"/>
    <w:rsid w:val="00F96EFB"/>
    <w:rsid w:val="00F9726C"/>
    <w:rsid w:val="00F9728E"/>
    <w:rsid w:val="00F9733C"/>
    <w:rsid w:val="00F977A4"/>
    <w:rsid w:val="00FA0298"/>
    <w:rsid w:val="00FA0741"/>
    <w:rsid w:val="00FA0C0A"/>
    <w:rsid w:val="00FA1405"/>
    <w:rsid w:val="00FA17D6"/>
    <w:rsid w:val="00FA2067"/>
    <w:rsid w:val="00FA2308"/>
    <w:rsid w:val="00FA2391"/>
    <w:rsid w:val="00FA31CB"/>
    <w:rsid w:val="00FA3519"/>
    <w:rsid w:val="00FA3BA9"/>
    <w:rsid w:val="00FA401E"/>
    <w:rsid w:val="00FA441E"/>
    <w:rsid w:val="00FA452E"/>
    <w:rsid w:val="00FA48E2"/>
    <w:rsid w:val="00FA49FD"/>
    <w:rsid w:val="00FA4D52"/>
    <w:rsid w:val="00FA51ED"/>
    <w:rsid w:val="00FA5698"/>
    <w:rsid w:val="00FA5718"/>
    <w:rsid w:val="00FA5A89"/>
    <w:rsid w:val="00FA5FC3"/>
    <w:rsid w:val="00FA6B3C"/>
    <w:rsid w:val="00FA6BFB"/>
    <w:rsid w:val="00FA6E0A"/>
    <w:rsid w:val="00FA7098"/>
    <w:rsid w:val="00FA74FE"/>
    <w:rsid w:val="00FA7818"/>
    <w:rsid w:val="00FA7D07"/>
    <w:rsid w:val="00FA7DE1"/>
    <w:rsid w:val="00FB0897"/>
    <w:rsid w:val="00FB0F2B"/>
    <w:rsid w:val="00FB1135"/>
    <w:rsid w:val="00FB18A8"/>
    <w:rsid w:val="00FB18C8"/>
    <w:rsid w:val="00FB1AAB"/>
    <w:rsid w:val="00FB1E57"/>
    <w:rsid w:val="00FB1F44"/>
    <w:rsid w:val="00FB228F"/>
    <w:rsid w:val="00FB2345"/>
    <w:rsid w:val="00FB262B"/>
    <w:rsid w:val="00FB2BC4"/>
    <w:rsid w:val="00FB31F3"/>
    <w:rsid w:val="00FB3206"/>
    <w:rsid w:val="00FB33F9"/>
    <w:rsid w:val="00FB360F"/>
    <w:rsid w:val="00FB3F5F"/>
    <w:rsid w:val="00FB4064"/>
    <w:rsid w:val="00FB45DE"/>
    <w:rsid w:val="00FB47FF"/>
    <w:rsid w:val="00FB492F"/>
    <w:rsid w:val="00FB4D0E"/>
    <w:rsid w:val="00FB4EFB"/>
    <w:rsid w:val="00FB55B5"/>
    <w:rsid w:val="00FB5612"/>
    <w:rsid w:val="00FB657A"/>
    <w:rsid w:val="00FB6900"/>
    <w:rsid w:val="00FB69E3"/>
    <w:rsid w:val="00FB6B6B"/>
    <w:rsid w:val="00FB6E29"/>
    <w:rsid w:val="00FB70F2"/>
    <w:rsid w:val="00FB7A43"/>
    <w:rsid w:val="00FB7FF4"/>
    <w:rsid w:val="00FC0312"/>
    <w:rsid w:val="00FC095F"/>
    <w:rsid w:val="00FC097C"/>
    <w:rsid w:val="00FC0E58"/>
    <w:rsid w:val="00FC13C4"/>
    <w:rsid w:val="00FC1508"/>
    <w:rsid w:val="00FC1679"/>
    <w:rsid w:val="00FC1850"/>
    <w:rsid w:val="00FC268F"/>
    <w:rsid w:val="00FC2E4D"/>
    <w:rsid w:val="00FC3575"/>
    <w:rsid w:val="00FC383E"/>
    <w:rsid w:val="00FC3FFA"/>
    <w:rsid w:val="00FC439E"/>
    <w:rsid w:val="00FC43DF"/>
    <w:rsid w:val="00FC50D4"/>
    <w:rsid w:val="00FC51E4"/>
    <w:rsid w:val="00FC536D"/>
    <w:rsid w:val="00FC5567"/>
    <w:rsid w:val="00FC5614"/>
    <w:rsid w:val="00FC56BB"/>
    <w:rsid w:val="00FC5DA5"/>
    <w:rsid w:val="00FC5E12"/>
    <w:rsid w:val="00FC6061"/>
    <w:rsid w:val="00FC6175"/>
    <w:rsid w:val="00FC62E3"/>
    <w:rsid w:val="00FC64BE"/>
    <w:rsid w:val="00FC6889"/>
    <w:rsid w:val="00FC68B9"/>
    <w:rsid w:val="00FC6AAB"/>
    <w:rsid w:val="00FC6BEE"/>
    <w:rsid w:val="00FC6DF2"/>
    <w:rsid w:val="00FC6F68"/>
    <w:rsid w:val="00FC73F4"/>
    <w:rsid w:val="00FC7B01"/>
    <w:rsid w:val="00FD0E7E"/>
    <w:rsid w:val="00FD1793"/>
    <w:rsid w:val="00FD1B7D"/>
    <w:rsid w:val="00FD1C41"/>
    <w:rsid w:val="00FD1FA2"/>
    <w:rsid w:val="00FD202F"/>
    <w:rsid w:val="00FD2345"/>
    <w:rsid w:val="00FD2B44"/>
    <w:rsid w:val="00FD2BBA"/>
    <w:rsid w:val="00FD2DDF"/>
    <w:rsid w:val="00FD2F9E"/>
    <w:rsid w:val="00FD39A1"/>
    <w:rsid w:val="00FD3B39"/>
    <w:rsid w:val="00FD3E93"/>
    <w:rsid w:val="00FD4006"/>
    <w:rsid w:val="00FD424C"/>
    <w:rsid w:val="00FD42E1"/>
    <w:rsid w:val="00FD4303"/>
    <w:rsid w:val="00FD4438"/>
    <w:rsid w:val="00FD4542"/>
    <w:rsid w:val="00FD49D5"/>
    <w:rsid w:val="00FD4AA7"/>
    <w:rsid w:val="00FD4E40"/>
    <w:rsid w:val="00FD5138"/>
    <w:rsid w:val="00FD5184"/>
    <w:rsid w:val="00FD5506"/>
    <w:rsid w:val="00FD5CA5"/>
    <w:rsid w:val="00FD5F23"/>
    <w:rsid w:val="00FD66E9"/>
    <w:rsid w:val="00FD6767"/>
    <w:rsid w:val="00FD68A8"/>
    <w:rsid w:val="00FD69EC"/>
    <w:rsid w:val="00FD6E0B"/>
    <w:rsid w:val="00FD6F53"/>
    <w:rsid w:val="00FD70D6"/>
    <w:rsid w:val="00FD7179"/>
    <w:rsid w:val="00FD718F"/>
    <w:rsid w:val="00FD7643"/>
    <w:rsid w:val="00FD7C82"/>
    <w:rsid w:val="00FD7D1F"/>
    <w:rsid w:val="00FD7E0F"/>
    <w:rsid w:val="00FE00C9"/>
    <w:rsid w:val="00FE096A"/>
    <w:rsid w:val="00FE0D18"/>
    <w:rsid w:val="00FE179B"/>
    <w:rsid w:val="00FE183A"/>
    <w:rsid w:val="00FE1881"/>
    <w:rsid w:val="00FE201E"/>
    <w:rsid w:val="00FE2541"/>
    <w:rsid w:val="00FE2668"/>
    <w:rsid w:val="00FE29B1"/>
    <w:rsid w:val="00FE2B69"/>
    <w:rsid w:val="00FE2E08"/>
    <w:rsid w:val="00FE2F1B"/>
    <w:rsid w:val="00FE3460"/>
    <w:rsid w:val="00FE362D"/>
    <w:rsid w:val="00FE3761"/>
    <w:rsid w:val="00FE37CC"/>
    <w:rsid w:val="00FE3F4F"/>
    <w:rsid w:val="00FE431F"/>
    <w:rsid w:val="00FE452F"/>
    <w:rsid w:val="00FE46EF"/>
    <w:rsid w:val="00FE485D"/>
    <w:rsid w:val="00FE4894"/>
    <w:rsid w:val="00FE4D5A"/>
    <w:rsid w:val="00FE4F55"/>
    <w:rsid w:val="00FE5217"/>
    <w:rsid w:val="00FE52CF"/>
    <w:rsid w:val="00FE57F5"/>
    <w:rsid w:val="00FE5855"/>
    <w:rsid w:val="00FE5BBF"/>
    <w:rsid w:val="00FE5C69"/>
    <w:rsid w:val="00FE5CE3"/>
    <w:rsid w:val="00FE6122"/>
    <w:rsid w:val="00FE6CA9"/>
    <w:rsid w:val="00FE7367"/>
    <w:rsid w:val="00FE74BB"/>
    <w:rsid w:val="00FE7BAD"/>
    <w:rsid w:val="00FF0276"/>
    <w:rsid w:val="00FF085F"/>
    <w:rsid w:val="00FF0A9D"/>
    <w:rsid w:val="00FF1001"/>
    <w:rsid w:val="00FF1678"/>
    <w:rsid w:val="00FF19E2"/>
    <w:rsid w:val="00FF1D16"/>
    <w:rsid w:val="00FF1DCB"/>
    <w:rsid w:val="00FF225E"/>
    <w:rsid w:val="00FF2B0B"/>
    <w:rsid w:val="00FF2D17"/>
    <w:rsid w:val="00FF2E89"/>
    <w:rsid w:val="00FF30E9"/>
    <w:rsid w:val="00FF3D06"/>
    <w:rsid w:val="00FF3E79"/>
    <w:rsid w:val="00FF4225"/>
    <w:rsid w:val="00FF47FE"/>
    <w:rsid w:val="00FF4A97"/>
    <w:rsid w:val="00FF4ED3"/>
    <w:rsid w:val="00FF4F10"/>
    <w:rsid w:val="00FF50FD"/>
    <w:rsid w:val="00FF528C"/>
    <w:rsid w:val="00FF5324"/>
    <w:rsid w:val="00FF6B6C"/>
    <w:rsid w:val="00FF6E9A"/>
    <w:rsid w:val="00FF7027"/>
    <w:rsid w:val="00FF7225"/>
    <w:rsid w:val="00FF773D"/>
    <w:rsid w:val="00FF7B05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43"/>
    <w:pPr>
      <w:spacing w:after="144" w:line="242" w:lineRule="atLeast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068"/>
    <w:pPr>
      <w:keepNext/>
      <w:spacing w:after="0" w:line="240" w:lineRule="auto"/>
      <w:ind w:firstLine="0"/>
      <w:jc w:val="left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068"/>
    <w:rPr>
      <w:rFonts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475943"/>
    <w:pPr>
      <w:spacing w:before="100" w:after="100" w:line="240" w:lineRule="auto"/>
      <w:ind w:firstLine="0"/>
      <w:jc w:val="left"/>
    </w:pPr>
    <w:rPr>
      <w:rFonts w:ascii="Arial Unicode MS" w:eastAsia="Arial Unicode MS" w:hAnsi="Arial Unicode MS"/>
      <w:lang w:eastAsia="en-US"/>
    </w:rPr>
  </w:style>
  <w:style w:type="character" w:styleId="Hyperlink">
    <w:name w:val="Hyperlink"/>
    <w:basedOn w:val="DefaultParagraphFont"/>
    <w:uiPriority w:val="99"/>
    <w:rsid w:val="0047594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75943"/>
    <w:pPr>
      <w:spacing w:after="0" w:line="240" w:lineRule="auto"/>
      <w:jc w:val="center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5943"/>
    <w:rPr>
      <w:rFonts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5943"/>
    <w:pPr>
      <w:spacing w:after="0"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75943"/>
    <w:rPr>
      <w:rFonts w:cs="Times New Roman"/>
      <w:sz w:val="24"/>
      <w:szCs w:val="24"/>
    </w:rPr>
  </w:style>
  <w:style w:type="character" w:customStyle="1" w:styleId="fontstyle01">
    <w:name w:val="fontstyle01"/>
    <w:basedOn w:val="DefaultParagraphFont"/>
    <w:uiPriority w:val="99"/>
    <w:rsid w:val="00790ABA"/>
    <w:rPr>
      <w:rFonts w:ascii="Times New Roman" w:hAnsi="Times New Roman" w:cs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5A7604"/>
    <w:pPr>
      <w:spacing w:after="0" w:line="240" w:lineRule="auto"/>
      <w:ind w:left="720" w:firstLine="0"/>
    </w:pPr>
    <w:rPr>
      <w:rFonts w:ascii="Times New Roman CYR" w:hAnsi="Times New Roman CYR"/>
      <w:sz w:val="28"/>
      <w:szCs w:val="20"/>
    </w:rPr>
  </w:style>
  <w:style w:type="paragraph" w:styleId="Header">
    <w:name w:val="header"/>
    <w:basedOn w:val="Normal"/>
    <w:link w:val="HeaderChar"/>
    <w:uiPriority w:val="99"/>
    <w:rsid w:val="00F9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728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728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728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80BBA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1597</Words>
  <Characters>9104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смета</cp:lastModifiedBy>
  <cp:revision>5</cp:revision>
  <cp:lastPrinted>2018-11-08T06:08:00Z</cp:lastPrinted>
  <dcterms:created xsi:type="dcterms:W3CDTF">2018-11-19T05:41:00Z</dcterms:created>
  <dcterms:modified xsi:type="dcterms:W3CDTF">2020-11-15T17:25:00Z</dcterms:modified>
</cp:coreProperties>
</file>