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4" w:type="dxa"/>
        <w:tblInd w:w="497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554"/>
        <w:gridCol w:w="2740"/>
        <w:gridCol w:w="3240"/>
      </w:tblGrid>
      <w:tr w:rsidR="00AE18CA" w:rsidTr="00A43A05">
        <w:trPr>
          <w:trHeight w:val="1704"/>
        </w:trPr>
        <w:tc>
          <w:tcPr>
            <w:tcW w:w="3554" w:type="dxa"/>
          </w:tcPr>
          <w:p w:rsidR="00AE18CA" w:rsidRDefault="00AE18CA" w:rsidP="007604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2740" w:type="dxa"/>
          </w:tcPr>
          <w:p w:rsidR="00AE18CA" w:rsidRDefault="00AE18CA" w:rsidP="00760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7C05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;visibility:visible">
                  <v:imagedata r:id="rId7" r:href="rId8"/>
                </v:shape>
              </w:pict>
            </w:r>
          </w:p>
        </w:tc>
        <w:tc>
          <w:tcPr>
            <w:tcW w:w="3240" w:type="dxa"/>
          </w:tcPr>
          <w:p w:rsidR="00AE18CA" w:rsidRDefault="00AE18CA" w:rsidP="000D7F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Хальмг Тан</w:t>
            </w:r>
            <w:r>
              <w:rPr>
                <w:b/>
                <w:sz w:val="28"/>
                <w:lang w:val="en-US"/>
              </w:rPr>
              <w:t>h</w:t>
            </w:r>
            <w:r>
              <w:rPr>
                <w:b/>
                <w:sz w:val="28"/>
              </w:rPr>
              <w:t>чин Розентальск  селэнэ муниципальн б</w:t>
            </w:r>
            <w:r>
              <w:rPr>
                <w:b/>
              </w:rPr>
              <w:t>Y</w:t>
            </w:r>
            <w:r>
              <w:rPr>
                <w:b/>
                <w:sz w:val="28"/>
              </w:rPr>
              <w:t>рдэцин</w:t>
            </w:r>
          </w:p>
          <w:p w:rsidR="00AE18CA" w:rsidRDefault="00AE18CA" w:rsidP="000D7F5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администрац</w:t>
            </w:r>
          </w:p>
        </w:tc>
      </w:tr>
    </w:tbl>
    <w:p w:rsidR="00AE18CA" w:rsidRDefault="00AE18CA" w:rsidP="00A43A05">
      <w:pPr>
        <w:pStyle w:val="BodyText2"/>
        <w:jc w:val="center"/>
        <w:rPr>
          <w:sz w:val="22"/>
          <w:szCs w:val="22"/>
        </w:rPr>
      </w:pPr>
      <w:r>
        <w:rPr>
          <w:sz w:val="22"/>
          <w:szCs w:val="22"/>
        </w:rPr>
        <w:t>359066  Республика Калмыкия, Городовиковский район, с. Розенталь, ул.Дружбы 38/1,  тел. 8(84731)</w:t>
      </w:r>
    </w:p>
    <w:p w:rsidR="00AE18CA" w:rsidRDefault="00AE18CA" w:rsidP="00A43A05">
      <w:pPr>
        <w:pStyle w:val="BodyText2"/>
        <w:jc w:val="center"/>
      </w:pPr>
      <w:r>
        <w:rPr>
          <w:sz w:val="22"/>
          <w:szCs w:val="22"/>
        </w:rPr>
        <w:t>9-41-14,</w:t>
      </w:r>
      <w:r>
        <w:rPr>
          <w:sz w:val="22"/>
          <w:szCs w:val="22"/>
          <w:lang w:val="en-US"/>
        </w:rPr>
        <w:t>e</w:t>
      </w:r>
      <w:r w:rsidRPr="00736B6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rozentalskoesmo</w:t>
      </w:r>
      <w:r w:rsidRPr="00736B64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 w:rsidRPr="00736B6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AE18CA" w:rsidRPr="00A43A05" w:rsidRDefault="00AE18CA" w:rsidP="00A43A05">
      <w:pPr>
        <w:spacing w:line="360" w:lineRule="auto"/>
        <w:jc w:val="center"/>
      </w:pPr>
      <w:r>
        <w:t xml:space="preserve">_____________________________________________________________________       </w:t>
      </w:r>
    </w:p>
    <w:p w:rsidR="00AE18CA" w:rsidRPr="00D40EDB" w:rsidRDefault="00AE18CA" w:rsidP="00B45922">
      <w:pPr>
        <w:spacing w:line="360" w:lineRule="auto"/>
        <w:rPr>
          <w:b/>
        </w:rPr>
      </w:pPr>
      <w:r>
        <w:t xml:space="preserve">         </w:t>
      </w:r>
      <w:r>
        <w:tab/>
      </w:r>
      <w:r>
        <w:tab/>
        <w:t xml:space="preserve">                      </w:t>
      </w:r>
      <w:r w:rsidRPr="00D40EDB">
        <w:t xml:space="preserve">  </w:t>
      </w:r>
      <w:r>
        <w:rPr>
          <w:b/>
        </w:rPr>
        <w:t>ПОСТАНОВЛЕНИЕ   № 53</w:t>
      </w:r>
    </w:p>
    <w:p w:rsidR="00AE18CA" w:rsidRDefault="00AE18CA" w:rsidP="00EB6FF0">
      <w:pPr>
        <w:spacing w:line="360" w:lineRule="auto"/>
      </w:pPr>
      <w:r>
        <w:t>25 октября   2021</w:t>
      </w:r>
      <w:r w:rsidRPr="00D40EDB">
        <w:t xml:space="preserve">г.                                                </w:t>
      </w:r>
      <w:r>
        <w:t xml:space="preserve">  </w:t>
      </w:r>
      <w:r w:rsidRPr="00D40EDB">
        <w:t xml:space="preserve">                             с. Розенталь                                                   </w:t>
      </w:r>
      <w:r w:rsidRPr="00D40EDB">
        <w:rPr>
          <w:b/>
        </w:rPr>
        <w:t xml:space="preserve">       </w:t>
      </w:r>
      <w:r w:rsidRPr="00D40EDB">
        <w:t xml:space="preserve">     </w:t>
      </w:r>
    </w:p>
    <w:p w:rsidR="00AE18CA" w:rsidRDefault="00AE18CA" w:rsidP="00EB6FF0">
      <w:pPr>
        <w:spacing w:line="26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основных направлениях бюджетной и налоговой политики Розентальского сельского муниципального образования Республики Калмыкия </w:t>
      </w:r>
      <w:r>
        <w:rPr>
          <w:b/>
          <w:bCs/>
          <w:sz w:val="26"/>
          <w:szCs w:val="26"/>
        </w:rPr>
        <w:t>на 2022 год и на плановый период 2023 и 2024 годов</w:t>
      </w:r>
    </w:p>
    <w:p w:rsidR="00AE18CA" w:rsidRDefault="00AE18CA" w:rsidP="00EB6FF0">
      <w:pPr>
        <w:spacing w:line="268" w:lineRule="auto"/>
        <w:rPr>
          <w:b/>
          <w:sz w:val="26"/>
          <w:szCs w:val="26"/>
        </w:rPr>
      </w:pPr>
    </w:p>
    <w:p w:rsidR="00AE18CA" w:rsidRPr="00A43A05" w:rsidRDefault="00AE18CA" w:rsidP="00EB6FF0">
      <w:pPr>
        <w:spacing w:line="268" w:lineRule="auto"/>
      </w:pPr>
      <w:r w:rsidRPr="00A43A05">
        <w:t>В соответствии со статьей 172 Бюджетного кодекса Российской Федерации и пунктом 5.2.1 Положения о бюджетном процессе в Администрации Розентальского сельского муниципальном образовании Республики Калмыкия, утвержденного Решением Собрания депутатов Розентальского сельского муниципального образования Республики Калмыкия № 5 от 22.03.2017г.</w:t>
      </w:r>
      <w:r w:rsidRPr="00A43A05">
        <w:rPr>
          <w:color w:val="FF0000"/>
        </w:rPr>
        <w:t xml:space="preserve"> </w:t>
      </w:r>
      <w:r>
        <w:t xml:space="preserve">(с изменениями и дополнениями), </w:t>
      </w:r>
      <w:r w:rsidRPr="00A43A05">
        <w:t xml:space="preserve"> Администрации Розентальского сельского муниципального образования Республики Калмыкия</w:t>
      </w:r>
    </w:p>
    <w:p w:rsidR="00AE18CA" w:rsidRDefault="00AE18CA" w:rsidP="00EB6FF0">
      <w:pPr>
        <w:spacing w:line="26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 w:rsidR="00AE18CA" w:rsidRDefault="00AE18CA" w:rsidP="00EB6FF0">
      <w:pPr>
        <w:pStyle w:val="BodyText2"/>
        <w:numPr>
          <w:ilvl w:val="0"/>
          <w:numId w:val="2"/>
        </w:numPr>
        <w:tabs>
          <w:tab w:val="num" w:pos="284"/>
          <w:tab w:val="left" w:pos="993"/>
        </w:tabs>
        <w:spacing w:line="268" w:lineRule="auto"/>
        <w:ind w:left="0" w:firstLine="705"/>
        <w:rPr>
          <w:sz w:val="26"/>
          <w:szCs w:val="26"/>
        </w:rPr>
      </w:pPr>
      <w:r>
        <w:rPr>
          <w:sz w:val="26"/>
          <w:szCs w:val="26"/>
        </w:rPr>
        <w:t xml:space="preserve">Одобрить прилагаемые Основные направления бюджетной и налоговой политики </w:t>
      </w:r>
      <w:r>
        <w:t>Розентальского</w:t>
      </w:r>
      <w:r>
        <w:rPr>
          <w:sz w:val="26"/>
          <w:szCs w:val="26"/>
        </w:rPr>
        <w:t xml:space="preserve"> сельского муниципального образования Республики Калмыкия </w:t>
      </w:r>
      <w:r>
        <w:rPr>
          <w:bCs/>
          <w:sz w:val="26"/>
          <w:szCs w:val="26"/>
        </w:rPr>
        <w:t>на 2022 год и на плановый период 2023 и 2024 годов</w:t>
      </w:r>
      <w:r>
        <w:rPr>
          <w:sz w:val="26"/>
          <w:szCs w:val="26"/>
        </w:rPr>
        <w:t>.</w:t>
      </w:r>
    </w:p>
    <w:p w:rsidR="00AE18CA" w:rsidRDefault="00AE18CA" w:rsidP="00EB6FF0">
      <w:pPr>
        <w:pStyle w:val="BodyText2"/>
        <w:numPr>
          <w:ilvl w:val="0"/>
          <w:numId w:val="2"/>
        </w:numPr>
        <w:tabs>
          <w:tab w:val="num" w:pos="284"/>
          <w:tab w:val="left" w:pos="993"/>
        </w:tabs>
        <w:spacing w:line="268" w:lineRule="auto"/>
        <w:ind w:left="0" w:firstLine="705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t>Розентальского</w:t>
      </w:r>
      <w:r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AE18CA" w:rsidRDefault="00AE18CA" w:rsidP="00EB6FF0">
      <w:pPr>
        <w:pStyle w:val="BodyText2"/>
        <w:numPr>
          <w:ilvl w:val="0"/>
          <w:numId w:val="2"/>
        </w:numPr>
        <w:tabs>
          <w:tab w:val="clear" w:pos="1065"/>
          <w:tab w:val="num" w:pos="284"/>
          <w:tab w:val="left" w:pos="993"/>
          <w:tab w:val="num" w:pos="4755"/>
        </w:tabs>
        <w:spacing w:line="268" w:lineRule="auto"/>
        <w:ind w:left="0" w:firstLine="705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A43A05">
      <w:pPr>
        <w:spacing w:after="0"/>
        <w:ind w:firstLine="0"/>
      </w:pPr>
      <w:r>
        <w:t xml:space="preserve">Глава Розентальского сельского </w:t>
      </w:r>
    </w:p>
    <w:p w:rsidR="00AE18CA" w:rsidRDefault="00AE18CA" w:rsidP="00A43A05">
      <w:pPr>
        <w:spacing w:after="0"/>
        <w:ind w:firstLine="0"/>
      </w:pPr>
      <w:r>
        <w:t xml:space="preserve">муниципального образования   </w:t>
      </w:r>
    </w:p>
    <w:p w:rsidR="00AE18CA" w:rsidRPr="00DE185F" w:rsidRDefault="00AE18CA" w:rsidP="00A43A05">
      <w:pPr>
        <w:spacing w:after="0"/>
        <w:ind w:firstLine="0"/>
      </w:pPr>
      <w:r>
        <w:t>Республики Калмыкия (ахлачи)                                                                   Е.В. Василец</w:t>
      </w: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Default="00AE18CA" w:rsidP="00EB6FF0">
      <w:pPr>
        <w:pStyle w:val="NormalWeb"/>
        <w:spacing w:before="0" w:after="0" w:line="268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18CA" w:rsidRPr="00A43A05" w:rsidRDefault="00AE18CA" w:rsidP="00A43A05">
      <w:pPr>
        <w:spacing w:after="0" w:line="269" w:lineRule="auto"/>
        <w:jc w:val="right"/>
      </w:pPr>
      <w:r w:rsidRPr="00A43A05">
        <w:t>Приложение 1</w:t>
      </w:r>
    </w:p>
    <w:p w:rsidR="00AE18CA" w:rsidRPr="00A43A05" w:rsidRDefault="00AE18CA" w:rsidP="00A43A05">
      <w:pPr>
        <w:spacing w:after="0" w:line="269" w:lineRule="auto"/>
        <w:jc w:val="right"/>
      </w:pPr>
      <w:r w:rsidRPr="00A43A05">
        <w:t>к постановлению РСМО РК</w:t>
      </w:r>
    </w:p>
    <w:p w:rsidR="00AE18CA" w:rsidRPr="00A43A05" w:rsidRDefault="00AE18CA" w:rsidP="00A43A05">
      <w:pPr>
        <w:spacing w:after="0" w:line="269" w:lineRule="auto"/>
        <w:jc w:val="right"/>
      </w:pPr>
      <w:r w:rsidRPr="00A43A05">
        <w:t xml:space="preserve">№ 53 от 25 октября 2021г. </w:t>
      </w:r>
    </w:p>
    <w:p w:rsidR="00AE18CA" w:rsidRDefault="00AE18CA" w:rsidP="00EB6FF0">
      <w:pPr>
        <w:spacing w:line="268" w:lineRule="auto"/>
        <w:jc w:val="right"/>
        <w:rPr>
          <w:sz w:val="26"/>
          <w:szCs w:val="26"/>
        </w:rPr>
      </w:pPr>
    </w:p>
    <w:p w:rsidR="00AE18CA" w:rsidRDefault="00AE18CA" w:rsidP="00EB6FF0">
      <w:pPr>
        <w:spacing w:line="26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направления бюджетной и налоговой политики Розентальского сельского муниципального образования Республики Калмыкия </w:t>
      </w:r>
      <w:r>
        <w:rPr>
          <w:b/>
          <w:bCs/>
          <w:sz w:val="26"/>
          <w:szCs w:val="26"/>
        </w:rPr>
        <w:t>на 2022 год и на плановый период 2023 и 2024 годов</w:t>
      </w:r>
      <w:r>
        <w:rPr>
          <w:b/>
          <w:sz w:val="26"/>
          <w:szCs w:val="26"/>
        </w:rPr>
        <w:t xml:space="preserve"> </w:t>
      </w:r>
    </w:p>
    <w:p w:rsidR="00AE18CA" w:rsidRDefault="00AE18CA" w:rsidP="00EB6FF0">
      <w:pPr>
        <w:spacing w:line="268" w:lineRule="auto"/>
        <w:jc w:val="center"/>
        <w:rPr>
          <w:sz w:val="26"/>
          <w:szCs w:val="26"/>
        </w:rPr>
      </w:pPr>
    </w:p>
    <w:p w:rsidR="00AE18CA" w:rsidRDefault="00AE18CA" w:rsidP="00EB6FF0">
      <w:pPr>
        <w:spacing w:after="120" w:line="268" w:lineRule="auto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Общие положения</w:t>
      </w:r>
    </w:p>
    <w:p w:rsidR="00AE18CA" w:rsidRDefault="00AE18CA" w:rsidP="00EB6FF0">
      <w:pPr>
        <w:autoSpaceDE w:val="0"/>
        <w:autoSpaceDN w:val="0"/>
        <w:adjustRightInd w:val="0"/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Основные направления бюджетной и налоговой политики </w:t>
      </w:r>
      <w:r>
        <w:t>Розентальского</w:t>
      </w:r>
      <w:r>
        <w:rPr>
          <w:sz w:val="26"/>
          <w:szCs w:val="26"/>
        </w:rPr>
        <w:t xml:space="preserve"> сельского муниципального образования Республики Калмыкия (далее – Розентальское СМО РК) определяют приоритеты и подходы, используемые при составлении проекта бюджета на 2022 год и плановый период 2023 и 2024 годов.</w:t>
      </w:r>
    </w:p>
    <w:p w:rsidR="00AE18CA" w:rsidRDefault="00AE18CA" w:rsidP="00EB6FF0">
      <w:pPr>
        <w:autoSpaceDE w:val="0"/>
        <w:autoSpaceDN w:val="0"/>
        <w:adjustRightInd w:val="0"/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При разработке основных направлений бюджетной и налоговой политики </w:t>
      </w:r>
      <w:r w:rsidRPr="00EB6FF0">
        <w:rPr>
          <w:sz w:val="26"/>
          <w:szCs w:val="26"/>
        </w:rPr>
        <w:t>Розентальского</w:t>
      </w:r>
      <w:r>
        <w:rPr>
          <w:sz w:val="26"/>
          <w:szCs w:val="26"/>
        </w:rPr>
        <w:t xml:space="preserve"> СМО РК на 2022 год и плановый период 2023 и 2024 годов  учтены положения Послания Президента Российской Федерации Федеральному Собранию Российской Федерации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21 апреля 2021 года, указа Президента Российской Федерации от 21 июня 2021 года № 474  «О национальных целях развития Российской Федерации на период до 2030 года». </w:t>
      </w:r>
    </w:p>
    <w:p w:rsidR="00AE18CA" w:rsidRDefault="00AE18CA" w:rsidP="00EB6FF0">
      <w:pPr>
        <w:spacing w:line="268" w:lineRule="auto"/>
        <w:ind w:firstLine="600"/>
        <w:rPr>
          <w:sz w:val="26"/>
          <w:szCs w:val="26"/>
        </w:rPr>
      </w:pPr>
    </w:p>
    <w:p w:rsidR="00AE18CA" w:rsidRDefault="00AE18CA" w:rsidP="00EB6FF0">
      <w:pPr>
        <w:spacing w:after="120" w:line="268" w:lineRule="auto"/>
        <w:ind w:firstLine="60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Цели и задачи бюджетной и налоговой политики на 2022-2024 годы</w:t>
      </w:r>
    </w:p>
    <w:p w:rsidR="00AE18CA" w:rsidRDefault="00AE18CA" w:rsidP="00EB6FF0">
      <w:pPr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Основные направления бюджетной и налоговой политики сохраняют преемственность ранее реализуемых мер, направленных на повышение доходного потенциала, обеспечения эффективности управления бюджетными расходами, безусловное исполнение действующих социальных обязательств, финансовое обеспечение задач социально-экономического развития </w:t>
      </w:r>
      <w:r w:rsidRPr="00EB6FF0">
        <w:rPr>
          <w:sz w:val="26"/>
          <w:szCs w:val="26"/>
        </w:rPr>
        <w:t>Розентальского</w:t>
      </w:r>
      <w:r>
        <w:rPr>
          <w:sz w:val="26"/>
          <w:szCs w:val="26"/>
        </w:rPr>
        <w:t xml:space="preserve"> СМО РК.</w:t>
      </w:r>
    </w:p>
    <w:p w:rsidR="00AE18CA" w:rsidRDefault="00AE18CA" w:rsidP="00EB6FF0">
      <w:pPr>
        <w:tabs>
          <w:tab w:val="left" w:pos="1134"/>
        </w:tabs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Основной целью бюджетной и налоговой политики задача на среднесрочную перспективу является поддержание сбалансированности и финансовой устойчивости бюджета.</w:t>
      </w:r>
    </w:p>
    <w:p w:rsidR="00AE18CA" w:rsidRDefault="00AE18CA" w:rsidP="00EB6FF0">
      <w:pPr>
        <w:tabs>
          <w:tab w:val="left" w:pos="1134"/>
        </w:tabs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В целом бюджетная и налоговая политика ориентирована на решение следующих задач:</w:t>
      </w:r>
    </w:p>
    <w:p w:rsidR="00AE18CA" w:rsidRDefault="00AE18CA" w:rsidP="00EB6FF0">
      <w:pPr>
        <w:tabs>
          <w:tab w:val="left" w:pos="1134"/>
        </w:tabs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- укрепление доходной базы, в том числе за счет совершенствования налогового администрирования;</w:t>
      </w:r>
    </w:p>
    <w:p w:rsidR="00AE18CA" w:rsidRDefault="00AE18CA" w:rsidP="00EB6FF0">
      <w:pPr>
        <w:tabs>
          <w:tab w:val="left" w:pos="1134"/>
        </w:tabs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- создание благоприятной среды для стимулирования восстановления отраслей экономики и субъектов малого и среднего предпринимательства, содействия занятости населения и легализации доходов;</w:t>
      </w:r>
    </w:p>
    <w:p w:rsidR="00AE18CA" w:rsidRDefault="00AE18CA" w:rsidP="00EB6FF0">
      <w:pPr>
        <w:tabs>
          <w:tab w:val="left" w:pos="1134"/>
        </w:tabs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- формирование расходов с учетом их приоритизации и повышения эффективности;</w:t>
      </w:r>
    </w:p>
    <w:p w:rsidR="00AE18CA" w:rsidRDefault="00AE18CA" w:rsidP="00EB6FF0">
      <w:pPr>
        <w:autoSpaceDE w:val="0"/>
        <w:autoSpaceDN w:val="0"/>
        <w:adjustRightInd w:val="0"/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- сохранение социальной направленности бюджета;</w:t>
      </w:r>
    </w:p>
    <w:p w:rsidR="00AE18CA" w:rsidRDefault="00AE18CA" w:rsidP="00EB6FF0">
      <w:pPr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- недопущение принятия новых расходных обязательств, не обеспеченных стабильными источниками доходов;</w:t>
      </w:r>
    </w:p>
    <w:p w:rsidR="00AE18CA" w:rsidRDefault="00AE18CA" w:rsidP="00EB6FF0">
      <w:pPr>
        <w:spacing w:line="268" w:lineRule="auto"/>
        <w:ind w:firstLine="600"/>
        <w:rPr>
          <w:sz w:val="26"/>
          <w:szCs w:val="26"/>
        </w:rPr>
      </w:pPr>
      <w:r>
        <w:rPr>
          <w:sz w:val="26"/>
          <w:szCs w:val="26"/>
        </w:rPr>
        <w:t>-совершенствование муниципального финансового контроля с целью его ориентации на оценку эффективности бюджетных расходов.</w:t>
      </w:r>
    </w:p>
    <w:p w:rsidR="00AE18CA" w:rsidRDefault="00AE18CA" w:rsidP="00EB6FF0">
      <w:pPr>
        <w:spacing w:line="268" w:lineRule="auto"/>
        <w:rPr>
          <w:sz w:val="26"/>
          <w:szCs w:val="26"/>
        </w:rPr>
      </w:pPr>
    </w:p>
    <w:p w:rsidR="00AE18CA" w:rsidRDefault="00AE18CA" w:rsidP="00EB6FF0">
      <w:pPr>
        <w:spacing w:line="26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Основные направления бюджетной политики </w:t>
      </w:r>
    </w:p>
    <w:p w:rsidR="00AE18CA" w:rsidRDefault="00AE18CA" w:rsidP="00EB6FF0">
      <w:pPr>
        <w:spacing w:after="120" w:line="26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 год и на плановый период 2023 и 2024 годов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Политика расходования бюджетных средств в 2022 году и среднесрочной перспективе будет направлена на: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соблюдение условий соглашения с Финансовым управлением Городовиковского районного муниципального образования Республики Калмыкия о мерах по социально-экономическому развитию и оздоровлению муниципальных финансов;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 сохранение социальной направленности бюджета, в том числе безусловное выполнение обязательств по выплате заработной платы и сохранение достигнутых показателей повышения оплаты труда работников бюджетной сферы;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направление расходов бюджета на приоритетные направления социально-экономического развития  поселения, достижение наиболее значимых национальных целей развития;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принятие новых расходных обязательств, исходя из возможностей бюджета;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реализацию муниципальных программ, в основе которых распределение бюджетных ресурсов должно быть в прямой зависимости от достижения конкретных результатов;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совершенствование механизмов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бюджетных расходов и обеспечение сдерживания роста расходов будут приниматься меры, направленные на: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недопущение увеличения действующих и принятия новых расходных обязательств, не обеспеченных стабильными источниками доходов;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соблюдение нормативов формирования расходов на содержание органов местного самоуправления, установленных Администрацией Городовиковского районного муниципального образования Республики Калмыкия;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проведение инвентаризации расходных обязательств и дальнейшее выявление резервов сокращения расходов неэффективного характера;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повышение качества муниципальных услуг;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 повышение эффективности процедур проведения муниципальных закупок;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организацию и осуществление главными администраторами бюджетных средств внутреннего финансового аудита в соответствии с федеральными стандартами;</w:t>
      </w:r>
    </w:p>
    <w:p w:rsidR="00AE18CA" w:rsidRDefault="00AE18CA" w:rsidP="00EB6FF0">
      <w:pPr>
        <w:spacing w:line="26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повышение прозрачности и открытости муниципальных финансов, в том числе за счет размещения в открытом доступе актуальной информации, связанной с формированием и исполнением бюджета </w:t>
      </w:r>
      <w:r w:rsidRPr="00EB6FF0">
        <w:rPr>
          <w:sz w:val="26"/>
          <w:szCs w:val="26"/>
        </w:rPr>
        <w:t>Розентальского</w:t>
      </w:r>
      <w:r>
        <w:rPr>
          <w:sz w:val="26"/>
          <w:szCs w:val="26"/>
        </w:rPr>
        <w:t xml:space="preserve"> СМО РК.</w:t>
      </w:r>
    </w:p>
    <w:p w:rsidR="00AE18CA" w:rsidRDefault="00AE18CA" w:rsidP="00EB6FF0">
      <w:pPr>
        <w:spacing w:after="120" w:line="268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Основные направления налоговой политики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направления налоговой политики на 2022 год и плановый период 2023 и 2024 годов определены с учетом действующих норм и планируемых изменений законодательства Российской Федерации и Республики Калмыкия, а также преемственности ранее поставленных задач по укреплению, развитию налогового потенциала </w:t>
      </w:r>
      <w:r w:rsidRPr="00EB6FF0">
        <w:rPr>
          <w:rFonts w:ascii="Times New Roman" w:hAnsi="Times New Roman"/>
          <w:sz w:val="26"/>
          <w:szCs w:val="26"/>
        </w:rPr>
        <w:t>Розентальского</w:t>
      </w:r>
      <w:r>
        <w:rPr>
          <w:rFonts w:ascii="Times New Roman" w:hAnsi="Times New Roman"/>
          <w:sz w:val="26"/>
          <w:szCs w:val="26"/>
        </w:rPr>
        <w:t xml:space="preserve"> СМО РК, обеспечению роста доходной части бюджета и сокращению негативных последствий от влияния экономического кризиса, вызванного в том числе новой короновирусной инфекцией.</w:t>
      </w:r>
    </w:p>
    <w:p w:rsidR="00AE18CA" w:rsidRPr="00EB6FF0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FF0">
        <w:rPr>
          <w:rFonts w:ascii="Times New Roman" w:hAnsi="Times New Roman"/>
          <w:sz w:val="26"/>
          <w:szCs w:val="26"/>
        </w:rPr>
        <w:t>С 1 января текущего года в отношении земельных участков применяется новая кадастровая стоимость, утвержденная Приказом Министерства по земельным и имущественным отношениям Республики Калмыкия от 11 июня 2020 года N 72-од. Согласно данному приказу кадастровая стоимость земельных участков, а, соответственно, поступление земельного налога по РСМО РК сократится на –  51%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компенсации выпадающих доходов бюджета по земельному налогу с 1 января 2022 года в бюджет </w:t>
      </w:r>
      <w:r w:rsidRPr="0039099F">
        <w:rPr>
          <w:rFonts w:ascii="Times New Roman" w:hAnsi="Times New Roman"/>
          <w:sz w:val="26"/>
          <w:szCs w:val="26"/>
        </w:rPr>
        <w:t>Розентальского</w:t>
      </w:r>
      <w:r>
        <w:rPr>
          <w:rFonts w:ascii="Times New Roman" w:hAnsi="Times New Roman"/>
          <w:sz w:val="26"/>
          <w:szCs w:val="26"/>
        </w:rPr>
        <w:t xml:space="preserve"> СМО РК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планируется: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на 5 процентных пунктов поступлений налога на доходы физических лиц;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поступление 25 процентов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платы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 от продажи прав на заключение договоров аренды указанных земельных участков</w:t>
      </w:r>
      <w:r>
        <w:rPr>
          <w:rFonts w:ascii="Times New Roman" w:hAnsi="Times New Roman"/>
          <w:sz w:val="26"/>
          <w:szCs w:val="26"/>
        </w:rPr>
        <w:t>.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условий Соглашения, ежегодно заключаемого с Финансовым управлением Городовиковского районного муниципального образования Республики Калмыкия, о мерах по социально-экономическому развитию и оздоровлению муниципальных финансов и изыскания внутренних резервов для финансирования всех принятых расходных обязательств осуществляется реализация мероприятий, направленных на повышение налоговых доходов, а также разработку мер по увеличению неналоговых доходов бюджета.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целями налоговой политики </w:t>
      </w:r>
      <w:r w:rsidRPr="0039099F">
        <w:rPr>
          <w:rFonts w:ascii="Times New Roman" w:hAnsi="Times New Roman"/>
          <w:sz w:val="26"/>
          <w:szCs w:val="26"/>
        </w:rPr>
        <w:t>Розентальского</w:t>
      </w:r>
      <w:r>
        <w:rPr>
          <w:rFonts w:ascii="Times New Roman" w:hAnsi="Times New Roman"/>
          <w:sz w:val="26"/>
          <w:szCs w:val="26"/>
        </w:rPr>
        <w:t xml:space="preserve"> СМО РК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2022-2024 годы является сохранение устойчивого роста доходов, снижение негативных последствий экономического кризиса, в том числе: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обеспечение стабильных налоговых условий для ведения предпринимательской деятельности;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мобилизация в бюджет </w:t>
      </w:r>
      <w:r w:rsidRPr="0039099F">
        <w:rPr>
          <w:rFonts w:ascii="Times New Roman" w:hAnsi="Times New Roman"/>
          <w:sz w:val="26"/>
          <w:szCs w:val="26"/>
        </w:rPr>
        <w:t>Розентальского</w:t>
      </w:r>
      <w:r>
        <w:rPr>
          <w:rFonts w:ascii="Times New Roman" w:hAnsi="Times New Roman"/>
          <w:sz w:val="26"/>
          <w:szCs w:val="26"/>
        </w:rPr>
        <w:t xml:space="preserve"> СМО РК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имеющихся резервов поступлений доходов;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эффективности администрирования, подлежащих зачислению в бюджет </w:t>
      </w:r>
      <w:r w:rsidRPr="0039099F">
        <w:rPr>
          <w:rFonts w:ascii="Times New Roman" w:hAnsi="Times New Roman"/>
          <w:sz w:val="26"/>
          <w:szCs w:val="26"/>
        </w:rPr>
        <w:t>Розентальского</w:t>
      </w:r>
      <w:r>
        <w:rPr>
          <w:rFonts w:ascii="Times New Roman" w:hAnsi="Times New Roman"/>
          <w:sz w:val="26"/>
          <w:szCs w:val="26"/>
        </w:rPr>
        <w:t xml:space="preserve"> СМО РК;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высокого уровня собираемости налоговых и неналоговых доходов при реализации мероприятий, направленных на сокращение дебиторской задолженности по платежам;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вовлечению граждан в предпринимательскую деятельность и сокращение неформальной занятости;</w:t>
      </w:r>
    </w:p>
    <w:p w:rsidR="00AE18CA" w:rsidRDefault="00AE18CA" w:rsidP="00EB6FF0">
      <w:pPr>
        <w:pStyle w:val="NoSpacing"/>
        <w:spacing w:line="268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пересмотру условий их предоставления. </w:t>
      </w:r>
    </w:p>
    <w:p w:rsidR="00AE18CA" w:rsidRDefault="00AE18CA" w:rsidP="00EB6FF0">
      <w:pPr>
        <w:pStyle w:val="NormalIndent"/>
        <w:ind w:left="0"/>
        <w:jc w:val="center"/>
      </w:pPr>
    </w:p>
    <w:p w:rsidR="00AE18CA" w:rsidRDefault="00AE18CA" w:rsidP="00B80BBA">
      <w:pPr>
        <w:spacing w:after="0" w:line="269" w:lineRule="auto"/>
        <w:ind w:firstLine="0"/>
        <w:jc w:val="center"/>
      </w:pPr>
    </w:p>
    <w:sectPr w:rsidR="00AE18CA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CA" w:rsidRDefault="00AE18CA" w:rsidP="00F9728E">
      <w:pPr>
        <w:spacing w:after="0" w:line="240" w:lineRule="auto"/>
      </w:pPr>
      <w:r>
        <w:separator/>
      </w:r>
    </w:p>
  </w:endnote>
  <w:endnote w:type="continuationSeparator" w:id="1">
    <w:p w:rsidR="00AE18CA" w:rsidRDefault="00AE18CA" w:rsidP="00F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CA" w:rsidRDefault="00AE18CA" w:rsidP="00F9728E">
      <w:pPr>
        <w:spacing w:after="0" w:line="240" w:lineRule="auto"/>
      </w:pPr>
      <w:r>
        <w:separator/>
      </w:r>
    </w:p>
  </w:footnote>
  <w:footnote w:type="continuationSeparator" w:id="1">
    <w:p w:rsidR="00AE18CA" w:rsidRDefault="00AE18CA" w:rsidP="00F9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43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20CE"/>
    <w:rsid w:val="000025D4"/>
    <w:rsid w:val="00002D61"/>
    <w:rsid w:val="00002F28"/>
    <w:rsid w:val="000034C9"/>
    <w:rsid w:val="000036B0"/>
    <w:rsid w:val="000037D0"/>
    <w:rsid w:val="000037F4"/>
    <w:rsid w:val="0000393C"/>
    <w:rsid w:val="00003CD9"/>
    <w:rsid w:val="00003CFC"/>
    <w:rsid w:val="000040C5"/>
    <w:rsid w:val="000040F5"/>
    <w:rsid w:val="00004605"/>
    <w:rsid w:val="000047A0"/>
    <w:rsid w:val="00004ABD"/>
    <w:rsid w:val="00005C8C"/>
    <w:rsid w:val="00006180"/>
    <w:rsid w:val="00006C00"/>
    <w:rsid w:val="0000708E"/>
    <w:rsid w:val="00007675"/>
    <w:rsid w:val="0000795C"/>
    <w:rsid w:val="00007B7B"/>
    <w:rsid w:val="000108B2"/>
    <w:rsid w:val="00011056"/>
    <w:rsid w:val="00011709"/>
    <w:rsid w:val="000117E2"/>
    <w:rsid w:val="000117F6"/>
    <w:rsid w:val="00011AA9"/>
    <w:rsid w:val="00011E41"/>
    <w:rsid w:val="000122C0"/>
    <w:rsid w:val="00012473"/>
    <w:rsid w:val="00012601"/>
    <w:rsid w:val="00012790"/>
    <w:rsid w:val="00012F1B"/>
    <w:rsid w:val="00012F75"/>
    <w:rsid w:val="000133AD"/>
    <w:rsid w:val="00013ABA"/>
    <w:rsid w:val="0001426B"/>
    <w:rsid w:val="0001426D"/>
    <w:rsid w:val="00014602"/>
    <w:rsid w:val="000148EC"/>
    <w:rsid w:val="00014D86"/>
    <w:rsid w:val="0001534F"/>
    <w:rsid w:val="0001540C"/>
    <w:rsid w:val="00015FCF"/>
    <w:rsid w:val="0001624C"/>
    <w:rsid w:val="00016A4B"/>
    <w:rsid w:val="00016C58"/>
    <w:rsid w:val="00016E85"/>
    <w:rsid w:val="00017C42"/>
    <w:rsid w:val="00017E41"/>
    <w:rsid w:val="0002018E"/>
    <w:rsid w:val="00020287"/>
    <w:rsid w:val="00020791"/>
    <w:rsid w:val="0002113B"/>
    <w:rsid w:val="00021467"/>
    <w:rsid w:val="000215C0"/>
    <w:rsid w:val="000216BC"/>
    <w:rsid w:val="000219BD"/>
    <w:rsid w:val="00021BA8"/>
    <w:rsid w:val="000221A8"/>
    <w:rsid w:val="000221D3"/>
    <w:rsid w:val="0002267A"/>
    <w:rsid w:val="00022AA8"/>
    <w:rsid w:val="00022C3A"/>
    <w:rsid w:val="00022DCB"/>
    <w:rsid w:val="00023005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E44"/>
    <w:rsid w:val="00024F40"/>
    <w:rsid w:val="00025086"/>
    <w:rsid w:val="000252A3"/>
    <w:rsid w:val="00025947"/>
    <w:rsid w:val="00025C52"/>
    <w:rsid w:val="00026185"/>
    <w:rsid w:val="000261AF"/>
    <w:rsid w:val="00026477"/>
    <w:rsid w:val="00026513"/>
    <w:rsid w:val="00026DF5"/>
    <w:rsid w:val="00026F3F"/>
    <w:rsid w:val="00027262"/>
    <w:rsid w:val="000273B0"/>
    <w:rsid w:val="0003005F"/>
    <w:rsid w:val="000301CD"/>
    <w:rsid w:val="00030288"/>
    <w:rsid w:val="000305E7"/>
    <w:rsid w:val="000315E0"/>
    <w:rsid w:val="00031695"/>
    <w:rsid w:val="00031D18"/>
    <w:rsid w:val="00031FD7"/>
    <w:rsid w:val="00031FE8"/>
    <w:rsid w:val="0003254C"/>
    <w:rsid w:val="00032686"/>
    <w:rsid w:val="00032B0E"/>
    <w:rsid w:val="00032E42"/>
    <w:rsid w:val="00033C48"/>
    <w:rsid w:val="00033FF0"/>
    <w:rsid w:val="0003484E"/>
    <w:rsid w:val="0003523C"/>
    <w:rsid w:val="00035418"/>
    <w:rsid w:val="00035B36"/>
    <w:rsid w:val="00035B88"/>
    <w:rsid w:val="00035BB9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56B"/>
    <w:rsid w:val="00037A5F"/>
    <w:rsid w:val="0004090E"/>
    <w:rsid w:val="00040B5C"/>
    <w:rsid w:val="00040C0F"/>
    <w:rsid w:val="00041AF4"/>
    <w:rsid w:val="00042081"/>
    <w:rsid w:val="000424D3"/>
    <w:rsid w:val="000424F6"/>
    <w:rsid w:val="00042785"/>
    <w:rsid w:val="0004282E"/>
    <w:rsid w:val="00042EBE"/>
    <w:rsid w:val="00043A65"/>
    <w:rsid w:val="00043E7B"/>
    <w:rsid w:val="00044206"/>
    <w:rsid w:val="000448D1"/>
    <w:rsid w:val="00045639"/>
    <w:rsid w:val="00045914"/>
    <w:rsid w:val="00045CA6"/>
    <w:rsid w:val="00046370"/>
    <w:rsid w:val="00046980"/>
    <w:rsid w:val="00046B49"/>
    <w:rsid w:val="00046CF9"/>
    <w:rsid w:val="00046D6B"/>
    <w:rsid w:val="00046FC6"/>
    <w:rsid w:val="00047201"/>
    <w:rsid w:val="0004760E"/>
    <w:rsid w:val="0004783D"/>
    <w:rsid w:val="000478AF"/>
    <w:rsid w:val="00047CFD"/>
    <w:rsid w:val="0005064B"/>
    <w:rsid w:val="00050667"/>
    <w:rsid w:val="00050720"/>
    <w:rsid w:val="000512DD"/>
    <w:rsid w:val="00051750"/>
    <w:rsid w:val="00051C58"/>
    <w:rsid w:val="00051CB3"/>
    <w:rsid w:val="000528E1"/>
    <w:rsid w:val="00052A00"/>
    <w:rsid w:val="00052A14"/>
    <w:rsid w:val="00052ACF"/>
    <w:rsid w:val="00052B1D"/>
    <w:rsid w:val="000533D6"/>
    <w:rsid w:val="000534F4"/>
    <w:rsid w:val="00053A13"/>
    <w:rsid w:val="00053A6C"/>
    <w:rsid w:val="00053AF9"/>
    <w:rsid w:val="00053C91"/>
    <w:rsid w:val="0005407B"/>
    <w:rsid w:val="000542CC"/>
    <w:rsid w:val="000544D2"/>
    <w:rsid w:val="000544DE"/>
    <w:rsid w:val="000548D0"/>
    <w:rsid w:val="00054B09"/>
    <w:rsid w:val="00054D10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E7"/>
    <w:rsid w:val="00057C60"/>
    <w:rsid w:val="00057F59"/>
    <w:rsid w:val="00057FB5"/>
    <w:rsid w:val="00060862"/>
    <w:rsid w:val="00060918"/>
    <w:rsid w:val="00060B34"/>
    <w:rsid w:val="00060FAF"/>
    <w:rsid w:val="000613C5"/>
    <w:rsid w:val="00061766"/>
    <w:rsid w:val="00061D7E"/>
    <w:rsid w:val="00061FDA"/>
    <w:rsid w:val="0006288B"/>
    <w:rsid w:val="00062CAC"/>
    <w:rsid w:val="00062E58"/>
    <w:rsid w:val="00063276"/>
    <w:rsid w:val="00063283"/>
    <w:rsid w:val="000636D5"/>
    <w:rsid w:val="0006375C"/>
    <w:rsid w:val="00063A7D"/>
    <w:rsid w:val="00063B81"/>
    <w:rsid w:val="00063EE5"/>
    <w:rsid w:val="00064E92"/>
    <w:rsid w:val="00065060"/>
    <w:rsid w:val="00065294"/>
    <w:rsid w:val="00065304"/>
    <w:rsid w:val="000655C1"/>
    <w:rsid w:val="00065826"/>
    <w:rsid w:val="000659CF"/>
    <w:rsid w:val="00066589"/>
    <w:rsid w:val="00066B70"/>
    <w:rsid w:val="00066BA4"/>
    <w:rsid w:val="00066BCF"/>
    <w:rsid w:val="00067123"/>
    <w:rsid w:val="0006735E"/>
    <w:rsid w:val="0006769A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A00"/>
    <w:rsid w:val="00071BD8"/>
    <w:rsid w:val="00072014"/>
    <w:rsid w:val="000728DB"/>
    <w:rsid w:val="000729CC"/>
    <w:rsid w:val="00072BE0"/>
    <w:rsid w:val="00072CB8"/>
    <w:rsid w:val="00072D25"/>
    <w:rsid w:val="00073020"/>
    <w:rsid w:val="00074465"/>
    <w:rsid w:val="0007473F"/>
    <w:rsid w:val="00074AE9"/>
    <w:rsid w:val="000750A6"/>
    <w:rsid w:val="000754F2"/>
    <w:rsid w:val="00075BC1"/>
    <w:rsid w:val="00076027"/>
    <w:rsid w:val="000761E9"/>
    <w:rsid w:val="00076345"/>
    <w:rsid w:val="000765B0"/>
    <w:rsid w:val="0007687D"/>
    <w:rsid w:val="00076B4F"/>
    <w:rsid w:val="00076DAD"/>
    <w:rsid w:val="00077575"/>
    <w:rsid w:val="00077AC0"/>
    <w:rsid w:val="00080006"/>
    <w:rsid w:val="00080181"/>
    <w:rsid w:val="000804EF"/>
    <w:rsid w:val="00080597"/>
    <w:rsid w:val="00080BBE"/>
    <w:rsid w:val="00080BD6"/>
    <w:rsid w:val="00080BDC"/>
    <w:rsid w:val="00080C23"/>
    <w:rsid w:val="000810AF"/>
    <w:rsid w:val="00082F50"/>
    <w:rsid w:val="00083002"/>
    <w:rsid w:val="000832D2"/>
    <w:rsid w:val="0008351A"/>
    <w:rsid w:val="000837B5"/>
    <w:rsid w:val="00083A5C"/>
    <w:rsid w:val="00083FB6"/>
    <w:rsid w:val="0008419F"/>
    <w:rsid w:val="00084233"/>
    <w:rsid w:val="0008493F"/>
    <w:rsid w:val="00084A2A"/>
    <w:rsid w:val="00084FBE"/>
    <w:rsid w:val="00085980"/>
    <w:rsid w:val="000859A9"/>
    <w:rsid w:val="00085ABC"/>
    <w:rsid w:val="00085BB1"/>
    <w:rsid w:val="000860AD"/>
    <w:rsid w:val="0008627F"/>
    <w:rsid w:val="00086685"/>
    <w:rsid w:val="00086B13"/>
    <w:rsid w:val="00086C75"/>
    <w:rsid w:val="00086DA2"/>
    <w:rsid w:val="00087369"/>
    <w:rsid w:val="000874A7"/>
    <w:rsid w:val="000879AB"/>
    <w:rsid w:val="00087B63"/>
    <w:rsid w:val="00091AAE"/>
    <w:rsid w:val="00091CFE"/>
    <w:rsid w:val="00091D9F"/>
    <w:rsid w:val="00091E28"/>
    <w:rsid w:val="000922B8"/>
    <w:rsid w:val="0009246E"/>
    <w:rsid w:val="00092531"/>
    <w:rsid w:val="0009261A"/>
    <w:rsid w:val="00092779"/>
    <w:rsid w:val="000928D7"/>
    <w:rsid w:val="00092947"/>
    <w:rsid w:val="00092CBC"/>
    <w:rsid w:val="00092F05"/>
    <w:rsid w:val="00093399"/>
    <w:rsid w:val="00093898"/>
    <w:rsid w:val="00093F39"/>
    <w:rsid w:val="00093FDE"/>
    <w:rsid w:val="000949B8"/>
    <w:rsid w:val="00094AB9"/>
    <w:rsid w:val="00094BC4"/>
    <w:rsid w:val="00094C2B"/>
    <w:rsid w:val="00094C50"/>
    <w:rsid w:val="00094EA5"/>
    <w:rsid w:val="000953FE"/>
    <w:rsid w:val="000955DA"/>
    <w:rsid w:val="0009573A"/>
    <w:rsid w:val="00095864"/>
    <w:rsid w:val="0009594F"/>
    <w:rsid w:val="0009693B"/>
    <w:rsid w:val="00096AD5"/>
    <w:rsid w:val="00096C40"/>
    <w:rsid w:val="000977DA"/>
    <w:rsid w:val="000979AD"/>
    <w:rsid w:val="00097BD5"/>
    <w:rsid w:val="00097CFB"/>
    <w:rsid w:val="000A017D"/>
    <w:rsid w:val="000A01B2"/>
    <w:rsid w:val="000A0A6D"/>
    <w:rsid w:val="000A0FF0"/>
    <w:rsid w:val="000A1107"/>
    <w:rsid w:val="000A1F49"/>
    <w:rsid w:val="000A21BE"/>
    <w:rsid w:val="000A2224"/>
    <w:rsid w:val="000A22A0"/>
    <w:rsid w:val="000A2936"/>
    <w:rsid w:val="000A2F90"/>
    <w:rsid w:val="000A32AB"/>
    <w:rsid w:val="000A3356"/>
    <w:rsid w:val="000A3704"/>
    <w:rsid w:val="000A3AFA"/>
    <w:rsid w:val="000A3CD2"/>
    <w:rsid w:val="000A3D48"/>
    <w:rsid w:val="000A3DD1"/>
    <w:rsid w:val="000A40A8"/>
    <w:rsid w:val="000A40C4"/>
    <w:rsid w:val="000A41E3"/>
    <w:rsid w:val="000A4F89"/>
    <w:rsid w:val="000A54BE"/>
    <w:rsid w:val="000A5666"/>
    <w:rsid w:val="000A5C43"/>
    <w:rsid w:val="000A5DA9"/>
    <w:rsid w:val="000A631E"/>
    <w:rsid w:val="000A63DA"/>
    <w:rsid w:val="000A6405"/>
    <w:rsid w:val="000A6659"/>
    <w:rsid w:val="000A6B5A"/>
    <w:rsid w:val="000A6B68"/>
    <w:rsid w:val="000A6BE4"/>
    <w:rsid w:val="000A7185"/>
    <w:rsid w:val="000A780A"/>
    <w:rsid w:val="000A7AA2"/>
    <w:rsid w:val="000A7C1D"/>
    <w:rsid w:val="000B044B"/>
    <w:rsid w:val="000B0477"/>
    <w:rsid w:val="000B04FB"/>
    <w:rsid w:val="000B064E"/>
    <w:rsid w:val="000B0EE8"/>
    <w:rsid w:val="000B0F2D"/>
    <w:rsid w:val="000B0FE5"/>
    <w:rsid w:val="000B116E"/>
    <w:rsid w:val="000B12B0"/>
    <w:rsid w:val="000B14CE"/>
    <w:rsid w:val="000B166C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698"/>
    <w:rsid w:val="000B36F6"/>
    <w:rsid w:val="000B3862"/>
    <w:rsid w:val="000B3D5F"/>
    <w:rsid w:val="000B3E09"/>
    <w:rsid w:val="000B4A84"/>
    <w:rsid w:val="000B4EE2"/>
    <w:rsid w:val="000B59B8"/>
    <w:rsid w:val="000B61EE"/>
    <w:rsid w:val="000B6350"/>
    <w:rsid w:val="000B663B"/>
    <w:rsid w:val="000B6B1C"/>
    <w:rsid w:val="000B71D3"/>
    <w:rsid w:val="000B7B15"/>
    <w:rsid w:val="000C03DB"/>
    <w:rsid w:val="000C05ED"/>
    <w:rsid w:val="000C0D03"/>
    <w:rsid w:val="000C1A86"/>
    <w:rsid w:val="000C1E42"/>
    <w:rsid w:val="000C1EE9"/>
    <w:rsid w:val="000C218E"/>
    <w:rsid w:val="000C26E0"/>
    <w:rsid w:val="000C2A09"/>
    <w:rsid w:val="000C2C58"/>
    <w:rsid w:val="000C2E51"/>
    <w:rsid w:val="000C2EE8"/>
    <w:rsid w:val="000C30E4"/>
    <w:rsid w:val="000C3477"/>
    <w:rsid w:val="000C3B56"/>
    <w:rsid w:val="000C3E45"/>
    <w:rsid w:val="000C436D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A6"/>
    <w:rsid w:val="000C632D"/>
    <w:rsid w:val="000C6374"/>
    <w:rsid w:val="000C6C04"/>
    <w:rsid w:val="000C6EC1"/>
    <w:rsid w:val="000C6F68"/>
    <w:rsid w:val="000C709C"/>
    <w:rsid w:val="000C783A"/>
    <w:rsid w:val="000C7ADA"/>
    <w:rsid w:val="000C7AE3"/>
    <w:rsid w:val="000D0B39"/>
    <w:rsid w:val="000D13C0"/>
    <w:rsid w:val="000D15DA"/>
    <w:rsid w:val="000D163F"/>
    <w:rsid w:val="000D247B"/>
    <w:rsid w:val="000D2720"/>
    <w:rsid w:val="000D2B31"/>
    <w:rsid w:val="000D34F1"/>
    <w:rsid w:val="000D3B21"/>
    <w:rsid w:val="000D3C69"/>
    <w:rsid w:val="000D429C"/>
    <w:rsid w:val="000D44D5"/>
    <w:rsid w:val="000D4786"/>
    <w:rsid w:val="000D487D"/>
    <w:rsid w:val="000D539D"/>
    <w:rsid w:val="000D5531"/>
    <w:rsid w:val="000D5750"/>
    <w:rsid w:val="000D58CD"/>
    <w:rsid w:val="000D5BDE"/>
    <w:rsid w:val="000D5E76"/>
    <w:rsid w:val="000D6863"/>
    <w:rsid w:val="000D694F"/>
    <w:rsid w:val="000D720C"/>
    <w:rsid w:val="000D7BBD"/>
    <w:rsid w:val="000D7C20"/>
    <w:rsid w:val="000D7D2B"/>
    <w:rsid w:val="000D7EB9"/>
    <w:rsid w:val="000D7F5B"/>
    <w:rsid w:val="000E0114"/>
    <w:rsid w:val="000E0643"/>
    <w:rsid w:val="000E080E"/>
    <w:rsid w:val="000E0B6B"/>
    <w:rsid w:val="000E125C"/>
    <w:rsid w:val="000E1F65"/>
    <w:rsid w:val="000E20D0"/>
    <w:rsid w:val="000E281E"/>
    <w:rsid w:val="000E29FF"/>
    <w:rsid w:val="000E2A33"/>
    <w:rsid w:val="000E2E94"/>
    <w:rsid w:val="000E2EE3"/>
    <w:rsid w:val="000E30FB"/>
    <w:rsid w:val="000E3153"/>
    <w:rsid w:val="000E3898"/>
    <w:rsid w:val="000E3BB0"/>
    <w:rsid w:val="000E3D19"/>
    <w:rsid w:val="000E3E0F"/>
    <w:rsid w:val="000E4422"/>
    <w:rsid w:val="000E44C1"/>
    <w:rsid w:val="000E44F7"/>
    <w:rsid w:val="000E4A9D"/>
    <w:rsid w:val="000E5213"/>
    <w:rsid w:val="000E5434"/>
    <w:rsid w:val="000E554B"/>
    <w:rsid w:val="000E57F9"/>
    <w:rsid w:val="000E5973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FE4"/>
    <w:rsid w:val="000F21D3"/>
    <w:rsid w:val="000F2492"/>
    <w:rsid w:val="000F2A2A"/>
    <w:rsid w:val="000F2F58"/>
    <w:rsid w:val="000F385C"/>
    <w:rsid w:val="000F3C97"/>
    <w:rsid w:val="000F4089"/>
    <w:rsid w:val="000F4659"/>
    <w:rsid w:val="000F4707"/>
    <w:rsid w:val="000F47B4"/>
    <w:rsid w:val="000F4898"/>
    <w:rsid w:val="000F4BBC"/>
    <w:rsid w:val="000F4F59"/>
    <w:rsid w:val="000F505A"/>
    <w:rsid w:val="000F5153"/>
    <w:rsid w:val="000F51A0"/>
    <w:rsid w:val="000F51B7"/>
    <w:rsid w:val="000F5795"/>
    <w:rsid w:val="000F5A94"/>
    <w:rsid w:val="000F61D4"/>
    <w:rsid w:val="000F61DB"/>
    <w:rsid w:val="000F6A35"/>
    <w:rsid w:val="000F6CF1"/>
    <w:rsid w:val="000F78A5"/>
    <w:rsid w:val="000F791A"/>
    <w:rsid w:val="000F793B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16F"/>
    <w:rsid w:val="001015F7"/>
    <w:rsid w:val="001025AE"/>
    <w:rsid w:val="00102AE1"/>
    <w:rsid w:val="00102F42"/>
    <w:rsid w:val="00102FF7"/>
    <w:rsid w:val="001031DF"/>
    <w:rsid w:val="00103295"/>
    <w:rsid w:val="0010372C"/>
    <w:rsid w:val="00103BBA"/>
    <w:rsid w:val="00104289"/>
    <w:rsid w:val="00104AC6"/>
    <w:rsid w:val="00104B37"/>
    <w:rsid w:val="00105246"/>
    <w:rsid w:val="00105330"/>
    <w:rsid w:val="001056D0"/>
    <w:rsid w:val="001061A1"/>
    <w:rsid w:val="00106457"/>
    <w:rsid w:val="0010649D"/>
    <w:rsid w:val="00106968"/>
    <w:rsid w:val="00106AD8"/>
    <w:rsid w:val="00106B2F"/>
    <w:rsid w:val="00106E56"/>
    <w:rsid w:val="001079B7"/>
    <w:rsid w:val="001079DC"/>
    <w:rsid w:val="00107ABF"/>
    <w:rsid w:val="00107D8A"/>
    <w:rsid w:val="00107DDF"/>
    <w:rsid w:val="00110859"/>
    <w:rsid w:val="00110DC4"/>
    <w:rsid w:val="00110F71"/>
    <w:rsid w:val="0011130C"/>
    <w:rsid w:val="00111488"/>
    <w:rsid w:val="001118E8"/>
    <w:rsid w:val="001123AF"/>
    <w:rsid w:val="001124B8"/>
    <w:rsid w:val="00112CAD"/>
    <w:rsid w:val="00113110"/>
    <w:rsid w:val="00113455"/>
    <w:rsid w:val="001134CA"/>
    <w:rsid w:val="0011369F"/>
    <w:rsid w:val="00113843"/>
    <w:rsid w:val="001145B1"/>
    <w:rsid w:val="0011469E"/>
    <w:rsid w:val="00114723"/>
    <w:rsid w:val="00114B5F"/>
    <w:rsid w:val="00114ED4"/>
    <w:rsid w:val="001156FC"/>
    <w:rsid w:val="00115AF1"/>
    <w:rsid w:val="00115D0C"/>
    <w:rsid w:val="001160F5"/>
    <w:rsid w:val="001161BE"/>
    <w:rsid w:val="001162B2"/>
    <w:rsid w:val="00116AFD"/>
    <w:rsid w:val="00117279"/>
    <w:rsid w:val="001200D9"/>
    <w:rsid w:val="00120588"/>
    <w:rsid w:val="001205EB"/>
    <w:rsid w:val="001207E3"/>
    <w:rsid w:val="0012092D"/>
    <w:rsid w:val="0012139A"/>
    <w:rsid w:val="001214AF"/>
    <w:rsid w:val="0012158B"/>
    <w:rsid w:val="001218ED"/>
    <w:rsid w:val="001219F6"/>
    <w:rsid w:val="001222FA"/>
    <w:rsid w:val="001225CE"/>
    <w:rsid w:val="00122865"/>
    <w:rsid w:val="00122971"/>
    <w:rsid w:val="00122AAA"/>
    <w:rsid w:val="001231F8"/>
    <w:rsid w:val="001234E8"/>
    <w:rsid w:val="001237A6"/>
    <w:rsid w:val="00123847"/>
    <w:rsid w:val="00123A2A"/>
    <w:rsid w:val="00123AD9"/>
    <w:rsid w:val="00123E35"/>
    <w:rsid w:val="00124414"/>
    <w:rsid w:val="00124FC9"/>
    <w:rsid w:val="00125007"/>
    <w:rsid w:val="00125670"/>
    <w:rsid w:val="0012601A"/>
    <w:rsid w:val="0012664C"/>
    <w:rsid w:val="00126F45"/>
    <w:rsid w:val="00126F5E"/>
    <w:rsid w:val="00127124"/>
    <w:rsid w:val="00127852"/>
    <w:rsid w:val="00127B7F"/>
    <w:rsid w:val="00127F63"/>
    <w:rsid w:val="001309BA"/>
    <w:rsid w:val="00130E3F"/>
    <w:rsid w:val="00131310"/>
    <w:rsid w:val="0013178C"/>
    <w:rsid w:val="001323DA"/>
    <w:rsid w:val="001325F3"/>
    <w:rsid w:val="00132A3F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DF3"/>
    <w:rsid w:val="001355AA"/>
    <w:rsid w:val="0013586B"/>
    <w:rsid w:val="0013587A"/>
    <w:rsid w:val="00135B5D"/>
    <w:rsid w:val="00136008"/>
    <w:rsid w:val="0013615B"/>
    <w:rsid w:val="001363E1"/>
    <w:rsid w:val="00136D0B"/>
    <w:rsid w:val="00136EA3"/>
    <w:rsid w:val="00136FE6"/>
    <w:rsid w:val="00137312"/>
    <w:rsid w:val="001379A3"/>
    <w:rsid w:val="0014077E"/>
    <w:rsid w:val="001408A3"/>
    <w:rsid w:val="001409EA"/>
    <w:rsid w:val="00140B89"/>
    <w:rsid w:val="00140E8D"/>
    <w:rsid w:val="001415B0"/>
    <w:rsid w:val="0014208D"/>
    <w:rsid w:val="00142E8B"/>
    <w:rsid w:val="0014364F"/>
    <w:rsid w:val="00143D56"/>
    <w:rsid w:val="001445BC"/>
    <w:rsid w:val="00144859"/>
    <w:rsid w:val="00144D64"/>
    <w:rsid w:val="00144F0A"/>
    <w:rsid w:val="00144F28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155"/>
    <w:rsid w:val="00151A56"/>
    <w:rsid w:val="00151DD4"/>
    <w:rsid w:val="0015209B"/>
    <w:rsid w:val="00152470"/>
    <w:rsid w:val="00152ACB"/>
    <w:rsid w:val="00152C7E"/>
    <w:rsid w:val="00152D25"/>
    <w:rsid w:val="00152D52"/>
    <w:rsid w:val="00152E0A"/>
    <w:rsid w:val="001530AD"/>
    <w:rsid w:val="001530C3"/>
    <w:rsid w:val="001534CC"/>
    <w:rsid w:val="00153541"/>
    <w:rsid w:val="00153764"/>
    <w:rsid w:val="00153883"/>
    <w:rsid w:val="00153DD0"/>
    <w:rsid w:val="00154244"/>
    <w:rsid w:val="001543E9"/>
    <w:rsid w:val="00154A86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C6A"/>
    <w:rsid w:val="00157FFA"/>
    <w:rsid w:val="00160020"/>
    <w:rsid w:val="0016052D"/>
    <w:rsid w:val="00160619"/>
    <w:rsid w:val="00160B15"/>
    <w:rsid w:val="00160BB4"/>
    <w:rsid w:val="00160DD8"/>
    <w:rsid w:val="00160FDA"/>
    <w:rsid w:val="00161116"/>
    <w:rsid w:val="00161262"/>
    <w:rsid w:val="00161484"/>
    <w:rsid w:val="001614A1"/>
    <w:rsid w:val="001614FE"/>
    <w:rsid w:val="00161527"/>
    <w:rsid w:val="0016169B"/>
    <w:rsid w:val="00161CC2"/>
    <w:rsid w:val="0016209A"/>
    <w:rsid w:val="00162600"/>
    <w:rsid w:val="00162969"/>
    <w:rsid w:val="0016296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43B8"/>
    <w:rsid w:val="00165434"/>
    <w:rsid w:val="001659B0"/>
    <w:rsid w:val="00165A1C"/>
    <w:rsid w:val="00165C81"/>
    <w:rsid w:val="00165D45"/>
    <w:rsid w:val="001665C6"/>
    <w:rsid w:val="00166942"/>
    <w:rsid w:val="001669E6"/>
    <w:rsid w:val="00167453"/>
    <w:rsid w:val="0016756B"/>
    <w:rsid w:val="0016798B"/>
    <w:rsid w:val="001707E9"/>
    <w:rsid w:val="00170835"/>
    <w:rsid w:val="001709B1"/>
    <w:rsid w:val="00170A2C"/>
    <w:rsid w:val="00170ED3"/>
    <w:rsid w:val="0017128C"/>
    <w:rsid w:val="001712BD"/>
    <w:rsid w:val="00171522"/>
    <w:rsid w:val="00171A6C"/>
    <w:rsid w:val="00171FD4"/>
    <w:rsid w:val="00172E1F"/>
    <w:rsid w:val="001731A3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801EC"/>
    <w:rsid w:val="00180A4E"/>
    <w:rsid w:val="00181216"/>
    <w:rsid w:val="00181869"/>
    <w:rsid w:val="00181F9B"/>
    <w:rsid w:val="00182219"/>
    <w:rsid w:val="0018227C"/>
    <w:rsid w:val="00182397"/>
    <w:rsid w:val="00182EC7"/>
    <w:rsid w:val="00182EED"/>
    <w:rsid w:val="001837FF"/>
    <w:rsid w:val="001838B2"/>
    <w:rsid w:val="0018398C"/>
    <w:rsid w:val="001843B2"/>
    <w:rsid w:val="0018479D"/>
    <w:rsid w:val="001847CB"/>
    <w:rsid w:val="00184D22"/>
    <w:rsid w:val="0018528C"/>
    <w:rsid w:val="0018562F"/>
    <w:rsid w:val="001856E7"/>
    <w:rsid w:val="0018579B"/>
    <w:rsid w:val="00185815"/>
    <w:rsid w:val="00185AFD"/>
    <w:rsid w:val="00185CE1"/>
    <w:rsid w:val="001865D2"/>
    <w:rsid w:val="00186B98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C7"/>
    <w:rsid w:val="00190DE5"/>
    <w:rsid w:val="001915B6"/>
    <w:rsid w:val="001916FF"/>
    <w:rsid w:val="001917F6"/>
    <w:rsid w:val="00192056"/>
    <w:rsid w:val="00192158"/>
    <w:rsid w:val="00192547"/>
    <w:rsid w:val="001925F3"/>
    <w:rsid w:val="00192878"/>
    <w:rsid w:val="00192A16"/>
    <w:rsid w:val="00192B06"/>
    <w:rsid w:val="00192E8A"/>
    <w:rsid w:val="00193816"/>
    <w:rsid w:val="00193B94"/>
    <w:rsid w:val="00193F46"/>
    <w:rsid w:val="00194FA6"/>
    <w:rsid w:val="00195247"/>
    <w:rsid w:val="0019570E"/>
    <w:rsid w:val="00195A4A"/>
    <w:rsid w:val="001967D0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D3"/>
    <w:rsid w:val="00197BD9"/>
    <w:rsid w:val="00197D6A"/>
    <w:rsid w:val="001A01A0"/>
    <w:rsid w:val="001A0394"/>
    <w:rsid w:val="001A066B"/>
    <w:rsid w:val="001A0FBE"/>
    <w:rsid w:val="001A1F9A"/>
    <w:rsid w:val="001A20CE"/>
    <w:rsid w:val="001A25A6"/>
    <w:rsid w:val="001A2647"/>
    <w:rsid w:val="001A27C5"/>
    <w:rsid w:val="001A2A44"/>
    <w:rsid w:val="001A2BEC"/>
    <w:rsid w:val="001A2F38"/>
    <w:rsid w:val="001A35EA"/>
    <w:rsid w:val="001A37B5"/>
    <w:rsid w:val="001A39FA"/>
    <w:rsid w:val="001A3D94"/>
    <w:rsid w:val="001A4475"/>
    <w:rsid w:val="001A4761"/>
    <w:rsid w:val="001A47CC"/>
    <w:rsid w:val="001A4A50"/>
    <w:rsid w:val="001A5175"/>
    <w:rsid w:val="001A51F0"/>
    <w:rsid w:val="001A58F1"/>
    <w:rsid w:val="001A5C83"/>
    <w:rsid w:val="001A673B"/>
    <w:rsid w:val="001A686E"/>
    <w:rsid w:val="001A6977"/>
    <w:rsid w:val="001A6AF2"/>
    <w:rsid w:val="001A6B26"/>
    <w:rsid w:val="001A6E88"/>
    <w:rsid w:val="001A7274"/>
    <w:rsid w:val="001A7E54"/>
    <w:rsid w:val="001B006F"/>
    <w:rsid w:val="001B0FC7"/>
    <w:rsid w:val="001B10DB"/>
    <w:rsid w:val="001B1440"/>
    <w:rsid w:val="001B15F9"/>
    <w:rsid w:val="001B1DA5"/>
    <w:rsid w:val="001B2978"/>
    <w:rsid w:val="001B30B6"/>
    <w:rsid w:val="001B3190"/>
    <w:rsid w:val="001B3358"/>
    <w:rsid w:val="001B3B6B"/>
    <w:rsid w:val="001B4232"/>
    <w:rsid w:val="001B4280"/>
    <w:rsid w:val="001B4512"/>
    <w:rsid w:val="001B496E"/>
    <w:rsid w:val="001B4AFA"/>
    <w:rsid w:val="001B4B29"/>
    <w:rsid w:val="001B51AD"/>
    <w:rsid w:val="001B577F"/>
    <w:rsid w:val="001B57A8"/>
    <w:rsid w:val="001B5E2C"/>
    <w:rsid w:val="001B61C0"/>
    <w:rsid w:val="001B6956"/>
    <w:rsid w:val="001B6DB3"/>
    <w:rsid w:val="001B6E0B"/>
    <w:rsid w:val="001B76C4"/>
    <w:rsid w:val="001B77AC"/>
    <w:rsid w:val="001B7F79"/>
    <w:rsid w:val="001C055F"/>
    <w:rsid w:val="001C0D7E"/>
    <w:rsid w:val="001C16A0"/>
    <w:rsid w:val="001C2208"/>
    <w:rsid w:val="001C2C11"/>
    <w:rsid w:val="001C2C58"/>
    <w:rsid w:val="001C2DC5"/>
    <w:rsid w:val="001C3965"/>
    <w:rsid w:val="001C3F84"/>
    <w:rsid w:val="001C519E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05FE"/>
    <w:rsid w:val="001D0AA9"/>
    <w:rsid w:val="001D11E1"/>
    <w:rsid w:val="001D1A55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4789"/>
    <w:rsid w:val="001D49C3"/>
    <w:rsid w:val="001D4D34"/>
    <w:rsid w:val="001D4DF6"/>
    <w:rsid w:val="001D4F5A"/>
    <w:rsid w:val="001D51A2"/>
    <w:rsid w:val="001D5887"/>
    <w:rsid w:val="001D6010"/>
    <w:rsid w:val="001D6199"/>
    <w:rsid w:val="001D6300"/>
    <w:rsid w:val="001D6C1E"/>
    <w:rsid w:val="001D748F"/>
    <w:rsid w:val="001D75D3"/>
    <w:rsid w:val="001D7622"/>
    <w:rsid w:val="001D7778"/>
    <w:rsid w:val="001D7867"/>
    <w:rsid w:val="001D7936"/>
    <w:rsid w:val="001D7D35"/>
    <w:rsid w:val="001D7D5A"/>
    <w:rsid w:val="001E0002"/>
    <w:rsid w:val="001E0451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E6"/>
    <w:rsid w:val="001E28FC"/>
    <w:rsid w:val="001E2B6D"/>
    <w:rsid w:val="001E2D75"/>
    <w:rsid w:val="001E3D21"/>
    <w:rsid w:val="001E402C"/>
    <w:rsid w:val="001E41FA"/>
    <w:rsid w:val="001E4652"/>
    <w:rsid w:val="001E4804"/>
    <w:rsid w:val="001E4983"/>
    <w:rsid w:val="001E4A6D"/>
    <w:rsid w:val="001E4D3A"/>
    <w:rsid w:val="001E5A34"/>
    <w:rsid w:val="001E632A"/>
    <w:rsid w:val="001E666C"/>
    <w:rsid w:val="001E6B71"/>
    <w:rsid w:val="001E6CC0"/>
    <w:rsid w:val="001E6F2C"/>
    <w:rsid w:val="001E7050"/>
    <w:rsid w:val="001E708E"/>
    <w:rsid w:val="001E70DD"/>
    <w:rsid w:val="001E7225"/>
    <w:rsid w:val="001E7421"/>
    <w:rsid w:val="001E7452"/>
    <w:rsid w:val="001E754C"/>
    <w:rsid w:val="001E768D"/>
    <w:rsid w:val="001E7AF0"/>
    <w:rsid w:val="001E7C58"/>
    <w:rsid w:val="001E7CA1"/>
    <w:rsid w:val="001F0460"/>
    <w:rsid w:val="001F0FF4"/>
    <w:rsid w:val="001F1822"/>
    <w:rsid w:val="001F2870"/>
    <w:rsid w:val="001F2DCA"/>
    <w:rsid w:val="001F3119"/>
    <w:rsid w:val="001F3214"/>
    <w:rsid w:val="001F3224"/>
    <w:rsid w:val="001F3356"/>
    <w:rsid w:val="001F3BF2"/>
    <w:rsid w:val="001F3D35"/>
    <w:rsid w:val="001F3FA2"/>
    <w:rsid w:val="001F422F"/>
    <w:rsid w:val="001F43A5"/>
    <w:rsid w:val="001F47C7"/>
    <w:rsid w:val="001F4D1D"/>
    <w:rsid w:val="001F534D"/>
    <w:rsid w:val="001F5C33"/>
    <w:rsid w:val="001F5F6C"/>
    <w:rsid w:val="001F61B6"/>
    <w:rsid w:val="001F63EC"/>
    <w:rsid w:val="001F653D"/>
    <w:rsid w:val="001F6598"/>
    <w:rsid w:val="001F6651"/>
    <w:rsid w:val="001F6F27"/>
    <w:rsid w:val="001F7221"/>
    <w:rsid w:val="001F7789"/>
    <w:rsid w:val="001F7B2A"/>
    <w:rsid w:val="001F7E69"/>
    <w:rsid w:val="002001EA"/>
    <w:rsid w:val="00200778"/>
    <w:rsid w:val="00200D6F"/>
    <w:rsid w:val="0020111F"/>
    <w:rsid w:val="0020149F"/>
    <w:rsid w:val="002018A8"/>
    <w:rsid w:val="00201D0C"/>
    <w:rsid w:val="0020205E"/>
    <w:rsid w:val="002024AD"/>
    <w:rsid w:val="002029A7"/>
    <w:rsid w:val="00202B19"/>
    <w:rsid w:val="00202B31"/>
    <w:rsid w:val="00202DA5"/>
    <w:rsid w:val="00202E48"/>
    <w:rsid w:val="00202FD9"/>
    <w:rsid w:val="0020339D"/>
    <w:rsid w:val="002039E2"/>
    <w:rsid w:val="00203A87"/>
    <w:rsid w:val="002041B6"/>
    <w:rsid w:val="00204302"/>
    <w:rsid w:val="00204703"/>
    <w:rsid w:val="00204770"/>
    <w:rsid w:val="0020490A"/>
    <w:rsid w:val="00205329"/>
    <w:rsid w:val="002058FD"/>
    <w:rsid w:val="00205AFD"/>
    <w:rsid w:val="00205B21"/>
    <w:rsid w:val="00205FB8"/>
    <w:rsid w:val="0020630D"/>
    <w:rsid w:val="00206DE5"/>
    <w:rsid w:val="0020744E"/>
    <w:rsid w:val="00207DB2"/>
    <w:rsid w:val="00207DD1"/>
    <w:rsid w:val="00207DE1"/>
    <w:rsid w:val="0021010D"/>
    <w:rsid w:val="002105AA"/>
    <w:rsid w:val="00210789"/>
    <w:rsid w:val="002110FC"/>
    <w:rsid w:val="00211212"/>
    <w:rsid w:val="0021148F"/>
    <w:rsid w:val="0021150D"/>
    <w:rsid w:val="002116DA"/>
    <w:rsid w:val="00211D6E"/>
    <w:rsid w:val="00211F0B"/>
    <w:rsid w:val="00211FA8"/>
    <w:rsid w:val="00212DEC"/>
    <w:rsid w:val="002133D4"/>
    <w:rsid w:val="00213459"/>
    <w:rsid w:val="00214027"/>
    <w:rsid w:val="00214448"/>
    <w:rsid w:val="00214BB4"/>
    <w:rsid w:val="00214C96"/>
    <w:rsid w:val="00215348"/>
    <w:rsid w:val="00215C2B"/>
    <w:rsid w:val="002165B2"/>
    <w:rsid w:val="00217354"/>
    <w:rsid w:val="00217665"/>
    <w:rsid w:val="00217708"/>
    <w:rsid w:val="0021793D"/>
    <w:rsid w:val="00217BBC"/>
    <w:rsid w:val="00217C05"/>
    <w:rsid w:val="00220602"/>
    <w:rsid w:val="0022091B"/>
    <w:rsid w:val="0022107B"/>
    <w:rsid w:val="002211F5"/>
    <w:rsid w:val="002216C1"/>
    <w:rsid w:val="00221755"/>
    <w:rsid w:val="0022213A"/>
    <w:rsid w:val="002227F3"/>
    <w:rsid w:val="002229A1"/>
    <w:rsid w:val="00223403"/>
    <w:rsid w:val="00223D21"/>
    <w:rsid w:val="00224431"/>
    <w:rsid w:val="00224457"/>
    <w:rsid w:val="0022461A"/>
    <w:rsid w:val="00224824"/>
    <w:rsid w:val="00224AD5"/>
    <w:rsid w:val="00224C7C"/>
    <w:rsid w:val="00224C90"/>
    <w:rsid w:val="002254E0"/>
    <w:rsid w:val="002258E9"/>
    <w:rsid w:val="00225E30"/>
    <w:rsid w:val="00225E3E"/>
    <w:rsid w:val="00226146"/>
    <w:rsid w:val="002263A1"/>
    <w:rsid w:val="00227195"/>
    <w:rsid w:val="0022719D"/>
    <w:rsid w:val="0022721B"/>
    <w:rsid w:val="002275D1"/>
    <w:rsid w:val="002278F2"/>
    <w:rsid w:val="002279FA"/>
    <w:rsid w:val="002307D5"/>
    <w:rsid w:val="00230E0A"/>
    <w:rsid w:val="00230FAC"/>
    <w:rsid w:val="00231080"/>
    <w:rsid w:val="00231856"/>
    <w:rsid w:val="00231A63"/>
    <w:rsid w:val="00231EA8"/>
    <w:rsid w:val="00231FE7"/>
    <w:rsid w:val="0023237B"/>
    <w:rsid w:val="002323F5"/>
    <w:rsid w:val="002328C5"/>
    <w:rsid w:val="00232E01"/>
    <w:rsid w:val="00233987"/>
    <w:rsid w:val="00233DD4"/>
    <w:rsid w:val="002340D4"/>
    <w:rsid w:val="002341F6"/>
    <w:rsid w:val="00234472"/>
    <w:rsid w:val="00234677"/>
    <w:rsid w:val="00234854"/>
    <w:rsid w:val="0023491F"/>
    <w:rsid w:val="00234AD6"/>
    <w:rsid w:val="00234D20"/>
    <w:rsid w:val="00234F85"/>
    <w:rsid w:val="00235232"/>
    <w:rsid w:val="0023524F"/>
    <w:rsid w:val="00235573"/>
    <w:rsid w:val="00235594"/>
    <w:rsid w:val="00235D62"/>
    <w:rsid w:val="00235E69"/>
    <w:rsid w:val="002366D6"/>
    <w:rsid w:val="002369C6"/>
    <w:rsid w:val="00236B7F"/>
    <w:rsid w:val="002370D6"/>
    <w:rsid w:val="00237A1C"/>
    <w:rsid w:val="00237CB1"/>
    <w:rsid w:val="00237D52"/>
    <w:rsid w:val="00237E4A"/>
    <w:rsid w:val="0024024F"/>
    <w:rsid w:val="002407CE"/>
    <w:rsid w:val="00240FD6"/>
    <w:rsid w:val="00240FE2"/>
    <w:rsid w:val="00240FFC"/>
    <w:rsid w:val="002410EB"/>
    <w:rsid w:val="00241172"/>
    <w:rsid w:val="0024179E"/>
    <w:rsid w:val="0024197E"/>
    <w:rsid w:val="00241C30"/>
    <w:rsid w:val="00241F1A"/>
    <w:rsid w:val="00241F6D"/>
    <w:rsid w:val="00242B42"/>
    <w:rsid w:val="00242BD1"/>
    <w:rsid w:val="00242BED"/>
    <w:rsid w:val="00242FAB"/>
    <w:rsid w:val="00243D75"/>
    <w:rsid w:val="00243E55"/>
    <w:rsid w:val="002448C8"/>
    <w:rsid w:val="00244BEB"/>
    <w:rsid w:val="00244C83"/>
    <w:rsid w:val="00244D87"/>
    <w:rsid w:val="00244ECA"/>
    <w:rsid w:val="0024521E"/>
    <w:rsid w:val="00245866"/>
    <w:rsid w:val="002462A4"/>
    <w:rsid w:val="00246D6D"/>
    <w:rsid w:val="00246E6C"/>
    <w:rsid w:val="00246F0B"/>
    <w:rsid w:val="002470C6"/>
    <w:rsid w:val="00247384"/>
    <w:rsid w:val="00247E82"/>
    <w:rsid w:val="00247EFD"/>
    <w:rsid w:val="0025025A"/>
    <w:rsid w:val="002506D0"/>
    <w:rsid w:val="00250F91"/>
    <w:rsid w:val="00251473"/>
    <w:rsid w:val="0025179E"/>
    <w:rsid w:val="00252023"/>
    <w:rsid w:val="00252506"/>
    <w:rsid w:val="00252A08"/>
    <w:rsid w:val="00253094"/>
    <w:rsid w:val="002534CD"/>
    <w:rsid w:val="00253995"/>
    <w:rsid w:val="00253C62"/>
    <w:rsid w:val="00253D4B"/>
    <w:rsid w:val="00253E8B"/>
    <w:rsid w:val="00254572"/>
    <w:rsid w:val="002546D4"/>
    <w:rsid w:val="002553F2"/>
    <w:rsid w:val="002555C4"/>
    <w:rsid w:val="00255E9D"/>
    <w:rsid w:val="00256B58"/>
    <w:rsid w:val="00256B96"/>
    <w:rsid w:val="00256FA2"/>
    <w:rsid w:val="00257CE8"/>
    <w:rsid w:val="00257F44"/>
    <w:rsid w:val="0026032B"/>
    <w:rsid w:val="0026073C"/>
    <w:rsid w:val="0026096D"/>
    <w:rsid w:val="0026097B"/>
    <w:rsid w:val="00260BB4"/>
    <w:rsid w:val="00260E29"/>
    <w:rsid w:val="00260E90"/>
    <w:rsid w:val="0026101D"/>
    <w:rsid w:val="00261B3D"/>
    <w:rsid w:val="00261C87"/>
    <w:rsid w:val="00262733"/>
    <w:rsid w:val="00262E74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A42"/>
    <w:rsid w:val="00265AAF"/>
    <w:rsid w:val="00265C5D"/>
    <w:rsid w:val="002660EC"/>
    <w:rsid w:val="002662E5"/>
    <w:rsid w:val="00266657"/>
    <w:rsid w:val="00266B39"/>
    <w:rsid w:val="0026731D"/>
    <w:rsid w:val="0026787A"/>
    <w:rsid w:val="00270696"/>
    <w:rsid w:val="00271189"/>
    <w:rsid w:val="00271329"/>
    <w:rsid w:val="00271B50"/>
    <w:rsid w:val="00271D6C"/>
    <w:rsid w:val="00271E93"/>
    <w:rsid w:val="00272532"/>
    <w:rsid w:val="00272A97"/>
    <w:rsid w:val="00272B04"/>
    <w:rsid w:val="00272E4A"/>
    <w:rsid w:val="0027381F"/>
    <w:rsid w:val="00274181"/>
    <w:rsid w:val="00274F22"/>
    <w:rsid w:val="00274FBE"/>
    <w:rsid w:val="00274FFE"/>
    <w:rsid w:val="00275499"/>
    <w:rsid w:val="002756A8"/>
    <w:rsid w:val="002757B9"/>
    <w:rsid w:val="00275A48"/>
    <w:rsid w:val="00275B31"/>
    <w:rsid w:val="00275B5B"/>
    <w:rsid w:val="00275BC6"/>
    <w:rsid w:val="00275D6C"/>
    <w:rsid w:val="00275F2E"/>
    <w:rsid w:val="00276565"/>
    <w:rsid w:val="00276C33"/>
    <w:rsid w:val="00276F7E"/>
    <w:rsid w:val="00276FE3"/>
    <w:rsid w:val="002803AC"/>
    <w:rsid w:val="00280590"/>
    <w:rsid w:val="00280893"/>
    <w:rsid w:val="00280ACC"/>
    <w:rsid w:val="00280F61"/>
    <w:rsid w:val="0028101D"/>
    <w:rsid w:val="00281031"/>
    <w:rsid w:val="00281103"/>
    <w:rsid w:val="00281643"/>
    <w:rsid w:val="00281891"/>
    <w:rsid w:val="00282835"/>
    <w:rsid w:val="00282FA1"/>
    <w:rsid w:val="00283171"/>
    <w:rsid w:val="002831D1"/>
    <w:rsid w:val="00283C6A"/>
    <w:rsid w:val="00283DC9"/>
    <w:rsid w:val="002840D3"/>
    <w:rsid w:val="00284171"/>
    <w:rsid w:val="00284725"/>
    <w:rsid w:val="002848B0"/>
    <w:rsid w:val="00284AE8"/>
    <w:rsid w:val="00285558"/>
    <w:rsid w:val="002858FF"/>
    <w:rsid w:val="00285C25"/>
    <w:rsid w:val="00285DE3"/>
    <w:rsid w:val="00285F6B"/>
    <w:rsid w:val="002873B4"/>
    <w:rsid w:val="002874B1"/>
    <w:rsid w:val="002876F9"/>
    <w:rsid w:val="00287AFA"/>
    <w:rsid w:val="00290224"/>
    <w:rsid w:val="00290883"/>
    <w:rsid w:val="00290F82"/>
    <w:rsid w:val="00291881"/>
    <w:rsid w:val="00291E0D"/>
    <w:rsid w:val="00291F10"/>
    <w:rsid w:val="00291FF6"/>
    <w:rsid w:val="00292660"/>
    <w:rsid w:val="002927C5"/>
    <w:rsid w:val="002929B1"/>
    <w:rsid w:val="00292B85"/>
    <w:rsid w:val="00292C39"/>
    <w:rsid w:val="00292DD0"/>
    <w:rsid w:val="00292E6B"/>
    <w:rsid w:val="002932DA"/>
    <w:rsid w:val="002938C5"/>
    <w:rsid w:val="00293974"/>
    <w:rsid w:val="002939B7"/>
    <w:rsid w:val="00293B51"/>
    <w:rsid w:val="00293E6D"/>
    <w:rsid w:val="00293F9A"/>
    <w:rsid w:val="00294176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BC8"/>
    <w:rsid w:val="00297BDF"/>
    <w:rsid w:val="002A0425"/>
    <w:rsid w:val="002A08D6"/>
    <w:rsid w:val="002A0AB3"/>
    <w:rsid w:val="002A0E6A"/>
    <w:rsid w:val="002A0FAA"/>
    <w:rsid w:val="002A10C5"/>
    <w:rsid w:val="002A15CF"/>
    <w:rsid w:val="002A163E"/>
    <w:rsid w:val="002A16C6"/>
    <w:rsid w:val="002A18FD"/>
    <w:rsid w:val="002A202D"/>
    <w:rsid w:val="002A24A8"/>
    <w:rsid w:val="002A2CC9"/>
    <w:rsid w:val="002A34CE"/>
    <w:rsid w:val="002A361D"/>
    <w:rsid w:val="002A3B3D"/>
    <w:rsid w:val="002A4152"/>
    <w:rsid w:val="002A4179"/>
    <w:rsid w:val="002A420A"/>
    <w:rsid w:val="002A4326"/>
    <w:rsid w:val="002A43DA"/>
    <w:rsid w:val="002A4995"/>
    <w:rsid w:val="002A4B29"/>
    <w:rsid w:val="002A4BEB"/>
    <w:rsid w:val="002A54F8"/>
    <w:rsid w:val="002A5A22"/>
    <w:rsid w:val="002A5B4A"/>
    <w:rsid w:val="002A5BE2"/>
    <w:rsid w:val="002A6129"/>
    <w:rsid w:val="002A61A7"/>
    <w:rsid w:val="002A6302"/>
    <w:rsid w:val="002A6750"/>
    <w:rsid w:val="002A67D5"/>
    <w:rsid w:val="002A6C3A"/>
    <w:rsid w:val="002A6D7F"/>
    <w:rsid w:val="002A70C0"/>
    <w:rsid w:val="002A768B"/>
    <w:rsid w:val="002A7703"/>
    <w:rsid w:val="002B022B"/>
    <w:rsid w:val="002B0490"/>
    <w:rsid w:val="002B055B"/>
    <w:rsid w:val="002B0704"/>
    <w:rsid w:val="002B0A00"/>
    <w:rsid w:val="002B0B79"/>
    <w:rsid w:val="002B0E09"/>
    <w:rsid w:val="002B0F26"/>
    <w:rsid w:val="002B1039"/>
    <w:rsid w:val="002B1380"/>
    <w:rsid w:val="002B1B96"/>
    <w:rsid w:val="002B21BF"/>
    <w:rsid w:val="002B21D7"/>
    <w:rsid w:val="002B2892"/>
    <w:rsid w:val="002B295C"/>
    <w:rsid w:val="002B2BF0"/>
    <w:rsid w:val="002B2E66"/>
    <w:rsid w:val="002B4A22"/>
    <w:rsid w:val="002B4D9A"/>
    <w:rsid w:val="002B4EC0"/>
    <w:rsid w:val="002B5A26"/>
    <w:rsid w:val="002B5C68"/>
    <w:rsid w:val="002B607E"/>
    <w:rsid w:val="002B6605"/>
    <w:rsid w:val="002B6648"/>
    <w:rsid w:val="002B68C0"/>
    <w:rsid w:val="002B6A30"/>
    <w:rsid w:val="002B6BAC"/>
    <w:rsid w:val="002B6D5C"/>
    <w:rsid w:val="002B760C"/>
    <w:rsid w:val="002B763E"/>
    <w:rsid w:val="002B7824"/>
    <w:rsid w:val="002B7CC1"/>
    <w:rsid w:val="002C00EB"/>
    <w:rsid w:val="002C03D2"/>
    <w:rsid w:val="002C04B0"/>
    <w:rsid w:val="002C058A"/>
    <w:rsid w:val="002C0D23"/>
    <w:rsid w:val="002C0E54"/>
    <w:rsid w:val="002C12E4"/>
    <w:rsid w:val="002C1565"/>
    <w:rsid w:val="002C172F"/>
    <w:rsid w:val="002C1A01"/>
    <w:rsid w:val="002C1D82"/>
    <w:rsid w:val="002C20BB"/>
    <w:rsid w:val="002C26D9"/>
    <w:rsid w:val="002C28B2"/>
    <w:rsid w:val="002C2973"/>
    <w:rsid w:val="002C2DF3"/>
    <w:rsid w:val="002C2E66"/>
    <w:rsid w:val="002C3016"/>
    <w:rsid w:val="002C333A"/>
    <w:rsid w:val="002C3438"/>
    <w:rsid w:val="002C39BB"/>
    <w:rsid w:val="002C419C"/>
    <w:rsid w:val="002C4418"/>
    <w:rsid w:val="002C48B5"/>
    <w:rsid w:val="002C49D8"/>
    <w:rsid w:val="002C4DEE"/>
    <w:rsid w:val="002C5168"/>
    <w:rsid w:val="002C5274"/>
    <w:rsid w:val="002C5635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C791D"/>
    <w:rsid w:val="002C7C43"/>
    <w:rsid w:val="002D0342"/>
    <w:rsid w:val="002D0573"/>
    <w:rsid w:val="002D0B73"/>
    <w:rsid w:val="002D0DBE"/>
    <w:rsid w:val="002D1052"/>
    <w:rsid w:val="002D1227"/>
    <w:rsid w:val="002D156F"/>
    <w:rsid w:val="002D161D"/>
    <w:rsid w:val="002D1B23"/>
    <w:rsid w:val="002D223C"/>
    <w:rsid w:val="002D2262"/>
    <w:rsid w:val="002D22F5"/>
    <w:rsid w:val="002D2529"/>
    <w:rsid w:val="002D2889"/>
    <w:rsid w:val="002D2FED"/>
    <w:rsid w:val="002D3070"/>
    <w:rsid w:val="002D31D9"/>
    <w:rsid w:val="002D3A31"/>
    <w:rsid w:val="002D3A58"/>
    <w:rsid w:val="002D3EC9"/>
    <w:rsid w:val="002D4418"/>
    <w:rsid w:val="002D4C42"/>
    <w:rsid w:val="002D4D24"/>
    <w:rsid w:val="002D515A"/>
    <w:rsid w:val="002D5792"/>
    <w:rsid w:val="002D5F52"/>
    <w:rsid w:val="002D60C6"/>
    <w:rsid w:val="002D635C"/>
    <w:rsid w:val="002D63D6"/>
    <w:rsid w:val="002D677C"/>
    <w:rsid w:val="002D6B7C"/>
    <w:rsid w:val="002D7B27"/>
    <w:rsid w:val="002E0091"/>
    <w:rsid w:val="002E00A7"/>
    <w:rsid w:val="002E01B1"/>
    <w:rsid w:val="002E081C"/>
    <w:rsid w:val="002E0B63"/>
    <w:rsid w:val="002E11E6"/>
    <w:rsid w:val="002E1575"/>
    <w:rsid w:val="002E163E"/>
    <w:rsid w:val="002E1A37"/>
    <w:rsid w:val="002E1B3E"/>
    <w:rsid w:val="002E1ECC"/>
    <w:rsid w:val="002E21CB"/>
    <w:rsid w:val="002E226B"/>
    <w:rsid w:val="002E280B"/>
    <w:rsid w:val="002E2952"/>
    <w:rsid w:val="002E2A6B"/>
    <w:rsid w:val="002E2B60"/>
    <w:rsid w:val="002E34AD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70E9"/>
    <w:rsid w:val="002E7C61"/>
    <w:rsid w:val="002F00BF"/>
    <w:rsid w:val="002F018C"/>
    <w:rsid w:val="002F0202"/>
    <w:rsid w:val="002F03D8"/>
    <w:rsid w:val="002F04CB"/>
    <w:rsid w:val="002F09F8"/>
    <w:rsid w:val="002F104E"/>
    <w:rsid w:val="002F11E2"/>
    <w:rsid w:val="002F163B"/>
    <w:rsid w:val="002F1D0E"/>
    <w:rsid w:val="002F1FD7"/>
    <w:rsid w:val="002F20D8"/>
    <w:rsid w:val="002F2361"/>
    <w:rsid w:val="002F24F0"/>
    <w:rsid w:val="002F2568"/>
    <w:rsid w:val="002F296B"/>
    <w:rsid w:val="002F2998"/>
    <w:rsid w:val="002F306C"/>
    <w:rsid w:val="002F3218"/>
    <w:rsid w:val="002F32B6"/>
    <w:rsid w:val="002F38EE"/>
    <w:rsid w:val="002F3C47"/>
    <w:rsid w:val="002F3D06"/>
    <w:rsid w:val="002F3EED"/>
    <w:rsid w:val="002F40F8"/>
    <w:rsid w:val="002F4505"/>
    <w:rsid w:val="002F549C"/>
    <w:rsid w:val="002F5522"/>
    <w:rsid w:val="002F56F0"/>
    <w:rsid w:val="002F5BD1"/>
    <w:rsid w:val="002F5DDD"/>
    <w:rsid w:val="002F5E3E"/>
    <w:rsid w:val="002F5EBC"/>
    <w:rsid w:val="002F626C"/>
    <w:rsid w:val="002F6690"/>
    <w:rsid w:val="002F7447"/>
    <w:rsid w:val="002F75D4"/>
    <w:rsid w:val="002F7945"/>
    <w:rsid w:val="002F7B85"/>
    <w:rsid w:val="00300AB0"/>
    <w:rsid w:val="00300BFF"/>
    <w:rsid w:val="00300CBE"/>
    <w:rsid w:val="00301427"/>
    <w:rsid w:val="0030148D"/>
    <w:rsid w:val="00301653"/>
    <w:rsid w:val="00301EF8"/>
    <w:rsid w:val="00302555"/>
    <w:rsid w:val="00302774"/>
    <w:rsid w:val="00302B16"/>
    <w:rsid w:val="00302CC1"/>
    <w:rsid w:val="00302E0E"/>
    <w:rsid w:val="00303402"/>
    <w:rsid w:val="003036A8"/>
    <w:rsid w:val="00303805"/>
    <w:rsid w:val="00304094"/>
    <w:rsid w:val="003044B9"/>
    <w:rsid w:val="0030457C"/>
    <w:rsid w:val="00305161"/>
    <w:rsid w:val="00305621"/>
    <w:rsid w:val="00305DE0"/>
    <w:rsid w:val="00305F58"/>
    <w:rsid w:val="00305F64"/>
    <w:rsid w:val="003061A8"/>
    <w:rsid w:val="003065D6"/>
    <w:rsid w:val="00306652"/>
    <w:rsid w:val="00306941"/>
    <w:rsid w:val="00307495"/>
    <w:rsid w:val="00307BAA"/>
    <w:rsid w:val="00310098"/>
    <w:rsid w:val="00310335"/>
    <w:rsid w:val="00310886"/>
    <w:rsid w:val="00310CD6"/>
    <w:rsid w:val="00310CDD"/>
    <w:rsid w:val="00310E5B"/>
    <w:rsid w:val="00311082"/>
    <w:rsid w:val="003110F0"/>
    <w:rsid w:val="0031125C"/>
    <w:rsid w:val="00311893"/>
    <w:rsid w:val="00311A56"/>
    <w:rsid w:val="00311E42"/>
    <w:rsid w:val="00311E68"/>
    <w:rsid w:val="0031209C"/>
    <w:rsid w:val="003127FC"/>
    <w:rsid w:val="00312C58"/>
    <w:rsid w:val="00312F51"/>
    <w:rsid w:val="00313186"/>
    <w:rsid w:val="003131B8"/>
    <w:rsid w:val="00313204"/>
    <w:rsid w:val="003133AA"/>
    <w:rsid w:val="0031368F"/>
    <w:rsid w:val="00313CFA"/>
    <w:rsid w:val="003141C0"/>
    <w:rsid w:val="0031463B"/>
    <w:rsid w:val="00314E2C"/>
    <w:rsid w:val="00314EA7"/>
    <w:rsid w:val="00315243"/>
    <w:rsid w:val="00315DE3"/>
    <w:rsid w:val="00315EED"/>
    <w:rsid w:val="00315F98"/>
    <w:rsid w:val="003168FB"/>
    <w:rsid w:val="00316904"/>
    <w:rsid w:val="003169B5"/>
    <w:rsid w:val="00316BF8"/>
    <w:rsid w:val="00316D10"/>
    <w:rsid w:val="00316DA8"/>
    <w:rsid w:val="00317633"/>
    <w:rsid w:val="003201BF"/>
    <w:rsid w:val="0032030E"/>
    <w:rsid w:val="0032116D"/>
    <w:rsid w:val="00321221"/>
    <w:rsid w:val="00321771"/>
    <w:rsid w:val="00321A1B"/>
    <w:rsid w:val="003224B9"/>
    <w:rsid w:val="00322570"/>
    <w:rsid w:val="00322A4C"/>
    <w:rsid w:val="00322FFC"/>
    <w:rsid w:val="00323022"/>
    <w:rsid w:val="00323061"/>
    <w:rsid w:val="003232DC"/>
    <w:rsid w:val="00323B18"/>
    <w:rsid w:val="00323F3A"/>
    <w:rsid w:val="003240BF"/>
    <w:rsid w:val="00324752"/>
    <w:rsid w:val="003248CA"/>
    <w:rsid w:val="00324980"/>
    <w:rsid w:val="0032546F"/>
    <w:rsid w:val="003254EE"/>
    <w:rsid w:val="00325CEB"/>
    <w:rsid w:val="00325DF5"/>
    <w:rsid w:val="00325EBD"/>
    <w:rsid w:val="0032681B"/>
    <w:rsid w:val="00326B8F"/>
    <w:rsid w:val="00326D47"/>
    <w:rsid w:val="00327940"/>
    <w:rsid w:val="00327B99"/>
    <w:rsid w:val="00327EB3"/>
    <w:rsid w:val="00327FE5"/>
    <w:rsid w:val="00330891"/>
    <w:rsid w:val="0033172D"/>
    <w:rsid w:val="00331DE2"/>
    <w:rsid w:val="00332448"/>
    <w:rsid w:val="0033275C"/>
    <w:rsid w:val="00333214"/>
    <w:rsid w:val="00333443"/>
    <w:rsid w:val="00333804"/>
    <w:rsid w:val="00333B70"/>
    <w:rsid w:val="00333BBD"/>
    <w:rsid w:val="00333E9E"/>
    <w:rsid w:val="003340EF"/>
    <w:rsid w:val="0033475F"/>
    <w:rsid w:val="00334CD1"/>
    <w:rsid w:val="00334D6B"/>
    <w:rsid w:val="003354E7"/>
    <w:rsid w:val="00335745"/>
    <w:rsid w:val="00335C1E"/>
    <w:rsid w:val="00336340"/>
    <w:rsid w:val="003366ED"/>
    <w:rsid w:val="00336DE1"/>
    <w:rsid w:val="00336EA1"/>
    <w:rsid w:val="00337642"/>
    <w:rsid w:val="003376DB"/>
    <w:rsid w:val="00337A2D"/>
    <w:rsid w:val="00337B39"/>
    <w:rsid w:val="003401C1"/>
    <w:rsid w:val="0034026B"/>
    <w:rsid w:val="0034044C"/>
    <w:rsid w:val="00340502"/>
    <w:rsid w:val="003408AD"/>
    <w:rsid w:val="003408F2"/>
    <w:rsid w:val="00340BD6"/>
    <w:rsid w:val="00340D2F"/>
    <w:rsid w:val="0034178D"/>
    <w:rsid w:val="0034251A"/>
    <w:rsid w:val="003426D8"/>
    <w:rsid w:val="00342B22"/>
    <w:rsid w:val="00343B03"/>
    <w:rsid w:val="00343B9B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FDC"/>
    <w:rsid w:val="00347ABF"/>
    <w:rsid w:val="0035008F"/>
    <w:rsid w:val="0035020E"/>
    <w:rsid w:val="00350300"/>
    <w:rsid w:val="00350367"/>
    <w:rsid w:val="00350B8B"/>
    <w:rsid w:val="00350D86"/>
    <w:rsid w:val="00350F15"/>
    <w:rsid w:val="003510CB"/>
    <w:rsid w:val="003513FF"/>
    <w:rsid w:val="00351B45"/>
    <w:rsid w:val="00351B4D"/>
    <w:rsid w:val="00351D1F"/>
    <w:rsid w:val="00351F36"/>
    <w:rsid w:val="00352026"/>
    <w:rsid w:val="0035208D"/>
    <w:rsid w:val="0035218D"/>
    <w:rsid w:val="003526CB"/>
    <w:rsid w:val="003526FF"/>
    <w:rsid w:val="00352A44"/>
    <w:rsid w:val="00352F5C"/>
    <w:rsid w:val="00353021"/>
    <w:rsid w:val="003531F2"/>
    <w:rsid w:val="0035349A"/>
    <w:rsid w:val="00353618"/>
    <w:rsid w:val="003536F8"/>
    <w:rsid w:val="0035383F"/>
    <w:rsid w:val="00353D85"/>
    <w:rsid w:val="0035484C"/>
    <w:rsid w:val="00354C71"/>
    <w:rsid w:val="00354DFE"/>
    <w:rsid w:val="003550E4"/>
    <w:rsid w:val="003556CC"/>
    <w:rsid w:val="00355B38"/>
    <w:rsid w:val="0035653D"/>
    <w:rsid w:val="0035663B"/>
    <w:rsid w:val="003566AB"/>
    <w:rsid w:val="00356925"/>
    <w:rsid w:val="0035742A"/>
    <w:rsid w:val="003574BC"/>
    <w:rsid w:val="00357D82"/>
    <w:rsid w:val="003605C2"/>
    <w:rsid w:val="00360ADE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3048"/>
    <w:rsid w:val="0036306B"/>
    <w:rsid w:val="00363618"/>
    <w:rsid w:val="00363EDE"/>
    <w:rsid w:val="003643EE"/>
    <w:rsid w:val="003645F8"/>
    <w:rsid w:val="0036476C"/>
    <w:rsid w:val="00365332"/>
    <w:rsid w:val="00365674"/>
    <w:rsid w:val="00365AAC"/>
    <w:rsid w:val="00365DC9"/>
    <w:rsid w:val="00366183"/>
    <w:rsid w:val="0036683A"/>
    <w:rsid w:val="00366986"/>
    <w:rsid w:val="00366DE3"/>
    <w:rsid w:val="00366FE4"/>
    <w:rsid w:val="00367038"/>
    <w:rsid w:val="00367772"/>
    <w:rsid w:val="003678AB"/>
    <w:rsid w:val="003678FD"/>
    <w:rsid w:val="00370013"/>
    <w:rsid w:val="00370145"/>
    <w:rsid w:val="003705DC"/>
    <w:rsid w:val="0037097E"/>
    <w:rsid w:val="00370ABB"/>
    <w:rsid w:val="00370BA9"/>
    <w:rsid w:val="0037114B"/>
    <w:rsid w:val="003717A3"/>
    <w:rsid w:val="00371ABB"/>
    <w:rsid w:val="00372963"/>
    <w:rsid w:val="00373530"/>
    <w:rsid w:val="00373A5A"/>
    <w:rsid w:val="00373A71"/>
    <w:rsid w:val="00373A77"/>
    <w:rsid w:val="00373F81"/>
    <w:rsid w:val="003741ED"/>
    <w:rsid w:val="003746EE"/>
    <w:rsid w:val="00374822"/>
    <w:rsid w:val="003754F3"/>
    <w:rsid w:val="00375B29"/>
    <w:rsid w:val="00375D65"/>
    <w:rsid w:val="00375FBA"/>
    <w:rsid w:val="00376330"/>
    <w:rsid w:val="003764EB"/>
    <w:rsid w:val="00376740"/>
    <w:rsid w:val="003767AC"/>
    <w:rsid w:val="00376BE5"/>
    <w:rsid w:val="00376EB5"/>
    <w:rsid w:val="00377032"/>
    <w:rsid w:val="003779C6"/>
    <w:rsid w:val="003800CB"/>
    <w:rsid w:val="0038048D"/>
    <w:rsid w:val="0038064C"/>
    <w:rsid w:val="00380E3B"/>
    <w:rsid w:val="003811BE"/>
    <w:rsid w:val="0038154C"/>
    <w:rsid w:val="00381732"/>
    <w:rsid w:val="00381AA1"/>
    <w:rsid w:val="00381C34"/>
    <w:rsid w:val="00381E5D"/>
    <w:rsid w:val="00382122"/>
    <w:rsid w:val="00382517"/>
    <w:rsid w:val="00382B0A"/>
    <w:rsid w:val="00382F32"/>
    <w:rsid w:val="00382F84"/>
    <w:rsid w:val="003832FB"/>
    <w:rsid w:val="003836F2"/>
    <w:rsid w:val="003839FD"/>
    <w:rsid w:val="00383A0D"/>
    <w:rsid w:val="003845F5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6E1"/>
    <w:rsid w:val="00386C74"/>
    <w:rsid w:val="00387198"/>
    <w:rsid w:val="003871B2"/>
    <w:rsid w:val="00387AAE"/>
    <w:rsid w:val="00387EE8"/>
    <w:rsid w:val="00390041"/>
    <w:rsid w:val="003903AD"/>
    <w:rsid w:val="003906E3"/>
    <w:rsid w:val="003907CA"/>
    <w:rsid w:val="0039099F"/>
    <w:rsid w:val="00390A55"/>
    <w:rsid w:val="00391010"/>
    <w:rsid w:val="0039117C"/>
    <w:rsid w:val="00391307"/>
    <w:rsid w:val="00391929"/>
    <w:rsid w:val="00391A76"/>
    <w:rsid w:val="00391CA8"/>
    <w:rsid w:val="00391CFC"/>
    <w:rsid w:val="00391EAB"/>
    <w:rsid w:val="0039394E"/>
    <w:rsid w:val="00393A18"/>
    <w:rsid w:val="003940B3"/>
    <w:rsid w:val="00394555"/>
    <w:rsid w:val="003946AB"/>
    <w:rsid w:val="0039470B"/>
    <w:rsid w:val="00394A87"/>
    <w:rsid w:val="00394BCF"/>
    <w:rsid w:val="00394FBC"/>
    <w:rsid w:val="003952F8"/>
    <w:rsid w:val="003953C8"/>
    <w:rsid w:val="003956AC"/>
    <w:rsid w:val="00395AEC"/>
    <w:rsid w:val="0039637B"/>
    <w:rsid w:val="00396743"/>
    <w:rsid w:val="00396852"/>
    <w:rsid w:val="00396B2A"/>
    <w:rsid w:val="0039738E"/>
    <w:rsid w:val="003974BF"/>
    <w:rsid w:val="00397956"/>
    <w:rsid w:val="003A0F63"/>
    <w:rsid w:val="003A127B"/>
    <w:rsid w:val="003A12A4"/>
    <w:rsid w:val="003A18D9"/>
    <w:rsid w:val="003A1BA3"/>
    <w:rsid w:val="003A27EF"/>
    <w:rsid w:val="003A2992"/>
    <w:rsid w:val="003A2A59"/>
    <w:rsid w:val="003A2ABE"/>
    <w:rsid w:val="003A2C94"/>
    <w:rsid w:val="003A2F13"/>
    <w:rsid w:val="003A35D6"/>
    <w:rsid w:val="003A36AC"/>
    <w:rsid w:val="003A37FE"/>
    <w:rsid w:val="003A3916"/>
    <w:rsid w:val="003A3A6A"/>
    <w:rsid w:val="003A3D1B"/>
    <w:rsid w:val="003A3D35"/>
    <w:rsid w:val="003A3D44"/>
    <w:rsid w:val="003A3E4F"/>
    <w:rsid w:val="003A43AA"/>
    <w:rsid w:val="003A4598"/>
    <w:rsid w:val="003A4EAA"/>
    <w:rsid w:val="003A56AD"/>
    <w:rsid w:val="003A5BD1"/>
    <w:rsid w:val="003A634A"/>
    <w:rsid w:val="003A6812"/>
    <w:rsid w:val="003A69B6"/>
    <w:rsid w:val="003A6C6C"/>
    <w:rsid w:val="003A6CA2"/>
    <w:rsid w:val="003A6CA4"/>
    <w:rsid w:val="003A6EB1"/>
    <w:rsid w:val="003A7594"/>
    <w:rsid w:val="003A75E5"/>
    <w:rsid w:val="003A782C"/>
    <w:rsid w:val="003A79D0"/>
    <w:rsid w:val="003B06D3"/>
    <w:rsid w:val="003B0768"/>
    <w:rsid w:val="003B0E7E"/>
    <w:rsid w:val="003B0E99"/>
    <w:rsid w:val="003B0F89"/>
    <w:rsid w:val="003B0F8F"/>
    <w:rsid w:val="003B105C"/>
    <w:rsid w:val="003B10F5"/>
    <w:rsid w:val="003B11A6"/>
    <w:rsid w:val="003B1E00"/>
    <w:rsid w:val="003B218B"/>
    <w:rsid w:val="003B2431"/>
    <w:rsid w:val="003B26B7"/>
    <w:rsid w:val="003B27EF"/>
    <w:rsid w:val="003B281E"/>
    <w:rsid w:val="003B29BA"/>
    <w:rsid w:val="003B316C"/>
    <w:rsid w:val="003B3961"/>
    <w:rsid w:val="003B39D8"/>
    <w:rsid w:val="003B3D15"/>
    <w:rsid w:val="003B4B08"/>
    <w:rsid w:val="003B4E30"/>
    <w:rsid w:val="003B515D"/>
    <w:rsid w:val="003B5323"/>
    <w:rsid w:val="003B54EC"/>
    <w:rsid w:val="003B5D25"/>
    <w:rsid w:val="003B5DD5"/>
    <w:rsid w:val="003B6159"/>
    <w:rsid w:val="003B620B"/>
    <w:rsid w:val="003B621E"/>
    <w:rsid w:val="003B6906"/>
    <w:rsid w:val="003B6CFA"/>
    <w:rsid w:val="003B7853"/>
    <w:rsid w:val="003B7B32"/>
    <w:rsid w:val="003B7B85"/>
    <w:rsid w:val="003B7C2F"/>
    <w:rsid w:val="003B7E4F"/>
    <w:rsid w:val="003C085B"/>
    <w:rsid w:val="003C088F"/>
    <w:rsid w:val="003C0B27"/>
    <w:rsid w:val="003C1240"/>
    <w:rsid w:val="003C1A91"/>
    <w:rsid w:val="003C243D"/>
    <w:rsid w:val="003C2651"/>
    <w:rsid w:val="003C271C"/>
    <w:rsid w:val="003C307B"/>
    <w:rsid w:val="003C3311"/>
    <w:rsid w:val="003C3965"/>
    <w:rsid w:val="003C3AE8"/>
    <w:rsid w:val="003C3FFD"/>
    <w:rsid w:val="003C4121"/>
    <w:rsid w:val="003C420E"/>
    <w:rsid w:val="003C456E"/>
    <w:rsid w:val="003C47CB"/>
    <w:rsid w:val="003C4AB8"/>
    <w:rsid w:val="003C4B05"/>
    <w:rsid w:val="003C4CCC"/>
    <w:rsid w:val="003C54A4"/>
    <w:rsid w:val="003C57D5"/>
    <w:rsid w:val="003C5BF5"/>
    <w:rsid w:val="003C5FD9"/>
    <w:rsid w:val="003C6D8C"/>
    <w:rsid w:val="003C70D9"/>
    <w:rsid w:val="003C70EF"/>
    <w:rsid w:val="003C7784"/>
    <w:rsid w:val="003D07FA"/>
    <w:rsid w:val="003D09B6"/>
    <w:rsid w:val="003D0E54"/>
    <w:rsid w:val="003D122F"/>
    <w:rsid w:val="003D1349"/>
    <w:rsid w:val="003D151F"/>
    <w:rsid w:val="003D1F4E"/>
    <w:rsid w:val="003D208B"/>
    <w:rsid w:val="003D25CD"/>
    <w:rsid w:val="003D2D74"/>
    <w:rsid w:val="003D2EBB"/>
    <w:rsid w:val="003D31FA"/>
    <w:rsid w:val="003D33F2"/>
    <w:rsid w:val="003D3AD7"/>
    <w:rsid w:val="003D3AEA"/>
    <w:rsid w:val="003D4159"/>
    <w:rsid w:val="003D41E7"/>
    <w:rsid w:val="003D420F"/>
    <w:rsid w:val="003D4241"/>
    <w:rsid w:val="003D46ED"/>
    <w:rsid w:val="003D49AE"/>
    <w:rsid w:val="003D4D77"/>
    <w:rsid w:val="003D4F95"/>
    <w:rsid w:val="003D50E2"/>
    <w:rsid w:val="003D569C"/>
    <w:rsid w:val="003D57E3"/>
    <w:rsid w:val="003D5827"/>
    <w:rsid w:val="003D5A79"/>
    <w:rsid w:val="003D5B81"/>
    <w:rsid w:val="003D5CF1"/>
    <w:rsid w:val="003D5E0E"/>
    <w:rsid w:val="003D6864"/>
    <w:rsid w:val="003D6E26"/>
    <w:rsid w:val="003D707B"/>
    <w:rsid w:val="003D7374"/>
    <w:rsid w:val="003D797A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782"/>
    <w:rsid w:val="003E1A3F"/>
    <w:rsid w:val="003E1CDC"/>
    <w:rsid w:val="003E1D50"/>
    <w:rsid w:val="003E1D8C"/>
    <w:rsid w:val="003E2817"/>
    <w:rsid w:val="003E2D76"/>
    <w:rsid w:val="003E3095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60E5"/>
    <w:rsid w:val="003E627F"/>
    <w:rsid w:val="003E67EC"/>
    <w:rsid w:val="003E6E61"/>
    <w:rsid w:val="003E6E62"/>
    <w:rsid w:val="003E6FF8"/>
    <w:rsid w:val="003E771C"/>
    <w:rsid w:val="003F08A9"/>
    <w:rsid w:val="003F0963"/>
    <w:rsid w:val="003F0AAC"/>
    <w:rsid w:val="003F0FBF"/>
    <w:rsid w:val="003F1031"/>
    <w:rsid w:val="003F1738"/>
    <w:rsid w:val="003F2332"/>
    <w:rsid w:val="003F23DC"/>
    <w:rsid w:val="003F248A"/>
    <w:rsid w:val="003F24D0"/>
    <w:rsid w:val="003F25BA"/>
    <w:rsid w:val="003F2917"/>
    <w:rsid w:val="003F2F77"/>
    <w:rsid w:val="003F33A8"/>
    <w:rsid w:val="003F36AE"/>
    <w:rsid w:val="003F3DEB"/>
    <w:rsid w:val="003F4A42"/>
    <w:rsid w:val="003F4A64"/>
    <w:rsid w:val="003F50E6"/>
    <w:rsid w:val="003F52BC"/>
    <w:rsid w:val="003F530E"/>
    <w:rsid w:val="003F5669"/>
    <w:rsid w:val="003F574E"/>
    <w:rsid w:val="003F5E76"/>
    <w:rsid w:val="003F5EE5"/>
    <w:rsid w:val="003F5F89"/>
    <w:rsid w:val="003F63B2"/>
    <w:rsid w:val="003F6A45"/>
    <w:rsid w:val="003F76E7"/>
    <w:rsid w:val="003F78F0"/>
    <w:rsid w:val="003F7A6D"/>
    <w:rsid w:val="003F7AC4"/>
    <w:rsid w:val="003F7B66"/>
    <w:rsid w:val="003F7B88"/>
    <w:rsid w:val="0040000E"/>
    <w:rsid w:val="004002D0"/>
    <w:rsid w:val="0040046E"/>
    <w:rsid w:val="00400936"/>
    <w:rsid w:val="00400CDF"/>
    <w:rsid w:val="00400ED3"/>
    <w:rsid w:val="00401AC7"/>
    <w:rsid w:val="00401C30"/>
    <w:rsid w:val="00401D81"/>
    <w:rsid w:val="00401F66"/>
    <w:rsid w:val="004023D0"/>
    <w:rsid w:val="00402789"/>
    <w:rsid w:val="004027B4"/>
    <w:rsid w:val="00402B81"/>
    <w:rsid w:val="00402E78"/>
    <w:rsid w:val="00403063"/>
    <w:rsid w:val="004037CB"/>
    <w:rsid w:val="00404603"/>
    <w:rsid w:val="004048DF"/>
    <w:rsid w:val="00404B88"/>
    <w:rsid w:val="00404F22"/>
    <w:rsid w:val="00405C3A"/>
    <w:rsid w:val="00405D96"/>
    <w:rsid w:val="004063F1"/>
    <w:rsid w:val="00406438"/>
    <w:rsid w:val="0040663B"/>
    <w:rsid w:val="00406935"/>
    <w:rsid w:val="00406940"/>
    <w:rsid w:val="004069D8"/>
    <w:rsid w:val="00406B49"/>
    <w:rsid w:val="00406B77"/>
    <w:rsid w:val="00406F4E"/>
    <w:rsid w:val="0040782D"/>
    <w:rsid w:val="00407AA8"/>
    <w:rsid w:val="00407DC6"/>
    <w:rsid w:val="00410331"/>
    <w:rsid w:val="00410370"/>
    <w:rsid w:val="004103A4"/>
    <w:rsid w:val="0041049C"/>
    <w:rsid w:val="00410A03"/>
    <w:rsid w:val="00411007"/>
    <w:rsid w:val="00411C0B"/>
    <w:rsid w:val="004120E0"/>
    <w:rsid w:val="004122AE"/>
    <w:rsid w:val="004122DE"/>
    <w:rsid w:val="0041242E"/>
    <w:rsid w:val="00412F9F"/>
    <w:rsid w:val="00413B77"/>
    <w:rsid w:val="00413EB5"/>
    <w:rsid w:val="0041444F"/>
    <w:rsid w:val="004148F0"/>
    <w:rsid w:val="00414CB6"/>
    <w:rsid w:val="00415082"/>
    <w:rsid w:val="00415876"/>
    <w:rsid w:val="0041592C"/>
    <w:rsid w:val="00415EF1"/>
    <w:rsid w:val="00415F00"/>
    <w:rsid w:val="00416527"/>
    <w:rsid w:val="00416C07"/>
    <w:rsid w:val="0041702A"/>
    <w:rsid w:val="004170B3"/>
    <w:rsid w:val="0041764D"/>
    <w:rsid w:val="00417755"/>
    <w:rsid w:val="00417D2E"/>
    <w:rsid w:val="00417D78"/>
    <w:rsid w:val="00417F60"/>
    <w:rsid w:val="004202F3"/>
    <w:rsid w:val="0042059E"/>
    <w:rsid w:val="00420792"/>
    <w:rsid w:val="004209BA"/>
    <w:rsid w:val="00420CAB"/>
    <w:rsid w:val="00420F64"/>
    <w:rsid w:val="00420FAE"/>
    <w:rsid w:val="004218A5"/>
    <w:rsid w:val="00421EE5"/>
    <w:rsid w:val="0042218D"/>
    <w:rsid w:val="0042232D"/>
    <w:rsid w:val="00422BF9"/>
    <w:rsid w:val="00422C08"/>
    <w:rsid w:val="00423CA0"/>
    <w:rsid w:val="00423F56"/>
    <w:rsid w:val="004242EF"/>
    <w:rsid w:val="0042437E"/>
    <w:rsid w:val="00424AFA"/>
    <w:rsid w:val="00424BAF"/>
    <w:rsid w:val="004252F9"/>
    <w:rsid w:val="004254AD"/>
    <w:rsid w:val="00425F4F"/>
    <w:rsid w:val="00425FC1"/>
    <w:rsid w:val="0042619E"/>
    <w:rsid w:val="004262DC"/>
    <w:rsid w:val="004263DF"/>
    <w:rsid w:val="0042669E"/>
    <w:rsid w:val="00426A7B"/>
    <w:rsid w:val="0042724A"/>
    <w:rsid w:val="004272B2"/>
    <w:rsid w:val="0042771A"/>
    <w:rsid w:val="004277BA"/>
    <w:rsid w:val="004279E3"/>
    <w:rsid w:val="00427B32"/>
    <w:rsid w:val="00427B3E"/>
    <w:rsid w:val="004303CA"/>
    <w:rsid w:val="0043095A"/>
    <w:rsid w:val="00430CA0"/>
    <w:rsid w:val="004310B6"/>
    <w:rsid w:val="0043140C"/>
    <w:rsid w:val="00431496"/>
    <w:rsid w:val="004314BC"/>
    <w:rsid w:val="004315A2"/>
    <w:rsid w:val="0043162C"/>
    <w:rsid w:val="00431703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475"/>
    <w:rsid w:val="004334EE"/>
    <w:rsid w:val="00433583"/>
    <w:rsid w:val="004336FA"/>
    <w:rsid w:val="00433D3E"/>
    <w:rsid w:val="00434528"/>
    <w:rsid w:val="00434905"/>
    <w:rsid w:val="00434C7E"/>
    <w:rsid w:val="00434E2A"/>
    <w:rsid w:val="00435B00"/>
    <w:rsid w:val="00436127"/>
    <w:rsid w:val="004368B4"/>
    <w:rsid w:val="00436937"/>
    <w:rsid w:val="00436A32"/>
    <w:rsid w:val="00436D1A"/>
    <w:rsid w:val="004370CC"/>
    <w:rsid w:val="00437237"/>
    <w:rsid w:val="00437390"/>
    <w:rsid w:val="004375A7"/>
    <w:rsid w:val="0043764B"/>
    <w:rsid w:val="004377BA"/>
    <w:rsid w:val="00437912"/>
    <w:rsid w:val="00437C3A"/>
    <w:rsid w:val="00440496"/>
    <w:rsid w:val="0044082A"/>
    <w:rsid w:val="00440A8C"/>
    <w:rsid w:val="00440B32"/>
    <w:rsid w:val="0044119F"/>
    <w:rsid w:val="004411EF"/>
    <w:rsid w:val="00441DD5"/>
    <w:rsid w:val="00442812"/>
    <w:rsid w:val="00442C03"/>
    <w:rsid w:val="00443726"/>
    <w:rsid w:val="004439EB"/>
    <w:rsid w:val="00443AC1"/>
    <w:rsid w:val="004441A3"/>
    <w:rsid w:val="004441D3"/>
    <w:rsid w:val="00444235"/>
    <w:rsid w:val="00444AE6"/>
    <w:rsid w:val="00445613"/>
    <w:rsid w:val="004457CF"/>
    <w:rsid w:val="00445DD9"/>
    <w:rsid w:val="00445EC2"/>
    <w:rsid w:val="0044605C"/>
    <w:rsid w:val="0044636F"/>
    <w:rsid w:val="00446790"/>
    <w:rsid w:val="00447438"/>
    <w:rsid w:val="00447566"/>
    <w:rsid w:val="00447B83"/>
    <w:rsid w:val="00447D1E"/>
    <w:rsid w:val="0045053F"/>
    <w:rsid w:val="004506CA"/>
    <w:rsid w:val="00450FA3"/>
    <w:rsid w:val="00450FAE"/>
    <w:rsid w:val="004510C6"/>
    <w:rsid w:val="004510C7"/>
    <w:rsid w:val="004518E2"/>
    <w:rsid w:val="00451A68"/>
    <w:rsid w:val="00451C32"/>
    <w:rsid w:val="0045227B"/>
    <w:rsid w:val="00452524"/>
    <w:rsid w:val="00453050"/>
    <w:rsid w:val="00453B6C"/>
    <w:rsid w:val="00454228"/>
    <w:rsid w:val="00454F36"/>
    <w:rsid w:val="00454FD3"/>
    <w:rsid w:val="0045505A"/>
    <w:rsid w:val="00455189"/>
    <w:rsid w:val="004557FA"/>
    <w:rsid w:val="00455836"/>
    <w:rsid w:val="004559FC"/>
    <w:rsid w:val="004566AD"/>
    <w:rsid w:val="004567F7"/>
    <w:rsid w:val="00456A8F"/>
    <w:rsid w:val="00456E43"/>
    <w:rsid w:val="00457160"/>
    <w:rsid w:val="00457609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A67"/>
    <w:rsid w:val="00460DF1"/>
    <w:rsid w:val="004611BE"/>
    <w:rsid w:val="004612E7"/>
    <w:rsid w:val="00461765"/>
    <w:rsid w:val="00461AF8"/>
    <w:rsid w:val="00462237"/>
    <w:rsid w:val="004625CA"/>
    <w:rsid w:val="00462648"/>
    <w:rsid w:val="004627C6"/>
    <w:rsid w:val="00462F7F"/>
    <w:rsid w:val="0046346D"/>
    <w:rsid w:val="00463878"/>
    <w:rsid w:val="00463E1C"/>
    <w:rsid w:val="00463FF7"/>
    <w:rsid w:val="0046400A"/>
    <w:rsid w:val="004641BB"/>
    <w:rsid w:val="00464220"/>
    <w:rsid w:val="0046450D"/>
    <w:rsid w:val="0046468C"/>
    <w:rsid w:val="00464701"/>
    <w:rsid w:val="00464965"/>
    <w:rsid w:val="00464A73"/>
    <w:rsid w:val="00464B1E"/>
    <w:rsid w:val="00464B53"/>
    <w:rsid w:val="00464BE0"/>
    <w:rsid w:val="00465038"/>
    <w:rsid w:val="0046588C"/>
    <w:rsid w:val="00465E98"/>
    <w:rsid w:val="00466251"/>
    <w:rsid w:val="00466493"/>
    <w:rsid w:val="00467D1C"/>
    <w:rsid w:val="00467D43"/>
    <w:rsid w:val="00470093"/>
    <w:rsid w:val="004702F9"/>
    <w:rsid w:val="00470306"/>
    <w:rsid w:val="004708F1"/>
    <w:rsid w:val="00470E5B"/>
    <w:rsid w:val="00470F26"/>
    <w:rsid w:val="00471674"/>
    <w:rsid w:val="00471953"/>
    <w:rsid w:val="00471DA2"/>
    <w:rsid w:val="00471F78"/>
    <w:rsid w:val="00472006"/>
    <w:rsid w:val="00472A81"/>
    <w:rsid w:val="00472D1C"/>
    <w:rsid w:val="00472EBD"/>
    <w:rsid w:val="0047319A"/>
    <w:rsid w:val="00473AF0"/>
    <w:rsid w:val="00473C7D"/>
    <w:rsid w:val="00474602"/>
    <w:rsid w:val="00474620"/>
    <w:rsid w:val="00474842"/>
    <w:rsid w:val="00474A09"/>
    <w:rsid w:val="00474CCA"/>
    <w:rsid w:val="0047538C"/>
    <w:rsid w:val="00475596"/>
    <w:rsid w:val="004758D6"/>
    <w:rsid w:val="00475943"/>
    <w:rsid w:val="00475C0E"/>
    <w:rsid w:val="004764BA"/>
    <w:rsid w:val="00476564"/>
    <w:rsid w:val="00476639"/>
    <w:rsid w:val="0047693A"/>
    <w:rsid w:val="00476C96"/>
    <w:rsid w:val="00476CE5"/>
    <w:rsid w:val="00476D51"/>
    <w:rsid w:val="00476E5E"/>
    <w:rsid w:val="0047786F"/>
    <w:rsid w:val="00477A0F"/>
    <w:rsid w:val="00477C04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F71"/>
    <w:rsid w:val="00481E95"/>
    <w:rsid w:val="0048266D"/>
    <w:rsid w:val="0048320F"/>
    <w:rsid w:val="004836DD"/>
    <w:rsid w:val="0048390B"/>
    <w:rsid w:val="004839DE"/>
    <w:rsid w:val="0048413E"/>
    <w:rsid w:val="00484609"/>
    <w:rsid w:val="00484820"/>
    <w:rsid w:val="004852B2"/>
    <w:rsid w:val="004855F1"/>
    <w:rsid w:val="004856E5"/>
    <w:rsid w:val="00486972"/>
    <w:rsid w:val="004869A5"/>
    <w:rsid w:val="00486AC2"/>
    <w:rsid w:val="00486D57"/>
    <w:rsid w:val="00486DF3"/>
    <w:rsid w:val="00486E7D"/>
    <w:rsid w:val="004877EC"/>
    <w:rsid w:val="00490016"/>
    <w:rsid w:val="0049066D"/>
    <w:rsid w:val="00490671"/>
    <w:rsid w:val="0049090D"/>
    <w:rsid w:val="00490A34"/>
    <w:rsid w:val="00490E12"/>
    <w:rsid w:val="00490E1D"/>
    <w:rsid w:val="0049128A"/>
    <w:rsid w:val="00491455"/>
    <w:rsid w:val="004914F6"/>
    <w:rsid w:val="00491BBF"/>
    <w:rsid w:val="00491BDB"/>
    <w:rsid w:val="00491EEB"/>
    <w:rsid w:val="00492308"/>
    <w:rsid w:val="004926AD"/>
    <w:rsid w:val="0049279A"/>
    <w:rsid w:val="00492DDF"/>
    <w:rsid w:val="00493279"/>
    <w:rsid w:val="00493A99"/>
    <w:rsid w:val="00493C72"/>
    <w:rsid w:val="00493C99"/>
    <w:rsid w:val="00493C9B"/>
    <w:rsid w:val="00493EC8"/>
    <w:rsid w:val="0049444A"/>
    <w:rsid w:val="004944C4"/>
    <w:rsid w:val="004947A0"/>
    <w:rsid w:val="004948DC"/>
    <w:rsid w:val="004949F4"/>
    <w:rsid w:val="00494B66"/>
    <w:rsid w:val="00494E23"/>
    <w:rsid w:val="00494FAD"/>
    <w:rsid w:val="00495163"/>
    <w:rsid w:val="004951A0"/>
    <w:rsid w:val="004951F9"/>
    <w:rsid w:val="004954FF"/>
    <w:rsid w:val="004958D4"/>
    <w:rsid w:val="004964BD"/>
    <w:rsid w:val="00497227"/>
    <w:rsid w:val="004974E4"/>
    <w:rsid w:val="00497832"/>
    <w:rsid w:val="004A08AE"/>
    <w:rsid w:val="004A0BDB"/>
    <w:rsid w:val="004A150E"/>
    <w:rsid w:val="004A1B69"/>
    <w:rsid w:val="004A2013"/>
    <w:rsid w:val="004A235F"/>
    <w:rsid w:val="004A2422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C95"/>
    <w:rsid w:val="004A3EC2"/>
    <w:rsid w:val="004A3F28"/>
    <w:rsid w:val="004A406C"/>
    <w:rsid w:val="004A422F"/>
    <w:rsid w:val="004A43FA"/>
    <w:rsid w:val="004A481E"/>
    <w:rsid w:val="004A4E1B"/>
    <w:rsid w:val="004A4E2A"/>
    <w:rsid w:val="004A5188"/>
    <w:rsid w:val="004A52B6"/>
    <w:rsid w:val="004A52B7"/>
    <w:rsid w:val="004A5CE4"/>
    <w:rsid w:val="004A5D94"/>
    <w:rsid w:val="004A5F9E"/>
    <w:rsid w:val="004A6008"/>
    <w:rsid w:val="004A6304"/>
    <w:rsid w:val="004A6FCA"/>
    <w:rsid w:val="004A70C7"/>
    <w:rsid w:val="004A79E4"/>
    <w:rsid w:val="004A7C80"/>
    <w:rsid w:val="004A7D4D"/>
    <w:rsid w:val="004B001F"/>
    <w:rsid w:val="004B0792"/>
    <w:rsid w:val="004B08E7"/>
    <w:rsid w:val="004B09AF"/>
    <w:rsid w:val="004B0C86"/>
    <w:rsid w:val="004B1684"/>
    <w:rsid w:val="004B1A75"/>
    <w:rsid w:val="004B1B1B"/>
    <w:rsid w:val="004B1C28"/>
    <w:rsid w:val="004B208E"/>
    <w:rsid w:val="004B240A"/>
    <w:rsid w:val="004B25D9"/>
    <w:rsid w:val="004B2B63"/>
    <w:rsid w:val="004B332F"/>
    <w:rsid w:val="004B3356"/>
    <w:rsid w:val="004B3493"/>
    <w:rsid w:val="004B361E"/>
    <w:rsid w:val="004B37CE"/>
    <w:rsid w:val="004B3B8E"/>
    <w:rsid w:val="004B425B"/>
    <w:rsid w:val="004B42D3"/>
    <w:rsid w:val="004B45A0"/>
    <w:rsid w:val="004B4F30"/>
    <w:rsid w:val="004B50E8"/>
    <w:rsid w:val="004B529A"/>
    <w:rsid w:val="004B56D1"/>
    <w:rsid w:val="004B570F"/>
    <w:rsid w:val="004B57B0"/>
    <w:rsid w:val="004B5C70"/>
    <w:rsid w:val="004B61CD"/>
    <w:rsid w:val="004B62CD"/>
    <w:rsid w:val="004B66FC"/>
    <w:rsid w:val="004B68C2"/>
    <w:rsid w:val="004B75A3"/>
    <w:rsid w:val="004B775B"/>
    <w:rsid w:val="004B7C09"/>
    <w:rsid w:val="004B7FAB"/>
    <w:rsid w:val="004C05C1"/>
    <w:rsid w:val="004C0691"/>
    <w:rsid w:val="004C0E4B"/>
    <w:rsid w:val="004C1403"/>
    <w:rsid w:val="004C17DD"/>
    <w:rsid w:val="004C1B68"/>
    <w:rsid w:val="004C1D99"/>
    <w:rsid w:val="004C1DEA"/>
    <w:rsid w:val="004C1F39"/>
    <w:rsid w:val="004C27C6"/>
    <w:rsid w:val="004C2D0C"/>
    <w:rsid w:val="004C2EBD"/>
    <w:rsid w:val="004C333A"/>
    <w:rsid w:val="004C395B"/>
    <w:rsid w:val="004C3EFE"/>
    <w:rsid w:val="004C4F24"/>
    <w:rsid w:val="004C52EE"/>
    <w:rsid w:val="004C56C7"/>
    <w:rsid w:val="004C5A43"/>
    <w:rsid w:val="004C5A7B"/>
    <w:rsid w:val="004C5A88"/>
    <w:rsid w:val="004C5C82"/>
    <w:rsid w:val="004C5D5D"/>
    <w:rsid w:val="004C6085"/>
    <w:rsid w:val="004C6288"/>
    <w:rsid w:val="004C66DB"/>
    <w:rsid w:val="004C6723"/>
    <w:rsid w:val="004C6CAC"/>
    <w:rsid w:val="004C6EF5"/>
    <w:rsid w:val="004C70A9"/>
    <w:rsid w:val="004C713E"/>
    <w:rsid w:val="004C756F"/>
    <w:rsid w:val="004C7A1F"/>
    <w:rsid w:val="004C7ABB"/>
    <w:rsid w:val="004D05CF"/>
    <w:rsid w:val="004D0A2E"/>
    <w:rsid w:val="004D0EA6"/>
    <w:rsid w:val="004D0F7B"/>
    <w:rsid w:val="004D165D"/>
    <w:rsid w:val="004D1E2A"/>
    <w:rsid w:val="004D2028"/>
    <w:rsid w:val="004D244F"/>
    <w:rsid w:val="004D2933"/>
    <w:rsid w:val="004D2CA4"/>
    <w:rsid w:val="004D2E75"/>
    <w:rsid w:val="004D34EB"/>
    <w:rsid w:val="004D4047"/>
    <w:rsid w:val="004D440B"/>
    <w:rsid w:val="004D4634"/>
    <w:rsid w:val="004D4835"/>
    <w:rsid w:val="004D4C7D"/>
    <w:rsid w:val="004D4EA5"/>
    <w:rsid w:val="004D540C"/>
    <w:rsid w:val="004D5660"/>
    <w:rsid w:val="004D580F"/>
    <w:rsid w:val="004D5DE8"/>
    <w:rsid w:val="004D66E0"/>
    <w:rsid w:val="004D683D"/>
    <w:rsid w:val="004D70B1"/>
    <w:rsid w:val="004D70B4"/>
    <w:rsid w:val="004D72B5"/>
    <w:rsid w:val="004D7FB8"/>
    <w:rsid w:val="004E0826"/>
    <w:rsid w:val="004E08F3"/>
    <w:rsid w:val="004E09B6"/>
    <w:rsid w:val="004E0B1F"/>
    <w:rsid w:val="004E0B49"/>
    <w:rsid w:val="004E0BD2"/>
    <w:rsid w:val="004E0C4E"/>
    <w:rsid w:val="004E0EF3"/>
    <w:rsid w:val="004E13AC"/>
    <w:rsid w:val="004E19CA"/>
    <w:rsid w:val="004E1CBD"/>
    <w:rsid w:val="004E209E"/>
    <w:rsid w:val="004E2181"/>
    <w:rsid w:val="004E224A"/>
    <w:rsid w:val="004E23E7"/>
    <w:rsid w:val="004E2CD3"/>
    <w:rsid w:val="004E345A"/>
    <w:rsid w:val="004E39F3"/>
    <w:rsid w:val="004E3B89"/>
    <w:rsid w:val="004E3BA6"/>
    <w:rsid w:val="004E3BDC"/>
    <w:rsid w:val="004E45FF"/>
    <w:rsid w:val="004E47A2"/>
    <w:rsid w:val="004E532B"/>
    <w:rsid w:val="004E5342"/>
    <w:rsid w:val="004E5E6C"/>
    <w:rsid w:val="004E60A7"/>
    <w:rsid w:val="004E60D5"/>
    <w:rsid w:val="004E6522"/>
    <w:rsid w:val="004E6A20"/>
    <w:rsid w:val="004E6C94"/>
    <w:rsid w:val="004E6D34"/>
    <w:rsid w:val="004E7188"/>
    <w:rsid w:val="004E728F"/>
    <w:rsid w:val="004E72F0"/>
    <w:rsid w:val="004E7456"/>
    <w:rsid w:val="004E77C2"/>
    <w:rsid w:val="004E7D39"/>
    <w:rsid w:val="004E7F6E"/>
    <w:rsid w:val="004F046E"/>
    <w:rsid w:val="004F11F4"/>
    <w:rsid w:val="004F14EA"/>
    <w:rsid w:val="004F17E9"/>
    <w:rsid w:val="004F23C0"/>
    <w:rsid w:val="004F2852"/>
    <w:rsid w:val="004F2930"/>
    <w:rsid w:val="004F2B95"/>
    <w:rsid w:val="004F2C10"/>
    <w:rsid w:val="004F2D30"/>
    <w:rsid w:val="004F32B2"/>
    <w:rsid w:val="004F3301"/>
    <w:rsid w:val="004F3A86"/>
    <w:rsid w:val="004F4264"/>
    <w:rsid w:val="004F42A7"/>
    <w:rsid w:val="004F4842"/>
    <w:rsid w:val="004F491B"/>
    <w:rsid w:val="004F49A3"/>
    <w:rsid w:val="004F4A99"/>
    <w:rsid w:val="004F4C55"/>
    <w:rsid w:val="004F513A"/>
    <w:rsid w:val="004F5394"/>
    <w:rsid w:val="004F54E7"/>
    <w:rsid w:val="004F58EC"/>
    <w:rsid w:val="004F59EB"/>
    <w:rsid w:val="004F787E"/>
    <w:rsid w:val="004F7B87"/>
    <w:rsid w:val="004F7F16"/>
    <w:rsid w:val="005005E7"/>
    <w:rsid w:val="00500DE4"/>
    <w:rsid w:val="00501071"/>
    <w:rsid w:val="005024C4"/>
    <w:rsid w:val="00502AFD"/>
    <w:rsid w:val="00502F5F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B34"/>
    <w:rsid w:val="00507779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C6E"/>
    <w:rsid w:val="00510CFE"/>
    <w:rsid w:val="00511305"/>
    <w:rsid w:val="005113EE"/>
    <w:rsid w:val="005114BF"/>
    <w:rsid w:val="0051173A"/>
    <w:rsid w:val="00511808"/>
    <w:rsid w:val="00511815"/>
    <w:rsid w:val="0051182F"/>
    <w:rsid w:val="0051198C"/>
    <w:rsid w:val="00511D35"/>
    <w:rsid w:val="00511E09"/>
    <w:rsid w:val="00512027"/>
    <w:rsid w:val="005127CA"/>
    <w:rsid w:val="0051303B"/>
    <w:rsid w:val="005137C8"/>
    <w:rsid w:val="00513D89"/>
    <w:rsid w:val="00513E27"/>
    <w:rsid w:val="005142E0"/>
    <w:rsid w:val="005144C1"/>
    <w:rsid w:val="005145FC"/>
    <w:rsid w:val="005149C2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E23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1028"/>
    <w:rsid w:val="005210D5"/>
    <w:rsid w:val="00521450"/>
    <w:rsid w:val="005220C9"/>
    <w:rsid w:val="00522305"/>
    <w:rsid w:val="005224D4"/>
    <w:rsid w:val="00522705"/>
    <w:rsid w:val="0052280B"/>
    <w:rsid w:val="00523D6B"/>
    <w:rsid w:val="00523EC9"/>
    <w:rsid w:val="00524120"/>
    <w:rsid w:val="005245CB"/>
    <w:rsid w:val="00524672"/>
    <w:rsid w:val="00524AD9"/>
    <w:rsid w:val="00524D7B"/>
    <w:rsid w:val="00524D8C"/>
    <w:rsid w:val="00525152"/>
    <w:rsid w:val="00525344"/>
    <w:rsid w:val="00525A9A"/>
    <w:rsid w:val="005260A2"/>
    <w:rsid w:val="00526669"/>
    <w:rsid w:val="00526DD9"/>
    <w:rsid w:val="0052712D"/>
    <w:rsid w:val="005274C4"/>
    <w:rsid w:val="00527A59"/>
    <w:rsid w:val="00527B49"/>
    <w:rsid w:val="005300AE"/>
    <w:rsid w:val="00530104"/>
    <w:rsid w:val="00530528"/>
    <w:rsid w:val="00530AAD"/>
    <w:rsid w:val="00531537"/>
    <w:rsid w:val="00531B77"/>
    <w:rsid w:val="00531E9B"/>
    <w:rsid w:val="00531EC8"/>
    <w:rsid w:val="005320E9"/>
    <w:rsid w:val="005326BB"/>
    <w:rsid w:val="00532BBB"/>
    <w:rsid w:val="00532F3E"/>
    <w:rsid w:val="005333AA"/>
    <w:rsid w:val="00533BC0"/>
    <w:rsid w:val="00533BF8"/>
    <w:rsid w:val="005342AB"/>
    <w:rsid w:val="005342C1"/>
    <w:rsid w:val="00534875"/>
    <w:rsid w:val="00534CE2"/>
    <w:rsid w:val="00534D2C"/>
    <w:rsid w:val="00534DE9"/>
    <w:rsid w:val="00535043"/>
    <w:rsid w:val="005350F4"/>
    <w:rsid w:val="005354CD"/>
    <w:rsid w:val="0053562A"/>
    <w:rsid w:val="00535753"/>
    <w:rsid w:val="00535AB3"/>
    <w:rsid w:val="00535DE9"/>
    <w:rsid w:val="0053637B"/>
    <w:rsid w:val="00536523"/>
    <w:rsid w:val="0053693F"/>
    <w:rsid w:val="00536D00"/>
    <w:rsid w:val="0053776F"/>
    <w:rsid w:val="005378C9"/>
    <w:rsid w:val="00537C1F"/>
    <w:rsid w:val="00540212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DD8"/>
    <w:rsid w:val="00543FB0"/>
    <w:rsid w:val="005444B5"/>
    <w:rsid w:val="00544575"/>
    <w:rsid w:val="0054492E"/>
    <w:rsid w:val="00544ADF"/>
    <w:rsid w:val="00544C17"/>
    <w:rsid w:val="005450A9"/>
    <w:rsid w:val="0054510A"/>
    <w:rsid w:val="00546210"/>
    <w:rsid w:val="005462EA"/>
    <w:rsid w:val="00546636"/>
    <w:rsid w:val="0054739B"/>
    <w:rsid w:val="0054775B"/>
    <w:rsid w:val="00547B11"/>
    <w:rsid w:val="00547C01"/>
    <w:rsid w:val="00547D83"/>
    <w:rsid w:val="00547E47"/>
    <w:rsid w:val="005501EA"/>
    <w:rsid w:val="00550220"/>
    <w:rsid w:val="0055035E"/>
    <w:rsid w:val="0055056A"/>
    <w:rsid w:val="00550B2E"/>
    <w:rsid w:val="00551259"/>
    <w:rsid w:val="005516EC"/>
    <w:rsid w:val="005518B3"/>
    <w:rsid w:val="00551BEF"/>
    <w:rsid w:val="005524D1"/>
    <w:rsid w:val="00552A83"/>
    <w:rsid w:val="00552EAF"/>
    <w:rsid w:val="0055382A"/>
    <w:rsid w:val="00553B3B"/>
    <w:rsid w:val="00553DB3"/>
    <w:rsid w:val="00554C3D"/>
    <w:rsid w:val="00554DE0"/>
    <w:rsid w:val="00554E49"/>
    <w:rsid w:val="00555054"/>
    <w:rsid w:val="005551B1"/>
    <w:rsid w:val="00555934"/>
    <w:rsid w:val="00555C1C"/>
    <w:rsid w:val="00555F74"/>
    <w:rsid w:val="00556519"/>
    <w:rsid w:val="00556653"/>
    <w:rsid w:val="00557392"/>
    <w:rsid w:val="00557569"/>
    <w:rsid w:val="00560089"/>
    <w:rsid w:val="005601CB"/>
    <w:rsid w:val="0056033E"/>
    <w:rsid w:val="005606CD"/>
    <w:rsid w:val="005609A7"/>
    <w:rsid w:val="00560FA8"/>
    <w:rsid w:val="00561489"/>
    <w:rsid w:val="005615F4"/>
    <w:rsid w:val="00561677"/>
    <w:rsid w:val="0056189B"/>
    <w:rsid w:val="00561B3A"/>
    <w:rsid w:val="00561C15"/>
    <w:rsid w:val="00561DF9"/>
    <w:rsid w:val="00562DCF"/>
    <w:rsid w:val="00563046"/>
    <w:rsid w:val="00563197"/>
    <w:rsid w:val="00563D55"/>
    <w:rsid w:val="0056437E"/>
    <w:rsid w:val="005643CC"/>
    <w:rsid w:val="00564411"/>
    <w:rsid w:val="00564666"/>
    <w:rsid w:val="005651C1"/>
    <w:rsid w:val="005657CA"/>
    <w:rsid w:val="00565E5B"/>
    <w:rsid w:val="005667C2"/>
    <w:rsid w:val="00566D17"/>
    <w:rsid w:val="00566E08"/>
    <w:rsid w:val="0056738C"/>
    <w:rsid w:val="0056769C"/>
    <w:rsid w:val="0056772D"/>
    <w:rsid w:val="005707A9"/>
    <w:rsid w:val="00570997"/>
    <w:rsid w:val="00570AD7"/>
    <w:rsid w:val="00570B01"/>
    <w:rsid w:val="00570CA0"/>
    <w:rsid w:val="00570F5E"/>
    <w:rsid w:val="0057117A"/>
    <w:rsid w:val="005714FB"/>
    <w:rsid w:val="005715D7"/>
    <w:rsid w:val="005717B9"/>
    <w:rsid w:val="00571988"/>
    <w:rsid w:val="00571ACF"/>
    <w:rsid w:val="005721BB"/>
    <w:rsid w:val="00572742"/>
    <w:rsid w:val="00572A2E"/>
    <w:rsid w:val="005731EB"/>
    <w:rsid w:val="00573680"/>
    <w:rsid w:val="00573E12"/>
    <w:rsid w:val="00573E51"/>
    <w:rsid w:val="00573EB9"/>
    <w:rsid w:val="00573F95"/>
    <w:rsid w:val="0057430F"/>
    <w:rsid w:val="00574950"/>
    <w:rsid w:val="00574A75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FF6"/>
    <w:rsid w:val="005763F3"/>
    <w:rsid w:val="00576B36"/>
    <w:rsid w:val="00576DB7"/>
    <w:rsid w:val="00576E10"/>
    <w:rsid w:val="005772A9"/>
    <w:rsid w:val="0057799F"/>
    <w:rsid w:val="00577BC4"/>
    <w:rsid w:val="00580F51"/>
    <w:rsid w:val="00581350"/>
    <w:rsid w:val="00581518"/>
    <w:rsid w:val="00581525"/>
    <w:rsid w:val="005818FE"/>
    <w:rsid w:val="0058191B"/>
    <w:rsid w:val="00581BC3"/>
    <w:rsid w:val="00581F77"/>
    <w:rsid w:val="00582335"/>
    <w:rsid w:val="00582D6B"/>
    <w:rsid w:val="00582DCE"/>
    <w:rsid w:val="00583406"/>
    <w:rsid w:val="0058351B"/>
    <w:rsid w:val="00583C6D"/>
    <w:rsid w:val="005841A3"/>
    <w:rsid w:val="00584406"/>
    <w:rsid w:val="00584F4D"/>
    <w:rsid w:val="00585B7B"/>
    <w:rsid w:val="00585FD0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794"/>
    <w:rsid w:val="0058799B"/>
    <w:rsid w:val="00587AF3"/>
    <w:rsid w:val="00587E29"/>
    <w:rsid w:val="00590387"/>
    <w:rsid w:val="0059049F"/>
    <w:rsid w:val="0059052D"/>
    <w:rsid w:val="00590550"/>
    <w:rsid w:val="00590FD3"/>
    <w:rsid w:val="005913A7"/>
    <w:rsid w:val="00591965"/>
    <w:rsid w:val="00591A1F"/>
    <w:rsid w:val="00591CCD"/>
    <w:rsid w:val="0059232D"/>
    <w:rsid w:val="005923C6"/>
    <w:rsid w:val="005927FE"/>
    <w:rsid w:val="00592858"/>
    <w:rsid w:val="00592A93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C9F"/>
    <w:rsid w:val="00596B80"/>
    <w:rsid w:val="00596E55"/>
    <w:rsid w:val="00597466"/>
    <w:rsid w:val="0059797D"/>
    <w:rsid w:val="00597C03"/>
    <w:rsid w:val="00597EFD"/>
    <w:rsid w:val="005A038A"/>
    <w:rsid w:val="005A073F"/>
    <w:rsid w:val="005A099F"/>
    <w:rsid w:val="005A0DDF"/>
    <w:rsid w:val="005A1467"/>
    <w:rsid w:val="005A1515"/>
    <w:rsid w:val="005A1FC4"/>
    <w:rsid w:val="005A1FF7"/>
    <w:rsid w:val="005A22CE"/>
    <w:rsid w:val="005A248C"/>
    <w:rsid w:val="005A25B3"/>
    <w:rsid w:val="005A28FD"/>
    <w:rsid w:val="005A2974"/>
    <w:rsid w:val="005A2EFC"/>
    <w:rsid w:val="005A3061"/>
    <w:rsid w:val="005A31E2"/>
    <w:rsid w:val="005A3391"/>
    <w:rsid w:val="005A3479"/>
    <w:rsid w:val="005A3F35"/>
    <w:rsid w:val="005A4D87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1E6"/>
    <w:rsid w:val="005A7604"/>
    <w:rsid w:val="005A7A2B"/>
    <w:rsid w:val="005A7EF1"/>
    <w:rsid w:val="005B01EA"/>
    <w:rsid w:val="005B0594"/>
    <w:rsid w:val="005B068A"/>
    <w:rsid w:val="005B0EE0"/>
    <w:rsid w:val="005B131A"/>
    <w:rsid w:val="005B178E"/>
    <w:rsid w:val="005B1C59"/>
    <w:rsid w:val="005B2090"/>
    <w:rsid w:val="005B2340"/>
    <w:rsid w:val="005B27C6"/>
    <w:rsid w:val="005B2955"/>
    <w:rsid w:val="005B2B02"/>
    <w:rsid w:val="005B2C26"/>
    <w:rsid w:val="005B3132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FE2"/>
    <w:rsid w:val="005B6A06"/>
    <w:rsid w:val="005B6BBE"/>
    <w:rsid w:val="005B6DCA"/>
    <w:rsid w:val="005B713D"/>
    <w:rsid w:val="005B7B54"/>
    <w:rsid w:val="005B7E30"/>
    <w:rsid w:val="005C0342"/>
    <w:rsid w:val="005C08E7"/>
    <w:rsid w:val="005C0BD4"/>
    <w:rsid w:val="005C0D15"/>
    <w:rsid w:val="005C0E2A"/>
    <w:rsid w:val="005C0E5A"/>
    <w:rsid w:val="005C10E3"/>
    <w:rsid w:val="005C137A"/>
    <w:rsid w:val="005C1439"/>
    <w:rsid w:val="005C1833"/>
    <w:rsid w:val="005C1B40"/>
    <w:rsid w:val="005C1F8F"/>
    <w:rsid w:val="005C1F95"/>
    <w:rsid w:val="005C269F"/>
    <w:rsid w:val="005C3DFE"/>
    <w:rsid w:val="005C42EA"/>
    <w:rsid w:val="005C44DD"/>
    <w:rsid w:val="005C4510"/>
    <w:rsid w:val="005C453A"/>
    <w:rsid w:val="005C4858"/>
    <w:rsid w:val="005C4A81"/>
    <w:rsid w:val="005C4C64"/>
    <w:rsid w:val="005C4DC7"/>
    <w:rsid w:val="005C550E"/>
    <w:rsid w:val="005C579E"/>
    <w:rsid w:val="005C5B7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DBC"/>
    <w:rsid w:val="005D03AC"/>
    <w:rsid w:val="005D10E9"/>
    <w:rsid w:val="005D15B4"/>
    <w:rsid w:val="005D207D"/>
    <w:rsid w:val="005D27B2"/>
    <w:rsid w:val="005D2CDA"/>
    <w:rsid w:val="005D2FA5"/>
    <w:rsid w:val="005D32A6"/>
    <w:rsid w:val="005D35E2"/>
    <w:rsid w:val="005D3BD7"/>
    <w:rsid w:val="005D3D2B"/>
    <w:rsid w:val="005D4197"/>
    <w:rsid w:val="005D4747"/>
    <w:rsid w:val="005D4927"/>
    <w:rsid w:val="005D493C"/>
    <w:rsid w:val="005D4AEF"/>
    <w:rsid w:val="005D509C"/>
    <w:rsid w:val="005D6096"/>
    <w:rsid w:val="005D618F"/>
    <w:rsid w:val="005D61A0"/>
    <w:rsid w:val="005D683F"/>
    <w:rsid w:val="005D6891"/>
    <w:rsid w:val="005D6D26"/>
    <w:rsid w:val="005D6F9D"/>
    <w:rsid w:val="005D6FA6"/>
    <w:rsid w:val="005D70A8"/>
    <w:rsid w:val="005D724A"/>
    <w:rsid w:val="005D7F58"/>
    <w:rsid w:val="005E01BC"/>
    <w:rsid w:val="005E0B72"/>
    <w:rsid w:val="005E0BDC"/>
    <w:rsid w:val="005E0CBB"/>
    <w:rsid w:val="005E0D65"/>
    <w:rsid w:val="005E11D5"/>
    <w:rsid w:val="005E13DD"/>
    <w:rsid w:val="005E198F"/>
    <w:rsid w:val="005E1AAF"/>
    <w:rsid w:val="005E1C44"/>
    <w:rsid w:val="005E3094"/>
    <w:rsid w:val="005E36B7"/>
    <w:rsid w:val="005E36BF"/>
    <w:rsid w:val="005E4201"/>
    <w:rsid w:val="005E48CC"/>
    <w:rsid w:val="005E4AD7"/>
    <w:rsid w:val="005E516D"/>
    <w:rsid w:val="005E52CB"/>
    <w:rsid w:val="005E6DCC"/>
    <w:rsid w:val="005E6DFA"/>
    <w:rsid w:val="005E7181"/>
    <w:rsid w:val="005E765B"/>
    <w:rsid w:val="005E7B12"/>
    <w:rsid w:val="005E7BF4"/>
    <w:rsid w:val="005E7DF9"/>
    <w:rsid w:val="005F031B"/>
    <w:rsid w:val="005F03C3"/>
    <w:rsid w:val="005F077E"/>
    <w:rsid w:val="005F12C5"/>
    <w:rsid w:val="005F147F"/>
    <w:rsid w:val="005F209C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EE9"/>
    <w:rsid w:val="005F50DB"/>
    <w:rsid w:val="005F5568"/>
    <w:rsid w:val="005F594F"/>
    <w:rsid w:val="005F5B46"/>
    <w:rsid w:val="005F63DA"/>
    <w:rsid w:val="005F6919"/>
    <w:rsid w:val="005F6949"/>
    <w:rsid w:val="005F6CDD"/>
    <w:rsid w:val="005F6FFE"/>
    <w:rsid w:val="005F70EB"/>
    <w:rsid w:val="005F71EA"/>
    <w:rsid w:val="005F72BB"/>
    <w:rsid w:val="005F72E2"/>
    <w:rsid w:val="005F73E3"/>
    <w:rsid w:val="005F7479"/>
    <w:rsid w:val="005F75AD"/>
    <w:rsid w:val="005F782D"/>
    <w:rsid w:val="005F7D33"/>
    <w:rsid w:val="005F7DFA"/>
    <w:rsid w:val="005F7F38"/>
    <w:rsid w:val="006002BA"/>
    <w:rsid w:val="006004B2"/>
    <w:rsid w:val="006008BC"/>
    <w:rsid w:val="00600D8B"/>
    <w:rsid w:val="00601275"/>
    <w:rsid w:val="00601486"/>
    <w:rsid w:val="006015D3"/>
    <w:rsid w:val="00601659"/>
    <w:rsid w:val="006018F8"/>
    <w:rsid w:val="00602179"/>
    <w:rsid w:val="00602C1A"/>
    <w:rsid w:val="00602D05"/>
    <w:rsid w:val="00602FD4"/>
    <w:rsid w:val="00603650"/>
    <w:rsid w:val="006037E3"/>
    <w:rsid w:val="0060390C"/>
    <w:rsid w:val="00603A13"/>
    <w:rsid w:val="006040CA"/>
    <w:rsid w:val="006041A2"/>
    <w:rsid w:val="006042BA"/>
    <w:rsid w:val="0060475D"/>
    <w:rsid w:val="0060476E"/>
    <w:rsid w:val="00604AF7"/>
    <w:rsid w:val="00604BFE"/>
    <w:rsid w:val="00604C62"/>
    <w:rsid w:val="006055FC"/>
    <w:rsid w:val="006056B0"/>
    <w:rsid w:val="006058EB"/>
    <w:rsid w:val="00605BAA"/>
    <w:rsid w:val="0060622E"/>
    <w:rsid w:val="00606896"/>
    <w:rsid w:val="00606A69"/>
    <w:rsid w:val="00606B6C"/>
    <w:rsid w:val="00606FF2"/>
    <w:rsid w:val="00610074"/>
    <w:rsid w:val="00610503"/>
    <w:rsid w:val="006106F8"/>
    <w:rsid w:val="00610C95"/>
    <w:rsid w:val="00610E75"/>
    <w:rsid w:val="00610EB6"/>
    <w:rsid w:val="0061133F"/>
    <w:rsid w:val="00611B3D"/>
    <w:rsid w:val="0061268A"/>
    <w:rsid w:val="006126A6"/>
    <w:rsid w:val="00612A21"/>
    <w:rsid w:val="00612D1C"/>
    <w:rsid w:val="00612F92"/>
    <w:rsid w:val="006137D6"/>
    <w:rsid w:val="00613AD5"/>
    <w:rsid w:val="00614553"/>
    <w:rsid w:val="006145E5"/>
    <w:rsid w:val="0061468D"/>
    <w:rsid w:val="00614780"/>
    <w:rsid w:val="00614F1B"/>
    <w:rsid w:val="00615224"/>
    <w:rsid w:val="006152A8"/>
    <w:rsid w:val="006153E1"/>
    <w:rsid w:val="006154D6"/>
    <w:rsid w:val="00615720"/>
    <w:rsid w:val="0061573D"/>
    <w:rsid w:val="00615983"/>
    <w:rsid w:val="00615BB9"/>
    <w:rsid w:val="00615E37"/>
    <w:rsid w:val="00616010"/>
    <w:rsid w:val="00616316"/>
    <w:rsid w:val="00616379"/>
    <w:rsid w:val="006164EB"/>
    <w:rsid w:val="00616CCF"/>
    <w:rsid w:val="006170EA"/>
    <w:rsid w:val="006172AF"/>
    <w:rsid w:val="00617735"/>
    <w:rsid w:val="00617ABA"/>
    <w:rsid w:val="00617CB4"/>
    <w:rsid w:val="00617DE1"/>
    <w:rsid w:val="00617FAA"/>
    <w:rsid w:val="00617FC5"/>
    <w:rsid w:val="006204D6"/>
    <w:rsid w:val="00620DA5"/>
    <w:rsid w:val="00621192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19E"/>
    <w:rsid w:val="00623A8A"/>
    <w:rsid w:val="00624017"/>
    <w:rsid w:val="006242C6"/>
    <w:rsid w:val="00624521"/>
    <w:rsid w:val="0062454F"/>
    <w:rsid w:val="0062490E"/>
    <w:rsid w:val="00624AFC"/>
    <w:rsid w:val="00624B37"/>
    <w:rsid w:val="006255D3"/>
    <w:rsid w:val="0062565D"/>
    <w:rsid w:val="00625B94"/>
    <w:rsid w:val="00625D44"/>
    <w:rsid w:val="00625E5E"/>
    <w:rsid w:val="00625EF7"/>
    <w:rsid w:val="00626193"/>
    <w:rsid w:val="00626279"/>
    <w:rsid w:val="006262A4"/>
    <w:rsid w:val="0062640C"/>
    <w:rsid w:val="006267CA"/>
    <w:rsid w:val="00626B6A"/>
    <w:rsid w:val="00626E7E"/>
    <w:rsid w:val="00626F69"/>
    <w:rsid w:val="00627347"/>
    <w:rsid w:val="0062748B"/>
    <w:rsid w:val="0062790C"/>
    <w:rsid w:val="00627C33"/>
    <w:rsid w:val="006301EB"/>
    <w:rsid w:val="006303A2"/>
    <w:rsid w:val="0063044F"/>
    <w:rsid w:val="006304CB"/>
    <w:rsid w:val="006304CE"/>
    <w:rsid w:val="006309AE"/>
    <w:rsid w:val="006314C3"/>
    <w:rsid w:val="006319F6"/>
    <w:rsid w:val="00632049"/>
    <w:rsid w:val="00632478"/>
    <w:rsid w:val="0063283C"/>
    <w:rsid w:val="006329BA"/>
    <w:rsid w:val="0063310F"/>
    <w:rsid w:val="006331C2"/>
    <w:rsid w:val="00633413"/>
    <w:rsid w:val="006339A6"/>
    <w:rsid w:val="00633A85"/>
    <w:rsid w:val="006345BF"/>
    <w:rsid w:val="006349C7"/>
    <w:rsid w:val="00634A47"/>
    <w:rsid w:val="00634BD1"/>
    <w:rsid w:val="00634C05"/>
    <w:rsid w:val="00634D2C"/>
    <w:rsid w:val="00634DD2"/>
    <w:rsid w:val="00635927"/>
    <w:rsid w:val="006365F0"/>
    <w:rsid w:val="00637216"/>
    <w:rsid w:val="00637459"/>
    <w:rsid w:val="00637642"/>
    <w:rsid w:val="006378FA"/>
    <w:rsid w:val="00637AFC"/>
    <w:rsid w:val="0064144B"/>
    <w:rsid w:val="006415F0"/>
    <w:rsid w:val="00641A4B"/>
    <w:rsid w:val="00641AC6"/>
    <w:rsid w:val="00641AE9"/>
    <w:rsid w:val="00641C87"/>
    <w:rsid w:val="00641E5A"/>
    <w:rsid w:val="006421F6"/>
    <w:rsid w:val="00642313"/>
    <w:rsid w:val="0064262B"/>
    <w:rsid w:val="006427B2"/>
    <w:rsid w:val="006428EE"/>
    <w:rsid w:val="00642C24"/>
    <w:rsid w:val="00643030"/>
    <w:rsid w:val="006433F9"/>
    <w:rsid w:val="006439DE"/>
    <w:rsid w:val="00643ACF"/>
    <w:rsid w:val="00643D1C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712B"/>
    <w:rsid w:val="00647191"/>
    <w:rsid w:val="00647349"/>
    <w:rsid w:val="006474A6"/>
    <w:rsid w:val="006474F5"/>
    <w:rsid w:val="0064798A"/>
    <w:rsid w:val="00650332"/>
    <w:rsid w:val="006503B5"/>
    <w:rsid w:val="006509F8"/>
    <w:rsid w:val="00650AA9"/>
    <w:rsid w:val="00650B9A"/>
    <w:rsid w:val="00651169"/>
    <w:rsid w:val="006513C5"/>
    <w:rsid w:val="006514AB"/>
    <w:rsid w:val="00651691"/>
    <w:rsid w:val="00651812"/>
    <w:rsid w:val="00651A68"/>
    <w:rsid w:val="00651A95"/>
    <w:rsid w:val="00651B2A"/>
    <w:rsid w:val="00651B6A"/>
    <w:rsid w:val="00652046"/>
    <w:rsid w:val="006528C3"/>
    <w:rsid w:val="00652A30"/>
    <w:rsid w:val="00652AA8"/>
    <w:rsid w:val="006533EB"/>
    <w:rsid w:val="0065346A"/>
    <w:rsid w:val="00654B46"/>
    <w:rsid w:val="00655129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6F53"/>
    <w:rsid w:val="00657404"/>
    <w:rsid w:val="0065757F"/>
    <w:rsid w:val="006575B3"/>
    <w:rsid w:val="00657A62"/>
    <w:rsid w:val="00657D6B"/>
    <w:rsid w:val="0066019D"/>
    <w:rsid w:val="00660236"/>
    <w:rsid w:val="00660C22"/>
    <w:rsid w:val="00660CB9"/>
    <w:rsid w:val="0066118E"/>
    <w:rsid w:val="00661733"/>
    <w:rsid w:val="00662030"/>
    <w:rsid w:val="00662351"/>
    <w:rsid w:val="006623F4"/>
    <w:rsid w:val="00662456"/>
    <w:rsid w:val="00662D44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AC9"/>
    <w:rsid w:val="00664B21"/>
    <w:rsid w:val="0066512E"/>
    <w:rsid w:val="006651E2"/>
    <w:rsid w:val="0066590E"/>
    <w:rsid w:val="00666635"/>
    <w:rsid w:val="00666A7A"/>
    <w:rsid w:val="00667629"/>
    <w:rsid w:val="00667AFB"/>
    <w:rsid w:val="00670802"/>
    <w:rsid w:val="0067081A"/>
    <w:rsid w:val="00670F97"/>
    <w:rsid w:val="0067110A"/>
    <w:rsid w:val="00671122"/>
    <w:rsid w:val="00671626"/>
    <w:rsid w:val="00671F05"/>
    <w:rsid w:val="0067210B"/>
    <w:rsid w:val="006727E3"/>
    <w:rsid w:val="00672A19"/>
    <w:rsid w:val="00672AFA"/>
    <w:rsid w:val="006738AE"/>
    <w:rsid w:val="0067399A"/>
    <w:rsid w:val="00673C90"/>
    <w:rsid w:val="006744C6"/>
    <w:rsid w:val="006744D6"/>
    <w:rsid w:val="00674727"/>
    <w:rsid w:val="00674AB9"/>
    <w:rsid w:val="0067519B"/>
    <w:rsid w:val="006757B8"/>
    <w:rsid w:val="006758E0"/>
    <w:rsid w:val="00675B64"/>
    <w:rsid w:val="00675C42"/>
    <w:rsid w:val="00676005"/>
    <w:rsid w:val="00676F1C"/>
    <w:rsid w:val="00677132"/>
    <w:rsid w:val="006779FF"/>
    <w:rsid w:val="00677A3C"/>
    <w:rsid w:val="00677CC3"/>
    <w:rsid w:val="00677ECD"/>
    <w:rsid w:val="00680413"/>
    <w:rsid w:val="0068044A"/>
    <w:rsid w:val="00680775"/>
    <w:rsid w:val="006808F0"/>
    <w:rsid w:val="00680B0C"/>
    <w:rsid w:val="00681132"/>
    <w:rsid w:val="0068129E"/>
    <w:rsid w:val="00681D4A"/>
    <w:rsid w:val="00682261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509"/>
    <w:rsid w:val="00685A6F"/>
    <w:rsid w:val="00685C22"/>
    <w:rsid w:val="00685DBF"/>
    <w:rsid w:val="00685E05"/>
    <w:rsid w:val="00686294"/>
    <w:rsid w:val="006863FC"/>
    <w:rsid w:val="00686704"/>
    <w:rsid w:val="00686A30"/>
    <w:rsid w:val="00686A49"/>
    <w:rsid w:val="00687623"/>
    <w:rsid w:val="006877B9"/>
    <w:rsid w:val="006877C1"/>
    <w:rsid w:val="0068780C"/>
    <w:rsid w:val="0069012D"/>
    <w:rsid w:val="00690E56"/>
    <w:rsid w:val="00690ECF"/>
    <w:rsid w:val="00690F11"/>
    <w:rsid w:val="0069138C"/>
    <w:rsid w:val="006913DF"/>
    <w:rsid w:val="00691486"/>
    <w:rsid w:val="0069162B"/>
    <w:rsid w:val="006917A9"/>
    <w:rsid w:val="00691B2C"/>
    <w:rsid w:val="006926D0"/>
    <w:rsid w:val="006928FE"/>
    <w:rsid w:val="00692DBB"/>
    <w:rsid w:val="00692DF6"/>
    <w:rsid w:val="00692FF7"/>
    <w:rsid w:val="0069320B"/>
    <w:rsid w:val="0069374D"/>
    <w:rsid w:val="00693B82"/>
    <w:rsid w:val="00693C98"/>
    <w:rsid w:val="00693CD4"/>
    <w:rsid w:val="00693CE4"/>
    <w:rsid w:val="00693DAD"/>
    <w:rsid w:val="00693EC2"/>
    <w:rsid w:val="00693F8E"/>
    <w:rsid w:val="00694054"/>
    <w:rsid w:val="00694267"/>
    <w:rsid w:val="0069432D"/>
    <w:rsid w:val="0069442A"/>
    <w:rsid w:val="00694AB2"/>
    <w:rsid w:val="00694D30"/>
    <w:rsid w:val="00694DCA"/>
    <w:rsid w:val="00694E58"/>
    <w:rsid w:val="00694FD0"/>
    <w:rsid w:val="00695214"/>
    <w:rsid w:val="0069543E"/>
    <w:rsid w:val="006956B6"/>
    <w:rsid w:val="00695AE0"/>
    <w:rsid w:val="00695E55"/>
    <w:rsid w:val="0069632D"/>
    <w:rsid w:val="006965A8"/>
    <w:rsid w:val="00696C95"/>
    <w:rsid w:val="00696F6A"/>
    <w:rsid w:val="00696FD4"/>
    <w:rsid w:val="00697603"/>
    <w:rsid w:val="00697712"/>
    <w:rsid w:val="006977B1"/>
    <w:rsid w:val="00697B25"/>
    <w:rsid w:val="00697BD4"/>
    <w:rsid w:val="00697C45"/>
    <w:rsid w:val="00697CF2"/>
    <w:rsid w:val="00697E21"/>
    <w:rsid w:val="006A0013"/>
    <w:rsid w:val="006A0022"/>
    <w:rsid w:val="006A029F"/>
    <w:rsid w:val="006A030B"/>
    <w:rsid w:val="006A04B3"/>
    <w:rsid w:val="006A095A"/>
    <w:rsid w:val="006A0C0F"/>
    <w:rsid w:val="006A0CC4"/>
    <w:rsid w:val="006A1203"/>
    <w:rsid w:val="006A18F1"/>
    <w:rsid w:val="006A1955"/>
    <w:rsid w:val="006A1B3E"/>
    <w:rsid w:val="006A1B65"/>
    <w:rsid w:val="006A20F0"/>
    <w:rsid w:val="006A23E8"/>
    <w:rsid w:val="006A247F"/>
    <w:rsid w:val="006A25CD"/>
    <w:rsid w:val="006A2E8B"/>
    <w:rsid w:val="006A3032"/>
    <w:rsid w:val="006A3210"/>
    <w:rsid w:val="006A3DB7"/>
    <w:rsid w:val="006A3EA0"/>
    <w:rsid w:val="006A40ED"/>
    <w:rsid w:val="006A4F48"/>
    <w:rsid w:val="006A524F"/>
    <w:rsid w:val="006A528E"/>
    <w:rsid w:val="006A5EFF"/>
    <w:rsid w:val="006A68E2"/>
    <w:rsid w:val="006A6ED5"/>
    <w:rsid w:val="006A6F4F"/>
    <w:rsid w:val="006A70BC"/>
    <w:rsid w:val="006A75DB"/>
    <w:rsid w:val="006A7DAA"/>
    <w:rsid w:val="006B072D"/>
    <w:rsid w:val="006B0AA5"/>
    <w:rsid w:val="006B0B66"/>
    <w:rsid w:val="006B0C57"/>
    <w:rsid w:val="006B0C88"/>
    <w:rsid w:val="006B0D31"/>
    <w:rsid w:val="006B1154"/>
    <w:rsid w:val="006B144B"/>
    <w:rsid w:val="006B14A2"/>
    <w:rsid w:val="006B1E58"/>
    <w:rsid w:val="006B213F"/>
    <w:rsid w:val="006B23D6"/>
    <w:rsid w:val="006B2445"/>
    <w:rsid w:val="006B31F1"/>
    <w:rsid w:val="006B3713"/>
    <w:rsid w:val="006B4114"/>
    <w:rsid w:val="006B4143"/>
    <w:rsid w:val="006B4692"/>
    <w:rsid w:val="006B4869"/>
    <w:rsid w:val="006B50BC"/>
    <w:rsid w:val="006B5CCD"/>
    <w:rsid w:val="006B5D17"/>
    <w:rsid w:val="006B6736"/>
    <w:rsid w:val="006B68EA"/>
    <w:rsid w:val="006B6922"/>
    <w:rsid w:val="006B6CF2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4DE"/>
    <w:rsid w:val="006C29B9"/>
    <w:rsid w:val="006C2BFF"/>
    <w:rsid w:val="006C2E61"/>
    <w:rsid w:val="006C36D2"/>
    <w:rsid w:val="006C3B4C"/>
    <w:rsid w:val="006C4008"/>
    <w:rsid w:val="006C420F"/>
    <w:rsid w:val="006C43F2"/>
    <w:rsid w:val="006C4BBA"/>
    <w:rsid w:val="006C538C"/>
    <w:rsid w:val="006C593B"/>
    <w:rsid w:val="006C5991"/>
    <w:rsid w:val="006C5D1A"/>
    <w:rsid w:val="006C602B"/>
    <w:rsid w:val="006C6222"/>
    <w:rsid w:val="006C665C"/>
    <w:rsid w:val="006C6A49"/>
    <w:rsid w:val="006C6CDD"/>
    <w:rsid w:val="006C6D62"/>
    <w:rsid w:val="006C6DA2"/>
    <w:rsid w:val="006C73C3"/>
    <w:rsid w:val="006C75BB"/>
    <w:rsid w:val="006C7F26"/>
    <w:rsid w:val="006D046E"/>
    <w:rsid w:val="006D068A"/>
    <w:rsid w:val="006D0AD5"/>
    <w:rsid w:val="006D1005"/>
    <w:rsid w:val="006D14A0"/>
    <w:rsid w:val="006D1810"/>
    <w:rsid w:val="006D19F4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018"/>
    <w:rsid w:val="006D4281"/>
    <w:rsid w:val="006D428B"/>
    <w:rsid w:val="006D4749"/>
    <w:rsid w:val="006D47F3"/>
    <w:rsid w:val="006D4A27"/>
    <w:rsid w:val="006D4CD3"/>
    <w:rsid w:val="006D4EC2"/>
    <w:rsid w:val="006D51D1"/>
    <w:rsid w:val="006D5A41"/>
    <w:rsid w:val="006D5D2E"/>
    <w:rsid w:val="006D625B"/>
    <w:rsid w:val="006D63FA"/>
    <w:rsid w:val="006D66B0"/>
    <w:rsid w:val="006D6810"/>
    <w:rsid w:val="006D73A6"/>
    <w:rsid w:val="006D74D9"/>
    <w:rsid w:val="006D7CA3"/>
    <w:rsid w:val="006D7CA6"/>
    <w:rsid w:val="006D7CFE"/>
    <w:rsid w:val="006D7D09"/>
    <w:rsid w:val="006D7E8B"/>
    <w:rsid w:val="006D7EC4"/>
    <w:rsid w:val="006E01CD"/>
    <w:rsid w:val="006E01DE"/>
    <w:rsid w:val="006E0ADD"/>
    <w:rsid w:val="006E1051"/>
    <w:rsid w:val="006E15FD"/>
    <w:rsid w:val="006E1611"/>
    <w:rsid w:val="006E1FA9"/>
    <w:rsid w:val="006E2738"/>
    <w:rsid w:val="006E2DE7"/>
    <w:rsid w:val="006E2E4F"/>
    <w:rsid w:val="006E33B7"/>
    <w:rsid w:val="006E3610"/>
    <w:rsid w:val="006E3FA3"/>
    <w:rsid w:val="006E415D"/>
    <w:rsid w:val="006E432C"/>
    <w:rsid w:val="006E43A5"/>
    <w:rsid w:val="006E44DF"/>
    <w:rsid w:val="006E48A7"/>
    <w:rsid w:val="006E4962"/>
    <w:rsid w:val="006E4CEE"/>
    <w:rsid w:val="006E4D2D"/>
    <w:rsid w:val="006E4DEB"/>
    <w:rsid w:val="006E4E94"/>
    <w:rsid w:val="006E4EB7"/>
    <w:rsid w:val="006E5D4C"/>
    <w:rsid w:val="006E5DBC"/>
    <w:rsid w:val="006E6A92"/>
    <w:rsid w:val="006E6B25"/>
    <w:rsid w:val="006E6CBA"/>
    <w:rsid w:val="006E7BA3"/>
    <w:rsid w:val="006F013E"/>
    <w:rsid w:val="006F1626"/>
    <w:rsid w:val="006F1824"/>
    <w:rsid w:val="006F2731"/>
    <w:rsid w:val="006F2BB0"/>
    <w:rsid w:val="006F2C96"/>
    <w:rsid w:val="006F3587"/>
    <w:rsid w:val="006F3735"/>
    <w:rsid w:val="006F382B"/>
    <w:rsid w:val="006F3880"/>
    <w:rsid w:val="006F39C9"/>
    <w:rsid w:val="006F3A26"/>
    <w:rsid w:val="006F3E27"/>
    <w:rsid w:val="006F431A"/>
    <w:rsid w:val="006F4326"/>
    <w:rsid w:val="006F488E"/>
    <w:rsid w:val="006F5207"/>
    <w:rsid w:val="006F53AB"/>
    <w:rsid w:val="006F553F"/>
    <w:rsid w:val="006F60D4"/>
    <w:rsid w:val="006F62E1"/>
    <w:rsid w:val="006F651C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5AA"/>
    <w:rsid w:val="0070099B"/>
    <w:rsid w:val="00700CBD"/>
    <w:rsid w:val="00701103"/>
    <w:rsid w:val="00701535"/>
    <w:rsid w:val="00701B64"/>
    <w:rsid w:val="00701BB3"/>
    <w:rsid w:val="00702B4B"/>
    <w:rsid w:val="00702E71"/>
    <w:rsid w:val="00702EB3"/>
    <w:rsid w:val="007030A8"/>
    <w:rsid w:val="007036D4"/>
    <w:rsid w:val="00703AAB"/>
    <w:rsid w:val="00703B43"/>
    <w:rsid w:val="0070410A"/>
    <w:rsid w:val="00704176"/>
    <w:rsid w:val="007041E0"/>
    <w:rsid w:val="0070420F"/>
    <w:rsid w:val="007047B9"/>
    <w:rsid w:val="007047CF"/>
    <w:rsid w:val="007048E4"/>
    <w:rsid w:val="00704954"/>
    <w:rsid w:val="00704C97"/>
    <w:rsid w:val="00704D3E"/>
    <w:rsid w:val="007050DB"/>
    <w:rsid w:val="0070531C"/>
    <w:rsid w:val="007053F3"/>
    <w:rsid w:val="00705D0C"/>
    <w:rsid w:val="00706F45"/>
    <w:rsid w:val="007074A3"/>
    <w:rsid w:val="007079A1"/>
    <w:rsid w:val="00707F21"/>
    <w:rsid w:val="007107E5"/>
    <w:rsid w:val="00710A6E"/>
    <w:rsid w:val="00710E51"/>
    <w:rsid w:val="00711403"/>
    <w:rsid w:val="007114EF"/>
    <w:rsid w:val="007116AD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6A1"/>
    <w:rsid w:val="00713936"/>
    <w:rsid w:val="00713E6E"/>
    <w:rsid w:val="00714812"/>
    <w:rsid w:val="00714CD1"/>
    <w:rsid w:val="00714DFF"/>
    <w:rsid w:val="00715620"/>
    <w:rsid w:val="00715DA6"/>
    <w:rsid w:val="00715DEC"/>
    <w:rsid w:val="00716057"/>
    <w:rsid w:val="0071620D"/>
    <w:rsid w:val="00716B71"/>
    <w:rsid w:val="007174F5"/>
    <w:rsid w:val="007176A9"/>
    <w:rsid w:val="00717AD2"/>
    <w:rsid w:val="00717C9E"/>
    <w:rsid w:val="00717D12"/>
    <w:rsid w:val="00717F03"/>
    <w:rsid w:val="007200BF"/>
    <w:rsid w:val="00720162"/>
    <w:rsid w:val="00720447"/>
    <w:rsid w:val="00720E60"/>
    <w:rsid w:val="00720F2A"/>
    <w:rsid w:val="00721366"/>
    <w:rsid w:val="00721376"/>
    <w:rsid w:val="00721989"/>
    <w:rsid w:val="007221F5"/>
    <w:rsid w:val="0072227A"/>
    <w:rsid w:val="007229C5"/>
    <w:rsid w:val="00722D59"/>
    <w:rsid w:val="00722F7F"/>
    <w:rsid w:val="00723123"/>
    <w:rsid w:val="007239F2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283"/>
    <w:rsid w:val="0072691B"/>
    <w:rsid w:val="00726921"/>
    <w:rsid w:val="007269BE"/>
    <w:rsid w:val="00726B41"/>
    <w:rsid w:val="00726B55"/>
    <w:rsid w:val="007270CB"/>
    <w:rsid w:val="00727285"/>
    <w:rsid w:val="00727611"/>
    <w:rsid w:val="00727766"/>
    <w:rsid w:val="00727876"/>
    <w:rsid w:val="00727D2E"/>
    <w:rsid w:val="00727D55"/>
    <w:rsid w:val="00727E13"/>
    <w:rsid w:val="0073031B"/>
    <w:rsid w:val="007306D5"/>
    <w:rsid w:val="00730716"/>
    <w:rsid w:val="00730A38"/>
    <w:rsid w:val="00730BAB"/>
    <w:rsid w:val="00730C63"/>
    <w:rsid w:val="00731070"/>
    <w:rsid w:val="00731120"/>
    <w:rsid w:val="00731331"/>
    <w:rsid w:val="00731722"/>
    <w:rsid w:val="00731805"/>
    <w:rsid w:val="00731965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F67"/>
    <w:rsid w:val="0073537D"/>
    <w:rsid w:val="00735825"/>
    <w:rsid w:val="00736B64"/>
    <w:rsid w:val="00736E6A"/>
    <w:rsid w:val="00736F2C"/>
    <w:rsid w:val="0073701E"/>
    <w:rsid w:val="007374D9"/>
    <w:rsid w:val="007376D1"/>
    <w:rsid w:val="00737738"/>
    <w:rsid w:val="00737888"/>
    <w:rsid w:val="00737A02"/>
    <w:rsid w:val="00737DB2"/>
    <w:rsid w:val="007400E0"/>
    <w:rsid w:val="007404B8"/>
    <w:rsid w:val="00740CC9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4385"/>
    <w:rsid w:val="007449E4"/>
    <w:rsid w:val="00744A0C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740"/>
    <w:rsid w:val="00746DFD"/>
    <w:rsid w:val="00747096"/>
    <w:rsid w:val="0074769B"/>
    <w:rsid w:val="00747A89"/>
    <w:rsid w:val="00747CFD"/>
    <w:rsid w:val="007502C9"/>
    <w:rsid w:val="00750E24"/>
    <w:rsid w:val="0075114D"/>
    <w:rsid w:val="007514DF"/>
    <w:rsid w:val="00751552"/>
    <w:rsid w:val="00751B1B"/>
    <w:rsid w:val="00751BF6"/>
    <w:rsid w:val="00751EFC"/>
    <w:rsid w:val="007521A3"/>
    <w:rsid w:val="007527C1"/>
    <w:rsid w:val="007527D0"/>
    <w:rsid w:val="00752CB3"/>
    <w:rsid w:val="00752E38"/>
    <w:rsid w:val="00752FCE"/>
    <w:rsid w:val="00753226"/>
    <w:rsid w:val="007536AE"/>
    <w:rsid w:val="007537F2"/>
    <w:rsid w:val="00753DE5"/>
    <w:rsid w:val="00753ECB"/>
    <w:rsid w:val="00753FBD"/>
    <w:rsid w:val="00754653"/>
    <w:rsid w:val="00754755"/>
    <w:rsid w:val="007547ED"/>
    <w:rsid w:val="007549EF"/>
    <w:rsid w:val="00754A13"/>
    <w:rsid w:val="00754B4A"/>
    <w:rsid w:val="00754D5E"/>
    <w:rsid w:val="0075572D"/>
    <w:rsid w:val="00755F3C"/>
    <w:rsid w:val="00756294"/>
    <w:rsid w:val="007564FF"/>
    <w:rsid w:val="00756C82"/>
    <w:rsid w:val="00756E4A"/>
    <w:rsid w:val="0075713D"/>
    <w:rsid w:val="007571FD"/>
    <w:rsid w:val="00757441"/>
    <w:rsid w:val="00757474"/>
    <w:rsid w:val="00757587"/>
    <w:rsid w:val="0075786C"/>
    <w:rsid w:val="00757BF4"/>
    <w:rsid w:val="00757F2B"/>
    <w:rsid w:val="0076009C"/>
    <w:rsid w:val="00760128"/>
    <w:rsid w:val="007604E4"/>
    <w:rsid w:val="00760502"/>
    <w:rsid w:val="0076080A"/>
    <w:rsid w:val="00760C18"/>
    <w:rsid w:val="00760D0F"/>
    <w:rsid w:val="00760F5A"/>
    <w:rsid w:val="00760FA2"/>
    <w:rsid w:val="0076116F"/>
    <w:rsid w:val="00761575"/>
    <w:rsid w:val="007619F6"/>
    <w:rsid w:val="00761E60"/>
    <w:rsid w:val="00761FBE"/>
    <w:rsid w:val="007628C7"/>
    <w:rsid w:val="00762DDA"/>
    <w:rsid w:val="007632C2"/>
    <w:rsid w:val="00763926"/>
    <w:rsid w:val="00763C7F"/>
    <w:rsid w:val="00763F24"/>
    <w:rsid w:val="00764550"/>
    <w:rsid w:val="007646F6"/>
    <w:rsid w:val="00764773"/>
    <w:rsid w:val="00764968"/>
    <w:rsid w:val="00764DF7"/>
    <w:rsid w:val="0076510B"/>
    <w:rsid w:val="00765737"/>
    <w:rsid w:val="007658F9"/>
    <w:rsid w:val="00765AE6"/>
    <w:rsid w:val="00765DD2"/>
    <w:rsid w:val="007660EB"/>
    <w:rsid w:val="007664B3"/>
    <w:rsid w:val="0076661B"/>
    <w:rsid w:val="00766784"/>
    <w:rsid w:val="00766A46"/>
    <w:rsid w:val="00766A56"/>
    <w:rsid w:val="00766E5C"/>
    <w:rsid w:val="0076775E"/>
    <w:rsid w:val="0076781D"/>
    <w:rsid w:val="00767A7F"/>
    <w:rsid w:val="00767D3C"/>
    <w:rsid w:val="00767F93"/>
    <w:rsid w:val="00770022"/>
    <w:rsid w:val="00770318"/>
    <w:rsid w:val="00770A52"/>
    <w:rsid w:val="00770F08"/>
    <w:rsid w:val="00770FF9"/>
    <w:rsid w:val="007713C6"/>
    <w:rsid w:val="00772B32"/>
    <w:rsid w:val="00772BA1"/>
    <w:rsid w:val="0077302B"/>
    <w:rsid w:val="007734F0"/>
    <w:rsid w:val="00773880"/>
    <w:rsid w:val="00773AD7"/>
    <w:rsid w:val="0077512A"/>
    <w:rsid w:val="0077522F"/>
    <w:rsid w:val="00775307"/>
    <w:rsid w:val="007756A0"/>
    <w:rsid w:val="0077592F"/>
    <w:rsid w:val="0077593D"/>
    <w:rsid w:val="00775B4F"/>
    <w:rsid w:val="00776404"/>
    <w:rsid w:val="00776A0D"/>
    <w:rsid w:val="00777423"/>
    <w:rsid w:val="00777C90"/>
    <w:rsid w:val="00777DB0"/>
    <w:rsid w:val="0078002C"/>
    <w:rsid w:val="007808B8"/>
    <w:rsid w:val="0078097B"/>
    <w:rsid w:val="00780A93"/>
    <w:rsid w:val="007812E2"/>
    <w:rsid w:val="00781311"/>
    <w:rsid w:val="00781F68"/>
    <w:rsid w:val="00782534"/>
    <w:rsid w:val="00782CC3"/>
    <w:rsid w:val="00782FE7"/>
    <w:rsid w:val="0078343A"/>
    <w:rsid w:val="0078348A"/>
    <w:rsid w:val="00783AB8"/>
    <w:rsid w:val="0078409F"/>
    <w:rsid w:val="00784456"/>
    <w:rsid w:val="00784763"/>
    <w:rsid w:val="0078507C"/>
    <w:rsid w:val="00785515"/>
    <w:rsid w:val="00785DC3"/>
    <w:rsid w:val="00785E17"/>
    <w:rsid w:val="00785ED2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C1"/>
    <w:rsid w:val="0078781E"/>
    <w:rsid w:val="00790073"/>
    <w:rsid w:val="00790308"/>
    <w:rsid w:val="007906C5"/>
    <w:rsid w:val="0079075A"/>
    <w:rsid w:val="007908C5"/>
    <w:rsid w:val="0079094E"/>
    <w:rsid w:val="00790ABA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2146"/>
    <w:rsid w:val="0079216B"/>
    <w:rsid w:val="007925DE"/>
    <w:rsid w:val="0079291C"/>
    <w:rsid w:val="007929BC"/>
    <w:rsid w:val="00793421"/>
    <w:rsid w:val="0079362E"/>
    <w:rsid w:val="0079373A"/>
    <w:rsid w:val="007939DB"/>
    <w:rsid w:val="00793BDD"/>
    <w:rsid w:val="00793C05"/>
    <w:rsid w:val="00793D43"/>
    <w:rsid w:val="007948EA"/>
    <w:rsid w:val="007949A9"/>
    <w:rsid w:val="00794D69"/>
    <w:rsid w:val="00794D6E"/>
    <w:rsid w:val="00794D92"/>
    <w:rsid w:val="00794EFD"/>
    <w:rsid w:val="00795047"/>
    <w:rsid w:val="007950F8"/>
    <w:rsid w:val="007952AF"/>
    <w:rsid w:val="0079530F"/>
    <w:rsid w:val="0079546B"/>
    <w:rsid w:val="00795AF9"/>
    <w:rsid w:val="00795CB9"/>
    <w:rsid w:val="00795F9D"/>
    <w:rsid w:val="00796BE7"/>
    <w:rsid w:val="00796D6A"/>
    <w:rsid w:val="00797067"/>
    <w:rsid w:val="007974CB"/>
    <w:rsid w:val="007978B5"/>
    <w:rsid w:val="00797925"/>
    <w:rsid w:val="00797C4C"/>
    <w:rsid w:val="00797DAC"/>
    <w:rsid w:val="007A0178"/>
    <w:rsid w:val="007A01B4"/>
    <w:rsid w:val="007A05EB"/>
    <w:rsid w:val="007A0B27"/>
    <w:rsid w:val="007A11D7"/>
    <w:rsid w:val="007A12CC"/>
    <w:rsid w:val="007A1B74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EBE"/>
    <w:rsid w:val="007A5233"/>
    <w:rsid w:val="007A5695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194"/>
    <w:rsid w:val="007A72BA"/>
    <w:rsid w:val="007A7387"/>
    <w:rsid w:val="007A73C7"/>
    <w:rsid w:val="007A768C"/>
    <w:rsid w:val="007A7758"/>
    <w:rsid w:val="007A78DC"/>
    <w:rsid w:val="007A7E1B"/>
    <w:rsid w:val="007B062A"/>
    <w:rsid w:val="007B1108"/>
    <w:rsid w:val="007B119A"/>
    <w:rsid w:val="007B17FF"/>
    <w:rsid w:val="007B1901"/>
    <w:rsid w:val="007B1DBB"/>
    <w:rsid w:val="007B1DE1"/>
    <w:rsid w:val="007B1E53"/>
    <w:rsid w:val="007B2155"/>
    <w:rsid w:val="007B24BF"/>
    <w:rsid w:val="007B256F"/>
    <w:rsid w:val="007B265D"/>
    <w:rsid w:val="007B29E5"/>
    <w:rsid w:val="007B389D"/>
    <w:rsid w:val="007B3FBB"/>
    <w:rsid w:val="007B40F0"/>
    <w:rsid w:val="007B4270"/>
    <w:rsid w:val="007B4286"/>
    <w:rsid w:val="007B4B42"/>
    <w:rsid w:val="007B4C6A"/>
    <w:rsid w:val="007B4D11"/>
    <w:rsid w:val="007B4D69"/>
    <w:rsid w:val="007B4DB2"/>
    <w:rsid w:val="007B4E23"/>
    <w:rsid w:val="007B53F8"/>
    <w:rsid w:val="007B5A6C"/>
    <w:rsid w:val="007B5B38"/>
    <w:rsid w:val="007B5C25"/>
    <w:rsid w:val="007B5CDA"/>
    <w:rsid w:val="007B5D59"/>
    <w:rsid w:val="007B5EB2"/>
    <w:rsid w:val="007B621D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274"/>
    <w:rsid w:val="007C283B"/>
    <w:rsid w:val="007C2970"/>
    <w:rsid w:val="007C3108"/>
    <w:rsid w:val="007C37F2"/>
    <w:rsid w:val="007C3C9C"/>
    <w:rsid w:val="007C4067"/>
    <w:rsid w:val="007C45B8"/>
    <w:rsid w:val="007C5127"/>
    <w:rsid w:val="007C52D6"/>
    <w:rsid w:val="007C5AC9"/>
    <w:rsid w:val="007C5E28"/>
    <w:rsid w:val="007C623D"/>
    <w:rsid w:val="007C62FD"/>
    <w:rsid w:val="007C630D"/>
    <w:rsid w:val="007C6ABB"/>
    <w:rsid w:val="007C6CA3"/>
    <w:rsid w:val="007C6DA0"/>
    <w:rsid w:val="007C700B"/>
    <w:rsid w:val="007C7122"/>
    <w:rsid w:val="007C7989"/>
    <w:rsid w:val="007D02F6"/>
    <w:rsid w:val="007D0E08"/>
    <w:rsid w:val="007D1338"/>
    <w:rsid w:val="007D182E"/>
    <w:rsid w:val="007D2730"/>
    <w:rsid w:val="007D2B8C"/>
    <w:rsid w:val="007D2B9A"/>
    <w:rsid w:val="007D3086"/>
    <w:rsid w:val="007D3108"/>
    <w:rsid w:val="007D4334"/>
    <w:rsid w:val="007D4A4C"/>
    <w:rsid w:val="007D4B96"/>
    <w:rsid w:val="007D500A"/>
    <w:rsid w:val="007D5238"/>
    <w:rsid w:val="007D58B2"/>
    <w:rsid w:val="007D5A62"/>
    <w:rsid w:val="007D5B61"/>
    <w:rsid w:val="007D5CA3"/>
    <w:rsid w:val="007D5F82"/>
    <w:rsid w:val="007D65F7"/>
    <w:rsid w:val="007D671B"/>
    <w:rsid w:val="007D6A0F"/>
    <w:rsid w:val="007D6BA7"/>
    <w:rsid w:val="007D6D14"/>
    <w:rsid w:val="007D6EBC"/>
    <w:rsid w:val="007D7185"/>
    <w:rsid w:val="007D71E8"/>
    <w:rsid w:val="007D7222"/>
    <w:rsid w:val="007D7641"/>
    <w:rsid w:val="007D788E"/>
    <w:rsid w:val="007D7AF5"/>
    <w:rsid w:val="007D7BE4"/>
    <w:rsid w:val="007E0026"/>
    <w:rsid w:val="007E0778"/>
    <w:rsid w:val="007E1056"/>
    <w:rsid w:val="007E134A"/>
    <w:rsid w:val="007E1690"/>
    <w:rsid w:val="007E1747"/>
    <w:rsid w:val="007E178C"/>
    <w:rsid w:val="007E1D6B"/>
    <w:rsid w:val="007E2400"/>
    <w:rsid w:val="007E24B0"/>
    <w:rsid w:val="007E2572"/>
    <w:rsid w:val="007E25CE"/>
    <w:rsid w:val="007E28BD"/>
    <w:rsid w:val="007E28F0"/>
    <w:rsid w:val="007E3CA1"/>
    <w:rsid w:val="007E4B27"/>
    <w:rsid w:val="007E4D0C"/>
    <w:rsid w:val="007E504B"/>
    <w:rsid w:val="007E5161"/>
    <w:rsid w:val="007E518B"/>
    <w:rsid w:val="007E53D2"/>
    <w:rsid w:val="007E57B5"/>
    <w:rsid w:val="007E5E9A"/>
    <w:rsid w:val="007E6075"/>
    <w:rsid w:val="007E6357"/>
    <w:rsid w:val="007E63E0"/>
    <w:rsid w:val="007E65B2"/>
    <w:rsid w:val="007E66DB"/>
    <w:rsid w:val="007E6D03"/>
    <w:rsid w:val="007E718D"/>
    <w:rsid w:val="007E71B1"/>
    <w:rsid w:val="007E73AE"/>
    <w:rsid w:val="007E76F1"/>
    <w:rsid w:val="007E78B8"/>
    <w:rsid w:val="007E78C0"/>
    <w:rsid w:val="007E7926"/>
    <w:rsid w:val="007F01BF"/>
    <w:rsid w:val="007F073A"/>
    <w:rsid w:val="007F095A"/>
    <w:rsid w:val="007F0C2C"/>
    <w:rsid w:val="007F0E4A"/>
    <w:rsid w:val="007F14C7"/>
    <w:rsid w:val="007F150F"/>
    <w:rsid w:val="007F19D7"/>
    <w:rsid w:val="007F1A07"/>
    <w:rsid w:val="007F1B7A"/>
    <w:rsid w:val="007F1CA8"/>
    <w:rsid w:val="007F1F97"/>
    <w:rsid w:val="007F3476"/>
    <w:rsid w:val="007F35BE"/>
    <w:rsid w:val="007F387B"/>
    <w:rsid w:val="007F3C25"/>
    <w:rsid w:val="007F3CED"/>
    <w:rsid w:val="007F4124"/>
    <w:rsid w:val="007F4A30"/>
    <w:rsid w:val="007F4FA5"/>
    <w:rsid w:val="007F5593"/>
    <w:rsid w:val="007F5979"/>
    <w:rsid w:val="007F6390"/>
    <w:rsid w:val="007F68A7"/>
    <w:rsid w:val="007F6924"/>
    <w:rsid w:val="007F6E34"/>
    <w:rsid w:val="007F75A1"/>
    <w:rsid w:val="007F7AC7"/>
    <w:rsid w:val="007F7EDC"/>
    <w:rsid w:val="008003EC"/>
    <w:rsid w:val="00800543"/>
    <w:rsid w:val="0080092D"/>
    <w:rsid w:val="0080100E"/>
    <w:rsid w:val="00801348"/>
    <w:rsid w:val="00801358"/>
    <w:rsid w:val="008019C6"/>
    <w:rsid w:val="008019F4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266"/>
    <w:rsid w:val="008042F6"/>
    <w:rsid w:val="008043DC"/>
    <w:rsid w:val="008046F3"/>
    <w:rsid w:val="00804BF9"/>
    <w:rsid w:val="00804E1D"/>
    <w:rsid w:val="00804F46"/>
    <w:rsid w:val="0080590B"/>
    <w:rsid w:val="00805E8F"/>
    <w:rsid w:val="00805FFB"/>
    <w:rsid w:val="0080625D"/>
    <w:rsid w:val="00806553"/>
    <w:rsid w:val="00806690"/>
    <w:rsid w:val="00806910"/>
    <w:rsid w:val="008071C8"/>
    <w:rsid w:val="00807A3F"/>
    <w:rsid w:val="0081006C"/>
    <w:rsid w:val="0081014C"/>
    <w:rsid w:val="008101EC"/>
    <w:rsid w:val="0081025F"/>
    <w:rsid w:val="00810828"/>
    <w:rsid w:val="008109B7"/>
    <w:rsid w:val="00810FD8"/>
    <w:rsid w:val="0081115C"/>
    <w:rsid w:val="00811652"/>
    <w:rsid w:val="0081192D"/>
    <w:rsid w:val="00811B97"/>
    <w:rsid w:val="00811FEC"/>
    <w:rsid w:val="008121C1"/>
    <w:rsid w:val="00812618"/>
    <w:rsid w:val="0081279D"/>
    <w:rsid w:val="00812941"/>
    <w:rsid w:val="00812DDF"/>
    <w:rsid w:val="00812EBE"/>
    <w:rsid w:val="008130B6"/>
    <w:rsid w:val="008130EF"/>
    <w:rsid w:val="00813310"/>
    <w:rsid w:val="00813574"/>
    <w:rsid w:val="00813D2D"/>
    <w:rsid w:val="00813F9A"/>
    <w:rsid w:val="008140FA"/>
    <w:rsid w:val="00814767"/>
    <w:rsid w:val="00814801"/>
    <w:rsid w:val="008148F9"/>
    <w:rsid w:val="00814BFC"/>
    <w:rsid w:val="00814F5E"/>
    <w:rsid w:val="008150C2"/>
    <w:rsid w:val="008159D6"/>
    <w:rsid w:val="00815A3A"/>
    <w:rsid w:val="00816724"/>
    <w:rsid w:val="008173A8"/>
    <w:rsid w:val="00817CEA"/>
    <w:rsid w:val="00817FC7"/>
    <w:rsid w:val="008201CF"/>
    <w:rsid w:val="0082051A"/>
    <w:rsid w:val="00820579"/>
    <w:rsid w:val="00820DA7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B13"/>
    <w:rsid w:val="00822CA2"/>
    <w:rsid w:val="008230FD"/>
    <w:rsid w:val="00823275"/>
    <w:rsid w:val="00823510"/>
    <w:rsid w:val="00823647"/>
    <w:rsid w:val="008236B8"/>
    <w:rsid w:val="00823866"/>
    <w:rsid w:val="00823A5A"/>
    <w:rsid w:val="00824154"/>
    <w:rsid w:val="00824380"/>
    <w:rsid w:val="00824541"/>
    <w:rsid w:val="008245A7"/>
    <w:rsid w:val="00824733"/>
    <w:rsid w:val="008248BE"/>
    <w:rsid w:val="00824EA0"/>
    <w:rsid w:val="00825707"/>
    <w:rsid w:val="00825D80"/>
    <w:rsid w:val="008260EB"/>
    <w:rsid w:val="00826511"/>
    <w:rsid w:val="00826FFF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72F"/>
    <w:rsid w:val="008318B8"/>
    <w:rsid w:val="00831D5E"/>
    <w:rsid w:val="0083214D"/>
    <w:rsid w:val="008326C8"/>
    <w:rsid w:val="008326D0"/>
    <w:rsid w:val="00832A32"/>
    <w:rsid w:val="00832E7B"/>
    <w:rsid w:val="00832FD5"/>
    <w:rsid w:val="00833400"/>
    <w:rsid w:val="00833748"/>
    <w:rsid w:val="00833875"/>
    <w:rsid w:val="00833978"/>
    <w:rsid w:val="00833B42"/>
    <w:rsid w:val="008342BE"/>
    <w:rsid w:val="008347E7"/>
    <w:rsid w:val="008356F1"/>
    <w:rsid w:val="00835A44"/>
    <w:rsid w:val="00835E33"/>
    <w:rsid w:val="00836066"/>
    <w:rsid w:val="00836467"/>
    <w:rsid w:val="00836718"/>
    <w:rsid w:val="0083683E"/>
    <w:rsid w:val="008368E1"/>
    <w:rsid w:val="008371AE"/>
    <w:rsid w:val="00837423"/>
    <w:rsid w:val="00837667"/>
    <w:rsid w:val="00840425"/>
    <w:rsid w:val="00840AFF"/>
    <w:rsid w:val="00840B5E"/>
    <w:rsid w:val="00840C46"/>
    <w:rsid w:val="00840CB8"/>
    <w:rsid w:val="00840EAE"/>
    <w:rsid w:val="00841151"/>
    <w:rsid w:val="008412E9"/>
    <w:rsid w:val="0084166F"/>
    <w:rsid w:val="008416AB"/>
    <w:rsid w:val="0084179E"/>
    <w:rsid w:val="008419FB"/>
    <w:rsid w:val="0084217B"/>
    <w:rsid w:val="00842BD5"/>
    <w:rsid w:val="00842F00"/>
    <w:rsid w:val="0084335D"/>
    <w:rsid w:val="00843CB5"/>
    <w:rsid w:val="0084408A"/>
    <w:rsid w:val="00844551"/>
    <w:rsid w:val="0084479A"/>
    <w:rsid w:val="00844848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5EC"/>
    <w:rsid w:val="00851E01"/>
    <w:rsid w:val="00851ECE"/>
    <w:rsid w:val="008528BF"/>
    <w:rsid w:val="008528D7"/>
    <w:rsid w:val="00852A03"/>
    <w:rsid w:val="008532A3"/>
    <w:rsid w:val="00853319"/>
    <w:rsid w:val="00853D02"/>
    <w:rsid w:val="008545E0"/>
    <w:rsid w:val="00854F18"/>
    <w:rsid w:val="00855176"/>
    <w:rsid w:val="00855481"/>
    <w:rsid w:val="008558C2"/>
    <w:rsid w:val="00855C8E"/>
    <w:rsid w:val="00856730"/>
    <w:rsid w:val="008568AD"/>
    <w:rsid w:val="00856F1C"/>
    <w:rsid w:val="00857103"/>
    <w:rsid w:val="008600BE"/>
    <w:rsid w:val="0086010C"/>
    <w:rsid w:val="008606A1"/>
    <w:rsid w:val="008607D5"/>
    <w:rsid w:val="00860B2C"/>
    <w:rsid w:val="008610DA"/>
    <w:rsid w:val="008610DE"/>
    <w:rsid w:val="008611FC"/>
    <w:rsid w:val="008612B8"/>
    <w:rsid w:val="008614F1"/>
    <w:rsid w:val="008615D7"/>
    <w:rsid w:val="00861752"/>
    <w:rsid w:val="008618A4"/>
    <w:rsid w:val="00861C46"/>
    <w:rsid w:val="00861C9F"/>
    <w:rsid w:val="00861F5A"/>
    <w:rsid w:val="008625D1"/>
    <w:rsid w:val="008627D8"/>
    <w:rsid w:val="00862B29"/>
    <w:rsid w:val="00862B34"/>
    <w:rsid w:val="00862FE2"/>
    <w:rsid w:val="008631EF"/>
    <w:rsid w:val="00863C24"/>
    <w:rsid w:val="00863F97"/>
    <w:rsid w:val="00864252"/>
    <w:rsid w:val="00864AA3"/>
    <w:rsid w:val="00864CA3"/>
    <w:rsid w:val="00864E97"/>
    <w:rsid w:val="00864EDB"/>
    <w:rsid w:val="0086510C"/>
    <w:rsid w:val="008653CC"/>
    <w:rsid w:val="00865483"/>
    <w:rsid w:val="0086596A"/>
    <w:rsid w:val="00865D39"/>
    <w:rsid w:val="00865FD1"/>
    <w:rsid w:val="00866061"/>
    <w:rsid w:val="00866F84"/>
    <w:rsid w:val="00867046"/>
    <w:rsid w:val="00867EE3"/>
    <w:rsid w:val="00867F09"/>
    <w:rsid w:val="00867FDE"/>
    <w:rsid w:val="0087029A"/>
    <w:rsid w:val="00870368"/>
    <w:rsid w:val="00870BF5"/>
    <w:rsid w:val="00870D2E"/>
    <w:rsid w:val="00871BE2"/>
    <w:rsid w:val="00871D6E"/>
    <w:rsid w:val="00872080"/>
    <w:rsid w:val="00872211"/>
    <w:rsid w:val="00872532"/>
    <w:rsid w:val="0087314B"/>
    <w:rsid w:val="00873159"/>
    <w:rsid w:val="0087334F"/>
    <w:rsid w:val="008734D7"/>
    <w:rsid w:val="00873613"/>
    <w:rsid w:val="00873769"/>
    <w:rsid w:val="00873817"/>
    <w:rsid w:val="00873AA5"/>
    <w:rsid w:val="00874111"/>
    <w:rsid w:val="008742E7"/>
    <w:rsid w:val="00874626"/>
    <w:rsid w:val="00874731"/>
    <w:rsid w:val="008752BF"/>
    <w:rsid w:val="00875522"/>
    <w:rsid w:val="008758CE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AF"/>
    <w:rsid w:val="008808B8"/>
    <w:rsid w:val="00880EB6"/>
    <w:rsid w:val="00880F89"/>
    <w:rsid w:val="00880FD0"/>
    <w:rsid w:val="0088138A"/>
    <w:rsid w:val="008813DB"/>
    <w:rsid w:val="0088149B"/>
    <w:rsid w:val="008816C3"/>
    <w:rsid w:val="008824F6"/>
    <w:rsid w:val="0088284A"/>
    <w:rsid w:val="00882DDF"/>
    <w:rsid w:val="00882EC6"/>
    <w:rsid w:val="008831B1"/>
    <w:rsid w:val="00883938"/>
    <w:rsid w:val="00883BBD"/>
    <w:rsid w:val="0088402E"/>
    <w:rsid w:val="008840A3"/>
    <w:rsid w:val="0088444B"/>
    <w:rsid w:val="008844B4"/>
    <w:rsid w:val="008845BE"/>
    <w:rsid w:val="00884A5E"/>
    <w:rsid w:val="00884BF3"/>
    <w:rsid w:val="00884C5A"/>
    <w:rsid w:val="00884CED"/>
    <w:rsid w:val="00884E13"/>
    <w:rsid w:val="00884E40"/>
    <w:rsid w:val="00884ECB"/>
    <w:rsid w:val="00885004"/>
    <w:rsid w:val="0088590E"/>
    <w:rsid w:val="00885C3D"/>
    <w:rsid w:val="00885C3E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901BE"/>
    <w:rsid w:val="008908AA"/>
    <w:rsid w:val="008912A3"/>
    <w:rsid w:val="0089144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55F"/>
    <w:rsid w:val="0089566E"/>
    <w:rsid w:val="00895B1B"/>
    <w:rsid w:val="00896320"/>
    <w:rsid w:val="0089692F"/>
    <w:rsid w:val="00896B2F"/>
    <w:rsid w:val="00896EAE"/>
    <w:rsid w:val="00897588"/>
    <w:rsid w:val="008975FB"/>
    <w:rsid w:val="008978F8"/>
    <w:rsid w:val="008A0B4F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44E6"/>
    <w:rsid w:val="008A462B"/>
    <w:rsid w:val="008A47B5"/>
    <w:rsid w:val="008A49D1"/>
    <w:rsid w:val="008A4C92"/>
    <w:rsid w:val="008A5337"/>
    <w:rsid w:val="008A560D"/>
    <w:rsid w:val="008A5F2F"/>
    <w:rsid w:val="008A5F4F"/>
    <w:rsid w:val="008A626A"/>
    <w:rsid w:val="008A6334"/>
    <w:rsid w:val="008A634E"/>
    <w:rsid w:val="008A69DE"/>
    <w:rsid w:val="008A7491"/>
    <w:rsid w:val="008A75D9"/>
    <w:rsid w:val="008A7660"/>
    <w:rsid w:val="008A79D1"/>
    <w:rsid w:val="008A7FA8"/>
    <w:rsid w:val="008B0406"/>
    <w:rsid w:val="008B04A3"/>
    <w:rsid w:val="008B0A9E"/>
    <w:rsid w:val="008B0B0F"/>
    <w:rsid w:val="008B0D34"/>
    <w:rsid w:val="008B1083"/>
    <w:rsid w:val="008B15AE"/>
    <w:rsid w:val="008B180B"/>
    <w:rsid w:val="008B18B9"/>
    <w:rsid w:val="008B1DA0"/>
    <w:rsid w:val="008B20B5"/>
    <w:rsid w:val="008B26D3"/>
    <w:rsid w:val="008B2A07"/>
    <w:rsid w:val="008B2B55"/>
    <w:rsid w:val="008B2F7A"/>
    <w:rsid w:val="008B3051"/>
    <w:rsid w:val="008B328B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B00"/>
    <w:rsid w:val="008B7D53"/>
    <w:rsid w:val="008C0283"/>
    <w:rsid w:val="008C0445"/>
    <w:rsid w:val="008C0823"/>
    <w:rsid w:val="008C1639"/>
    <w:rsid w:val="008C1919"/>
    <w:rsid w:val="008C1AAE"/>
    <w:rsid w:val="008C1B0A"/>
    <w:rsid w:val="008C1D62"/>
    <w:rsid w:val="008C2224"/>
    <w:rsid w:val="008C25A0"/>
    <w:rsid w:val="008C27BC"/>
    <w:rsid w:val="008C2C75"/>
    <w:rsid w:val="008C2E72"/>
    <w:rsid w:val="008C30DA"/>
    <w:rsid w:val="008C3222"/>
    <w:rsid w:val="008C32CC"/>
    <w:rsid w:val="008C3B9D"/>
    <w:rsid w:val="008C497F"/>
    <w:rsid w:val="008C4EED"/>
    <w:rsid w:val="008C5652"/>
    <w:rsid w:val="008C57AE"/>
    <w:rsid w:val="008C58C7"/>
    <w:rsid w:val="008C5969"/>
    <w:rsid w:val="008C596A"/>
    <w:rsid w:val="008C5D46"/>
    <w:rsid w:val="008C6237"/>
    <w:rsid w:val="008C62C0"/>
    <w:rsid w:val="008C63CB"/>
    <w:rsid w:val="008C64EF"/>
    <w:rsid w:val="008C70A0"/>
    <w:rsid w:val="008C735E"/>
    <w:rsid w:val="008C79A1"/>
    <w:rsid w:val="008C79B0"/>
    <w:rsid w:val="008C7DFA"/>
    <w:rsid w:val="008C7E4C"/>
    <w:rsid w:val="008D02E7"/>
    <w:rsid w:val="008D031E"/>
    <w:rsid w:val="008D0397"/>
    <w:rsid w:val="008D04A3"/>
    <w:rsid w:val="008D0BFA"/>
    <w:rsid w:val="008D1139"/>
    <w:rsid w:val="008D16AF"/>
    <w:rsid w:val="008D176E"/>
    <w:rsid w:val="008D18CD"/>
    <w:rsid w:val="008D1EB3"/>
    <w:rsid w:val="008D2876"/>
    <w:rsid w:val="008D28C7"/>
    <w:rsid w:val="008D331D"/>
    <w:rsid w:val="008D34C1"/>
    <w:rsid w:val="008D37B7"/>
    <w:rsid w:val="008D3811"/>
    <w:rsid w:val="008D4281"/>
    <w:rsid w:val="008D456A"/>
    <w:rsid w:val="008D5212"/>
    <w:rsid w:val="008D52BA"/>
    <w:rsid w:val="008D52E6"/>
    <w:rsid w:val="008D5DDE"/>
    <w:rsid w:val="008D5FE6"/>
    <w:rsid w:val="008D68C2"/>
    <w:rsid w:val="008D6991"/>
    <w:rsid w:val="008D6AED"/>
    <w:rsid w:val="008D6BF2"/>
    <w:rsid w:val="008D6F1C"/>
    <w:rsid w:val="008D72EB"/>
    <w:rsid w:val="008D7527"/>
    <w:rsid w:val="008D7CFA"/>
    <w:rsid w:val="008D7E85"/>
    <w:rsid w:val="008E0817"/>
    <w:rsid w:val="008E08D3"/>
    <w:rsid w:val="008E0920"/>
    <w:rsid w:val="008E09C8"/>
    <w:rsid w:val="008E1288"/>
    <w:rsid w:val="008E16D0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3E85"/>
    <w:rsid w:val="008E459E"/>
    <w:rsid w:val="008E47B5"/>
    <w:rsid w:val="008E47BF"/>
    <w:rsid w:val="008E494B"/>
    <w:rsid w:val="008E55B1"/>
    <w:rsid w:val="008E56D9"/>
    <w:rsid w:val="008E6485"/>
    <w:rsid w:val="008E6A93"/>
    <w:rsid w:val="008E6C91"/>
    <w:rsid w:val="008E7B7B"/>
    <w:rsid w:val="008E7FC8"/>
    <w:rsid w:val="008F0068"/>
    <w:rsid w:val="008F0AA6"/>
    <w:rsid w:val="008F11AC"/>
    <w:rsid w:val="008F198D"/>
    <w:rsid w:val="008F1B0A"/>
    <w:rsid w:val="008F2326"/>
    <w:rsid w:val="008F286B"/>
    <w:rsid w:val="008F2958"/>
    <w:rsid w:val="008F29AE"/>
    <w:rsid w:val="008F303F"/>
    <w:rsid w:val="008F36A3"/>
    <w:rsid w:val="008F37C5"/>
    <w:rsid w:val="008F41E5"/>
    <w:rsid w:val="008F47AD"/>
    <w:rsid w:val="008F49A0"/>
    <w:rsid w:val="008F4E70"/>
    <w:rsid w:val="008F583A"/>
    <w:rsid w:val="008F60EC"/>
    <w:rsid w:val="008F6524"/>
    <w:rsid w:val="008F6536"/>
    <w:rsid w:val="008F6AAC"/>
    <w:rsid w:val="008F6AED"/>
    <w:rsid w:val="008F6B87"/>
    <w:rsid w:val="008F7720"/>
    <w:rsid w:val="008F7821"/>
    <w:rsid w:val="009006B6"/>
    <w:rsid w:val="00900A4A"/>
    <w:rsid w:val="00901228"/>
    <w:rsid w:val="009012B7"/>
    <w:rsid w:val="009013FF"/>
    <w:rsid w:val="00902192"/>
    <w:rsid w:val="00902DE4"/>
    <w:rsid w:val="00903208"/>
    <w:rsid w:val="00903317"/>
    <w:rsid w:val="0090350D"/>
    <w:rsid w:val="00903DFB"/>
    <w:rsid w:val="0090409B"/>
    <w:rsid w:val="00904208"/>
    <w:rsid w:val="009044B8"/>
    <w:rsid w:val="0090457A"/>
    <w:rsid w:val="00904689"/>
    <w:rsid w:val="00904852"/>
    <w:rsid w:val="00905777"/>
    <w:rsid w:val="00905B9D"/>
    <w:rsid w:val="00906089"/>
    <w:rsid w:val="0090638C"/>
    <w:rsid w:val="00906BDD"/>
    <w:rsid w:val="00906F0B"/>
    <w:rsid w:val="00907634"/>
    <w:rsid w:val="00907762"/>
    <w:rsid w:val="00907796"/>
    <w:rsid w:val="00907875"/>
    <w:rsid w:val="00907A88"/>
    <w:rsid w:val="00910228"/>
    <w:rsid w:val="0091053B"/>
    <w:rsid w:val="00910927"/>
    <w:rsid w:val="00910D9A"/>
    <w:rsid w:val="00910E30"/>
    <w:rsid w:val="009113F9"/>
    <w:rsid w:val="00911951"/>
    <w:rsid w:val="00911E54"/>
    <w:rsid w:val="00911ED8"/>
    <w:rsid w:val="00911F99"/>
    <w:rsid w:val="00912002"/>
    <w:rsid w:val="00912374"/>
    <w:rsid w:val="00912701"/>
    <w:rsid w:val="00912DCB"/>
    <w:rsid w:val="00912DCC"/>
    <w:rsid w:val="0091362F"/>
    <w:rsid w:val="00913911"/>
    <w:rsid w:val="00913994"/>
    <w:rsid w:val="0091417B"/>
    <w:rsid w:val="009143A5"/>
    <w:rsid w:val="00914ACE"/>
    <w:rsid w:val="00914C04"/>
    <w:rsid w:val="009152B2"/>
    <w:rsid w:val="0091555A"/>
    <w:rsid w:val="009159C2"/>
    <w:rsid w:val="00915FAC"/>
    <w:rsid w:val="0091663C"/>
    <w:rsid w:val="00916934"/>
    <w:rsid w:val="00916AC0"/>
    <w:rsid w:val="00916B75"/>
    <w:rsid w:val="00916BA4"/>
    <w:rsid w:val="0091702F"/>
    <w:rsid w:val="00917A70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9EE"/>
    <w:rsid w:val="00921ACF"/>
    <w:rsid w:val="00921B21"/>
    <w:rsid w:val="00921B27"/>
    <w:rsid w:val="00921DE2"/>
    <w:rsid w:val="009220FC"/>
    <w:rsid w:val="00922CD3"/>
    <w:rsid w:val="00922DC7"/>
    <w:rsid w:val="00923395"/>
    <w:rsid w:val="00923535"/>
    <w:rsid w:val="00923916"/>
    <w:rsid w:val="00923AB3"/>
    <w:rsid w:val="00923C57"/>
    <w:rsid w:val="00923DE5"/>
    <w:rsid w:val="009241A6"/>
    <w:rsid w:val="00924424"/>
    <w:rsid w:val="009245E2"/>
    <w:rsid w:val="00924A3D"/>
    <w:rsid w:val="00924B2B"/>
    <w:rsid w:val="00924F4D"/>
    <w:rsid w:val="0092522E"/>
    <w:rsid w:val="009259C5"/>
    <w:rsid w:val="00925AFE"/>
    <w:rsid w:val="00926A32"/>
    <w:rsid w:val="00926F74"/>
    <w:rsid w:val="0092704A"/>
    <w:rsid w:val="00927291"/>
    <w:rsid w:val="0092797F"/>
    <w:rsid w:val="00927A00"/>
    <w:rsid w:val="00927C77"/>
    <w:rsid w:val="00927DC7"/>
    <w:rsid w:val="00930385"/>
    <w:rsid w:val="00930A7D"/>
    <w:rsid w:val="00930B07"/>
    <w:rsid w:val="00930C5A"/>
    <w:rsid w:val="00930ED8"/>
    <w:rsid w:val="0093131B"/>
    <w:rsid w:val="00931FEC"/>
    <w:rsid w:val="00932179"/>
    <w:rsid w:val="00932582"/>
    <w:rsid w:val="009328E6"/>
    <w:rsid w:val="0093291D"/>
    <w:rsid w:val="00932EC9"/>
    <w:rsid w:val="00933791"/>
    <w:rsid w:val="00933B32"/>
    <w:rsid w:val="00933CF8"/>
    <w:rsid w:val="00934443"/>
    <w:rsid w:val="0093457B"/>
    <w:rsid w:val="00934A7A"/>
    <w:rsid w:val="00935409"/>
    <w:rsid w:val="00935AD6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534"/>
    <w:rsid w:val="00941579"/>
    <w:rsid w:val="00941AF1"/>
    <w:rsid w:val="00941D7A"/>
    <w:rsid w:val="00942A05"/>
    <w:rsid w:val="00942B21"/>
    <w:rsid w:val="00942BC8"/>
    <w:rsid w:val="00942E64"/>
    <w:rsid w:val="00943103"/>
    <w:rsid w:val="00944623"/>
    <w:rsid w:val="00944861"/>
    <w:rsid w:val="00945186"/>
    <w:rsid w:val="009453F4"/>
    <w:rsid w:val="00945647"/>
    <w:rsid w:val="00945944"/>
    <w:rsid w:val="00945E06"/>
    <w:rsid w:val="009461B4"/>
    <w:rsid w:val="009464A8"/>
    <w:rsid w:val="00946ACD"/>
    <w:rsid w:val="00946D3C"/>
    <w:rsid w:val="00946E0E"/>
    <w:rsid w:val="00946F01"/>
    <w:rsid w:val="00947250"/>
    <w:rsid w:val="00947C7B"/>
    <w:rsid w:val="0095011E"/>
    <w:rsid w:val="009501FE"/>
    <w:rsid w:val="009502C8"/>
    <w:rsid w:val="0095080C"/>
    <w:rsid w:val="00950817"/>
    <w:rsid w:val="00950AA3"/>
    <w:rsid w:val="00950D6C"/>
    <w:rsid w:val="009512BC"/>
    <w:rsid w:val="0095161E"/>
    <w:rsid w:val="0095171D"/>
    <w:rsid w:val="009519E4"/>
    <w:rsid w:val="00951A16"/>
    <w:rsid w:val="00951DAC"/>
    <w:rsid w:val="00951DCB"/>
    <w:rsid w:val="00952066"/>
    <w:rsid w:val="009522B7"/>
    <w:rsid w:val="00952A47"/>
    <w:rsid w:val="00952C73"/>
    <w:rsid w:val="00952CB2"/>
    <w:rsid w:val="0095327A"/>
    <w:rsid w:val="00953699"/>
    <w:rsid w:val="00954850"/>
    <w:rsid w:val="00954955"/>
    <w:rsid w:val="00955742"/>
    <w:rsid w:val="00955C31"/>
    <w:rsid w:val="009560C3"/>
    <w:rsid w:val="00956282"/>
    <w:rsid w:val="00956316"/>
    <w:rsid w:val="00956544"/>
    <w:rsid w:val="009568DE"/>
    <w:rsid w:val="00956BD1"/>
    <w:rsid w:val="00956D27"/>
    <w:rsid w:val="00956F1C"/>
    <w:rsid w:val="0095738B"/>
    <w:rsid w:val="00957568"/>
    <w:rsid w:val="00957656"/>
    <w:rsid w:val="00957ECB"/>
    <w:rsid w:val="00957F34"/>
    <w:rsid w:val="0096006A"/>
    <w:rsid w:val="009601E0"/>
    <w:rsid w:val="00960489"/>
    <w:rsid w:val="009609A9"/>
    <w:rsid w:val="00960A86"/>
    <w:rsid w:val="0096133F"/>
    <w:rsid w:val="00961496"/>
    <w:rsid w:val="00961546"/>
    <w:rsid w:val="0096178A"/>
    <w:rsid w:val="00961B03"/>
    <w:rsid w:val="00961B90"/>
    <w:rsid w:val="00961D53"/>
    <w:rsid w:val="00961F46"/>
    <w:rsid w:val="009622FF"/>
    <w:rsid w:val="00962622"/>
    <w:rsid w:val="009628B8"/>
    <w:rsid w:val="00962CB7"/>
    <w:rsid w:val="00962F32"/>
    <w:rsid w:val="00963914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3F8"/>
    <w:rsid w:val="00966643"/>
    <w:rsid w:val="00966713"/>
    <w:rsid w:val="00966BBE"/>
    <w:rsid w:val="00966F77"/>
    <w:rsid w:val="00966F8A"/>
    <w:rsid w:val="00967002"/>
    <w:rsid w:val="00967484"/>
    <w:rsid w:val="0096782B"/>
    <w:rsid w:val="00967C6C"/>
    <w:rsid w:val="00967D1F"/>
    <w:rsid w:val="00970029"/>
    <w:rsid w:val="0097007D"/>
    <w:rsid w:val="00970906"/>
    <w:rsid w:val="00970F08"/>
    <w:rsid w:val="009711C1"/>
    <w:rsid w:val="00971737"/>
    <w:rsid w:val="00971D97"/>
    <w:rsid w:val="00971ED4"/>
    <w:rsid w:val="0097247B"/>
    <w:rsid w:val="00972824"/>
    <w:rsid w:val="00972FC5"/>
    <w:rsid w:val="00973626"/>
    <w:rsid w:val="00973B3B"/>
    <w:rsid w:val="00973FC4"/>
    <w:rsid w:val="00974071"/>
    <w:rsid w:val="00974679"/>
    <w:rsid w:val="00974770"/>
    <w:rsid w:val="00974DB2"/>
    <w:rsid w:val="009750F2"/>
    <w:rsid w:val="009752DF"/>
    <w:rsid w:val="009757B8"/>
    <w:rsid w:val="009759F7"/>
    <w:rsid w:val="00975AF8"/>
    <w:rsid w:val="00975BB9"/>
    <w:rsid w:val="00975C11"/>
    <w:rsid w:val="00976299"/>
    <w:rsid w:val="00976817"/>
    <w:rsid w:val="00976941"/>
    <w:rsid w:val="00976E82"/>
    <w:rsid w:val="0097760E"/>
    <w:rsid w:val="00977F81"/>
    <w:rsid w:val="009801B5"/>
    <w:rsid w:val="00980863"/>
    <w:rsid w:val="009808D7"/>
    <w:rsid w:val="00980C6B"/>
    <w:rsid w:val="00981524"/>
    <w:rsid w:val="0098161E"/>
    <w:rsid w:val="00981B33"/>
    <w:rsid w:val="00981D3F"/>
    <w:rsid w:val="00982420"/>
    <w:rsid w:val="00982BBF"/>
    <w:rsid w:val="00982C32"/>
    <w:rsid w:val="00983A9E"/>
    <w:rsid w:val="00983BDF"/>
    <w:rsid w:val="00983D31"/>
    <w:rsid w:val="00983D53"/>
    <w:rsid w:val="0098450A"/>
    <w:rsid w:val="00984708"/>
    <w:rsid w:val="00984950"/>
    <w:rsid w:val="009849A9"/>
    <w:rsid w:val="00984E0B"/>
    <w:rsid w:val="009851F4"/>
    <w:rsid w:val="009852FE"/>
    <w:rsid w:val="009854CF"/>
    <w:rsid w:val="00985724"/>
    <w:rsid w:val="00985B40"/>
    <w:rsid w:val="00985C5A"/>
    <w:rsid w:val="00985F26"/>
    <w:rsid w:val="00986168"/>
    <w:rsid w:val="009862F0"/>
    <w:rsid w:val="009867D8"/>
    <w:rsid w:val="0098699E"/>
    <w:rsid w:val="009869FA"/>
    <w:rsid w:val="00986F24"/>
    <w:rsid w:val="0098703B"/>
    <w:rsid w:val="00987C78"/>
    <w:rsid w:val="009906FD"/>
    <w:rsid w:val="00990707"/>
    <w:rsid w:val="00990A62"/>
    <w:rsid w:val="00990C41"/>
    <w:rsid w:val="00990CD6"/>
    <w:rsid w:val="009911E7"/>
    <w:rsid w:val="00991558"/>
    <w:rsid w:val="00991741"/>
    <w:rsid w:val="00991A57"/>
    <w:rsid w:val="00991E93"/>
    <w:rsid w:val="00991F03"/>
    <w:rsid w:val="0099225A"/>
    <w:rsid w:val="0099261D"/>
    <w:rsid w:val="00992EC3"/>
    <w:rsid w:val="00992FCC"/>
    <w:rsid w:val="009933AD"/>
    <w:rsid w:val="009937B2"/>
    <w:rsid w:val="009938A8"/>
    <w:rsid w:val="00993BA9"/>
    <w:rsid w:val="00993DAD"/>
    <w:rsid w:val="00993EFB"/>
    <w:rsid w:val="0099428C"/>
    <w:rsid w:val="009947AE"/>
    <w:rsid w:val="009950FF"/>
    <w:rsid w:val="00995190"/>
    <w:rsid w:val="009951EC"/>
    <w:rsid w:val="00995291"/>
    <w:rsid w:val="009963CA"/>
    <w:rsid w:val="00996A5A"/>
    <w:rsid w:val="00996C2E"/>
    <w:rsid w:val="009970A1"/>
    <w:rsid w:val="00997D11"/>
    <w:rsid w:val="00997D8A"/>
    <w:rsid w:val="009A01B2"/>
    <w:rsid w:val="009A0414"/>
    <w:rsid w:val="009A164D"/>
    <w:rsid w:val="009A1BFA"/>
    <w:rsid w:val="009A2097"/>
    <w:rsid w:val="009A2AC4"/>
    <w:rsid w:val="009A3445"/>
    <w:rsid w:val="009A346D"/>
    <w:rsid w:val="009A34EA"/>
    <w:rsid w:val="009A38E8"/>
    <w:rsid w:val="009A3EED"/>
    <w:rsid w:val="009A4A2E"/>
    <w:rsid w:val="009A4A47"/>
    <w:rsid w:val="009A4A4F"/>
    <w:rsid w:val="009A4D34"/>
    <w:rsid w:val="009A4EE3"/>
    <w:rsid w:val="009A4FD2"/>
    <w:rsid w:val="009A5802"/>
    <w:rsid w:val="009A58E1"/>
    <w:rsid w:val="009A5BBF"/>
    <w:rsid w:val="009A6CA5"/>
    <w:rsid w:val="009A70B3"/>
    <w:rsid w:val="009A72AF"/>
    <w:rsid w:val="009A7880"/>
    <w:rsid w:val="009A7A59"/>
    <w:rsid w:val="009B0634"/>
    <w:rsid w:val="009B0A69"/>
    <w:rsid w:val="009B0B73"/>
    <w:rsid w:val="009B0DB7"/>
    <w:rsid w:val="009B141F"/>
    <w:rsid w:val="009B18F6"/>
    <w:rsid w:val="009B1BC5"/>
    <w:rsid w:val="009B1F08"/>
    <w:rsid w:val="009B1FCA"/>
    <w:rsid w:val="009B224C"/>
    <w:rsid w:val="009B25A2"/>
    <w:rsid w:val="009B2989"/>
    <w:rsid w:val="009B30DD"/>
    <w:rsid w:val="009B39DF"/>
    <w:rsid w:val="009B3AD1"/>
    <w:rsid w:val="009B3D67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718B"/>
    <w:rsid w:val="009B7352"/>
    <w:rsid w:val="009B7880"/>
    <w:rsid w:val="009B7997"/>
    <w:rsid w:val="009B79BE"/>
    <w:rsid w:val="009B7A07"/>
    <w:rsid w:val="009C03A7"/>
    <w:rsid w:val="009C03B6"/>
    <w:rsid w:val="009C0701"/>
    <w:rsid w:val="009C136C"/>
    <w:rsid w:val="009C13E9"/>
    <w:rsid w:val="009C199F"/>
    <w:rsid w:val="009C1A4F"/>
    <w:rsid w:val="009C1C0A"/>
    <w:rsid w:val="009C1EB1"/>
    <w:rsid w:val="009C321F"/>
    <w:rsid w:val="009C3741"/>
    <w:rsid w:val="009C417F"/>
    <w:rsid w:val="009C4466"/>
    <w:rsid w:val="009C4895"/>
    <w:rsid w:val="009C4997"/>
    <w:rsid w:val="009C51E1"/>
    <w:rsid w:val="009C5234"/>
    <w:rsid w:val="009C54E0"/>
    <w:rsid w:val="009C5719"/>
    <w:rsid w:val="009C59AD"/>
    <w:rsid w:val="009C5A92"/>
    <w:rsid w:val="009C5CC2"/>
    <w:rsid w:val="009C5FCC"/>
    <w:rsid w:val="009C65C2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11CA"/>
    <w:rsid w:val="009D1226"/>
    <w:rsid w:val="009D1B46"/>
    <w:rsid w:val="009D224B"/>
    <w:rsid w:val="009D2E69"/>
    <w:rsid w:val="009D2ED2"/>
    <w:rsid w:val="009D47DC"/>
    <w:rsid w:val="009D49A0"/>
    <w:rsid w:val="009D4A47"/>
    <w:rsid w:val="009D510D"/>
    <w:rsid w:val="009D5226"/>
    <w:rsid w:val="009D5CA9"/>
    <w:rsid w:val="009D65E1"/>
    <w:rsid w:val="009D68D4"/>
    <w:rsid w:val="009D6EAD"/>
    <w:rsid w:val="009D7620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24DF"/>
    <w:rsid w:val="009E2669"/>
    <w:rsid w:val="009E2905"/>
    <w:rsid w:val="009E2B91"/>
    <w:rsid w:val="009E3090"/>
    <w:rsid w:val="009E31C6"/>
    <w:rsid w:val="009E33BD"/>
    <w:rsid w:val="009E3D9E"/>
    <w:rsid w:val="009E3DA9"/>
    <w:rsid w:val="009E3FF2"/>
    <w:rsid w:val="009E423E"/>
    <w:rsid w:val="009E4B68"/>
    <w:rsid w:val="009E4BC1"/>
    <w:rsid w:val="009E534C"/>
    <w:rsid w:val="009E5642"/>
    <w:rsid w:val="009E5BB1"/>
    <w:rsid w:val="009E5E88"/>
    <w:rsid w:val="009E6334"/>
    <w:rsid w:val="009E6592"/>
    <w:rsid w:val="009E67BD"/>
    <w:rsid w:val="009E7413"/>
    <w:rsid w:val="009E757D"/>
    <w:rsid w:val="009E7B2A"/>
    <w:rsid w:val="009F0096"/>
    <w:rsid w:val="009F0A30"/>
    <w:rsid w:val="009F0B34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3C9F"/>
    <w:rsid w:val="009F3CCA"/>
    <w:rsid w:val="009F40E4"/>
    <w:rsid w:val="009F47D5"/>
    <w:rsid w:val="009F4840"/>
    <w:rsid w:val="009F4980"/>
    <w:rsid w:val="009F4D6C"/>
    <w:rsid w:val="009F4DF8"/>
    <w:rsid w:val="009F4F48"/>
    <w:rsid w:val="009F52D3"/>
    <w:rsid w:val="009F52DC"/>
    <w:rsid w:val="009F531E"/>
    <w:rsid w:val="009F5A66"/>
    <w:rsid w:val="009F5B03"/>
    <w:rsid w:val="009F5B6F"/>
    <w:rsid w:val="009F5E71"/>
    <w:rsid w:val="009F6053"/>
    <w:rsid w:val="009F68BB"/>
    <w:rsid w:val="009F74E3"/>
    <w:rsid w:val="009F7A84"/>
    <w:rsid w:val="009F7B77"/>
    <w:rsid w:val="00A00340"/>
    <w:rsid w:val="00A00B71"/>
    <w:rsid w:val="00A00E79"/>
    <w:rsid w:val="00A013C4"/>
    <w:rsid w:val="00A020D4"/>
    <w:rsid w:val="00A0223C"/>
    <w:rsid w:val="00A02295"/>
    <w:rsid w:val="00A023D9"/>
    <w:rsid w:val="00A02C18"/>
    <w:rsid w:val="00A02E19"/>
    <w:rsid w:val="00A02F3F"/>
    <w:rsid w:val="00A03255"/>
    <w:rsid w:val="00A03E1E"/>
    <w:rsid w:val="00A04136"/>
    <w:rsid w:val="00A046E7"/>
    <w:rsid w:val="00A0483B"/>
    <w:rsid w:val="00A051E0"/>
    <w:rsid w:val="00A053D0"/>
    <w:rsid w:val="00A054C5"/>
    <w:rsid w:val="00A0584D"/>
    <w:rsid w:val="00A05F55"/>
    <w:rsid w:val="00A06221"/>
    <w:rsid w:val="00A06310"/>
    <w:rsid w:val="00A06A8D"/>
    <w:rsid w:val="00A06CB0"/>
    <w:rsid w:val="00A06F02"/>
    <w:rsid w:val="00A070CA"/>
    <w:rsid w:val="00A071AB"/>
    <w:rsid w:val="00A07361"/>
    <w:rsid w:val="00A076C3"/>
    <w:rsid w:val="00A07C7D"/>
    <w:rsid w:val="00A07F20"/>
    <w:rsid w:val="00A100EC"/>
    <w:rsid w:val="00A10736"/>
    <w:rsid w:val="00A108A8"/>
    <w:rsid w:val="00A10972"/>
    <w:rsid w:val="00A10B08"/>
    <w:rsid w:val="00A11432"/>
    <w:rsid w:val="00A11B63"/>
    <w:rsid w:val="00A12031"/>
    <w:rsid w:val="00A12312"/>
    <w:rsid w:val="00A126C4"/>
    <w:rsid w:val="00A12798"/>
    <w:rsid w:val="00A12932"/>
    <w:rsid w:val="00A129FA"/>
    <w:rsid w:val="00A12C32"/>
    <w:rsid w:val="00A12CE7"/>
    <w:rsid w:val="00A12F1E"/>
    <w:rsid w:val="00A12FF2"/>
    <w:rsid w:val="00A12FFD"/>
    <w:rsid w:val="00A13C75"/>
    <w:rsid w:val="00A144C0"/>
    <w:rsid w:val="00A14A7E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17C7A"/>
    <w:rsid w:val="00A200A5"/>
    <w:rsid w:val="00A2011C"/>
    <w:rsid w:val="00A208D2"/>
    <w:rsid w:val="00A20AD0"/>
    <w:rsid w:val="00A20E8B"/>
    <w:rsid w:val="00A21288"/>
    <w:rsid w:val="00A2175A"/>
    <w:rsid w:val="00A2244D"/>
    <w:rsid w:val="00A22652"/>
    <w:rsid w:val="00A22914"/>
    <w:rsid w:val="00A22981"/>
    <w:rsid w:val="00A231B5"/>
    <w:rsid w:val="00A231CC"/>
    <w:rsid w:val="00A23272"/>
    <w:rsid w:val="00A234DF"/>
    <w:rsid w:val="00A23763"/>
    <w:rsid w:val="00A2377C"/>
    <w:rsid w:val="00A237B5"/>
    <w:rsid w:val="00A238AE"/>
    <w:rsid w:val="00A2403B"/>
    <w:rsid w:val="00A24F52"/>
    <w:rsid w:val="00A2513E"/>
    <w:rsid w:val="00A253D1"/>
    <w:rsid w:val="00A25EF1"/>
    <w:rsid w:val="00A26089"/>
    <w:rsid w:val="00A26666"/>
    <w:rsid w:val="00A26964"/>
    <w:rsid w:val="00A26CB2"/>
    <w:rsid w:val="00A27140"/>
    <w:rsid w:val="00A272D5"/>
    <w:rsid w:val="00A273F0"/>
    <w:rsid w:val="00A2772F"/>
    <w:rsid w:val="00A279AC"/>
    <w:rsid w:val="00A27CBA"/>
    <w:rsid w:val="00A27DC2"/>
    <w:rsid w:val="00A27E8F"/>
    <w:rsid w:val="00A3025F"/>
    <w:rsid w:val="00A30681"/>
    <w:rsid w:val="00A30826"/>
    <w:rsid w:val="00A30D6C"/>
    <w:rsid w:val="00A30E25"/>
    <w:rsid w:val="00A313F7"/>
    <w:rsid w:val="00A315CF"/>
    <w:rsid w:val="00A31C6C"/>
    <w:rsid w:val="00A3210A"/>
    <w:rsid w:val="00A32A62"/>
    <w:rsid w:val="00A33950"/>
    <w:rsid w:val="00A339A5"/>
    <w:rsid w:val="00A33C50"/>
    <w:rsid w:val="00A33D7F"/>
    <w:rsid w:val="00A34AEB"/>
    <w:rsid w:val="00A34BA5"/>
    <w:rsid w:val="00A34CA3"/>
    <w:rsid w:val="00A35507"/>
    <w:rsid w:val="00A35950"/>
    <w:rsid w:val="00A35D52"/>
    <w:rsid w:val="00A36363"/>
    <w:rsid w:val="00A36D23"/>
    <w:rsid w:val="00A371D6"/>
    <w:rsid w:val="00A376A4"/>
    <w:rsid w:val="00A37DA3"/>
    <w:rsid w:val="00A37DBC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325A"/>
    <w:rsid w:val="00A433C7"/>
    <w:rsid w:val="00A4357E"/>
    <w:rsid w:val="00A4358A"/>
    <w:rsid w:val="00A43A05"/>
    <w:rsid w:val="00A43A14"/>
    <w:rsid w:val="00A44568"/>
    <w:rsid w:val="00A4462B"/>
    <w:rsid w:val="00A44704"/>
    <w:rsid w:val="00A449ED"/>
    <w:rsid w:val="00A44A45"/>
    <w:rsid w:val="00A44DA7"/>
    <w:rsid w:val="00A44E80"/>
    <w:rsid w:val="00A459D9"/>
    <w:rsid w:val="00A462F7"/>
    <w:rsid w:val="00A47044"/>
    <w:rsid w:val="00A4745F"/>
    <w:rsid w:val="00A47799"/>
    <w:rsid w:val="00A4788D"/>
    <w:rsid w:val="00A47C99"/>
    <w:rsid w:val="00A47D21"/>
    <w:rsid w:val="00A47D3C"/>
    <w:rsid w:val="00A50818"/>
    <w:rsid w:val="00A5095E"/>
    <w:rsid w:val="00A50DD8"/>
    <w:rsid w:val="00A51132"/>
    <w:rsid w:val="00A51189"/>
    <w:rsid w:val="00A51817"/>
    <w:rsid w:val="00A51EB2"/>
    <w:rsid w:val="00A536C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D17"/>
    <w:rsid w:val="00A54E8A"/>
    <w:rsid w:val="00A553A5"/>
    <w:rsid w:val="00A556E6"/>
    <w:rsid w:val="00A557F6"/>
    <w:rsid w:val="00A55803"/>
    <w:rsid w:val="00A55C3D"/>
    <w:rsid w:val="00A55F1D"/>
    <w:rsid w:val="00A561A9"/>
    <w:rsid w:val="00A56444"/>
    <w:rsid w:val="00A5668E"/>
    <w:rsid w:val="00A57656"/>
    <w:rsid w:val="00A578FC"/>
    <w:rsid w:val="00A57B86"/>
    <w:rsid w:val="00A57BCB"/>
    <w:rsid w:val="00A6093C"/>
    <w:rsid w:val="00A61173"/>
    <w:rsid w:val="00A6182F"/>
    <w:rsid w:val="00A61B21"/>
    <w:rsid w:val="00A61C97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61B"/>
    <w:rsid w:val="00A639FC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895"/>
    <w:rsid w:val="00A66BD1"/>
    <w:rsid w:val="00A674C2"/>
    <w:rsid w:val="00A676D4"/>
    <w:rsid w:val="00A67DD4"/>
    <w:rsid w:val="00A70087"/>
    <w:rsid w:val="00A7092F"/>
    <w:rsid w:val="00A709BF"/>
    <w:rsid w:val="00A71384"/>
    <w:rsid w:val="00A7170D"/>
    <w:rsid w:val="00A71A30"/>
    <w:rsid w:val="00A72074"/>
    <w:rsid w:val="00A72347"/>
    <w:rsid w:val="00A72CA5"/>
    <w:rsid w:val="00A736BA"/>
    <w:rsid w:val="00A736C5"/>
    <w:rsid w:val="00A7374A"/>
    <w:rsid w:val="00A73988"/>
    <w:rsid w:val="00A739C2"/>
    <w:rsid w:val="00A73C93"/>
    <w:rsid w:val="00A73F40"/>
    <w:rsid w:val="00A73FFF"/>
    <w:rsid w:val="00A740D9"/>
    <w:rsid w:val="00A74234"/>
    <w:rsid w:val="00A74B74"/>
    <w:rsid w:val="00A75729"/>
    <w:rsid w:val="00A75B9E"/>
    <w:rsid w:val="00A75BBD"/>
    <w:rsid w:val="00A75C1A"/>
    <w:rsid w:val="00A75C9A"/>
    <w:rsid w:val="00A76623"/>
    <w:rsid w:val="00A76A99"/>
    <w:rsid w:val="00A7792A"/>
    <w:rsid w:val="00A805A8"/>
    <w:rsid w:val="00A80B90"/>
    <w:rsid w:val="00A80FF1"/>
    <w:rsid w:val="00A81123"/>
    <w:rsid w:val="00A8117E"/>
    <w:rsid w:val="00A811FB"/>
    <w:rsid w:val="00A81868"/>
    <w:rsid w:val="00A819E5"/>
    <w:rsid w:val="00A81C63"/>
    <w:rsid w:val="00A8200F"/>
    <w:rsid w:val="00A8203B"/>
    <w:rsid w:val="00A829D0"/>
    <w:rsid w:val="00A83104"/>
    <w:rsid w:val="00A8311F"/>
    <w:rsid w:val="00A831B8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D52"/>
    <w:rsid w:val="00A8650C"/>
    <w:rsid w:val="00A86CE7"/>
    <w:rsid w:val="00A86EB4"/>
    <w:rsid w:val="00A876AA"/>
    <w:rsid w:val="00A87A6B"/>
    <w:rsid w:val="00A87B1C"/>
    <w:rsid w:val="00A87EA6"/>
    <w:rsid w:val="00A9036C"/>
    <w:rsid w:val="00A9069D"/>
    <w:rsid w:val="00A9099F"/>
    <w:rsid w:val="00A917F8"/>
    <w:rsid w:val="00A91E49"/>
    <w:rsid w:val="00A9257B"/>
    <w:rsid w:val="00A929B1"/>
    <w:rsid w:val="00A92C7B"/>
    <w:rsid w:val="00A92DC9"/>
    <w:rsid w:val="00A937D4"/>
    <w:rsid w:val="00A93BA2"/>
    <w:rsid w:val="00A93FA1"/>
    <w:rsid w:val="00A946B2"/>
    <w:rsid w:val="00A94954"/>
    <w:rsid w:val="00A9553B"/>
    <w:rsid w:val="00A95916"/>
    <w:rsid w:val="00A95FF9"/>
    <w:rsid w:val="00A96160"/>
    <w:rsid w:val="00A961B4"/>
    <w:rsid w:val="00A9682C"/>
    <w:rsid w:val="00A96A74"/>
    <w:rsid w:val="00A96DF0"/>
    <w:rsid w:val="00A9708F"/>
    <w:rsid w:val="00A97148"/>
    <w:rsid w:val="00A97C22"/>
    <w:rsid w:val="00A97F6D"/>
    <w:rsid w:val="00AA0103"/>
    <w:rsid w:val="00AA0B13"/>
    <w:rsid w:val="00AA0D82"/>
    <w:rsid w:val="00AA1395"/>
    <w:rsid w:val="00AA1FA4"/>
    <w:rsid w:val="00AA200A"/>
    <w:rsid w:val="00AA21AF"/>
    <w:rsid w:val="00AA224C"/>
    <w:rsid w:val="00AA26D7"/>
    <w:rsid w:val="00AA27FD"/>
    <w:rsid w:val="00AA2DD4"/>
    <w:rsid w:val="00AA2F21"/>
    <w:rsid w:val="00AA343C"/>
    <w:rsid w:val="00AA3BF3"/>
    <w:rsid w:val="00AA3CF3"/>
    <w:rsid w:val="00AA3EBB"/>
    <w:rsid w:val="00AA430F"/>
    <w:rsid w:val="00AA590D"/>
    <w:rsid w:val="00AA60CC"/>
    <w:rsid w:val="00AA6AB4"/>
    <w:rsid w:val="00AA7241"/>
    <w:rsid w:val="00AA72CA"/>
    <w:rsid w:val="00AA7579"/>
    <w:rsid w:val="00AA7A63"/>
    <w:rsid w:val="00AA7B15"/>
    <w:rsid w:val="00AB0BA0"/>
    <w:rsid w:val="00AB0DF8"/>
    <w:rsid w:val="00AB1823"/>
    <w:rsid w:val="00AB18FA"/>
    <w:rsid w:val="00AB1A46"/>
    <w:rsid w:val="00AB1B01"/>
    <w:rsid w:val="00AB236C"/>
    <w:rsid w:val="00AB25C7"/>
    <w:rsid w:val="00AB27A7"/>
    <w:rsid w:val="00AB29A1"/>
    <w:rsid w:val="00AB3E08"/>
    <w:rsid w:val="00AB42CC"/>
    <w:rsid w:val="00AB474C"/>
    <w:rsid w:val="00AB4C3A"/>
    <w:rsid w:val="00AB4CC6"/>
    <w:rsid w:val="00AB4EE9"/>
    <w:rsid w:val="00AB51E2"/>
    <w:rsid w:val="00AB547A"/>
    <w:rsid w:val="00AB57E8"/>
    <w:rsid w:val="00AB5D8D"/>
    <w:rsid w:val="00AB61DF"/>
    <w:rsid w:val="00AB65F8"/>
    <w:rsid w:val="00AB6710"/>
    <w:rsid w:val="00AB69DE"/>
    <w:rsid w:val="00AB7234"/>
    <w:rsid w:val="00AB734E"/>
    <w:rsid w:val="00AB77E6"/>
    <w:rsid w:val="00AB7812"/>
    <w:rsid w:val="00AB792F"/>
    <w:rsid w:val="00AC030A"/>
    <w:rsid w:val="00AC05BF"/>
    <w:rsid w:val="00AC0951"/>
    <w:rsid w:val="00AC0962"/>
    <w:rsid w:val="00AC09FC"/>
    <w:rsid w:val="00AC0A3A"/>
    <w:rsid w:val="00AC134F"/>
    <w:rsid w:val="00AC163F"/>
    <w:rsid w:val="00AC1FDC"/>
    <w:rsid w:val="00AC2006"/>
    <w:rsid w:val="00AC231A"/>
    <w:rsid w:val="00AC2A78"/>
    <w:rsid w:val="00AC3113"/>
    <w:rsid w:val="00AC3576"/>
    <w:rsid w:val="00AC3737"/>
    <w:rsid w:val="00AC3D70"/>
    <w:rsid w:val="00AC3E1C"/>
    <w:rsid w:val="00AC3FA4"/>
    <w:rsid w:val="00AC456A"/>
    <w:rsid w:val="00AC49B5"/>
    <w:rsid w:val="00AC541F"/>
    <w:rsid w:val="00AC5898"/>
    <w:rsid w:val="00AC5E5D"/>
    <w:rsid w:val="00AC6350"/>
    <w:rsid w:val="00AC667C"/>
    <w:rsid w:val="00AC6688"/>
    <w:rsid w:val="00AC6B88"/>
    <w:rsid w:val="00AC71DB"/>
    <w:rsid w:val="00AC7203"/>
    <w:rsid w:val="00AC77B4"/>
    <w:rsid w:val="00AC77F9"/>
    <w:rsid w:val="00AC7894"/>
    <w:rsid w:val="00AD065F"/>
    <w:rsid w:val="00AD0AF7"/>
    <w:rsid w:val="00AD1536"/>
    <w:rsid w:val="00AD1772"/>
    <w:rsid w:val="00AD1795"/>
    <w:rsid w:val="00AD18FC"/>
    <w:rsid w:val="00AD1BE1"/>
    <w:rsid w:val="00AD1DB2"/>
    <w:rsid w:val="00AD21D3"/>
    <w:rsid w:val="00AD22F6"/>
    <w:rsid w:val="00AD23D8"/>
    <w:rsid w:val="00AD28D8"/>
    <w:rsid w:val="00AD29B4"/>
    <w:rsid w:val="00AD2ED6"/>
    <w:rsid w:val="00AD33F2"/>
    <w:rsid w:val="00AD3856"/>
    <w:rsid w:val="00AD3CC8"/>
    <w:rsid w:val="00AD3D7B"/>
    <w:rsid w:val="00AD3E1C"/>
    <w:rsid w:val="00AD3F2D"/>
    <w:rsid w:val="00AD40C1"/>
    <w:rsid w:val="00AD4380"/>
    <w:rsid w:val="00AD4529"/>
    <w:rsid w:val="00AD454D"/>
    <w:rsid w:val="00AD5139"/>
    <w:rsid w:val="00AD53E8"/>
    <w:rsid w:val="00AD5507"/>
    <w:rsid w:val="00AD598C"/>
    <w:rsid w:val="00AD599D"/>
    <w:rsid w:val="00AD6B16"/>
    <w:rsid w:val="00AD7101"/>
    <w:rsid w:val="00AD7487"/>
    <w:rsid w:val="00AD79BB"/>
    <w:rsid w:val="00AD7BCB"/>
    <w:rsid w:val="00AE0316"/>
    <w:rsid w:val="00AE0446"/>
    <w:rsid w:val="00AE053F"/>
    <w:rsid w:val="00AE05A7"/>
    <w:rsid w:val="00AE066A"/>
    <w:rsid w:val="00AE1298"/>
    <w:rsid w:val="00AE17C0"/>
    <w:rsid w:val="00AE181F"/>
    <w:rsid w:val="00AE18CA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59"/>
    <w:rsid w:val="00AE3A24"/>
    <w:rsid w:val="00AE3D16"/>
    <w:rsid w:val="00AE3D88"/>
    <w:rsid w:val="00AE3DB4"/>
    <w:rsid w:val="00AE4809"/>
    <w:rsid w:val="00AE5031"/>
    <w:rsid w:val="00AE53C7"/>
    <w:rsid w:val="00AE59AF"/>
    <w:rsid w:val="00AE67AB"/>
    <w:rsid w:val="00AE6948"/>
    <w:rsid w:val="00AE710E"/>
    <w:rsid w:val="00AE7256"/>
    <w:rsid w:val="00AE733D"/>
    <w:rsid w:val="00AF00F2"/>
    <w:rsid w:val="00AF0C6F"/>
    <w:rsid w:val="00AF0E5E"/>
    <w:rsid w:val="00AF10FA"/>
    <w:rsid w:val="00AF141C"/>
    <w:rsid w:val="00AF14DB"/>
    <w:rsid w:val="00AF153F"/>
    <w:rsid w:val="00AF19CF"/>
    <w:rsid w:val="00AF1D6A"/>
    <w:rsid w:val="00AF1FC8"/>
    <w:rsid w:val="00AF23FA"/>
    <w:rsid w:val="00AF241D"/>
    <w:rsid w:val="00AF28F4"/>
    <w:rsid w:val="00AF2CA3"/>
    <w:rsid w:val="00AF325B"/>
    <w:rsid w:val="00AF3780"/>
    <w:rsid w:val="00AF3BA7"/>
    <w:rsid w:val="00AF3C00"/>
    <w:rsid w:val="00AF3F7C"/>
    <w:rsid w:val="00AF3FB5"/>
    <w:rsid w:val="00AF4484"/>
    <w:rsid w:val="00AF4518"/>
    <w:rsid w:val="00AF47DC"/>
    <w:rsid w:val="00AF4819"/>
    <w:rsid w:val="00AF53CE"/>
    <w:rsid w:val="00AF551C"/>
    <w:rsid w:val="00AF554B"/>
    <w:rsid w:val="00AF55A7"/>
    <w:rsid w:val="00AF5BA5"/>
    <w:rsid w:val="00AF5F39"/>
    <w:rsid w:val="00AF5F60"/>
    <w:rsid w:val="00AF60AB"/>
    <w:rsid w:val="00AF6777"/>
    <w:rsid w:val="00AF6A32"/>
    <w:rsid w:val="00AF6A50"/>
    <w:rsid w:val="00AF7703"/>
    <w:rsid w:val="00AF79D5"/>
    <w:rsid w:val="00AF7B7E"/>
    <w:rsid w:val="00AF7D73"/>
    <w:rsid w:val="00B00577"/>
    <w:rsid w:val="00B00799"/>
    <w:rsid w:val="00B01110"/>
    <w:rsid w:val="00B01308"/>
    <w:rsid w:val="00B01879"/>
    <w:rsid w:val="00B01E38"/>
    <w:rsid w:val="00B01EAF"/>
    <w:rsid w:val="00B01F9F"/>
    <w:rsid w:val="00B022C6"/>
    <w:rsid w:val="00B0230B"/>
    <w:rsid w:val="00B02540"/>
    <w:rsid w:val="00B029C9"/>
    <w:rsid w:val="00B02EFE"/>
    <w:rsid w:val="00B032C9"/>
    <w:rsid w:val="00B03930"/>
    <w:rsid w:val="00B03A1B"/>
    <w:rsid w:val="00B0422E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CA8"/>
    <w:rsid w:val="00B05DAA"/>
    <w:rsid w:val="00B05DDF"/>
    <w:rsid w:val="00B06088"/>
    <w:rsid w:val="00B06114"/>
    <w:rsid w:val="00B0625C"/>
    <w:rsid w:val="00B067FD"/>
    <w:rsid w:val="00B06CD6"/>
    <w:rsid w:val="00B06F4A"/>
    <w:rsid w:val="00B072B8"/>
    <w:rsid w:val="00B07C56"/>
    <w:rsid w:val="00B07D1E"/>
    <w:rsid w:val="00B10923"/>
    <w:rsid w:val="00B10BBE"/>
    <w:rsid w:val="00B111EF"/>
    <w:rsid w:val="00B11278"/>
    <w:rsid w:val="00B11D34"/>
    <w:rsid w:val="00B125D2"/>
    <w:rsid w:val="00B127BE"/>
    <w:rsid w:val="00B1293F"/>
    <w:rsid w:val="00B12B8D"/>
    <w:rsid w:val="00B12B94"/>
    <w:rsid w:val="00B12E4B"/>
    <w:rsid w:val="00B12F1E"/>
    <w:rsid w:val="00B12F7F"/>
    <w:rsid w:val="00B13BD7"/>
    <w:rsid w:val="00B13D9D"/>
    <w:rsid w:val="00B14421"/>
    <w:rsid w:val="00B14756"/>
    <w:rsid w:val="00B1492B"/>
    <w:rsid w:val="00B14DC9"/>
    <w:rsid w:val="00B14EB7"/>
    <w:rsid w:val="00B152E2"/>
    <w:rsid w:val="00B15B88"/>
    <w:rsid w:val="00B15DD9"/>
    <w:rsid w:val="00B15F14"/>
    <w:rsid w:val="00B16285"/>
    <w:rsid w:val="00B16CC2"/>
    <w:rsid w:val="00B16EB4"/>
    <w:rsid w:val="00B16FAC"/>
    <w:rsid w:val="00B1736B"/>
    <w:rsid w:val="00B17459"/>
    <w:rsid w:val="00B176C1"/>
    <w:rsid w:val="00B176DD"/>
    <w:rsid w:val="00B17D30"/>
    <w:rsid w:val="00B17F65"/>
    <w:rsid w:val="00B17FC2"/>
    <w:rsid w:val="00B20261"/>
    <w:rsid w:val="00B20315"/>
    <w:rsid w:val="00B205A5"/>
    <w:rsid w:val="00B20924"/>
    <w:rsid w:val="00B209BC"/>
    <w:rsid w:val="00B209E9"/>
    <w:rsid w:val="00B20B0E"/>
    <w:rsid w:val="00B21C09"/>
    <w:rsid w:val="00B21C0D"/>
    <w:rsid w:val="00B22148"/>
    <w:rsid w:val="00B22614"/>
    <w:rsid w:val="00B22876"/>
    <w:rsid w:val="00B229CE"/>
    <w:rsid w:val="00B22A23"/>
    <w:rsid w:val="00B22EF3"/>
    <w:rsid w:val="00B231B5"/>
    <w:rsid w:val="00B2349B"/>
    <w:rsid w:val="00B23CB3"/>
    <w:rsid w:val="00B244DA"/>
    <w:rsid w:val="00B24BEB"/>
    <w:rsid w:val="00B250D8"/>
    <w:rsid w:val="00B25267"/>
    <w:rsid w:val="00B25F3C"/>
    <w:rsid w:val="00B25F6D"/>
    <w:rsid w:val="00B25FC4"/>
    <w:rsid w:val="00B265B2"/>
    <w:rsid w:val="00B268C5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0C7B"/>
    <w:rsid w:val="00B30D3D"/>
    <w:rsid w:val="00B3129B"/>
    <w:rsid w:val="00B3155F"/>
    <w:rsid w:val="00B31579"/>
    <w:rsid w:val="00B31C34"/>
    <w:rsid w:val="00B32232"/>
    <w:rsid w:val="00B3277E"/>
    <w:rsid w:val="00B32991"/>
    <w:rsid w:val="00B3374A"/>
    <w:rsid w:val="00B339EC"/>
    <w:rsid w:val="00B33FEB"/>
    <w:rsid w:val="00B340E1"/>
    <w:rsid w:val="00B34408"/>
    <w:rsid w:val="00B349A9"/>
    <w:rsid w:val="00B35180"/>
    <w:rsid w:val="00B35C44"/>
    <w:rsid w:val="00B35ECA"/>
    <w:rsid w:val="00B36204"/>
    <w:rsid w:val="00B36D98"/>
    <w:rsid w:val="00B36F8A"/>
    <w:rsid w:val="00B37580"/>
    <w:rsid w:val="00B3766B"/>
    <w:rsid w:val="00B37BD1"/>
    <w:rsid w:val="00B37BFC"/>
    <w:rsid w:val="00B400BD"/>
    <w:rsid w:val="00B40310"/>
    <w:rsid w:val="00B40DED"/>
    <w:rsid w:val="00B41216"/>
    <w:rsid w:val="00B4130F"/>
    <w:rsid w:val="00B415BE"/>
    <w:rsid w:val="00B41CFE"/>
    <w:rsid w:val="00B42026"/>
    <w:rsid w:val="00B420DF"/>
    <w:rsid w:val="00B4215A"/>
    <w:rsid w:val="00B42453"/>
    <w:rsid w:val="00B425C0"/>
    <w:rsid w:val="00B4291E"/>
    <w:rsid w:val="00B42993"/>
    <w:rsid w:val="00B42F3E"/>
    <w:rsid w:val="00B432A0"/>
    <w:rsid w:val="00B434AA"/>
    <w:rsid w:val="00B43BC1"/>
    <w:rsid w:val="00B44743"/>
    <w:rsid w:val="00B44817"/>
    <w:rsid w:val="00B44885"/>
    <w:rsid w:val="00B44BAF"/>
    <w:rsid w:val="00B44D3B"/>
    <w:rsid w:val="00B45114"/>
    <w:rsid w:val="00B45200"/>
    <w:rsid w:val="00B45499"/>
    <w:rsid w:val="00B45507"/>
    <w:rsid w:val="00B4552D"/>
    <w:rsid w:val="00B45749"/>
    <w:rsid w:val="00B457F8"/>
    <w:rsid w:val="00B45922"/>
    <w:rsid w:val="00B45C8C"/>
    <w:rsid w:val="00B46377"/>
    <w:rsid w:val="00B4677B"/>
    <w:rsid w:val="00B46A47"/>
    <w:rsid w:val="00B472F8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12AF"/>
    <w:rsid w:val="00B514FC"/>
    <w:rsid w:val="00B523D7"/>
    <w:rsid w:val="00B52431"/>
    <w:rsid w:val="00B52575"/>
    <w:rsid w:val="00B53045"/>
    <w:rsid w:val="00B5321E"/>
    <w:rsid w:val="00B53ABF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7144"/>
    <w:rsid w:val="00B5728F"/>
    <w:rsid w:val="00B572E0"/>
    <w:rsid w:val="00B57776"/>
    <w:rsid w:val="00B578DE"/>
    <w:rsid w:val="00B6053B"/>
    <w:rsid w:val="00B60F94"/>
    <w:rsid w:val="00B611B3"/>
    <w:rsid w:val="00B61244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DB"/>
    <w:rsid w:val="00B63974"/>
    <w:rsid w:val="00B63E3E"/>
    <w:rsid w:val="00B640A5"/>
    <w:rsid w:val="00B64955"/>
    <w:rsid w:val="00B649A0"/>
    <w:rsid w:val="00B64D14"/>
    <w:rsid w:val="00B65642"/>
    <w:rsid w:val="00B65D4A"/>
    <w:rsid w:val="00B65F9F"/>
    <w:rsid w:val="00B66D92"/>
    <w:rsid w:val="00B67140"/>
    <w:rsid w:val="00B6716A"/>
    <w:rsid w:val="00B677FF"/>
    <w:rsid w:val="00B67F67"/>
    <w:rsid w:val="00B70AF9"/>
    <w:rsid w:val="00B70BC6"/>
    <w:rsid w:val="00B70CAD"/>
    <w:rsid w:val="00B70D43"/>
    <w:rsid w:val="00B710B0"/>
    <w:rsid w:val="00B71C0A"/>
    <w:rsid w:val="00B71D84"/>
    <w:rsid w:val="00B72827"/>
    <w:rsid w:val="00B7293D"/>
    <w:rsid w:val="00B72F59"/>
    <w:rsid w:val="00B7313A"/>
    <w:rsid w:val="00B73697"/>
    <w:rsid w:val="00B737DC"/>
    <w:rsid w:val="00B73CE9"/>
    <w:rsid w:val="00B73DF2"/>
    <w:rsid w:val="00B74004"/>
    <w:rsid w:val="00B74A3F"/>
    <w:rsid w:val="00B75246"/>
    <w:rsid w:val="00B75627"/>
    <w:rsid w:val="00B763F2"/>
    <w:rsid w:val="00B76926"/>
    <w:rsid w:val="00B76A2A"/>
    <w:rsid w:val="00B76DCA"/>
    <w:rsid w:val="00B77354"/>
    <w:rsid w:val="00B77561"/>
    <w:rsid w:val="00B7758E"/>
    <w:rsid w:val="00B7768D"/>
    <w:rsid w:val="00B77A95"/>
    <w:rsid w:val="00B77C68"/>
    <w:rsid w:val="00B77FCC"/>
    <w:rsid w:val="00B8001D"/>
    <w:rsid w:val="00B80068"/>
    <w:rsid w:val="00B804B8"/>
    <w:rsid w:val="00B8063A"/>
    <w:rsid w:val="00B80795"/>
    <w:rsid w:val="00B80B00"/>
    <w:rsid w:val="00B80BBA"/>
    <w:rsid w:val="00B8143C"/>
    <w:rsid w:val="00B8175B"/>
    <w:rsid w:val="00B81D80"/>
    <w:rsid w:val="00B8245D"/>
    <w:rsid w:val="00B8249B"/>
    <w:rsid w:val="00B82561"/>
    <w:rsid w:val="00B82637"/>
    <w:rsid w:val="00B82CA5"/>
    <w:rsid w:val="00B82CF1"/>
    <w:rsid w:val="00B839AB"/>
    <w:rsid w:val="00B83B12"/>
    <w:rsid w:val="00B83C5D"/>
    <w:rsid w:val="00B8454F"/>
    <w:rsid w:val="00B849BA"/>
    <w:rsid w:val="00B84B4D"/>
    <w:rsid w:val="00B84C11"/>
    <w:rsid w:val="00B850DD"/>
    <w:rsid w:val="00B85B61"/>
    <w:rsid w:val="00B862F5"/>
    <w:rsid w:val="00B868C1"/>
    <w:rsid w:val="00B86B05"/>
    <w:rsid w:val="00B86C2F"/>
    <w:rsid w:val="00B86E64"/>
    <w:rsid w:val="00B86ED6"/>
    <w:rsid w:val="00B873C4"/>
    <w:rsid w:val="00B87525"/>
    <w:rsid w:val="00B87853"/>
    <w:rsid w:val="00B87BE0"/>
    <w:rsid w:val="00B901CB"/>
    <w:rsid w:val="00B9090D"/>
    <w:rsid w:val="00B90EF9"/>
    <w:rsid w:val="00B911F5"/>
    <w:rsid w:val="00B9166D"/>
    <w:rsid w:val="00B91740"/>
    <w:rsid w:val="00B9192A"/>
    <w:rsid w:val="00B919C9"/>
    <w:rsid w:val="00B91D8B"/>
    <w:rsid w:val="00B92051"/>
    <w:rsid w:val="00B92117"/>
    <w:rsid w:val="00B9285E"/>
    <w:rsid w:val="00B92865"/>
    <w:rsid w:val="00B92B0A"/>
    <w:rsid w:val="00B92DD1"/>
    <w:rsid w:val="00B93420"/>
    <w:rsid w:val="00B93E5A"/>
    <w:rsid w:val="00B93F1B"/>
    <w:rsid w:val="00B93F8A"/>
    <w:rsid w:val="00B94C28"/>
    <w:rsid w:val="00B9532F"/>
    <w:rsid w:val="00B957CD"/>
    <w:rsid w:val="00B95A4D"/>
    <w:rsid w:val="00B95C2B"/>
    <w:rsid w:val="00B95FCD"/>
    <w:rsid w:val="00B95FEF"/>
    <w:rsid w:val="00B964AE"/>
    <w:rsid w:val="00B9670D"/>
    <w:rsid w:val="00B969AC"/>
    <w:rsid w:val="00B96BCC"/>
    <w:rsid w:val="00B972F4"/>
    <w:rsid w:val="00B97A4D"/>
    <w:rsid w:val="00B97BDE"/>
    <w:rsid w:val="00BA061E"/>
    <w:rsid w:val="00BA093A"/>
    <w:rsid w:val="00BA0A1E"/>
    <w:rsid w:val="00BA0FF7"/>
    <w:rsid w:val="00BA134C"/>
    <w:rsid w:val="00BA14E6"/>
    <w:rsid w:val="00BA15CE"/>
    <w:rsid w:val="00BA1968"/>
    <w:rsid w:val="00BA2187"/>
    <w:rsid w:val="00BA2C9C"/>
    <w:rsid w:val="00BA2CDD"/>
    <w:rsid w:val="00BA2D97"/>
    <w:rsid w:val="00BA2E62"/>
    <w:rsid w:val="00BA3383"/>
    <w:rsid w:val="00BA33B3"/>
    <w:rsid w:val="00BA3675"/>
    <w:rsid w:val="00BA4531"/>
    <w:rsid w:val="00BA45E3"/>
    <w:rsid w:val="00BA48FF"/>
    <w:rsid w:val="00BA4D4D"/>
    <w:rsid w:val="00BA4FAD"/>
    <w:rsid w:val="00BA5028"/>
    <w:rsid w:val="00BA5718"/>
    <w:rsid w:val="00BA578E"/>
    <w:rsid w:val="00BA5992"/>
    <w:rsid w:val="00BA5A6C"/>
    <w:rsid w:val="00BA5E6B"/>
    <w:rsid w:val="00BA5F19"/>
    <w:rsid w:val="00BA674E"/>
    <w:rsid w:val="00BA6F03"/>
    <w:rsid w:val="00BA7401"/>
    <w:rsid w:val="00BA78C7"/>
    <w:rsid w:val="00BB0264"/>
    <w:rsid w:val="00BB0409"/>
    <w:rsid w:val="00BB06F9"/>
    <w:rsid w:val="00BB0BFC"/>
    <w:rsid w:val="00BB0BFE"/>
    <w:rsid w:val="00BB0C9C"/>
    <w:rsid w:val="00BB120C"/>
    <w:rsid w:val="00BB1233"/>
    <w:rsid w:val="00BB1C4D"/>
    <w:rsid w:val="00BB24C9"/>
    <w:rsid w:val="00BB2B83"/>
    <w:rsid w:val="00BB2E57"/>
    <w:rsid w:val="00BB308E"/>
    <w:rsid w:val="00BB309A"/>
    <w:rsid w:val="00BB3282"/>
    <w:rsid w:val="00BB35FB"/>
    <w:rsid w:val="00BB369D"/>
    <w:rsid w:val="00BB3895"/>
    <w:rsid w:val="00BB3B64"/>
    <w:rsid w:val="00BB4258"/>
    <w:rsid w:val="00BB43AA"/>
    <w:rsid w:val="00BB47ED"/>
    <w:rsid w:val="00BB47F9"/>
    <w:rsid w:val="00BB4930"/>
    <w:rsid w:val="00BB50F2"/>
    <w:rsid w:val="00BB5285"/>
    <w:rsid w:val="00BB5A51"/>
    <w:rsid w:val="00BB5E90"/>
    <w:rsid w:val="00BB5ED5"/>
    <w:rsid w:val="00BB6234"/>
    <w:rsid w:val="00BB668B"/>
    <w:rsid w:val="00BB6879"/>
    <w:rsid w:val="00BB7425"/>
    <w:rsid w:val="00BB7CF5"/>
    <w:rsid w:val="00BB7E15"/>
    <w:rsid w:val="00BB7F67"/>
    <w:rsid w:val="00BC0059"/>
    <w:rsid w:val="00BC018E"/>
    <w:rsid w:val="00BC0762"/>
    <w:rsid w:val="00BC0C2C"/>
    <w:rsid w:val="00BC104C"/>
    <w:rsid w:val="00BC234C"/>
    <w:rsid w:val="00BC31E2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723"/>
    <w:rsid w:val="00BC5728"/>
    <w:rsid w:val="00BC5917"/>
    <w:rsid w:val="00BC5E90"/>
    <w:rsid w:val="00BC7515"/>
    <w:rsid w:val="00BC7902"/>
    <w:rsid w:val="00BD0BBE"/>
    <w:rsid w:val="00BD0BD9"/>
    <w:rsid w:val="00BD0C67"/>
    <w:rsid w:val="00BD0D9C"/>
    <w:rsid w:val="00BD10DE"/>
    <w:rsid w:val="00BD12B9"/>
    <w:rsid w:val="00BD179B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DD"/>
    <w:rsid w:val="00BD51A2"/>
    <w:rsid w:val="00BD524C"/>
    <w:rsid w:val="00BD5A62"/>
    <w:rsid w:val="00BD5A9B"/>
    <w:rsid w:val="00BD5B84"/>
    <w:rsid w:val="00BD5C15"/>
    <w:rsid w:val="00BD5F76"/>
    <w:rsid w:val="00BD64C6"/>
    <w:rsid w:val="00BD66A2"/>
    <w:rsid w:val="00BD6757"/>
    <w:rsid w:val="00BD694F"/>
    <w:rsid w:val="00BD6F63"/>
    <w:rsid w:val="00BD7C4A"/>
    <w:rsid w:val="00BE030D"/>
    <w:rsid w:val="00BE035D"/>
    <w:rsid w:val="00BE04B5"/>
    <w:rsid w:val="00BE0608"/>
    <w:rsid w:val="00BE0721"/>
    <w:rsid w:val="00BE0979"/>
    <w:rsid w:val="00BE0B70"/>
    <w:rsid w:val="00BE0DC5"/>
    <w:rsid w:val="00BE0E37"/>
    <w:rsid w:val="00BE0F45"/>
    <w:rsid w:val="00BE139B"/>
    <w:rsid w:val="00BE13BE"/>
    <w:rsid w:val="00BE16F7"/>
    <w:rsid w:val="00BE1FE1"/>
    <w:rsid w:val="00BE21FE"/>
    <w:rsid w:val="00BE2277"/>
    <w:rsid w:val="00BE2394"/>
    <w:rsid w:val="00BE2424"/>
    <w:rsid w:val="00BE2CBC"/>
    <w:rsid w:val="00BE2E07"/>
    <w:rsid w:val="00BE368A"/>
    <w:rsid w:val="00BE3857"/>
    <w:rsid w:val="00BE43AC"/>
    <w:rsid w:val="00BE4A21"/>
    <w:rsid w:val="00BE4ADB"/>
    <w:rsid w:val="00BE4D23"/>
    <w:rsid w:val="00BE5469"/>
    <w:rsid w:val="00BE56C7"/>
    <w:rsid w:val="00BE5704"/>
    <w:rsid w:val="00BE58EB"/>
    <w:rsid w:val="00BE5A4F"/>
    <w:rsid w:val="00BE5C7A"/>
    <w:rsid w:val="00BE61B8"/>
    <w:rsid w:val="00BE6532"/>
    <w:rsid w:val="00BE6A97"/>
    <w:rsid w:val="00BE6D1D"/>
    <w:rsid w:val="00BE70E7"/>
    <w:rsid w:val="00BE73C2"/>
    <w:rsid w:val="00BE7499"/>
    <w:rsid w:val="00BE7715"/>
    <w:rsid w:val="00BE795C"/>
    <w:rsid w:val="00BF00E1"/>
    <w:rsid w:val="00BF07FF"/>
    <w:rsid w:val="00BF0E9C"/>
    <w:rsid w:val="00BF1703"/>
    <w:rsid w:val="00BF17A2"/>
    <w:rsid w:val="00BF17D5"/>
    <w:rsid w:val="00BF1C3F"/>
    <w:rsid w:val="00BF1E23"/>
    <w:rsid w:val="00BF1FEC"/>
    <w:rsid w:val="00BF2188"/>
    <w:rsid w:val="00BF2205"/>
    <w:rsid w:val="00BF22C3"/>
    <w:rsid w:val="00BF283F"/>
    <w:rsid w:val="00BF2D93"/>
    <w:rsid w:val="00BF325C"/>
    <w:rsid w:val="00BF3D63"/>
    <w:rsid w:val="00BF42AC"/>
    <w:rsid w:val="00BF4420"/>
    <w:rsid w:val="00BF4582"/>
    <w:rsid w:val="00BF486C"/>
    <w:rsid w:val="00BF48C1"/>
    <w:rsid w:val="00BF48C6"/>
    <w:rsid w:val="00BF4DB2"/>
    <w:rsid w:val="00BF4DD8"/>
    <w:rsid w:val="00BF5DAC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97E"/>
    <w:rsid w:val="00C00B47"/>
    <w:rsid w:val="00C013AB"/>
    <w:rsid w:val="00C013D3"/>
    <w:rsid w:val="00C01456"/>
    <w:rsid w:val="00C01543"/>
    <w:rsid w:val="00C01B9F"/>
    <w:rsid w:val="00C01BDF"/>
    <w:rsid w:val="00C01BE4"/>
    <w:rsid w:val="00C027B5"/>
    <w:rsid w:val="00C02B52"/>
    <w:rsid w:val="00C0303F"/>
    <w:rsid w:val="00C03659"/>
    <w:rsid w:val="00C03BA6"/>
    <w:rsid w:val="00C03BC2"/>
    <w:rsid w:val="00C03E39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2AE"/>
    <w:rsid w:val="00C06716"/>
    <w:rsid w:val="00C06B37"/>
    <w:rsid w:val="00C06D4B"/>
    <w:rsid w:val="00C07194"/>
    <w:rsid w:val="00C076A4"/>
    <w:rsid w:val="00C07FA7"/>
    <w:rsid w:val="00C10185"/>
    <w:rsid w:val="00C10318"/>
    <w:rsid w:val="00C10B35"/>
    <w:rsid w:val="00C10C3E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784"/>
    <w:rsid w:val="00C138B5"/>
    <w:rsid w:val="00C14045"/>
    <w:rsid w:val="00C14091"/>
    <w:rsid w:val="00C1423B"/>
    <w:rsid w:val="00C14287"/>
    <w:rsid w:val="00C143DB"/>
    <w:rsid w:val="00C147A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859"/>
    <w:rsid w:val="00C16B1D"/>
    <w:rsid w:val="00C16C7A"/>
    <w:rsid w:val="00C1732C"/>
    <w:rsid w:val="00C1796B"/>
    <w:rsid w:val="00C17AE4"/>
    <w:rsid w:val="00C17BD2"/>
    <w:rsid w:val="00C17DD6"/>
    <w:rsid w:val="00C20D10"/>
    <w:rsid w:val="00C20F5E"/>
    <w:rsid w:val="00C2123F"/>
    <w:rsid w:val="00C21950"/>
    <w:rsid w:val="00C22565"/>
    <w:rsid w:val="00C22894"/>
    <w:rsid w:val="00C22B64"/>
    <w:rsid w:val="00C22E25"/>
    <w:rsid w:val="00C2303A"/>
    <w:rsid w:val="00C23312"/>
    <w:rsid w:val="00C235A6"/>
    <w:rsid w:val="00C237C3"/>
    <w:rsid w:val="00C24111"/>
    <w:rsid w:val="00C24125"/>
    <w:rsid w:val="00C24543"/>
    <w:rsid w:val="00C24D19"/>
    <w:rsid w:val="00C259A9"/>
    <w:rsid w:val="00C259F5"/>
    <w:rsid w:val="00C25CBB"/>
    <w:rsid w:val="00C264A2"/>
    <w:rsid w:val="00C26E9F"/>
    <w:rsid w:val="00C27084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05F"/>
    <w:rsid w:val="00C3134C"/>
    <w:rsid w:val="00C3139D"/>
    <w:rsid w:val="00C3165A"/>
    <w:rsid w:val="00C319DA"/>
    <w:rsid w:val="00C31D7B"/>
    <w:rsid w:val="00C31F71"/>
    <w:rsid w:val="00C323C8"/>
    <w:rsid w:val="00C324C6"/>
    <w:rsid w:val="00C324D0"/>
    <w:rsid w:val="00C32AAF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4E2D"/>
    <w:rsid w:val="00C355D0"/>
    <w:rsid w:val="00C366F5"/>
    <w:rsid w:val="00C369E9"/>
    <w:rsid w:val="00C36BEB"/>
    <w:rsid w:val="00C36C9E"/>
    <w:rsid w:val="00C36D6F"/>
    <w:rsid w:val="00C37A85"/>
    <w:rsid w:val="00C403C9"/>
    <w:rsid w:val="00C409CA"/>
    <w:rsid w:val="00C40B32"/>
    <w:rsid w:val="00C41B20"/>
    <w:rsid w:val="00C41C2C"/>
    <w:rsid w:val="00C41F73"/>
    <w:rsid w:val="00C421B8"/>
    <w:rsid w:val="00C42DBF"/>
    <w:rsid w:val="00C42E39"/>
    <w:rsid w:val="00C42EBB"/>
    <w:rsid w:val="00C43B87"/>
    <w:rsid w:val="00C44033"/>
    <w:rsid w:val="00C440FD"/>
    <w:rsid w:val="00C440FE"/>
    <w:rsid w:val="00C44B62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5FCC"/>
    <w:rsid w:val="00C466EE"/>
    <w:rsid w:val="00C46822"/>
    <w:rsid w:val="00C4694A"/>
    <w:rsid w:val="00C46C59"/>
    <w:rsid w:val="00C46E90"/>
    <w:rsid w:val="00C472E1"/>
    <w:rsid w:val="00C47698"/>
    <w:rsid w:val="00C4795F"/>
    <w:rsid w:val="00C47BCF"/>
    <w:rsid w:val="00C47D17"/>
    <w:rsid w:val="00C47F2A"/>
    <w:rsid w:val="00C500D9"/>
    <w:rsid w:val="00C50436"/>
    <w:rsid w:val="00C51317"/>
    <w:rsid w:val="00C51597"/>
    <w:rsid w:val="00C515A7"/>
    <w:rsid w:val="00C521FC"/>
    <w:rsid w:val="00C522BD"/>
    <w:rsid w:val="00C524E1"/>
    <w:rsid w:val="00C525D6"/>
    <w:rsid w:val="00C52CDA"/>
    <w:rsid w:val="00C533C1"/>
    <w:rsid w:val="00C5374C"/>
    <w:rsid w:val="00C5380F"/>
    <w:rsid w:val="00C53D76"/>
    <w:rsid w:val="00C542D5"/>
    <w:rsid w:val="00C546F6"/>
    <w:rsid w:val="00C549B8"/>
    <w:rsid w:val="00C54B29"/>
    <w:rsid w:val="00C552AE"/>
    <w:rsid w:val="00C5545C"/>
    <w:rsid w:val="00C55681"/>
    <w:rsid w:val="00C5595F"/>
    <w:rsid w:val="00C55990"/>
    <w:rsid w:val="00C560E8"/>
    <w:rsid w:val="00C56AF3"/>
    <w:rsid w:val="00C56FB3"/>
    <w:rsid w:val="00C5703F"/>
    <w:rsid w:val="00C570E1"/>
    <w:rsid w:val="00C572F0"/>
    <w:rsid w:val="00C5735B"/>
    <w:rsid w:val="00C57386"/>
    <w:rsid w:val="00C57AC0"/>
    <w:rsid w:val="00C57B2E"/>
    <w:rsid w:val="00C57B76"/>
    <w:rsid w:val="00C60139"/>
    <w:rsid w:val="00C60FBC"/>
    <w:rsid w:val="00C61635"/>
    <w:rsid w:val="00C61795"/>
    <w:rsid w:val="00C6183B"/>
    <w:rsid w:val="00C6192E"/>
    <w:rsid w:val="00C61C90"/>
    <w:rsid w:val="00C6207D"/>
    <w:rsid w:val="00C621A3"/>
    <w:rsid w:val="00C62A26"/>
    <w:rsid w:val="00C637D0"/>
    <w:rsid w:val="00C63965"/>
    <w:rsid w:val="00C641BB"/>
    <w:rsid w:val="00C64433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420"/>
    <w:rsid w:val="00C7020A"/>
    <w:rsid w:val="00C705A7"/>
    <w:rsid w:val="00C708E1"/>
    <w:rsid w:val="00C7122A"/>
    <w:rsid w:val="00C71998"/>
    <w:rsid w:val="00C72111"/>
    <w:rsid w:val="00C72281"/>
    <w:rsid w:val="00C723CD"/>
    <w:rsid w:val="00C728AC"/>
    <w:rsid w:val="00C72BC4"/>
    <w:rsid w:val="00C731C9"/>
    <w:rsid w:val="00C737B9"/>
    <w:rsid w:val="00C73BEF"/>
    <w:rsid w:val="00C73C48"/>
    <w:rsid w:val="00C73EBE"/>
    <w:rsid w:val="00C74E31"/>
    <w:rsid w:val="00C757A7"/>
    <w:rsid w:val="00C75D72"/>
    <w:rsid w:val="00C75F13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9E9"/>
    <w:rsid w:val="00C80B0D"/>
    <w:rsid w:val="00C80B9D"/>
    <w:rsid w:val="00C80E60"/>
    <w:rsid w:val="00C8111D"/>
    <w:rsid w:val="00C812D6"/>
    <w:rsid w:val="00C81619"/>
    <w:rsid w:val="00C81889"/>
    <w:rsid w:val="00C81BF6"/>
    <w:rsid w:val="00C81ECE"/>
    <w:rsid w:val="00C8255D"/>
    <w:rsid w:val="00C82641"/>
    <w:rsid w:val="00C828E5"/>
    <w:rsid w:val="00C82BD4"/>
    <w:rsid w:val="00C82CFF"/>
    <w:rsid w:val="00C8304C"/>
    <w:rsid w:val="00C83110"/>
    <w:rsid w:val="00C8314E"/>
    <w:rsid w:val="00C83202"/>
    <w:rsid w:val="00C83284"/>
    <w:rsid w:val="00C83481"/>
    <w:rsid w:val="00C84663"/>
    <w:rsid w:val="00C84783"/>
    <w:rsid w:val="00C848D8"/>
    <w:rsid w:val="00C85EA5"/>
    <w:rsid w:val="00C8606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676"/>
    <w:rsid w:val="00C92709"/>
    <w:rsid w:val="00C928E6"/>
    <w:rsid w:val="00C92F69"/>
    <w:rsid w:val="00C932A5"/>
    <w:rsid w:val="00C93671"/>
    <w:rsid w:val="00C936A3"/>
    <w:rsid w:val="00C93CF1"/>
    <w:rsid w:val="00C944A2"/>
    <w:rsid w:val="00C94680"/>
    <w:rsid w:val="00C94A62"/>
    <w:rsid w:val="00C94AB3"/>
    <w:rsid w:val="00C94F42"/>
    <w:rsid w:val="00C959F3"/>
    <w:rsid w:val="00C95BB7"/>
    <w:rsid w:val="00C95D19"/>
    <w:rsid w:val="00C96166"/>
    <w:rsid w:val="00C961CF"/>
    <w:rsid w:val="00C96309"/>
    <w:rsid w:val="00C9673E"/>
    <w:rsid w:val="00C96CF6"/>
    <w:rsid w:val="00C97003"/>
    <w:rsid w:val="00C9749F"/>
    <w:rsid w:val="00C97B97"/>
    <w:rsid w:val="00CA0113"/>
    <w:rsid w:val="00CA01A7"/>
    <w:rsid w:val="00CA079A"/>
    <w:rsid w:val="00CA09B3"/>
    <w:rsid w:val="00CA127B"/>
    <w:rsid w:val="00CA12AF"/>
    <w:rsid w:val="00CA1300"/>
    <w:rsid w:val="00CA1759"/>
    <w:rsid w:val="00CA1867"/>
    <w:rsid w:val="00CA2D2C"/>
    <w:rsid w:val="00CA2FAD"/>
    <w:rsid w:val="00CA3475"/>
    <w:rsid w:val="00CA3885"/>
    <w:rsid w:val="00CA42FA"/>
    <w:rsid w:val="00CA4650"/>
    <w:rsid w:val="00CA4FC0"/>
    <w:rsid w:val="00CA53D9"/>
    <w:rsid w:val="00CA553D"/>
    <w:rsid w:val="00CA55E1"/>
    <w:rsid w:val="00CA587A"/>
    <w:rsid w:val="00CA6194"/>
    <w:rsid w:val="00CA6205"/>
    <w:rsid w:val="00CA6263"/>
    <w:rsid w:val="00CA65D3"/>
    <w:rsid w:val="00CA668E"/>
    <w:rsid w:val="00CA6AC3"/>
    <w:rsid w:val="00CA7372"/>
    <w:rsid w:val="00CA7B79"/>
    <w:rsid w:val="00CA7E5F"/>
    <w:rsid w:val="00CA7EDB"/>
    <w:rsid w:val="00CB0B1A"/>
    <w:rsid w:val="00CB0CFB"/>
    <w:rsid w:val="00CB0F3E"/>
    <w:rsid w:val="00CB0F61"/>
    <w:rsid w:val="00CB10B1"/>
    <w:rsid w:val="00CB10F3"/>
    <w:rsid w:val="00CB135B"/>
    <w:rsid w:val="00CB1404"/>
    <w:rsid w:val="00CB155B"/>
    <w:rsid w:val="00CB1C3F"/>
    <w:rsid w:val="00CB28BF"/>
    <w:rsid w:val="00CB3322"/>
    <w:rsid w:val="00CB368A"/>
    <w:rsid w:val="00CB3B60"/>
    <w:rsid w:val="00CB3E5E"/>
    <w:rsid w:val="00CB4149"/>
    <w:rsid w:val="00CB419F"/>
    <w:rsid w:val="00CB43C7"/>
    <w:rsid w:val="00CB446E"/>
    <w:rsid w:val="00CB489A"/>
    <w:rsid w:val="00CB48CA"/>
    <w:rsid w:val="00CB491D"/>
    <w:rsid w:val="00CB512D"/>
    <w:rsid w:val="00CB5733"/>
    <w:rsid w:val="00CB58F0"/>
    <w:rsid w:val="00CB59AD"/>
    <w:rsid w:val="00CB5E46"/>
    <w:rsid w:val="00CB5FDE"/>
    <w:rsid w:val="00CB6378"/>
    <w:rsid w:val="00CB68D8"/>
    <w:rsid w:val="00CB68DC"/>
    <w:rsid w:val="00CB6A0E"/>
    <w:rsid w:val="00CB6A7A"/>
    <w:rsid w:val="00CB6AC4"/>
    <w:rsid w:val="00CB6BB8"/>
    <w:rsid w:val="00CB6EE8"/>
    <w:rsid w:val="00CB7163"/>
    <w:rsid w:val="00CB7680"/>
    <w:rsid w:val="00CB7D7C"/>
    <w:rsid w:val="00CC0A6F"/>
    <w:rsid w:val="00CC12A3"/>
    <w:rsid w:val="00CC1C8C"/>
    <w:rsid w:val="00CC1DF1"/>
    <w:rsid w:val="00CC219F"/>
    <w:rsid w:val="00CC2638"/>
    <w:rsid w:val="00CC27C0"/>
    <w:rsid w:val="00CC2971"/>
    <w:rsid w:val="00CC2B7B"/>
    <w:rsid w:val="00CC2FEA"/>
    <w:rsid w:val="00CC3036"/>
    <w:rsid w:val="00CC3B10"/>
    <w:rsid w:val="00CC3BCC"/>
    <w:rsid w:val="00CC400F"/>
    <w:rsid w:val="00CC4087"/>
    <w:rsid w:val="00CC4425"/>
    <w:rsid w:val="00CC44C1"/>
    <w:rsid w:val="00CC4919"/>
    <w:rsid w:val="00CC4A9D"/>
    <w:rsid w:val="00CC4BE5"/>
    <w:rsid w:val="00CC4C29"/>
    <w:rsid w:val="00CC4F52"/>
    <w:rsid w:val="00CC50B4"/>
    <w:rsid w:val="00CC544F"/>
    <w:rsid w:val="00CC54A6"/>
    <w:rsid w:val="00CC6000"/>
    <w:rsid w:val="00CC6269"/>
    <w:rsid w:val="00CC6841"/>
    <w:rsid w:val="00CC68BD"/>
    <w:rsid w:val="00CC70D9"/>
    <w:rsid w:val="00CC7553"/>
    <w:rsid w:val="00CC7769"/>
    <w:rsid w:val="00CC784C"/>
    <w:rsid w:val="00CC7870"/>
    <w:rsid w:val="00CC79E4"/>
    <w:rsid w:val="00CC7BF5"/>
    <w:rsid w:val="00CD0343"/>
    <w:rsid w:val="00CD0824"/>
    <w:rsid w:val="00CD0854"/>
    <w:rsid w:val="00CD0CC2"/>
    <w:rsid w:val="00CD135C"/>
    <w:rsid w:val="00CD1F67"/>
    <w:rsid w:val="00CD2066"/>
    <w:rsid w:val="00CD21F1"/>
    <w:rsid w:val="00CD2865"/>
    <w:rsid w:val="00CD32C9"/>
    <w:rsid w:val="00CD3603"/>
    <w:rsid w:val="00CD39E8"/>
    <w:rsid w:val="00CD3B6C"/>
    <w:rsid w:val="00CD40E2"/>
    <w:rsid w:val="00CD42E6"/>
    <w:rsid w:val="00CD4AB6"/>
    <w:rsid w:val="00CD57CB"/>
    <w:rsid w:val="00CD57F0"/>
    <w:rsid w:val="00CD5BA2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16C6"/>
    <w:rsid w:val="00CE2325"/>
    <w:rsid w:val="00CE2497"/>
    <w:rsid w:val="00CE2786"/>
    <w:rsid w:val="00CE2F7A"/>
    <w:rsid w:val="00CE3055"/>
    <w:rsid w:val="00CE3703"/>
    <w:rsid w:val="00CE3AE4"/>
    <w:rsid w:val="00CE3B6B"/>
    <w:rsid w:val="00CE3EAA"/>
    <w:rsid w:val="00CE40FE"/>
    <w:rsid w:val="00CE4211"/>
    <w:rsid w:val="00CE44F2"/>
    <w:rsid w:val="00CE4A26"/>
    <w:rsid w:val="00CE4A3E"/>
    <w:rsid w:val="00CE4B9C"/>
    <w:rsid w:val="00CE4E6E"/>
    <w:rsid w:val="00CE55F1"/>
    <w:rsid w:val="00CE607D"/>
    <w:rsid w:val="00CE635B"/>
    <w:rsid w:val="00CE65D4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3E6"/>
    <w:rsid w:val="00CF0A36"/>
    <w:rsid w:val="00CF0E5A"/>
    <w:rsid w:val="00CF0F76"/>
    <w:rsid w:val="00CF129A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6E1"/>
    <w:rsid w:val="00CF3ED7"/>
    <w:rsid w:val="00CF3F68"/>
    <w:rsid w:val="00CF4C65"/>
    <w:rsid w:val="00CF4CE7"/>
    <w:rsid w:val="00CF51DF"/>
    <w:rsid w:val="00CF5260"/>
    <w:rsid w:val="00CF52E9"/>
    <w:rsid w:val="00CF534C"/>
    <w:rsid w:val="00CF599B"/>
    <w:rsid w:val="00CF632A"/>
    <w:rsid w:val="00CF6810"/>
    <w:rsid w:val="00CF6DCA"/>
    <w:rsid w:val="00CF7368"/>
    <w:rsid w:val="00CF7BC6"/>
    <w:rsid w:val="00CF7C0B"/>
    <w:rsid w:val="00CF7DD0"/>
    <w:rsid w:val="00D00780"/>
    <w:rsid w:val="00D008B5"/>
    <w:rsid w:val="00D008DF"/>
    <w:rsid w:val="00D00948"/>
    <w:rsid w:val="00D00AB1"/>
    <w:rsid w:val="00D00C34"/>
    <w:rsid w:val="00D0160C"/>
    <w:rsid w:val="00D01B77"/>
    <w:rsid w:val="00D01E5E"/>
    <w:rsid w:val="00D021E5"/>
    <w:rsid w:val="00D0226E"/>
    <w:rsid w:val="00D02675"/>
    <w:rsid w:val="00D026A4"/>
    <w:rsid w:val="00D02D92"/>
    <w:rsid w:val="00D032DD"/>
    <w:rsid w:val="00D03607"/>
    <w:rsid w:val="00D03624"/>
    <w:rsid w:val="00D039B8"/>
    <w:rsid w:val="00D03F2E"/>
    <w:rsid w:val="00D041C9"/>
    <w:rsid w:val="00D047A8"/>
    <w:rsid w:val="00D04839"/>
    <w:rsid w:val="00D0490E"/>
    <w:rsid w:val="00D049A4"/>
    <w:rsid w:val="00D04BF7"/>
    <w:rsid w:val="00D05127"/>
    <w:rsid w:val="00D0520E"/>
    <w:rsid w:val="00D05B6E"/>
    <w:rsid w:val="00D05CBC"/>
    <w:rsid w:val="00D05EA3"/>
    <w:rsid w:val="00D0680D"/>
    <w:rsid w:val="00D068AE"/>
    <w:rsid w:val="00D06A1F"/>
    <w:rsid w:val="00D07DDE"/>
    <w:rsid w:val="00D1011A"/>
    <w:rsid w:val="00D10727"/>
    <w:rsid w:val="00D109C1"/>
    <w:rsid w:val="00D10F4A"/>
    <w:rsid w:val="00D111AB"/>
    <w:rsid w:val="00D11703"/>
    <w:rsid w:val="00D11807"/>
    <w:rsid w:val="00D118E8"/>
    <w:rsid w:val="00D11C10"/>
    <w:rsid w:val="00D11FCD"/>
    <w:rsid w:val="00D121CC"/>
    <w:rsid w:val="00D123E6"/>
    <w:rsid w:val="00D12562"/>
    <w:rsid w:val="00D12CB7"/>
    <w:rsid w:val="00D12D00"/>
    <w:rsid w:val="00D12E8C"/>
    <w:rsid w:val="00D13001"/>
    <w:rsid w:val="00D13AB4"/>
    <w:rsid w:val="00D13D7E"/>
    <w:rsid w:val="00D13F89"/>
    <w:rsid w:val="00D14463"/>
    <w:rsid w:val="00D14738"/>
    <w:rsid w:val="00D14B76"/>
    <w:rsid w:val="00D14D0D"/>
    <w:rsid w:val="00D15105"/>
    <w:rsid w:val="00D1595E"/>
    <w:rsid w:val="00D15BE7"/>
    <w:rsid w:val="00D15DFA"/>
    <w:rsid w:val="00D15FA1"/>
    <w:rsid w:val="00D16172"/>
    <w:rsid w:val="00D16562"/>
    <w:rsid w:val="00D165B4"/>
    <w:rsid w:val="00D166B9"/>
    <w:rsid w:val="00D1682C"/>
    <w:rsid w:val="00D16BE1"/>
    <w:rsid w:val="00D16CBD"/>
    <w:rsid w:val="00D1778F"/>
    <w:rsid w:val="00D17C07"/>
    <w:rsid w:val="00D17D7F"/>
    <w:rsid w:val="00D17F1C"/>
    <w:rsid w:val="00D20453"/>
    <w:rsid w:val="00D20804"/>
    <w:rsid w:val="00D208AC"/>
    <w:rsid w:val="00D20CE9"/>
    <w:rsid w:val="00D20D18"/>
    <w:rsid w:val="00D21DC8"/>
    <w:rsid w:val="00D21E43"/>
    <w:rsid w:val="00D22054"/>
    <w:rsid w:val="00D22206"/>
    <w:rsid w:val="00D2248B"/>
    <w:rsid w:val="00D225FA"/>
    <w:rsid w:val="00D22640"/>
    <w:rsid w:val="00D22940"/>
    <w:rsid w:val="00D22958"/>
    <w:rsid w:val="00D22A67"/>
    <w:rsid w:val="00D22BC0"/>
    <w:rsid w:val="00D22DCB"/>
    <w:rsid w:val="00D2313A"/>
    <w:rsid w:val="00D2330F"/>
    <w:rsid w:val="00D23C14"/>
    <w:rsid w:val="00D23C37"/>
    <w:rsid w:val="00D23CEB"/>
    <w:rsid w:val="00D23D5A"/>
    <w:rsid w:val="00D24D80"/>
    <w:rsid w:val="00D250E6"/>
    <w:rsid w:val="00D25299"/>
    <w:rsid w:val="00D252EA"/>
    <w:rsid w:val="00D255BB"/>
    <w:rsid w:val="00D25C71"/>
    <w:rsid w:val="00D25EE2"/>
    <w:rsid w:val="00D26CF8"/>
    <w:rsid w:val="00D27410"/>
    <w:rsid w:val="00D27560"/>
    <w:rsid w:val="00D27673"/>
    <w:rsid w:val="00D27897"/>
    <w:rsid w:val="00D27ED3"/>
    <w:rsid w:val="00D3135C"/>
    <w:rsid w:val="00D3154C"/>
    <w:rsid w:val="00D31D8D"/>
    <w:rsid w:val="00D32065"/>
    <w:rsid w:val="00D322AA"/>
    <w:rsid w:val="00D32616"/>
    <w:rsid w:val="00D32727"/>
    <w:rsid w:val="00D32FDA"/>
    <w:rsid w:val="00D3309D"/>
    <w:rsid w:val="00D33331"/>
    <w:rsid w:val="00D338FF"/>
    <w:rsid w:val="00D3413D"/>
    <w:rsid w:val="00D3418E"/>
    <w:rsid w:val="00D34DA1"/>
    <w:rsid w:val="00D3505D"/>
    <w:rsid w:val="00D3550D"/>
    <w:rsid w:val="00D355DC"/>
    <w:rsid w:val="00D355E6"/>
    <w:rsid w:val="00D357F4"/>
    <w:rsid w:val="00D35D4E"/>
    <w:rsid w:val="00D36827"/>
    <w:rsid w:val="00D36B9B"/>
    <w:rsid w:val="00D36BBD"/>
    <w:rsid w:val="00D37490"/>
    <w:rsid w:val="00D37628"/>
    <w:rsid w:val="00D3765A"/>
    <w:rsid w:val="00D37816"/>
    <w:rsid w:val="00D40167"/>
    <w:rsid w:val="00D402CE"/>
    <w:rsid w:val="00D4068B"/>
    <w:rsid w:val="00D40C09"/>
    <w:rsid w:val="00D40DBD"/>
    <w:rsid w:val="00D40EDB"/>
    <w:rsid w:val="00D40FB8"/>
    <w:rsid w:val="00D4119C"/>
    <w:rsid w:val="00D416EF"/>
    <w:rsid w:val="00D421E1"/>
    <w:rsid w:val="00D424C5"/>
    <w:rsid w:val="00D42538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A65"/>
    <w:rsid w:val="00D4526C"/>
    <w:rsid w:val="00D4583D"/>
    <w:rsid w:val="00D4594B"/>
    <w:rsid w:val="00D45AC3"/>
    <w:rsid w:val="00D45ED5"/>
    <w:rsid w:val="00D45F2E"/>
    <w:rsid w:val="00D45F4A"/>
    <w:rsid w:val="00D46CBD"/>
    <w:rsid w:val="00D46F70"/>
    <w:rsid w:val="00D47026"/>
    <w:rsid w:val="00D47218"/>
    <w:rsid w:val="00D47388"/>
    <w:rsid w:val="00D47610"/>
    <w:rsid w:val="00D500AC"/>
    <w:rsid w:val="00D50193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923"/>
    <w:rsid w:val="00D53F12"/>
    <w:rsid w:val="00D543EC"/>
    <w:rsid w:val="00D54553"/>
    <w:rsid w:val="00D5478D"/>
    <w:rsid w:val="00D54CDD"/>
    <w:rsid w:val="00D54D32"/>
    <w:rsid w:val="00D56193"/>
    <w:rsid w:val="00D56294"/>
    <w:rsid w:val="00D5651C"/>
    <w:rsid w:val="00D56AAA"/>
    <w:rsid w:val="00D56B63"/>
    <w:rsid w:val="00D56FBA"/>
    <w:rsid w:val="00D5707E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D0"/>
    <w:rsid w:val="00D61879"/>
    <w:rsid w:val="00D619AB"/>
    <w:rsid w:val="00D619E6"/>
    <w:rsid w:val="00D61B9D"/>
    <w:rsid w:val="00D61C06"/>
    <w:rsid w:val="00D61CB7"/>
    <w:rsid w:val="00D6247A"/>
    <w:rsid w:val="00D62594"/>
    <w:rsid w:val="00D62BEA"/>
    <w:rsid w:val="00D62F14"/>
    <w:rsid w:val="00D63405"/>
    <w:rsid w:val="00D63AA6"/>
    <w:rsid w:val="00D63BFA"/>
    <w:rsid w:val="00D64226"/>
    <w:rsid w:val="00D646C3"/>
    <w:rsid w:val="00D64AD3"/>
    <w:rsid w:val="00D65680"/>
    <w:rsid w:val="00D65938"/>
    <w:rsid w:val="00D659AE"/>
    <w:rsid w:val="00D65F74"/>
    <w:rsid w:val="00D65FE2"/>
    <w:rsid w:val="00D66131"/>
    <w:rsid w:val="00D66DC6"/>
    <w:rsid w:val="00D67319"/>
    <w:rsid w:val="00D67382"/>
    <w:rsid w:val="00D676CF"/>
    <w:rsid w:val="00D67A9C"/>
    <w:rsid w:val="00D70073"/>
    <w:rsid w:val="00D7039E"/>
    <w:rsid w:val="00D70462"/>
    <w:rsid w:val="00D71206"/>
    <w:rsid w:val="00D7144F"/>
    <w:rsid w:val="00D71A54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255"/>
    <w:rsid w:val="00D745C5"/>
    <w:rsid w:val="00D74828"/>
    <w:rsid w:val="00D750A9"/>
    <w:rsid w:val="00D75B35"/>
    <w:rsid w:val="00D75D61"/>
    <w:rsid w:val="00D7638A"/>
    <w:rsid w:val="00D76ED0"/>
    <w:rsid w:val="00D7776C"/>
    <w:rsid w:val="00D77ACB"/>
    <w:rsid w:val="00D800E2"/>
    <w:rsid w:val="00D802FB"/>
    <w:rsid w:val="00D80899"/>
    <w:rsid w:val="00D80B21"/>
    <w:rsid w:val="00D810B5"/>
    <w:rsid w:val="00D81648"/>
    <w:rsid w:val="00D82599"/>
    <w:rsid w:val="00D8289D"/>
    <w:rsid w:val="00D830F1"/>
    <w:rsid w:val="00D832A4"/>
    <w:rsid w:val="00D8385F"/>
    <w:rsid w:val="00D83ACF"/>
    <w:rsid w:val="00D84062"/>
    <w:rsid w:val="00D8415B"/>
    <w:rsid w:val="00D84568"/>
    <w:rsid w:val="00D8484A"/>
    <w:rsid w:val="00D85244"/>
    <w:rsid w:val="00D8534F"/>
    <w:rsid w:val="00D857C8"/>
    <w:rsid w:val="00D859E5"/>
    <w:rsid w:val="00D869CE"/>
    <w:rsid w:val="00D86A1D"/>
    <w:rsid w:val="00D86AFF"/>
    <w:rsid w:val="00D86C2A"/>
    <w:rsid w:val="00D87374"/>
    <w:rsid w:val="00D87A13"/>
    <w:rsid w:val="00D87B21"/>
    <w:rsid w:val="00D87E81"/>
    <w:rsid w:val="00D900C6"/>
    <w:rsid w:val="00D90AC8"/>
    <w:rsid w:val="00D90CEA"/>
    <w:rsid w:val="00D91519"/>
    <w:rsid w:val="00D91FA0"/>
    <w:rsid w:val="00D92289"/>
    <w:rsid w:val="00D92A58"/>
    <w:rsid w:val="00D92ACF"/>
    <w:rsid w:val="00D92FE3"/>
    <w:rsid w:val="00D9319D"/>
    <w:rsid w:val="00D938DA"/>
    <w:rsid w:val="00D93D94"/>
    <w:rsid w:val="00D93DD5"/>
    <w:rsid w:val="00D94014"/>
    <w:rsid w:val="00D94323"/>
    <w:rsid w:val="00D94AB2"/>
    <w:rsid w:val="00D94B43"/>
    <w:rsid w:val="00D95105"/>
    <w:rsid w:val="00D951B0"/>
    <w:rsid w:val="00D952B4"/>
    <w:rsid w:val="00D95BC1"/>
    <w:rsid w:val="00D96244"/>
    <w:rsid w:val="00D967F7"/>
    <w:rsid w:val="00D96A0E"/>
    <w:rsid w:val="00D96A48"/>
    <w:rsid w:val="00D96E6B"/>
    <w:rsid w:val="00D972B5"/>
    <w:rsid w:val="00D975A7"/>
    <w:rsid w:val="00D97602"/>
    <w:rsid w:val="00D97612"/>
    <w:rsid w:val="00D979F5"/>
    <w:rsid w:val="00D97C05"/>
    <w:rsid w:val="00DA005D"/>
    <w:rsid w:val="00DA077F"/>
    <w:rsid w:val="00DA0C2D"/>
    <w:rsid w:val="00DA15B5"/>
    <w:rsid w:val="00DA220F"/>
    <w:rsid w:val="00DA3121"/>
    <w:rsid w:val="00DA3289"/>
    <w:rsid w:val="00DA335F"/>
    <w:rsid w:val="00DA35BF"/>
    <w:rsid w:val="00DA3730"/>
    <w:rsid w:val="00DA39A3"/>
    <w:rsid w:val="00DA3C10"/>
    <w:rsid w:val="00DA3CBD"/>
    <w:rsid w:val="00DA3D8F"/>
    <w:rsid w:val="00DA3EEE"/>
    <w:rsid w:val="00DA4075"/>
    <w:rsid w:val="00DA4469"/>
    <w:rsid w:val="00DA4B4F"/>
    <w:rsid w:val="00DA51D8"/>
    <w:rsid w:val="00DA54B2"/>
    <w:rsid w:val="00DA5591"/>
    <w:rsid w:val="00DA5747"/>
    <w:rsid w:val="00DA5A85"/>
    <w:rsid w:val="00DA5E08"/>
    <w:rsid w:val="00DA5E30"/>
    <w:rsid w:val="00DA5F38"/>
    <w:rsid w:val="00DA5FA2"/>
    <w:rsid w:val="00DA62E9"/>
    <w:rsid w:val="00DA6487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637"/>
    <w:rsid w:val="00DA7D21"/>
    <w:rsid w:val="00DA7D59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FF"/>
    <w:rsid w:val="00DB34BD"/>
    <w:rsid w:val="00DB37EC"/>
    <w:rsid w:val="00DB4432"/>
    <w:rsid w:val="00DB4543"/>
    <w:rsid w:val="00DB4662"/>
    <w:rsid w:val="00DB4C7D"/>
    <w:rsid w:val="00DB537E"/>
    <w:rsid w:val="00DB5873"/>
    <w:rsid w:val="00DB5F81"/>
    <w:rsid w:val="00DB6093"/>
    <w:rsid w:val="00DB6565"/>
    <w:rsid w:val="00DB6747"/>
    <w:rsid w:val="00DB7036"/>
    <w:rsid w:val="00DB7063"/>
    <w:rsid w:val="00DB70FA"/>
    <w:rsid w:val="00DB711E"/>
    <w:rsid w:val="00DB73F9"/>
    <w:rsid w:val="00DB7AC2"/>
    <w:rsid w:val="00DB7BEC"/>
    <w:rsid w:val="00DB7CD0"/>
    <w:rsid w:val="00DB7DE8"/>
    <w:rsid w:val="00DC00FB"/>
    <w:rsid w:val="00DC0526"/>
    <w:rsid w:val="00DC0808"/>
    <w:rsid w:val="00DC0B72"/>
    <w:rsid w:val="00DC0F55"/>
    <w:rsid w:val="00DC1203"/>
    <w:rsid w:val="00DC1261"/>
    <w:rsid w:val="00DC131B"/>
    <w:rsid w:val="00DC16B5"/>
    <w:rsid w:val="00DC16B6"/>
    <w:rsid w:val="00DC16DE"/>
    <w:rsid w:val="00DC1AFA"/>
    <w:rsid w:val="00DC1BBA"/>
    <w:rsid w:val="00DC2104"/>
    <w:rsid w:val="00DC247C"/>
    <w:rsid w:val="00DC24D3"/>
    <w:rsid w:val="00DC26B5"/>
    <w:rsid w:val="00DC299E"/>
    <w:rsid w:val="00DC2C0C"/>
    <w:rsid w:val="00DC3188"/>
    <w:rsid w:val="00DC34A0"/>
    <w:rsid w:val="00DC372E"/>
    <w:rsid w:val="00DC397D"/>
    <w:rsid w:val="00DC4A42"/>
    <w:rsid w:val="00DC5A04"/>
    <w:rsid w:val="00DC5B5C"/>
    <w:rsid w:val="00DC5D11"/>
    <w:rsid w:val="00DC6312"/>
    <w:rsid w:val="00DC66EA"/>
    <w:rsid w:val="00DC67C5"/>
    <w:rsid w:val="00DC6F99"/>
    <w:rsid w:val="00DC7844"/>
    <w:rsid w:val="00DC7935"/>
    <w:rsid w:val="00DC7AE5"/>
    <w:rsid w:val="00DD0854"/>
    <w:rsid w:val="00DD09C8"/>
    <w:rsid w:val="00DD0C07"/>
    <w:rsid w:val="00DD1144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D28"/>
    <w:rsid w:val="00DD3DCB"/>
    <w:rsid w:val="00DD4636"/>
    <w:rsid w:val="00DD49C0"/>
    <w:rsid w:val="00DD49FC"/>
    <w:rsid w:val="00DD4A50"/>
    <w:rsid w:val="00DD5FAE"/>
    <w:rsid w:val="00DD6180"/>
    <w:rsid w:val="00DD673C"/>
    <w:rsid w:val="00DD6900"/>
    <w:rsid w:val="00DD6913"/>
    <w:rsid w:val="00DD7210"/>
    <w:rsid w:val="00DD77B4"/>
    <w:rsid w:val="00DD7912"/>
    <w:rsid w:val="00DD7B34"/>
    <w:rsid w:val="00DD7B38"/>
    <w:rsid w:val="00DD7BA2"/>
    <w:rsid w:val="00DD7E04"/>
    <w:rsid w:val="00DE06DD"/>
    <w:rsid w:val="00DE10CF"/>
    <w:rsid w:val="00DE11A8"/>
    <w:rsid w:val="00DE14CC"/>
    <w:rsid w:val="00DE185F"/>
    <w:rsid w:val="00DE21C4"/>
    <w:rsid w:val="00DE2306"/>
    <w:rsid w:val="00DE2429"/>
    <w:rsid w:val="00DE257E"/>
    <w:rsid w:val="00DE2640"/>
    <w:rsid w:val="00DE26DB"/>
    <w:rsid w:val="00DE3A04"/>
    <w:rsid w:val="00DE3EBE"/>
    <w:rsid w:val="00DE463F"/>
    <w:rsid w:val="00DE4A69"/>
    <w:rsid w:val="00DE5427"/>
    <w:rsid w:val="00DE5551"/>
    <w:rsid w:val="00DE6146"/>
    <w:rsid w:val="00DE635E"/>
    <w:rsid w:val="00DE6AB2"/>
    <w:rsid w:val="00DE6BD3"/>
    <w:rsid w:val="00DE6FF0"/>
    <w:rsid w:val="00DE777E"/>
    <w:rsid w:val="00DE77DB"/>
    <w:rsid w:val="00DE7B29"/>
    <w:rsid w:val="00DE7EF5"/>
    <w:rsid w:val="00DF04CB"/>
    <w:rsid w:val="00DF065A"/>
    <w:rsid w:val="00DF1224"/>
    <w:rsid w:val="00DF1385"/>
    <w:rsid w:val="00DF1D67"/>
    <w:rsid w:val="00DF21F0"/>
    <w:rsid w:val="00DF2524"/>
    <w:rsid w:val="00DF25C9"/>
    <w:rsid w:val="00DF2872"/>
    <w:rsid w:val="00DF2971"/>
    <w:rsid w:val="00DF2D4E"/>
    <w:rsid w:val="00DF3040"/>
    <w:rsid w:val="00DF3302"/>
    <w:rsid w:val="00DF4046"/>
    <w:rsid w:val="00DF42BA"/>
    <w:rsid w:val="00DF45A1"/>
    <w:rsid w:val="00DF45DA"/>
    <w:rsid w:val="00DF46EB"/>
    <w:rsid w:val="00DF4A1E"/>
    <w:rsid w:val="00DF4A8C"/>
    <w:rsid w:val="00DF530B"/>
    <w:rsid w:val="00DF59FE"/>
    <w:rsid w:val="00DF61F4"/>
    <w:rsid w:val="00DF6433"/>
    <w:rsid w:val="00DF6630"/>
    <w:rsid w:val="00DF696B"/>
    <w:rsid w:val="00DF6C11"/>
    <w:rsid w:val="00DF6C90"/>
    <w:rsid w:val="00DF6F6F"/>
    <w:rsid w:val="00DF6F81"/>
    <w:rsid w:val="00DF72A8"/>
    <w:rsid w:val="00DF7EFD"/>
    <w:rsid w:val="00E001CD"/>
    <w:rsid w:val="00E00853"/>
    <w:rsid w:val="00E01184"/>
    <w:rsid w:val="00E0159D"/>
    <w:rsid w:val="00E019ED"/>
    <w:rsid w:val="00E01A3E"/>
    <w:rsid w:val="00E01C47"/>
    <w:rsid w:val="00E025C1"/>
    <w:rsid w:val="00E029E6"/>
    <w:rsid w:val="00E02A3D"/>
    <w:rsid w:val="00E02A58"/>
    <w:rsid w:val="00E03434"/>
    <w:rsid w:val="00E03956"/>
    <w:rsid w:val="00E03E8E"/>
    <w:rsid w:val="00E0400B"/>
    <w:rsid w:val="00E0421B"/>
    <w:rsid w:val="00E04273"/>
    <w:rsid w:val="00E043AE"/>
    <w:rsid w:val="00E043B9"/>
    <w:rsid w:val="00E045FE"/>
    <w:rsid w:val="00E04710"/>
    <w:rsid w:val="00E04F49"/>
    <w:rsid w:val="00E055AD"/>
    <w:rsid w:val="00E056C8"/>
    <w:rsid w:val="00E059D3"/>
    <w:rsid w:val="00E05A32"/>
    <w:rsid w:val="00E05B40"/>
    <w:rsid w:val="00E05E44"/>
    <w:rsid w:val="00E063F9"/>
    <w:rsid w:val="00E06C75"/>
    <w:rsid w:val="00E0748F"/>
    <w:rsid w:val="00E07926"/>
    <w:rsid w:val="00E079E7"/>
    <w:rsid w:val="00E07E30"/>
    <w:rsid w:val="00E1012D"/>
    <w:rsid w:val="00E102BE"/>
    <w:rsid w:val="00E10E0E"/>
    <w:rsid w:val="00E10F98"/>
    <w:rsid w:val="00E11524"/>
    <w:rsid w:val="00E1180F"/>
    <w:rsid w:val="00E11A2F"/>
    <w:rsid w:val="00E12030"/>
    <w:rsid w:val="00E12077"/>
    <w:rsid w:val="00E1263E"/>
    <w:rsid w:val="00E12933"/>
    <w:rsid w:val="00E12FB0"/>
    <w:rsid w:val="00E1347D"/>
    <w:rsid w:val="00E13936"/>
    <w:rsid w:val="00E13B40"/>
    <w:rsid w:val="00E13B8F"/>
    <w:rsid w:val="00E13E35"/>
    <w:rsid w:val="00E13F86"/>
    <w:rsid w:val="00E14097"/>
    <w:rsid w:val="00E1421E"/>
    <w:rsid w:val="00E146C5"/>
    <w:rsid w:val="00E146FE"/>
    <w:rsid w:val="00E14B6E"/>
    <w:rsid w:val="00E14BE3"/>
    <w:rsid w:val="00E14C5D"/>
    <w:rsid w:val="00E1506F"/>
    <w:rsid w:val="00E1507F"/>
    <w:rsid w:val="00E15145"/>
    <w:rsid w:val="00E15640"/>
    <w:rsid w:val="00E1589B"/>
    <w:rsid w:val="00E15A8F"/>
    <w:rsid w:val="00E15ADA"/>
    <w:rsid w:val="00E16144"/>
    <w:rsid w:val="00E16261"/>
    <w:rsid w:val="00E166F5"/>
    <w:rsid w:val="00E16827"/>
    <w:rsid w:val="00E16B35"/>
    <w:rsid w:val="00E1730C"/>
    <w:rsid w:val="00E17778"/>
    <w:rsid w:val="00E17A32"/>
    <w:rsid w:val="00E17B4F"/>
    <w:rsid w:val="00E17BE0"/>
    <w:rsid w:val="00E17D88"/>
    <w:rsid w:val="00E17F04"/>
    <w:rsid w:val="00E2026F"/>
    <w:rsid w:val="00E203A9"/>
    <w:rsid w:val="00E20750"/>
    <w:rsid w:val="00E20BBB"/>
    <w:rsid w:val="00E20FA4"/>
    <w:rsid w:val="00E21546"/>
    <w:rsid w:val="00E216DF"/>
    <w:rsid w:val="00E217A5"/>
    <w:rsid w:val="00E21E4A"/>
    <w:rsid w:val="00E22597"/>
    <w:rsid w:val="00E22708"/>
    <w:rsid w:val="00E2279F"/>
    <w:rsid w:val="00E228A4"/>
    <w:rsid w:val="00E22DB8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50B"/>
    <w:rsid w:val="00E25659"/>
    <w:rsid w:val="00E25AD7"/>
    <w:rsid w:val="00E25C9F"/>
    <w:rsid w:val="00E25D73"/>
    <w:rsid w:val="00E25EB1"/>
    <w:rsid w:val="00E2665E"/>
    <w:rsid w:val="00E27182"/>
    <w:rsid w:val="00E273FB"/>
    <w:rsid w:val="00E274E4"/>
    <w:rsid w:val="00E2780A"/>
    <w:rsid w:val="00E279C4"/>
    <w:rsid w:val="00E27A24"/>
    <w:rsid w:val="00E27AD3"/>
    <w:rsid w:val="00E27D8E"/>
    <w:rsid w:val="00E30080"/>
    <w:rsid w:val="00E3012F"/>
    <w:rsid w:val="00E301B8"/>
    <w:rsid w:val="00E30566"/>
    <w:rsid w:val="00E30695"/>
    <w:rsid w:val="00E30713"/>
    <w:rsid w:val="00E30AA4"/>
    <w:rsid w:val="00E30C9E"/>
    <w:rsid w:val="00E31766"/>
    <w:rsid w:val="00E31907"/>
    <w:rsid w:val="00E32164"/>
    <w:rsid w:val="00E32690"/>
    <w:rsid w:val="00E32ADE"/>
    <w:rsid w:val="00E334DD"/>
    <w:rsid w:val="00E3363C"/>
    <w:rsid w:val="00E3368F"/>
    <w:rsid w:val="00E337D6"/>
    <w:rsid w:val="00E33CF7"/>
    <w:rsid w:val="00E342D3"/>
    <w:rsid w:val="00E34512"/>
    <w:rsid w:val="00E34672"/>
    <w:rsid w:val="00E34831"/>
    <w:rsid w:val="00E34A4B"/>
    <w:rsid w:val="00E350F5"/>
    <w:rsid w:val="00E35188"/>
    <w:rsid w:val="00E353A3"/>
    <w:rsid w:val="00E356FE"/>
    <w:rsid w:val="00E35C9C"/>
    <w:rsid w:val="00E36083"/>
    <w:rsid w:val="00E3659A"/>
    <w:rsid w:val="00E365CE"/>
    <w:rsid w:val="00E366A7"/>
    <w:rsid w:val="00E3671D"/>
    <w:rsid w:val="00E37179"/>
    <w:rsid w:val="00E37671"/>
    <w:rsid w:val="00E3786F"/>
    <w:rsid w:val="00E3787D"/>
    <w:rsid w:val="00E37935"/>
    <w:rsid w:val="00E40182"/>
    <w:rsid w:val="00E40A70"/>
    <w:rsid w:val="00E40DAD"/>
    <w:rsid w:val="00E40E6F"/>
    <w:rsid w:val="00E41030"/>
    <w:rsid w:val="00E4106B"/>
    <w:rsid w:val="00E415E7"/>
    <w:rsid w:val="00E41957"/>
    <w:rsid w:val="00E41FD8"/>
    <w:rsid w:val="00E4278B"/>
    <w:rsid w:val="00E43492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FD0"/>
    <w:rsid w:val="00E45367"/>
    <w:rsid w:val="00E454A7"/>
    <w:rsid w:val="00E4601F"/>
    <w:rsid w:val="00E469DD"/>
    <w:rsid w:val="00E46A54"/>
    <w:rsid w:val="00E47526"/>
    <w:rsid w:val="00E47938"/>
    <w:rsid w:val="00E50493"/>
    <w:rsid w:val="00E508C9"/>
    <w:rsid w:val="00E50D1A"/>
    <w:rsid w:val="00E510B1"/>
    <w:rsid w:val="00E51395"/>
    <w:rsid w:val="00E5199E"/>
    <w:rsid w:val="00E51D09"/>
    <w:rsid w:val="00E52325"/>
    <w:rsid w:val="00E52685"/>
    <w:rsid w:val="00E52759"/>
    <w:rsid w:val="00E52963"/>
    <w:rsid w:val="00E52990"/>
    <w:rsid w:val="00E529AE"/>
    <w:rsid w:val="00E529CC"/>
    <w:rsid w:val="00E52C11"/>
    <w:rsid w:val="00E52CB7"/>
    <w:rsid w:val="00E53C20"/>
    <w:rsid w:val="00E5431D"/>
    <w:rsid w:val="00E5433E"/>
    <w:rsid w:val="00E5442C"/>
    <w:rsid w:val="00E545F8"/>
    <w:rsid w:val="00E54DDB"/>
    <w:rsid w:val="00E54DEF"/>
    <w:rsid w:val="00E54F35"/>
    <w:rsid w:val="00E5510D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AD"/>
    <w:rsid w:val="00E575F9"/>
    <w:rsid w:val="00E57816"/>
    <w:rsid w:val="00E601FC"/>
    <w:rsid w:val="00E60291"/>
    <w:rsid w:val="00E60A7A"/>
    <w:rsid w:val="00E60C1C"/>
    <w:rsid w:val="00E60D2F"/>
    <w:rsid w:val="00E60D7B"/>
    <w:rsid w:val="00E60DCC"/>
    <w:rsid w:val="00E61721"/>
    <w:rsid w:val="00E619C5"/>
    <w:rsid w:val="00E619CD"/>
    <w:rsid w:val="00E61B9E"/>
    <w:rsid w:val="00E61BC5"/>
    <w:rsid w:val="00E62201"/>
    <w:rsid w:val="00E624AF"/>
    <w:rsid w:val="00E625F9"/>
    <w:rsid w:val="00E62689"/>
    <w:rsid w:val="00E62857"/>
    <w:rsid w:val="00E6357C"/>
    <w:rsid w:val="00E637F8"/>
    <w:rsid w:val="00E63A69"/>
    <w:rsid w:val="00E63C2D"/>
    <w:rsid w:val="00E63F2E"/>
    <w:rsid w:val="00E641F1"/>
    <w:rsid w:val="00E64424"/>
    <w:rsid w:val="00E64DE4"/>
    <w:rsid w:val="00E64F6E"/>
    <w:rsid w:val="00E64FEF"/>
    <w:rsid w:val="00E651C1"/>
    <w:rsid w:val="00E657D5"/>
    <w:rsid w:val="00E65AC5"/>
    <w:rsid w:val="00E660E7"/>
    <w:rsid w:val="00E66997"/>
    <w:rsid w:val="00E670D7"/>
    <w:rsid w:val="00E673B8"/>
    <w:rsid w:val="00E67416"/>
    <w:rsid w:val="00E6748A"/>
    <w:rsid w:val="00E67622"/>
    <w:rsid w:val="00E677B9"/>
    <w:rsid w:val="00E7092D"/>
    <w:rsid w:val="00E70E46"/>
    <w:rsid w:val="00E70FB2"/>
    <w:rsid w:val="00E716C7"/>
    <w:rsid w:val="00E71BE4"/>
    <w:rsid w:val="00E73047"/>
    <w:rsid w:val="00E73570"/>
    <w:rsid w:val="00E737F9"/>
    <w:rsid w:val="00E73D86"/>
    <w:rsid w:val="00E73DD8"/>
    <w:rsid w:val="00E73FB6"/>
    <w:rsid w:val="00E74419"/>
    <w:rsid w:val="00E745CC"/>
    <w:rsid w:val="00E748A0"/>
    <w:rsid w:val="00E74A97"/>
    <w:rsid w:val="00E74BA1"/>
    <w:rsid w:val="00E74E50"/>
    <w:rsid w:val="00E7509B"/>
    <w:rsid w:val="00E750D5"/>
    <w:rsid w:val="00E75B00"/>
    <w:rsid w:val="00E75C69"/>
    <w:rsid w:val="00E76EFB"/>
    <w:rsid w:val="00E7736F"/>
    <w:rsid w:val="00E775C9"/>
    <w:rsid w:val="00E7771A"/>
    <w:rsid w:val="00E778C8"/>
    <w:rsid w:val="00E77F3B"/>
    <w:rsid w:val="00E8047C"/>
    <w:rsid w:val="00E80776"/>
    <w:rsid w:val="00E80846"/>
    <w:rsid w:val="00E80E93"/>
    <w:rsid w:val="00E81001"/>
    <w:rsid w:val="00E81216"/>
    <w:rsid w:val="00E8146F"/>
    <w:rsid w:val="00E81651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2FCA"/>
    <w:rsid w:val="00E83700"/>
    <w:rsid w:val="00E83924"/>
    <w:rsid w:val="00E83D67"/>
    <w:rsid w:val="00E84C50"/>
    <w:rsid w:val="00E84F96"/>
    <w:rsid w:val="00E85140"/>
    <w:rsid w:val="00E85178"/>
    <w:rsid w:val="00E85351"/>
    <w:rsid w:val="00E85480"/>
    <w:rsid w:val="00E85A62"/>
    <w:rsid w:val="00E85B46"/>
    <w:rsid w:val="00E85DA7"/>
    <w:rsid w:val="00E865E9"/>
    <w:rsid w:val="00E868B7"/>
    <w:rsid w:val="00E86BC6"/>
    <w:rsid w:val="00E86BC9"/>
    <w:rsid w:val="00E86F01"/>
    <w:rsid w:val="00E87395"/>
    <w:rsid w:val="00E874EB"/>
    <w:rsid w:val="00E87894"/>
    <w:rsid w:val="00E878C7"/>
    <w:rsid w:val="00E87D86"/>
    <w:rsid w:val="00E9036F"/>
    <w:rsid w:val="00E90772"/>
    <w:rsid w:val="00E90C48"/>
    <w:rsid w:val="00E90D38"/>
    <w:rsid w:val="00E9105A"/>
    <w:rsid w:val="00E910F1"/>
    <w:rsid w:val="00E912E5"/>
    <w:rsid w:val="00E9138A"/>
    <w:rsid w:val="00E91455"/>
    <w:rsid w:val="00E91735"/>
    <w:rsid w:val="00E91756"/>
    <w:rsid w:val="00E91E63"/>
    <w:rsid w:val="00E923B7"/>
    <w:rsid w:val="00E92687"/>
    <w:rsid w:val="00E929C4"/>
    <w:rsid w:val="00E92C3A"/>
    <w:rsid w:val="00E92C75"/>
    <w:rsid w:val="00E93C4B"/>
    <w:rsid w:val="00E9409F"/>
    <w:rsid w:val="00E94133"/>
    <w:rsid w:val="00E950FD"/>
    <w:rsid w:val="00E954B5"/>
    <w:rsid w:val="00E955DE"/>
    <w:rsid w:val="00E957CD"/>
    <w:rsid w:val="00E958B0"/>
    <w:rsid w:val="00E95997"/>
    <w:rsid w:val="00E959DD"/>
    <w:rsid w:val="00E95B3A"/>
    <w:rsid w:val="00E95DFF"/>
    <w:rsid w:val="00E9710E"/>
    <w:rsid w:val="00E9711D"/>
    <w:rsid w:val="00E971AB"/>
    <w:rsid w:val="00E976EB"/>
    <w:rsid w:val="00E97756"/>
    <w:rsid w:val="00EA012A"/>
    <w:rsid w:val="00EA03E8"/>
    <w:rsid w:val="00EA0408"/>
    <w:rsid w:val="00EA0456"/>
    <w:rsid w:val="00EA08A7"/>
    <w:rsid w:val="00EA0A77"/>
    <w:rsid w:val="00EA0E0C"/>
    <w:rsid w:val="00EA156C"/>
    <w:rsid w:val="00EA1659"/>
    <w:rsid w:val="00EA1DE5"/>
    <w:rsid w:val="00EA2198"/>
    <w:rsid w:val="00EA2597"/>
    <w:rsid w:val="00EA27FE"/>
    <w:rsid w:val="00EA2A89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B008D"/>
    <w:rsid w:val="00EB0200"/>
    <w:rsid w:val="00EB0410"/>
    <w:rsid w:val="00EB0469"/>
    <w:rsid w:val="00EB0C02"/>
    <w:rsid w:val="00EB0F4E"/>
    <w:rsid w:val="00EB110A"/>
    <w:rsid w:val="00EB1888"/>
    <w:rsid w:val="00EB1CA8"/>
    <w:rsid w:val="00EB1EAD"/>
    <w:rsid w:val="00EB210D"/>
    <w:rsid w:val="00EB222B"/>
    <w:rsid w:val="00EB2530"/>
    <w:rsid w:val="00EB2531"/>
    <w:rsid w:val="00EB26CE"/>
    <w:rsid w:val="00EB2A7F"/>
    <w:rsid w:val="00EB2B24"/>
    <w:rsid w:val="00EB2B44"/>
    <w:rsid w:val="00EB30D4"/>
    <w:rsid w:val="00EB32F3"/>
    <w:rsid w:val="00EB350C"/>
    <w:rsid w:val="00EB363D"/>
    <w:rsid w:val="00EB3A1C"/>
    <w:rsid w:val="00EB3D12"/>
    <w:rsid w:val="00EB4100"/>
    <w:rsid w:val="00EB4B2F"/>
    <w:rsid w:val="00EB5B01"/>
    <w:rsid w:val="00EB5B62"/>
    <w:rsid w:val="00EB5B7B"/>
    <w:rsid w:val="00EB6240"/>
    <w:rsid w:val="00EB687F"/>
    <w:rsid w:val="00EB6E45"/>
    <w:rsid w:val="00EB6FF0"/>
    <w:rsid w:val="00EB7710"/>
    <w:rsid w:val="00EC089D"/>
    <w:rsid w:val="00EC0A46"/>
    <w:rsid w:val="00EC0AEE"/>
    <w:rsid w:val="00EC0C65"/>
    <w:rsid w:val="00EC1026"/>
    <w:rsid w:val="00EC13E3"/>
    <w:rsid w:val="00EC1A4C"/>
    <w:rsid w:val="00EC1B52"/>
    <w:rsid w:val="00EC1C9D"/>
    <w:rsid w:val="00EC1D3C"/>
    <w:rsid w:val="00EC252E"/>
    <w:rsid w:val="00EC256C"/>
    <w:rsid w:val="00EC25F3"/>
    <w:rsid w:val="00EC3396"/>
    <w:rsid w:val="00EC34A2"/>
    <w:rsid w:val="00EC3770"/>
    <w:rsid w:val="00EC403A"/>
    <w:rsid w:val="00EC4189"/>
    <w:rsid w:val="00EC482C"/>
    <w:rsid w:val="00EC4A8D"/>
    <w:rsid w:val="00EC4A9A"/>
    <w:rsid w:val="00EC5430"/>
    <w:rsid w:val="00EC59B6"/>
    <w:rsid w:val="00EC5BD0"/>
    <w:rsid w:val="00EC5C31"/>
    <w:rsid w:val="00EC5EAA"/>
    <w:rsid w:val="00EC62AB"/>
    <w:rsid w:val="00EC63B4"/>
    <w:rsid w:val="00EC6724"/>
    <w:rsid w:val="00EC673B"/>
    <w:rsid w:val="00EC725F"/>
    <w:rsid w:val="00EC79EF"/>
    <w:rsid w:val="00EC7C09"/>
    <w:rsid w:val="00EC7E21"/>
    <w:rsid w:val="00ED02DB"/>
    <w:rsid w:val="00ED04D7"/>
    <w:rsid w:val="00ED05F1"/>
    <w:rsid w:val="00ED0742"/>
    <w:rsid w:val="00ED11EB"/>
    <w:rsid w:val="00ED1C4F"/>
    <w:rsid w:val="00ED20B8"/>
    <w:rsid w:val="00ED244F"/>
    <w:rsid w:val="00ED24BB"/>
    <w:rsid w:val="00ED2795"/>
    <w:rsid w:val="00ED288D"/>
    <w:rsid w:val="00ED2B91"/>
    <w:rsid w:val="00ED2EE1"/>
    <w:rsid w:val="00ED3FE9"/>
    <w:rsid w:val="00ED4850"/>
    <w:rsid w:val="00ED4C18"/>
    <w:rsid w:val="00ED4FF0"/>
    <w:rsid w:val="00ED53BB"/>
    <w:rsid w:val="00ED56BE"/>
    <w:rsid w:val="00ED5B49"/>
    <w:rsid w:val="00ED6251"/>
    <w:rsid w:val="00ED63EF"/>
    <w:rsid w:val="00ED6500"/>
    <w:rsid w:val="00ED68AA"/>
    <w:rsid w:val="00ED6A4A"/>
    <w:rsid w:val="00ED704C"/>
    <w:rsid w:val="00ED706F"/>
    <w:rsid w:val="00ED737C"/>
    <w:rsid w:val="00ED76C5"/>
    <w:rsid w:val="00ED77E2"/>
    <w:rsid w:val="00ED7FB5"/>
    <w:rsid w:val="00EE13DC"/>
    <w:rsid w:val="00EE1833"/>
    <w:rsid w:val="00EE1B25"/>
    <w:rsid w:val="00EE1C5F"/>
    <w:rsid w:val="00EE1CB1"/>
    <w:rsid w:val="00EE23BF"/>
    <w:rsid w:val="00EE23CD"/>
    <w:rsid w:val="00EE2E1B"/>
    <w:rsid w:val="00EE37BC"/>
    <w:rsid w:val="00EE389F"/>
    <w:rsid w:val="00EE3ADD"/>
    <w:rsid w:val="00EE3BED"/>
    <w:rsid w:val="00EE3E8D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18F"/>
    <w:rsid w:val="00EE63E5"/>
    <w:rsid w:val="00EE64C0"/>
    <w:rsid w:val="00EE68B0"/>
    <w:rsid w:val="00EE6ED5"/>
    <w:rsid w:val="00EE751E"/>
    <w:rsid w:val="00EE7521"/>
    <w:rsid w:val="00EE7E0E"/>
    <w:rsid w:val="00EE7F13"/>
    <w:rsid w:val="00EE7F43"/>
    <w:rsid w:val="00EF0057"/>
    <w:rsid w:val="00EF010E"/>
    <w:rsid w:val="00EF072A"/>
    <w:rsid w:val="00EF0ABE"/>
    <w:rsid w:val="00EF1228"/>
    <w:rsid w:val="00EF12A9"/>
    <w:rsid w:val="00EF195E"/>
    <w:rsid w:val="00EF19CC"/>
    <w:rsid w:val="00EF1CCF"/>
    <w:rsid w:val="00EF1E41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275"/>
    <w:rsid w:val="00EF4AD7"/>
    <w:rsid w:val="00EF4DE4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372"/>
    <w:rsid w:val="00EF76BB"/>
    <w:rsid w:val="00EF792D"/>
    <w:rsid w:val="00EF7948"/>
    <w:rsid w:val="00EF7CA6"/>
    <w:rsid w:val="00F00015"/>
    <w:rsid w:val="00F002F9"/>
    <w:rsid w:val="00F00508"/>
    <w:rsid w:val="00F00729"/>
    <w:rsid w:val="00F00D97"/>
    <w:rsid w:val="00F017B5"/>
    <w:rsid w:val="00F0196C"/>
    <w:rsid w:val="00F01A10"/>
    <w:rsid w:val="00F01EAB"/>
    <w:rsid w:val="00F0289C"/>
    <w:rsid w:val="00F02BD6"/>
    <w:rsid w:val="00F03443"/>
    <w:rsid w:val="00F03DE0"/>
    <w:rsid w:val="00F03EB6"/>
    <w:rsid w:val="00F04005"/>
    <w:rsid w:val="00F041C4"/>
    <w:rsid w:val="00F041E5"/>
    <w:rsid w:val="00F048A6"/>
    <w:rsid w:val="00F04970"/>
    <w:rsid w:val="00F05254"/>
    <w:rsid w:val="00F0548E"/>
    <w:rsid w:val="00F054D5"/>
    <w:rsid w:val="00F05A20"/>
    <w:rsid w:val="00F05D00"/>
    <w:rsid w:val="00F05D0A"/>
    <w:rsid w:val="00F05EE8"/>
    <w:rsid w:val="00F0652B"/>
    <w:rsid w:val="00F06A22"/>
    <w:rsid w:val="00F06FDB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FB"/>
    <w:rsid w:val="00F128C9"/>
    <w:rsid w:val="00F130D2"/>
    <w:rsid w:val="00F13319"/>
    <w:rsid w:val="00F136D3"/>
    <w:rsid w:val="00F13B1D"/>
    <w:rsid w:val="00F13C53"/>
    <w:rsid w:val="00F13E53"/>
    <w:rsid w:val="00F140FB"/>
    <w:rsid w:val="00F143AF"/>
    <w:rsid w:val="00F146EF"/>
    <w:rsid w:val="00F14ABD"/>
    <w:rsid w:val="00F1516B"/>
    <w:rsid w:val="00F1538C"/>
    <w:rsid w:val="00F1571B"/>
    <w:rsid w:val="00F15DE7"/>
    <w:rsid w:val="00F1682C"/>
    <w:rsid w:val="00F1685E"/>
    <w:rsid w:val="00F16CD3"/>
    <w:rsid w:val="00F16DA7"/>
    <w:rsid w:val="00F16DA8"/>
    <w:rsid w:val="00F1743E"/>
    <w:rsid w:val="00F176E1"/>
    <w:rsid w:val="00F17A3E"/>
    <w:rsid w:val="00F17C4E"/>
    <w:rsid w:val="00F17CFB"/>
    <w:rsid w:val="00F17F9C"/>
    <w:rsid w:val="00F2036C"/>
    <w:rsid w:val="00F20621"/>
    <w:rsid w:val="00F20675"/>
    <w:rsid w:val="00F20B40"/>
    <w:rsid w:val="00F20BF6"/>
    <w:rsid w:val="00F20F08"/>
    <w:rsid w:val="00F21184"/>
    <w:rsid w:val="00F21CD8"/>
    <w:rsid w:val="00F21EBE"/>
    <w:rsid w:val="00F224FB"/>
    <w:rsid w:val="00F225F8"/>
    <w:rsid w:val="00F22B63"/>
    <w:rsid w:val="00F22F79"/>
    <w:rsid w:val="00F23075"/>
    <w:rsid w:val="00F23474"/>
    <w:rsid w:val="00F2348C"/>
    <w:rsid w:val="00F2360E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AE5"/>
    <w:rsid w:val="00F26D58"/>
    <w:rsid w:val="00F26E21"/>
    <w:rsid w:val="00F26E57"/>
    <w:rsid w:val="00F27110"/>
    <w:rsid w:val="00F27744"/>
    <w:rsid w:val="00F2787F"/>
    <w:rsid w:val="00F278C9"/>
    <w:rsid w:val="00F300AA"/>
    <w:rsid w:val="00F30193"/>
    <w:rsid w:val="00F3081F"/>
    <w:rsid w:val="00F30A3B"/>
    <w:rsid w:val="00F30E17"/>
    <w:rsid w:val="00F31A5C"/>
    <w:rsid w:val="00F322EE"/>
    <w:rsid w:val="00F32428"/>
    <w:rsid w:val="00F32603"/>
    <w:rsid w:val="00F327BF"/>
    <w:rsid w:val="00F32FCF"/>
    <w:rsid w:val="00F33245"/>
    <w:rsid w:val="00F335F3"/>
    <w:rsid w:val="00F33BF2"/>
    <w:rsid w:val="00F3455B"/>
    <w:rsid w:val="00F3479F"/>
    <w:rsid w:val="00F349E6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051"/>
    <w:rsid w:val="00F3725F"/>
    <w:rsid w:val="00F37713"/>
    <w:rsid w:val="00F37736"/>
    <w:rsid w:val="00F37CB1"/>
    <w:rsid w:val="00F37CF4"/>
    <w:rsid w:val="00F37D31"/>
    <w:rsid w:val="00F37E39"/>
    <w:rsid w:val="00F37F45"/>
    <w:rsid w:val="00F402CD"/>
    <w:rsid w:val="00F409ED"/>
    <w:rsid w:val="00F40B48"/>
    <w:rsid w:val="00F40EAE"/>
    <w:rsid w:val="00F41BB8"/>
    <w:rsid w:val="00F41F3F"/>
    <w:rsid w:val="00F42ED3"/>
    <w:rsid w:val="00F4380F"/>
    <w:rsid w:val="00F4385C"/>
    <w:rsid w:val="00F43EC8"/>
    <w:rsid w:val="00F4406C"/>
    <w:rsid w:val="00F44237"/>
    <w:rsid w:val="00F44815"/>
    <w:rsid w:val="00F44D9E"/>
    <w:rsid w:val="00F44FF7"/>
    <w:rsid w:val="00F451AE"/>
    <w:rsid w:val="00F45696"/>
    <w:rsid w:val="00F45A70"/>
    <w:rsid w:val="00F468A6"/>
    <w:rsid w:val="00F46913"/>
    <w:rsid w:val="00F46A1C"/>
    <w:rsid w:val="00F46E04"/>
    <w:rsid w:val="00F47056"/>
    <w:rsid w:val="00F474BB"/>
    <w:rsid w:val="00F4757A"/>
    <w:rsid w:val="00F4786A"/>
    <w:rsid w:val="00F47D72"/>
    <w:rsid w:val="00F500B7"/>
    <w:rsid w:val="00F506CF"/>
    <w:rsid w:val="00F50B46"/>
    <w:rsid w:val="00F50FA3"/>
    <w:rsid w:val="00F514C0"/>
    <w:rsid w:val="00F51501"/>
    <w:rsid w:val="00F5177C"/>
    <w:rsid w:val="00F51893"/>
    <w:rsid w:val="00F51AB6"/>
    <w:rsid w:val="00F51B5C"/>
    <w:rsid w:val="00F51B9F"/>
    <w:rsid w:val="00F51ED1"/>
    <w:rsid w:val="00F523B0"/>
    <w:rsid w:val="00F52977"/>
    <w:rsid w:val="00F53358"/>
    <w:rsid w:val="00F533D3"/>
    <w:rsid w:val="00F53CA1"/>
    <w:rsid w:val="00F5413B"/>
    <w:rsid w:val="00F5421E"/>
    <w:rsid w:val="00F54A40"/>
    <w:rsid w:val="00F5505E"/>
    <w:rsid w:val="00F55315"/>
    <w:rsid w:val="00F55D11"/>
    <w:rsid w:val="00F55DF9"/>
    <w:rsid w:val="00F55FF1"/>
    <w:rsid w:val="00F563C6"/>
    <w:rsid w:val="00F564B2"/>
    <w:rsid w:val="00F5663C"/>
    <w:rsid w:val="00F56D01"/>
    <w:rsid w:val="00F57054"/>
    <w:rsid w:val="00F575D5"/>
    <w:rsid w:val="00F57763"/>
    <w:rsid w:val="00F577A3"/>
    <w:rsid w:val="00F57C8F"/>
    <w:rsid w:val="00F603D9"/>
    <w:rsid w:val="00F60F15"/>
    <w:rsid w:val="00F613A1"/>
    <w:rsid w:val="00F61713"/>
    <w:rsid w:val="00F6197E"/>
    <w:rsid w:val="00F61D80"/>
    <w:rsid w:val="00F61EDA"/>
    <w:rsid w:val="00F620C6"/>
    <w:rsid w:val="00F62387"/>
    <w:rsid w:val="00F6241F"/>
    <w:rsid w:val="00F6248A"/>
    <w:rsid w:val="00F6291B"/>
    <w:rsid w:val="00F637A0"/>
    <w:rsid w:val="00F64167"/>
    <w:rsid w:val="00F6455E"/>
    <w:rsid w:val="00F64D12"/>
    <w:rsid w:val="00F651B3"/>
    <w:rsid w:val="00F654FB"/>
    <w:rsid w:val="00F655DC"/>
    <w:rsid w:val="00F65D99"/>
    <w:rsid w:val="00F65FBA"/>
    <w:rsid w:val="00F66540"/>
    <w:rsid w:val="00F66C3D"/>
    <w:rsid w:val="00F66DF8"/>
    <w:rsid w:val="00F67158"/>
    <w:rsid w:val="00F67439"/>
    <w:rsid w:val="00F67EB4"/>
    <w:rsid w:val="00F70022"/>
    <w:rsid w:val="00F70299"/>
    <w:rsid w:val="00F7088C"/>
    <w:rsid w:val="00F71575"/>
    <w:rsid w:val="00F715CB"/>
    <w:rsid w:val="00F723BB"/>
    <w:rsid w:val="00F72510"/>
    <w:rsid w:val="00F725BE"/>
    <w:rsid w:val="00F72FD4"/>
    <w:rsid w:val="00F731D5"/>
    <w:rsid w:val="00F73B6F"/>
    <w:rsid w:val="00F741F2"/>
    <w:rsid w:val="00F75534"/>
    <w:rsid w:val="00F75A3F"/>
    <w:rsid w:val="00F75C27"/>
    <w:rsid w:val="00F76056"/>
    <w:rsid w:val="00F760F5"/>
    <w:rsid w:val="00F76287"/>
    <w:rsid w:val="00F76656"/>
    <w:rsid w:val="00F76741"/>
    <w:rsid w:val="00F7743E"/>
    <w:rsid w:val="00F77533"/>
    <w:rsid w:val="00F77557"/>
    <w:rsid w:val="00F7785F"/>
    <w:rsid w:val="00F77D36"/>
    <w:rsid w:val="00F80004"/>
    <w:rsid w:val="00F8039C"/>
    <w:rsid w:val="00F808B7"/>
    <w:rsid w:val="00F809DE"/>
    <w:rsid w:val="00F80DBF"/>
    <w:rsid w:val="00F810C1"/>
    <w:rsid w:val="00F81140"/>
    <w:rsid w:val="00F812B8"/>
    <w:rsid w:val="00F81B22"/>
    <w:rsid w:val="00F81EFE"/>
    <w:rsid w:val="00F820C0"/>
    <w:rsid w:val="00F8211F"/>
    <w:rsid w:val="00F8278C"/>
    <w:rsid w:val="00F8299E"/>
    <w:rsid w:val="00F82B04"/>
    <w:rsid w:val="00F82EE1"/>
    <w:rsid w:val="00F837AA"/>
    <w:rsid w:val="00F83B47"/>
    <w:rsid w:val="00F84020"/>
    <w:rsid w:val="00F84256"/>
    <w:rsid w:val="00F845D8"/>
    <w:rsid w:val="00F84732"/>
    <w:rsid w:val="00F84923"/>
    <w:rsid w:val="00F84B20"/>
    <w:rsid w:val="00F851B0"/>
    <w:rsid w:val="00F853BE"/>
    <w:rsid w:val="00F856AB"/>
    <w:rsid w:val="00F85824"/>
    <w:rsid w:val="00F85D6C"/>
    <w:rsid w:val="00F85D92"/>
    <w:rsid w:val="00F85DF4"/>
    <w:rsid w:val="00F85F54"/>
    <w:rsid w:val="00F86139"/>
    <w:rsid w:val="00F8624D"/>
    <w:rsid w:val="00F8657C"/>
    <w:rsid w:val="00F86852"/>
    <w:rsid w:val="00F86E4C"/>
    <w:rsid w:val="00F87B58"/>
    <w:rsid w:val="00F90166"/>
    <w:rsid w:val="00F9082B"/>
    <w:rsid w:val="00F90A98"/>
    <w:rsid w:val="00F90B5B"/>
    <w:rsid w:val="00F90DFF"/>
    <w:rsid w:val="00F90E10"/>
    <w:rsid w:val="00F90F37"/>
    <w:rsid w:val="00F91217"/>
    <w:rsid w:val="00F92102"/>
    <w:rsid w:val="00F928D9"/>
    <w:rsid w:val="00F92C33"/>
    <w:rsid w:val="00F92C89"/>
    <w:rsid w:val="00F92E20"/>
    <w:rsid w:val="00F935C8"/>
    <w:rsid w:val="00F939D3"/>
    <w:rsid w:val="00F945DC"/>
    <w:rsid w:val="00F94C95"/>
    <w:rsid w:val="00F94FC8"/>
    <w:rsid w:val="00F94FE5"/>
    <w:rsid w:val="00F953E7"/>
    <w:rsid w:val="00F95613"/>
    <w:rsid w:val="00F9610C"/>
    <w:rsid w:val="00F9636E"/>
    <w:rsid w:val="00F965D5"/>
    <w:rsid w:val="00F967A7"/>
    <w:rsid w:val="00F969D2"/>
    <w:rsid w:val="00F96EFB"/>
    <w:rsid w:val="00F9726C"/>
    <w:rsid w:val="00F9728E"/>
    <w:rsid w:val="00F9733C"/>
    <w:rsid w:val="00F977A4"/>
    <w:rsid w:val="00FA0298"/>
    <w:rsid w:val="00FA0741"/>
    <w:rsid w:val="00FA0C0A"/>
    <w:rsid w:val="00FA1405"/>
    <w:rsid w:val="00FA17D6"/>
    <w:rsid w:val="00FA2067"/>
    <w:rsid w:val="00FA2308"/>
    <w:rsid w:val="00FA2391"/>
    <w:rsid w:val="00FA31CB"/>
    <w:rsid w:val="00FA3519"/>
    <w:rsid w:val="00FA3BA9"/>
    <w:rsid w:val="00FA401E"/>
    <w:rsid w:val="00FA441E"/>
    <w:rsid w:val="00FA452E"/>
    <w:rsid w:val="00FA48E2"/>
    <w:rsid w:val="00FA49FD"/>
    <w:rsid w:val="00FA4D52"/>
    <w:rsid w:val="00FA51ED"/>
    <w:rsid w:val="00FA5698"/>
    <w:rsid w:val="00FA5718"/>
    <w:rsid w:val="00FA5A89"/>
    <w:rsid w:val="00FA5FC3"/>
    <w:rsid w:val="00FA6B3C"/>
    <w:rsid w:val="00FA6BFB"/>
    <w:rsid w:val="00FA6E0A"/>
    <w:rsid w:val="00FA7098"/>
    <w:rsid w:val="00FA74FE"/>
    <w:rsid w:val="00FA7818"/>
    <w:rsid w:val="00FA7D07"/>
    <w:rsid w:val="00FA7DE1"/>
    <w:rsid w:val="00FB0897"/>
    <w:rsid w:val="00FB0F2B"/>
    <w:rsid w:val="00FB1135"/>
    <w:rsid w:val="00FB18A8"/>
    <w:rsid w:val="00FB18C8"/>
    <w:rsid w:val="00FB1AAB"/>
    <w:rsid w:val="00FB1E57"/>
    <w:rsid w:val="00FB1F44"/>
    <w:rsid w:val="00FB228F"/>
    <w:rsid w:val="00FB2345"/>
    <w:rsid w:val="00FB262B"/>
    <w:rsid w:val="00FB2BC4"/>
    <w:rsid w:val="00FB31F3"/>
    <w:rsid w:val="00FB3206"/>
    <w:rsid w:val="00FB33F9"/>
    <w:rsid w:val="00FB360F"/>
    <w:rsid w:val="00FB3F5F"/>
    <w:rsid w:val="00FB4064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9E3"/>
    <w:rsid w:val="00FB6B6B"/>
    <w:rsid w:val="00FB6E29"/>
    <w:rsid w:val="00FB70F2"/>
    <w:rsid w:val="00FB7A43"/>
    <w:rsid w:val="00FB7FF4"/>
    <w:rsid w:val="00FC0312"/>
    <w:rsid w:val="00FC095F"/>
    <w:rsid w:val="00FC097C"/>
    <w:rsid w:val="00FC0E58"/>
    <w:rsid w:val="00FC13C4"/>
    <w:rsid w:val="00FC1508"/>
    <w:rsid w:val="00FC1679"/>
    <w:rsid w:val="00FC1850"/>
    <w:rsid w:val="00FC268F"/>
    <w:rsid w:val="00FC2E4D"/>
    <w:rsid w:val="00FC3575"/>
    <w:rsid w:val="00FC383E"/>
    <w:rsid w:val="00FC3FFA"/>
    <w:rsid w:val="00FC439E"/>
    <w:rsid w:val="00FC43DF"/>
    <w:rsid w:val="00FC50D4"/>
    <w:rsid w:val="00FC51E4"/>
    <w:rsid w:val="00FC536D"/>
    <w:rsid w:val="00FC5567"/>
    <w:rsid w:val="00FC5614"/>
    <w:rsid w:val="00FC56BB"/>
    <w:rsid w:val="00FC5DA5"/>
    <w:rsid w:val="00FC5E12"/>
    <w:rsid w:val="00FC6061"/>
    <w:rsid w:val="00FC6175"/>
    <w:rsid w:val="00FC62E3"/>
    <w:rsid w:val="00FC64BE"/>
    <w:rsid w:val="00FC6889"/>
    <w:rsid w:val="00FC68B9"/>
    <w:rsid w:val="00FC6AAB"/>
    <w:rsid w:val="00FC6BEE"/>
    <w:rsid w:val="00FC6DF2"/>
    <w:rsid w:val="00FC6F68"/>
    <w:rsid w:val="00FC73F4"/>
    <w:rsid w:val="00FC7B01"/>
    <w:rsid w:val="00FD0E7E"/>
    <w:rsid w:val="00FD1793"/>
    <w:rsid w:val="00FD1B7D"/>
    <w:rsid w:val="00FD1C41"/>
    <w:rsid w:val="00FD1FA2"/>
    <w:rsid w:val="00FD202F"/>
    <w:rsid w:val="00FD2345"/>
    <w:rsid w:val="00FD2B44"/>
    <w:rsid w:val="00FD2BBA"/>
    <w:rsid w:val="00FD2DDF"/>
    <w:rsid w:val="00FD2F9E"/>
    <w:rsid w:val="00FD39A1"/>
    <w:rsid w:val="00FD3B39"/>
    <w:rsid w:val="00FD3E93"/>
    <w:rsid w:val="00FD4006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CA5"/>
    <w:rsid w:val="00FD5F23"/>
    <w:rsid w:val="00FD66E9"/>
    <w:rsid w:val="00FD6767"/>
    <w:rsid w:val="00FD68A8"/>
    <w:rsid w:val="00FD69EC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96A"/>
    <w:rsid w:val="00FE0D18"/>
    <w:rsid w:val="00FE179B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62D"/>
    <w:rsid w:val="00FE3761"/>
    <w:rsid w:val="00FE37CC"/>
    <w:rsid w:val="00FE3F4F"/>
    <w:rsid w:val="00FE431F"/>
    <w:rsid w:val="00FE452F"/>
    <w:rsid w:val="00FE46EF"/>
    <w:rsid w:val="00FE485D"/>
    <w:rsid w:val="00FE4894"/>
    <w:rsid w:val="00FE4D5A"/>
    <w:rsid w:val="00FE4F55"/>
    <w:rsid w:val="00FE5217"/>
    <w:rsid w:val="00FE52CF"/>
    <w:rsid w:val="00FE57F5"/>
    <w:rsid w:val="00FE5855"/>
    <w:rsid w:val="00FE5BBF"/>
    <w:rsid w:val="00FE5C69"/>
    <w:rsid w:val="00FE5CE3"/>
    <w:rsid w:val="00FE6122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19E2"/>
    <w:rsid w:val="00FF1D16"/>
    <w:rsid w:val="00FF1DCB"/>
    <w:rsid w:val="00FF225E"/>
    <w:rsid w:val="00FF2B0B"/>
    <w:rsid w:val="00FF2D17"/>
    <w:rsid w:val="00FF2E89"/>
    <w:rsid w:val="00FF30E9"/>
    <w:rsid w:val="00FF3D06"/>
    <w:rsid w:val="00FF3E79"/>
    <w:rsid w:val="00FF4225"/>
    <w:rsid w:val="00FF47FE"/>
    <w:rsid w:val="00FF4A97"/>
    <w:rsid w:val="00FF4ED3"/>
    <w:rsid w:val="00FF4F10"/>
    <w:rsid w:val="00FF50FD"/>
    <w:rsid w:val="00FF528C"/>
    <w:rsid w:val="00FF5324"/>
    <w:rsid w:val="00FF6B6C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43"/>
    <w:pPr>
      <w:spacing w:after="144" w:line="242" w:lineRule="atLeast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068"/>
    <w:pPr>
      <w:keepNext/>
      <w:spacing w:after="0" w:line="240" w:lineRule="auto"/>
      <w:ind w:firstLine="0"/>
      <w:jc w:val="lef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6F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068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FF0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75943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lang w:eastAsia="en-US"/>
    </w:rPr>
  </w:style>
  <w:style w:type="character" w:styleId="Hyperlink">
    <w:name w:val="Hyperlink"/>
    <w:basedOn w:val="DefaultParagraphFont"/>
    <w:uiPriority w:val="99"/>
    <w:rsid w:val="0047594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75943"/>
    <w:pPr>
      <w:spacing w:after="0" w:line="240" w:lineRule="auto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5943"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5943"/>
    <w:pPr>
      <w:spacing w:after="0"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943"/>
    <w:rPr>
      <w:rFonts w:cs="Times New Roman"/>
      <w:sz w:val="24"/>
      <w:szCs w:val="24"/>
    </w:rPr>
  </w:style>
  <w:style w:type="character" w:customStyle="1" w:styleId="fontstyle01">
    <w:name w:val="fontstyle01"/>
    <w:basedOn w:val="DefaultParagraphFont"/>
    <w:uiPriority w:val="99"/>
    <w:rsid w:val="00790ABA"/>
    <w:rPr>
      <w:rFonts w:ascii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5A7604"/>
    <w:pPr>
      <w:spacing w:after="0" w:line="240" w:lineRule="auto"/>
      <w:ind w:left="720" w:firstLine="0"/>
    </w:pPr>
    <w:rPr>
      <w:rFonts w:ascii="Times New Roman CYR" w:hAnsi="Times New Roman CYR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2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28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72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B80BBA"/>
    <w:rPr>
      <w:rFonts w:ascii="Calibri" w:hAnsi="Calibri"/>
      <w:lang w:eastAsia="en-US"/>
    </w:rPr>
  </w:style>
  <w:style w:type="paragraph" w:styleId="NormalIndent">
    <w:name w:val="Normal Indent"/>
    <w:basedOn w:val="Normal"/>
    <w:uiPriority w:val="99"/>
    <w:semiHidden/>
    <w:rsid w:val="00EB6FF0"/>
    <w:pPr>
      <w:spacing w:after="0" w:line="240" w:lineRule="auto"/>
      <w:ind w:left="708" w:firstLine="0"/>
      <w:jc w:val="left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FF0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&#1056;&#1072;&#1073;&#1086;&#1095;&#1080;&#1081;%20&#1089;&#1090;&#1086;&#1083;/BOBBY/KALMGER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1435</Words>
  <Characters>8183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смета</cp:lastModifiedBy>
  <cp:revision>8</cp:revision>
  <cp:lastPrinted>2018-11-08T06:08:00Z</cp:lastPrinted>
  <dcterms:created xsi:type="dcterms:W3CDTF">2018-11-19T05:41:00Z</dcterms:created>
  <dcterms:modified xsi:type="dcterms:W3CDTF">2021-10-26T14:36:00Z</dcterms:modified>
</cp:coreProperties>
</file>