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76" w:rsidRDefault="00764E76" w:rsidP="000B0894">
      <w:pPr>
        <w:jc w:val="center"/>
        <w:rPr>
          <w:rFonts w:cs="Arial"/>
        </w:rPr>
      </w:pPr>
      <w:r w:rsidRPr="00781FC3">
        <w:rPr>
          <w:rFonts w:cs="Arial"/>
        </w:rPr>
        <w:t xml:space="preserve">АДМИНИСТРАЦИЯ </w:t>
      </w:r>
    </w:p>
    <w:p w:rsidR="00764E76" w:rsidRDefault="00764E76" w:rsidP="000B0894">
      <w:pPr>
        <w:jc w:val="center"/>
        <w:rPr>
          <w:rFonts w:cs="Arial"/>
        </w:rPr>
      </w:pPr>
      <w:r>
        <w:rPr>
          <w:rFonts w:cs="Arial"/>
        </w:rPr>
        <w:t>СЕМИЛУКСКОГО</w:t>
      </w:r>
      <w:r w:rsidRPr="00781FC3">
        <w:rPr>
          <w:rFonts w:cs="Arial"/>
        </w:rPr>
        <w:t xml:space="preserve"> СЕЛЬСКОГО ПОСЕЛЕНИЯ </w:t>
      </w:r>
    </w:p>
    <w:p w:rsidR="00764E76" w:rsidRPr="00781FC3" w:rsidRDefault="00764E76" w:rsidP="000B0894">
      <w:pPr>
        <w:jc w:val="center"/>
        <w:rPr>
          <w:rFonts w:cs="Arial"/>
        </w:rPr>
      </w:pPr>
      <w:r w:rsidRPr="00781FC3">
        <w:rPr>
          <w:rFonts w:cs="Arial"/>
        </w:rPr>
        <w:t xml:space="preserve">СЕМИЛУКСКОГО МУНИЦИПАЛЬНОГО РАЙОНА </w:t>
      </w:r>
    </w:p>
    <w:p w:rsidR="00764E76" w:rsidRPr="00781FC3" w:rsidRDefault="00764E76" w:rsidP="000B0894">
      <w:pPr>
        <w:jc w:val="center"/>
        <w:rPr>
          <w:rFonts w:cs="Arial"/>
        </w:rPr>
      </w:pPr>
      <w:r w:rsidRPr="00781FC3">
        <w:rPr>
          <w:rFonts w:cs="Arial"/>
        </w:rPr>
        <w:t>ВОРОНЕЖСКОЙ ОБЛАСТИ</w:t>
      </w:r>
    </w:p>
    <w:p w:rsidR="00764E76" w:rsidRPr="00781FC3" w:rsidRDefault="00764E76" w:rsidP="000B0894">
      <w:pPr>
        <w:jc w:val="center"/>
        <w:rPr>
          <w:rFonts w:cs="Arial"/>
        </w:rPr>
      </w:pPr>
    </w:p>
    <w:p w:rsidR="00764E76" w:rsidRPr="00781FC3" w:rsidRDefault="00764E76" w:rsidP="000B0894">
      <w:pPr>
        <w:jc w:val="center"/>
        <w:rPr>
          <w:rFonts w:cs="Arial"/>
        </w:rPr>
      </w:pPr>
      <w:r w:rsidRPr="00781FC3">
        <w:rPr>
          <w:rFonts w:cs="Arial"/>
        </w:rPr>
        <w:t>П О С Т А Н О В Л Е Н И Е</w:t>
      </w:r>
      <w:r w:rsidRPr="00781FC3">
        <w:rPr>
          <w:rFonts w:cs="Arial"/>
        </w:rPr>
        <w:br/>
      </w:r>
    </w:p>
    <w:p w:rsidR="00764E76" w:rsidRPr="00781FC3" w:rsidRDefault="00764E76" w:rsidP="000B0894">
      <w:pPr>
        <w:rPr>
          <w:rFonts w:cs="Arial"/>
        </w:rPr>
      </w:pPr>
      <w:r>
        <w:rPr>
          <w:rFonts w:cs="Arial"/>
        </w:rPr>
        <w:t>о</w:t>
      </w:r>
      <w:r w:rsidRPr="00781FC3">
        <w:rPr>
          <w:rFonts w:cs="Arial"/>
        </w:rPr>
        <w:t>т</w:t>
      </w:r>
      <w:r w:rsidR="000B0894">
        <w:rPr>
          <w:rFonts w:cs="Arial"/>
        </w:rPr>
        <w:t xml:space="preserve"> </w:t>
      </w:r>
      <w:r w:rsidR="00E406F2">
        <w:rPr>
          <w:rFonts w:cs="Arial"/>
        </w:rPr>
        <w:t>19.0</w:t>
      </w:r>
      <w:r w:rsidR="001C3453">
        <w:rPr>
          <w:rFonts w:cs="Arial"/>
        </w:rPr>
        <w:t>2</w:t>
      </w:r>
      <w:r w:rsidR="00E406F2">
        <w:rPr>
          <w:rFonts w:cs="Arial"/>
        </w:rPr>
        <w:t>.2021</w:t>
      </w:r>
      <w:r w:rsidRPr="00781FC3">
        <w:rPr>
          <w:rFonts w:cs="Arial"/>
        </w:rPr>
        <w:t xml:space="preserve">г. № </w:t>
      </w:r>
      <w:r w:rsidR="00E406F2">
        <w:rPr>
          <w:rFonts w:cs="Arial"/>
        </w:rPr>
        <w:t>22</w:t>
      </w:r>
    </w:p>
    <w:p w:rsidR="00764E76" w:rsidRPr="00781FC3" w:rsidRDefault="00764E76" w:rsidP="000B0894">
      <w:pPr>
        <w:rPr>
          <w:rFonts w:cs="Arial"/>
        </w:rPr>
      </w:pPr>
      <w:r w:rsidRPr="00781FC3">
        <w:rPr>
          <w:rFonts w:cs="Arial"/>
        </w:rPr>
        <w:t xml:space="preserve">с. </w:t>
      </w:r>
      <w:r>
        <w:rPr>
          <w:rFonts w:cs="Arial"/>
        </w:rPr>
        <w:t>Семилуки</w:t>
      </w:r>
    </w:p>
    <w:p w:rsidR="00764E76" w:rsidRPr="00781FC3" w:rsidRDefault="00764E76" w:rsidP="000B0894">
      <w:pPr>
        <w:tabs>
          <w:tab w:val="left" w:pos="2355"/>
        </w:tabs>
        <w:rPr>
          <w:rFonts w:cs="Arial"/>
          <w:lang w:eastAsia="ar-SA"/>
        </w:rPr>
      </w:pPr>
    </w:p>
    <w:p w:rsidR="00764E76" w:rsidRPr="005E3275" w:rsidRDefault="00764E76" w:rsidP="000B0894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5E3275">
        <w:rPr>
          <w:rFonts w:ascii="Arial" w:hAnsi="Arial" w:cs="Arial"/>
          <w:b w:val="0"/>
          <w:bCs/>
          <w:kern w:val="28"/>
          <w:sz w:val="24"/>
          <w:szCs w:val="24"/>
        </w:rPr>
        <w:t>Об утверждении адресного перечня объектов недвижимости Семилукского сельского поселения для внесения в государственный адресный реестр</w:t>
      </w:r>
    </w:p>
    <w:p w:rsidR="00764E76" w:rsidRPr="00781FC3" w:rsidRDefault="00764E76" w:rsidP="000B0894">
      <w:pPr>
        <w:pStyle w:val="ConsPlusNormal"/>
        <w:rPr>
          <w:rFonts w:ascii="Arial" w:hAnsi="Arial" w:cs="Arial"/>
          <w:sz w:val="24"/>
          <w:szCs w:val="24"/>
        </w:rPr>
      </w:pPr>
    </w:p>
    <w:p w:rsidR="00764E76" w:rsidRPr="00781FC3" w:rsidRDefault="00764E76" w:rsidP="000B0894">
      <w:pPr>
        <w:pStyle w:val="a6"/>
        <w:ind w:firstLine="709"/>
        <w:jc w:val="both"/>
        <w:rPr>
          <w:rFonts w:ascii="Arial" w:hAnsi="Arial" w:cs="Arial"/>
        </w:rPr>
      </w:pPr>
      <w:r w:rsidRPr="00781FC3">
        <w:rPr>
          <w:rFonts w:ascii="Arial" w:hAnsi="Arial" w:cs="Arial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</w:t>
      </w:r>
      <w:r>
        <w:rPr>
          <w:rFonts w:ascii="Arial" w:hAnsi="Arial" w:cs="Arial"/>
        </w:rPr>
        <w:t>Семилукского</w:t>
      </w:r>
      <w:r w:rsidRPr="00781FC3">
        <w:rPr>
          <w:rFonts w:ascii="Arial" w:hAnsi="Arial" w:cs="Arial"/>
        </w:rPr>
        <w:t xml:space="preserve"> сельского поселения, администрация </w:t>
      </w:r>
      <w:r>
        <w:rPr>
          <w:rFonts w:ascii="Arial" w:hAnsi="Arial" w:cs="Arial"/>
        </w:rPr>
        <w:t>Семилукского</w:t>
      </w:r>
      <w:r w:rsidRPr="00781FC3">
        <w:rPr>
          <w:rFonts w:ascii="Arial" w:hAnsi="Arial" w:cs="Arial"/>
        </w:rPr>
        <w:t xml:space="preserve"> сельского поселения постановляет:</w:t>
      </w:r>
    </w:p>
    <w:p w:rsidR="00764E76" w:rsidRPr="00781FC3" w:rsidRDefault="00764E76" w:rsidP="000B0894">
      <w:pPr>
        <w:pStyle w:val="a6"/>
        <w:ind w:firstLine="709"/>
        <w:jc w:val="both"/>
        <w:rPr>
          <w:rFonts w:ascii="Arial" w:hAnsi="Arial" w:cs="Arial"/>
        </w:rPr>
      </w:pPr>
      <w:r w:rsidRPr="00781FC3">
        <w:rPr>
          <w:rFonts w:ascii="Arial" w:hAnsi="Arial" w:cs="Arial"/>
        </w:rPr>
        <w:t xml:space="preserve">1. Утвердить и ввести в действие Адресный перечень объектов недвижимости </w:t>
      </w:r>
      <w:r>
        <w:rPr>
          <w:rFonts w:ascii="Arial" w:hAnsi="Arial" w:cs="Arial"/>
        </w:rPr>
        <w:t>Семилукского</w:t>
      </w:r>
      <w:r w:rsidRPr="00781FC3">
        <w:rPr>
          <w:rFonts w:ascii="Arial" w:hAnsi="Arial" w:cs="Arial"/>
        </w:rPr>
        <w:t xml:space="preserve"> сельского поселения для внесения в государственный адресный реестр согласно приложению к постановлению.</w:t>
      </w:r>
    </w:p>
    <w:p w:rsidR="00764E76" w:rsidRPr="00781FC3" w:rsidRDefault="00764E76" w:rsidP="000B0894">
      <w:pPr>
        <w:pStyle w:val="a6"/>
        <w:ind w:firstLine="709"/>
        <w:jc w:val="both"/>
        <w:rPr>
          <w:rFonts w:ascii="Arial" w:hAnsi="Arial" w:cs="Arial"/>
        </w:rPr>
      </w:pPr>
      <w:r w:rsidRPr="00781FC3">
        <w:rPr>
          <w:rFonts w:ascii="Arial" w:hAnsi="Arial" w:cs="Arial"/>
        </w:rPr>
        <w:t>2. Постановление вступает в силу со дня его официального обнародования.</w:t>
      </w:r>
    </w:p>
    <w:p w:rsidR="00764E76" w:rsidRPr="00781FC3" w:rsidRDefault="00764E76" w:rsidP="000B0894">
      <w:pPr>
        <w:pStyle w:val="a6"/>
        <w:ind w:firstLine="709"/>
        <w:jc w:val="both"/>
        <w:rPr>
          <w:rFonts w:ascii="Arial" w:hAnsi="Arial" w:cs="Arial"/>
        </w:rPr>
      </w:pPr>
      <w:r w:rsidRPr="00781FC3">
        <w:rPr>
          <w:rFonts w:ascii="Arial" w:hAnsi="Arial" w:cs="Arial"/>
        </w:rPr>
        <w:t xml:space="preserve">3. Разместить постановление на официальном сайте органов местного самоуправления </w:t>
      </w:r>
      <w:r>
        <w:rPr>
          <w:rFonts w:ascii="Arial" w:hAnsi="Arial" w:cs="Arial"/>
        </w:rPr>
        <w:t>Семилукского</w:t>
      </w:r>
      <w:r w:rsidRPr="00781FC3">
        <w:rPr>
          <w:rFonts w:ascii="Arial" w:hAnsi="Arial" w:cs="Arial"/>
        </w:rPr>
        <w:t xml:space="preserve"> сельского поселения.</w:t>
      </w:r>
    </w:p>
    <w:p w:rsidR="00764E76" w:rsidRPr="00781FC3" w:rsidRDefault="00764E76" w:rsidP="000B0894">
      <w:pPr>
        <w:pStyle w:val="a6"/>
        <w:ind w:firstLine="709"/>
        <w:jc w:val="both"/>
        <w:rPr>
          <w:rFonts w:ascii="Arial" w:hAnsi="Arial" w:cs="Arial"/>
          <w:lang w:eastAsia="ar-SA"/>
        </w:rPr>
      </w:pPr>
      <w:r w:rsidRPr="00781FC3"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764E76" w:rsidRPr="00781FC3" w:rsidRDefault="00764E76" w:rsidP="000B0894">
      <w:pPr>
        <w:pStyle w:val="a6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90"/>
      </w:tblGrid>
      <w:tr w:rsidR="00764E76" w:rsidRPr="00781FC3" w:rsidTr="007B53BD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76" w:rsidRPr="00781FC3" w:rsidRDefault="00764E76" w:rsidP="000B0894">
            <w:pPr>
              <w:contextualSpacing/>
              <w:rPr>
                <w:rFonts w:cs="Arial"/>
              </w:rPr>
            </w:pPr>
            <w:r w:rsidRPr="00781FC3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Семилукского</w:t>
            </w:r>
            <w:r w:rsidRPr="00781FC3">
              <w:rPr>
                <w:rFonts w:cs="Arial"/>
              </w:rPr>
              <w:t xml:space="preserve"> </w:t>
            </w:r>
          </w:p>
          <w:p w:rsidR="00764E76" w:rsidRPr="00781FC3" w:rsidRDefault="00764E76" w:rsidP="000B0894">
            <w:pPr>
              <w:contextualSpacing/>
              <w:rPr>
                <w:rFonts w:cs="Arial"/>
              </w:rPr>
            </w:pPr>
            <w:r w:rsidRPr="00781FC3">
              <w:rPr>
                <w:rFonts w:cs="Arial"/>
              </w:rPr>
              <w:t>сельского поселения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76" w:rsidRPr="00781FC3" w:rsidRDefault="00764E76" w:rsidP="000B0894">
            <w:pPr>
              <w:tabs>
                <w:tab w:val="left" w:pos="3999"/>
              </w:tabs>
              <w:jc w:val="right"/>
              <w:rPr>
                <w:rFonts w:cs="Arial"/>
              </w:rPr>
            </w:pPr>
          </w:p>
          <w:p w:rsidR="00764E76" w:rsidRPr="00781FC3" w:rsidRDefault="00764E76" w:rsidP="000B0894">
            <w:pPr>
              <w:tabs>
                <w:tab w:val="left" w:pos="3999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С.А. Шедогубов</w:t>
            </w:r>
          </w:p>
        </w:tc>
      </w:tr>
    </w:tbl>
    <w:p w:rsidR="00764E76" w:rsidRPr="00781FC3" w:rsidRDefault="00764E76" w:rsidP="000B0894">
      <w:pPr>
        <w:rPr>
          <w:rFonts w:cs="Arial"/>
          <w:lang w:eastAsia="ar-SA"/>
        </w:rPr>
      </w:pPr>
      <w:r w:rsidRPr="00781FC3">
        <w:rPr>
          <w:rFonts w:cs="Arial"/>
          <w:lang w:eastAsia="ar-SA"/>
        </w:rPr>
        <w:br w:type="page"/>
      </w:r>
    </w:p>
    <w:p w:rsidR="00764E76" w:rsidRPr="00781FC3" w:rsidRDefault="00764E76" w:rsidP="000B0894">
      <w:pPr>
        <w:ind w:firstLine="0"/>
        <w:jc w:val="right"/>
        <w:rPr>
          <w:rFonts w:cs="Arial"/>
          <w:lang w:eastAsia="ar-SA"/>
        </w:rPr>
      </w:pPr>
      <w:r w:rsidRPr="00781FC3">
        <w:rPr>
          <w:rFonts w:cs="Arial"/>
          <w:lang w:eastAsia="ar-SA"/>
        </w:rPr>
        <w:lastRenderedPageBreak/>
        <w:t xml:space="preserve">Приложение </w:t>
      </w:r>
    </w:p>
    <w:p w:rsidR="00764E76" w:rsidRPr="00781FC3" w:rsidRDefault="00764E76" w:rsidP="000B0894">
      <w:pPr>
        <w:ind w:firstLine="0"/>
        <w:jc w:val="right"/>
        <w:rPr>
          <w:rFonts w:cs="Arial"/>
          <w:lang w:eastAsia="ar-SA"/>
        </w:rPr>
      </w:pPr>
      <w:r w:rsidRPr="00781FC3">
        <w:rPr>
          <w:rFonts w:cs="Arial"/>
          <w:lang w:eastAsia="ar-SA"/>
        </w:rPr>
        <w:t>к постановлению администрации</w:t>
      </w:r>
    </w:p>
    <w:p w:rsidR="00764E76" w:rsidRPr="00781FC3" w:rsidRDefault="00764E76" w:rsidP="000B0894">
      <w:pPr>
        <w:ind w:firstLine="0"/>
        <w:jc w:val="right"/>
        <w:rPr>
          <w:rFonts w:cs="Arial"/>
          <w:lang w:eastAsia="ar-SA"/>
        </w:rPr>
      </w:pPr>
      <w:r>
        <w:rPr>
          <w:rFonts w:cs="Arial"/>
          <w:lang w:eastAsia="ar-SA"/>
        </w:rPr>
        <w:t>Семилукского</w:t>
      </w:r>
      <w:r w:rsidRPr="00781FC3">
        <w:rPr>
          <w:rFonts w:cs="Arial"/>
          <w:lang w:eastAsia="ar-SA"/>
        </w:rPr>
        <w:t xml:space="preserve"> сельского поселения</w:t>
      </w:r>
    </w:p>
    <w:p w:rsidR="00764E76" w:rsidRPr="00781FC3" w:rsidRDefault="000B0894" w:rsidP="009C0324">
      <w:pPr>
        <w:ind w:firstLine="0"/>
        <w:jc w:val="righ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                     </w:t>
      </w:r>
      <w:r w:rsidR="00764E76" w:rsidRPr="00781FC3">
        <w:rPr>
          <w:rFonts w:cs="Arial"/>
          <w:lang w:eastAsia="ar-SA"/>
        </w:rPr>
        <w:t>от</w:t>
      </w:r>
      <w:r>
        <w:rPr>
          <w:rFonts w:cs="Arial"/>
          <w:lang w:eastAsia="ar-SA"/>
        </w:rPr>
        <w:t xml:space="preserve"> </w:t>
      </w:r>
      <w:r w:rsidR="00292B7C">
        <w:rPr>
          <w:rFonts w:cs="Arial"/>
          <w:lang w:eastAsia="ar-SA"/>
        </w:rPr>
        <w:t>19.0</w:t>
      </w:r>
      <w:r w:rsidR="001C3453">
        <w:rPr>
          <w:rFonts w:cs="Arial"/>
          <w:lang w:eastAsia="ar-SA"/>
        </w:rPr>
        <w:t>2</w:t>
      </w:r>
      <w:r w:rsidR="00292B7C">
        <w:rPr>
          <w:rFonts w:cs="Arial"/>
          <w:lang w:eastAsia="ar-SA"/>
        </w:rPr>
        <w:t>.2021г</w:t>
      </w:r>
      <w:r w:rsidR="00764E76" w:rsidRPr="00781FC3">
        <w:rPr>
          <w:rFonts w:cs="Arial"/>
          <w:lang w:eastAsia="ar-SA"/>
        </w:rPr>
        <w:t>.№</w:t>
      </w:r>
      <w:r w:rsidR="00292B7C">
        <w:rPr>
          <w:rFonts w:cs="Arial"/>
          <w:lang w:eastAsia="ar-SA"/>
        </w:rPr>
        <w:t xml:space="preserve"> 22</w:t>
      </w:r>
    </w:p>
    <w:p w:rsidR="00764E76" w:rsidRPr="00781FC3" w:rsidRDefault="00764E76" w:rsidP="000B0894">
      <w:pPr>
        <w:jc w:val="right"/>
        <w:rPr>
          <w:rFonts w:cs="Arial"/>
          <w:lang w:eastAsia="ar-SA"/>
        </w:rPr>
      </w:pPr>
    </w:p>
    <w:p w:rsidR="00764E76" w:rsidRPr="00781FC3" w:rsidRDefault="00764E76" w:rsidP="000B0894">
      <w:pPr>
        <w:jc w:val="center"/>
        <w:rPr>
          <w:rFonts w:cs="Arial"/>
        </w:rPr>
      </w:pPr>
      <w:r w:rsidRPr="00781FC3">
        <w:rPr>
          <w:rFonts w:cs="Arial"/>
        </w:rPr>
        <w:t>АДРЕСНЫЙ ПЕРЕЧЕНЬ</w:t>
      </w:r>
    </w:p>
    <w:p w:rsidR="00764E76" w:rsidRPr="00781FC3" w:rsidRDefault="00764E76" w:rsidP="000B0894">
      <w:pPr>
        <w:jc w:val="center"/>
        <w:rPr>
          <w:rFonts w:cs="Arial"/>
        </w:rPr>
      </w:pPr>
      <w:r w:rsidRPr="00781FC3">
        <w:rPr>
          <w:rFonts w:cs="Arial"/>
        </w:rPr>
        <w:t xml:space="preserve">ОБЪЕКТОВ НЕДВИЖИМОСТИ </w:t>
      </w:r>
      <w:r>
        <w:rPr>
          <w:rFonts w:cs="Arial"/>
        </w:rPr>
        <w:t>СЕМИЛУКСКОГО</w:t>
      </w:r>
      <w:r w:rsidRPr="00781FC3">
        <w:rPr>
          <w:rFonts w:cs="Arial"/>
        </w:rPr>
        <w:t xml:space="preserve"> СЕЛЬСКОГО ПОСЕЛЕНИЯ</w:t>
      </w:r>
    </w:p>
    <w:p w:rsidR="00764E76" w:rsidRPr="00781FC3" w:rsidRDefault="00764E76" w:rsidP="000B0894">
      <w:pPr>
        <w:jc w:val="center"/>
        <w:rPr>
          <w:rFonts w:cs="Arial"/>
        </w:rPr>
      </w:pPr>
      <w:r w:rsidRPr="00781FC3">
        <w:rPr>
          <w:rFonts w:cs="Arial"/>
        </w:rPr>
        <w:t>ДЛЯ ВНЕСЕНИЯ В ГОСУДАРСТВЕННЫЙ АДРЕСНЫЙ РЕЕСТР</w:t>
      </w:r>
    </w:p>
    <w:p w:rsidR="00764E76" w:rsidRPr="00781FC3" w:rsidRDefault="00764E76" w:rsidP="000B0894">
      <w:pPr>
        <w:jc w:val="center"/>
        <w:rPr>
          <w:rFonts w:cs="Arial"/>
        </w:rPr>
      </w:pPr>
    </w:p>
    <w:p w:rsidR="00764E76" w:rsidRPr="00781FC3" w:rsidRDefault="00764E76" w:rsidP="000B089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781FC3">
        <w:rPr>
          <w:rFonts w:ascii="Arial" w:hAnsi="Arial" w:cs="Arial"/>
          <w:b w:val="0"/>
          <w:sz w:val="24"/>
          <w:szCs w:val="24"/>
        </w:rPr>
        <w:t>Раздел 1 строения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698"/>
        <w:gridCol w:w="1540"/>
        <w:gridCol w:w="2926"/>
        <w:gridCol w:w="2578"/>
        <w:gridCol w:w="1204"/>
      </w:tblGrid>
      <w:tr w:rsidR="00764E76" w:rsidRPr="00781FC3" w:rsidTr="00CE20CF">
        <w:trPr>
          <w:trHeight w:val="370"/>
        </w:trPr>
        <w:tc>
          <w:tcPr>
            <w:tcW w:w="295" w:type="pct"/>
            <w:vMerge w:val="restart"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1FC3">
              <w:rPr>
                <w:rFonts w:ascii="Arial" w:hAnsi="Arial" w:cs="Arial"/>
                <w:sz w:val="20"/>
              </w:rPr>
              <w:t>№№ п/п</w:t>
            </w:r>
          </w:p>
        </w:tc>
        <w:tc>
          <w:tcPr>
            <w:tcW w:w="367" w:type="pct"/>
            <w:vMerge w:val="restart"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1FC3">
              <w:rPr>
                <w:rFonts w:ascii="Arial" w:hAnsi="Arial" w:cs="Arial"/>
                <w:sz w:val="20"/>
              </w:rPr>
              <w:t>Элемент улично-дорожной сети</w:t>
            </w:r>
          </w:p>
        </w:tc>
        <w:tc>
          <w:tcPr>
            <w:tcW w:w="810" w:type="pct"/>
            <w:vMerge w:val="restart"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1FC3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1539" w:type="pct"/>
            <w:vMerge w:val="restart"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1FC3">
              <w:rPr>
                <w:rFonts w:ascii="Arial" w:hAnsi="Arial" w:cs="Arial"/>
                <w:sz w:val="20"/>
              </w:rPr>
              <w:t>Нумерация домов</w:t>
            </w:r>
          </w:p>
        </w:tc>
        <w:tc>
          <w:tcPr>
            <w:tcW w:w="1990" w:type="pct"/>
            <w:gridSpan w:val="2"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1FC3">
              <w:rPr>
                <w:rFonts w:ascii="Arial" w:hAnsi="Arial" w:cs="Arial"/>
                <w:sz w:val="20"/>
              </w:rPr>
              <w:t>Вид строения</w:t>
            </w:r>
          </w:p>
        </w:tc>
      </w:tr>
      <w:tr w:rsidR="00764E76" w:rsidRPr="00781FC3" w:rsidTr="00CE20CF">
        <w:trPr>
          <w:trHeight w:val="175"/>
        </w:trPr>
        <w:tc>
          <w:tcPr>
            <w:tcW w:w="295" w:type="pct"/>
            <w:vMerge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vMerge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vMerge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pct"/>
            <w:vMerge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1FC3">
              <w:rPr>
                <w:rFonts w:ascii="Arial" w:hAnsi="Arial" w:cs="Arial"/>
                <w:sz w:val="20"/>
              </w:rPr>
              <w:t>жилое</w:t>
            </w:r>
          </w:p>
        </w:tc>
        <w:tc>
          <w:tcPr>
            <w:tcW w:w="634" w:type="pct"/>
          </w:tcPr>
          <w:p w:rsidR="00764E76" w:rsidRPr="00781FC3" w:rsidRDefault="00764E76" w:rsidP="00CE20CF">
            <w:pPr>
              <w:pStyle w:val="ConsPlusNormal"/>
              <w:ind w:right="-343"/>
              <w:jc w:val="both"/>
              <w:rPr>
                <w:rFonts w:ascii="Arial" w:hAnsi="Arial" w:cs="Arial"/>
                <w:sz w:val="20"/>
              </w:rPr>
            </w:pPr>
            <w:r w:rsidRPr="00781FC3">
              <w:rPr>
                <w:rFonts w:ascii="Arial" w:hAnsi="Arial" w:cs="Arial"/>
                <w:sz w:val="20"/>
              </w:rPr>
              <w:t>нежилое</w:t>
            </w:r>
          </w:p>
        </w:tc>
      </w:tr>
      <w:tr w:rsidR="00764E76" w:rsidRPr="00781FC3" w:rsidTr="00CE20CF">
        <w:tc>
          <w:tcPr>
            <w:tcW w:w="295" w:type="pct"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5" w:type="pct"/>
            <w:gridSpan w:val="5"/>
          </w:tcPr>
          <w:p w:rsidR="00764E76" w:rsidRPr="00781FC3" w:rsidRDefault="00764E76" w:rsidP="000B0894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 xml:space="preserve">с. </w:t>
            </w:r>
            <w:r>
              <w:rPr>
                <w:rFonts w:ascii="Arial" w:hAnsi="Arial" w:cs="Arial"/>
                <w:color w:val="000000"/>
                <w:sz w:val="20"/>
              </w:rPr>
              <w:t>Ендовище</w:t>
            </w:r>
          </w:p>
        </w:tc>
        <w:bookmarkStart w:id="0" w:name="_GoBack"/>
        <w:bookmarkEnd w:id="0"/>
      </w:tr>
      <w:tr w:rsidR="00764E76" w:rsidRPr="00781FC3" w:rsidTr="00CE20CF">
        <w:trPr>
          <w:trHeight w:val="261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Гагарина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1-23,24А—25,27-37,37/1-39.42-56,56а-58.58А-60, 60а-61,63-65, 65А-69,69/1-74, 74А-83, 85-,87. </w:t>
            </w:r>
            <w:r w:rsidRPr="00883D7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1-23,24А—25,27-37,37/1-39.42-56,56а-58.58А-60, 60а-61,63-65, 65А-69,69/1-74, 74А-83, 85-,87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727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Зои Космоде мьянской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1-23, 23А-29, 29А-35,35а42,42А,44-46, 48,50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1-23, 23А-29, 29А-35,35а42,42А,44-46, 48,50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356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Калинина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1,1/1-2,2А-6,6а-17,20,23,23А,24,24А,25,27-33.33/2,34,34А,34Б-40,40б-43,45-,45/1.46-47,47А-51,51А,51в,52,54,56,56а,58,63,1а,16а,70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1,1/1-2,2А-6,6а-17,20,23,23А,24,24А,25,27-33.33/2,34,34А,34Б-40,40б-43,45-,45/1.46-47,47А-51,51А,51в,52,54,56,56а,58,63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1а,16А, 70</w:t>
            </w:r>
          </w:p>
        </w:tc>
      </w:tr>
      <w:tr w:rsidR="00764E76" w:rsidRPr="00781FC3" w:rsidTr="00CE20CF">
        <w:trPr>
          <w:trHeight w:val="322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Комсомольская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2,3,3б,4,4а,5-9, 10А,11-23,25,27-30, 30,31/1,32,34,36,38,40,42,44,48,50,52,53.54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2,3,3б,4,4а,5-9, 10А,11-23,25,27-30, 30,31/1,32,34,36,38,40,42,44,48,50,52,53.54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495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Красноармейская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1-8,8а-14,16-18,20-23,25-31,34-44,47,47а-49,49а,51,52-54,54а-57,57б-59,59а-66,68-,69,69/1,70,70а-72,72А.72а/1,74-77,77б/1,78,80-82,82А-,83,83А,83В-86,86/1,86А,86б,109.110, 111,95б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1-8,8а-14,16-18,20-23,25-31,34-44,47,47а-49,49а,51,52-54,54а-57,57б-59,59а-66,68-,69,69/1,70,70а-72,72А.72а/1,74-77,77б/1,78,80-82,82А-,83,83А,83В-86,86/1,86А,86б,109.110, 111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95б</w:t>
            </w:r>
          </w:p>
        </w:tc>
      </w:tr>
      <w:tr w:rsidR="00764E76" w:rsidRPr="00781FC3" w:rsidTr="00CE20CF">
        <w:trPr>
          <w:trHeight w:val="449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Красный Кут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1-19,19а25,25А,26,26а,2729,29Б,29а-35,35А-39,39А-46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1-19,19а25,25А,26,26а,2729,29Б,29а-35,35А-39,39А-46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622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Крупская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1-9,9а-12,12а,13,132А.14,14А-20,22,24,25/1,26,28,30,32,34,40,41,47,48,51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1-9,9а-12,12а,13,132А.14,14А-20,22,24,25/1,26,28,30,32,34,40,41,47,48,51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495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Лесная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1,1А.2,3.3/1,3/2,4,7,9-12,14,15,18,19а,20,27А,28.28а,29б,36,38,45.47,48,57,57/1.58.60,62,66,75,83,85,87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1,1А.2,3.3/1,3/2,4,7,9-12,14,15,18,19а,20,27А,28.28а,29б,36,38,45.47,48,57,57/1.58.60,62,66,75,83,85,87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414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Лесопитомник</w:t>
            </w:r>
          </w:p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1-5,5а-14,14а-16,16А-18,18А,19,20А,21-23,20,21в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1-5,5а-14,14а-16,16А-18,18А,19,20А,21-23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20,21в</w:t>
            </w:r>
          </w:p>
        </w:tc>
      </w:tr>
      <w:tr w:rsidR="00764E76" w:rsidRPr="00781FC3" w:rsidTr="00CE20CF">
        <w:trPr>
          <w:trHeight w:val="1204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Матросова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1,1/1,1б-13,13А-17,17/а-20,22,23а,24,24А,25-32,34.34А-57,57А-63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1,1/1,1б-13,13А-17,17/а-20,22,23а,24,24А,25-32,34.34А-57,57А-63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503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 xml:space="preserve"> 11 </w:t>
            </w:r>
          </w:p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Мира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1а,3,4,5,5а,6,6а,6б,6в,6д,7,8,8А,8Б,9,9а,10,10а,10б,10в,12-17,17/1,18,21,21Б,22,23,23А,24,26,27,29,30,30а,31,31а,32,32А,33-37,37а,38,38А.39,39А,40-52,52А,53-67,70-90.90А-92,94,95,97,98,99,99а,101,101а-104,106,107,107/1,101б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1а,3,4,5,5а,6,6а,6б,6в,6д,7,8,8А,8Б,9,9а,10,10а,10б,10в,12-17,17/1,18,21,21Б,22,23,23А,24,26,27,29,30,30а,31,31а,32,32А,33-37,37а,38,38А.39,39А,40-52,52А,53-67,70-90.90А-92,94,95,97,98,99,99а,101,101а-104,106,107,107/1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101б</w:t>
            </w:r>
          </w:p>
        </w:tc>
      </w:tr>
      <w:tr w:rsidR="00764E76" w:rsidRPr="00781FC3" w:rsidTr="00CE20CF">
        <w:trPr>
          <w:trHeight w:val="211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Мурманская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1,4,5,8,9,10,22,26,28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1,4,5,8,9,10,22,26,28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267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Нагорная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1-10,10А,11,12,15-19,19А-25,25/1,25А,25а/1,27,27А,27Б,28-33,33Б,34,35.36а,37,38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1-10,10А,11,12,15-19,19А-25,25/1,25А,25а/1,27,27А,27Б,28-33,33Б,34,35.36а,37,38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2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Олега Кошевого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1-9,9/1,10-29,30А-44,44/1,4556,56/171,72А-91,91А,91Б-94,94А,94Б,95-98,100,101А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1-9,9/1,10-29,30А-44,44/1,4556,56/171,72А-91,91А,91Б-94,94А,94Б,95-98,100,101А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391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Свободы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2-6,6а-13,13а,13б,14,14а,16,17, 17а,18-25,25б-31,31/1,32а,34.36,38,,40,42,44,44/1,44/2,46,48,48А,49,51-55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2-6,6а-13,13а,13б,14,14а,16,17, 17а,18-25,25б-31,31/1,32а,34.36,38,,40,42,44,44/1,44/2,46,48,48А,49,51-55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275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Советская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1-9,9а-17,17А-19,21,23,24,24г,25,27,29,29А,33,35,37,39,41-45,45А,46-48,48/1,49,51-57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1-9,9а-17,17А-19,21,23,24,24г,25,27,29,29А,33,35,37,39,41-45,45А,46-48,48/1,49,51-571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334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05" w:type="pct"/>
            <w:gridSpan w:val="5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 xml:space="preserve">с. </w:t>
            </w:r>
            <w:r>
              <w:rPr>
                <w:rFonts w:ascii="Arial" w:hAnsi="Arial" w:cs="Arial"/>
                <w:color w:val="000000"/>
                <w:sz w:val="20"/>
              </w:rPr>
              <w:t>Семилуки</w:t>
            </w:r>
          </w:p>
        </w:tc>
      </w:tr>
      <w:tr w:rsidR="00764E76" w:rsidRPr="00781FC3" w:rsidTr="00CE20CF">
        <w:trPr>
          <w:trHeight w:val="322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 Марта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1,1А,1Б,1Г,1в,2,2А,3,3А,3Б,4,5,5А,6,7,7А,7Б,7В,8,9-11,11А,11Б,11в,12,12/1,13,13а,14,14А,15,16,16А,17,18,18а,19,20,20а.21,21/1,21А,22,23,23/1,23А,23а/1,24-26,26А,27,27/А,29,29а,30,30А,31,32,32А.33,34,35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1,1А,1Б,1Г,1в,2,2А,3,3А,3Б,4,5,5А,6,7,7А,7Б,7В,8,9-11,11А,11Б,11в,12,12/1,13,13а,14,14А,15,16,16А,17,18,18а,19,20,20а.21,21/1,21А,22,23,23/1,23А,23а/1,24-26,26А,27,27/А,29,29а,30,30А,31,32,32А.33,34,35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323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 лет Победы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2,26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2,26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334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Беляева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1-5,7-15,17,18,19а,19б,13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1-5,7-15,17,18,19а,19б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</w:tr>
      <w:tr w:rsidR="00764E76" w:rsidRPr="00781FC3" w:rsidTr="00CE20CF">
        <w:trPr>
          <w:trHeight w:val="219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Берегового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7,19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7,19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884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Бийская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446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Васильева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1,2,2/1,3,4,6,7,9-15,18-20,22,26,28,29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1,2,2/1,3,4,6,7,9-15,18-20,22,26,28,29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Горького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1.2,12,16,17,21,24,28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1.2,12,16,17,21,24,28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Донская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1,1А,2,2/1,2А,3,4,4А,5-8,8А,9,10,13,13/1,14,15,16,16а,17,-23,23А,24,24/2-32,32/1,33,33/2-41,41А-47,47А,48,50-59,59а,60,61,62Б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1,1А,2,2/1,2А,3,4,4А,5-8,8А,9,10,13,13/1,14,15,16,16а,17,-23,23А,24,24/2-32,32/1,33,33/2-41,41А-47,47А,48,50-59,59а,60,61,62Б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Дубравная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1а,3,8,10,13,23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1а,3,8,10,13,23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Зеленая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1А,2-9,9А,9б,10-14,14А,15,16,16а,19-23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1А,2-9,9А,9б,10-14,14А,15,16,16а,19-23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Калинина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1,1А,1Б.1В,1Д,1Е,1Ж,1З,1М,1С,1д/1,1ж/1,1м/1,1р,2,2А,2Б.2Г,2г/1,3-6,6А,7,7А,7а/1,7а/2,8,8А,9,9А,9в,10,10А,11-15,15/1,16,17,18,18А,19-22,22/1,22/2,22А,23,24,24А,24б,25,26,26/1,26/2,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1,1А,1Б.1В,1Д,1Е,1Ж,1З,1М,1С,1д/1,1ж/1,1м/1,1р,2,2А,2Б.2Г,2г/1,3-6,6А,7,7А,7а/1,7а/2,8,8А,9,9А,9в,10,10А,11-15,15/1,16,17,18,18А,19-22,22/1,22/2,22А,23,24,24А,24б,25,26,26/1,26/2,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Каштановая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1,2,3,5,7,8,16,19,27,29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1,2,3,5,7,8,16,19,27,29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83D79"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Кирова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1,2,2А,3,4,4А,5-7,7/1,7А,8,8А,9,10,10а,11,11А,11а/1,12,12/1,13,14,14А,15-17,17А,18-23,23А,24,26-31,32А,33,33а,34/1,34/2,35,35/А,36-41,41А,42,42А,43,44,44/1,44А,45,46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1,2,2А,3,4,4А,5-7,7/1,7А,8,8А,9,10,10а,11,</w:t>
            </w:r>
            <w:r w:rsidR="007B53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11А,11а/1,12,12/1,13,14,14А,15-17,17А,18-23,23А,24,26-31,32А,33,33а,34/1,34/2,35,35/А,36-41,41А,42,42А,43,44,44/1,44А,45,46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67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Комарова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1,1а,2,3,3/1,3/2,5,5А,6/1,6/2,7,8,8/1,8/2,9,9А,9а/1,9б,10,13, 14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1,1а,2,3,3/1,3/2,5,5А,6/1,6/2,7,8,8/1,8/2,9,9А,9а/1,9б,</w:t>
            </w:r>
            <w:r w:rsidR="007B53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10,13, 14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Коммунальная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1а,2,6,8,9,11,12,13,14,14/1,15,16,17,19,20,21,23,24,25,26а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1а,2,6,8,9,11,12,13,14,14/1,15,16,17,19,20,21,23,24,</w:t>
            </w:r>
            <w:r w:rsidR="007B53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25,26а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Комсомольская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Б,1В,1д,2-5,5/1,6,7,7А,7Б,7В,8-13,13А,14,14А,15,15А,15Б,15Г,16,17,17А,17Б,18,18А,19,19А,19Б,19Д,19е,20-27,27/1,28,28А,29-36,36А,37.37а,37в,38-44,44А,45,45А,46,46А,47-51,51а,52,53,53/1,53/2,54,55,55А,56,56/1,56/2,57,58,59,59а,60-65,65А,66,67,67А,68,70,72,73,73/1,73/1б,74,74А,75,76,76А,77,77а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Б,1В,1д,2-5,5/1,6,7,7А,7Б,7В,8-13,13А,14,14А,15,15А,15Б,15Г,16,17,17А,17Б,18,18А,19,19А,19Б,19Д,19е,20-27,27/1,28,28А,29-36,36А,37.37а,37в,38-44,44А,45,45А,46,46А,47-51,51а,52,53,53/1,53/2,54,55,55А,56,56/1,56/2,57,58,59,59а,60-65,65А,66,67,67А,68,70,72,73,73/1,73/1б,74,74А,75</w:t>
            </w:r>
            <w:r w:rsidR="00E5359E">
              <w:rPr>
                <w:rFonts w:ascii="Arial" w:hAnsi="Arial" w:cs="Arial"/>
                <w:color w:val="000000"/>
                <w:sz w:val="20"/>
              </w:rPr>
              <w:t>,</w:t>
            </w:r>
            <w:r w:rsidR="007B53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76,76А,77,77а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Космонавтов</w:t>
            </w:r>
          </w:p>
        </w:tc>
        <w:tc>
          <w:tcPr>
            <w:tcW w:w="1539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2.4,5,6,9,9а,10-20,23,24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2.4,5,6,9,9а,10-20,23,24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Крымова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1,1а,2,3,4,6,6/1,6/2,7,7А,8-11,11а,13-18,18а,21-32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1,1а,2,3,4,6,6/1,6/2,7,7А,8-11,11а,13-18,18а,21-32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Лазурная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Ленина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А,2Б,2Г,2Д,2в,3,3А,4,4А,4Б,4В,4Г,5-8,8а,9,10,10а,11,11/1,11/2,12,12А,13,13а,14,14а.15-26,26А,26Б,27,28,28А,28Б,28Г,28в,28д,28е,29,30,30,30а/1,30а/2,31,32,33,33/1,34,35,37,39,41,43,43А,45,47,49,51,53,55,59,61,63,65,65/2,65А,67,69,71,73,73а,77,79,79Б,79а,79б/1,79б/2,79в,80,34б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1,2,2А,2Б,2Г,2Д,2в,3,3А,4,4А,4Б,4В,4Г,5-8,8а,9,10,10а,11,11/1,11/2,12,12А,13,13а,14,14а.15-26,26А,26Б,27,28,28А,28Б,28Г,28в,28д,28е,29,30,30,30а/1,30а/2,31,32,33,33/1,34,35,37,39,41,43,43А,45,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47,49,51,53,55,59,61,63,65,65/2,65А,67,69,71,73,73а,77,79,79Б,79а,79б/1,79б/2,79в,80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34б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Лесная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1,1А,1Б,1В,2,2/1,3-32,32А.33,33а,34,35,35А,36,37,38,38А,39-45,45/1,47,48,49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1,1А,1Б,1В,2,2/1,3-32,32А.33,33а,34,35,35А,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36,37,38,38А,39-45,45/1,47,48,49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Липовая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3,19,21,22,24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3,19,21,22,24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Ломоносова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7,9,11,12,17,21</w:t>
            </w:r>
          </w:p>
        </w:tc>
        <w:tc>
          <w:tcPr>
            <w:tcW w:w="1356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7,9,11,12,17,21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Молодежная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1,2,3,4,6,7,8,10,11,13,14,15, 16,17,18,19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1,2,3,4,6,7,8,10,11,13,14,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15, 16,17,18,19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Некрасова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1-7,7а,8,10-16,16а.17,17а,18,18б,19а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1-7,7а,8,10-16,16а.17,17а,18,18б,19а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Огнеупор щиков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1,2,2а.3-7,10,11,12,12а,14,15,16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1,2,2а.3-7,10,11,12,12а,14,15,16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Октябрьская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1,1Б,1а,2,3,3А,4,4А,4г,5,5А,5Б,6,7,7А,7Б,8-14,14/1,14/2,15,16,16/1,16А, 17-23,23а.24,25,25/2,26,27,27/1 ,27/2,28,29,29/1,29/2,29/3,30,31,31/1,31/2,33,33/1,33/2,35А, 5в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1,1Б,1а,2,3,3А,4,4А,4г,5,5А,5Б,6,7,7А,7Б,8-14,14/1,14/2,15,16,16/1,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16А,17-23,23а.24,25,25/2,26,27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27/1</w:t>
            </w:r>
            <w:r w:rsidR="00E5359E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27/2,28,29,29/1,29/2,29/3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30,31,31/1,31/2,33,33/1,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33/2,35А, 5в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5в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пер. Лесной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1,2,2/1,2/2,3-8,9а,10,12,14а,15А/1,16,16/1,16а,17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1,2,2/1,2/2,3-8,9а,10,12,14а,15А/1,16,</w:t>
            </w:r>
            <w:r w:rsidR="007B53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16/1,16а,17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Полевая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1,2,2/1,5,6,7,8,10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1,2,2/1,5,6,7,8,10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Расторгуева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2,4,6,6а,8,9,11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2,4,6,6а,8,9,11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Речная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1.3,5,7,10,11,12,15,16,18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1.3,5,7,10,11,12,15,16,18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1-4,6-31,31а,32,33,33А,34-38,40,41,41/1,42,42А,43,43/2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44,45,46,46а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1-4,6-31,31а,32,33,33А,34-38,40,41,41/1,42,42А,43,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43/2,44,45,46,46а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Светлая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1б,2,4,6.6/2,8,10/3,10/5,14,18,19,21,22,26,27,28,30,50,58,59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1б,2,4,6.6/2,8,10/3,10/5,14,18,19,21,22,26,27,28,30,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E5359E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58,59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Склярова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1-6.6А.7.7Б,8,8А,9,9А,10,10а, 10в,11,12А,12Б,13,14,15,17,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17/1,17/2,17/3,10б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1-6.6А.7.7Б,8,8А,9,9А,10,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10а, 10в,11,12А,12Б,13,14,15,17, 17/1,17/2,17/3.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10б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Солнечная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1,2,3,4а,4б,5,6,8,9,10,12,13,14,15,16,16А,17,18,19,20,20в,21,22,22а,25,77,8а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1,2,3,4а,4б,5,6,8,9,10,12,13,14,15,16,16А,17,18,19,20,20в,21,22,22а,25,77.</w:t>
            </w:r>
          </w:p>
        </w:tc>
        <w:tc>
          <w:tcPr>
            <w:tcW w:w="634" w:type="pct"/>
          </w:tcPr>
          <w:p w:rsidR="00764E76" w:rsidRPr="00883D79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8а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Строителей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1,2,3,6,7-12,12а,13,15,17,18,20,21,22,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25,27,29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1,2,3,6,7-12,12а,13,15,17,18,20,21,22,25,27,29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Тенистая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2а,3-9,11-15,17,19,22,23,27,28,31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2а,3-9,11-15,17,19,22,23,27,28,31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Тихая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3,4,5,6,8,17,25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3,4,5,6,8,17,25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1-5,5Б,6,7,7А.7б,8,8А,9,9А.10, 10А,11,12,12А,12в,13,13а,14,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14а,15-19,19А,20-24,24Б,25Б.26,26/1,27,28,30, 30А,30Д,31,33-36,38,41,45,47В,24а,25А,30ж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1-5,5Б,6,7,7А.7б,8,8А,9,9А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10, 10А,11,12,12А,12в,13,13а,14,14а,15-19,19А,20-24,24Б,25Б.26,26/1,27,28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,30, 30А,30Д,31,33-36,38,41,45,47В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24а, 25А, 30ж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Труда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1-18,20,21,21/1,22,23,24,25,27, 27/2,28,29,37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1-18,20,21,21/1,22,23,24,25,27, 27/2,28,29,37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Ушакова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1,3,4,4а,5,6,6а,8-10,12.12а,13,14,14А,15,16,16а.17,18,20,21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1,3,4,4а,5,6,6а,8-10,12.12а,13,14,14А,15,16,16а.17,18,20,21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Феоктистова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1а,2,3,4,6,6а, 7,7а.14,15,17,18А,20,21,27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1а,2,3,4,6,6а,7.7а.14,15,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17,18А,20,21,27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Чапаева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1,1А,1в,2,2А.2Б,3,3А,4,5,6,8,9,10,11,11/1,11/2,12-19,19/1,20-41,41А,4245,45А,46,46/1,47-52,53А,54/1,54/2,55,55А,56,5859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1,1А,1в,2,2А.2Б,3,3А,4,5,6,8,9,10,11,11/1,11/2,12-19,19/1,20-41,41А,4245,45А,46,46/1,47-52,53А,54/1,54/2,55,55А,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56,58,59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Щеголевых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1,1А,2-8,8А,9,9/1,9/2,9/3,10,11,12,12А,12Б,13,13А,14,15,16,16А, 16б,17,17А,17б,18,19,19/1,20,21,21А,22,22А,23-26,26А,27,27/1,27/2,29,29А,30,31,33,33/1,3,-35,36,38-49,51-60,1/1,1в,60в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1,1А,2-8,8А,9,9/1,9/2,9/3,10,11,12,12А,12Б,13,13А,14,15,16,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16А, 16б,17,17А,17б,18,19,19/1,20,21,21А,22,22А,23-26,26А,27,27/1,27/2,29,29А,30,31,33,33/1,3,-35,36,38-49,51-60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1/1,1в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60в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Чернышова Гора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урочище Семилукская  дача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15,16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15,16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8300019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764E76" w:rsidRPr="00781FC3" w:rsidTr="00CE20CF">
        <w:trPr>
          <w:trHeight w:val="1306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Правый берег р. Дон № 2 улица Бирюзовая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Правый берег р. Дон № 2 улица Весенняя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4,10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4,10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СХА Семилукский №4,улица А. Барятинского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СХА Семилукский №4,улица П. Борисова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СХА Семилукский №4,улица В. Кюхельбекера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СХА Семилукский №4,улица С. Трубецкого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СХА Семилукский №4,улица Д. Якушина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Территория СХА Семилукский №4,улица Г.Титова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11,11/1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11,11/1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Территория СНТ Аромат</w:t>
            </w:r>
          </w:p>
          <w:p w:rsidR="00764E76" w:rsidRPr="00913C5E" w:rsidRDefault="00764E76" w:rsidP="000B0894">
            <w:pPr>
              <w:ind w:firstLine="0"/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Абрикосовая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150,302,304,301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150,302,304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Виноградная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333,337,343,346-352,354,357,358,339,342,344,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356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333,337,343,346-352,354,357,358</w:t>
            </w:r>
          </w:p>
        </w:tc>
        <w:tc>
          <w:tcPr>
            <w:tcW w:w="634" w:type="pct"/>
          </w:tcPr>
          <w:p w:rsidR="00E5359E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</w:rPr>
              <w:t>342</w:t>
            </w:r>
            <w:r w:rsidR="00E5359E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344,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Вишневая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90,98,103,109,111,118,124, 126,128,130,135,137,139,140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144,145,146,147,156,163,170,172,104,106,110,125,129,131,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90,98,103,109,111,118,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124, 126,128,130,135,137,139,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140,144,145,146,147,156,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163,170,172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104, 106, 110, 125, 129, 131, 173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Грушевая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23,28,30,31,34,37,38,41,44,49,50,52,56,57,60,68,36,59,402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23,28,30,31,34,37,38,41,44,49,50,52,56,57,60,68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36,59,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402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Малиновая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316,323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316,323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Насосная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361,364,366,367,377,379,381,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384,387,388,371,391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361,364,366,367,377,379,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381,384,387,388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371, 391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Персиковая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237,241,243,245.246,258,263,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264,266,269,270,273,274,278,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282,283,284,286,251,252,253,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265,271,277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237,241,243,245.246,258,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263,264,266,269,270,273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274,278,282,283,284,286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251, 252, 253, 265, 271, 277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Плодовоягодная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176,177,179,180,183,184,188,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191,193,194,196,198,200,207,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208,210,211,213,217,218,219,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221,225,226,230,232,234,399,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174,178,192,205,212,223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176,177,179,180,183,184,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188,191,193,194,196,198,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200,207,208,210,211,213,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217,218,219,221,225,226,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230,232,234,399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Сливовая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66,75,76,79,85.86,159,77,82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66,75,76,79,85.86,159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81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Яблочная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1а,3,5,8,9,11,12,13,14,17,20</w:t>
            </w:r>
            <w:r w:rsidR="00E5359E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1а,3,5,8,9,11,12,13,14,17,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FE1767" w:rsidRDefault="00764E76" w:rsidP="000B0894"/>
          <w:p w:rsidR="00764E76" w:rsidRPr="00FE1767" w:rsidRDefault="00764E76" w:rsidP="000B0894"/>
          <w:p w:rsidR="00764E76" w:rsidRPr="00FE1767" w:rsidRDefault="00764E76" w:rsidP="000B0894">
            <w:pPr>
              <w:tabs>
                <w:tab w:val="left" w:pos="2025"/>
              </w:tabs>
              <w:rPr>
                <w:sz w:val="20"/>
                <w:szCs w:val="20"/>
              </w:rPr>
            </w:pPr>
            <w:r>
              <w:tab/>
            </w:r>
            <w:r w:rsidRPr="00FE1767">
              <w:rPr>
                <w:sz w:val="20"/>
                <w:szCs w:val="20"/>
              </w:rPr>
              <w:t>СТ Бытовик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6,10,40,74,81,11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6,10,40,74,81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FE1767" w:rsidRDefault="00764E76" w:rsidP="000B0894"/>
          <w:p w:rsidR="00764E76" w:rsidRDefault="00764E76" w:rsidP="000B0894"/>
          <w:p w:rsidR="00764E76" w:rsidRPr="00FE1767" w:rsidRDefault="00764E76" w:rsidP="000B0894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tab/>
            </w:r>
            <w:r w:rsidRPr="00FE1767">
              <w:rPr>
                <w:sz w:val="20"/>
                <w:szCs w:val="20"/>
              </w:rPr>
              <w:t>Территория СНТ Ведуга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1-я Лучевая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112,113,115,144,226,227,228,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230,231,114,229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112,113,115,144,226,227,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228,230,231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229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1-я Огнеупорная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370,371,374,375,376,415,372,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373,377,378,413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370,371,374,375,376,415,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372,373,377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373,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377,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2-я 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162,195,206,69,189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162,195,206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69,189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2-я Лучевая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116,118,119,143,164,232,233,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117,119,120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116,118,119,143,164,232,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233,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117, 119, 120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2-я Огнеупорная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357-359,361,362,364,365,367-369,372,373,376,378,413,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415/1,415/2,363,366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357-359,361,362,364,365,367-369,372,373,376,378,413,  415/1,415/2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363,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3-я Лучевая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121,-128,143,125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121,-128,143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89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3-я Огнеупорная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343-348,350356,417,418,349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343-348,350356,417,418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349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3-я 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163,167,190,171,196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163,167,190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4-й Тупиковый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4-я Огнеупорная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330,332-339,342,419,420,329,331,340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330,332-339,342,419,420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331, 340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4-я 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156,160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6-я 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103,107,71,87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103,107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6-я Огнеупорная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302,303-314,423,424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302,303-314,423,424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8-я 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21,34,28,32,36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21,34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32,36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Виноградный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47,49,51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47,49,51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Вишневая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252,253,255,257-267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252,253,255,257-267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Восточная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239-241,243-247,249-251,258,430,431,234,242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239-241,243-247,249-251,258,430,431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Грушевый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64,66-69,65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64,66-69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Дарвина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100-107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100-107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Докучаева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93-99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93-99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Ендовищенский выезд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129,134,135,137,138,163,165,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294,299,300,301,136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129,134,135,137,138,163,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165,294,299,300,301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Жемчужная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284,286-298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284,286-298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Интернациональная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172-188,190-193,200-207,183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172-188,190-193,200-207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Крутой Спуск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74,149,212-216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74,149,212-216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Мальцева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79-82,152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79-82,152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Межовражный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22,23,27,26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22,23,27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Межовражная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20,21,145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20,21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Мичуринский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83,84,86,85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83,84,86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Набережная Садоводческая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148,154-162,161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148,154-162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1-й Тупиковый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1,2,166,196-199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1,2,166,196-199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2-й Тупиковый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16-19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19-19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3-й Тупиковый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24,146,147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24,146,147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5-й Тупиковый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169,170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169,170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Абрикосовый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50,53-57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50,53-57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Пархоца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139-141,235-238,142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139-141,235-238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Ясный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29,30,33,31,32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29,30,33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119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Персиковая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268-283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268-283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Семиренко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75-78,150,151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75-78,150,151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Сливовый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58,60-63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58,60-63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Соболевский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129,130,132,133,137,313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129,130,132,133,137,313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Солнечная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10-15,34-38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10-15,34-38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Тракт Степана Винника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168,327,380-383,385-388,411/2,412,167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168,327,380-383,385-388,411/2,412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Ульянищева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87-92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87-92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Урожайная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5-8,39-42,9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5-8,39-42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Центральная Верхняя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4,87,220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4,87,220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Центральная Нижняя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149,152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149,152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Центральный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220,223,224,225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220,223,224,225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Яблоневая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43,44,45,109,110,111,208,209,210,217,218,222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43,44,45,109,110,111,208,209,210,217,218,222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5E19C4" w:rsidRDefault="00764E76" w:rsidP="000B0894"/>
          <w:p w:rsidR="00764E76" w:rsidRDefault="00764E76" w:rsidP="000B0894"/>
          <w:p w:rsidR="00764E76" w:rsidRPr="005E19C4" w:rsidRDefault="00764E76" w:rsidP="000B0894">
            <w:pPr>
              <w:tabs>
                <w:tab w:val="left" w:pos="3210"/>
              </w:tabs>
              <w:rPr>
                <w:sz w:val="20"/>
                <w:szCs w:val="20"/>
              </w:rPr>
            </w:pPr>
            <w:r>
              <w:tab/>
            </w:r>
            <w:r w:rsidRPr="005E19C4">
              <w:rPr>
                <w:sz w:val="20"/>
                <w:szCs w:val="20"/>
              </w:rPr>
              <w:t>СТ Весна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Красный Кут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1,3,20,22,39,52,53,82,83,89,94,113-115,125-127,129,135,138,153,170,173,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207,212,224,240,248,257,259,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274,280,284,4,291</w:t>
            </w:r>
            <w:r w:rsidR="000B0894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10,12,3,14,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19, 37,76,80.95,147,150,158,169, 182,190,213,216,217,228,239,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248,273,278,287,289,306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1,3,20,22,39,52,53,82,83,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89,94,113-115,125-127,129,135,138,153,170,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173,207,212,224,240,248,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257,259,274,280,284,4,</w:t>
            </w:r>
            <w:r w:rsidR="000B089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291</w:t>
            </w:r>
            <w:r w:rsidR="000B0894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10,12,3,14,19, 37,76,80.95,147,150,158,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169, 182,190,213,216,217,228,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239,248,273,278,287,289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СНТ Ветеран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Абрикосовая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47,55,64,78,99,54,58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47,55,64,78,99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Ветеранская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6,10,22,29,31,457,5,14,19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6,10,22,29,31,457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5,14, 19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Вишневая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129,132,121,137,143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129,132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Гвардейская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423,431,432,424,428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423,431,432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428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136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Грушевая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169,179,182,184,195,199,201,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217,175,180,188,200,208,218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169,179,182,184,195,199,</w:t>
            </w:r>
            <w:r w:rsidR="00E5359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201,217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180, 188, 200, 208, 218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Донская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390,391,392,399,406,413,400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390,391,392,399,406,413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Ленина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1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10,26,27,28,22,32,33,35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10,26,27,28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1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1г,6,18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1г,6,18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2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40,53,54,59,42,47,48,50,253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40,53,54,59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3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62,68,71,73,74,75,76,83,63,72,86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62,68,71,73,74,75,76,83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4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94,96,100,102,104,105,106,88,93,98,99,101,107,110,111,113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94,96,100,102,104,105,106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="00AD403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4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118,119,126,136,137,142,143,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144,128,135,145,146,147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118,119,126,137,142,143,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145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4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160,171,176,150,152,154,168,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172,177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160,171,176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7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197,179,201,202,210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Линия № 8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220,227,234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227,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Мальцева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Рижская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442,443,440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442,443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Рябиновая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293,302,306,467,278,284,301,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304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293,302,303,467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304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Тенистая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240.250,266,267,223,232,238,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247,263,345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240,250,266,267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223,232,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263,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Тепличная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318,319,32</w:t>
            </w:r>
            <w:r w:rsidR="00AD403F">
              <w:rPr>
                <w:rFonts w:ascii="Arial" w:hAnsi="Arial" w:cs="Arial"/>
                <w:color w:val="000000"/>
                <w:sz w:val="20"/>
              </w:rPr>
              <w:t>3,324,326,470,329,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,334,336, 338,471,482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318,319,323,324,326,470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336,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338,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41,455А,22,32,35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41,455А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154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Цветочная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366,367,369,378,472,371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366,367,369,378,472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371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A3124D" w:rsidRDefault="00764E76" w:rsidP="000B0894"/>
          <w:p w:rsidR="00764E76" w:rsidRDefault="00764E76" w:rsidP="000B0894"/>
          <w:p w:rsidR="00764E76" w:rsidRPr="00A3124D" w:rsidRDefault="00764E76" w:rsidP="000B0894">
            <w:pPr>
              <w:tabs>
                <w:tab w:val="left" w:pos="2925"/>
              </w:tabs>
              <w:rPr>
                <w:sz w:val="20"/>
                <w:szCs w:val="20"/>
              </w:rPr>
            </w:pPr>
            <w:r>
              <w:tab/>
            </w:r>
            <w:r w:rsidRPr="00A3124D">
              <w:rPr>
                <w:sz w:val="20"/>
                <w:szCs w:val="20"/>
              </w:rPr>
              <w:t>СНТ За рулем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Васильковая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154,137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Верхняя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265,15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Вишневая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22,23,26,28,32,36,37,50,53,59,72,25,60,150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22,23,26,28,32,36,37,50,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53,59,72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Зеленая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12,37,81,92,94,99,105,114, 129,130,8,60,107,112,136,150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12,37,81,92,94,99,105,114, 129,130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8,60, 107, 112, 136, 150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Кленовая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125,102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Луговая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56,69,99,63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56,69,99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Цветочная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A76E96" w:rsidRDefault="00764E76" w:rsidP="000B0894"/>
          <w:p w:rsidR="00764E76" w:rsidRDefault="00764E76" w:rsidP="000B0894"/>
          <w:p w:rsidR="00764E76" w:rsidRPr="00A76E96" w:rsidRDefault="00764E76" w:rsidP="000B0894">
            <w:pPr>
              <w:tabs>
                <w:tab w:val="left" w:pos="3060"/>
              </w:tabs>
              <w:rPr>
                <w:sz w:val="20"/>
                <w:szCs w:val="20"/>
              </w:rPr>
            </w:pPr>
            <w:r>
              <w:tab/>
            </w:r>
            <w:r w:rsidRPr="00A76E96">
              <w:rPr>
                <w:sz w:val="20"/>
                <w:szCs w:val="20"/>
              </w:rPr>
              <w:t>СНТ Заря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162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1-я Центральная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84,86,90,92,96,102,104,108, 134,135,194,80,137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84,86,90,92,96,102,104,108,134,135,194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1-я Строительная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27,31,177,183,185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27,31,177,183,185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2-я Строительная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2,6,20,26,30,32,34,36,38,46,61,69,76,184,10,24,117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2,6,20,26,30,32,34,36,38,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46,61,69,76,184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2-я Центральная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66,68,72,76,81,85,91,101,105,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111,115,191,97,190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66,68,72,76,81,85,91,101,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105,111,115,191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97.190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Березовая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97,98,96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97,98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Вишневая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145,147,162,180,312,313,317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145,147,162,180,312,313,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317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Короткая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Розовый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170,171,173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170,171,173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Сиреневая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122,161,199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122,161,199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Строителей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172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Туристическая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Цветочная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159,164,165,205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159,164,165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Центральная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3,9,47,54,65,67,69,71,73,75, 77,81,83,91,93,113,158,4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3,9,47,54,65,67,69,71,73,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75, 77,81,83,91,93,113,158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A872B5" w:rsidRDefault="00764E76" w:rsidP="000B0894"/>
          <w:p w:rsidR="00764E76" w:rsidRDefault="00764E76" w:rsidP="000B0894"/>
          <w:p w:rsidR="00764E76" w:rsidRPr="00645A35" w:rsidRDefault="00764E76" w:rsidP="000B0894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tab/>
            </w:r>
            <w:r w:rsidRPr="00645A35">
              <w:rPr>
                <w:sz w:val="20"/>
                <w:szCs w:val="20"/>
              </w:rPr>
              <w:t>СНТ Заря (Пищеком)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Малиновая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78,81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78,81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Насосная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20а,22,45,108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20а,22,45,108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Сосновая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56,74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56,74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Спортивная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64,65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64,65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Абрикосовая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104,110,111,113,114,108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104,110,111,113,114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645A35" w:rsidRDefault="00764E76" w:rsidP="000B0894"/>
          <w:p w:rsidR="00764E76" w:rsidRDefault="00764E76" w:rsidP="000B0894"/>
          <w:p w:rsidR="00764E76" w:rsidRPr="006510B5" w:rsidRDefault="00764E76" w:rsidP="000B0894">
            <w:pPr>
              <w:tabs>
                <w:tab w:val="left" w:pos="3375"/>
              </w:tabs>
              <w:rPr>
                <w:sz w:val="20"/>
                <w:szCs w:val="20"/>
              </w:rPr>
            </w:pPr>
            <w:r>
              <w:tab/>
            </w:r>
            <w:r w:rsidRPr="006510B5">
              <w:rPr>
                <w:sz w:val="20"/>
                <w:szCs w:val="20"/>
              </w:rPr>
              <w:t>СНТ Лосево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180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Березовая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Веселая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94,148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Вишневая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Есенина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Жемчужная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168,170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168,170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Кленовая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Лесная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52,55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52,55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Персиковая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Сиреневая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141,142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141,142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Центральная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8,12,30,39,33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8,12,30,39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190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Яблочная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Дачная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161,171,172,176,180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161,171,172,176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991E77" w:rsidRDefault="00764E76" w:rsidP="000B0894"/>
          <w:p w:rsidR="00764E76" w:rsidRPr="00991E77" w:rsidRDefault="00764E76" w:rsidP="000B0894"/>
          <w:p w:rsidR="00764E76" w:rsidRPr="00991E77" w:rsidRDefault="00764E76" w:rsidP="000B0894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tab/>
            </w:r>
            <w:r w:rsidRPr="00991E77">
              <w:rPr>
                <w:sz w:val="20"/>
                <w:szCs w:val="20"/>
              </w:rPr>
              <w:t>СНТ Малиновка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Малиновая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Овражная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67,78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67,78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Соловьиная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14,20,51,53,56,62,28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14,20,51,53,56,62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Южная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19,21,24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991E77" w:rsidRDefault="00764E76" w:rsidP="000B0894"/>
          <w:p w:rsidR="00764E76" w:rsidRDefault="00764E76" w:rsidP="000B0894"/>
          <w:p w:rsidR="00764E76" w:rsidRPr="00991E77" w:rsidRDefault="00764E76" w:rsidP="000B0894">
            <w:pPr>
              <w:tabs>
                <w:tab w:val="left" w:pos="3135"/>
              </w:tabs>
              <w:rPr>
                <w:sz w:val="20"/>
                <w:szCs w:val="20"/>
              </w:rPr>
            </w:pPr>
            <w:r>
              <w:tab/>
            </w:r>
            <w:r w:rsidRPr="00991E77">
              <w:rPr>
                <w:sz w:val="20"/>
                <w:szCs w:val="20"/>
              </w:rPr>
              <w:t>СНТ Медик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Верхняя 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17,18,45,47,48,52,56,157,161,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166,169,169а,199,201,202, 207,308,467,51,160,164,203, 205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17,18,45,47,48,52,56,157,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161,166,169,169а,199,201,202, 207,308,467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51, 160, 164, 203, 205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Дорожная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133,136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198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Нижняя 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1,6,10,117,206,10,112,124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1,6,10,117,206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Овражная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Полевая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171,172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171, 172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Тупиковая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16,147,151,155,137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16,147,151,155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Центральная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66,77,78,79,81,32,80,81,83, 121,264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66,77,78,79,81,32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32,80,</w:t>
            </w:r>
            <w:r w:rsidR="009C032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81,83, 121, 264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193370" w:rsidRDefault="00764E76" w:rsidP="000B0894"/>
          <w:p w:rsidR="00764E76" w:rsidRPr="00193370" w:rsidRDefault="00764E76" w:rsidP="000B0894"/>
          <w:p w:rsidR="00764E76" w:rsidRPr="00193370" w:rsidRDefault="00764E76" w:rsidP="000B0894">
            <w:pPr>
              <w:tabs>
                <w:tab w:val="left" w:pos="3300"/>
              </w:tabs>
              <w:rPr>
                <w:sz w:val="20"/>
                <w:szCs w:val="20"/>
              </w:rPr>
            </w:pPr>
            <w:r>
              <w:tab/>
            </w:r>
            <w:r w:rsidRPr="00193370">
              <w:rPr>
                <w:sz w:val="20"/>
                <w:szCs w:val="20"/>
              </w:rPr>
              <w:t>СНТ Радуга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Депутатская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121,138,142,146,150,162,179,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195,125,132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121,138,142,146,150,162,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179,195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Зеленая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2,7,9,11,13,14,16,21,23,39,40,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43,44,45,49,51,52,53,36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2,7,9,11,13,14,16,21,23,39,40,43,44,45,49,51,52,53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Малая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1,218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1,218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Нижняя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2,3,6,9,58,59,61,62,69,72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2,3,6,9,58,59,61,62,69,72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207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Огородная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331,327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Зеленый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1,2,4,5/1,11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1,2,4,5/1,11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Тупик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Полевая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224.-227,258,266,268,270,280,262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224.-227,258,266,268,270,280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83,93,97,99,107,109,117,122,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123,128,130,143,145,152,154,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165,167,169,89,101,104,108, 156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83,93,97,99,107,109,117,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122,123,128,130,143,145,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152,154,165,167,169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Тихая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174,182,184,217,201,205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174,182,184,217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201, 205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Центральная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2,3,5,6,10,14,18,21,74,76,80-84,86,88,98,104,120,151,153,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155,157,159,7,23,116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2,3,5,6,10,14,18,21,74,76,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80-84,86,88,98,104,120,151,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153,155,157,159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7,23,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Депутатская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121,138,142,146,150,162,179,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195,125,132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121,138,142,146,150,162,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179,195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Зеленая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2,7,9,11,13,14,16,21,23,39,40,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43,44,45,49,51,52,53,36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2,7,9,11,13,14,16,21,23,39,40,43,44,45,49,51,52,53,36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Малая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1,218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1,218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217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Нижняя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2,3,6,9,58,59,61,62,69,72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2,3,6,9,58,59,61,62,69,72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Огородная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331,327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Зеленый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1,2,4,5/1,11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1,2,4,5/1,11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переулок Тупик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Полевая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224-227,258,266,268,270,280,262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224-227,258,266,268,270,280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Центральная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2,3,5,6,10,14,18,21,74,76,80,81,82.84,86,88,98,104,120,151,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153,155,157,159,7,23,26,116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2,3,5,6,10,14,18,21,74,76,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80,81,82.84,86,88,98,104,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120,151,153,155,157,159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7,23, 26,116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83,93,97,99,107,109,117,122, 123,128,130,143,145,152,154,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165,167,169,89,101,104,108, 156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83,93,97,99,107,109,117,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122, 123,128,130,143,145,152,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154,165,167,169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101,104,108,156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Тихая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174,182,184,217,201,205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174,182,184,217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205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СНТ Радуга, с. Ендовище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4-я Линия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226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5-я Линия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14,12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Абрикосовая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Березовая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84,86,89,90,92,94,95,78,79,80,91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84,86,89,90,92,94,95,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Газопроводная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2,3,115,1,4,5,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2,3,115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1,4,5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Земляничная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57,60,71,124,56,59,64,65,66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57,60,71,124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Изумрудная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135,131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Красный Кут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69,133,148,157,155,195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69,133,148,157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155,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195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Линейная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12,15,17,22,25,100,116,117, 122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12,15,17,22,25,100,116,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117 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Радужная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26а,31,39,119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26а,31,39,119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102,129,133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102,129,133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236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улица 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Сливовая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40,44,45,48,49,51,53,55,120,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123б,47,54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40,44,45,48,49,51,53,55,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120,123б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47,54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Холмисто-Садовая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126,129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126,129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Яблоневая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 Содружество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Абрикосовая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262,264,266,268,270,272,274,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275,277,279,281,283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262,264,266,268,270,272,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274,275,277,279,281,283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Большая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180,182,184,186,188,190,192,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194,196,198,200,201,203,205,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207,209,211,213,215,217,219,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221,215,219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180,182,184,186,188,190,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192,194,196,198,200,201,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203,205,207,209,211,213,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215,217,219,221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215, 219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Ведугская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304,307,307А,308,309,309А, 310,306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304,307,307А,308,309,309А, 310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Виноградная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145,159,161,163,165,167,169,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171,173,175,177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145,159,161,163,165,167,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169,171,173,175,177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Вишневая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158,160,162,164,166,168,170,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172,174,176,178,179,181,183,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185,187,189,191,193,195,197,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199,79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158,160,162,164,166,168,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170,172,174,176,178,179,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181,183,185,187,189,191,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193,195,197,199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Грушевая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59,61,63,65,67,68,70,72,74,76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59,61,63,65,67,68,70,72,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74,76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245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Дачная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9,11,13,15,17,18,20,22,24,26, 302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9,11,13,15,17,18,20,22,24,26, 302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Клубничная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29,31,33,35,37,38,40,42,44,46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29,31,33,35,37,38,40,42,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44,46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Крайняя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2,4,6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2,4,6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248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Луговая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202,204,206,208,210,212,214,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216,218,220,222,223,225,227,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229,231,233,235,237,239,243,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244,246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202,204,206,208,210,212,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214,216,218,220,222,223,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225,227,229,231,233,235,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237,239,243,244,246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Лютиковая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69,71,73,75,77,78,79,81,83,85,87,89,77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69,71,73,75,77,78,79,81,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83,85,87,89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Малиновая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19,21,23,25,27,28,30,32,34,36,300,303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19,21,23,25,27,28,30,32,34,36,300,303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251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Низинная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276,278,280,282,284,285,286,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288,290,292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276,278,280,282,284,285,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286,288,290,292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Овражная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224,226,228,230,232,234,236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238,240,242,244,245,247,249,251,253,255,257,259,257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224,226,228,230,232,234,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236,238,240,242,244,245,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247,249,251,253,255,257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259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257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Огородная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295,297,299,313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295,297,299,313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Розовая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106,108,110,112,114,116,118,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120,122,124,126,128,130,132,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134,136,300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106,108,110,112,114,116,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118,120,122,124,126,128,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130,132,134,136,300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255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Ромашковая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1,3,5,7,8,10,12,14,16,301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1,3,5,7,8,10,12,14,16,301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Садовая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59,246,248,250,252,254,256,258,260,261,263,265,267,269,271,273,274,275,277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59,246,248,250,252,254,256,258,260,261,263,265,267,269,271,273,274,275,277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Северная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287,290,291,293,294,296,298,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258,289,291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287,290,291,293,294,296,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298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258,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289,</w:t>
            </w:r>
          </w:p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291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Сливовая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121,123,125,127,129,131,133,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135,137,138,140,142,144,146,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148,150,152,154,156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121,123,125,127,129,131,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133,135,137,138,140,142,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144,146,148,150,152,154,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Солнечная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39,41,43,45,47,48,50,52,54,56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39,41,43,45,47,48,50,52,</w:t>
            </w:r>
            <w:r w:rsidR="00AD403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54,56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260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Средняя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92,94,96,100,102,104,105,107,109,111,113,115,117,119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92,94,96,100,102,104,105,107,109,111,113,115,117,</w:t>
            </w:r>
            <w:r w:rsidR="00391D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261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Яблочная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49,51,53,55,57,58,60,64,66,64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49,51,53,55,57,58,60,64,66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Pr="008E63FF" w:rsidRDefault="00764E76" w:rsidP="000B0894"/>
          <w:p w:rsidR="00764E76" w:rsidRDefault="00764E76" w:rsidP="000B0894"/>
          <w:p w:rsidR="00764E76" w:rsidRPr="008E63FF" w:rsidRDefault="00764E76" w:rsidP="000B0894">
            <w:pPr>
              <w:tabs>
                <w:tab w:val="left" w:pos="4155"/>
              </w:tabs>
              <w:rPr>
                <w:sz w:val="20"/>
                <w:szCs w:val="20"/>
              </w:rPr>
            </w:pPr>
            <w:r>
              <w:tab/>
            </w:r>
            <w:r w:rsidRPr="008E63FF">
              <w:rPr>
                <w:sz w:val="20"/>
                <w:szCs w:val="20"/>
              </w:rPr>
              <w:t>СНТ Экран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262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Восточная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83,94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83,94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263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Луговая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100,101,102,103,105,106,107,</w:t>
            </w:r>
            <w:r w:rsidR="00391D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109-114,116,117,119,121,122,123,</w:t>
            </w:r>
            <w:r w:rsidR="00391D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100,101,102,103,105,106,</w:t>
            </w:r>
            <w:r w:rsidR="00391D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107,109-114,116,117,119,121,122,</w:t>
            </w:r>
            <w:r w:rsidR="00391D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123,125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264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Малиновая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10,23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10,23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265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Цветочная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266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Полевая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5000" w:type="pct"/>
            <w:gridSpan w:val="6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64E76" w:rsidRDefault="00764E76" w:rsidP="000B0894"/>
          <w:p w:rsidR="00764E76" w:rsidRPr="0064006C" w:rsidRDefault="00764E76" w:rsidP="000B0894">
            <w:pPr>
              <w:tabs>
                <w:tab w:val="left" w:pos="3360"/>
              </w:tabs>
            </w:pPr>
            <w:r>
              <w:tab/>
              <w:t>Территория  Янтарь</w:t>
            </w: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267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Янтарная-3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268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Янтарная-4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4E76" w:rsidRPr="00781FC3" w:rsidTr="00CE20CF">
        <w:trPr>
          <w:trHeight w:val="1160"/>
        </w:trPr>
        <w:tc>
          <w:tcPr>
            <w:tcW w:w="295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269</w:t>
            </w:r>
          </w:p>
        </w:tc>
        <w:tc>
          <w:tcPr>
            <w:tcW w:w="367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улица</w:t>
            </w:r>
          </w:p>
        </w:tc>
        <w:tc>
          <w:tcPr>
            <w:tcW w:w="810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Янтарная-8</w:t>
            </w:r>
          </w:p>
        </w:tc>
        <w:tc>
          <w:tcPr>
            <w:tcW w:w="1539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1356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634" w:type="pct"/>
          </w:tcPr>
          <w:p w:rsidR="00764E76" w:rsidRDefault="00764E76" w:rsidP="000B0894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64E76" w:rsidRPr="00781FC3" w:rsidRDefault="00764E76" w:rsidP="000B0894">
      <w:pPr>
        <w:jc w:val="right"/>
        <w:rPr>
          <w:rFonts w:cs="Arial"/>
        </w:rPr>
      </w:pPr>
    </w:p>
    <w:p w:rsidR="00764E76" w:rsidRPr="00781FC3" w:rsidRDefault="00764E76" w:rsidP="000B0894">
      <w:pPr>
        <w:tabs>
          <w:tab w:val="left" w:pos="0"/>
        </w:tabs>
        <w:ind w:firstLine="0"/>
        <w:rPr>
          <w:rFonts w:cs="Arial"/>
        </w:rPr>
      </w:pPr>
      <w:r w:rsidRPr="00781FC3">
        <w:rPr>
          <w:rFonts w:cs="Arial"/>
        </w:rPr>
        <w:br w:type="page"/>
      </w:r>
    </w:p>
    <w:p w:rsidR="009A4B27" w:rsidRPr="00781FC3" w:rsidRDefault="00192611" w:rsidP="000B0894">
      <w:pPr>
        <w:jc w:val="right"/>
        <w:rPr>
          <w:rFonts w:cs="Arial"/>
        </w:rPr>
      </w:pPr>
      <w:r w:rsidRPr="00781FC3">
        <w:rPr>
          <w:rFonts w:cs="Arial"/>
        </w:rPr>
        <w:lastRenderedPageBreak/>
        <w:t>Раздел 2 земельные участки</w:t>
      </w:r>
      <w:r w:rsidR="009A4B27" w:rsidRPr="00781FC3">
        <w:rPr>
          <w:rFonts w:cs="Arial"/>
        </w:rPr>
        <w:t xml:space="preserve">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09"/>
        <w:gridCol w:w="7776"/>
      </w:tblGrid>
      <w:tr w:rsidR="005B1376" w:rsidRPr="00781FC3" w:rsidTr="00447433">
        <w:trPr>
          <w:trHeight w:val="345"/>
        </w:trPr>
        <w:tc>
          <w:tcPr>
            <w:tcW w:w="857" w:type="pct"/>
            <w:shd w:val="clear" w:color="auto" w:fill="FFFFFF"/>
          </w:tcPr>
          <w:p w:rsidR="005B1376" w:rsidRPr="00781FC3" w:rsidRDefault="00B47E29" w:rsidP="000B08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>№</w:t>
            </w:r>
          </w:p>
          <w:p w:rsidR="005B1376" w:rsidRPr="00781FC3" w:rsidRDefault="005B1376" w:rsidP="000B08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4143" w:type="pct"/>
            <w:shd w:val="clear" w:color="auto" w:fill="FFFFFF"/>
            <w:vAlign w:val="center"/>
            <w:hideMark/>
          </w:tcPr>
          <w:p w:rsidR="005B1376" w:rsidRPr="00781FC3" w:rsidRDefault="005B1376" w:rsidP="000B08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>Адрес</w:t>
            </w:r>
          </w:p>
        </w:tc>
      </w:tr>
      <w:tr w:rsidR="005B1376" w:rsidRPr="00781FC3" w:rsidTr="00EB5AAE">
        <w:trPr>
          <w:trHeight w:val="420"/>
        </w:trPr>
        <w:tc>
          <w:tcPr>
            <w:tcW w:w="857" w:type="pct"/>
            <w:shd w:val="clear" w:color="auto" w:fill="FFFFFF"/>
            <w:vAlign w:val="center"/>
          </w:tcPr>
          <w:p w:rsidR="005B1376" w:rsidRPr="00EB5AAE" w:rsidRDefault="005B1376" w:rsidP="00CE20C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shd w:val="clear" w:color="auto" w:fill="FFFFFF"/>
            <w:vAlign w:val="center"/>
          </w:tcPr>
          <w:p w:rsidR="005B1376" w:rsidRPr="00781FC3" w:rsidRDefault="00DD71DA" w:rsidP="000B0894">
            <w:pPr>
              <w:autoSpaceDE w:val="0"/>
              <w:autoSpaceDN w:val="0"/>
              <w:adjustRightInd w:val="0"/>
              <w:ind w:firstLine="622"/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</w:t>
            </w:r>
            <w:r w:rsidR="00331D33" w:rsidRPr="00781FC3">
              <w:rPr>
                <w:rFonts w:cs="Arial"/>
                <w:sz w:val="20"/>
                <w:szCs w:val="20"/>
              </w:rPr>
              <w:t xml:space="preserve"> </w:t>
            </w:r>
            <w:r w:rsidR="00513C02"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="00331D33" w:rsidRPr="00781FC3">
              <w:rPr>
                <w:rFonts w:cs="Arial"/>
                <w:sz w:val="20"/>
                <w:szCs w:val="20"/>
              </w:rPr>
              <w:t>,</w:t>
            </w:r>
            <w:r w:rsidRPr="00781FC3">
              <w:rPr>
                <w:rFonts w:cs="Arial"/>
                <w:sz w:val="20"/>
                <w:szCs w:val="20"/>
              </w:rPr>
              <w:t xml:space="preserve"> с.</w:t>
            </w:r>
            <w:r w:rsidR="00513C02"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>,</w:t>
            </w:r>
            <w:r w:rsidR="00331D33" w:rsidRPr="00781FC3">
              <w:rPr>
                <w:rFonts w:cs="Arial"/>
                <w:sz w:val="20"/>
                <w:szCs w:val="20"/>
              </w:rPr>
              <w:t xml:space="preserve"> ул. </w:t>
            </w:r>
            <w:r w:rsidR="00513C02">
              <w:rPr>
                <w:rFonts w:cs="Arial"/>
                <w:sz w:val="20"/>
                <w:szCs w:val="20"/>
              </w:rPr>
              <w:t>8 Марта, уч.1.</w:t>
            </w:r>
          </w:p>
        </w:tc>
      </w:tr>
      <w:tr w:rsidR="005B1376" w:rsidRPr="00781FC3" w:rsidTr="00EB5AAE">
        <w:trPr>
          <w:trHeight w:val="344"/>
        </w:trPr>
        <w:tc>
          <w:tcPr>
            <w:tcW w:w="857" w:type="pct"/>
            <w:shd w:val="clear" w:color="auto" w:fill="FFFFFF"/>
            <w:vAlign w:val="center"/>
          </w:tcPr>
          <w:p w:rsidR="005B1376" w:rsidRPr="00EB5AAE" w:rsidRDefault="005B1376" w:rsidP="00CE20C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shd w:val="clear" w:color="auto" w:fill="FFFFFF"/>
            <w:vAlign w:val="center"/>
            <w:hideMark/>
          </w:tcPr>
          <w:p w:rsidR="005B1376" w:rsidRPr="00781FC3" w:rsidRDefault="005B1376" w:rsidP="000B0894">
            <w:pPr>
              <w:autoSpaceDE w:val="0"/>
              <w:autoSpaceDN w:val="0"/>
              <w:adjustRightInd w:val="0"/>
              <w:ind w:firstLine="622"/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 </w:t>
            </w:r>
            <w:r w:rsidR="00513C02" w:rsidRPr="00781FC3">
              <w:rPr>
                <w:rFonts w:cs="Arial"/>
                <w:sz w:val="20"/>
                <w:szCs w:val="20"/>
              </w:rPr>
              <w:t xml:space="preserve">Российская Федерация, Воронежская область, Семилукский муниципальный район, </w:t>
            </w:r>
            <w:r w:rsidR="00513C02"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="00513C02" w:rsidRPr="00781FC3">
              <w:rPr>
                <w:rFonts w:cs="Arial"/>
                <w:sz w:val="20"/>
                <w:szCs w:val="20"/>
              </w:rPr>
              <w:t>, с.</w:t>
            </w:r>
            <w:r w:rsidR="00513C02">
              <w:rPr>
                <w:rFonts w:cs="Arial"/>
                <w:sz w:val="20"/>
                <w:szCs w:val="20"/>
              </w:rPr>
              <w:t>Семилуки</w:t>
            </w:r>
            <w:r w:rsidR="00513C02" w:rsidRPr="00781FC3">
              <w:rPr>
                <w:rFonts w:cs="Arial"/>
                <w:sz w:val="20"/>
                <w:szCs w:val="20"/>
              </w:rPr>
              <w:t xml:space="preserve">, ул. </w:t>
            </w:r>
            <w:r w:rsidR="00513C02">
              <w:rPr>
                <w:rFonts w:cs="Arial"/>
                <w:sz w:val="20"/>
                <w:szCs w:val="20"/>
              </w:rPr>
              <w:t>8 Марта, уч.1а.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shd w:val="clear" w:color="auto" w:fill="FFFFFF"/>
            <w:hideMark/>
          </w:tcPr>
          <w:p w:rsidR="00513C02" w:rsidRDefault="00513C02" w:rsidP="000B0894"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уч.1б.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б/1.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в.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г.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д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уч.1е.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уч.2.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уч.3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уч.3а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уч.3б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уч.4.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уч.4а.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уч.5.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уч.5а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уч.6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уч.7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уч.7а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уч.7б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уч.7в.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уч.8.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уч.9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уч.9а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уч.9в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уч.10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уч.11б.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уч.11в.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1д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2/1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2а.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2б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уч.13.</w:t>
            </w:r>
          </w:p>
          <w:p w:rsidR="00873E5C" w:rsidRPr="00781FC3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E5C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уч.14.</w:t>
            </w:r>
          </w:p>
          <w:p w:rsidR="00873E5C" w:rsidRPr="00781FC3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4а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5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6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6а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уч.18.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уч.18а.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уч.1</w:t>
            </w:r>
            <w:r>
              <w:rPr>
                <w:rFonts w:cs="Arial"/>
                <w:sz w:val="20"/>
                <w:szCs w:val="20"/>
              </w:rPr>
              <w:t>9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уч.20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уч.20а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уч.21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уч.21/1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уч.21а.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781FC3" w:rsidRDefault="00513C02" w:rsidP="000B0894">
            <w:pPr>
              <w:rPr>
                <w:rFonts w:cs="Arial"/>
                <w:sz w:val="20"/>
                <w:szCs w:val="20"/>
              </w:rPr>
            </w:pPr>
            <w:r w:rsidRPr="00781FC3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</w:t>
            </w:r>
            <w:r>
              <w:rPr>
                <w:rFonts w:cs="Arial"/>
                <w:sz w:val="20"/>
                <w:szCs w:val="20"/>
              </w:rPr>
              <w:t>Семилукское сельское поселение</w:t>
            </w:r>
            <w:r w:rsidRPr="00781FC3">
              <w:rPr>
                <w:rFonts w:cs="Arial"/>
                <w:sz w:val="20"/>
                <w:szCs w:val="20"/>
              </w:rPr>
              <w:t>, с.</w:t>
            </w:r>
            <w:r>
              <w:rPr>
                <w:rFonts w:cs="Arial"/>
                <w:sz w:val="20"/>
                <w:szCs w:val="20"/>
              </w:rPr>
              <w:t>Семилуки</w:t>
            </w:r>
            <w:r w:rsidRPr="00781FC3">
              <w:rPr>
                <w:rFonts w:cs="Arial"/>
                <w:sz w:val="20"/>
                <w:szCs w:val="20"/>
              </w:rPr>
              <w:t xml:space="preserve">, ул. </w:t>
            </w:r>
            <w:r>
              <w:rPr>
                <w:rFonts w:cs="Arial"/>
                <w:sz w:val="20"/>
                <w:szCs w:val="20"/>
              </w:rPr>
              <w:t>8 Марта, уч.21в.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</w:t>
            </w:r>
            <w:r>
              <w:rPr>
                <w:rFonts w:cs="Arial"/>
                <w:sz w:val="20"/>
                <w:szCs w:val="20"/>
              </w:rPr>
              <w:t>2</w:t>
            </w:r>
            <w:r w:rsidRPr="00AE447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в/1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уч.22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уч.23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уч.23/1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уч.23а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</w:t>
            </w:r>
            <w:r>
              <w:rPr>
                <w:rFonts w:cs="Arial"/>
                <w:sz w:val="20"/>
                <w:szCs w:val="20"/>
              </w:rPr>
              <w:t>2</w:t>
            </w:r>
            <w:r w:rsidR="0021254E">
              <w:rPr>
                <w:rFonts w:cs="Arial"/>
                <w:sz w:val="20"/>
                <w:szCs w:val="20"/>
              </w:rPr>
              <w:t>3а/1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уч.24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уч.24/1.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</w:t>
            </w:r>
            <w:r w:rsidR="0021254E">
              <w:rPr>
                <w:rFonts w:cs="Arial"/>
                <w:sz w:val="20"/>
                <w:szCs w:val="20"/>
              </w:rPr>
              <w:t>25.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</w:t>
            </w:r>
            <w:r w:rsidR="0021254E">
              <w:rPr>
                <w:rFonts w:cs="Arial"/>
                <w:sz w:val="20"/>
                <w:szCs w:val="20"/>
              </w:rPr>
              <w:t>6.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</w:t>
            </w:r>
            <w:r>
              <w:rPr>
                <w:rFonts w:cs="Arial"/>
                <w:sz w:val="20"/>
                <w:szCs w:val="20"/>
              </w:rPr>
              <w:t>2</w:t>
            </w:r>
            <w:r w:rsidR="0021254E">
              <w:rPr>
                <w:rFonts w:cs="Arial"/>
                <w:sz w:val="20"/>
                <w:szCs w:val="20"/>
              </w:rPr>
              <w:t>6а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уч.27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уч.27а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</w:t>
            </w:r>
            <w:r w:rsidR="0021254E">
              <w:rPr>
                <w:rFonts w:cs="Arial"/>
                <w:sz w:val="20"/>
                <w:szCs w:val="20"/>
              </w:rPr>
              <w:t>9.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>
              <w:rPr>
                <w:rFonts w:cs="Arial"/>
                <w:sz w:val="20"/>
                <w:szCs w:val="20"/>
              </w:rPr>
              <w:t xml:space="preserve"> уч.2</w:t>
            </w:r>
            <w:r w:rsidR="0021254E">
              <w:rPr>
                <w:rFonts w:cs="Arial"/>
                <w:sz w:val="20"/>
                <w:szCs w:val="20"/>
              </w:rPr>
              <w:t>9а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</w:t>
            </w:r>
            <w:r w:rsidR="0021254E">
              <w:rPr>
                <w:rFonts w:cs="Arial"/>
                <w:sz w:val="20"/>
                <w:szCs w:val="20"/>
              </w:rPr>
              <w:t>.30.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уч.30а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уч.31/1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уч.31/2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уч.32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 уч.</w:t>
            </w:r>
            <w:r w:rsidR="0021254E">
              <w:rPr>
                <w:rFonts w:cs="Arial"/>
                <w:sz w:val="20"/>
                <w:szCs w:val="20"/>
              </w:rPr>
              <w:t>33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уч.34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ул. 8 Марта,</w:t>
            </w:r>
            <w:r w:rsidR="0021254E">
              <w:rPr>
                <w:rFonts w:cs="Arial"/>
                <w:sz w:val="20"/>
                <w:szCs w:val="20"/>
              </w:rPr>
              <w:t xml:space="preserve"> уч.35</w:t>
            </w:r>
            <w:r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513C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 w:rsidR="00466D75"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 w:rsidR="00242583"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466D75">
              <w:rPr>
                <w:rFonts w:cs="Arial"/>
                <w:sz w:val="20"/>
                <w:szCs w:val="20"/>
              </w:rPr>
              <w:t>1.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1д.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3.</w:t>
            </w:r>
            <w:r w:rsidR="00513C02" w:rsidRPr="00AE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5.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8.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9.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10.</w:t>
            </w:r>
          </w:p>
        </w:tc>
      </w:tr>
      <w:tr w:rsidR="00513C0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02" w:rsidRPr="00EB5AAE" w:rsidRDefault="00513C0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C02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11.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="0018309F">
              <w:rPr>
                <w:rFonts w:cs="Arial"/>
                <w:sz w:val="20"/>
                <w:szCs w:val="20"/>
              </w:rPr>
              <w:t>.13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14.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16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</w:t>
            </w:r>
            <w:r w:rsidR="0018309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</w:t>
            </w:r>
            <w:r w:rsidR="0018309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21.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23.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24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25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26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27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28.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35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32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 w:rsidR="0018309F">
              <w:rPr>
                <w:rFonts w:cs="Arial"/>
                <w:sz w:val="20"/>
                <w:szCs w:val="20"/>
              </w:rPr>
              <w:t>селение, с.Семилуки, ул. 50</w:t>
            </w:r>
            <w:r>
              <w:rPr>
                <w:rFonts w:cs="Arial"/>
                <w:sz w:val="20"/>
                <w:szCs w:val="20"/>
              </w:rPr>
              <w:t xml:space="preserve">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 w:rsidR="0018309F">
              <w:rPr>
                <w:rFonts w:cs="Arial"/>
                <w:sz w:val="20"/>
                <w:szCs w:val="20"/>
              </w:rPr>
              <w:t>селение, с.Семилуки, ул. 50</w:t>
            </w:r>
            <w:r>
              <w:rPr>
                <w:rFonts w:cs="Arial"/>
                <w:sz w:val="20"/>
                <w:szCs w:val="20"/>
              </w:rPr>
              <w:t xml:space="preserve">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4.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466D7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 w:rsidR="0018309F">
              <w:rPr>
                <w:rFonts w:cs="Arial"/>
                <w:sz w:val="20"/>
                <w:szCs w:val="20"/>
              </w:rPr>
              <w:t>селение, с.Семилуки, ул. 50</w:t>
            </w:r>
            <w:r>
              <w:rPr>
                <w:rFonts w:cs="Arial"/>
                <w:sz w:val="20"/>
                <w:szCs w:val="20"/>
              </w:rPr>
              <w:t xml:space="preserve">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 w:rsidR="0018309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9.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13.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15.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17.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  <w:r w:rsidR="00466D75">
              <w:rPr>
                <w:rFonts w:cs="Arial"/>
                <w:sz w:val="20"/>
                <w:szCs w:val="20"/>
              </w:rPr>
              <w:t>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22.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24.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25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50 Лет Победы</w:t>
            </w:r>
            <w:r w:rsidRPr="00AE447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уч</w:t>
            </w:r>
            <w:r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26.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уч.2.</w:t>
            </w:r>
          </w:p>
        </w:tc>
      </w:tr>
      <w:tr w:rsidR="00466D75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75" w:rsidRPr="00EB5AAE" w:rsidRDefault="00466D75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D75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уч.3.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уч.4.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уч.5.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уч.8.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уч.9.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уч.10.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уч.12.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</w:t>
            </w:r>
            <w:r w:rsidR="00E50F3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</w:t>
            </w:r>
            <w:r w:rsidR="00E50F3B">
              <w:rPr>
                <w:rFonts w:cs="Arial"/>
                <w:sz w:val="20"/>
                <w:szCs w:val="20"/>
              </w:rPr>
              <w:t>е, с.Семилуки, ул. Беляева, уч.14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</w:t>
            </w:r>
            <w:r w:rsidR="00E50F3B">
              <w:rPr>
                <w:rFonts w:cs="Arial"/>
                <w:sz w:val="20"/>
                <w:szCs w:val="20"/>
              </w:rPr>
              <w:t>е, с.Семилуки, ул. Беляева, уч.15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уч.16.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</w:t>
            </w:r>
            <w:r w:rsidR="00E50F3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</w:t>
            </w:r>
            <w:r w:rsidR="00E50F3B">
              <w:rPr>
                <w:rFonts w:cs="Arial"/>
                <w:sz w:val="20"/>
                <w:szCs w:val="20"/>
              </w:rPr>
              <w:t>е, с.Семилуки, ул. Беляева, уч.18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</w:t>
            </w:r>
            <w:r w:rsidR="00E50F3B">
              <w:rPr>
                <w:rFonts w:cs="Arial"/>
                <w:sz w:val="20"/>
                <w:szCs w:val="20"/>
              </w:rPr>
              <w:t>19.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уч.19а.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Беляева, уч.1</w:t>
            </w:r>
            <w:r w:rsidR="00E50F3B">
              <w:rPr>
                <w:rFonts w:cs="Arial"/>
                <w:sz w:val="20"/>
                <w:szCs w:val="20"/>
              </w:rPr>
              <w:t>9б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</w:t>
            </w:r>
            <w:r w:rsidR="00E50F3B">
              <w:rPr>
                <w:rFonts w:cs="Arial"/>
                <w:sz w:val="20"/>
                <w:szCs w:val="20"/>
              </w:rPr>
              <w:t>е, с.Семилуки, ул. Беляева, уч.19б/1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</w:t>
            </w:r>
            <w:r w:rsidR="00E50F3B">
              <w:rPr>
                <w:rFonts w:cs="Arial"/>
                <w:sz w:val="20"/>
                <w:szCs w:val="20"/>
              </w:rPr>
              <w:t>е, с.Семилуки, ул. Беляева, уч.22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 xml:space="preserve">селение, с.Семилуки, ул. Беляева, </w:t>
            </w:r>
            <w:r w:rsidR="0018309F">
              <w:rPr>
                <w:rFonts w:cs="Arial"/>
                <w:sz w:val="20"/>
                <w:szCs w:val="20"/>
              </w:rPr>
              <w:t>уч</w:t>
            </w:r>
            <w:r w:rsidR="0018309F" w:rsidRPr="00AE447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22а</w:t>
            </w:r>
            <w:r w:rsidR="0018309F"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уч.2.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уч.3.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уч.4.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уч.5.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уч.7.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уч.8.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уч.9.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уч.10.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уч.12.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уч.13.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уч.15.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уч.16.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уч.17.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уч.18.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уч.20.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уч.21.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уч.22.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уч.23.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уч.24.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уч.25.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Берегового, уч.26.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</w:t>
            </w:r>
            <w:r w:rsidR="00E50F3B">
              <w:rPr>
                <w:rFonts w:cs="Arial"/>
                <w:sz w:val="20"/>
                <w:szCs w:val="20"/>
              </w:rPr>
              <w:t>ийская, уч.1.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Бийская, уч.2.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E50F3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Б</w:t>
            </w:r>
            <w:r w:rsidR="00C67924">
              <w:rPr>
                <w:rFonts w:cs="Arial"/>
                <w:sz w:val="20"/>
                <w:szCs w:val="20"/>
              </w:rPr>
              <w:t>ийская, уч.3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 xml:space="preserve">селение, с.Семилуки, ул. </w:t>
            </w:r>
            <w:r w:rsidR="00C67924">
              <w:rPr>
                <w:rFonts w:cs="Arial"/>
                <w:sz w:val="20"/>
                <w:szCs w:val="20"/>
              </w:rPr>
              <w:t>Васильева, уч.1.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уч.2/1.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уч.3</w:t>
            </w:r>
            <w:r w:rsidR="0018309F">
              <w:rPr>
                <w:rFonts w:cs="Arial"/>
                <w:sz w:val="20"/>
                <w:szCs w:val="20"/>
              </w:rPr>
              <w:t>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уч.4.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уч.5.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уч.6.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уч.7.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уч.9.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уч.9а.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уч.10.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уч.11</w:t>
            </w:r>
            <w:r w:rsidR="0018309F">
              <w:rPr>
                <w:rFonts w:cs="Arial"/>
                <w:sz w:val="20"/>
                <w:szCs w:val="20"/>
              </w:rPr>
              <w:t>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уч.13.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уч.14.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уч.15.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уч.16.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уч.17.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уч.18.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уч.19.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уч.20.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уч.22.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уч.24.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уч.26.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уч.28.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Васильева, уч.28/1.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 xml:space="preserve">селение, с.Семилуки, ул. </w:t>
            </w:r>
            <w:r w:rsidR="00C67924">
              <w:rPr>
                <w:rFonts w:cs="Arial"/>
                <w:sz w:val="20"/>
                <w:szCs w:val="20"/>
              </w:rPr>
              <w:t>Горького, уч.1.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C679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уч.2а.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уч.5.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уч.6.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уч.7.</w:t>
            </w:r>
          </w:p>
        </w:tc>
      </w:tr>
      <w:tr w:rsidR="0018309F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9F" w:rsidRPr="00EB5AAE" w:rsidRDefault="0018309F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9F" w:rsidRPr="00513C02" w:rsidRDefault="0018309F" w:rsidP="000B08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  <w:r w:rsidR="001E12A2" w:rsidRPr="00AE4478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Семилукское сельское по</w:t>
            </w:r>
            <w:r w:rsidR="001E12A2">
              <w:rPr>
                <w:rFonts w:cs="Arial"/>
                <w:sz w:val="20"/>
                <w:szCs w:val="20"/>
              </w:rPr>
              <w:t>селение, с.Семилуки, ул. Горького, уч.8.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уч.19а.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Горького, уч.29.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уч.7а.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уч.8А.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уч.10.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уч.13/1.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уч.16 «а».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уч.16а.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E12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</w:t>
            </w:r>
            <w:r w:rsidR="00FA541D">
              <w:rPr>
                <w:rFonts w:cs="Arial"/>
                <w:sz w:val="20"/>
                <w:szCs w:val="20"/>
              </w:rPr>
              <w:t>19.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уч.19а.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уч.20/1.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уч.20а.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уч.20в.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уч.23А.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уч.24/1.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уч.24/2.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уч.24/4.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уч.24/5.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уч.29.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уч.32/1.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уч.33/1.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уч.33/2.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уч.34/1.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уч.34в.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уч.34г.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уч.35б.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уч.36б.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уч.37а/1.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уч.37б.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уч.39.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уч.40б.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уч.41а.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уч.47А.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уч.48.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уч.59а.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уч.59м.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уч.60.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уч.61.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уч.62.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Донская, уч.62б.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FA541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</w:t>
            </w:r>
            <w:r w:rsidR="00B022E2">
              <w:rPr>
                <w:rFonts w:cs="Arial"/>
                <w:sz w:val="20"/>
                <w:szCs w:val="20"/>
              </w:rPr>
              <w:t>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уч.11а.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уч.19.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уч.20.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уч.22.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уч.23.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уч.25.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уч.27.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уч.28.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022E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Дубравная, уч.28а.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358A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</w:t>
            </w:r>
            <w:r w:rsidR="001C04E3">
              <w:rPr>
                <w:rFonts w:cs="Arial"/>
                <w:sz w:val="20"/>
                <w:szCs w:val="20"/>
              </w:rPr>
              <w:t>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уч.10.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уч.11.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уч.12.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уч.13.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уч.14.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1C04E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Заречная, уч.15.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 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уч.1б/1.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ind w:firstLine="622"/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уч.9б.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уч.10а.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уч.16а.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уч.17/а.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уч.19.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уч.20.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уч.21.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уч.22.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 Зеленая, уч.23.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уч.1Д.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уч.1Д/1.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B4" w:rsidRPr="00EB5AAE" w:rsidRDefault="00D554B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уч.1а/1.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C560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уч.1в.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уч.1в/1.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уч.1е.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уч.1ж.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уч.1ж/1.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уч.1з.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уч.1з/1.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уч.1к.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уч.1к/1.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уч.1м.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уч.1м/1.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уч.1р.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уч.1с.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уч.2Г/1.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уч.2г.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уч.5.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уч.6а.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уч.6а/1.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уч.7а/1.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уч.7а/2.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уч.8а.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уч.9а.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уч.9б.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уч.9в.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уч.10а.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уч.11а.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уч.12.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уч.12а.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уч.13.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уч.13/1.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уч.14.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Default="00470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уч.15/1.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уч.15б.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уч.15в.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уч.16.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уч.17.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уч.18.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уч.18а.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уч.19.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уч.20.</w:t>
            </w:r>
          </w:p>
        </w:tc>
      </w:tr>
      <w:tr w:rsidR="001E12A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A2" w:rsidRPr="00EB5AAE" w:rsidRDefault="001E12A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2A2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уч.22/1.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уч.22/2.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уч.22а.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уч.24б.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уч.26/1.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ул.Калинина, уч.26/2.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B76C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</w:t>
            </w:r>
            <w:r w:rsidR="00232FE7">
              <w:rPr>
                <w:rFonts w:cs="Arial"/>
                <w:sz w:val="20"/>
                <w:szCs w:val="20"/>
              </w:rPr>
              <w:t>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уч.10.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уч.19.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уч.20.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уч.29.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ул.Каштановая, уч.30.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32FE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</w:t>
            </w:r>
            <w:r w:rsidR="00124B52">
              <w:rPr>
                <w:rFonts w:cs="Arial"/>
                <w:sz w:val="20"/>
                <w:szCs w:val="20"/>
              </w:rPr>
              <w:t>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уч.5а.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уч.7/1.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уч.7а.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уч.8а.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уч.10.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уч.10а.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уч.11а.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уч.11а/1.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уч.12/1.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уч.12б.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уч.12в.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уч.14а.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уч.15а.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уч.17а.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уч.17б.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уч.18а.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уч.19.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уч.20.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уч.22а.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уч.23а.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уч.24а.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уч.29.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уч.30.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уч.32а.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уч.34/1.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уч.34/2.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уч.35а.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уч.39.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уч.40.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уч.41а.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уч.41б.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уч.41в.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уч.42а.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уч.43/1.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уч.43б.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уч.44/1.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уч.44а.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ул.Кирова, уч.46.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уч.1а.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124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</w:t>
            </w:r>
            <w:r w:rsidR="00BE6C71">
              <w:rPr>
                <w:rFonts w:cs="Arial"/>
                <w:sz w:val="20"/>
                <w:szCs w:val="20"/>
              </w:rPr>
              <w:t>1а/1.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уч.3/1.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уч.3/2.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уч.5а.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уч.6/1.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уч.6/2.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уч.6в.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уч.7/1.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уч.7/2.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уч.8/1.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уч.8/2.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уч.9/1.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уч.9а.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уч.9а/1.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уч.11/1.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уч.11/2.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уч.12/1.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уч.12/2.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уч.13.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ул.Комарова, уч.14.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уч.10.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уч.12.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уч.14/1.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уч.17.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уч.18.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уч.19.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уч.20.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уч.21.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уч.23.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уч.24.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уч.25.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уч.26.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BE6C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ул.Коммунальная, уч.26а.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уч.1а.</w:t>
            </w:r>
          </w:p>
        </w:tc>
      </w:tr>
      <w:tr w:rsidR="00B76C5C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5C" w:rsidRPr="00EB5AAE" w:rsidRDefault="00B76C5C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5C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уч.1б/1.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уч.1б/2.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уч.1в.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уч.1д.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уч.7в.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уч.13а.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уч.14а.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уч.15а.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уч.15б.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уч.15в.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уч.15г.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уч.17а.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уч.17б.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уч.18а.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уч.18а/1.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уч.19а.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уч.19а/2.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уч.19б.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уч.19д.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уч.19е.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уч.21а.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уч.27/1.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уч.27а.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уч.29.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уч.30/1.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уч.30/2.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уч.36/1.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уч.36а.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уч.37а.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уч.37в.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уч.39.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уч.42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уч.45а.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уч.45б.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уч.46а.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уч.49.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уч.51а.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уч.52/1.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уч.53/1.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уч.53/2.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уч.55а.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уч.56/1.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уч.56/2.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уч.59а.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уч.65а.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уч.66/1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уч.67а.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уч.68.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уч.73/1.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уч.73/1а.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уч.73/1б.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уч.74а.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уч.75а.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уч.76а.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уч.76б.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уч.76в.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2C0BB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ул.Комсомольская, уч.77а.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уч.9а.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уч.13а.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уч.19.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9E242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ул.Космонавтов, уч.26.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уч.1а/1.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уч.5а/1.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уч.6/1.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уч.6/2.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уч.7а.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уч.11а.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уч.19.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уч.29.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уч.30.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364E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ул.Крымова, уч.31.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tabs>
                <w:tab w:val="left" w:pos="2280"/>
              </w:tabs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уч.7.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уч.19.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уч.20.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уч.21.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уч.22.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уч.23.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0D6A0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ул.Лазурная, уч.24.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уч.2а/1.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уч.2в.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уч.2г.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уч.2д.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уч.4в.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уч.4г.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уч.8а.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уч.9б.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уч.9в.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уч.10а.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уч.11/1.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уч.12а.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уч.13а.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уч.14а.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уч.19.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уч.23а.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уч.26а/1.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уч.26б.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уч.28а.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уч.28б.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уч.28г.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уч.28д.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уч.28е.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уч.30а.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уч.30а/1.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уч.30а/2.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уч.30б.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уч.32/1.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уч.34б.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уч.34б/1.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уч.39.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уч.43а.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уч.43б.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уч.49.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уч.51.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уч.53.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уч.55.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уч.59.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уч.65/1.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уч.65/2.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уч.65а.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уч.67б.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уч.67в.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уч.69.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уч.73а.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уч.79а.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уч.79б/1.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уч.79б/2.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уч.79в.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уч.79г.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уч.79е.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уч.80.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CA6E0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ул.Ленина, уч.81.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уч.1а5/69.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уч.1а/516.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уч.1б.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уч.5.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уч.6.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уч.7.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уч.8.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уч.9.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уч.10.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614E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уч.10а.</w:t>
            </w:r>
          </w:p>
        </w:tc>
      </w:tr>
      <w:tr w:rsidR="002C0BB9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BB9" w:rsidRPr="00EB5AAE" w:rsidRDefault="002C0BB9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BB9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уч.11.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уч.12.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уч.12а.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уч.13.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уч.14.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уч.14а/1.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уч.15.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уч.16а.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уч.18.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уч.19.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уч.20.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уч.20а.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уч.21.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уч.22.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уч.22а.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уч.23.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уч.23а.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уч.24.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уч.25.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уч.26.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уч.26а.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ind w:firstLine="622"/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уч.27.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уч.28.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уч.29.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уч.30.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уч.32а.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уч.32б.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уч.33.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уч.33а.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уч.34.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уч.35.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уч.36.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уч.37.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уч.38.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уч.38а.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уч.39.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уч.40.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уч.41.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уч.42.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уч.43.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уч.44.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уч.45.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уч.45/1.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уч.48.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уч.48/1.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уч.48/2.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D437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ул.Лесная, уч.49.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уч.3.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уч.4.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уч.5.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уч.6.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уч.7.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уч.8.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уч.9.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уч.10.</w:t>
            </w:r>
          </w:p>
        </w:tc>
      </w:tr>
      <w:tr w:rsidR="00614ED2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D2" w:rsidRPr="00EB5AAE" w:rsidRDefault="00614ED2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ED2" w:rsidRPr="00513C02" w:rsidRDefault="00C221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уч.17.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уч.19.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ул.Липовая,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ул.Молодежная,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уч.11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уч.13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ул.Ломоносова, уч.20а.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уч.10.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уч.18Б.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уч.18а.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уч.19а.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ул.Некрасова, уч.20а.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уч.2а.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уч.14/1.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ул.Огнеупорщиков,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уч.1б.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уч.4г.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уч.5б.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уч.7б.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уч.14/1.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уч.14/2.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уч.25/2.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уч.27/1.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уч.29/1.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уч.29/1а.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уч.29/2.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уч.29/3.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уч.31/1.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уч.31/2.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уч.33/1.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уч.33/2.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ул.Октябрьская, уч.35а.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уч.2/1.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уч.2/2.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уч.6а.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уч.6б.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уч.15а/1.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уч.16/1.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 Лесная,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пер.Нагорный,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пер.Нагорный,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пер.Нагорный, уч.5.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пер.Нагорный, уч.6.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пер.Нагорный,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уч.2/1.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ул.Полевая,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уч.5а.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уч.11/2.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уч.12/1.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уч.12а.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ул.Расторгуева,  уч.12б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уч.18а.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уч.18б.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уч.18г.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уч.19а.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ул.Речная,  уч.21а.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уч.39.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уч.46а.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уч.79.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уч.80.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уч.81.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уч.82.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уч.83.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уч.84.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уч.85.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уч.92.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уч.93.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уч.94.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уч.96.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уч.97.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уч.98.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уч.99.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уч.109.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уч.139.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уч.149.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уч.150.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уч.167.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уч.168.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уч.169.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уч.179.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ул.Садовая,  уч.186/1.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ул.Светлая,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уч.7б.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уч.8а.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уч.8б/1.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уч.10в.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уч.12б.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уч.17/1.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уч.17/2.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уч.17/3.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уч.17/4.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уч.17/5.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уч.17/6.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уч.17/7.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ул.Склярова,  уч.21.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уч.8а.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уч.10б.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уч.20в.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ул.Солнечная,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уч.25а.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ул.Строителей,  уч.31г.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ул.Тенистая,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уч.20.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уч.21.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ул.Тихая,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уч.5б.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уч.7а/1.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уч.7б.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уч.8а.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уч.12в.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уч.17б.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уч.17в.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уч.19а/1.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уч.25б.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уч.25д.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уч.25ж.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уч.26/1.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уч.26б.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уч.30Д.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уч.30г.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уч.30е.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уч.30ж.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уч.30и.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уч.35б.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уч.39.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уч.42б.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уч.46а/7.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уч.47/1.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уч.51.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ул.Транспортная,  уч.52.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ул.Труда,  уч.29.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уч.16а.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уч.21/1.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ул.Ушакова,  уч.21а.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уч.7а.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уч.12/1.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уч.12/2.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уч.12/3.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уч.18А.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ул.Феоктистова,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уч.1в.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уч.11/2.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уч.19/1.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уч.36.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уч.39.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уч.42а/1.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уч.49.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уч.54/1.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уч.54/2.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ул.Чапаева,  уч.59.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B377CD" w:rsidRDefault="005F4404" w:rsidP="000B089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377CD">
              <w:rPr>
                <w:rFonts w:cs="Arial"/>
                <w:color w:val="000000" w:themeColor="text1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поселение, с.Семилуки,  ул.Чапаева,  уч.37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уч.1/1а.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уч.1д.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уч.1ж.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уч.8а.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уч.9/1.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уч.9/2.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уч.9/3.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уч.10/1.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уч.12б.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уч.12в.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уч.15/1.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уч.16б.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уч.16б/1.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уч.17б.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уч.19/1.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уч.21б.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уч.22/1.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уч.27/1.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уч.27/2.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уч.29а.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уч.30/1.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уч.30/2.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уч.33/1.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уч.39.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уч.44.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уч.45.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уч.49.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уч.54/1.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уч.59.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уч.60.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уч.63.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с.Семилуки,  ул.Щеголевых,  уч.64.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уч.4/1а.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уч.4/1б.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уч.4/1в.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уч.17.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уч.18.</w:t>
            </w:r>
          </w:p>
          <w:p w:rsidR="00873E5C" w:rsidRPr="00513C02" w:rsidRDefault="00873E5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уч.37.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уч.37/1.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уч.39.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уч.49.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уч.56а.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уч.57.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уч.58А.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уч.59.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уч.60а/1.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уч.69/1.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уч.72.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уч.73.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уч.79.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уч.80.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уч.81.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уч.83.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уч.85.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ул.Гагарина,  уч.87.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уч.5.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уч.6.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89D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89D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уч.24.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уч.25.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уч.29а.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89D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уч.30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89D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уч.39.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уч.45.</w:t>
            </w:r>
          </w:p>
          <w:p w:rsidR="0004289D" w:rsidRPr="00513C02" w:rsidRDefault="0004289D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уч.46.</w:t>
            </w:r>
          </w:p>
          <w:p w:rsidR="0004289D" w:rsidRPr="00513C02" w:rsidRDefault="0004289D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ул.Зои Космодемьянской,  уч.48.</w:t>
            </w:r>
          </w:p>
          <w:p w:rsidR="0004289D" w:rsidRPr="00513C02" w:rsidRDefault="0004289D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уч.2е.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уч.29.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уч.30.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уч.33/2.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уч.34Б.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уч.39.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уч.40б.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уч.45.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уч.46.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уч.47а/1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уч.49а.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уч.50.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уч.51.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уч.51в.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уч.52.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уч.54.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уч.56.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уч.56а.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ул.Калинина,  уч.63.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уч.4.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уч.4а.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уч.22.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уч.23.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уч.30/1.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уч.31/1.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уч.38.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уч.44.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уч.48.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уч.50.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уч.52.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ул.Комсомольская,  уч.54.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уч.18.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уч.20.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уч.39.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уч.40.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уч.43б.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уч.49а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уч.57.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уч.57б.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уч.59а.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уч.69/1.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уч.72а.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уч.72а/1.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уч.77Б.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уч.77Б/1.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уч.78.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уч.85б.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уч.86/1.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уч.86а.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уч.86б.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уч.87/1.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уч.89.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уч.90б.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уч.90в.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уч.93/1.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уч.93б.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уч.95а.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уч.95б.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уч.97б.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уч.98а.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уч.99.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уч.104б.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уч.104в.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уч.105.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уч.106.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уч.106/2.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уч.106а.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уч.106а/1.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уч.109а.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уч.110а.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уч.111Б.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ул.Красноармейская,  уч.121.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уч.22.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уч.22/2.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уч.29б.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уч.35а.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уч.36.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уч.37.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уч.37а.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уч.39а.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уч.41.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уч.42.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уч.43.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уч.44.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уч.45.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ул.Красный Кут,  уч.46.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уч.7.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уч.8.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уч.12а.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уч.13а.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уч.14а.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уч.19а.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уч.20.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уч.22.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уч.24.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уч.25/1.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уч.26.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уч.28.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уч.30.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уч.32.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уч.34.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уч.40.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уч.41.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уч.47.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уч.48.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ул.Крупская,  уч.51.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уч.3/1.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уч.3/2.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уч.8.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уч.8/1.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уч.9.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уч.10.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уч.11.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уч.11а.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уч.12.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уч.13.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уч.14.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уч.15.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уч.16.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уч.17.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уч.18.</w:t>
            </w:r>
          </w:p>
        </w:tc>
      </w:tr>
      <w:tr w:rsidR="005F4404" w:rsidRPr="00781FC3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уч.18а.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уч.19а.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уч.20а.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уч.20в.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уч.21.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уч.22.</w:t>
            </w:r>
          </w:p>
          <w:p w:rsidR="00AE75B7" w:rsidRPr="00513C02" w:rsidRDefault="00AE75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уч.22а.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уч.27а.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уч.28а.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уч.29б.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уч.44.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уч.45.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уч.57/1.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уч.57/2.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уч.63.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уч.65.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уч.66.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уч.74.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уч.75.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уч.79.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уч.81.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уч.83.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ул.Лесная, уч.101.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уч.14а/1.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уч.15а.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уч.18а.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уч.20а.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уч.21б.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уч.21г.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уч.23/1.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уч.23а.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уч.23б.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уч.23г.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уч.25.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уч.26.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уч.26а/1.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ул.Лесопитомник, 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уч.9/1.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уч.11а.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уч.13а.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уч.17/а.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уч.20а.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уч.23а.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уч.24а.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уч.24б.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уч.27.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уч.28.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уч.34а.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уч.48.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уч.49.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уч.57а.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ул.Матросова, уч.63.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уч.1в.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уч.5а.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уч.6в.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уч.6в/1.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уч.6г.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уч.6д.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уч.10в.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уч.12а.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уч.14.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уч.18/1.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уч.21б.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уч.23а.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уч.30а.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уч.31а.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уч.32.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уч.32а.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уч.33/1.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уч.37а.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уч.38а.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уч.39/1.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уч.39а.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уч.44.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уч.45.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уч.52а.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уч.62.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уч.67.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уч.76/1.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уч.79б.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уч.81.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уч.82.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уч.83а.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уч.90а.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уч.99а.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уч.99а/1.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уч.101.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уч.101а.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уч.101б.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уч.101б/1.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уч.102/1.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ул.Мира, уч.107/1.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уч.21.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уч.23.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ул.Мурманская,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tabs>
                <w:tab w:val="left" w:pos="1072"/>
              </w:tabs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уч.1а.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уч.4.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уч.5.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уч.7.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уч.8.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уч.10а.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уч.11а.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уч.12.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уч.15г.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уч.19а.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уч.25/1.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уч.25а.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уч.25а/1.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уч.27а.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уч.27б.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уч.28/1.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уч.31/1.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уч.33Б.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уч.36А.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ул.Нагорная, 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уч.3а.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уч.17а.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уч.20.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уч.21.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уч.30а.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уч.38.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уч.39.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уч.43/1.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уч.44/1.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уч.55.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уч.56.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уч.56/1.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уч.69.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уч.72А.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уч.75.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уч.76.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уч.79.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уч.91а.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уч.91б.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уч.94.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уч.94Б.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уч.94а.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уч.94б/1.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уч.94б/2.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уч.98/1.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уч.98б.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ул.Олега Кошевого, уч.101а.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уч.8.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уч.9.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уч.13а.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уч.13б.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уч.14а.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уч.14в.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уч.17а.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уч.19/1.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уч.24.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уч.25/1.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уч.25б.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уч.29а.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уч.31/1.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уч.31а.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уч.32а.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уч.42.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уч.44.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уч.44/1.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уч.46б.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уч.48А.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ул.Свободы, уч.55.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уч.9.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уч.9а.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уч.17а.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уч.24б.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уч.24г.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уч.29А.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уч.33.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уч.35б.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уч.35в.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уч.45а.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уч.48/1.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уч.53.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уч.54.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ул.Советская, уч.57.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уч.31.</w:t>
            </w:r>
          </w:p>
          <w:p w:rsidR="004A354C" w:rsidRPr="00513C02" w:rsidRDefault="004A354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уч.67.</w:t>
            </w:r>
          </w:p>
          <w:p w:rsidR="004A354C" w:rsidRPr="00513C02" w:rsidRDefault="004A354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уч.68.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уч.91.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уч.94.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уч.96.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уч.105.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уч.109.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уч.114.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уч.115.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уч.118.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уч.120.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уч.121.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с.Ендовище,  33а(Лесопитомник) территория, уч.124.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уч.3.</w:t>
            </w:r>
          </w:p>
          <w:p w:rsidR="004A354C" w:rsidRPr="00513C02" w:rsidRDefault="004A354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уч.4.</w:t>
            </w:r>
          </w:p>
          <w:p w:rsidR="004A354C" w:rsidRPr="00513C02" w:rsidRDefault="004A354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уч.5.</w:t>
            </w:r>
          </w:p>
          <w:p w:rsidR="004A354C" w:rsidRPr="00513C02" w:rsidRDefault="004A354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Абрикосовая,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ул.Бирюзовая,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25A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уч.4.</w:t>
            </w:r>
          </w:p>
          <w:p w:rsidR="004A354C" w:rsidRPr="00513C02" w:rsidRDefault="004A354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уч.5.</w:t>
            </w:r>
          </w:p>
          <w:p w:rsidR="0014725A" w:rsidRPr="00513C02" w:rsidRDefault="0014725A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ул.Весенняя,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63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ул.Виноградная, уч.11.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63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уч.1.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E63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уч.2.</w:t>
            </w:r>
          </w:p>
          <w:p w:rsidR="00225DC7" w:rsidRPr="00513C02" w:rsidRDefault="00225DC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ул.Грушевая,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DFF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уч.9.</w:t>
            </w:r>
          </w:p>
          <w:p w:rsidR="00723DFF" w:rsidRPr="00513C02" w:rsidRDefault="00723DFF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уч.10.</w:t>
            </w:r>
          </w:p>
          <w:p w:rsidR="00723DFF" w:rsidRPr="00513C02" w:rsidRDefault="00723DFF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ул.Земляничная,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ул.Рябиновая,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уч.6.</w:t>
            </w:r>
          </w:p>
          <w:p w:rsidR="00132BBC" w:rsidRPr="00513C02" w:rsidRDefault="00132BB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уч.7.</w:t>
            </w:r>
          </w:p>
          <w:p w:rsidR="00132BBC" w:rsidRPr="00513C02" w:rsidRDefault="00132BBC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ул.Сиреневая,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ул.Цветочная,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уч.5.</w:t>
            </w:r>
          </w:p>
          <w:p w:rsidR="005519B7" w:rsidRPr="00513C02" w:rsidRDefault="005519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уч.6.</w:t>
            </w:r>
          </w:p>
          <w:p w:rsidR="005519B7" w:rsidRPr="00513C02" w:rsidRDefault="005519B7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Ягодная,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Янтарная,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Янтарная,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Янтарная,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Янтарная,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Янтарная,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Янтарная,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Янтарная, уч.7.</w:t>
            </w:r>
          </w:p>
        </w:tc>
      </w:tr>
      <w:tr w:rsidR="005F4404" w:rsidRPr="00513C02" w:rsidTr="00EB5AAE">
        <w:trPr>
          <w:trHeight w:val="78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>Российская Федерация, Воронежская область, Семилукский муниципальный район, Семилукское сельское по</w:t>
            </w:r>
            <w:r>
              <w:rPr>
                <w:rFonts w:cs="Arial"/>
                <w:sz w:val="20"/>
                <w:szCs w:val="20"/>
              </w:rPr>
              <w:t>селение, с. Семилуки, территория Правый берег р. Дон№2, ул. Янтарная,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А.Барятинского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М.Бестужева-Рюмина</w:t>
            </w:r>
            <w:r>
              <w:rPr>
                <w:rFonts w:cs="Arial"/>
                <w:color w:val="000000"/>
                <w:sz w:val="21"/>
                <w:szCs w:val="21"/>
              </w:rPr>
              <w:t>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741181">
              <w:rPr>
                <w:rFonts w:cs="Arial"/>
                <w:color w:val="000000"/>
                <w:sz w:val="21"/>
                <w:szCs w:val="21"/>
              </w:rPr>
              <w:t>М</w:t>
            </w:r>
            <w:r w:rsidRPr="00BB58C9">
              <w:rPr>
                <w:rFonts w:cs="Arial"/>
                <w:color w:val="000000"/>
                <w:sz w:val="21"/>
                <w:szCs w:val="21"/>
              </w:rPr>
              <w:t xml:space="preserve"> П.Борисова</w:t>
            </w:r>
            <w:r>
              <w:rPr>
                <w:rFonts w:cs="Arial"/>
                <w:color w:val="000000"/>
                <w:sz w:val="21"/>
                <w:szCs w:val="21"/>
              </w:rPr>
              <w:t>,уч.10.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4C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9B7749">
              <w:rPr>
                <w:rFonts w:cs="Arial"/>
                <w:color w:val="000000"/>
                <w:sz w:val="21"/>
                <w:szCs w:val="21"/>
              </w:rPr>
              <w:t>С.Волконского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4FE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2292">
              <w:rPr>
                <w:rFonts w:cs="Arial"/>
                <w:color w:val="000000"/>
                <w:sz w:val="21"/>
                <w:szCs w:val="21"/>
              </w:rPr>
              <w:t>И.Горбачевского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color w:val="000000"/>
                <w:sz w:val="21"/>
                <w:szCs w:val="21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94BE9">
              <w:rPr>
                <w:rFonts w:cs="Arial"/>
                <w:color w:val="000000"/>
                <w:sz w:val="21"/>
                <w:szCs w:val="21"/>
              </w:rPr>
              <w:t>В.Давыдова</w:t>
            </w:r>
            <w:r>
              <w:rPr>
                <w:rFonts w:cs="Arial"/>
                <w:color w:val="000000"/>
                <w:sz w:val="21"/>
                <w:szCs w:val="21"/>
              </w:rPr>
              <w:t>,уч.11</w:t>
            </w:r>
          </w:p>
          <w:p w:rsidR="00105E1F" w:rsidRPr="00513C02" w:rsidRDefault="00105E1F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84C01">
              <w:rPr>
                <w:rFonts w:cs="Arial"/>
                <w:color w:val="000000"/>
                <w:sz w:val="21"/>
                <w:szCs w:val="21"/>
              </w:rPr>
              <w:t>П.Каховского</w:t>
            </w:r>
            <w:r>
              <w:rPr>
                <w:rFonts w:cs="Arial"/>
                <w:color w:val="000000"/>
                <w:sz w:val="21"/>
                <w:szCs w:val="21"/>
              </w:rPr>
              <w:t>,уч.10.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23B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5192C">
              <w:rPr>
                <w:rFonts w:cs="Arial"/>
                <w:color w:val="000000"/>
                <w:sz w:val="21"/>
                <w:szCs w:val="21"/>
              </w:rPr>
              <w:t>В.Кюхельбекера</w:t>
            </w:r>
            <w:r>
              <w:rPr>
                <w:rFonts w:cs="Arial"/>
                <w:color w:val="000000"/>
                <w:sz w:val="21"/>
                <w:szCs w:val="21"/>
              </w:rPr>
              <w:t>,уч.10.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E45C5">
              <w:rPr>
                <w:rFonts w:cs="Arial"/>
                <w:color w:val="000000"/>
                <w:sz w:val="21"/>
                <w:szCs w:val="21"/>
              </w:rPr>
              <w:t>С.Муравьева-Апостола</w:t>
            </w:r>
            <w:r>
              <w:rPr>
                <w:rFonts w:cs="Arial"/>
                <w:color w:val="000000"/>
                <w:sz w:val="21"/>
                <w:szCs w:val="21"/>
              </w:rPr>
              <w:t>,уч.10.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Default="005F4404" w:rsidP="000B0894">
            <w:pPr>
              <w:rPr>
                <w:rFonts w:cs="Arial"/>
                <w:color w:val="000000"/>
                <w:sz w:val="21"/>
                <w:szCs w:val="21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,уч.7.</w:t>
            </w:r>
          </w:p>
          <w:p w:rsidR="005D623B" w:rsidRPr="00513C02" w:rsidRDefault="005D623B" w:rsidP="000B0894">
            <w:pPr>
              <w:rPr>
                <w:rFonts w:cs="Arial"/>
                <w:sz w:val="20"/>
                <w:szCs w:val="20"/>
              </w:rPr>
            </w:pP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BC73EF">
              <w:rPr>
                <w:rFonts w:cs="Arial"/>
                <w:color w:val="000000"/>
                <w:sz w:val="21"/>
                <w:szCs w:val="21"/>
              </w:rPr>
              <w:t>Е.Оболенского</w:t>
            </w:r>
            <w:r>
              <w:rPr>
                <w:rFonts w:cs="Arial"/>
                <w:color w:val="000000"/>
                <w:sz w:val="21"/>
                <w:szCs w:val="21"/>
              </w:rPr>
              <w:t>,уч.10.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4C450B">
              <w:rPr>
                <w:rFonts w:cs="Arial"/>
                <w:color w:val="000000"/>
                <w:sz w:val="21"/>
                <w:szCs w:val="21"/>
              </w:rPr>
              <w:t>П.Пестеля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600417">
              <w:rPr>
                <w:rFonts w:cs="Arial"/>
                <w:color w:val="000000"/>
                <w:sz w:val="21"/>
                <w:szCs w:val="21"/>
              </w:rPr>
              <w:t>И.Пущина</w:t>
            </w:r>
            <w:r>
              <w:rPr>
                <w:rFonts w:cs="Arial"/>
                <w:color w:val="000000"/>
                <w:sz w:val="21"/>
                <w:szCs w:val="21"/>
              </w:rPr>
              <w:t>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310FA8">
              <w:rPr>
                <w:rFonts w:cs="Arial"/>
                <w:color w:val="000000"/>
                <w:sz w:val="21"/>
                <w:szCs w:val="21"/>
              </w:rPr>
              <w:t>К.Рылеева</w:t>
            </w:r>
            <w:r>
              <w:rPr>
                <w:rFonts w:cs="Arial"/>
                <w:color w:val="000000"/>
                <w:sz w:val="21"/>
                <w:szCs w:val="21"/>
              </w:rPr>
              <w:t>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F3051E">
              <w:rPr>
                <w:rFonts w:cs="Arial"/>
                <w:color w:val="000000"/>
                <w:sz w:val="21"/>
                <w:szCs w:val="21"/>
              </w:rPr>
              <w:t>С.Трубецкого</w:t>
            </w:r>
            <w:r>
              <w:rPr>
                <w:rFonts w:cs="Arial"/>
                <w:color w:val="000000"/>
                <w:sz w:val="21"/>
                <w:szCs w:val="21"/>
              </w:rPr>
              <w:t>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A1D06">
              <w:rPr>
                <w:rFonts w:cs="Arial"/>
                <w:color w:val="000000"/>
                <w:sz w:val="21"/>
                <w:szCs w:val="21"/>
              </w:rPr>
              <w:t>А.Юшневского</w:t>
            </w:r>
            <w:r>
              <w:rPr>
                <w:rFonts w:cs="Arial"/>
                <w:color w:val="000000"/>
                <w:sz w:val="21"/>
                <w:szCs w:val="21"/>
              </w:rPr>
              <w:t>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D70FB9">
              <w:rPr>
                <w:rFonts w:cs="Arial"/>
                <w:color w:val="000000"/>
                <w:sz w:val="21"/>
                <w:szCs w:val="21"/>
              </w:rPr>
              <w:t>А.Якубовича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 СХА Семилукский N 4, улица </w:t>
            </w:r>
            <w:r w:rsidRPr="00536029">
              <w:rPr>
                <w:rFonts w:cs="Arial"/>
                <w:color w:val="000000"/>
                <w:sz w:val="21"/>
                <w:szCs w:val="21"/>
              </w:rPr>
              <w:t>Д.Якушкина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уч.64.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уч.65.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уч.68.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D3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уч.72.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уч.73.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уч.81.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уч.93.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D3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№1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уч.104.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 №2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Г. Гречко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Г. Гречко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Г. Гречко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Г. Гречко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уч.11/1.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№8, ул. </w:t>
            </w:r>
            <w:r w:rsidRPr="00717439">
              <w:rPr>
                <w:rFonts w:cs="Arial"/>
                <w:color w:val="000000"/>
                <w:sz w:val="21"/>
                <w:szCs w:val="21"/>
              </w:rPr>
              <w:t>Г.Титова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Подгорная,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уч.26/1.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СХА Семилукский №10, ул. Просторная, уч.43.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Правый берег р. Дон №1, ул.Речная,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территория ДОЛ Ландыш,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уч.93.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уч.151.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уч.152.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уч.161.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уч.162.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уч.163.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уч.215.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уч.216.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уч.222.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уч.223.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уч.254.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уч.272.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уч.303.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уч.304.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уч.305.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уч.307.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уч.361.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уч.428.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уч.486.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уч.487.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8300017, уч.488.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уч.69.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уч.79.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уч.99.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уч.109.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уч.178.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уч.179.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уч.190.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CE20CF">
            <w:pPr>
              <w:pStyle w:val="aa"/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уч.269.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уч.279.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уч.299.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уч.309.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уч.369.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уч.379.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уч.388.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уч.399.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уч.409.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уч.425.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8300021, уч.521.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D3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уч.71.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уч.72.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уч.83.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уч.93.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уч.104.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уч.105.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уч.106.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уч.107.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уч.112.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уч.161.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уч.162.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уч.163.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уч.164.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уч.166.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уч.179.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уч.181.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уч.188.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уч.190.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уч.207.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уч.208.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8300022, уч.214.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урочище Семилукская дача, уч.8.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урочище Семилукская дача, уч.13.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F44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 xml:space="preserve"> Семилуки, территория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урочище Семилукская дача, уч.845.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уч.96.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уч.150.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уч.259.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уч.285.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уч.287.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уч.289.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уч.291.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уч.292.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уч.294.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уч.297.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уч.301.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уч.302.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CA7D5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Абрикосовая, уч.311.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уч.94.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уч.333.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уч.338.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уч.342.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уч.343.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уч.344.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уч.346.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уч.347.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уч.348.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уч.349.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уч.358.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5A26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ул.Виноградная, уч.360.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уч.84.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уч.86.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уч.89.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уч.90.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уч.91.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уч.92.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уч.94.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уч.96.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уч.97.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уч.98.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уч.100.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уч.101.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уч.102.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уч.103.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уч.104.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уч.106.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уч.109.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уч.110.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уч.111.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уч.113.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уч.114.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уч.115.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уч.116.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уч.117.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уч.118.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уч.128.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уч.129.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уч.130.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уч.131.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уч.132.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уч.134.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уч.135.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уч.136.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уч.137.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уч.139.</w:t>
            </w:r>
          </w:p>
        </w:tc>
      </w:tr>
      <w:tr w:rsidR="005F4404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04" w:rsidRPr="00EB5AAE" w:rsidRDefault="005F4404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404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уч.149.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уч.151.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уч.152.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уч.153.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уч.154.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уч.156.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уч.157.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уч.158.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уч.160.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уч.161.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уч.162.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уч.163.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уч.165.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уч.169.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уч.170.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уч.172.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уч.173.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уч.174.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уч.178.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уч.183.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821A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ул.Вишневая, уч.433.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уч.22.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уч.23.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уч.25.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уч.27.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уч.28.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уч.29.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уч.37а.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уч.39а.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уч.50.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уч.52.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уч.53.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уч.56.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уч.57.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уч.59.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уч.60.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уч.64.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уч.65.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уч.68.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уч.72.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уч.108.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уч.299.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уч.303.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уч.304.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уч.307.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уч.308.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уч.309.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уч.313.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уч.395.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уч.400.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60D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ул.Грушева, уч.402.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35D7A" w:rsidP="000B0894">
            <w:pPr>
              <w:tabs>
                <w:tab w:val="left" w:pos="1942"/>
              </w:tabs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ул.Луговая, уч.10.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35D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ул.Луговая, уч.77.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35D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ул.Луговая, уч.79.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35D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ул.Луговая, уч.99.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35D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ул.Луговая, уч.119.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35D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ул.Луговая, уч.141.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уч.298.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уч.300.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уч.305.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уч.312.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уч.316.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уч.317.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уч.318.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уч.320.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уч.322.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уч.323.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уч.324.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уч.325.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уч.326.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уч.327.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уч.328.</w:t>
            </w:r>
            <w:r w:rsidRPr="00AE4478">
              <w:rPr>
                <w:rFonts w:cs="Arial"/>
                <w:sz w:val="20"/>
                <w:szCs w:val="20"/>
              </w:rPr>
              <w:t xml:space="preserve"> 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уч.330.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941F7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ул.Малиновая, уч.331.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уч.369.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уч.379.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уч.388.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уч.390.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уч.391.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714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ул.Насосная, уч.393.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>Перс</w:t>
            </w:r>
            <w:r>
              <w:rPr>
                <w:rFonts w:cs="Arial"/>
                <w:color w:val="000000"/>
                <w:sz w:val="21"/>
                <w:szCs w:val="21"/>
              </w:rPr>
              <w:t>иковая, уч.1д.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уч.4д.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уч.11д.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уч.13д.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уч.15д.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уч.18д.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уч.20д.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уч.21д.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уч.22д.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уч.23.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уч.26д.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уч.27д.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уч.28д.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уч.29д.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уч.32о.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уч.34д.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уч.37д.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уч.39д.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уч.40.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уч.40д.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уч.47д.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уч.51.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уч.51д.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уч.52д.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уч.54.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уч.55.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ул.Первиковая, уч.56д.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уч.58д.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уч.58о.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уч.67д.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уч.69д.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уч.70.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уч.71д.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уч.72д.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уч.73д.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уч.74д.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уч.75д.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D13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</w:t>
            </w:r>
            <w:r w:rsidR="00257E1C">
              <w:rPr>
                <w:rFonts w:cs="Arial"/>
                <w:color w:val="000000"/>
                <w:sz w:val="21"/>
                <w:szCs w:val="21"/>
              </w:rPr>
              <w:t xml:space="preserve"> Персиковая</w:t>
            </w:r>
            <w:r>
              <w:rPr>
                <w:rFonts w:cs="Arial"/>
                <w:color w:val="000000"/>
                <w:sz w:val="21"/>
                <w:szCs w:val="21"/>
              </w:rPr>
              <w:t>, уч.76.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уч.76д.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уч.78.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уч.78д.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уч.80.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уч.80д.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уч.81.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уч.88д.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уч.89д.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уч.89о.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уч.90д.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уч.91д.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уч.92д.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уч.93о.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уч.95д.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уч.95о.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уч.97д.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уч.99о.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257E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уч.101</w:t>
            </w:r>
            <w:r w:rsidR="005409D2">
              <w:rPr>
                <w:rFonts w:cs="Arial"/>
                <w:color w:val="000000"/>
                <w:sz w:val="21"/>
                <w:szCs w:val="21"/>
              </w:rPr>
              <w:t>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уч.103д.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уч.105о.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уч.107о.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уч.109д.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уч.110д.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уч.112д.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уч.114д.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уч.115.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уч.116.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уч.116д.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уч.118д.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уч.119о.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уч.120д.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уч.121д.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уч.123.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уч.124о.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уч.125.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уч.126д.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уч.127д.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уч.129д.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уч.133д.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уч.133о.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уч.138о.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уч.139д.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уч.140д.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уч.142д.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уч.142о.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уч.143.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уч.143о.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уч.145д.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уч.146д.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уч.148д.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уч.153о.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уч.155о.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уч.158д.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5409D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уч.159д.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уч.161д.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уч.163д.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уч.164д.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уч.164о.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уч.167д.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уч.167о.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уч.170д.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уч.172д.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уч.175д.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уч.176д.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уч.185о.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уч.189о.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уч.190о.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уч.202о.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уч.209о.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уч.216о.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E05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уч.220о.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уч.228о.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уч.235о.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уч.236о.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уч.237.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уч.238.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уч.239.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0147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уч.249.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F844A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уч.250о.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F844A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уч.251.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F844A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уч.252.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F844A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уч.253.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F844A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уч.254.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F844A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уч.256.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F844A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уч.258.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уч.259.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уч.261о.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уч.267о.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уч.268о.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уч.269.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уч.271о.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уч.275.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уч.277.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уч.277о.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уч.279.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уч.280.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уч.281.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уч.282.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уч.283.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уч.284.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уч.286.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уч.288.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уч.290.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уч.293о.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уч.296о.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уч.306о.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уч.314о.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уч.315о.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уч.321о.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уч.325о.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уч.336о.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уч.340о.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уч.341о.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уч.345о.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уч.347о.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уч.358о.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уч.359о.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уч.379о.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уч.391о.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367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уч.392о.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BB090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</w:t>
            </w:r>
            <w:r w:rsidR="00DB3E7D">
              <w:rPr>
                <w:rFonts w:cs="Arial"/>
                <w:color w:val="000000"/>
                <w:sz w:val="21"/>
                <w:szCs w:val="21"/>
              </w:rPr>
              <w:t>166.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Персиковая, уч.168.</w:t>
            </w:r>
          </w:p>
        </w:tc>
      </w:tr>
      <w:tr w:rsidR="00CA7D53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53" w:rsidRPr="00EB5AAE" w:rsidRDefault="00CA7D53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D53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уч.199.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B3E7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</w:t>
            </w:r>
            <w:r w:rsidR="0050294E">
              <w:rPr>
                <w:rFonts w:cs="Arial"/>
                <w:color w:val="000000"/>
                <w:sz w:val="21"/>
                <w:szCs w:val="21"/>
              </w:rPr>
              <w:t>234.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029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уч.255.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029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 Плодовоягодная, уч.399.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7C5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ул.Садовая,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01F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ул.Сиреневая,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01F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ул.Сиреневая, уч.134.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01F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ул.Сиреневая, уч.144.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уч.41а.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011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уч.112.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уч.159.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ул.Сливовая, уч.177.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ул.Цветочная,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ул.Цветочная,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07A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уч.62а.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Аромат, ул.Яблочная,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 xml:space="preserve">оселение, территория СТ Бытовик, </w:t>
            </w:r>
            <w:r>
              <w:rPr>
                <w:rFonts w:cs="Arial"/>
                <w:color w:val="000000"/>
                <w:sz w:val="21"/>
                <w:szCs w:val="21"/>
              </w:rPr>
              <w:t>ул.Сливовая,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ул.Сливовая,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 xml:space="preserve">оселение, территория СТ Бытовик, </w:t>
            </w:r>
            <w:r>
              <w:rPr>
                <w:rFonts w:cs="Arial"/>
                <w:color w:val="000000"/>
                <w:sz w:val="21"/>
                <w:szCs w:val="21"/>
              </w:rPr>
              <w:t>ул.Транспортная,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 xml:space="preserve">оселение, территория СТ Бытовик, </w:t>
            </w:r>
            <w:r>
              <w:rPr>
                <w:rFonts w:cs="Arial"/>
                <w:color w:val="000000"/>
                <w:sz w:val="21"/>
                <w:szCs w:val="21"/>
              </w:rPr>
              <w:t>ул.Транспортная,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 xml:space="preserve">оселение, территория СТ Бытовик, </w:t>
            </w:r>
            <w:r>
              <w:rPr>
                <w:rFonts w:cs="Arial"/>
                <w:color w:val="000000"/>
                <w:sz w:val="21"/>
                <w:szCs w:val="21"/>
              </w:rPr>
              <w:t>ул.Транспортная, уч.40.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30D4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Бытовик</w:t>
            </w:r>
            <w:r w:rsidR="00365F2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ул.Транспортная,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уч.112.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уч.114.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уч.115.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уч.144.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уч.226.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уч.227.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уч.228.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уч.229.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уч.230.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B70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Лучевая, уч.231.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уч.378.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уч.413.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ул.1-я Огнеупорная, уч.415.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A47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Садовая, уч.</w:t>
            </w:r>
            <w:r w:rsidR="00FC3393">
              <w:rPr>
                <w:rFonts w:cs="Arial"/>
                <w:color w:val="000000"/>
                <w:sz w:val="21"/>
                <w:szCs w:val="21"/>
              </w:rPr>
              <w:t>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C7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Садовая, уч.</w:t>
            </w:r>
            <w:r w:rsidR="00B002EB">
              <w:rPr>
                <w:rFonts w:cs="Arial"/>
                <w:color w:val="000000"/>
                <w:sz w:val="21"/>
                <w:szCs w:val="21"/>
              </w:rPr>
              <w:t>162.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C7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Садовая, уч.</w:t>
            </w:r>
            <w:r w:rsidR="00B002EB">
              <w:rPr>
                <w:rFonts w:cs="Arial"/>
                <w:color w:val="000000"/>
                <w:sz w:val="21"/>
                <w:szCs w:val="21"/>
              </w:rPr>
              <w:t>189.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C7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Садовая, уч.</w:t>
            </w:r>
            <w:r w:rsidR="00B002EB">
              <w:rPr>
                <w:rFonts w:cs="Arial"/>
                <w:color w:val="000000"/>
                <w:sz w:val="21"/>
                <w:szCs w:val="21"/>
              </w:rPr>
              <w:t>.195.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C7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Садовая, уч.</w:t>
            </w:r>
            <w:r w:rsidR="00B002EB">
              <w:rPr>
                <w:rFonts w:cs="Arial"/>
                <w:color w:val="000000"/>
                <w:sz w:val="21"/>
                <w:szCs w:val="21"/>
              </w:rPr>
              <w:t>206.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уч.116.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уч.117.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уч.118.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уч.119.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уч.120.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уч.164.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уч.232.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Лучевая, уч.233.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уч.378.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уч.413.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ул.2-я Огнеупорная, уч.416.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7C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Лучевая,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уч.356.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уч.417.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4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Огнеупорная, уч.418.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31F5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Садовая, уч.163.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31F5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Садовая, уч.167.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31F5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Садовая, уч.171.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31F5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3-я Садовая, уч.190.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F2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Тупиковый, уч.163.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уч.344.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уч.419.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254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4-й Огнеупорный, уч.420.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4-я Садовая, уч.156.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4-я Садовая, уч.160.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5-я Огнеупорная, уч.329.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 ул. 5-я Огнеупорная, уч.421.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 ул. 5-я Огнеупорная, уч.422.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 ул. 5-я Садовая,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 ул. 6-й Тупиковый,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6-й Тупиковый,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6-й Тупиковый,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F6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6-й Тупиковый,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Садовая,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Садовая,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Садовая,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Садовая,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уч.316.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уч.423.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6-я Огнеупорная, уч.424.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8-я Садовая,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8-я Садовая,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8-я Садовая,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8-я Садовая,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8-я Садовая,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65F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,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ул. Верхняя Южная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000000"/>
                <w:sz w:val="21"/>
                <w:szCs w:val="21"/>
              </w:rPr>
              <w:t>уч.</w:t>
            </w:r>
            <w:r w:rsidR="006670B8">
              <w:rPr>
                <w:rFonts w:cs="Arial"/>
                <w:color w:val="000000"/>
                <w:sz w:val="21"/>
                <w:szCs w:val="21"/>
              </w:rPr>
              <w:t>188.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670B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Верхняя Южная, уч.190.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6670B8" w:rsidRDefault="006670B8" w:rsidP="000B0894">
            <w:pPr>
              <w:rPr>
                <w:rFonts w:cs="Arial"/>
                <w:b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Виноградная, уч.46.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Виноградный,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Виноградный,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Виноградный, уч.51.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уч.267.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Вишневая, уч.429.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уч.258.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уч.430.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Восточная, уч.431.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A0BD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</w:t>
            </w:r>
            <w:r w:rsidR="008A7039">
              <w:rPr>
                <w:rFonts w:cs="Arial"/>
                <w:color w:val="000000"/>
                <w:sz w:val="21"/>
                <w:szCs w:val="21"/>
              </w:rPr>
              <w:t>переулок Грушевый</w:t>
            </w:r>
            <w:r>
              <w:rPr>
                <w:rFonts w:cs="Arial"/>
                <w:color w:val="000000"/>
                <w:sz w:val="21"/>
                <w:szCs w:val="21"/>
              </w:rPr>
              <w:t>, уч.</w:t>
            </w:r>
            <w:r w:rsidR="008A7039">
              <w:rPr>
                <w:rFonts w:cs="Arial"/>
                <w:color w:val="000000"/>
                <w:sz w:val="21"/>
                <w:szCs w:val="21"/>
              </w:rPr>
              <w:t>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Грушевый, уч.65.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Грушевый,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Грушевый,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Грушевый,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Грушевый,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Дарвина, уч.100.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Дарвина, уч.101.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Дарвина,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Дарвина,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Дарвина,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Дарвина,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Дарвина, уч.106.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Дарвина,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Докучаева,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Докучаева, уч.94.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Докучаева, уч.95.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Докучаева,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Докучаева,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Докучаева,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Докучаева,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уч.134.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уч.135.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уч.135а.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уч.138.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уч.163.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уч.165.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уч.294.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уч.299.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Ендовищенский выезд, уч.300.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уч.298.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уч.425.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ул.Жемчужная, уч.426.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уч.195.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уч.200.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уч.201.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уч.202.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уч.203.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уч.204.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уч.205.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уч.206.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уч.207.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ул.Интернациональная, уч.300.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ул.Крутой Спуск,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ул.Крутой Спуск,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ул.Крутой Спуск, уч.212.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ул.Крутой Спуск, уч.213.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ул.Крутой Спуск, уч.214.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ул.Крутой Спуск, уч.215.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ул.Крутой Спуск, уч.216.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уч.124.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уч.134.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уч.147.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уч.151.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уч.166.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уч.294.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уч.344.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уч.347.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уч.351.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E18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ул.Малиновая, уч.382.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A358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Мальцева, уч.</w:t>
            </w:r>
            <w:r w:rsidR="008B3E89">
              <w:rPr>
                <w:rFonts w:cs="Arial"/>
                <w:color w:val="000000"/>
                <w:sz w:val="21"/>
                <w:szCs w:val="21"/>
              </w:rPr>
              <w:t>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B3E8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Мальцева, уч.80.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B3E8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Мальцева,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B3E8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Мальцева,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B3E8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Мальцева, уч.152.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B3E8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Мальцева, уч.389.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A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Межовражный,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A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Межовражный,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A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Межовражный, уч.25.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A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Межовражный, уч.26.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A0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Межовражный, уч.27.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D16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М</w:t>
            </w:r>
            <w:r w:rsidR="00BC3154">
              <w:rPr>
                <w:rFonts w:cs="Arial"/>
                <w:color w:val="000000"/>
                <w:sz w:val="21"/>
                <w:szCs w:val="21"/>
              </w:rPr>
              <w:t>ежовражная</w:t>
            </w:r>
            <w:r>
              <w:rPr>
                <w:rFonts w:cs="Arial"/>
                <w:color w:val="000000"/>
                <w:sz w:val="21"/>
                <w:szCs w:val="21"/>
              </w:rPr>
              <w:t>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D16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М</w:t>
            </w:r>
            <w:r w:rsidR="00BC3154">
              <w:rPr>
                <w:rFonts w:cs="Arial"/>
                <w:color w:val="000000"/>
                <w:sz w:val="21"/>
                <w:szCs w:val="21"/>
              </w:rPr>
              <w:t>ежовражная</w:t>
            </w:r>
            <w:r>
              <w:rPr>
                <w:rFonts w:cs="Arial"/>
                <w:color w:val="000000"/>
                <w:sz w:val="21"/>
                <w:szCs w:val="21"/>
              </w:rPr>
              <w:t>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D16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М</w:t>
            </w:r>
            <w:r w:rsidR="00BC3154">
              <w:rPr>
                <w:rFonts w:cs="Arial"/>
                <w:color w:val="000000"/>
                <w:sz w:val="21"/>
                <w:szCs w:val="21"/>
              </w:rPr>
              <w:t>ежовражная</w:t>
            </w:r>
            <w:r>
              <w:rPr>
                <w:rFonts w:cs="Arial"/>
                <w:color w:val="000000"/>
                <w:sz w:val="21"/>
                <w:szCs w:val="21"/>
              </w:rPr>
              <w:t>, уч.145.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Мичуринский, уч.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Мичуринский,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Мичуринский,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Мичуринский,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Мичуринский, уч.86.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</w:t>
            </w:r>
            <w:r w:rsidRPr="008945F0">
              <w:rPr>
                <w:rFonts w:cs="Arial"/>
                <w:color w:val="000000"/>
                <w:sz w:val="21"/>
                <w:szCs w:val="21"/>
              </w:rPr>
              <w:t xml:space="preserve"> Набережная Садоводческая</w:t>
            </w:r>
            <w:r>
              <w:rPr>
                <w:rFonts w:cs="Arial"/>
                <w:color w:val="000000"/>
                <w:sz w:val="21"/>
                <w:szCs w:val="21"/>
              </w:rPr>
              <w:t>, уч.162.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41B2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ул.Огнеупорная, уч.</w:t>
            </w:r>
            <w:r w:rsidR="00BA41D3">
              <w:rPr>
                <w:rFonts w:cs="Arial"/>
                <w:color w:val="000000"/>
                <w:sz w:val="21"/>
                <w:szCs w:val="21"/>
              </w:rPr>
              <w:t>330.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A41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ул.Огнеупорная, уч.336.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A41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ул.Огнеупорная, уч.419.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74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1-й Тупиковый, уч.1.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74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1-й Тупиковый,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74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1-й Тупиковый,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74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1-й Тупиковый, уч.166.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74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1-й Тупиковый, уч.196.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74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1-й Тупиковый, уч.197.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74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1-й Тупиковый, уч.198.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74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1-й Тупиковый, уч.199.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2CB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2-й Тупиковый,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2CB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2-й Тупиковый,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2CB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2-й Тупиковый, уч.18.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2CB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2-й Тупиковый,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3-й Тупиковый,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3-й Тупиковый, уч.146.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3-й Тупиковый, уч.147.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5-й Тупиковый, уч.169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3-й Тупиковый, уч.170.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Абрикосовый,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Абрикосовый, уч.52.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Абрикосовый,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Абрикосовый,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Абрикосовый,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Абрикосовый, уч.56.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504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Абрикосовый, уч.57.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1C1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Пархоца, уч.139.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1C1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Пархоца, уч.140.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1C1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Пархоца,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1C1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Пархоца,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1C1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Пархоца, уч.235.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1C1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Пархоца, уч.236.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1C1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Пархоца, уч.237.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21C1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Пархоца, уч.238.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437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Ясный,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437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Ясный,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437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Ясный,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437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Ясный, уч.31.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437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Ясный,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B437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Ясный, уч.33.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85E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Персиковая, уч.283.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E088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ул.Северная, уч.164.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264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Нижняя Северная, уч.131.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2645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Нижняя Северная, уч.131А.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Семиренко,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Семиренко,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Семиренко,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Семиренко, уч.78.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Семиренко, уч.150.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Семиренко, уч.151.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Сливовый,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Сливовый,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Сливовый, уч.61.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Сливовый,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2149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Сливовый,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3CF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Соболевский,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3CF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Соболевский, уч.130.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3CF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Соболевский, уч.130а.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3CF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Соболевский, уч.132.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3CF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Соболевский, уч.133.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3CF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Соболевский,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3CF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Соболевский, уч.313.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Солнечная, уч.38.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4209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</w:t>
            </w:r>
            <w:r w:rsidR="005C1FCF">
              <w:rPr>
                <w:rFonts w:cs="Arial"/>
                <w:color w:val="000000"/>
                <w:sz w:val="21"/>
                <w:szCs w:val="21"/>
              </w:rPr>
              <w:t>167.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уч.388.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уч.411/2.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C1FC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Тракт Степана Винника, уч.412.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42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Ульянищева,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42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Ульянищева,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42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Ульянищева, уч.89.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42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Ульянищева, уч.90.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42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Ульянищева, уч.91.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42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Ульянищева,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058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Урожайная,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34B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ул.Центральная Верхняя, уч.4.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34B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ул.Центральная Верхняя,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34B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ул.Центральная Верхняя, уч.220.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34B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ул.Центральная Нижняя,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34B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ул.Центральная Нижняя, уч.152.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7CE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ул.Центральная,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7CE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ул.Центральная,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7CE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.Центральный, уч.220.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7CE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.Центральный, уч.223.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7CE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.Центральный, уч.224.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7CE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переулок .Центральный, уч.225.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7CE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</w:t>
            </w:r>
            <w:r w:rsidR="007A5F3C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Юго-Восточная Верхняя, уч.307.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5F3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Южная,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5F3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 Южные Верхние, уч.171.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уч.108.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уч.109.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уч.110.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уч.111.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уч.208.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уч.209.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уч.210.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уч.211.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уч.217.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уч.218.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D0B0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Ведуга, ул.Яблоневая, уч.222.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13510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уч.195.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уч.299.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3C2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978B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ул.Весенняя, уч.327.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уч.199.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уч.291.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868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Весна, ул.Красный Кут, уч.326.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уч.1б.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уч.1в.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уч.13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уч.199.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E192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ул.4-я Линия, уч.240.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F0E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9-я Линия, уч.256.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F0E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9-я Линия, уч.257.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F0E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9-я Линия, уч.264.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F0E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9-я Линия, уч.265.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F0E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9-я Линия, уч.266.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F0E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9-я Линия, уч.268.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F0E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10-я Линия, уч.276.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C264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11-я Линия, уч.213.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C264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11-я Линия, уч.214.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C264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11-я Линия, уч.215.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C264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11-я Линия, уч.218.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C264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11-я Линия, уч.219.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A272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</w:t>
            </w:r>
            <w:r w:rsidR="00E851A9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</w:rPr>
              <w:t>Абрикосовая,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A272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</w:t>
            </w:r>
            <w:r w:rsidR="00E851A9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</w:rPr>
              <w:t>Абрикосовая,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A272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</w:t>
            </w:r>
            <w:r w:rsidR="00E851A9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</w:rPr>
              <w:t>Абрикосовая,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Абрикосовая,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Абрикосовая, уч.64.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Абрикосовая, уч.78.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Абрикосовая,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851A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Ветеранская, уч.457.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Вишневая, уч.121.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Вишневая,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Вишневая, уч.132.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Вишневая,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Вишневая,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Гвардейская, уч.423.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Гвардейская, уч.424.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Гвардейская, уч.428.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Гвардейская, уч.431.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Гвардейская, уч.432.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Гвардейская, уч.437.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E4E8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</w:t>
            </w:r>
            <w:r w:rsidR="00871B1A">
              <w:rPr>
                <w:rFonts w:cs="Arial"/>
                <w:color w:val="000000"/>
                <w:sz w:val="21"/>
                <w:szCs w:val="21"/>
              </w:rPr>
              <w:t>169.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уч.180.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уч.182.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уч.184.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уч.188.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уч.195.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уч.199.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уч.200.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уч.201.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уч.208.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уч.217.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Грушевая, уч.218.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Донская, уч.390.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Донская, уч.391.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Донская, уч.392.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Донская, уч.399.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Донская, уч.400.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Донская, уч.406.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71B1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Донская, уч.413.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Лесная, уч.4.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Лесная,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Лесная,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Лесная,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Лесная,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Лесная,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Лесная, уч.195.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Лесная, уч.197.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2004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</w:t>
            </w:r>
            <w:r w:rsidR="002B4499">
              <w:rPr>
                <w:rFonts w:cs="Arial"/>
                <w:color w:val="000000"/>
                <w:sz w:val="21"/>
                <w:szCs w:val="21"/>
              </w:rPr>
              <w:t>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уч.37б.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уч.220а.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449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уч.234.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№1а, уч.1.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№1, уч.1г.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№1</w:t>
            </w:r>
            <w:r w:rsidR="00015396">
              <w:rPr>
                <w:rFonts w:cs="Arial"/>
                <w:color w:val="000000"/>
                <w:sz w:val="21"/>
                <w:szCs w:val="21"/>
              </w:rPr>
              <w:t>а</w:t>
            </w:r>
            <w:r>
              <w:rPr>
                <w:rFonts w:cs="Arial"/>
                <w:color w:val="000000"/>
                <w:sz w:val="21"/>
                <w:szCs w:val="21"/>
              </w:rPr>
              <w:t>, уч.18.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604C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</w:t>
            </w:r>
            <w:r w:rsidR="00E96F3E">
              <w:rPr>
                <w:rFonts w:cs="Arial"/>
                <w:color w:val="000000"/>
                <w:sz w:val="21"/>
                <w:szCs w:val="21"/>
              </w:rPr>
              <w:t>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96F3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уч.253.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153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153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№2, уч.253.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DA2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7B3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B791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№4, уч.</w:t>
            </w:r>
            <w:r w:rsidR="009C38C3">
              <w:rPr>
                <w:rFonts w:cs="Arial"/>
                <w:color w:val="000000"/>
                <w:sz w:val="21"/>
                <w:szCs w:val="21"/>
              </w:rPr>
              <w:t>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C38C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 xml:space="preserve"> СНТ Ветеран, ул. Линия №4</w:t>
            </w:r>
            <w:r w:rsidR="00564BA8">
              <w:rPr>
                <w:rFonts w:cs="Arial"/>
                <w:color w:val="000000"/>
                <w:sz w:val="21"/>
                <w:szCs w:val="21"/>
              </w:rPr>
              <w:t>, уч.1</w:t>
            </w:r>
            <w:r>
              <w:rPr>
                <w:rFonts w:cs="Arial"/>
                <w:color w:val="000000"/>
                <w:sz w:val="21"/>
                <w:szCs w:val="21"/>
              </w:rPr>
              <w:t>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уч.37а.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№3, уч.126.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уч.181.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№4, уч.184.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№4, уч.187.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№4, уч.190.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№4, уч.194.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№4, уч.198.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№4, уч.202.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№4, уч.205.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уч.208а.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уч.223.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уч.229.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уч.230.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64B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иния №4</w:t>
            </w:r>
            <w:r>
              <w:rPr>
                <w:rFonts w:cs="Arial"/>
                <w:color w:val="000000"/>
                <w:sz w:val="21"/>
                <w:szCs w:val="21"/>
              </w:rPr>
              <w:t>, уч.239.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A310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</w:t>
            </w:r>
            <w:r w:rsidR="000F7DA2">
              <w:rPr>
                <w:rFonts w:cs="Arial"/>
                <w:color w:val="000000"/>
                <w:sz w:val="21"/>
                <w:szCs w:val="21"/>
              </w:rPr>
              <w:t>116.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уч.147.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уч.204.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уч.212.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уч.219.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уч.220.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F7DA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№5, уч.223.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tabs>
                <w:tab w:val="left" w:pos="1072"/>
              </w:tabs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№6, уч.177.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уч.181.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уч.192.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уч.195.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уч.196.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уч.197.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уч.199.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уч.201.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уч.202.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уч.204.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уч.207.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уч.208.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04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№7, уч.210.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Линия №8, уч.250.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50F2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Мальцева, уч.80.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46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Рижская, уч.</w:t>
            </w:r>
            <w:r w:rsidR="003B0F4F">
              <w:rPr>
                <w:rFonts w:cs="Arial"/>
                <w:color w:val="000000"/>
                <w:sz w:val="21"/>
                <w:szCs w:val="21"/>
              </w:rPr>
              <w:t>440.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B0F4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Рижская, уч.442.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B0F4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Рижская, уч.443.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уч.278.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уч.284.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уч.293.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уч.301.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уч.302.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уч.303.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уч.304.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уч.306.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24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Рябиновая, уч.467.</w:t>
            </w:r>
          </w:p>
        </w:tc>
      </w:tr>
      <w:tr w:rsidR="00DB3E7D" w:rsidRPr="00513C02" w:rsidTr="00EB5AAE">
        <w:trPr>
          <w:trHeight w:val="709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уч.267.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ул.Тенистая, уч.345.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уч.338.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уч.470.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уч.471.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53D9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Тепличная, уч.482.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031F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Транспортная,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031F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Транспортная,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031F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Транспортная, уч.35.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031F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Транспортная,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031F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Транспортная,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031F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Транспортная, уч.132.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031F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Транспортная, уч.455А.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3094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Цветочная,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3094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Цветочная, уч.132.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3094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Цветочная, уч.366.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3094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Цветочная, уч.367.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3094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Цветочная, уч.369.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3094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Цветочная, уч.371.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3094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Цветочная, уч.378.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3094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Ветеран, ул. Цветочная, уч.472.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B3D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ул.Васильковая,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B3D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ул.Васильковая,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Верхняя, уч.15.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Верхняя, уч.265.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15E3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Вишневая, уч.150.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Зеленая, уч.150.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Кленовая,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Кленовая, уч.125.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Луговая, уч.56.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Луговая,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Луговая,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436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 рулем , ул. Луговая,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уч.84а.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уч.92а.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уч.93а.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уч.107а.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уч.108а.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уч.115а.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уч.164а.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уч.170а.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уч.194а.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A47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Центральная, уч.196.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уч.20а.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уч.24.</w:t>
            </w:r>
          </w:p>
        </w:tc>
      </w:tr>
      <w:tr w:rsidR="00DB3E7D" w:rsidRPr="00092267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092267" w:rsidRDefault="00A850DA" w:rsidP="000B0894">
            <w:pPr>
              <w:rPr>
                <w:rFonts w:cs="Arial"/>
                <w:sz w:val="20"/>
                <w:szCs w:val="20"/>
              </w:rPr>
            </w:pPr>
            <w:r w:rsidRPr="00092267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092267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 муниципальный район, Семилукское сельское поселение, территория СНТ Заря, ул. 1-я Строительная, уч.26а.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уч.30а.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уч.32а.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уч.46а.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уч.51а.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уч.54а.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уч.57а.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уч.72а.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уч.75а.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уч.96а.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уч.103а.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уч.105а.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уч.109а.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уч.116а.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уч.123а.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уч.124а.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уч.134а.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уч.144а.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850D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уч.150а.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уч.168а.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уч.185.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уч.212.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7117A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1-я Строительная, уч.214.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уч.69а.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уч.118а.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уч.126а.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уч.129а.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уч.171а.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4BA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Строительная, уч.188.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уч.52а.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уч.56а.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уч.91а.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уч.130а.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уч.146а.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уч.172а.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922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2-я Центральная, уч.192.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Березовая,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Березовая,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Березовая,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уч.180.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уч.312.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уч.313.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B3D6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Вишневая, уч.317.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720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 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уч.101.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уч.193.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уч.195.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уч.207.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уч.209.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Заречная, уч.213.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C00D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Короткая, уч. 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F613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переулок Розовый, уч.</w:t>
            </w:r>
            <w:r w:rsidR="00510811">
              <w:rPr>
                <w:rFonts w:cs="Arial"/>
                <w:color w:val="000000"/>
                <w:sz w:val="21"/>
                <w:szCs w:val="21"/>
              </w:rPr>
              <w:t>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переулок Розовый, уч.170.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переулок Розовый, уч.171.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переулок Розовый, уч.172.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переулок Розовый, уч.173.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уч.78а.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уч.98а.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уч.111а.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уч.112а.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уч.117а.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уч.135а.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уч.155а.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уч.161а.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уч.173а.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уч.199.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уч.200.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уч.201.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уч.202.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уч.203.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уч.204.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уч.207.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108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Сиреневая, уч.215.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5410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С</w:t>
            </w:r>
            <w:r w:rsidR="00E653FC">
              <w:rPr>
                <w:rFonts w:cs="Arial"/>
                <w:color w:val="000000"/>
                <w:sz w:val="21"/>
                <w:szCs w:val="21"/>
              </w:rPr>
              <w:t>троителей-</w:t>
            </w:r>
            <w:r>
              <w:rPr>
                <w:rFonts w:cs="Arial"/>
                <w:color w:val="000000"/>
                <w:sz w:val="21"/>
                <w:szCs w:val="21"/>
              </w:rPr>
              <w:t>4, уч.121.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653F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 Туристическая,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уч.41а.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уч.86а.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уч.104а.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уч.151а.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уч.159/1.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уч.163а.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уч.175а.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уч.205.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уч.206.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уч.208.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уч.210.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94D9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</w:t>
            </w:r>
            <w:r w:rsidR="009512BA">
              <w:rPr>
                <w:rFonts w:cs="Arial"/>
                <w:color w:val="000000"/>
                <w:sz w:val="21"/>
                <w:szCs w:val="21"/>
              </w:rPr>
              <w:t>211.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2E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ул.Цветочная, уч.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2E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ул.Строителей, уч.121.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2E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ул.Строительная 1-я, уч.35.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2E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ул.Строительная 1-я, уч.50а.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2E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 1-я, уч.90А.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42E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 1-я, уч.140.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10B5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 2-я,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уч.158.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8A119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Заря, ул.Центральная,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уч.100.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3139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ул.Березовая, уч.101.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12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ул.Дубовая,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12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ул.Дубовая,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12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ул.Дубовая, уч.86.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12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ул.Дубовая,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3D121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ул.Дубовая,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уч.24а.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уч.28а.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уч.29а.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уч.46а.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уч.50а.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уч.58а.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уч.60а.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уч.68а.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уч.72а.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уч.79а.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уч.80а.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уч.94а.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уч.106.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BC03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ул.Малиновая, уч.110.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236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Набережная, уч.15.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236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Набережная,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236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Набережная,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236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Набережная, уч.18.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2367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Набережная,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673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673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B673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уч.39А.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уч.49А.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уч.50а.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уч.51а.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уч.52а.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уч.53а.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уч.69а.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уч.70А.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уч.71А.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уч.75а.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уч.76А.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уч.77А.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уч.78а.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уч.81а.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уч.84А.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уч.85а.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уч.86А.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уч.87А.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уч.89а.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уч.91А.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уч.92А.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уч.95а.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уч.96А.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уч.98а.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уч.99а.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уч.100а.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Насосная, уч.109.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Речная,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Речная,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Речная, уч.25.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7A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Речная, уч.38.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Сосновая, уч.56.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Сосновая,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Сосновая,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Сосновая,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Сосновая,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Сосновая,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Спортивная,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Туристическая,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Туристическая,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Туристическая,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Туристическая, уч.83а.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Туристическая,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Заря (Пищеком), ул. Центральная, уч.54а.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Абрикосовая,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Абрикосовая, уч.108.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Абрикосовая, уч.110.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Абрикосовая, уч.111.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Абрикосовая,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Абрикосовая, уч.114.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Вишневая,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Есенина, уч.176.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Жемчужная, уч.168.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Жемчужная, уч.170.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Кленовая, уч.251.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Лесная, уч.52.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Лесная,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AA257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Персиковая, уч.204.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1447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Сиреневая,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01447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Сиреневая,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969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Центральная,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969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Центральная,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969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Центральная,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969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Центральная, уч.33.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969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Центральная,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969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Лосево, ул. Яблочная, уч.197.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4428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</w:t>
            </w:r>
            <w:r w:rsidR="00EF2696">
              <w:rPr>
                <w:rFonts w:cs="Arial"/>
                <w:color w:val="000000"/>
                <w:sz w:val="21"/>
                <w:szCs w:val="21"/>
              </w:rPr>
              <w:t>161.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EF269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Дачная, уч.180.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уч.47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91348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уч.66.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уч.69.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уч.93.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уч.107.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уч.134.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уч.161.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C3B2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Малиновая, уч.178.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уч.94.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7B167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Овражная,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уч.140.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уч.147.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уч.148.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643DC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Огородная, уч.182.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Пустынная,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Пустынная,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Пустынная,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Пустынная, уч.86.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Пустынная,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Пустынная,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Пустынная,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уч.38.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уч.51.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Соловьиная, уч.62.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D2180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уч.17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уч.21.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уч.23.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5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Малиновка, ул. Южная, уч.65.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5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Верхняя Садовая, уч.17.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Верхняя Садовая, уч.17а.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</w:t>
            </w:r>
            <w:r w:rsidR="00422E1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</w:rPr>
              <w:t>Дорожная, уч.133.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</w:t>
            </w:r>
            <w:r w:rsidR="00422E1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</w:rPr>
              <w:t>Дорожная, уч.135.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Дорожная, уч.136.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D3B1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Дорожная, уч.139.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Звездная, уч. 162.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уч.35.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уч.36.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уч.39.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уч.53.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уч.55.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уч.59.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уч.60.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уч.63.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уч.68.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уч.74.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уч.86.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уч.89.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уч.90.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уч.95.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уч.97.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уч.98.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уч.99.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уч.103.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уч.104.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уч.105.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уч.118.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уч.125.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уч.126.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уч.127.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уч.129.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уч.131.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уч.132.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уч.137.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уч.141.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уч.142.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уч.143.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уч.144.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уч.145.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уч.146.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уч.149.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уч.156.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уч.164.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уч.167.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уч.170.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уч.173.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уч.177.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уч.178.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уч.179.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уч.184.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уч.185.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уч.187.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уч.188.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уч.196.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уч.211.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уч.214.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уч.215.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422E1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Лечебная, уч.217.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E1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E1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E1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E1B5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уч.28.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уч.91.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уч.92.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уч.96.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уч.100.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уч.109.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уч.112.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уч.113.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уч.116.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уч.117.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уч.120.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уч.124.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уч.130.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2228F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Нижняя Садовая, уч.206.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F47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Овражная, уч.119.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F47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Овражная, уч.181.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F47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Овражная, уч.182.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5F471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Овражная, уч.183.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переулок Верхне-Садовый, уч.58.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уч.171.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уч.172.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уч.175.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уч.176.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уч.180.</w:t>
            </w:r>
          </w:p>
        </w:tc>
      </w:tr>
      <w:tr w:rsidR="00DB3E7D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E7D" w:rsidRPr="00EB5AAE" w:rsidRDefault="00DB3E7D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E7D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уч.191.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уч.193.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уч.194.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уч.195.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уч.197.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F20E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Полевая, уч.198.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уч.137.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уч.147.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уч.148.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уч.150.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уч.151.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уч.152.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уч.153.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уч.154.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3299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Тупиковая, уч.155.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уч.31.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уч.32.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уч.33.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уч.34.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уч.36.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уч.61.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уч.62.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уч.64.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уч.65.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уч.66.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уч.67.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уч.68.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уч.70.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уч.71.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уч.76.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уч.77.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уч.78.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уч.79.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уч.80.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уч.81.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уч.83.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уч.121.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уч.122.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уч.123.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уч.140.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уч.186.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Медик, ул. Центральная, уч.189.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уч.334.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уч.335.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уч.336.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уч.337.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уч.338.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уч.339.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уч.340.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уч.342.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уч.343.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уч.344.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уч.345.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уч.346.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уч.347.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уч.348.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уч.350.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уч.352.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уч.354.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уч.357.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уч.359.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уч.360.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уч.361.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уч.362.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уч.364.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уч.365.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уч.366.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уч.367.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уч.368.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уч.370.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уч.371.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Газовая, уч.372.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уч.121.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уч.125.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уч.132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уч.138.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уч.142.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уч.146.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уч.150.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уч.162.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2274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</w:t>
            </w:r>
            <w:r w:rsidR="00263390">
              <w:rPr>
                <w:rFonts w:cs="Arial"/>
                <w:color w:val="000000"/>
                <w:sz w:val="21"/>
                <w:szCs w:val="21"/>
              </w:rPr>
              <w:t>179.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26339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Депутатская, уч.195.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уч.11.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уч.13.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уч.14.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уч.16.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уч.21.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уч.23.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уч.36.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уч.39.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уч.40.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уч.43.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уч.44.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уч.45.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уч.49.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уч.51.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уч.52.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Зеленая, уч.53.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уч.100.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уч.204.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уч.206.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уч.208.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уч.210.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уч.212.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уч.218.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836B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Малая, уч.220.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уч.58.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уч.59.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уч.61.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уч.62.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3437E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Нижняя, уч.72.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уч.281.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уч.283.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уч.284.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уч.285.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уч.286.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уч.287.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уч.288.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уч.289.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уч.290.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уч.292.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уч.293.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уч.294.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уч.296.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уч.298.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уч.300.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уч.302.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уч.303.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уч.304.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уч.305.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уч.306.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уч.308.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уч.319.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уч.320.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уч.321.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уч.322.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уч.324.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уч.326.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уч.327.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уч.328.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уч.329.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уч.330.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уч.331.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03C3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Огородная, уч.332.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7026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переулок Зеленый, уч.1.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7026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переулок Зеленый, уч.2.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7026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переулок Зеленый, уч.4.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7026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переулок Зеленый, уч.5/1.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970262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переулок Зеленый, уч.11.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переулок Тупик, уч.6.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переулок Тупик, уч.7.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уч.222.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уч.224.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уч.225.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Полевая, уч.226.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уч.227.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уч.228.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уч.231.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Полевая, уч.233.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уч.235.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уч.237.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уч.238.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 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E35706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уч.244</w:t>
            </w:r>
            <w:r>
              <w:rPr>
                <w:rFonts w:cs="Arial"/>
                <w:color w:val="000000"/>
                <w:sz w:val="21"/>
                <w:szCs w:val="21"/>
                <w:lang w:val="en-US"/>
              </w:rPr>
              <w:t>f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уч.249.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 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Полевая, уч.254.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 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 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уч.259.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уч.262.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уч.263.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уч.264.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уч.265.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уч.266.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 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уч.268.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Полевая, уч.270.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уч.272.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 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уч.273.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уч.274.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Полевая, уч.276.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ул.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Полевая, уч.277.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 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уч.278.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 ул. </w:t>
            </w:r>
            <w:r>
              <w:rPr>
                <w:rFonts w:cs="Arial"/>
                <w:color w:val="000000"/>
                <w:sz w:val="21"/>
                <w:szCs w:val="21"/>
              </w:rPr>
              <w:t>Полевая, уч.279.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3570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</w:t>
            </w:r>
            <w:r w:rsidR="00DB0AD3">
              <w:rPr>
                <w:rFonts w:cs="Arial"/>
                <w:color w:val="000000"/>
                <w:sz w:val="21"/>
                <w:szCs w:val="21"/>
              </w:rPr>
              <w:t>, ул.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Полевая, уч.280.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DB0AD3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 xml:space="preserve">, территория СНТ Радуга, ул. Садовая, </w:t>
            </w:r>
            <w:r>
              <w:rPr>
                <w:rFonts w:cs="Arial"/>
                <w:color w:val="000000"/>
                <w:sz w:val="21"/>
                <w:szCs w:val="21"/>
              </w:rPr>
              <w:t>уч.</w:t>
            </w:r>
            <w:r w:rsidR="00BD5324">
              <w:rPr>
                <w:rFonts w:cs="Arial"/>
                <w:color w:val="000000"/>
                <w:sz w:val="21"/>
                <w:szCs w:val="21"/>
              </w:rPr>
              <w:t>83.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уч.89.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уч.93.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уч.97.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уч.99.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уч.101.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уч.104.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уч.107.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уч.108.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уч.109.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уч.117.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уч.122.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уч.123.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уч.130.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уч.143.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уч.145.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уч.152.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уч.154.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уч.156.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уч.165.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уч.167.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 Садовая, уч.169.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уч.174.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уч.176.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уч.180.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уч.182.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уч.184.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уч.186.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уч.188.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уч.190.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уч.194.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уч.196.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уч.198.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уч.200.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уч.201.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уч.202.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уч.203.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уч.205.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уч.207.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уч.209.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уч.217.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D532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ул.Тихая, уч.219.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уч.21.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уч.23.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уч.26.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уч.74.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уч.76.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уч.80.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уч.81.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уч.82.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уч.84.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уч.86.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уч.88.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уч.98.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уч.104.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уч.116.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уч.120.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уч.151.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уч.153.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уч.155.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уч.157.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07AC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Радуга, ул.Центральная, уч.159.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72308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</w:t>
            </w:r>
            <w:r w:rsidR="001C6379">
              <w:rPr>
                <w:rFonts w:cs="Arial"/>
                <w:color w:val="000000"/>
                <w:sz w:val="21"/>
                <w:szCs w:val="21"/>
              </w:rPr>
              <w:t>4-я Линия, уч.12.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1C63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ул.5-я Линия, уч.12.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1C637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ул.5-я Линия, уч.14.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ул.Абрикосовая, уч.81.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уч.76.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уч.77.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уч.78.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уч.79.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уч.80.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уч.81.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уч.83.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уч.84.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уч.86.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уч.89.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уч.90.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уч.91.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уч.92.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уч.93.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уч.94.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уч.95.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уч.96.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уч.101.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уч.123а.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BA74E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Березовая, уч.136.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 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ул.Газопроводная, уч.115.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уч.56.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уч.57.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уч.58.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уч.59.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уч.60.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уч.63.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уч.64.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уч.65.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уч.66.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уч.67.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уч.68.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уч.69.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уч.71.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 Земляничная, уч.124.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ул.Изумрудная, уч.131.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ул.Изумрудная, уч.133.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ул.Изумрудная, уч.134.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ул.Изумрудная, уч.135.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ул.Изумрудная, уч.136.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ул.Изумрудная, уч.140.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ул.Изумрудная, уч.144.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уч.30.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уч.34.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уч.35.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уч.37.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уч.38.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уч.50.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уч.54.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уч.55.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уч.58.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уч.60.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уч.69.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уч.70.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уч.72.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уч.73.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уч.78.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уч.83.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уч.85.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уч.87.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уч.91.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уч.92.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уч.93.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уч.94.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уч.95.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уч.96.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уч.98.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уч.99.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уч.100.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уч.103.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уч.104.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уч.109.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уч.111.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уч.112.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уч.113.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уч.115.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уч.116.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5620D5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уч.117а.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уч.118.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уч.119.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уч.121.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уч.123.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уч.124.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уч.126.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уч.127.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уч.128.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уч.129.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уч.132.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уч.133.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уч.135.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уч.137.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уч.137а.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уч.138.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уч.149.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уч.159.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уч.160.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уч.163.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уч.164.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уч.165.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уч.166.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уч.167.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уч.169.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уч.170.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уч.171.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уч.172.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уч.174.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уч.175.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уч.176.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уч.178.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уч.179.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уч.180.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уч.181.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уч.182.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уч.185.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уч.186.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уч.191.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уч.192.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уч.193.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уч.195.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уч.197.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уч.198.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уч.199.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уч.200.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уч.201.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уч.211.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уч.212.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уч.213.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уч.214.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EA6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ул.Красный Кут, уч.218.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уч.21.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уч.22.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уч.23.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уч.24.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уч.25.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уч.100.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уч.116.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уч.117.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ул.Линейная, уч.122.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уч.26а.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уч.27.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уч.28.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уч.29.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уч.30.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уч.31.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уч.32.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уч.34.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уч.37.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уч.38.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уч.39.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ул.Радужная, уч.119.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уч.31.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уч.32.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уч.33.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уч.35.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уч.36.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уч.39.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уч.40.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уч.41.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уч.43.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уч.44.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уч.45.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уч.46.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уч.47.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уч.49.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уч.51.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уч.52.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уч.53.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уч.56.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уч.57.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уч.58.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уч.59.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уч.61.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уч.62.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уч.63.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уч.64.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уч.65.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уч.66.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уч.67.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уч.79.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уч.89.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уч.90.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уч.97.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уч.98.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уч.99.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уч.106.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уч.109.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уч.110.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уч.111.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уч.114.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уч.117.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уч.118.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уч.120.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уч.122.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уч.123.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уч.125.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уч.127.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уч.128.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уч.129.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уч.130.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уч.131.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уч.133.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уч.134.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уч.141.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уч.142.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уч.144.</w:t>
            </w:r>
          </w:p>
        </w:tc>
      </w:tr>
      <w:tr w:rsidR="00D85382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82" w:rsidRPr="00EB5AAE" w:rsidRDefault="00D85382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382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уч.162.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уч.168.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уч.173.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уч.177.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уч.183.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уч.184.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уч.188.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уч.189.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уч.194.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уч.202.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уч.205.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уч.208.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уч.209.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уч.215.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уч.216.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C5356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ул.Садовая, уч.218.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уч.40.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уч.41.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уч.42.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уч.44.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уч.45.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уч.47.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уч.48.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уч.49.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уч.50.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уч.51.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уч.52.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уч.53.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уч.54.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уч.55.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уч.120.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уч.121.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ул.Сливовая, уч.123б.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ул.Холмисто-Садовая, уч.126.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ул.Холмисто-Садовая, уч.129.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ул.Яблоневая, уч.112.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ул.Яблоневая, уч.113.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Радуга с. Ендовище, ул.Яблоневая, уч.115а.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D4D8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</w:t>
            </w:r>
            <w:r w:rsidR="004B3B39">
              <w:rPr>
                <w:rFonts w:cs="Arial"/>
                <w:color w:val="000000"/>
                <w:sz w:val="21"/>
                <w:szCs w:val="21"/>
              </w:rPr>
              <w:t>кое поселение, территория СТ Сод</w:t>
            </w:r>
            <w:r>
              <w:rPr>
                <w:rFonts w:cs="Arial"/>
                <w:color w:val="000000"/>
                <w:sz w:val="21"/>
                <w:szCs w:val="21"/>
              </w:rPr>
              <w:t>ружество, ул.Абрикосовая, уч.</w:t>
            </w:r>
            <w:r w:rsidR="004B3B39">
              <w:rPr>
                <w:rFonts w:cs="Arial"/>
                <w:color w:val="000000"/>
                <w:sz w:val="21"/>
                <w:szCs w:val="21"/>
              </w:rPr>
              <w:t>262.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уч.264.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уч.266.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 ул.Абрикосовая, уч.268.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уч.270.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уч.272.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уч.274.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уч.275.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уч.277.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уч.279.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 ул.Абрикосовая, уч.281.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уч.283.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ул.Абрикосовая, уч.285.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уч.180.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уч.182.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уч.184.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уч.186.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уч.188.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уч.190.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уч.192.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уч.194.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уч.196.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уч.198.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уч.200.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уч.201.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уч.203.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8D3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уч.205.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уч.209.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уч.211г.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уч.215.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уч.217.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уч.219.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ул.Большая, уч.221.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B3B3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</w:t>
            </w:r>
            <w:r w:rsidR="00B641A7">
              <w:rPr>
                <w:rFonts w:cs="Arial"/>
                <w:color w:val="000000"/>
                <w:sz w:val="21"/>
                <w:szCs w:val="21"/>
              </w:rPr>
              <w:t>199.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уч.304.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уч.305.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уч.306.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уч.307А.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уч.308.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уч.309.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уч.309А.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641A7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ул.Ведугская, уч.311.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уч.143.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уч.145.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уч.149.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уч.155.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уч.159.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уч.161.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уч.163.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уч.165.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уч.167.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уч.169.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уч.171.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уч.173.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уч.175.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ул.Виноградная, уч.177.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уч.79.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уч.158.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уч.160.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уч.162.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уч.164.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уч.166.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уч.168.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уч.170.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уч.172.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уч.174.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уч.176.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уч.178.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уч.179.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уч.181.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уч.183.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уч.185.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уч.187.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уч.189.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уч.191.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уч.193.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уч.195.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уч.197.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F61FB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ул.Вишневая, уч.199.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уч.59.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уч.61.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уч.63.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уч.65.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уч.67.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уч.68.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уч.70.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уч.72.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уч.74.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ул.Грушевая, уч.76.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уч.15.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уч.17.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уч.18.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уч.20.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уч.22.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уч.24.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уч.26.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Дачная, уч.302.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уч.29.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уч.31.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уч.33.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уч.35.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уч.37.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уч.38.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уч.40.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уч.44.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уч.42.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ул.Клубничная, уч.46.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ул.Крайняя, уч.2.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ул.Крайняя, уч.4.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ул.Крайняя, уч.6.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ул.Крайняя, уч.302.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уч.202.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уч.204.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уч.206.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уч.208.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уч.212.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уч.214.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уч.216.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уч.218.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уч.220.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уч.222.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уч.223.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уч.225.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уч.227.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уч.229.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уч.231.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уч.233.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уч.235.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уч.239.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уч.243.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уч.244.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уч.246.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Луговая, уч.317.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уч.69.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уч.71.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уч.73.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уч.75.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уч.77.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уч.78.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уч.79.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уч.81.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уч.83.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уч.85.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уч.87.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7D7BDD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 Лютиковая, уч.89.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уч.19.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уч.21.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уч.23.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уч.25.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уч.27.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уч.28.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уч.30.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уч.32.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уч.34.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уч.36.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уч.300.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ул.Малиновая, уч.303.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уч.276.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уч.278.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уч.280.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уч.282.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уч.284.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уч.285.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уч.286.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уч.288.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уч.290.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ул.Низинная, уч.292.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521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</w:t>
            </w:r>
            <w:r w:rsidR="001523CC">
              <w:rPr>
                <w:rFonts w:cs="Arial"/>
                <w:color w:val="000000"/>
                <w:sz w:val="21"/>
                <w:szCs w:val="21"/>
              </w:rPr>
              <w:t>224.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уч.226.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уч.228.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уч.230.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уч.232.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уч.234.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уч.236.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уч.238.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уч.240.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уч.242.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уч.244.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уч.245.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уч.247.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уч.249.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уч.251.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уч.253.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уч.255.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уч.257.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уч.259.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523C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ул.Овражная, уч.315.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ул.Огородная, уч.280.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ул.Огородная, уч.285.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ул.Огородная, уч.297.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ул.Огородная, уч.299.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ул.Огородная, уч.313.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уч.80.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82.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84.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86.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88.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90.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91.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93.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95.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97.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99.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101.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877F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ул.Поворотная, уч</w:t>
            </w:r>
            <w:r w:rsidR="008C6DE0">
              <w:rPr>
                <w:rFonts w:cs="Arial"/>
                <w:color w:val="000000"/>
                <w:sz w:val="21"/>
                <w:szCs w:val="21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</w:rPr>
              <w:t>103.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C6DE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</w:t>
            </w:r>
            <w:r w:rsidR="000426AB">
              <w:rPr>
                <w:rFonts w:cs="Arial"/>
                <w:color w:val="000000"/>
                <w:sz w:val="21"/>
                <w:szCs w:val="21"/>
              </w:rPr>
              <w:t>106.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уч.108.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уч.112.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уч.114.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уч.116.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уч.118.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уч.120.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уч.122.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уч.124.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уч.126.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уч.128.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уч.130.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уч.132.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уч.134.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уч.136.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ул.Розовая, уч.300.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426AB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</w:t>
            </w:r>
            <w:r w:rsidR="00BF23AF">
              <w:rPr>
                <w:rFonts w:cs="Arial"/>
                <w:color w:val="000000"/>
                <w:sz w:val="21"/>
                <w:szCs w:val="21"/>
              </w:rPr>
              <w:t>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F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BF23AF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6144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16144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</w:t>
            </w:r>
            <w:r w:rsidR="008B5BD6">
              <w:rPr>
                <w:rFonts w:cs="Arial"/>
                <w:color w:val="000000"/>
                <w:sz w:val="21"/>
                <w:szCs w:val="21"/>
              </w:rPr>
              <w:t>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уч.12.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уч.14.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уч.16.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BD6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ул.Ромашковая, уч.301.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уч.246.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уч.248.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уч.250.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уч.252.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уч.254.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уч.258.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уч.260.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уч.261.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уч.263.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уч.265.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уч.267.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уч.269.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уч.270.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уч.271.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уч.273.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уч.274.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уч.275.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ул.Садовая, уч.277.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уч.258.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уч.287.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уч.288.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уч.289.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уч.290.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уч.291.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уч.293.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уч.294.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уч.296.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уч.298.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ул.Северная, уч.313.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уч.121.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уч.123.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уч.125.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уч.127.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уч.129.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уч.131.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уч.133.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уч.135.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уч.137.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уч.138.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уч.140.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уч.142.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уч.144.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уч.146.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уч.148.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уч.150.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уч.152.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уч.154.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ул.Сливовая, уч.156.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уч.39.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уч.41.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уч.43.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уч.45.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уч.47.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уч.48.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уч.50.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уч.52.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уч.54.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ул.Солнечная, уч.59.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уч.115.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уч.117.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8B5B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уч.119.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ул.Яблочная, уч.4.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уч.49.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уч.51.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уч.53.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уч.55.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уч.57.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уч.58.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уч.60.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уч.63.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уч.64.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уч.65.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уч.66.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уч.68.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уч.69.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уч.70.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уч.71.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уч.72.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уч.73.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уч.75.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уч.80.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уч.82.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уч.83.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уч.84.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уч.85.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уч.88.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уч.89.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уч.99.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уч.109.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уч.119.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уч.120.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уч.123.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уч.124.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уч.125.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уч.126.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уч.128.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уч.129.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уч.130.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уч.132.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уч.133.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уч.134.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уч.135.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уч.136.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уч.138.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уч.140.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уч.141.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уч.147.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уч.150.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уч.151.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уч.152.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уч.153.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уч.154.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уч.157.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уч.159.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уч.161.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уч.171.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уч.175.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уч.182.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уч.184.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уч.185.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уч.191.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уч.198.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уч.217.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уч.218.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уч.251.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уч.254.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уч.263.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уч.269.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уч.276.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уч.279.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уч.281.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уч.282.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уч.283.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уч.294.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уч.298.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уч.299.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уч.303.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уч.307.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уч.308.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уч.309.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уч.310.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C35D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СТ Содружество, ул.Средняя, уч.311.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Восточная, уч.83.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Восточная, уч.94.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88E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уч.100.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уч.101.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уч.102.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уч.103.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уч.105.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уч.106.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уч.109.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уч.112.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уч.114.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уч.116.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уч.117.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уч.119.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уч.121.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уч.122.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уч.123.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Луговая, уч.125.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Малиновая, уч.10.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 Малиновая, уч.23.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C188E" w:rsidP="000B0894">
            <w:pPr>
              <w:tabs>
                <w:tab w:val="left" w:pos="100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Экран, ул.Цветочная, уч.41.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уч.43.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уч.44.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уч.45.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уч.46.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уч.47.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уч.48.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уч.49.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уч.50.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уч.51.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уч.52.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уч.53.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уч.54.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уч.61.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уч.62.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уч.64.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уч.66.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уч.67.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уч.68.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уч.69.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уч.70.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уч.74.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уч.75.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уч.78.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уч.79.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уч.81.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уч.82.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Дачная, уч.83.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Красный Кут, уч.124.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уч.109.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уч.119.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уч.120.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уч.121.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уч.123.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уч.125.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уч.126.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уч.127.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Малиновая, уч.129.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уч.131.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63936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уч.132.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уч.133.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уч.134.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уч.136.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уч.137.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уч.149.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уч.150.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Огородная, уч.151.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Ореховая, уч.72.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Ореховая, уч.73.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Ореховая, уч.80.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Полевая, уч.151.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Полевая, уч.171.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Полевая, уч.172.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Полевая, уч.173.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Полевая, уч.174.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уч.19.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уч.20.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Рабочая, уч.23.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уч.153.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уч.154.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уч.155.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уч.156.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уч.157.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уч.158.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уч.159.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уч.162.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уч.163.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уч.164.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уч.165.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уч.166.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уч.167.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D10AA8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Речная, уч.168.</w:t>
            </w:r>
          </w:p>
        </w:tc>
      </w:tr>
      <w:tr w:rsidR="00C53567" w:rsidRPr="00513C02" w:rsidTr="00EB5AAE">
        <w:trPr>
          <w:trHeight w:val="678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уч.22.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уч.24.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уч.25.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уч.26.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уч.27.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уч.28.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уч.29.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уч.39.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уч.40.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5407D4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Садовая, уч.42.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уч.86.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уч.87.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уч.88.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уч.89.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уч.99.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уч.100.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уч.103.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уч.106.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уч.107.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04CDC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Ягодная, уч.108.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Янтарная-4, уч.65.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Янтарная-4, уч.76.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Янтарная-4, уч.77.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Янтарная-4, уч.84.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Янтарная-4, уч.85.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Янтарная-2, уч.21.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Янтарная, уч.35.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Янтарная-1, уч.1.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Янтарная-1, уч.6.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Янтарная-1, уч.15.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Янтарная-3, уч.55.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Янтарная-3, уч.59.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Янтарная-3, уч.60.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Янтарная-5, уч.91.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976249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Янтарная-5, уч.101.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2683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Янтарная-6, уч.122.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026830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Янтарная-6, уч.130.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70AC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Янтарная-7, уч.139.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70AC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Янтарная-7, уч.148.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70AC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Янтарная-7, уч.152.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70AC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Янтарная-8, уч.160.</w:t>
            </w:r>
          </w:p>
        </w:tc>
      </w:tr>
      <w:tr w:rsidR="00C53567" w:rsidRPr="00513C02" w:rsidTr="00EB5AAE">
        <w:trPr>
          <w:trHeight w:val="4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67" w:rsidRPr="00EB5AAE" w:rsidRDefault="00C53567" w:rsidP="00EB5AAE">
            <w:pPr>
              <w:pStyle w:val="aa"/>
              <w:numPr>
                <w:ilvl w:val="0"/>
                <w:numId w:val="4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567" w:rsidRPr="00513C02" w:rsidRDefault="00470AC1" w:rsidP="000B0894">
            <w:pPr>
              <w:rPr>
                <w:rFonts w:cs="Arial"/>
                <w:sz w:val="20"/>
                <w:szCs w:val="20"/>
              </w:rPr>
            </w:pPr>
            <w:r w:rsidRPr="00AE4478">
              <w:rPr>
                <w:rFonts w:cs="Arial"/>
                <w:sz w:val="20"/>
                <w:szCs w:val="20"/>
              </w:rPr>
              <w:t xml:space="preserve">Российская Федерация, 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Воронежская область, Семилукский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муниципальный район</w:t>
            </w:r>
            <w:r w:rsidRPr="00E436C0">
              <w:rPr>
                <w:rFonts w:cs="Arial"/>
                <w:color w:val="000000"/>
                <w:sz w:val="21"/>
                <w:szCs w:val="21"/>
              </w:rPr>
              <w:t>, Семилукское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сельское поселение, территория СНТ Янтарь, ул. Янтарная-8, уч.161</w:t>
            </w:r>
          </w:p>
        </w:tc>
      </w:tr>
    </w:tbl>
    <w:p w:rsidR="00D66CA2" w:rsidRPr="00781FC3" w:rsidRDefault="00D66CA2" w:rsidP="000B0894">
      <w:pPr>
        <w:pStyle w:val="a6"/>
        <w:rPr>
          <w:rFonts w:ascii="Arial" w:hAnsi="Arial" w:cs="Arial"/>
        </w:rPr>
      </w:pPr>
    </w:p>
    <w:sectPr w:rsidR="00D66CA2" w:rsidRPr="00781FC3" w:rsidSect="00CE20C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35C"/>
    <w:multiLevelType w:val="hybridMultilevel"/>
    <w:tmpl w:val="E704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6FE1"/>
    <w:multiLevelType w:val="hybridMultilevel"/>
    <w:tmpl w:val="CE5E87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4141F"/>
    <w:multiLevelType w:val="hybridMultilevel"/>
    <w:tmpl w:val="274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F6B47"/>
    <w:multiLevelType w:val="hybridMultilevel"/>
    <w:tmpl w:val="8DA8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69"/>
    <w:rsid w:val="00002309"/>
    <w:rsid w:val="00012D72"/>
    <w:rsid w:val="0001447E"/>
    <w:rsid w:val="000147C6"/>
    <w:rsid w:val="00015396"/>
    <w:rsid w:val="00020FDA"/>
    <w:rsid w:val="00024BF5"/>
    <w:rsid w:val="00024E8E"/>
    <w:rsid w:val="0002645C"/>
    <w:rsid w:val="00026830"/>
    <w:rsid w:val="00030D41"/>
    <w:rsid w:val="000426AB"/>
    <w:rsid w:val="0004289D"/>
    <w:rsid w:val="0004352B"/>
    <w:rsid w:val="00050491"/>
    <w:rsid w:val="00050F26"/>
    <w:rsid w:val="000521CC"/>
    <w:rsid w:val="0006130D"/>
    <w:rsid w:val="00062430"/>
    <w:rsid w:val="00092267"/>
    <w:rsid w:val="00094F4E"/>
    <w:rsid w:val="00096F4F"/>
    <w:rsid w:val="000A2328"/>
    <w:rsid w:val="000B0894"/>
    <w:rsid w:val="000B2A1E"/>
    <w:rsid w:val="000B7DB6"/>
    <w:rsid w:val="000C0690"/>
    <w:rsid w:val="000C35D6"/>
    <w:rsid w:val="000D6A02"/>
    <w:rsid w:val="000F7DA2"/>
    <w:rsid w:val="00101123"/>
    <w:rsid w:val="0010519B"/>
    <w:rsid w:val="00105E1F"/>
    <w:rsid w:val="00107876"/>
    <w:rsid w:val="00124B52"/>
    <w:rsid w:val="00130588"/>
    <w:rsid w:val="00132BBC"/>
    <w:rsid w:val="0013510E"/>
    <w:rsid w:val="00136446"/>
    <w:rsid w:val="00140308"/>
    <w:rsid w:val="00146FA3"/>
    <w:rsid w:val="0014725A"/>
    <w:rsid w:val="0015207B"/>
    <w:rsid w:val="001523CC"/>
    <w:rsid w:val="00161448"/>
    <w:rsid w:val="00161929"/>
    <w:rsid w:val="00174A39"/>
    <w:rsid w:val="0018309F"/>
    <w:rsid w:val="00192611"/>
    <w:rsid w:val="001958C2"/>
    <w:rsid w:val="00196518"/>
    <w:rsid w:val="001B6D3F"/>
    <w:rsid w:val="001C04E3"/>
    <w:rsid w:val="001C3453"/>
    <w:rsid w:val="001C6379"/>
    <w:rsid w:val="001C74FE"/>
    <w:rsid w:val="001D16AF"/>
    <w:rsid w:val="001D4D84"/>
    <w:rsid w:val="001E12A2"/>
    <w:rsid w:val="001E6497"/>
    <w:rsid w:val="001F444E"/>
    <w:rsid w:val="0020507E"/>
    <w:rsid w:val="0021254E"/>
    <w:rsid w:val="00213668"/>
    <w:rsid w:val="00215E37"/>
    <w:rsid w:val="002228FD"/>
    <w:rsid w:val="00225DC7"/>
    <w:rsid w:val="002303E9"/>
    <w:rsid w:val="00231E35"/>
    <w:rsid w:val="00232FE7"/>
    <w:rsid w:val="00234911"/>
    <w:rsid w:val="00242583"/>
    <w:rsid w:val="00244283"/>
    <w:rsid w:val="002543C4"/>
    <w:rsid w:val="00257E1C"/>
    <w:rsid w:val="00263390"/>
    <w:rsid w:val="00264629"/>
    <w:rsid w:val="00271479"/>
    <w:rsid w:val="00274219"/>
    <w:rsid w:val="00274A22"/>
    <w:rsid w:val="00292B7C"/>
    <w:rsid w:val="002978BD"/>
    <w:rsid w:val="002B19F6"/>
    <w:rsid w:val="002B3D61"/>
    <w:rsid w:val="002B4499"/>
    <w:rsid w:val="002B6BCB"/>
    <w:rsid w:val="002C0BB9"/>
    <w:rsid w:val="002C318E"/>
    <w:rsid w:val="002C3463"/>
    <w:rsid w:val="002C3B28"/>
    <w:rsid w:val="002C436C"/>
    <w:rsid w:val="002D0B04"/>
    <w:rsid w:val="002D0F29"/>
    <w:rsid w:val="002D2092"/>
    <w:rsid w:val="002D2C5A"/>
    <w:rsid w:val="002E1318"/>
    <w:rsid w:val="002E1B52"/>
    <w:rsid w:val="002F2684"/>
    <w:rsid w:val="00301F15"/>
    <w:rsid w:val="00306A20"/>
    <w:rsid w:val="003178D3"/>
    <w:rsid w:val="00317921"/>
    <w:rsid w:val="00321497"/>
    <w:rsid w:val="003247D4"/>
    <w:rsid w:val="00326CF0"/>
    <w:rsid w:val="00331D33"/>
    <w:rsid w:val="003437E6"/>
    <w:rsid w:val="00355CE2"/>
    <w:rsid w:val="00364E71"/>
    <w:rsid w:val="00365F28"/>
    <w:rsid w:val="00367D84"/>
    <w:rsid w:val="003728D4"/>
    <w:rsid w:val="00376E0D"/>
    <w:rsid w:val="00390307"/>
    <w:rsid w:val="00391D2F"/>
    <w:rsid w:val="0039714F"/>
    <w:rsid w:val="003A0BD0"/>
    <w:rsid w:val="003B0F4F"/>
    <w:rsid w:val="003B1645"/>
    <w:rsid w:val="003B76FC"/>
    <w:rsid w:val="003C0242"/>
    <w:rsid w:val="003D11F5"/>
    <w:rsid w:val="003D121C"/>
    <w:rsid w:val="003D1E61"/>
    <w:rsid w:val="003D3C2E"/>
    <w:rsid w:val="003D44AA"/>
    <w:rsid w:val="003E3D07"/>
    <w:rsid w:val="003F6134"/>
    <w:rsid w:val="00404CDC"/>
    <w:rsid w:val="00422E11"/>
    <w:rsid w:val="004334BC"/>
    <w:rsid w:val="0044026A"/>
    <w:rsid w:val="00441AE5"/>
    <w:rsid w:val="00447433"/>
    <w:rsid w:val="00463FD3"/>
    <w:rsid w:val="00466D75"/>
    <w:rsid w:val="00470249"/>
    <w:rsid w:val="00470AC1"/>
    <w:rsid w:val="004821E9"/>
    <w:rsid w:val="00492EEE"/>
    <w:rsid w:val="00497FAC"/>
    <w:rsid w:val="004A25C2"/>
    <w:rsid w:val="004A2765"/>
    <w:rsid w:val="004A354C"/>
    <w:rsid w:val="004A476C"/>
    <w:rsid w:val="004B3B39"/>
    <w:rsid w:val="004B4765"/>
    <w:rsid w:val="004D5D6C"/>
    <w:rsid w:val="004E4502"/>
    <w:rsid w:val="004E57B7"/>
    <w:rsid w:val="004F2B4A"/>
    <w:rsid w:val="0050294E"/>
    <w:rsid w:val="00510811"/>
    <w:rsid w:val="0051176E"/>
    <w:rsid w:val="00513C02"/>
    <w:rsid w:val="00514293"/>
    <w:rsid w:val="00514D37"/>
    <w:rsid w:val="005155FD"/>
    <w:rsid w:val="00522744"/>
    <w:rsid w:val="005354A3"/>
    <w:rsid w:val="005407D4"/>
    <w:rsid w:val="005409D2"/>
    <w:rsid w:val="005519B7"/>
    <w:rsid w:val="00553F44"/>
    <w:rsid w:val="0055622C"/>
    <w:rsid w:val="0055675B"/>
    <w:rsid w:val="005620D5"/>
    <w:rsid w:val="00564BA8"/>
    <w:rsid w:val="00564C7B"/>
    <w:rsid w:val="00565D6C"/>
    <w:rsid w:val="00573128"/>
    <w:rsid w:val="005A2605"/>
    <w:rsid w:val="005A3109"/>
    <w:rsid w:val="005A3583"/>
    <w:rsid w:val="005B1376"/>
    <w:rsid w:val="005B1A87"/>
    <w:rsid w:val="005B26F4"/>
    <w:rsid w:val="005C1FCF"/>
    <w:rsid w:val="005C72F5"/>
    <w:rsid w:val="005D13DC"/>
    <w:rsid w:val="005D3B15"/>
    <w:rsid w:val="005D623B"/>
    <w:rsid w:val="005F4404"/>
    <w:rsid w:val="005F4716"/>
    <w:rsid w:val="00604134"/>
    <w:rsid w:val="00607C9F"/>
    <w:rsid w:val="00614ED2"/>
    <w:rsid w:val="00616967"/>
    <w:rsid w:val="00623E0C"/>
    <w:rsid w:val="00632154"/>
    <w:rsid w:val="00643DC6"/>
    <w:rsid w:val="00644AB6"/>
    <w:rsid w:val="006555C8"/>
    <w:rsid w:val="006653B8"/>
    <w:rsid w:val="006670B8"/>
    <w:rsid w:val="0068201D"/>
    <w:rsid w:val="0069247F"/>
    <w:rsid w:val="00694D9C"/>
    <w:rsid w:val="006A2E0E"/>
    <w:rsid w:val="006A63A8"/>
    <w:rsid w:val="006B19ED"/>
    <w:rsid w:val="006B3EC2"/>
    <w:rsid w:val="006B4A0A"/>
    <w:rsid w:val="006B4BA0"/>
    <w:rsid w:val="006B6623"/>
    <w:rsid w:val="006B6731"/>
    <w:rsid w:val="006C1C05"/>
    <w:rsid w:val="006D74B0"/>
    <w:rsid w:val="006E18A7"/>
    <w:rsid w:val="006E7380"/>
    <w:rsid w:val="006F07E7"/>
    <w:rsid w:val="006F23FF"/>
    <w:rsid w:val="006F33AC"/>
    <w:rsid w:val="00707ACE"/>
    <w:rsid w:val="00707C96"/>
    <w:rsid w:val="00710B54"/>
    <w:rsid w:val="0072308D"/>
    <w:rsid w:val="00723DFF"/>
    <w:rsid w:val="0072530A"/>
    <w:rsid w:val="0072600C"/>
    <w:rsid w:val="00731F57"/>
    <w:rsid w:val="0073650D"/>
    <w:rsid w:val="007379B9"/>
    <w:rsid w:val="00741B22"/>
    <w:rsid w:val="00745140"/>
    <w:rsid w:val="007451D2"/>
    <w:rsid w:val="00745C1E"/>
    <w:rsid w:val="007512AE"/>
    <w:rsid w:val="00752C51"/>
    <w:rsid w:val="00753C89"/>
    <w:rsid w:val="00754107"/>
    <w:rsid w:val="00761B00"/>
    <w:rsid w:val="00764E76"/>
    <w:rsid w:val="00780720"/>
    <w:rsid w:val="00781205"/>
    <w:rsid w:val="00781FC3"/>
    <w:rsid w:val="00782F84"/>
    <w:rsid w:val="00785949"/>
    <w:rsid w:val="007A47A8"/>
    <w:rsid w:val="007A5F3C"/>
    <w:rsid w:val="007B167F"/>
    <w:rsid w:val="007B53BD"/>
    <w:rsid w:val="007C7A92"/>
    <w:rsid w:val="007D33EE"/>
    <w:rsid w:val="007D7BDD"/>
    <w:rsid w:val="007E7002"/>
    <w:rsid w:val="00800D06"/>
    <w:rsid w:val="00807A49"/>
    <w:rsid w:val="0081067A"/>
    <w:rsid w:val="00811812"/>
    <w:rsid w:val="00817F02"/>
    <w:rsid w:val="00834B61"/>
    <w:rsid w:val="00852E8B"/>
    <w:rsid w:val="00852F62"/>
    <w:rsid w:val="008562BF"/>
    <w:rsid w:val="00871B1A"/>
    <w:rsid w:val="00873E5C"/>
    <w:rsid w:val="008809CE"/>
    <w:rsid w:val="00883D79"/>
    <w:rsid w:val="00887AEC"/>
    <w:rsid w:val="008907E7"/>
    <w:rsid w:val="008963A6"/>
    <w:rsid w:val="008A119F"/>
    <w:rsid w:val="008A7039"/>
    <w:rsid w:val="008A7B3F"/>
    <w:rsid w:val="008B3E89"/>
    <w:rsid w:val="008B4270"/>
    <w:rsid w:val="008B5BD6"/>
    <w:rsid w:val="008B646F"/>
    <w:rsid w:val="008C6DE0"/>
    <w:rsid w:val="008D55DE"/>
    <w:rsid w:val="008F0E9D"/>
    <w:rsid w:val="009010CE"/>
    <w:rsid w:val="009031F8"/>
    <w:rsid w:val="00903C3D"/>
    <w:rsid w:val="00911A06"/>
    <w:rsid w:val="00912682"/>
    <w:rsid w:val="00913485"/>
    <w:rsid w:val="00923671"/>
    <w:rsid w:val="009272C0"/>
    <w:rsid w:val="00930372"/>
    <w:rsid w:val="00931393"/>
    <w:rsid w:val="00934269"/>
    <w:rsid w:val="009364BF"/>
    <w:rsid w:val="00937C58"/>
    <w:rsid w:val="0094189A"/>
    <w:rsid w:val="00941F70"/>
    <w:rsid w:val="00942EBC"/>
    <w:rsid w:val="0094504E"/>
    <w:rsid w:val="009462B8"/>
    <w:rsid w:val="00947A60"/>
    <w:rsid w:val="009512BA"/>
    <w:rsid w:val="00955F5D"/>
    <w:rsid w:val="00961A44"/>
    <w:rsid w:val="009630DB"/>
    <w:rsid w:val="00965807"/>
    <w:rsid w:val="009669DF"/>
    <w:rsid w:val="00970262"/>
    <w:rsid w:val="00970361"/>
    <w:rsid w:val="00972039"/>
    <w:rsid w:val="00976249"/>
    <w:rsid w:val="009836BC"/>
    <w:rsid w:val="0098683F"/>
    <w:rsid w:val="0099427E"/>
    <w:rsid w:val="009A1DDF"/>
    <w:rsid w:val="009A4B27"/>
    <w:rsid w:val="009B2CBA"/>
    <w:rsid w:val="009B4378"/>
    <w:rsid w:val="009C0324"/>
    <w:rsid w:val="009C38C3"/>
    <w:rsid w:val="009D3A20"/>
    <w:rsid w:val="009E242A"/>
    <w:rsid w:val="009E374E"/>
    <w:rsid w:val="009E4E80"/>
    <w:rsid w:val="009E7C85"/>
    <w:rsid w:val="00A0440E"/>
    <w:rsid w:val="00A04558"/>
    <w:rsid w:val="00A07428"/>
    <w:rsid w:val="00A07D03"/>
    <w:rsid w:val="00A20047"/>
    <w:rsid w:val="00A2672F"/>
    <w:rsid w:val="00A27C3A"/>
    <w:rsid w:val="00A52543"/>
    <w:rsid w:val="00A53784"/>
    <w:rsid w:val="00A53D9A"/>
    <w:rsid w:val="00A620E2"/>
    <w:rsid w:val="00A64F40"/>
    <w:rsid w:val="00A67EC0"/>
    <w:rsid w:val="00A7117A"/>
    <w:rsid w:val="00A82566"/>
    <w:rsid w:val="00A831AC"/>
    <w:rsid w:val="00A850DA"/>
    <w:rsid w:val="00A87CE8"/>
    <w:rsid w:val="00AA2574"/>
    <w:rsid w:val="00AB791B"/>
    <w:rsid w:val="00AD403F"/>
    <w:rsid w:val="00AE75B7"/>
    <w:rsid w:val="00B002EB"/>
    <w:rsid w:val="00B022E2"/>
    <w:rsid w:val="00B036C3"/>
    <w:rsid w:val="00B138EF"/>
    <w:rsid w:val="00B1749B"/>
    <w:rsid w:val="00B2037A"/>
    <w:rsid w:val="00B21C17"/>
    <w:rsid w:val="00B27C0A"/>
    <w:rsid w:val="00B30945"/>
    <w:rsid w:val="00B35D7A"/>
    <w:rsid w:val="00B377CD"/>
    <w:rsid w:val="00B47E29"/>
    <w:rsid w:val="00B56C52"/>
    <w:rsid w:val="00B604C9"/>
    <w:rsid w:val="00B60D9F"/>
    <w:rsid w:val="00B616C5"/>
    <w:rsid w:val="00B641A7"/>
    <w:rsid w:val="00B64770"/>
    <w:rsid w:val="00B74ACA"/>
    <w:rsid w:val="00B76C5C"/>
    <w:rsid w:val="00B84AC7"/>
    <w:rsid w:val="00B85E2E"/>
    <w:rsid w:val="00B93C8C"/>
    <w:rsid w:val="00B97DC5"/>
    <w:rsid w:val="00BA41D3"/>
    <w:rsid w:val="00BA5769"/>
    <w:rsid w:val="00BA5F8F"/>
    <w:rsid w:val="00BA74E1"/>
    <w:rsid w:val="00BB0905"/>
    <w:rsid w:val="00BB1C02"/>
    <w:rsid w:val="00BB28C2"/>
    <w:rsid w:val="00BB7007"/>
    <w:rsid w:val="00BC0344"/>
    <w:rsid w:val="00BC3154"/>
    <w:rsid w:val="00BC3896"/>
    <w:rsid w:val="00BC4476"/>
    <w:rsid w:val="00BC74FD"/>
    <w:rsid w:val="00BD5324"/>
    <w:rsid w:val="00BE05AF"/>
    <w:rsid w:val="00BE1923"/>
    <w:rsid w:val="00BE6C71"/>
    <w:rsid w:val="00BF23AF"/>
    <w:rsid w:val="00BF76D7"/>
    <w:rsid w:val="00C05A02"/>
    <w:rsid w:val="00C11091"/>
    <w:rsid w:val="00C13368"/>
    <w:rsid w:val="00C14540"/>
    <w:rsid w:val="00C22116"/>
    <w:rsid w:val="00C234A1"/>
    <w:rsid w:val="00C25ABA"/>
    <w:rsid w:val="00C2649D"/>
    <w:rsid w:val="00C26977"/>
    <w:rsid w:val="00C3299D"/>
    <w:rsid w:val="00C358AD"/>
    <w:rsid w:val="00C36D5E"/>
    <w:rsid w:val="00C40235"/>
    <w:rsid w:val="00C53567"/>
    <w:rsid w:val="00C53B47"/>
    <w:rsid w:val="00C53E59"/>
    <w:rsid w:val="00C54195"/>
    <w:rsid w:val="00C56053"/>
    <w:rsid w:val="00C56C0C"/>
    <w:rsid w:val="00C604AA"/>
    <w:rsid w:val="00C639B9"/>
    <w:rsid w:val="00C67924"/>
    <w:rsid w:val="00C75B2B"/>
    <w:rsid w:val="00C82D3D"/>
    <w:rsid w:val="00C865FC"/>
    <w:rsid w:val="00C911BA"/>
    <w:rsid w:val="00C924AF"/>
    <w:rsid w:val="00CA6E08"/>
    <w:rsid w:val="00CA7D53"/>
    <w:rsid w:val="00CB5A98"/>
    <w:rsid w:val="00CD0AB3"/>
    <w:rsid w:val="00CE20CF"/>
    <w:rsid w:val="00CE3A0A"/>
    <w:rsid w:val="00D07412"/>
    <w:rsid w:val="00D10AA8"/>
    <w:rsid w:val="00D12400"/>
    <w:rsid w:val="00D2180F"/>
    <w:rsid w:val="00D437DE"/>
    <w:rsid w:val="00D554B4"/>
    <w:rsid w:val="00D63936"/>
    <w:rsid w:val="00D66CA2"/>
    <w:rsid w:val="00D81969"/>
    <w:rsid w:val="00D821A3"/>
    <w:rsid w:val="00D83B2C"/>
    <w:rsid w:val="00D85382"/>
    <w:rsid w:val="00D877F6"/>
    <w:rsid w:val="00D91CAC"/>
    <w:rsid w:val="00D969D3"/>
    <w:rsid w:val="00D976F0"/>
    <w:rsid w:val="00DA50BA"/>
    <w:rsid w:val="00DB0AD3"/>
    <w:rsid w:val="00DB3E7D"/>
    <w:rsid w:val="00DC099C"/>
    <w:rsid w:val="00DC188E"/>
    <w:rsid w:val="00DC5F89"/>
    <w:rsid w:val="00DD71DA"/>
    <w:rsid w:val="00DD7806"/>
    <w:rsid w:val="00DE3228"/>
    <w:rsid w:val="00DF6AD3"/>
    <w:rsid w:val="00E131E1"/>
    <w:rsid w:val="00E31C61"/>
    <w:rsid w:val="00E32DB8"/>
    <w:rsid w:val="00E35706"/>
    <w:rsid w:val="00E406F2"/>
    <w:rsid w:val="00E42091"/>
    <w:rsid w:val="00E45103"/>
    <w:rsid w:val="00E503C8"/>
    <w:rsid w:val="00E50F3B"/>
    <w:rsid w:val="00E5359E"/>
    <w:rsid w:val="00E54AB6"/>
    <w:rsid w:val="00E653FC"/>
    <w:rsid w:val="00E75987"/>
    <w:rsid w:val="00E75E63"/>
    <w:rsid w:val="00E8138C"/>
    <w:rsid w:val="00E851A9"/>
    <w:rsid w:val="00E93CF2"/>
    <w:rsid w:val="00E95E1D"/>
    <w:rsid w:val="00E96F3E"/>
    <w:rsid w:val="00EA2721"/>
    <w:rsid w:val="00EA6AA8"/>
    <w:rsid w:val="00EB223A"/>
    <w:rsid w:val="00EB5AAE"/>
    <w:rsid w:val="00ED07BE"/>
    <w:rsid w:val="00ED5442"/>
    <w:rsid w:val="00EE088D"/>
    <w:rsid w:val="00EE7315"/>
    <w:rsid w:val="00EF2696"/>
    <w:rsid w:val="00EF77F3"/>
    <w:rsid w:val="00F04392"/>
    <w:rsid w:val="00F17497"/>
    <w:rsid w:val="00F177C8"/>
    <w:rsid w:val="00F20E49"/>
    <w:rsid w:val="00F223AF"/>
    <w:rsid w:val="00F240DD"/>
    <w:rsid w:val="00F27AD4"/>
    <w:rsid w:val="00F36697"/>
    <w:rsid w:val="00F43928"/>
    <w:rsid w:val="00F4686D"/>
    <w:rsid w:val="00F53BAF"/>
    <w:rsid w:val="00F5400B"/>
    <w:rsid w:val="00F555DD"/>
    <w:rsid w:val="00F57B30"/>
    <w:rsid w:val="00F61FBB"/>
    <w:rsid w:val="00F7215A"/>
    <w:rsid w:val="00F844AC"/>
    <w:rsid w:val="00F861A5"/>
    <w:rsid w:val="00F9495B"/>
    <w:rsid w:val="00F94E2F"/>
    <w:rsid w:val="00FA33CD"/>
    <w:rsid w:val="00FA541D"/>
    <w:rsid w:val="00FB37A1"/>
    <w:rsid w:val="00FB3DD4"/>
    <w:rsid w:val="00FC00DE"/>
    <w:rsid w:val="00FC188A"/>
    <w:rsid w:val="00FC3393"/>
    <w:rsid w:val="00FC56BC"/>
    <w:rsid w:val="00FD716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2D41"/>
  <w15:docId w15:val="{7C47FF12-C4E5-4C6F-8340-AB02F556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74AC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74A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4A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4A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4A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3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53B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146F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46FA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46FA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46FA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74A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74AC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146FA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74A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74ACA"/>
    <w:rPr>
      <w:color w:val="0000FF"/>
      <w:u w:val="none"/>
    </w:rPr>
  </w:style>
  <w:style w:type="paragraph" w:customStyle="1" w:styleId="Application">
    <w:name w:val="Application!Приложение"/>
    <w:rsid w:val="00B74AC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4AC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4AC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List Paragraph"/>
    <w:basedOn w:val="a"/>
    <w:uiPriority w:val="34"/>
    <w:qFormat/>
    <w:rsid w:val="004E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5B6E-183B-45DC-8691-90326841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51</TotalTime>
  <Pages>1</Pages>
  <Words>185849</Words>
  <Characters>1059343</Characters>
  <Application>Microsoft Office Word</Application>
  <DocSecurity>0</DocSecurity>
  <Lines>8827</Lines>
  <Paragraphs>2485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Мананникова Мария Александровна</dc:creator>
  <cp:lastModifiedBy>Пользователь Windows</cp:lastModifiedBy>
  <cp:revision>7</cp:revision>
  <cp:lastPrinted>2021-02-19T07:31:00Z</cp:lastPrinted>
  <dcterms:created xsi:type="dcterms:W3CDTF">2021-02-19T06:38:00Z</dcterms:created>
  <dcterms:modified xsi:type="dcterms:W3CDTF">2021-07-07T07:14:00Z</dcterms:modified>
</cp:coreProperties>
</file>