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6" w:rsidRDefault="00C169F6" w:rsidP="004C47DF">
      <w:pPr>
        <w:spacing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4C39A6" w:rsidRDefault="005D4829" w:rsidP="004C47DF">
      <w:pPr>
        <w:spacing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4C39A6" w:rsidRDefault="0052018B" w:rsidP="004C47DF">
      <w:pPr>
        <w:spacing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4C39A6" w:rsidRDefault="0052018B" w:rsidP="00B36E20">
      <w:pPr>
        <w:pStyle w:val="1"/>
        <w:spacing w:line="276" w:lineRule="auto"/>
        <w:ind w:firstLine="0"/>
        <w:rPr>
          <w:b/>
          <w:sz w:val="24"/>
          <w:szCs w:val="24"/>
        </w:rPr>
      </w:pPr>
      <w:r w:rsidRPr="004C39A6">
        <w:rPr>
          <w:b/>
          <w:sz w:val="24"/>
          <w:szCs w:val="24"/>
        </w:rPr>
        <w:t>СОВЕТ НАРОДНЫХ ДЕПУТАТОВ</w:t>
      </w:r>
    </w:p>
    <w:p w:rsidR="00B36E20" w:rsidRDefault="0052018B" w:rsidP="00B36E20">
      <w:pPr>
        <w:pStyle w:val="1"/>
        <w:spacing w:line="276" w:lineRule="auto"/>
        <w:ind w:firstLine="0"/>
        <w:rPr>
          <w:b/>
          <w:sz w:val="24"/>
          <w:szCs w:val="24"/>
        </w:rPr>
      </w:pPr>
      <w:r w:rsidRPr="004C39A6">
        <w:rPr>
          <w:b/>
          <w:sz w:val="24"/>
          <w:szCs w:val="24"/>
        </w:rPr>
        <w:t>ВЕРХНЕМАМОНСКОГО МУНИЦИПАЛЬНОГО РАЙОНА</w:t>
      </w:r>
    </w:p>
    <w:p w:rsidR="0052018B" w:rsidRPr="004C39A6" w:rsidRDefault="0052018B" w:rsidP="00B36E20">
      <w:pPr>
        <w:pStyle w:val="1"/>
        <w:spacing w:line="276" w:lineRule="auto"/>
        <w:ind w:firstLine="0"/>
        <w:rPr>
          <w:b/>
          <w:sz w:val="24"/>
          <w:szCs w:val="24"/>
        </w:rPr>
      </w:pPr>
      <w:r w:rsidRPr="004C39A6">
        <w:rPr>
          <w:b/>
          <w:sz w:val="24"/>
          <w:szCs w:val="24"/>
        </w:rPr>
        <w:t>ВОРОНЕЖСКОЙ ОБЛАСТИ</w:t>
      </w:r>
    </w:p>
    <w:p w:rsidR="0052018B" w:rsidRPr="004C39A6" w:rsidRDefault="0052018B" w:rsidP="00B36E20">
      <w:pPr>
        <w:pStyle w:val="2"/>
        <w:spacing w:line="276" w:lineRule="auto"/>
        <w:ind w:firstLine="0"/>
        <w:rPr>
          <w:b/>
          <w:sz w:val="24"/>
          <w:szCs w:val="24"/>
        </w:rPr>
      </w:pPr>
    </w:p>
    <w:p w:rsidR="0052018B" w:rsidRPr="004C39A6" w:rsidRDefault="0052018B" w:rsidP="00B36E20">
      <w:pPr>
        <w:pStyle w:val="2"/>
        <w:spacing w:line="276" w:lineRule="auto"/>
        <w:ind w:firstLine="0"/>
        <w:rPr>
          <w:b/>
          <w:sz w:val="24"/>
          <w:szCs w:val="24"/>
        </w:rPr>
      </w:pPr>
    </w:p>
    <w:p w:rsidR="0052018B" w:rsidRPr="004C39A6" w:rsidRDefault="0052018B" w:rsidP="00B36E20">
      <w:pPr>
        <w:pStyle w:val="2"/>
        <w:spacing w:line="276" w:lineRule="auto"/>
        <w:ind w:firstLine="0"/>
        <w:rPr>
          <w:b/>
          <w:sz w:val="24"/>
          <w:szCs w:val="24"/>
        </w:rPr>
      </w:pPr>
      <w:r w:rsidRPr="004C39A6">
        <w:rPr>
          <w:b/>
          <w:sz w:val="24"/>
          <w:szCs w:val="24"/>
        </w:rPr>
        <w:t>РЕШЕНИЕ</w:t>
      </w:r>
    </w:p>
    <w:p w:rsidR="00034704" w:rsidRPr="004C39A6" w:rsidRDefault="00034704" w:rsidP="00B36E20">
      <w:pPr>
        <w:spacing w:line="276" w:lineRule="auto"/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4C39A6" w:rsidRDefault="00E0095C" w:rsidP="00B36E20">
      <w:pPr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234A5B">
        <w:rPr>
          <w:rFonts w:ascii="Arial" w:eastAsia="Times New Roman" w:hAnsi="Arial" w:cs="Arial"/>
          <w:b/>
          <w:sz w:val="24"/>
          <w:szCs w:val="24"/>
          <w:lang w:eastAsia="ar-SA"/>
        </w:rPr>
        <w:t>29</w:t>
      </w:r>
      <w:r w:rsidR="00A005C8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234A5B">
        <w:rPr>
          <w:rFonts w:ascii="Arial" w:eastAsia="Times New Roman" w:hAnsi="Arial" w:cs="Arial"/>
          <w:b/>
          <w:sz w:val="24"/>
          <w:szCs w:val="24"/>
          <w:lang w:eastAsia="ar-SA"/>
        </w:rPr>
        <w:t>октября</w:t>
      </w:r>
      <w:r w:rsidR="00A54574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</w:t>
      </w:r>
      <w:r w:rsidR="00B36E20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A54574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B36E2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№ </w:t>
      </w:r>
      <w:r w:rsidR="00234A5B">
        <w:rPr>
          <w:rFonts w:ascii="Arial" w:eastAsia="Times New Roman" w:hAnsi="Arial" w:cs="Arial"/>
          <w:b/>
          <w:sz w:val="24"/>
          <w:szCs w:val="24"/>
          <w:lang w:eastAsia="ar-SA"/>
        </w:rPr>
        <w:t>31</w:t>
      </w:r>
    </w:p>
    <w:p w:rsidR="002F43B2" w:rsidRPr="004C39A6" w:rsidRDefault="002F43B2" w:rsidP="00B36E20">
      <w:pPr>
        <w:spacing w:line="276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--------------</w:t>
      </w:r>
      <w:r w:rsidR="00B36E20">
        <w:rPr>
          <w:rFonts w:ascii="Arial" w:eastAsia="Times New Roman" w:hAnsi="Arial" w:cs="Arial"/>
          <w:b/>
          <w:sz w:val="24"/>
          <w:szCs w:val="24"/>
          <w:lang w:eastAsia="ar-SA"/>
        </w:rPr>
        <w:t>-------------</w:t>
      </w:r>
      <w:r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</w:t>
      </w:r>
    </w:p>
    <w:p w:rsidR="00AC2821" w:rsidRPr="004C39A6" w:rsidRDefault="00770E00" w:rsidP="00B36E20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4C39A6" w:rsidRDefault="002F43B2" w:rsidP="00B36E20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4C39A6" w:rsidRDefault="00AC2821" w:rsidP="00B36E20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4C39A6" w:rsidRDefault="00B36E20" w:rsidP="00B36E20">
      <w:pPr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 внесении изменений в решение Совета народных депутатов Верхнемамонского муниципального района  от 27.02.</w:t>
      </w:r>
      <w:r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2017г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 № 6 «</w:t>
      </w:r>
      <w:r w:rsidR="000A2706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мерах по реализации отдельных положений Федерального закона </w:t>
      </w:r>
      <w:r w:rsidR="00DD5A51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0A2706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О противодействии коррупции</w:t>
      </w:r>
      <w:r w:rsidR="00DD5A51" w:rsidRPr="004C39A6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2F43B2" w:rsidRPr="004C39A6" w:rsidRDefault="002F43B2" w:rsidP="004C47DF">
      <w:pPr>
        <w:spacing w:line="276" w:lineRule="auto"/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4C39A6" w:rsidRDefault="000A2706" w:rsidP="004C47DF">
      <w:pPr>
        <w:spacing w:line="276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2645D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о ст.12 </w:t>
      </w:r>
      <w:r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62645D" w:rsidRPr="004C39A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2645D" w:rsidRPr="004C39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N 273-ФЗ "О противодействии коррупции"</w:t>
      </w:r>
      <w:r w:rsidR="00A54574" w:rsidRPr="004C39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44017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Президента РФ от 21.07.2010 N 925 "О мерах по реализации отдельных положений Федерального закона "О противодействии коррупции", </w:t>
      </w:r>
      <w:r w:rsidR="0052018B" w:rsidRPr="004C39A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4C39A6" w:rsidRDefault="00AC2821" w:rsidP="004C47DF">
      <w:pPr>
        <w:spacing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4C39A6" w:rsidRDefault="006D2473" w:rsidP="004C47DF">
      <w:pPr>
        <w:spacing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4C39A6" w:rsidRDefault="00F16BA4" w:rsidP="004C47DF">
      <w:pPr>
        <w:spacing w:line="276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20" w:rsidRDefault="00EB6DC8" w:rsidP="00240350">
      <w:pPr>
        <w:spacing w:line="276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B36E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B36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E20" w:rsidRPr="00B36E20">
        <w:rPr>
          <w:rFonts w:ascii="Arial" w:eastAsia="Times New Roman" w:hAnsi="Arial" w:cs="Arial"/>
          <w:sz w:val="24"/>
          <w:szCs w:val="24"/>
          <w:lang w:eastAsia="ru-RU"/>
        </w:rPr>
        <w:t>Внести изменени</w:t>
      </w:r>
      <w:r w:rsidR="00B7799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6E20" w:rsidRPr="00B36E2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B36E20" w:rsidRPr="00B36E20">
        <w:rPr>
          <w:rFonts w:ascii="Arial" w:eastAsia="Times New Roman" w:hAnsi="Arial" w:cs="Arial"/>
          <w:sz w:val="24"/>
          <w:szCs w:val="24"/>
          <w:lang w:eastAsia="ar-SA"/>
        </w:rPr>
        <w:t>решени</w:t>
      </w:r>
      <w:r w:rsidR="00344D33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36E20" w:rsidRPr="00B36E20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Верхнемамонского муниципального района от 27.02.2017г. № 6 «О мерах по реализации отдельных положений Федерального закона «О противодействии коррупции»</w:t>
      </w:r>
      <w:r w:rsidR="00344D33">
        <w:rPr>
          <w:rFonts w:ascii="Arial" w:eastAsia="Times New Roman" w:hAnsi="Arial" w:cs="Arial"/>
          <w:sz w:val="24"/>
          <w:szCs w:val="24"/>
          <w:lang w:eastAsia="ar-SA"/>
        </w:rPr>
        <w:t>, изложив</w:t>
      </w:r>
      <w:r w:rsidR="00F304FA">
        <w:rPr>
          <w:rFonts w:ascii="Arial" w:eastAsia="Times New Roman" w:hAnsi="Arial" w:cs="Arial"/>
          <w:sz w:val="24"/>
          <w:szCs w:val="24"/>
          <w:lang w:eastAsia="ar-SA"/>
        </w:rPr>
        <w:t xml:space="preserve"> прилагаемый</w:t>
      </w:r>
      <w:r w:rsidR="00344D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40350" w:rsidRPr="00240350"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  <w:r w:rsidR="0024035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40350" w:rsidRPr="00240350">
        <w:rPr>
          <w:rFonts w:ascii="Arial" w:eastAsia="Times New Roman" w:hAnsi="Arial" w:cs="Arial"/>
          <w:sz w:val="24"/>
          <w:szCs w:val="24"/>
          <w:lang w:eastAsia="ar-SA"/>
        </w:rPr>
        <w:t>должностей муниципальной службы, предусмотренных статьей 12 Федерального закона от 25 декабря 2008 г. N 273-ФЗ "О противодействии коррупции"</w:t>
      </w:r>
      <w:r w:rsidR="0024035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04FA">
        <w:rPr>
          <w:rFonts w:ascii="Arial" w:eastAsia="Times New Roman" w:hAnsi="Arial" w:cs="Arial"/>
          <w:sz w:val="24"/>
          <w:szCs w:val="24"/>
          <w:lang w:eastAsia="ar-SA"/>
        </w:rPr>
        <w:t>в новой редакции согласно приложению к настоящему решению.</w:t>
      </w:r>
    </w:p>
    <w:p w:rsidR="00F032FF" w:rsidRPr="004C39A6" w:rsidRDefault="00B7799B" w:rsidP="004C47DF">
      <w:pPr>
        <w:spacing w:line="276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0258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032FF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6D2473" w:rsidRPr="004C39A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4C39A6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8C01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4C39A6" w:rsidRDefault="00B7799B" w:rsidP="004C47DF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D2473" w:rsidRPr="004C39A6">
        <w:rPr>
          <w:rFonts w:ascii="Arial" w:eastAsia="Times New Roman" w:hAnsi="Arial" w:cs="Arial"/>
          <w:sz w:val="24"/>
          <w:szCs w:val="24"/>
          <w:lang w:eastAsia="ru-RU"/>
        </w:rPr>
        <w:t>. Наст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вступает в силу со дня </w:t>
      </w:r>
      <w:r w:rsidR="006D2473" w:rsidRPr="004C39A6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6D2473" w:rsidRDefault="006D2473" w:rsidP="004C47D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7799B" w:rsidRDefault="00B7799B" w:rsidP="004C47D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7799B" w:rsidRPr="004C39A6" w:rsidRDefault="00B7799B" w:rsidP="004C47D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B4ED5">
        <w:rPr>
          <w:b/>
          <w:sz w:val="24"/>
          <w:szCs w:val="24"/>
        </w:rPr>
        <w:t xml:space="preserve">Глава Верхнемамонского </w:t>
      </w: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B4ED5">
        <w:rPr>
          <w:b/>
          <w:sz w:val="24"/>
          <w:szCs w:val="24"/>
        </w:rPr>
        <w:t xml:space="preserve">муниципального района                 </w:t>
      </w:r>
      <w:r>
        <w:rPr>
          <w:b/>
          <w:sz w:val="24"/>
          <w:szCs w:val="24"/>
        </w:rPr>
        <w:t xml:space="preserve">           </w:t>
      </w:r>
      <w:r w:rsidRPr="000B4ED5">
        <w:rPr>
          <w:b/>
          <w:sz w:val="24"/>
          <w:szCs w:val="24"/>
        </w:rPr>
        <w:t xml:space="preserve">                                                     Н.И.Быков</w:t>
      </w: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B4ED5">
        <w:rPr>
          <w:b/>
          <w:sz w:val="24"/>
          <w:szCs w:val="24"/>
        </w:rPr>
        <w:t xml:space="preserve">Председатель Совета </w:t>
      </w:r>
      <w:proofErr w:type="gramStart"/>
      <w:r w:rsidRPr="000B4ED5">
        <w:rPr>
          <w:b/>
          <w:sz w:val="24"/>
          <w:szCs w:val="24"/>
        </w:rPr>
        <w:t>народных</w:t>
      </w:r>
      <w:proofErr w:type="gramEnd"/>
    </w:p>
    <w:p w:rsidR="00B7799B" w:rsidRPr="000B4ED5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B4ED5">
        <w:rPr>
          <w:b/>
          <w:sz w:val="24"/>
          <w:szCs w:val="24"/>
        </w:rPr>
        <w:t xml:space="preserve">депутатов Верхнемамонского </w:t>
      </w:r>
    </w:p>
    <w:p w:rsidR="00B7799B" w:rsidRDefault="00B7799B" w:rsidP="00B7799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B4ED5">
        <w:rPr>
          <w:b/>
          <w:sz w:val="24"/>
          <w:szCs w:val="24"/>
        </w:rPr>
        <w:t xml:space="preserve">муниципального района                           </w:t>
      </w:r>
      <w:r>
        <w:rPr>
          <w:b/>
          <w:sz w:val="24"/>
          <w:szCs w:val="24"/>
        </w:rPr>
        <w:t xml:space="preserve">          </w:t>
      </w:r>
      <w:r w:rsidRPr="000B4ED5">
        <w:rPr>
          <w:b/>
          <w:sz w:val="24"/>
          <w:szCs w:val="24"/>
        </w:rPr>
        <w:t xml:space="preserve">                                           </w:t>
      </w:r>
      <w:proofErr w:type="spellStart"/>
      <w:r w:rsidRPr="000B4ED5">
        <w:rPr>
          <w:b/>
          <w:sz w:val="24"/>
          <w:szCs w:val="24"/>
        </w:rPr>
        <w:t>А.А.Трунов</w:t>
      </w:r>
      <w:proofErr w:type="spellEnd"/>
    </w:p>
    <w:p w:rsidR="00B55165" w:rsidRPr="004C39A6" w:rsidRDefault="00B55165" w:rsidP="004C47DF">
      <w:pPr>
        <w:spacing w:line="276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  <w:sectPr w:rsidR="00B55165" w:rsidRPr="004C39A6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3D0258" w:rsidRPr="003D0258" w:rsidRDefault="001C1F45" w:rsidP="003D025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D0258" w:rsidRPr="003D0258" w:rsidRDefault="001C1F45" w:rsidP="003D025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3D0258" w:rsidRPr="003D0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3D0258" w:rsidRPr="003D0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народных депутатов</w:t>
      </w:r>
    </w:p>
    <w:p w:rsidR="003D0258" w:rsidRPr="003D0258" w:rsidRDefault="003D0258" w:rsidP="003D025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0258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3D0258" w:rsidRPr="003D0258" w:rsidRDefault="003D0258" w:rsidP="003D025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0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760417">
        <w:rPr>
          <w:rFonts w:ascii="Arial" w:eastAsia="Times New Roman" w:hAnsi="Arial" w:cs="Arial"/>
          <w:bCs/>
          <w:sz w:val="24"/>
          <w:szCs w:val="24"/>
          <w:lang w:eastAsia="ru-RU"/>
        </w:rPr>
        <w:t>29.10.2019 г.</w:t>
      </w:r>
      <w:r w:rsidRPr="003D0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760417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</w:p>
    <w:p w:rsidR="003D0258" w:rsidRPr="003D0258" w:rsidRDefault="003D0258" w:rsidP="003D0258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39A6" w:rsidRPr="004C39A6" w:rsidRDefault="004C39A6" w:rsidP="004C39A6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3D0258" w:rsidRPr="003D0258" w:rsidRDefault="004C39A6" w:rsidP="004C39A6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9A6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службы, предусмотренных статьей 12 Федерального закона от 25 декабря 2008 г. N 273-ФЗ "О противодействии коррупции"</w:t>
      </w:r>
    </w:p>
    <w:p w:rsidR="003D0258" w:rsidRPr="003D0258" w:rsidRDefault="003D0258" w:rsidP="003D0258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258" w:rsidRPr="003D0258" w:rsidRDefault="003D0258" w:rsidP="003D0258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9321"/>
      </w:tblGrid>
      <w:tr w:rsidR="003D0258" w:rsidRPr="003D0258" w:rsidTr="004F2A42">
        <w:tc>
          <w:tcPr>
            <w:tcW w:w="567" w:type="dxa"/>
          </w:tcPr>
          <w:p w:rsidR="003D0258" w:rsidRPr="003D0258" w:rsidRDefault="001C1F45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Верхнемамонского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1C1F45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 Верхнемамонского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1C1F45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1" w:type="dxa"/>
          </w:tcPr>
          <w:p w:rsidR="003D0258" w:rsidRPr="003D0258" w:rsidRDefault="001C1F45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 администрации - р</w:t>
            </w:r>
            <w:r w:rsidR="003D0258"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 аппарата администрации Верхнемамонского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676BDC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Ревизионной комиссии Верхнемамонского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676BDC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финансового отдела администрации Верхнемамонского 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676BDC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образованию администрации Верхнемамонского муниципального района</w:t>
            </w:r>
          </w:p>
        </w:tc>
      </w:tr>
      <w:tr w:rsidR="003D0258" w:rsidRPr="003D0258" w:rsidTr="004F2A42">
        <w:tc>
          <w:tcPr>
            <w:tcW w:w="567" w:type="dxa"/>
          </w:tcPr>
          <w:p w:rsidR="003D0258" w:rsidRPr="003D0258" w:rsidRDefault="00676BDC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D0258" w:rsidRPr="003D0258" w:rsidRDefault="00676BDC" w:rsidP="003D02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1" w:type="dxa"/>
          </w:tcPr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управлению муниципальным имуществом администрации Верхнемамонского муниципального района</w:t>
            </w:r>
          </w:p>
          <w:p w:rsidR="003D0258" w:rsidRPr="003D0258" w:rsidRDefault="003D0258" w:rsidP="003D025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культуре администрации Верхнемамонского муниципального района</w:t>
            </w:r>
          </w:p>
        </w:tc>
      </w:tr>
    </w:tbl>
    <w:p w:rsidR="003D0258" w:rsidRPr="003D0258" w:rsidRDefault="003D0258" w:rsidP="003D0258">
      <w:pPr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258" w:rsidRPr="003D0258" w:rsidRDefault="003D0258" w:rsidP="003D0258">
      <w:pPr>
        <w:ind w:left="708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9E0" w:rsidRPr="004C39A6" w:rsidRDefault="005D69E0" w:rsidP="004C47DF">
      <w:pPr>
        <w:spacing w:line="276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9E0" w:rsidRPr="004C39A6" w:rsidRDefault="005D69E0" w:rsidP="004C47DF">
      <w:pPr>
        <w:spacing w:line="276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D69E0" w:rsidRPr="004C39A6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A2706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8E0"/>
    <w:rsid w:val="00087F7C"/>
    <w:rsid w:val="0009496B"/>
    <w:rsid w:val="00094F80"/>
    <w:rsid w:val="000A06A8"/>
    <w:rsid w:val="000A0F12"/>
    <w:rsid w:val="000A2706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969A7"/>
    <w:rsid w:val="001A067A"/>
    <w:rsid w:val="001A48FA"/>
    <w:rsid w:val="001A6AD1"/>
    <w:rsid w:val="001A79C4"/>
    <w:rsid w:val="001B0A0D"/>
    <w:rsid w:val="001B2349"/>
    <w:rsid w:val="001C1D28"/>
    <w:rsid w:val="001C1F45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34A5B"/>
    <w:rsid w:val="0024035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2D6D"/>
    <w:rsid w:val="0032348E"/>
    <w:rsid w:val="00337A89"/>
    <w:rsid w:val="00337DE5"/>
    <w:rsid w:val="00337E23"/>
    <w:rsid w:val="00341FAD"/>
    <w:rsid w:val="00342C71"/>
    <w:rsid w:val="003445D6"/>
    <w:rsid w:val="00344D33"/>
    <w:rsid w:val="00350D55"/>
    <w:rsid w:val="0035395D"/>
    <w:rsid w:val="00360861"/>
    <w:rsid w:val="00363ED3"/>
    <w:rsid w:val="00365C92"/>
    <w:rsid w:val="0037012D"/>
    <w:rsid w:val="00374442"/>
    <w:rsid w:val="0037651E"/>
    <w:rsid w:val="0037655E"/>
    <w:rsid w:val="003767E5"/>
    <w:rsid w:val="00376926"/>
    <w:rsid w:val="003771F4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0258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253AF"/>
    <w:rsid w:val="0043477F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39A6"/>
    <w:rsid w:val="004C428E"/>
    <w:rsid w:val="004C47DF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645D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6BDC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2E7A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4C7C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0417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4017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01E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0629A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404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1BB3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6E20"/>
    <w:rsid w:val="00B3726D"/>
    <w:rsid w:val="00B40C8F"/>
    <w:rsid w:val="00B412CD"/>
    <w:rsid w:val="00B4162E"/>
    <w:rsid w:val="00B41C51"/>
    <w:rsid w:val="00B47117"/>
    <w:rsid w:val="00B477CF"/>
    <w:rsid w:val="00B52D2A"/>
    <w:rsid w:val="00B55165"/>
    <w:rsid w:val="00B562AD"/>
    <w:rsid w:val="00B564A8"/>
    <w:rsid w:val="00B60EF8"/>
    <w:rsid w:val="00B61A1A"/>
    <w:rsid w:val="00B624F5"/>
    <w:rsid w:val="00B62A8F"/>
    <w:rsid w:val="00B66FD5"/>
    <w:rsid w:val="00B71F39"/>
    <w:rsid w:val="00B7799B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51E4"/>
    <w:rsid w:val="00BE6347"/>
    <w:rsid w:val="00BE686C"/>
    <w:rsid w:val="00BF0F63"/>
    <w:rsid w:val="00BF2A8B"/>
    <w:rsid w:val="00BF365B"/>
    <w:rsid w:val="00BF37E3"/>
    <w:rsid w:val="00BF72B8"/>
    <w:rsid w:val="00C0486A"/>
    <w:rsid w:val="00C163F9"/>
    <w:rsid w:val="00C169F6"/>
    <w:rsid w:val="00C176A6"/>
    <w:rsid w:val="00C21FA9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1E6B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585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A51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095C"/>
    <w:rsid w:val="00E05610"/>
    <w:rsid w:val="00E0617D"/>
    <w:rsid w:val="00E141A8"/>
    <w:rsid w:val="00E145FD"/>
    <w:rsid w:val="00E1723D"/>
    <w:rsid w:val="00E17C71"/>
    <w:rsid w:val="00E17E4A"/>
    <w:rsid w:val="00E250E9"/>
    <w:rsid w:val="00E350E0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4FA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664CB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16AC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103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ur-otdel</dc:creator>
  <cp:lastModifiedBy>Imalchenko</cp:lastModifiedBy>
  <cp:revision>20</cp:revision>
  <cp:lastPrinted>2017-02-20T10:37:00Z</cp:lastPrinted>
  <dcterms:created xsi:type="dcterms:W3CDTF">2017-02-20T08:56:00Z</dcterms:created>
  <dcterms:modified xsi:type="dcterms:W3CDTF">2019-10-30T11:08:00Z</dcterms:modified>
</cp:coreProperties>
</file>