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left w:w="0" w:type="dxa"/>
          <w:right w:w="0" w:type="dxa"/>
        </w:tblCellMar>
        <w:tblLook w:val="00A0"/>
      </w:tblPr>
      <w:tblGrid>
        <w:gridCol w:w="9600"/>
      </w:tblGrid>
      <w:tr w:rsidR="00C24BD2" w:rsidRPr="0053302D" w:rsidTr="004D47C3">
        <w:tc>
          <w:tcPr>
            <w:tcW w:w="9600" w:type="dxa"/>
          </w:tcPr>
          <w:p w:rsidR="00C24BD2" w:rsidRDefault="00C24BD2" w:rsidP="004D47C3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C0F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8C0F8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ПОДГОРНЕНСКОГО СЕЛЬСОВЕТА</w:t>
            </w:r>
          </w:p>
          <w:p w:rsidR="00C24BD2" w:rsidRDefault="00C24BD2" w:rsidP="004D47C3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УВАРОВСКОГО РАЙОНА</w:t>
            </w:r>
          </w:p>
          <w:p w:rsidR="00C24BD2" w:rsidRPr="008C0F81" w:rsidRDefault="00C24BD2" w:rsidP="004D47C3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ТАМБОВСКОЙ ОБЛАСТИ</w:t>
            </w:r>
          </w:p>
          <w:p w:rsidR="00C24BD2" w:rsidRDefault="00C24BD2" w:rsidP="004D47C3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  <w:u w:val="single"/>
              </w:rPr>
            </w:pPr>
          </w:p>
        </w:tc>
      </w:tr>
      <w:tr w:rsidR="00C24BD2" w:rsidRPr="0053302D" w:rsidTr="004D47C3">
        <w:trPr>
          <w:trHeight w:val="75"/>
        </w:trPr>
        <w:tc>
          <w:tcPr>
            <w:tcW w:w="9600" w:type="dxa"/>
          </w:tcPr>
          <w:p w:rsidR="00C24BD2" w:rsidRPr="008C0F81" w:rsidRDefault="00C24BD2" w:rsidP="004D47C3">
            <w:pPr>
              <w:jc w:val="center"/>
              <w:outlineLvl w:val="2"/>
            </w:pPr>
            <w:r w:rsidRPr="008C0F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C24BD2" w:rsidRDefault="00C24BD2" w:rsidP="00680F5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4BD2" w:rsidRPr="008C0F81" w:rsidRDefault="00C24BD2" w:rsidP="00680F5B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C0F81">
        <w:rPr>
          <w:rFonts w:ascii="Times New Roman" w:hAnsi="Times New Roman"/>
          <w:iCs/>
          <w:color w:val="000000"/>
          <w:sz w:val="28"/>
          <w:szCs w:val="28"/>
        </w:rPr>
        <w:t xml:space="preserve">  20</w:t>
      </w:r>
      <w:r>
        <w:rPr>
          <w:rFonts w:ascii="Times New Roman" w:hAnsi="Times New Roman"/>
          <w:iCs/>
          <w:color w:val="000000"/>
          <w:sz w:val="28"/>
          <w:szCs w:val="28"/>
        </w:rPr>
        <w:t>22</w:t>
      </w:r>
      <w:r w:rsidRPr="008C0F81"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Pr="008C0F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8C0F81">
        <w:rPr>
          <w:rFonts w:ascii="Times New Roman" w:hAnsi="Times New Roman"/>
          <w:iCs/>
          <w:color w:val="000000"/>
          <w:sz w:val="28"/>
          <w:szCs w:val="28"/>
        </w:rPr>
        <w:t xml:space="preserve"> №   </w:t>
      </w:r>
    </w:p>
    <w:p w:rsidR="00C24BD2" w:rsidRDefault="00C24BD2" w:rsidP="00680F5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 Подгорное</w:t>
      </w:r>
    </w:p>
    <w:p w:rsidR="00C24BD2" w:rsidRPr="00FA42B7" w:rsidRDefault="00C24BD2">
      <w:pPr>
        <w:suppressAutoHyphens/>
        <w:jc w:val="center"/>
        <w:rPr>
          <w:rFonts w:ascii="Times New Roman" w:hAnsi="Times New Roman"/>
          <w:sz w:val="28"/>
        </w:rPr>
      </w:pPr>
    </w:p>
    <w:p w:rsidR="00C24BD2" w:rsidRPr="00FA42B7" w:rsidRDefault="00C24BD2" w:rsidP="00C575FF">
      <w:pPr>
        <w:suppressAutoHyphens/>
        <w:jc w:val="center"/>
        <w:rPr>
          <w:rFonts w:ascii="Times New Roman" w:hAnsi="Times New Roman"/>
          <w:b/>
          <w:sz w:val="28"/>
        </w:rPr>
      </w:pPr>
      <w:bookmarkStart w:id="0" w:name="_GoBack"/>
      <w:r w:rsidRPr="00FA42B7">
        <w:rPr>
          <w:rFonts w:ascii="Times New Roman" w:hAnsi="Times New Roman"/>
          <w:b/>
          <w:sz w:val="28"/>
        </w:rPr>
        <w:t>Об утверждении административного регламента</w:t>
      </w:r>
    </w:p>
    <w:p w:rsidR="00C24BD2" w:rsidRPr="00FA42B7" w:rsidRDefault="00C24BD2" w:rsidP="00C575FF">
      <w:pPr>
        <w:suppressAutoHyphens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предоставления муниципальной услуги</w:t>
      </w:r>
    </w:p>
    <w:p w:rsidR="00C24BD2" w:rsidRPr="00FA42B7" w:rsidRDefault="00C24BD2" w:rsidP="00C575FF">
      <w:pPr>
        <w:suppressAutoHyphens/>
        <w:jc w:val="center"/>
        <w:rPr>
          <w:rFonts w:ascii="Times New Roman" w:hAnsi="Times New Roman"/>
          <w:b/>
          <w:sz w:val="24"/>
        </w:rPr>
      </w:pPr>
      <w:r w:rsidRPr="00FA42B7">
        <w:rPr>
          <w:rFonts w:ascii="Times New Roman" w:hAnsi="Times New Roman"/>
          <w:b/>
          <w:sz w:val="28"/>
        </w:rPr>
        <w:t>«Выдача разрешения на использование земель или земельного участка без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b/>
          <w:sz w:val="28"/>
          <w:vertAlign w:val="superscript"/>
        </w:rPr>
        <w:t>34</w:t>
      </w:r>
      <w:r w:rsidRPr="00FA42B7">
        <w:rPr>
          <w:rFonts w:ascii="Times New Roman" w:hAnsi="Times New Roman"/>
          <w:b/>
          <w:sz w:val="28"/>
        </w:rPr>
        <w:t xml:space="preserve"> Земельного кодекса Российской Федерации»</w:t>
      </w:r>
    </w:p>
    <w:bookmarkEnd w:id="0"/>
    <w:p w:rsidR="00C24BD2" w:rsidRPr="00FA42B7" w:rsidRDefault="00C24BD2">
      <w:pPr>
        <w:tabs>
          <w:tab w:val="left" w:pos="7923"/>
        </w:tabs>
        <w:suppressAutoHyphens/>
        <w:jc w:val="center"/>
        <w:rPr>
          <w:rFonts w:ascii="Times New Roman" w:hAnsi="Times New Roman"/>
          <w:i/>
          <w:sz w:val="28"/>
        </w:rPr>
      </w:pP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sz w:val="28"/>
        </w:rPr>
        <w:t xml:space="preserve">вления в Российской Федерации», </w:t>
      </w:r>
      <w:r w:rsidRPr="00FA42B7">
        <w:rPr>
          <w:rFonts w:ascii="Times New Roman" w:hAnsi="Times New Roman"/>
          <w:sz w:val="28"/>
        </w:rPr>
        <w:t xml:space="preserve">постановлением администрации </w:t>
      </w:r>
      <w:r w:rsidRPr="00805631">
        <w:rPr>
          <w:rFonts w:ascii="Times New Roman" w:hAnsi="Times New Roman"/>
          <w:sz w:val="28"/>
        </w:rPr>
        <w:t>Подгорненского сельсовета</w:t>
      </w:r>
      <w:r w:rsidRPr="00FA42B7">
        <w:rPr>
          <w:rFonts w:ascii="Times New Roman" w:hAnsi="Times New Roman"/>
          <w:i/>
          <w:sz w:val="28"/>
        </w:rPr>
        <w:t xml:space="preserve"> </w:t>
      </w:r>
      <w:r w:rsidRPr="00FA42B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25.11.2019</w:t>
      </w:r>
      <w:r w:rsidRPr="00FA42B7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118</w:t>
      </w:r>
      <w:r w:rsidRPr="00FA42B7">
        <w:rPr>
          <w:rFonts w:ascii="Times New Roman" w:hAnsi="Times New Roman"/>
          <w:sz w:val="28"/>
        </w:rPr>
        <w:t xml:space="preserve"> </w:t>
      </w:r>
      <w:r w:rsidRPr="00680F5B">
        <w:rPr>
          <w:rFonts w:ascii="Times New Roman" w:hAnsi="Times New Roman"/>
          <w:sz w:val="28"/>
        </w:rPr>
        <w:t>«Об утверждении Порядка разработки и утверждения административных регламентов предоставления муниципальных услуг</w:t>
      </w:r>
      <w:r w:rsidRPr="00FA42B7">
        <w:rPr>
          <w:rFonts w:ascii="Times New Roman" w:hAnsi="Times New Roman"/>
          <w:sz w:val="28"/>
        </w:rPr>
        <w:t xml:space="preserve"> админ</w:t>
      </w:r>
      <w:r>
        <w:rPr>
          <w:rFonts w:ascii="Times New Roman" w:hAnsi="Times New Roman"/>
          <w:sz w:val="28"/>
        </w:rPr>
        <w:t xml:space="preserve">истрацией Подгорненского сельсовета Уваровского района Тамбовской области», </w:t>
      </w:r>
      <w:r w:rsidRPr="00FA42B7"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Подгорненского сельсовета ПОСТАНОВЛЯЕТ</w:t>
      </w:r>
      <w:r w:rsidRPr="00FA42B7">
        <w:rPr>
          <w:rFonts w:ascii="Times New Roman" w:hAnsi="Times New Roman"/>
          <w:sz w:val="28"/>
        </w:rPr>
        <w:t>: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C24BD2" w:rsidRPr="00FA42B7" w:rsidRDefault="00C24BD2" w:rsidP="004E4A3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1. Утвердить административный регламент предоставления муниципальной услуги «Выдача разрешения на использование зем</w:t>
      </w:r>
      <w:r>
        <w:rPr>
          <w:rFonts w:ascii="Times New Roman" w:hAnsi="Times New Roman"/>
          <w:sz w:val="28"/>
        </w:rPr>
        <w:t xml:space="preserve">ель или земельного участка без </w:t>
      </w:r>
      <w:r w:rsidRPr="00FA42B7">
        <w:rPr>
          <w:rFonts w:ascii="Times New Roman" w:hAnsi="Times New Roman"/>
          <w:sz w:val="28"/>
        </w:rPr>
        <w:t>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Федерации» согласно приложению.</w:t>
      </w:r>
    </w:p>
    <w:p w:rsidR="00C24BD2" w:rsidRPr="00426F6B" w:rsidRDefault="00C24BD2" w:rsidP="00680F5B">
      <w:pPr>
        <w:shd w:val="clear" w:color="auto" w:fill="FFFFFF"/>
        <w:tabs>
          <w:tab w:val="left" w:pos="114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426F6B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печатном средстве массовой информации Подгорненского сельсовета «Вестник местного самоуправления» и разместить на официальном сайте администрации Подгорненского сельсовета в сети Интернет </w:t>
      </w:r>
      <w:r w:rsidRPr="00426F6B">
        <w:rPr>
          <w:rFonts w:ascii="Times New Roman" w:hAnsi="Times New Roman"/>
          <w:sz w:val="28"/>
          <w:szCs w:val="28"/>
          <w:lang w:val="en-US"/>
        </w:rPr>
        <w:t>http</w:t>
      </w:r>
      <w:r w:rsidRPr="00426F6B">
        <w:rPr>
          <w:rFonts w:ascii="Times New Roman" w:hAnsi="Times New Roman"/>
          <w:sz w:val="28"/>
          <w:szCs w:val="28"/>
        </w:rPr>
        <w:t>://</w:t>
      </w:r>
      <w:r w:rsidRPr="00426F6B">
        <w:rPr>
          <w:rFonts w:ascii="Times New Roman" w:hAnsi="Times New Roman"/>
          <w:sz w:val="28"/>
          <w:szCs w:val="28"/>
          <w:lang w:val="en-US"/>
        </w:rPr>
        <w:t>podgornoe</w:t>
      </w:r>
      <w:r w:rsidRPr="00426F6B">
        <w:rPr>
          <w:rFonts w:ascii="Times New Roman" w:hAnsi="Times New Roman"/>
          <w:sz w:val="28"/>
          <w:szCs w:val="28"/>
        </w:rPr>
        <w:t>-</w:t>
      </w:r>
      <w:r w:rsidRPr="00426F6B">
        <w:rPr>
          <w:rFonts w:ascii="Times New Roman" w:hAnsi="Times New Roman"/>
          <w:sz w:val="28"/>
          <w:szCs w:val="28"/>
          <w:lang w:val="en-US"/>
        </w:rPr>
        <w:t>adm</w:t>
      </w:r>
      <w:r w:rsidRPr="00426F6B">
        <w:rPr>
          <w:rFonts w:ascii="Times New Roman" w:hAnsi="Times New Roman"/>
          <w:sz w:val="28"/>
          <w:szCs w:val="28"/>
        </w:rPr>
        <w:t>.</w:t>
      </w:r>
      <w:r w:rsidRPr="00426F6B">
        <w:rPr>
          <w:rFonts w:ascii="Times New Roman" w:hAnsi="Times New Roman"/>
          <w:sz w:val="28"/>
          <w:szCs w:val="28"/>
          <w:lang w:val="en-US"/>
        </w:rPr>
        <w:t>ru</w:t>
      </w:r>
      <w:r w:rsidRPr="00426F6B">
        <w:rPr>
          <w:rFonts w:ascii="Times New Roman" w:hAnsi="Times New Roman"/>
          <w:sz w:val="28"/>
          <w:szCs w:val="28"/>
        </w:rPr>
        <w:t xml:space="preserve">/.  </w:t>
      </w:r>
    </w:p>
    <w:p w:rsidR="00C24BD2" w:rsidRPr="00426F6B" w:rsidRDefault="00C24BD2" w:rsidP="00680F5B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426F6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26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3</w:t>
      </w:r>
      <w:r w:rsidRPr="00426F6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24BD2" w:rsidRDefault="00C24BD2" w:rsidP="00680F5B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Pr="00426F6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C24BD2" w:rsidRPr="00426F6B" w:rsidRDefault="00C24BD2" w:rsidP="00680F5B">
      <w:pPr>
        <w:jc w:val="both"/>
        <w:rPr>
          <w:rFonts w:ascii="Times New Roman" w:hAnsi="Times New Roman"/>
          <w:sz w:val="28"/>
          <w:szCs w:val="28"/>
        </w:rPr>
      </w:pPr>
    </w:p>
    <w:p w:rsidR="00C24BD2" w:rsidRPr="00426F6B" w:rsidRDefault="00C24BD2" w:rsidP="00680F5B">
      <w:pPr>
        <w:rPr>
          <w:rFonts w:ascii="Times New Roman" w:hAnsi="Times New Roman"/>
          <w:sz w:val="28"/>
          <w:szCs w:val="28"/>
        </w:rPr>
      </w:pPr>
    </w:p>
    <w:p w:rsidR="00C24BD2" w:rsidRPr="00426F6B" w:rsidRDefault="00C24BD2" w:rsidP="00680F5B">
      <w:pPr>
        <w:rPr>
          <w:rFonts w:ascii="Times New Roman" w:hAnsi="Times New Roman"/>
          <w:sz w:val="28"/>
          <w:szCs w:val="28"/>
        </w:rPr>
      </w:pPr>
      <w:r w:rsidRPr="00426F6B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М.К. Ильин</w:t>
      </w:r>
    </w:p>
    <w:p w:rsidR="00C24BD2" w:rsidRPr="00FA42B7" w:rsidRDefault="00C24BD2">
      <w:pPr>
        <w:suppressAutoHyphens/>
        <w:ind w:firstLine="53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805631">
      <w:pPr>
        <w:suppressAutoHyphens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AF329B">
      <w:pPr>
        <w:spacing w:line="276" w:lineRule="auto"/>
        <w:jc w:val="right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Приложение</w:t>
      </w:r>
    </w:p>
    <w:p w:rsidR="00C24BD2" w:rsidRPr="00FA42B7" w:rsidRDefault="00C24BD2" w:rsidP="00AF329B">
      <w:pPr>
        <w:spacing w:line="276" w:lineRule="auto"/>
        <w:jc w:val="right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Утвержден</w:t>
      </w:r>
    </w:p>
    <w:p w:rsidR="00C24BD2" w:rsidRPr="00FA42B7" w:rsidRDefault="00C24BD2" w:rsidP="00451C8D">
      <w:pPr>
        <w:spacing w:line="276" w:lineRule="auto"/>
        <w:jc w:val="right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sz w:val="28"/>
        </w:rPr>
        <w:t xml:space="preserve"> постановлением администрации</w:t>
      </w:r>
    </w:p>
    <w:p w:rsidR="00C24BD2" w:rsidRPr="00FA42B7" w:rsidRDefault="00C24BD2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 w:rsidRPr="00FA42B7">
        <w:rPr>
          <w:rFonts w:ascii="Times New Roman" w:hAnsi="Times New Roman"/>
          <w:sz w:val="28"/>
        </w:rPr>
        <w:t>от                    №</w:t>
      </w:r>
    </w:p>
    <w:p w:rsidR="00C24BD2" w:rsidRPr="00FA42B7" w:rsidRDefault="00C24BD2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24BD2" w:rsidRPr="00DD4380" w:rsidRDefault="00C24BD2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АДМИНИСТРАТИВНЫЙ РЕГЛАМЕНТ</w:t>
      </w:r>
    </w:p>
    <w:p w:rsidR="00C24BD2" w:rsidRPr="00DD4380" w:rsidRDefault="00C24BD2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F73DE8">
        <w:rPr>
          <w:rFonts w:ascii="Times New Roman" w:hAnsi="Times New Roman"/>
          <w:b/>
          <w:sz w:val="28"/>
        </w:rPr>
        <w:t>предоставления муниципальной услуги</w:t>
      </w:r>
    </w:p>
    <w:p w:rsidR="00C24BD2" w:rsidRPr="00FA42B7" w:rsidRDefault="00C24BD2" w:rsidP="005229E9">
      <w:pPr>
        <w:suppressAutoHyphens/>
        <w:jc w:val="center"/>
        <w:rPr>
          <w:rFonts w:ascii="Times New Roman" w:hAnsi="Times New Roman"/>
          <w:b/>
          <w:sz w:val="24"/>
        </w:rPr>
      </w:pPr>
      <w:r w:rsidRPr="00FA42B7">
        <w:rPr>
          <w:rFonts w:ascii="Times New Roman" w:hAnsi="Times New Roman"/>
          <w:b/>
          <w:sz w:val="28"/>
        </w:rPr>
        <w:t>«Выдача разрешения на использование зем</w:t>
      </w:r>
      <w:r>
        <w:rPr>
          <w:rFonts w:ascii="Times New Roman" w:hAnsi="Times New Roman"/>
          <w:b/>
          <w:sz w:val="28"/>
        </w:rPr>
        <w:t xml:space="preserve">ель или земельного участка без </w:t>
      </w:r>
      <w:r w:rsidRPr="00FA42B7">
        <w:rPr>
          <w:rFonts w:ascii="Times New Roman" w:hAnsi="Times New Roman"/>
          <w:b/>
          <w:sz w:val="28"/>
        </w:rPr>
        <w:t>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b/>
          <w:sz w:val="28"/>
          <w:vertAlign w:val="superscript"/>
        </w:rPr>
        <w:t>34</w:t>
      </w:r>
      <w:r w:rsidRPr="00FA42B7">
        <w:rPr>
          <w:rFonts w:ascii="Times New Roman" w:hAnsi="Times New Roman"/>
          <w:b/>
          <w:sz w:val="28"/>
        </w:rPr>
        <w:t xml:space="preserve"> Земельного кодекса Российской Федерации»</w:t>
      </w:r>
    </w:p>
    <w:p w:rsidR="00C24BD2" w:rsidRPr="00FA42B7" w:rsidRDefault="00C24BD2">
      <w:pPr>
        <w:suppressAutoHyphens/>
        <w:jc w:val="center"/>
        <w:rPr>
          <w:rFonts w:ascii="Times New Roman" w:hAnsi="Times New Roman"/>
          <w:b/>
          <w:i/>
          <w:sz w:val="28"/>
        </w:rPr>
      </w:pPr>
    </w:p>
    <w:p w:rsidR="00C24BD2" w:rsidRPr="00FA42B7" w:rsidRDefault="00C24BD2" w:rsidP="005229E9">
      <w:pPr>
        <w:pStyle w:val="ListParagraph"/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Общие положения</w:t>
      </w:r>
    </w:p>
    <w:p w:rsidR="00C24BD2" w:rsidRPr="00FA42B7" w:rsidRDefault="00C24BD2" w:rsidP="005229E9">
      <w:pPr>
        <w:pStyle w:val="ListParagraph"/>
        <w:spacing w:line="276" w:lineRule="auto"/>
        <w:rPr>
          <w:rFonts w:ascii="Times New Roman" w:hAnsi="Times New Roman"/>
          <w:b/>
          <w:sz w:val="28"/>
        </w:rPr>
      </w:pPr>
    </w:p>
    <w:p w:rsidR="00C24BD2" w:rsidRPr="00FA42B7" w:rsidRDefault="00C24BD2" w:rsidP="002E08C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Административный регламент предоставления муниципальной услуги «Выдача разрешения на использование земель или земельного участка без 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Федерации»разработан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C24BD2" w:rsidRPr="00FA42B7" w:rsidRDefault="00C24BD2" w:rsidP="005229E9">
      <w:pPr>
        <w:suppressAutoHyphens/>
        <w:ind w:firstLine="360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BA3D81">
      <w:pPr>
        <w:pStyle w:val="ListParagraph"/>
        <w:numPr>
          <w:ilvl w:val="1"/>
          <w:numId w:val="11"/>
        </w:numPr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Круг заявителей</w:t>
      </w:r>
    </w:p>
    <w:p w:rsidR="00C24BD2" w:rsidRPr="00FA42B7" w:rsidRDefault="00C24BD2" w:rsidP="00BA3D81">
      <w:pPr>
        <w:pStyle w:val="ListParagraph"/>
        <w:ind w:left="1429"/>
        <w:rPr>
          <w:rFonts w:ascii="Times New Roman" w:hAnsi="Times New Roman"/>
          <w:b/>
          <w:sz w:val="28"/>
        </w:rPr>
      </w:pPr>
    </w:p>
    <w:p w:rsidR="00C24BD2" w:rsidRPr="00FA42B7" w:rsidRDefault="00C24BD2" w:rsidP="00BA3D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2B7">
        <w:rPr>
          <w:rFonts w:ascii="Times New Roman" w:hAnsi="Times New Roman"/>
          <w:sz w:val="28"/>
          <w:szCs w:val="28"/>
        </w:rPr>
        <w:t>1.1.1. 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 (далее - заявители).</w:t>
      </w:r>
    </w:p>
    <w:p w:rsidR="00C24BD2" w:rsidRPr="00FA42B7" w:rsidRDefault="00C24BD2" w:rsidP="00BA3D81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1.1.2. Заявитель вправе обратиться за получением муниципальной услуги через представителя (далее - представитель заявителя). Полномочия представителя, выступающего от имени заявителя при предоставлении муниципальной услуги, подтверждаются доверенностью, оформленной в соответствии с требованиями законодательства Российской Федерации.</w:t>
      </w:r>
    </w:p>
    <w:p w:rsidR="00C24BD2" w:rsidRPr="00FA42B7" w:rsidRDefault="00C24BD2" w:rsidP="00BA3D81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1.2. Требования к порядку информирования о предоставлении</w:t>
      </w:r>
    </w:p>
    <w:p w:rsidR="00C24BD2" w:rsidRPr="00FA42B7" w:rsidRDefault="00C24BD2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муниципальной услуги</w:t>
      </w:r>
    </w:p>
    <w:p w:rsidR="00C24BD2" w:rsidRPr="00FA42B7" w:rsidRDefault="00C24BD2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</w:p>
    <w:p w:rsidR="00C24BD2" w:rsidRPr="00FA42B7" w:rsidRDefault="00C24BD2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1.2.1. Информация о предоставлении муниципальной услуги размещается: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1.2.1.1. непосредственно в здании администрации </w:t>
      </w:r>
      <w:r w:rsidRPr="00805631">
        <w:rPr>
          <w:rFonts w:ascii="Times New Roman" w:hAnsi="Times New Roman"/>
          <w:sz w:val="28"/>
        </w:rPr>
        <w:t xml:space="preserve">Подгорненского сельсовета </w:t>
      </w:r>
      <w:r w:rsidRPr="00FA42B7">
        <w:rPr>
          <w:rFonts w:ascii="Times New Roman" w:hAnsi="Times New Roman"/>
          <w:sz w:val="28"/>
        </w:rPr>
        <w:t>(далее - 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1.2.1.2. </w:t>
      </w:r>
      <w:r w:rsidRPr="00426F6B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26F6B">
        <w:rPr>
          <w:rFonts w:ascii="Times New Roman" w:hAnsi="Times New Roman"/>
          <w:sz w:val="28"/>
          <w:szCs w:val="28"/>
        </w:rPr>
        <w:t xml:space="preserve">в сети Интернет </w:t>
      </w:r>
      <w:r w:rsidRPr="00426F6B">
        <w:rPr>
          <w:rFonts w:ascii="Times New Roman" w:hAnsi="Times New Roman"/>
          <w:sz w:val="28"/>
          <w:szCs w:val="28"/>
          <w:lang w:val="en-US"/>
        </w:rPr>
        <w:t>http</w:t>
      </w:r>
      <w:r w:rsidRPr="00426F6B">
        <w:rPr>
          <w:rFonts w:ascii="Times New Roman" w:hAnsi="Times New Roman"/>
          <w:sz w:val="28"/>
          <w:szCs w:val="28"/>
        </w:rPr>
        <w:t>://</w:t>
      </w:r>
      <w:r w:rsidRPr="00426F6B">
        <w:rPr>
          <w:rFonts w:ascii="Times New Roman" w:hAnsi="Times New Roman"/>
          <w:sz w:val="28"/>
          <w:szCs w:val="28"/>
          <w:lang w:val="en-US"/>
        </w:rPr>
        <w:t>podgornoe</w:t>
      </w:r>
      <w:r w:rsidRPr="00426F6B">
        <w:rPr>
          <w:rFonts w:ascii="Times New Roman" w:hAnsi="Times New Roman"/>
          <w:sz w:val="28"/>
          <w:szCs w:val="28"/>
        </w:rPr>
        <w:t>-</w:t>
      </w:r>
      <w:r w:rsidRPr="00426F6B">
        <w:rPr>
          <w:rFonts w:ascii="Times New Roman" w:hAnsi="Times New Roman"/>
          <w:sz w:val="28"/>
          <w:szCs w:val="28"/>
          <w:lang w:val="en-US"/>
        </w:rPr>
        <w:t>adm</w:t>
      </w:r>
      <w:r w:rsidRPr="00426F6B">
        <w:rPr>
          <w:rFonts w:ascii="Times New Roman" w:hAnsi="Times New Roman"/>
          <w:sz w:val="28"/>
          <w:szCs w:val="28"/>
        </w:rPr>
        <w:t>.</w:t>
      </w:r>
      <w:r w:rsidRPr="00426F6B">
        <w:rPr>
          <w:rFonts w:ascii="Times New Roman" w:hAnsi="Times New Roman"/>
          <w:sz w:val="28"/>
          <w:szCs w:val="28"/>
          <w:lang w:val="en-US"/>
        </w:rPr>
        <w:t>ru</w:t>
      </w:r>
      <w:r w:rsidRPr="00426F6B">
        <w:rPr>
          <w:rFonts w:ascii="Times New Roman" w:hAnsi="Times New Roman"/>
          <w:sz w:val="28"/>
          <w:szCs w:val="28"/>
        </w:rPr>
        <w:t xml:space="preserve">/  </w:t>
      </w:r>
      <w:r w:rsidRPr="00FA42B7">
        <w:rPr>
          <w:rFonts w:ascii="Times New Roman" w:hAnsi="Times New Roman"/>
          <w:sz w:val="28"/>
        </w:rPr>
        <w:t xml:space="preserve"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  </w:t>
      </w:r>
      <w:hyperlink r:id="rId7">
        <w:r w:rsidRPr="00FA42B7">
          <w:rPr>
            <w:rFonts w:ascii="Times New Roman" w:hAnsi="Times New Roman"/>
            <w:sz w:val="28"/>
            <w:u w:val="single"/>
          </w:rPr>
          <w:t>https</w:t>
        </w:r>
      </w:hyperlink>
      <w:r w:rsidRPr="00FA42B7">
        <w:rPr>
          <w:rFonts w:ascii="Times New Roman" w:hAnsi="Times New Roman"/>
          <w:sz w:val="28"/>
        </w:rPr>
        <w:t xml:space="preserve">://www.gosuslugi.ru (далее - Единый портал), в государственной информационной системе «Портал государственных и муниципальных услуг (функций) Тамбовской области» </w:t>
      </w:r>
      <w:hyperlink r:id="rId8">
        <w:r w:rsidRPr="00FA42B7">
          <w:rPr>
            <w:rFonts w:ascii="Times New Roman" w:hAnsi="Times New Roman"/>
            <w:sz w:val="28"/>
            <w:u w:val="single"/>
          </w:rPr>
          <w:t>https://www.gosuslugi68.ru</w:t>
        </w:r>
      </w:hyperlink>
      <w:r w:rsidRPr="00FA42B7">
        <w:rPr>
          <w:rFonts w:ascii="Times New Roman" w:hAnsi="Times New Roman"/>
          <w:sz w:val="28"/>
        </w:rPr>
        <w:t xml:space="preserve">  (далее — региональный портал).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Информацию по вопросам предоставления муниципальной услуги заявитель получает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C24BD2" w:rsidRPr="00FA42B7" w:rsidRDefault="00C24BD2" w:rsidP="005229E9">
      <w:pPr>
        <w:ind w:firstLine="851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1.2.2. Информация о месте нахождения Администрации:</w:t>
      </w:r>
    </w:p>
    <w:p w:rsidR="00C24BD2" w:rsidRPr="003E2B0F" w:rsidRDefault="00C24BD2" w:rsidP="00805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Адрес: 393493, Тамбовская область, Уваровский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0F">
        <w:rPr>
          <w:rFonts w:ascii="Times New Roman" w:hAnsi="Times New Roman" w:cs="Times New Roman"/>
          <w:sz w:val="28"/>
          <w:szCs w:val="28"/>
        </w:rPr>
        <w:t>Подгорное,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0F">
        <w:rPr>
          <w:rFonts w:ascii="Times New Roman" w:hAnsi="Times New Roman" w:cs="Times New Roman"/>
          <w:sz w:val="28"/>
          <w:szCs w:val="28"/>
        </w:rPr>
        <w:t>Центральная, д. 1.</w:t>
      </w:r>
    </w:p>
    <w:p w:rsidR="00C24BD2" w:rsidRPr="0048349C" w:rsidRDefault="00C24BD2" w:rsidP="00805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9C">
        <w:rPr>
          <w:rFonts w:ascii="Times New Roman" w:hAnsi="Times New Roman" w:cs="Times New Roman"/>
          <w:sz w:val="28"/>
          <w:szCs w:val="28"/>
        </w:rPr>
        <w:t>Прием документов для целей предоставления муниципальной услуги осуществляется по адресу:</w:t>
      </w:r>
    </w:p>
    <w:p w:rsidR="00C24BD2" w:rsidRPr="003E2B0F" w:rsidRDefault="00C24BD2" w:rsidP="00805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393493, Тамбовская область, Уваровский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0F">
        <w:rPr>
          <w:rFonts w:ascii="Times New Roman" w:hAnsi="Times New Roman" w:cs="Times New Roman"/>
          <w:sz w:val="28"/>
          <w:szCs w:val="28"/>
        </w:rPr>
        <w:t>Подгорное,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0F">
        <w:rPr>
          <w:rFonts w:ascii="Times New Roman" w:hAnsi="Times New Roman" w:cs="Times New Roman"/>
          <w:sz w:val="28"/>
          <w:szCs w:val="28"/>
        </w:rPr>
        <w:t>Центральная, д. 1.</w:t>
      </w:r>
    </w:p>
    <w:p w:rsidR="00C24BD2" w:rsidRPr="003E2B0F" w:rsidRDefault="00C24BD2" w:rsidP="00805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Телефон: 8 </w:t>
      </w:r>
      <w:r w:rsidRPr="003E2B0F">
        <w:rPr>
          <w:rFonts w:ascii="Times New Roman" w:hAnsi="Times New Roman" w:cs="Times New Roman"/>
          <w:iCs/>
          <w:sz w:val="28"/>
          <w:szCs w:val="28"/>
        </w:rPr>
        <w:t>(47558) 72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3E2B0F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3E2B0F">
        <w:rPr>
          <w:rFonts w:ascii="Times New Roman" w:hAnsi="Times New Roman" w:cs="Times New Roman"/>
          <w:iCs/>
          <w:sz w:val="28"/>
          <w:szCs w:val="28"/>
        </w:rPr>
        <w:t>57</w:t>
      </w:r>
      <w:r w:rsidRPr="003E2B0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24BD2" w:rsidRPr="003E2B0F" w:rsidRDefault="00C24BD2" w:rsidP="00805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Администрации: </w:t>
      </w:r>
      <w:r w:rsidRPr="003E2B0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E2B0F">
        <w:rPr>
          <w:rFonts w:ascii="Times New Roman" w:hAnsi="Times New Roman" w:cs="Times New Roman"/>
          <w:sz w:val="28"/>
          <w:szCs w:val="28"/>
        </w:rPr>
        <w:t>://</w:t>
      </w:r>
      <w:r w:rsidRPr="003E2B0F">
        <w:rPr>
          <w:rFonts w:ascii="Times New Roman" w:hAnsi="Times New Roman" w:cs="Times New Roman"/>
          <w:sz w:val="28"/>
          <w:szCs w:val="28"/>
          <w:lang w:val="en-US"/>
        </w:rPr>
        <w:t>podgornoe</w:t>
      </w:r>
      <w:r w:rsidRPr="003E2B0F">
        <w:rPr>
          <w:rFonts w:ascii="Times New Roman" w:hAnsi="Times New Roman" w:cs="Times New Roman"/>
          <w:sz w:val="28"/>
          <w:szCs w:val="28"/>
        </w:rPr>
        <w:t>-</w:t>
      </w:r>
      <w:r w:rsidRPr="003E2B0F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E2B0F">
        <w:rPr>
          <w:rFonts w:ascii="Times New Roman" w:hAnsi="Times New Roman" w:cs="Times New Roman"/>
          <w:sz w:val="28"/>
          <w:szCs w:val="28"/>
        </w:rPr>
        <w:t>.</w:t>
      </w:r>
      <w:r w:rsidRPr="003E2B0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E2B0F">
        <w:rPr>
          <w:rFonts w:ascii="Times New Roman" w:hAnsi="Times New Roman" w:cs="Times New Roman"/>
          <w:sz w:val="28"/>
          <w:szCs w:val="28"/>
        </w:rPr>
        <w:t xml:space="preserve">/.  </w:t>
      </w:r>
    </w:p>
    <w:p w:rsidR="00C24BD2" w:rsidRPr="00B50D1E" w:rsidRDefault="00C24BD2" w:rsidP="00805631">
      <w:pPr>
        <w:pStyle w:val="BodyText"/>
        <w:jc w:val="both"/>
        <w:rPr>
          <w:szCs w:val="28"/>
        </w:rPr>
      </w:pPr>
      <w:r w:rsidRPr="00B50D1E">
        <w:rPr>
          <w:szCs w:val="28"/>
        </w:rPr>
        <w:t xml:space="preserve">Адрес электронной почты Администрации: </w:t>
      </w:r>
      <w:r w:rsidRPr="00B50D1E">
        <w:rPr>
          <w:szCs w:val="28"/>
          <w:lang w:val="en-US"/>
        </w:rPr>
        <w:t>ss</w:t>
      </w:r>
      <w:r w:rsidRPr="00B50D1E">
        <w:rPr>
          <w:szCs w:val="28"/>
        </w:rPr>
        <w:t>03@</w:t>
      </w:r>
      <w:r w:rsidRPr="00B50D1E">
        <w:rPr>
          <w:szCs w:val="28"/>
          <w:lang w:val="en-US"/>
        </w:rPr>
        <w:t>r</w:t>
      </w:r>
      <w:r w:rsidRPr="00B50D1E">
        <w:rPr>
          <w:szCs w:val="28"/>
        </w:rPr>
        <w:t>58.</w:t>
      </w:r>
      <w:r w:rsidRPr="00B50D1E">
        <w:rPr>
          <w:szCs w:val="28"/>
          <w:lang w:val="en-US"/>
        </w:rPr>
        <w:t>tambov</w:t>
      </w:r>
      <w:r w:rsidRPr="00B50D1E">
        <w:rPr>
          <w:szCs w:val="28"/>
        </w:rPr>
        <w:t>.</w:t>
      </w:r>
      <w:r w:rsidRPr="00B50D1E">
        <w:rPr>
          <w:szCs w:val="28"/>
          <w:lang w:val="en-US"/>
        </w:rPr>
        <w:t>gov</w:t>
      </w:r>
      <w:r w:rsidRPr="00B50D1E">
        <w:rPr>
          <w:szCs w:val="28"/>
        </w:rPr>
        <w:t>.</w:t>
      </w:r>
      <w:r w:rsidRPr="00B50D1E">
        <w:rPr>
          <w:szCs w:val="28"/>
          <w:lang w:val="en-US"/>
        </w:rPr>
        <w:t>ru</w:t>
      </w:r>
      <w:r w:rsidRPr="00B50D1E">
        <w:rPr>
          <w:szCs w:val="28"/>
        </w:rPr>
        <w:t>.</w:t>
      </w:r>
    </w:p>
    <w:p w:rsidR="00C24BD2" w:rsidRPr="00805631" w:rsidRDefault="00C24BD2" w:rsidP="00805631">
      <w:pPr>
        <w:ind w:firstLine="709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</w:pPr>
      <w:r w:rsidRPr="00805631">
        <w:rPr>
          <w:rFonts w:ascii="Times New Roman" w:hAnsi="Times New Roman"/>
          <w:sz w:val="28"/>
          <w:szCs w:val="28"/>
        </w:rPr>
        <w:t>1.2.3. График работы: понедельник - пятница с 8.00 до 17.00, перерыв с 12.00 до 13.00, выходные дни: суббота, воскресенье, нерабочие праздничные дни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>.</w:t>
      </w:r>
      <w:r w:rsidRPr="00805631"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C24BD2" w:rsidRPr="00B50D1E" w:rsidRDefault="00C24BD2" w:rsidP="00805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4B3">
        <w:rPr>
          <w:rFonts w:ascii="Times New Roman" w:hAnsi="Times New Roman" w:cs="Times New Roman"/>
          <w:sz w:val="28"/>
          <w:szCs w:val="28"/>
        </w:rPr>
        <w:t>1.2.4.</w:t>
      </w:r>
      <w:r w:rsidRPr="00A75E70">
        <w:t xml:space="preserve"> </w:t>
      </w:r>
      <w:r w:rsidRPr="00B50D1E">
        <w:rPr>
          <w:rFonts w:ascii="Times New Roman" w:hAnsi="Times New Roman" w:cs="Times New Roman"/>
          <w:sz w:val="28"/>
          <w:szCs w:val="28"/>
        </w:rPr>
        <w:t>Часы приема заявки для предоставления муниципальной услуги Администрацией с 8.00 до 12.00, с 13.00 до 16.00.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1.2.5. В предоставлении муниципальной услуги участвуют: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1.2.5.1. Управление Федеральной службы государственной регистрации, кадастра и картографии по Тамбовской области:</w:t>
      </w:r>
    </w:p>
    <w:p w:rsidR="00C24BD2" w:rsidRPr="00805631" w:rsidRDefault="00C24BD2" w:rsidP="0080563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5631">
        <w:rPr>
          <w:rFonts w:ascii="Times New Roman" w:hAnsi="Times New Roman"/>
          <w:sz w:val="28"/>
          <w:szCs w:val="28"/>
        </w:rPr>
        <w:t xml:space="preserve">Адрес места нахождения: </w:t>
      </w:r>
      <w:smartTag w:uri="urn:schemas-microsoft-com:office:smarttags" w:element="metricconverter">
        <w:smartTagPr>
          <w:attr w:name="ProductID" w:val="392000, г"/>
        </w:smartTagPr>
        <w:r w:rsidRPr="00805631">
          <w:rPr>
            <w:rFonts w:ascii="Times New Roman" w:hAnsi="Times New Roman"/>
            <w:sz w:val="28"/>
            <w:szCs w:val="28"/>
          </w:rPr>
          <w:t>392000, г</w:t>
        </w:r>
      </w:smartTag>
      <w:r w:rsidRPr="00805631">
        <w:rPr>
          <w:rFonts w:ascii="Times New Roman" w:hAnsi="Times New Roman"/>
          <w:sz w:val="28"/>
          <w:szCs w:val="28"/>
        </w:rPr>
        <w:t>. Тамбов, ул. Сергея Рахманинова,</w:t>
      </w:r>
    </w:p>
    <w:p w:rsidR="00C24BD2" w:rsidRPr="00805631" w:rsidRDefault="00C24BD2" w:rsidP="0080563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05631">
        <w:rPr>
          <w:rFonts w:ascii="Times New Roman" w:hAnsi="Times New Roman"/>
          <w:sz w:val="28"/>
          <w:szCs w:val="28"/>
        </w:rPr>
        <w:t>д. 1А;</w:t>
      </w:r>
    </w:p>
    <w:p w:rsidR="00C24BD2" w:rsidRPr="00805631" w:rsidRDefault="00C24BD2" w:rsidP="0080563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5631">
        <w:rPr>
          <w:rFonts w:ascii="Times New Roman" w:hAnsi="Times New Roman"/>
          <w:sz w:val="28"/>
          <w:szCs w:val="28"/>
        </w:rPr>
        <w:t>Телефон для справок: 8(4752) 72-80-02, 79-58-05;</w:t>
      </w:r>
    </w:p>
    <w:p w:rsidR="00C24BD2" w:rsidRPr="00805631" w:rsidRDefault="00C24BD2" w:rsidP="0080563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5631">
        <w:rPr>
          <w:rFonts w:ascii="Times New Roman" w:hAnsi="Times New Roman"/>
          <w:sz w:val="28"/>
          <w:szCs w:val="28"/>
        </w:rPr>
        <w:t>График (режим) работы: понедельник - четверг: с 8.30 до 17.30, пятница: с 9.00 до 16.15, перерыв с 12.30 до 13.15.</w:t>
      </w:r>
    </w:p>
    <w:p w:rsidR="00C24BD2" w:rsidRPr="00805631" w:rsidRDefault="00C24BD2" w:rsidP="0080563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5631">
        <w:rPr>
          <w:rFonts w:ascii="Times New Roman" w:hAnsi="Times New Roman"/>
          <w:sz w:val="28"/>
          <w:szCs w:val="28"/>
        </w:rPr>
        <w:t>В день, предшествующий праздничному, продолжительность рабочего дня сокращается на один час;</w:t>
      </w:r>
    </w:p>
    <w:p w:rsidR="00C24BD2" w:rsidRPr="00805631" w:rsidRDefault="00C24BD2" w:rsidP="0080563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5631">
        <w:rPr>
          <w:rFonts w:ascii="Times New Roman" w:hAnsi="Times New Roman"/>
          <w:sz w:val="28"/>
          <w:szCs w:val="28"/>
        </w:rPr>
        <w:t>выходные дни: суббота, воскресенье, нерабочие праздничные дни;</w:t>
      </w:r>
    </w:p>
    <w:p w:rsidR="00C24BD2" w:rsidRPr="00805631" w:rsidRDefault="00C24BD2" w:rsidP="0080563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05631">
        <w:rPr>
          <w:rFonts w:ascii="Times New Roman" w:hAnsi="Times New Roman"/>
          <w:sz w:val="28"/>
          <w:szCs w:val="28"/>
        </w:rPr>
        <w:t>фициальный сайт: https://rosreestr.gov.ru;</w:t>
      </w:r>
    </w:p>
    <w:p w:rsidR="00C24BD2" w:rsidRPr="00805631" w:rsidRDefault="00C24BD2" w:rsidP="00805631">
      <w:pPr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r w:rsidRPr="00805631">
        <w:rPr>
          <w:rFonts w:ascii="Times New Roman" w:hAnsi="Times New Roman"/>
          <w:iCs/>
          <w:sz w:val="28"/>
          <w:szCs w:val="28"/>
        </w:rPr>
        <w:t>дрес электронной почты: 68_upr@rosreestr.ru.</w:t>
      </w:r>
    </w:p>
    <w:p w:rsidR="00C24BD2" w:rsidRPr="002E08CA" w:rsidRDefault="00C24BD2" w:rsidP="005229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2B7">
        <w:rPr>
          <w:rFonts w:ascii="Times New Roman" w:hAnsi="Times New Roman"/>
          <w:sz w:val="28"/>
          <w:szCs w:val="28"/>
        </w:rPr>
        <w:t>1.2.5.</w:t>
      </w:r>
      <w:r>
        <w:rPr>
          <w:rFonts w:ascii="Times New Roman" w:hAnsi="Times New Roman"/>
          <w:sz w:val="28"/>
          <w:szCs w:val="28"/>
        </w:rPr>
        <w:t>2</w:t>
      </w:r>
      <w:r w:rsidRPr="00FA42B7">
        <w:rPr>
          <w:rFonts w:ascii="Times New Roman" w:hAnsi="Times New Roman"/>
          <w:sz w:val="28"/>
          <w:szCs w:val="28"/>
        </w:rPr>
        <w:t>. Департамент по недропользованию по Центральному федеральному округу</w:t>
      </w:r>
      <w:r w:rsidRPr="00F73DE8">
        <w:rPr>
          <w:rFonts w:ascii="Times New Roman" w:hAnsi="Times New Roman"/>
          <w:sz w:val="28"/>
          <w:szCs w:val="28"/>
        </w:rPr>
        <w:t>:</w:t>
      </w:r>
    </w:p>
    <w:p w:rsidR="00C24BD2" w:rsidRDefault="00C24BD2" w:rsidP="005229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5631">
        <w:rPr>
          <w:rFonts w:ascii="Times New Roman" w:hAnsi="Times New Roman"/>
          <w:sz w:val="28"/>
          <w:szCs w:val="28"/>
        </w:rPr>
        <w:t xml:space="preserve">Адрес места нахождения: </w:t>
      </w:r>
      <w:r w:rsidRPr="00E708A5">
        <w:rPr>
          <w:rFonts w:ascii="Times New Roman" w:hAnsi="Times New Roman"/>
          <w:sz w:val="28"/>
          <w:szCs w:val="28"/>
        </w:rPr>
        <w:t>392000, Тамбов, Базарная, 104</w:t>
      </w:r>
      <w:r>
        <w:rPr>
          <w:rFonts w:ascii="Times New Roman" w:hAnsi="Times New Roman"/>
          <w:sz w:val="28"/>
          <w:szCs w:val="28"/>
        </w:rPr>
        <w:t>;</w:t>
      </w:r>
      <w:r w:rsidRPr="00E708A5">
        <w:rPr>
          <w:rFonts w:ascii="Times New Roman" w:hAnsi="Times New Roman"/>
          <w:sz w:val="28"/>
          <w:szCs w:val="28"/>
        </w:rPr>
        <w:t xml:space="preserve"> </w:t>
      </w:r>
    </w:p>
    <w:p w:rsidR="00C24BD2" w:rsidRPr="00E708A5" w:rsidRDefault="00C24BD2" w:rsidP="005229E9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5631">
        <w:rPr>
          <w:rFonts w:ascii="Times New Roman" w:hAnsi="Times New Roman"/>
          <w:sz w:val="28"/>
          <w:szCs w:val="28"/>
        </w:rPr>
        <w:t xml:space="preserve">Телефон для справок: </w:t>
      </w:r>
      <w:r w:rsidRPr="00E708A5">
        <w:rPr>
          <w:rFonts w:ascii="Times New Roman" w:hAnsi="Times New Roman"/>
          <w:sz w:val="28"/>
          <w:szCs w:val="28"/>
        </w:rPr>
        <w:t>7 (4752) 72-35-31</w:t>
      </w:r>
      <w:r>
        <w:rPr>
          <w:rFonts w:ascii="Times New Roman" w:hAnsi="Times New Roman"/>
          <w:sz w:val="28"/>
          <w:szCs w:val="28"/>
        </w:rPr>
        <w:t>;</w:t>
      </w:r>
    </w:p>
    <w:p w:rsidR="00C24BD2" w:rsidRPr="00E708A5" w:rsidRDefault="00C24BD2" w:rsidP="005229E9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708A5">
        <w:rPr>
          <w:rFonts w:ascii="Times New Roman" w:hAnsi="Times New Roman"/>
          <w:sz w:val="28"/>
          <w:szCs w:val="28"/>
        </w:rPr>
        <w:t>Часы работы: ПН-ПТ 09:00-18:00; СБ-ВC закрыто</w:t>
      </w:r>
      <w:r>
        <w:rPr>
          <w:rFonts w:ascii="Times New Roman" w:hAnsi="Times New Roman"/>
          <w:sz w:val="28"/>
          <w:szCs w:val="28"/>
        </w:rPr>
        <w:t>;</w:t>
      </w:r>
      <w:r w:rsidRPr="00E708A5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24BD2" w:rsidRPr="00E708A5" w:rsidRDefault="00C24BD2" w:rsidP="00E708A5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А</w:t>
      </w:r>
      <w:r w:rsidRPr="00805631">
        <w:rPr>
          <w:rFonts w:ascii="Times New Roman" w:hAnsi="Times New Roman"/>
          <w:iCs/>
          <w:sz w:val="28"/>
          <w:szCs w:val="28"/>
        </w:rPr>
        <w:t xml:space="preserve">дрес электронной почты: </w:t>
      </w:r>
      <w:hyperlink r:id="rId9" w:history="1">
        <w:r w:rsidRPr="00E708A5">
          <w:rPr>
            <w:rStyle w:val="Hyperlink"/>
            <w:rFonts w:ascii="Times New Roman" w:hAnsi="Times New Roman"/>
            <w:color w:val="auto"/>
            <w:sz w:val="28"/>
            <w:szCs w:val="28"/>
          </w:rPr>
          <w:t>mail@centrnedra.ru</w:t>
        </w:r>
      </w:hyperlink>
      <w:r w:rsidRPr="00E708A5">
        <w:rPr>
          <w:rFonts w:ascii="Times New Roman" w:hAnsi="Times New Roman"/>
          <w:sz w:val="28"/>
          <w:szCs w:val="28"/>
        </w:rPr>
        <w:t>;</w:t>
      </w:r>
    </w:p>
    <w:p w:rsidR="00C24BD2" w:rsidRDefault="00C24BD2" w:rsidP="005229E9">
      <w:pPr>
        <w:ind w:firstLine="709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05631">
        <w:rPr>
          <w:rFonts w:ascii="Times New Roman" w:hAnsi="Times New Roman"/>
          <w:sz w:val="28"/>
          <w:szCs w:val="28"/>
        </w:rPr>
        <w:t xml:space="preserve">фициальный сайт: </w:t>
      </w:r>
      <w:r w:rsidRPr="00E708A5">
        <w:rPr>
          <w:rFonts w:ascii="Times New Roman" w:hAnsi="Times New Roman"/>
          <w:sz w:val="28"/>
          <w:szCs w:val="28"/>
        </w:rPr>
        <w:t>www.centrnedra.ru</w:t>
      </w:r>
      <w:r w:rsidRPr="00E708A5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1.2.5.</w:t>
      </w:r>
      <w:r>
        <w:rPr>
          <w:rFonts w:ascii="Times New Roman" w:hAnsi="Times New Roman"/>
          <w:sz w:val="28"/>
        </w:rPr>
        <w:t>3.</w:t>
      </w:r>
      <w:r w:rsidRPr="00FA42B7">
        <w:rPr>
          <w:rFonts w:ascii="Times New Roman" w:hAnsi="Times New Roman"/>
          <w:sz w:val="28"/>
        </w:rPr>
        <w:t xml:space="preserve"> Управление по охране окружающей среды и природопользованию Тамбовской области</w:t>
      </w:r>
      <w:r w:rsidRPr="00F73DE8">
        <w:rPr>
          <w:rFonts w:ascii="Times New Roman" w:hAnsi="Times New Roman"/>
          <w:sz w:val="28"/>
        </w:rPr>
        <w:t>: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i/>
          <w:sz w:val="28"/>
          <w:u w:val="single"/>
        </w:rPr>
      </w:pPr>
      <w:r w:rsidRPr="00805631">
        <w:rPr>
          <w:rFonts w:ascii="Times New Roman" w:hAnsi="Times New Roman"/>
          <w:sz w:val="28"/>
          <w:szCs w:val="28"/>
        </w:rPr>
        <w:t xml:space="preserve">Адрес места нахождения: </w:t>
      </w:r>
      <w:smartTag w:uri="urn:schemas-microsoft-com:office:smarttags" w:element="metricconverter">
        <w:smartTagPr>
          <w:attr w:name="ProductID" w:val="392000 г"/>
        </w:smartTagPr>
        <w:r w:rsidRPr="007060B5">
          <w:rPr>
            <w:rFonts w:ascii="Times New Roman" w:hAnsi="Times New Roman"/>
            <w:sz w:val="28"/>
            <w:szCs w:val="28"/>
          </w:rPr>
          <w:t>392000 г</w:t>
        </w:r>
      </w:smartTag>
      <w:r w:rsidRPr="007060B5">
        <w:rPr>
          <w:rFonts w:ascii="Times New Roman" w:hAnsi="Times New Roman"/>
          <w:sz w:val="28"/>
          <w:szCs w:val="28"/>
        </w:rPr>
        <w:t>.Тамбов, ул.Базарная, д.104</w:t>
      </w:r>
      <w:r w:rsidRPr="007060B5"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C24BD2" w:rsidRPr="007060B5" w:rsidRDefault="00C24BD2" w:rsidP="005229E9">
      <w:pPr>
        <w:tabs>
          <w:tab w:val="center" w:pos="5032"/>
        </w:tabs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5631">
        <w:rPr>
          <w:rFonts w:ascii="Times New Roman" w:hAnsi="Times New Roman"/>
          <w:sz w:val="28"/>
          <w:szCs w:val="28"/>
        </w:rPr>
        <w:t xml:space="preserve">Телефон для справок: </w:t>
      </w:r>
      <w:r w:rsidRPr="007060B5">
        <w:rPr>
          <w:rFonts w:ascii="Times New Roman" w:hAnsi="Times New Roman"/>
          <w:sz w:val="28"/>
          <w:szCs w:val="28"/>
        </w:rPr>
        <w:t>8 (4752) 79-14-42</w:t>
      </w:r>
      <w:r w:rsidRPr="007060B5"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i/>
          <w:sz w:val="28"/>
          <w:u w:val="single"/>
        </w:rPr>
      </w:pPr>
      <w:r w:rsidRPr="00E708A5">
        <w:rPr>
          <w:rFonts w:ascii="Times New Roman" w:hAnsi="Times New Roman"/>
          <w:sz w:val="28"/>
          <w:szCs w:val="28"/>
        </w:rPr>
        <w:t xml:space="preserve">Часы работы: </w:t>
      </w:r>
      <w:r w:rsidRPr="007060B5">
        <w:rPr>
          <w:rFonts w:ascii="Times New Roman" w:hAnsi="Times New Roman"/>
          <w:sz w:val="28"/>
          <w:szCs w:val="28"/>
        </w:rPr>
        <w:t>понедельник-пятница: с 08:30 до 17:30, перерыв: с 12:30 до 13:15</w:t>
      </w:r>
      <w:r w:rsidRPr="007060B5"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C24BD2" w:rsidRPr="007060B5" w:rsidRDefault="00C24BD2" w:rsidP="005229E9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05631">
        <w:rPr>
          <w:rFonts w:ascii="Times New Roman" w:hAnsi="Times New Roman"/>
          <w:sz w:val="28"/>
          <w:szCs w:val="28"/>
        </w:rPr>
        <w:t xml:space="preserve">фициальный сайт: </w:t>
      </w:r>
      <w:hyperlink r:id="rId10" w:tgtFrame="_blank" w:history="1">
        <w:r w:rsidRPr="007060B5">
          <w:rPr>
            <w:rStyle w:val="Hyperlink"/>
            <w:rFonts w:ascii="Times New Roman" w:hAnsi="Times New Roman"/>
            <w:sz w:val="28"/>
            <w:szCs w:val="28"/>
          </w:rPr>
          <w:t>https://opr.tmbreg.ru/</w:t>
        </w:r>
      </w:hyperlink>
      <w:r w:rsidRPr="007060B5"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r w:rsidRPr="00805631">
        <w:rPr>
          <w:rFonts w:ascii="Times New Roman" w:hAnsi="Times New Roman"/>
          <w:iCs/>
          <w:sz w:val="28"/>
          <w:szCs w:val="28"/>
        </w:rPr>
        <w:t xml:space="preserve">дрес электронной почты: </w:t>
      </w:r>
      <w:hyperlink r:id="rId11" w:history="1">
        <w:r w:rsidRPr="007060B5">
          <w:rPr>
            <w:rStyle w:val="Hyperlink"/>
            <w:rFonts w:ascii="Times New Roman" w:hAnsi="Times New Roman"/>
            <w:sz w:val="28"/>
            <w:szCs w:val="28"/>
          </w:rPr>
          <w:t>post@opr.tambov.gov.ru</w:t>
        </w:r>
      </w:hyperlink>
      <w:r w:rsidRPr="007060B5">
        <w:rPr>
          <w:rFonts w:ascii="Times New Roman" w:hAnsi="Times New Roman"/>
          <w:sz w:val="28"/>
          <w:szCs w:val="28"/>
        </w:rPr>
        <w:t>.</w:t>
      </w:r>
    </w:p>
    <w:p w:rsidR="00C24BD2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>
      <w:pPr>
        <w:spacing w:after="200" w:line="276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2. Стандарт предоставления муниципальной услуги</w:t>
      </w: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2.1. Наименование муниципальной услуги</w:t>
      </w: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C24BD2" w:rsidRPr="00FA42B7" w:rsidRDefault="00C24BD2" w:rsidP="005665A3">
      <w:pPr>
        <w:spacing w:line="276" w:lineRule="auto"/>
        <w:ind w:firstLine="708"/>
        <w:jc w:val="both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sz w:val="28"/>
        </w:rPr>
        <w:t>Наименование муниципальной услуги: «Выдача разрешения на использование земель или земельного участка без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Федерации».</w:t>
      </w: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2.2. Наименование органа,</w:t>
      </w: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предоставляющего муниципальную услугу</w:t>
      </w: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C24BD2" w:rsidRPr="00FA42B7" w:rsidRDefault="00C24BD2" w:rsidP="005229E9">
      <w:pPr>
        <w:ind w:firstLine="703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Муниципальная услуга предоставляется Администрацией.</w:t>
      </w:r>
    </w:p>
    <w:p w:rsidR="00C24BD2" w:rsidRPr="00FA42B7" w:rsidRDefault="00C24BD2" w:rsidP="005229E9">
      <w:pPr>
        <w:ind w:firstLine="703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2.3. Результат предоставления муниципальной услуги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2.3.1. Результатом предоставления муниципальной услуги является:</w:t>
      </w:r>
    </w:p>
    <w:p w:rsidR="00C24BD2" w:rsidRPr="00FA42B7" w:rsidRDefault="00C24BD2" w:rsidP="00AB586F">
      <w:pPr>
        <w:spacing w:line="276" w:lineRule="auto"/>
        <w:ind w:firstLine="708"/>
        <w:jc w:val="both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sz w:val="28"/>
        </w:rPr>
        <w:t>2.3.1.1 постановление о выдаче разрешения на использование земель и земельного участка без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</w:t>
      </w:r>
      <w:r>
        <w:rPr>
          <w:rFonts w:ascii="Times New Roman" w:hAnsi="Times New Roman"/>
          <w:sz w:val="28"/>
        </w:rPr>
        <w:t>го кодекса Российской Федерации</w:t>
      </w:r>
      <w:r w:rsidRPr="00F73DE8">
        <w:rPr>
          <w:rFonts w:ascii="Times New Roman" w:hAnsi="Times New Roman"/>
          <w:sz w:val="28"/>
        </w:rPr>
        <w:t>;</w:t>
      </w:r>
    </w:p>
    <w:p w:rsidR="00C24BD2" w:rsidRPr="00FA42B7" w:rsidRDefault="00C24BD2" w:rsidP="00AB586F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2.3.1.2. постановление об отказе в выдаче разрешения на использование земель и земельного участка без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Федерации.</w:t>
      </w:r>
    </w:p>
    <w:p w:rsidR="00C24BD2" w:rsidRPr="00FA42B7" w:rsidRDefault="00C24BD2" w:rsidP="005229E9">
      <w:pPr>
        <w:ind w:firstLine="708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ind w:firstLine="720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Тамбовской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</w:p>
    <w:p w:rsidR="00C24BD2" w:rsidRPr="00F21B3B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21B3B">
        <w:rPr>
          <w:rFonts w:ascii="Times New Roman" w:hAnsi="Times New Roman"/>
          <w:sz w:val="28"/>
        </w:rPr>
        <w:t>2.4.1. Решение о выдаче или об отказе в выдаче разрешения принимается администрацией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C24BD2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2.4.2. Возможность приостановления предоставления муниципальной услуги не предусмотрена нормативными правовыми актами Российской Федерации и Тамбовской области, муниципальными правовыми актами.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b/>
          <w:sz w:val="28"/>
        </w:rPr>
        <w:t>2.5. Перечень нормативных правовых актов, регулирующих</w:t>
      </w:r>
    </w:p>
    <w:p w:rsidR="00C24BD2" w:rsidRPr="00FA42B7" w:rsidRDefault="00C24BD2" w:rsidP="005229E9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отношения, возникающие в связи с предоставлением</w:t>
      </w:r>
    </w:p>
    <w:p w:rsidR="00C24BD2" w:rsidRPr="00FA42B7" w:rsidRDefault="00C24BD2" w:rsidP="005229E9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муниципальной услуги, с указанием их реквизитов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AB586F">
      <w:pPr>
        <w:ind w:firstLine="708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Предоставление муниципальной услуги осуществляется в соответствии с:</w:t>
      </w:r>
      <w:r>
        <w:rPr>
          <w:rFonts w:ascii="Times New Roman" w:hAnsi="Times New Roman"/>
          <w:sz w:val="28"/>
        </w:rPr>
        <w:t xml:space="preserve"> </w:t>
      </w:r>
      <w:r w:rsidRPr="00FA42B7">
        <w:rPr>
          <w:rFonts w:ascii="Times New Roman" w:hAnsi="Times New Roman"/>
          <w:sz w:val="28"/>
        </w:rPr>
        <w:t>Конституцией Российской Федерации;</w:t>
      </w:r>
    </w:p>
    <w:p w:rsidR="00C24BD2" w:rsidRPr="00FA42B7" w:rsidRDefault="00C24BD2" w:rsidP="005229E9">
      <w:pPr>
        <w:ind w:firstLine="737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Земельным кодексом Российской Федерации;</w:t>
      </w:r>
    </w:p>
    <w:p w:rsidR="00C24BD2" w:rsidRPr="00FA42B7" w:rsidRDefault="00C24BD2" w:rsidP="005229E9">
      <w:pPr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           Федеральным законом от 25.10.2001 № 137-ФЗ «О введении в действие Земельного кодекса Российской Федерации</w:t>
      </w:r>
      <w:r w:rsidRPr="00F73DE8">
        <w:rPr>
          <w:rFonts w:ascii="Times New Roman" w:hAnsi="Times New Roman"/>
          <w:sz w:val="28"/>
        </w:rPr>
        <w:t>»</w:t>
      </w:r>
      <w:r w:rsidRPr="00FA42B7">
        <w:rPr>
          <w:rFonts w:ascii="Times New Roman" w:hAnsi="Times New Roman"/>
          <w:sz w:val="28"/>
        </w:rPr>
        <w:t>;</w:t>
      </w:r>
    </w:p>
    <w:p w:rsidR="00C24BD2" w:rsidRPr="00FA42B7" w:rsidRDefault="00C24BD2" w:rsidP="005229E9">
      <w:pPr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         Федеральным законом от 24.07.2007 № 221-ФЗ «О кадастровой деятельности»;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Федеральным законом от 06.04.2011 № 63-ФЗ «Об электронной подписи»;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Федеральным законом от 27.07.2006 № 152-ФЗ «О персональных данных»;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Постановлением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24BD2" w:rsidRPr="00FA42B7" w:rsidRDefault="00C24BD2" w:rsidP="005229E9">
      <w:pPr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         Законом Тамбовской области от 04.07.2012 № 166-З «Об организации предоставления государственных и муниципальных услуг в Тамбовской области»;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42B7">
        <w:rPr>
          <w:rFonts w:ascii="Times New Roman" w:hAnsi="Times New Roman"/>
          <w:sz w:val="28"/>
        </w:rPr>
        <w:t>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2.6. Исчерпывающий перечень документов,</w:t>
      </w:r>
    </w:p>
    <w:p w:rsidR="00C24BD2" w:rsidRPr="00FA42B7" w:rsidRDefault="00C24BD2" w:rsidP="005229E9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необходимых в соответствии с нормативными правовыми актами</w:t>
      </w:r>
    </w:p>
    <w:p w:rsidR="00C24BD2" w:rsidRPr="00FA42B7" w:rsidRDefault="00C24BD2" w:rsidP="005229E9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для предоставления муниципальной услуги, подлежащих представлению заявителем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0930E7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2.6.1.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C24BD2" w:rsidRPr="00FA42B7" w:rsidRDefault="00C24BD2" w:rsidP="000930E7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2.6.1.1 заявление о выдаче разрешения на использование земель и земельного участка без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</w:t>
      </w:r>
      <w:r>
        <w:rPr>
          <w:rFonts w:ascii="Times New Roman" w:hAnsi="Times New Roman"/>
          <w:sz w:val="28"/>
        </w:rPr>
        <w:t xml:space="preserve"> </w:t>
      </w:r>
      <w:r w:rsidRPr="00F73DE8">
        <w:rPr>
          <w:rFonts w:ascii="Times New Roman" w:hAnsi="Times New Roman"/>
          <w:sz w:val="28"/>
        </w:rPr>
        <w:t>(далее – заявление)(примерная форма</w:t>
      </w:r>
      <w:r>
        <w:rPr>
          <w:rFonts w:ascii="Times New Roman" w:hAnsi="Times New Roman"/>
          <w:sz w:val="28"/>
        </w:rPr>
        <w:t xml:space="preserve"> </w:t>
      </w:r>
      <w:r w:rsidRPr="00FA42B7">
        <w:rPr>
          <w:rFonts w:ascii="Times New Roman" w:hAnsi="Times New Roman"/>
          <w:sz w:val="28"/>
        </w:rPr>
        <w:t>приведена в приложении № 1 к настоящему административному регламенту), содержащее:</w:t>
      </w:r>
    </w:p>
    <w:p w:rsidR="00C24BD2" w:rsidRPr="00FA42B7" w:rsidRDefault="00C24BD2" w:rsidP="000930E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r w:rsidRPr="00FA42B7">
        <w:rPr>
          <w:rFonts w:ascii="Times New Roman" w:hAnsi="Times New Roman"/>
          <w:sz w:val="28"/>
        </w:rPr>
        <w:t>фамилию, имя и (при наличии) отчество, место жительство заявителя и реквизиты документа, удостоверяющего его личность, - в случае, если заявление подается физическим лицом;</w:t>
      </w:r>
    </w:p>
    <w:p w:rsidR="00C24BD2" w:rsidRPr="00FA42B7" w:rsidRDefault="00C24BD2" w:rsidP="000930E7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 - наименование, местонахождение, организационно-правовую форму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C24BD2" w:rsidRPr="00FA42B7" w:rsidRDefault="00C24BD2" w:rsidP="000930E7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 - фамилию,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C24BD2" w:rsidRPr="00FA42B7" w:rsidRDefault="00C24BD2" w:rsidP="000930E7">
      <w:pPr>
        <w:tabs>
          <w:tab w:val="left" w:pos="7740"/>
        </w:tabs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 - почтовый адрес, адрес электронной почты, номер телефона для связи с заявителем или представителем заявителя;</w:t>
      </w:r>
    </w:p>
    <w:p w:rsidR="00C24BD2" w:rsidRPr="00FA42B7" w:rsidRDefault="00C24BD2" w:rsidP="000930E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r w:rsidRPr="00FA42B7">
        <w:rPr>
          <w:rFonts w:ascii="Times New Roman" w:hAnsi="Times New Roman"/>
          <w:sz w:val="28"/>
        </w:rPr>
        <w:t>предполагаемые цели использования земель или земельного участка в соответствии с 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Федерации;</w:t>
      </w:r>
    </w:p>
    <w:p w:rsidR="00C24BD2" w:rsidRPr="00FA42B7" w:rsidRDefault="00C24BD2" w:rsidP="000930E7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 - кадастровый номер земельного участка - в случае, если планируется использование всего земельного участка или его части;</w:t>
      </w:r>
    </w:p>
    <w:p w:rsidR="00C24BD2" w:rsidRPr="00FA42B7" w:rsidRDefault="00C24BD2" w:rsidP="000930E7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 - срок использования земель или земельного участка (в пределах сроков, установленных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Федерации);</w:t>
      </w:r>
    </w:p>
    <w:p w:rsidR="00C24BD2" w:rsidRPr="00FA42B7" w:rsidRDefault="00C24BD2" w:rsidP="000930E7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 - информацию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2">
        <w:r w:rsidRPr="00FA42B7">
          <w:rPr>
            <w:rFonts w:ascii="Times New Roman" w:hAnsi="Times New Roman"/>
            <w:sz w:val="28"/>
          </w:rPr>
          <w:t>пункте 3 части 2 статьи 23</w:t>
        </w:r>
      </w:hyperlink>
      <w:r w:rsidRPr="00FA42B7">
        <w:rPr>
          <w:rFonts w:ascii="Times New Roman" w:hAnsi="Times New Roman"/>
          <w:sz w:val="28"/>
        </w:rPr>
        <w:t xml:space="preserve"> Лесного кодекса Российской Федерации), в отношении которых подано заявление, - в случае такой необходимости;</w:t>
      </w:r>
    </w:p>
    <w:p w:rsidR="00C24BD2" w:rsidRPr="00FA42B7" w:rsidRDefault="00C24BD2" w:rsidP="000930E7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2.6.1.2.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24BD2" w:rsidRPr="00FA42B7" w:rsidRDefault="00C24BD2" w:rsidP="000930E7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2.6.1.3.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</w:t>
      </w:r>
      <w:r>
        <w:rPr>
          <w:rFonts w:ascii="Times New Roman" w:hAnsi="Times New Roman"/>
          <w:sz w:val="28"/>
        </w:rPr>
        <w:t>твенного реестра недвижимости);</w:t>
      </w: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b/>
          <w:sz w:val="28"/>
        </w:rPr>
        <w:t>2.7. Исчерпывающий перечень документов,</w:t>
      </w:r>
    </w:p>
    <w:p w:rsidR="00C24BD2" w:rsidRPr="00FA42B7" w:rsidRDefault="00C24BD2" w:rsidP="005229E9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необходимых в соответствии с нормативными правовыми актами</w:t>
      </w:r>
    </w:p>
    <w:p w:rsidR="00C24BD2" w:rsidRPr="00FA42B7" w:rsidRDefault="00C24BD2" w:rsidP="005229E9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для предоставления муниципальной услуги, которые</w:t>
      </w:r>
    </w:p>
    <w:p w:rsidR="00C24BD2" w:rsidRPr="00FA42B7" w:rsidRDefault="00C24BD2" w:rsidP="005229E9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C24BD2" w:rsidRPr="00FA42B7" w:rsidRDefault="00C24BD2" w:rsidP="005229E9">
      <w:pPr>
        <w:suppressAutoHyphens/>
        <w:ind w:firstLine="624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DD06D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C24BD2" w:rsidRPr="00FA42B7" w:rsidRDefault="00C24BD2" w:rsidP="00DD06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2B7">
        <w:rPr>
          <w:rFonts w:ascii="Times New Roman" w:hAnsi="Times New Roman"/>
          <w:sz w:val="28"/>
          <w:szCs w:val="28"/>
        </w:rPr>
        <w:t>2.7.1.1. выписку из Единого государственного реестра недвижимости об объекте недвижимости;</w:t>
      </w:r>
    </w:p>
    <w:p w:rsidR="00C24BD2" w:rsidRDefault="00C24BD2" w:rsidP="00DD06D8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42B7">
        <w:rPr>
          <w:rFonts w:ascii="Times New Roman" w:hAnsi="Times New Roman"/>
          <w:sz w:val="28"/>
          <w:szCs w:val="28"/>
        </w:rPr>
        <w:t>2.7.1.2. копию лицензии, удостоверяющей право проведения работ по геологическому изучению недр</w:t>
      </w:r>
      <w:r w:rsidRPr="00FA42B7">
        <w:rPr>
          <w:rFonts w:ascii="Times New Roman" w:hAnsi="Times New Roman"/>
          <w:sz w:val="28"/>
          <w:szCs w:val="28"/>
          <w:shd w:val="clear" w:color="auto" w:fill="FFFFFF"/>
        </w:rPr>
        <w:t xml:space="preserve"> (в случае, если заявление подается в целях осуществления геологического изучения недр)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24BD2" w:rsidRPr="00F73DE8" w:rsidRDefault="00C24BD2" w:rsidP="00F73D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3DE8">
        <w:rPr>
          <w:rFonts w:ascii="Times New Roman" w:hAnsi="Times New Roman"/>
          <w:sz w:val="28"/>
          <w:szCs w:val="28"/>
        </w:rPr>
        <w:t xml:space="preserve">2.7.1.3. иные документы, подтверждающие основания для использования земель или земельного участка в целях, предусмотренных </w:t>
      </w:r>
      <w:hyperlink r:id="rId13">
        <w:r w:rsidRPr="00F73D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1 статьи 39</w:t>
        </w:r>
      </w:hyperlink>
      <w:r>
        <w:rPr>
          <w:rStyle w:val="Hyperlink"/>
          <w:rFonts w:ascii="Times New Roman" w:hAnsi="Times New Roman"/>
          <w:color w:val="auto"/>
          <w:sz w:val="28"/>
          <w:szCs w:val="28"/>
          <w:u w:val="none"/>
          <w:vertAlign w:val="superscript"/>
        </w:rPr>
        <w:t>34</w:t>
      </w:r>
      <w:r w:rsidRPr="00F73DE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(</w:t>
      </w:r>
      <w:r w:rsidRPr="00F73DE8">
        <w:rPr>
          <w:rFonts w:ascii="Times New Roman" w:hAnsi="Times New Roman"/>
          <w:bCs/>
          <w:sz w:val="28"/>
          <w:szCs w:val="28"/>
          <w:shd w:val="clear" w:color="auto" w:fill="FBFBFB"/>
        </w:rPr>
        <w:t>заявитель</w:t>
      </w:r>
      <w:r w:rsidRPr="00F73DE8">
        <w:rPr>
          <w:rFonts w:ascii="Times New Roman" w:hAnsi="Times New Roman"/>
          <w:sz w:val="28"/>
          <w:szCs w:val="28"/>
          <w:shd w:val="clear" w:color="auto" w:fill="FBFBFB"/>
        </w:rPr>
        <w:t> вправе представить указанные документы в органы, предоставляющие муниципальные услуги, по собственной инициативе).</w:t>
      </w:r>
    </w:p>
    <w:p w:rsidR="00C24BD2" w:rsidRPr="00FA42B7" w:rsidRDefault="00C24BD2" w:rsidP="00DD06D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  <w:szCs w:val="28"/>
        </w:rPr>
        <w:t>2.7.2. Администрация</w:t>
      </w:r>
      <w:r w:rsidRPr="00FA42B7">
        <w:rPr>
          <w:rFonts w:ascii="Times New Roman" w:hAnsi="Times New Roman"/>
          <w:sz w:val="28"/>
        </w:rPr>
        <w:t xml:space="preserve"> запрашивает документы, указанные в пункте 2.7.1 настоящего административного регламента, в органах государственной власти и иных организациях, участвующих в предоставлении муниципальной услуги, в распоряжении которых находятся указанные документы (их копии, сведения, содержащиеся в них).</w:t>
      </w:r>
    </w:p>
    <w:p w:rsidR="00C24BD2" w:rsidRPr="00FA42B7" w:rsidRDefault="00C24BD2" w:rsidP="00DD06D8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C24BD2" w:rsidRPr="00FA42B7" w:rsidRDefault="00C24BD2" w:rsidP="00DD06D8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2.7.3. Запрещается требовать от заявителя:</w:t>
      </w:r>
    </w:p>
    <w:p w:rsidR="00C24BD2" w:rsidRPr="00FA42B7" w:rsidRDefault="00C24BD2" w:rsidP="00DD06D8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4BD2" w:rsidRPr="00FA42B7" w:rsidRDefault="00C24BD2" w:rsidP="00DD06D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Тамбовской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C24BD2" w:rsidRPr="00FA42B7" w:rsidRDefault="00C24BD2" w:rsidP="00DD06D8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    № 210-ФЗ «Об организации предоставления государственных и муниципальных услуг»;</w:t>
      </w:r>
    </w:p>
    <w:p w:rsidR="00C24BD2" w:rsidRPr="00FA42B7" w:rsidRDefault="00C24BD2" w:rsidP="00DD06D8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C24BD2" w:rsidRPr="00FA42B7" w:rsidRDefault="00C24BD2" w:rsidP="00DD06D8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FA42B7">
        <w:rPr>
          <w:rFonts w:ascii="Times New Roman" w:hAnsi="Times New Roman"/>
          <w:sz w:val="28"/>
          <w:vertAlign w:val="superscript"/>
        </w:rPr>
        <w:t>2</w:t>
      </w:r>
      <w:r w:rsidRPr="00FA42B7">
        <w:rPr>
          <w:rFonts w:ascii="Times New Roman" w:hAnsi="Times New Roman"/>
          <w:sz w:val="28"/>
        </w:rPr>
        <w:t xml:space="preserve"> части 1 статьи 16 Федерального закона от 27.07.2010 № 210-ФЗ                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24BD2" w:rsidRPr="00FA42B7" w:rsidRDefault="00C24BD2" w:rsidP="005229E9">
      <w:pPr>
        <w:ind w:firstLine="709"/>
        <w:jc w:val="both"/>
        <w:rPr>
          <w:rFonts w:cs="Calibri"/>
        </w:rPr>
      </w:pPr>
      <w:r w:rsidRPr="00FA42B7">
        <w:rPr>
          <w:rFonts w:cs="Calibri"/>
        </w:rPr>
        <w:tab/>
      </w:r>
    </w:p>
    <w:p w:rsidR="00C24BD2" w:rsidRPr="00FA42B7" w:rsidRDefault="00C24BD2" w:rsidP="005229E9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2.8. Исчерпывающий перечень оснований для отказа</w:t>
      </w:r>
    </w:p>
    <w:p w:rsidR="00C24BD2" w:rsidRPr="00FA42B7" w:rsidRDefault="00C24BD2" w:rsidP="005229E9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в приеме документов, необходимых для предоставления муниципальной услуги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2.8.1.1. представленные заявителем документы составлены на иностранном языке, без надлежащим образом заверенного перевода на русский язык, имеют повреждения, не позволяющие однозначно истолковывать их содержание;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2.8.1.2. представление документов в орган, неуполномоченный на рассмотрение заявления.</w:t>
      </w:r>
    </w:p>
    <w:p w:rsidR="00C24BD2" w:rsidRPr="00FA42B7" w:rsidRDefault="00C24BD2" w:rsidP="005229E9">
      <w:pPr>
        <w:suppressAutoHyphens/>
        <w:ind w:firstLine="737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24BD2" w:rsidRPr="00FA42B7" w:rsidRDefault="00C24BD2" w:rsidP="005229E9">
      <w:pPr>
        <w:suppressAutoHyphens/>
        <w:ind w:firstLine="709"/>
        <w:jc w:val="center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2.9.1. Основания для приостановления предоставления муниципальной услуги отсутствуют.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2.9.2. Исчерпывающий перечень оснований для отказа в предоставлении муниципальной услуги:</w:t>
      </w:r>
    </w:p>
    <w:p w:rsidR="00C24BD2" w:rsidRPr="00FA42B7" w:rsidRDefault="00C24BD2" w:rsidP="005229E9">
      <w:pPr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ab/>
        <w:t xml:space="preserve"> 2.9.2.1 заявление и документы поданы с нарушением требований, установленных пунктом 2.6.1 настоящего административного регламента;</w:t>
      </w:r>
    </w:p>
    <w:p w:rsidR="00C24BD2" w:rsidRPr="00FA42B7" w:rsidRDefault="00C24BD2" w:rsidP="005229E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2.9.2.2. </w:t>
      </w:r>
      <w:r w:rsidRPr="00FA42B7">
        <w:rPr>
          <w:rFonts w:ascii="Times New Roman" w:hAnsi="Times New Roman"/>
          <w:sz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Федерации;</w:t>
      </w:r>
    </w:p>
    <w:p w:rsidR="00C24BD2" w:rsidRPr="00FA42B7" w:rsidRDefault="00C24BD2" w:rsidP="005229E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2.9.2.3.</w:t>
      </w:r>
      <w:r w:rsidRPr="00FA42B7">
        <w:rPr>
          <w:rFonts w:ascii="Times New Roman" w:hAnsi="Times New Roman"/>
          <w:sz w:val="28"/>
        </w:rPr>
        <w:t xml:space="preserve"> земельный участок, на использование которого испрашивается разрешение, предоставлен физическому или юридическому лицу.</w:t>
      </w:r>
    </w:p>
    <w:p w:rsidR="00C24BD2" w:rsidRPr="00FA42B7" w:rsidRDefault="00C24BD2" w:rsidP="005229E9">
      <w:pPr>
        <w:ind w:firstLine="708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ind w:firstLine="720"/>
        <w:jc w:val="center"/>
        <w:rPr>
          <w:rFonts w:ascii="Times New Roman" w:hAnsi="Times New Roman"/>
          <w:sz w:val="28"/>
          <w:shd w:val="clear" w:color="auto" w:fill="FFFF00"/>
        </w:rPr>
      </w:pPr>
      <w:r w:rsidRPr="00FA42B7">
        <w:rPr>
          <w:rFonts w:ascii="Times New Roman" w:hAnsi="Times New Roman"/>
          <w:b/>
          <w:sz w:val="28"/>
        </w:rPr>
        <w:t>2.10. 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  <w:shd w:val="clear" w:color="auto" w:fill="FFFF00"/>
        </w:rPr>
      </w:pP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2.10.1. Перечень услуг, которые являются необходимыми и обязательными для предоставления муниципальной услуги, отсутствует.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ind w:firstLine="720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2.11. Размер и основание взимания платы с заявителя за предоставление муниципальной услуги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2.11.1. Предоставление муниципальной услуги осуществляется бесплатно.</w:t>
      </w:r>
    </w:p>
    <w:p w:rsidR="00C24BD2" w:rsidRPr="00FA42B7" w:rsidRDefault="00C24BD2" w:rsidP="005229E9">
      <w:pPr>
        <w:ind w:firstLine="720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2.11.2. В случае внесения изменений в выданный по результатам предоставления муниципальной услуги документ, направленных на исправление опечаток и ошибок, допущенных по вине Администрации и (или) должностного лица Администрации, плата с заявителя не взимается.</w:t>
      </w:r>
    </w:p>
    <w:p w:rsidR="00C24BD2" w:rsidRPr="00FA42B7" w:rsidRDefault="00C24BD2" w:rsidP="005229E9">
      <w:pPr>
        <w:suppressAutoHyphens/>
        <w:ind w:firstLine="709"/>
        <w:jc w:val="center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suppressAutoHyphens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2.12. Максимальный срок ожидания в очереди при подаче запроса</w:t>
      </w:r>
    </w:p>
    <w:p w:rsidR="00C24BD2" w:rsidRPr="00FA42B7" w:rsidRDefault="00C24BD2" w:rsidP="005229E9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24BD2" w:rsidRPr="00FA42B7" w:rsidRDefault="00C24BD2" w:rsidP="005229E9">
      <w:pPr>
        <w:suppressAutoHyphens/>
        <w:ind w:firstLine="709"/>
        <w:jc w:val="center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Максимальный срок ожидания в очереди при подаче заявителем заявления и копий документов, необходимых для предоставления муниципальной услуги и при получении результата муниципальной услуги составляет 15 минут.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suppressAutoHyphens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2.13. Срок регистрации запроса заявителя о предоставлении муниципальной услуги, в том числе в электронной форме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2.13.1. Срок регистрации заявления, в том числе в электронной форме, составляет 1 рабочий день.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2.13.2. Заявление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ind w:firstLine="720"/>
        <w:jc w:val="center"/>
        <w:rPr>
          <w:rFonts w:ascii="Times New Roman" w:hAnsi="Times New Roman"/>
        </w:rPr>
      </w:pPr>
      <w:r w:rsidRPr="00FA42B7">
        <w:rPr>
          <w:rFonts w:ascii="Times New Roman" w:hAnsi="Times New Roman"/>
          <w:b/>
          <w:sz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2.14.1. 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</w:rPr>
      </w:pPr>
      <w:r w:rsidRPr="00FA42B7">
        <w:rPr>
          <w:rFonts w:ascii="Times New Roman" w:hAnsi="Times New Roman"/>
          <w:sz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</w:rPr>
      </w:pPr>
      <w:r w:rsidRPr="00FA42B7">
        <w:rPr>
          <w:rFonts w:ascii="Times New Roman" w:hAnsi="Times New Roman"/>
          <w:sz w:val="28"/>
        </w:rPr>
        <w:t xml:space="preserve">Места ожидания должны быть оборудованы сидячими местами для посетителей. 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</w:rPr>
      </w:pPr>
      <w:r w:rsidRPr="00FA42B7">
        <w:rPr>
          <w:rFonts w:ascii="Times New Roman" w:hAnsi="Times New Roman"/>
          <w:sz w:val="28"/>
        </w:rPr>
        <w:t xml:space="preserve">Места для заполнения запросов о предоставлении </w:t>
      </w:r>
      <w:r w:rsidRPr="00F73DE8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Pr="00FA42B7">
        <w:rPr>
          <w:rFonts w:ascii="Times New Roman" w:hAnsi="Times New Roman"/>
          <w:sz w:val="28"/>
        </w:rPr>
        <w:t>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8"/>
        </w:rPr>
        <w:t>2.14.2.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Администрации, на Едином  и региональном порталах.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2.14.3.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2.14.3.1. информация о порядке предоставления муниципальной услуги;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2.14.3.2. перечень нормативных правовых актов, регламентирующих предоставление муниципальной услуги;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2.14.3.3.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2.14.3.4. сроки предоставления муниципальной услуги и основания для отказа в предоставлении муниципальной услуги;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2.14.3.5. формы заявлений о предоставлении муниципальной услуги;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8"/>
        </w:rPr>
        <w:t>2.14.3.6.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  должностного лица органа, предоставляющего муниципальную услугу,   либо муниципального служащего.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При изменении информации по предоставлению муниципальной услуги осуществляется ее обновление.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2.14.4. Прием заявителей без предварительной записи осуществляется в порядке очередности.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2.14.5.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определяются места для парковки специальных автотранспортных средств инвалидов.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2.14.7.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2.14.7.1.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2.14.7.2.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2.14.7.3.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2.14.7.4.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2.14.7.5.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2.14.7.6.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2.14.7.7.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2.14.7.8. оказание помощи инвалидам в преодолении барьеров, мешающих получению ими муниципальной услуги наравне с другими лицами.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>
      <w:pPr>
        <w:suppressAutoHyphens/>
        <w:ind w:firstLine="709"/>
        <w:jc w:val="center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b/>
          <w:sz w:val="28"/>
        </w:rPr>
        <w:t>2.15. Показатели доступности и качества муниципальной услуги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2.15.1. Показателями доступности предоставления муниципальной услуги являются: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2.15.1.1. предоставление возможности получения муниципальной услуги в электронной форме;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2.15.1.2. транспортная или пешая доступность к местам предоставления муниципальной услуги;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2.15.1.3.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2.15.1.4. соблюдение требований административного регламента о порядке информирования о предоставлении муниципальной услуги.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2.15.2. Показателями качества предоставления муниципальной услуги являются: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2.15.2.1. отсутствие фактов нарушения сроков предоставления муниципальной услуги;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2.15.2.2. отсутствие опечаток и ошибок в направленных (выданных) в результате предоставления муниципальной услуги документах;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2.15.2.3. отсутствие обоснованных жалоб заявителя по результатам предоставления муниципальной услуги.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trike/>
          <w:sz w:val="28"/>
        </w:rPr>
      </w:pPr>
    </w:p>
    <w:p w:rsidR="00C24BD2" w:rsidRPr="00FA42B7" w:rsidRDefault="00C24BD2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2.16. Иные требования, в том числе учитывающие</w:t>
      </w:r>
    </w:p>
    <w:p w:rsidR="00C24BD2" w:rsidRPr="00FA42B7" w:rsidRDefault="00C24BD2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2.16.1.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2.16.2. Заявление и документы, указанные в пунктах 2.6.1.2 - 2.6.1.6 настоящего административного регламента, могут быть поданы заявителем в электронной форме в соответствии с Федеральным законом от 27.07.2010     № 210-ФЗ «Об организации предоставления государственных и муниципальных услуг».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Заявление в форме электронного документа представляется в Администрацию: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путем направления электронного документа в Администрацию на официальную электронную почту.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2.16.3. Заявление в форме электронного документа подписывается электронной подписью (простой или усиленной квалифицированной) заявителя (представителя заявителя).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  <w:shd w:val="clear" w:color="auto" w:fill="FFFF00"/>
        </w:rPr>
      </w:pPr>
      <w:r w:rsidRPr="00FA42B7">
        <w:rPr>
          <w:rFonts w:ascii="Times New Roman" w:hAnsi="Times New Roman"/>
          <w:sz w:val="28"/>
        </w:rPr>
        <w:t>При обращении за получением муниципальной услуги, оказываемой с применением усиленной квалифицированной подписи, допускается использование средств электронных подписей класса КС1.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2.16.4.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2.16.5. Заявителю в целях получения муниципальной услуги в электронном виде обеспечивается возможность: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представления документов в электронном виде;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осуществления копирования форм заявлений;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получения заявителем сведений о ходе предоставления муниципальной услуги;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2.16.6. Заявление в форме электронного документа представляется в Администрацию в виде файлов в формате doc, docx, txt, xls, xlsx, rtf, если указанное заявление предоставляется в форме электронного документа посредством электронной почты.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2.16.7.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2.16.8.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2.16.9.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2.16.10.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2.16.11. Предоставление муниципальной услуги независимо от места регистрации или места пребывания заявителя на территории области не осуществляется.</w:t>
      </w:r>
    </w:p>
    <w:p w:rsidR="00C24BD2" w:rsidRPr="00FA42B7" w:rsidRDefault="00C24BD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suppressAutoHyphens/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 предоставления государственных и муниципальных услуг</w:t>
      </w:r>
    </w:p>
    <w:p w:rsidR="00C24BD2" w:rsidRPr="00FA42B7" w:rsidRDefault="00C24BD2" w:rsidP="005229E9">
      <w:pPr>
        <w:ind w:firstLine="709"/>
        <w:jc w:val="both"/>
        <w:rPr>
          <w:rFonts w:cs="Calibri"/>
        </w:rPr>
      </w:pP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3.1. Перечень административных процедур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3.1.1.1. прием и регистрация заявления и документов, определение ответственного исполнителя;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3.1.1.2. формирование и направление межведомственных запросов;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3.1.1.3. рассмотрение заявления и документов, подготовка результата предоставления муниципальной услуги;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3.1.1.4. выдача (направление) заявителю результата предоставления муниципальной услуги.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3.1.2. В случае обращения заявителя за исправлением опечаток и (или) ошибок в полученных документах осуществляется процедура исправления таких опечаток и (или) ошибок, в соответствии с пунктом 3.6 настоящего административного регламента.</w:t>
      </w:r>
    </w:p>
    <w:p w:rsidR="00C24BD2" w:rsidRPr="00FA42B7" w:rsidRDefault="00C24BD2" w:rsidP="005229E9">
      <w:pPr>
        <w:ind w:firstLine="708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3.1.3. Варианты предоставления муниципальной услуги отдельным категориям заявителей, объединенных общими признаками, отсутствуют.</w:t>
      </w: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3.2. Прием и регистрация заявления и документов, определение ответственного исполнителя</w:t>
      </w: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3.2.1. Основанием для начала административной процедуры является обращение заявителя с заявлением о предоставлении муниципальной услуги.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Заявление представляется заявителем (представителем заявителя) в Администрацию. 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Заявление представляется заявителем (представителем заявителя) в Администрацию на бумажном носителе лично, посредством почтового отправления или в форме электронного документа путем направления электронного документа в Администрацию на официальную электронную почту без необходимости дополнительной подачи заявления в какой-либо иной форме.</w:t>
      </w:r>
    </w:p>
    <w:p w:rsidR="00C24BD2" w:rsidRPr="00FA42B7" w:rsidRDefault="00C24BD2" w:rsidP="005229E9">
      <w:pPr>
        <w:ind w:firstLine="851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3.2.2.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представитель заявителя также предъявляет доверенность, оформленную в соответствии с требованиями законодательства Российской Федерации.</w:t>
      </w:r>
    </w:p>
    <w:p w:rsidR="00C24BD2" w:rsidRPr="00FA42B7" w:rsidRDefault="00C24BD2" w:rsidP="005229E9">
      <w:pPr>
        <w:ind w:firstLine="851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Лицо, имеющее право действовать без довереннос</w:t>
      </w:r>
      <w:r>
        <w:rPr>
          <w:rFonts w:ascii="Times New Roman" w:hAnsi="Times New Roman"/>
          <w:sz w:val="28"/>
        </w:rPr>
        <w:t xml:space="preserve">ти от имени юридического лица, </w:t>
      </w:r>
      <w:r w:rsidRPr="00FA42B7">
        <w:rPr>
          <w:rFonts w:ascii="Times New Roman" w:hAnsi="Times New Roman"/>
          <w:sz w:val="28"/>
        </w:rPr>
        <w:t>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При представлении заявителем (представителем заявителя) документов устанавливается личность заявителя (представителем заявителя), проверяются полномочия заявителя (представителя заявителя),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3.2.3. При любом способе подачи заявления осуществляется проверка на наличие оснований для отказа в приеме документов, указанных в пункте 2.8.1 настоящего административного регламента.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В случае наличия оснований для отказа в приеме документов, предусмотренных пунктом 2.8.1 настоящего административного регламента, заявителю выдается (направляется) уведомление об отказе в приеме документов</w:t>
      </w:r>
      <w:r w:rsidRPr="00F73DE8">
        <w:rPr>
          <w:rFonts w:ascii="Times New Roman" w:hAnsi="Times New Roman"/>
          <w:sz w:val="28"/>
        </w:rPr>
        <w:t>, оформленное по форме согласно приложению № 2 к настоящему административному регламенту,</w:t>
      </w:r>
      <w:r>
        <w:rPr>
          <w:rFonts w:ascii="Times New Roman" w:hAnsi="Times New Roman"/>
          <w:sz w:val="28"/>
        </w:rPr>
        <w:t xml:space="preserve"> </w:t>
      </w:r>
      <w:r w:rsidRPr="00FA42B7">
        <w:rPr>
          <w:rFonts w:ascii="Times New Roman" w:hAnsi="Times New Roman"/>
          <w:sz w:val="28"/>
        </w:rPr>
        <w:t>в течение 1 рабочего дня.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В случае отсутствия оснований для отказа в приеме документов, предусмотренных пунктом 2.8.1 настоящего административного регламента, заявление регистрируется в течение 1 рабочего дня с присвоением ему входящего номера и указанием даты его получения.</w:t>
      </w:r>
    </w:p>
    <w:p w:rsidR="00C24BD2" w:rsidRDefault="00C24BD2" w:rsidP="00C03528">
      <w:pPr>
        <w:ind w:firstLine="709"/>
        <w:jc w:val="both"/>
        <w:rPr>
          <w:rFonts w:ascii="Times New Roman" w:hAnsi="Times New Roman"/>
          <w:sz w:val="28"/>
        </w:rPr>
      </w:pPr>
      <w:r w:rsidRPr="00F73DE8">
        <w:rPr>
          <w:rFonts w:ascii="Times New Roman" w:hAnsi="Times New Roman"/>
          <w:sz w:val="28"/>
        </w:rPr>
        <w:t>3.2.4. Получение заявления о предоставлении муниципальной услуги и документов подтверждается распиской в получении документов (далее – расписка), оформленной по форме согласно приложению № 3 к настоящему административному регламенту)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3.2.5. Если заявление и документы, указанные в пункте 2.6.1 настоящего административного регламента, представляются заявителем (представителем заявителя) в Администрацию лично, то уведомление об отказе в приеме документов либо расписка выдается заявителю (представителю заявителя) в день подачи заявления о предоставлении муниципальной услуги.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В случае если заявление и документы представлены в Администрацию посредством почтового отправления, уведомление об отказе в приеме документов либо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расписки и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3.2.6. Зарегистрированное заявление и прилагаемые документы передаются на рассмотрение </w:t>
      </w:r>
      <w:r w:rsidRPr="00A32C95">
        <w:rPr>
          <w:rFonts w:ascii="Times New Roman" w:hAnsi="Times New Roman"/>
          <w:sz w:val="28"/>
        </w:rPr>
        <w:t>главе сельсовета</w:t>
      </w:r>
      <w:r w:rsidRPr="00FA42B7">
        <w:rPr>
          <w:rFonts w:ascii="Times New Roman" w:hAnsi="Times New Roman"/>
          <w:i/>
          <w:sz w:val="28"/>
        </w:rPr>
        <w:t>,</w:t>
      </w:r>
      <w:r w:rsidRPr="00FA42B7">
        <w:rPr>
          <w:rFonts w:ascii="Times New Roman" w:hAnsi="Times New Roman"/>
          <w:sz w:val="28"/>
        </w:rPr>
        <w:t xml:space="preserve"> который определяет исполнителя, ответственного за работу с поступившим заявлением (далее – ответственный исполнитель). 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3.2.7. Результатом административной процедуры является: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прием и регистрация поступивших заявления и документов,  определение ответственного исполнителя.</w:t>
      </w:r>
    </w:p>
    <w:p w:rsidR="00C24BD2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3.2.8. Максимальный срок выполнения административной процедуры составляет 1 день.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 </w:t>
      </w: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3.3. Формирование и направление межведомственных запросов</w:t>
      </w: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3.3.1. Основанием для начала административной процедуры является принятие к дальнейшему рассмотрению заявления без приложения документов, которые в соответствии с пунктом 2.7.1 настоящего административного регламента необходимы для предоставления муниципальной услуги и находятся в распоряжении государственных органов,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3.3.2. В этом случае, в зависимости от представленных документов,  ответственный исполнитель осуществляет подготовку и направление межведомственных запросов в: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3.3.2.1. Управление Федеральной службы государственной регистрации, кадастра и картографии по Тамбовской области о предоставлении: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выписки из Единого государственного реестра недвижимости об объекте недвижимости.</w:t>
      </w:r>
    </w:p>
    <w:p w:rsidR="00C24BD2" w:rsidRPr="00FA42B7" w:rsidRDefault="00C24BD2" w:rsidP="005665A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A42B7">
        <w:rPr>
          <w:rFonts w:ascii="Times New Roman" w:hAnsi="Times New Roman"/>
          <w:sz w:val="28"/>
          <w:szCs w:val="28"/>
        </w:rPr>
        <w:t>3.3.2.2. Управление</w:t>
      </w:r>
      <w:r w:rsidRPr="00FA42B7">
        <w:rPr>
          <w:rFonts w:ascii="Times New Roman" w:hAnsi="Times New Roman"/>
          <w:sz w:val="28"/>
        </w:rPr>
        <w:t xml:space="preserve"> по охране окружающей среды и природопользованию Тамбовской области, </w:t>
      </w:r>
      <w:r w:rsidRPr="00FA42B7">
        <w:rPr>
          <w:rFonts w:ascii="Times New Roman" w:hAnsi="Times New Roman"/>
          <w:sz w:val="28"/>
          <w:szCs w:val="28"/>
        </w:rPr>
        <w:t>Департамент по недропользованию по Центральному федеральному округу о предоставлении:</w:t>
      </w:r>
    </w:p>
    <w:p w:rsidR="00C24BD2" w:rsidRPr="00FA42B7" w:rsidRDefault="00C24BD2" w:rsidP="005665A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A42B7">
        <w:rPr>
          <w:rFonts w:ascii="Times New Roman" w:hAnsi="Times New Roman"/>
          <w:sz w:val="28"/>
          <w:szCs w:val="28"/>
        </w:rPr>
        <w:t>копии лицензии, удостоверяющей право проведения работ по геологическому изучению недр.</w:t>
      </w:r>
    </w:p>
    <w:p w:rsidR="00C24BD2" w:rsidRPr="00FA42B7" w:rsidRDefault="00C24BD2" w:rsidP="005665A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3.3.3.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</w:t>
      </w:r>
      <w:r>
        <w:rPr>
          <w:rFonts w:ascii="Times New Roman" w:hAnsi="Times New Roman"/>
          <w:sz w:val="28"/>
        </w:rPr>
        <w:t>–</w:t>
      </w:r>
      <w:r w:rsidRPr="00FA42B7">
        <w:rPr>
          <w:rFonts w:ascii="Times New Roman" w:hAnsi="Times New Roman"/>
          <w:sz w:val="28"/>
        </w:rPr>
        <w:t xml:space="preserve"> СМЭВ).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3.3.4.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Межведомственный запрос на бумажном носителе заполняется в соответствии с требованиями статьи 7</w:t>
      </w:r>
      <w:r w:rsidRPr="00FA42B7">
        <w:rPr>
          <w:rFonts w:ascii="Times New Roman" w:hAnsi="Times New Roman"/>
          <w:sz w:val="28"/>
          <w:vertAlign w:val="superscript"/>
        </w:rPr>
        <w:t>2</w:t>
      </w:r>
      <w:r w:rsidRPr="00FA42B7">
        <w:rPr>
          <w:rFonts w:ascii="Times New Roman" w:hAnsi="Times New Roman"/>
          <w:sz w:val="28"/>
        </w:rPr>
        <w:t xml:space="preserve"> Федерального закона от 27.07.2010     № 210-ФЗ «Об организации предоставления государственных и муниципальных услуг».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</w:t>
      </w:r>
      <w:r>
        <w:rPr>
          <w:rFonts w:ascii="Times New Roman" w:hAnsi="Times New Roman"/>
          <w:sz w:val="28"/>
        </w:rPr>
        <w:t>3</w:t>
      </w:r>
      <w:r w:rsidRPr="00FA42B7">
        <w:rPr>
          <w:rFonts w:ascii="Times New Roman" w:hAnsi="Times New Roman"/>
          <w:sz w:val="28"/>
        </w:rPr>
        <w:t xml:space="preserve"> рабочих дней со дня получения соответствующего межведомственного запроса.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3.3.5.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C24BD2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3.3.6. Максимальный срок выполнения административной процедуры составляет 7 дней.</w:t>
      </w:r>
      <w:r>
        <w:rPr>
          <w:rFonts w:ascii="Times New Roman" w:hAnsi="Times New Roman"/>
          <w:sz w:val="28"/>
        </w:rPr>
        <w:t xml:space="preserve"> 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3.4. Рассмотрение заявления и документов, подготовка результата предоставления муниципальной услуги</w:t>
      </w:r>
    </w:p>
    <w:p w:rsidR="00C24BD2" w:rsidRPr="00FA42B7" w:rsidRDefault="00C24BD2" w:rsidP="005229E9">
      <w:pPr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3.4.1. Основанием для начала административной процедуры является наличие у ответственного исполнителя полного пакета документов, указанных в пункте 2.6.1 настоящего административного регламента,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3.4.2. Ответственный исполнитель осуществляет проверку сведений, содержащихся в заявлении и документах, представленных заявителем, на предмет наличия или отсутствия оснований для отказа в предоставлении муниципальной услуги, предусмотренных пунктом 2.9.2 настоящего административного регламента. 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3.4.3. По результатам проверки представленных заявления и документов при отсутствии оснований для отказа в предоставлении муниципальной услуги, предусмотренных пунктом 2.9.2 настоящего административного регламента, ответственный исполнитель подготавливает проект постановления Администрации о выдаче разрешения на использование земель и земельного участка без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</w:t>
      </w:r>
      <w:r>
        <w:rPr>
          <w:rFonts w:ascii="Times New Roman" w:hAnsi="Times New Roman"/>
          <w:sz w:val="28"/>
        </w:rPr>
        <w:t xml:space="preserve">, с учетом требований пункта 8 </w:t>
      </w:r>
      <w:r w:rsidRPr="00DD4380">
        <w:rPr>
          <w:rFonts w:ascii="Times New Roman" w:hAnsi="Times New Roman"/>
          <w:sz w:val="28"/>
        </w:rPr>
        <w:t>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Pr="00F73DE8">
        <w:rPr>
          <w:rFonts w:ascii="Times New Roman" w:hAnsi="Times New Roman"/>
          <w:sz w:val="28"/>
        </w:rPr>
        <w:t>, утвержденных постановлением Правительства Российской Федерации от 27.11.2014 № 1244.</w:t>
      </w:r>
    </w:p>
    <w:p w:rsidR="00C24BD2" w:rsidRPr="00FA42B7" w:rsidRDefault="00C24BD2" w:rsidP="005229E9">
      <w:pPr>
        <w:ind w:firstLine="708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3.4.4. При наличии оснований для отказа в предоставлении муниципальной услуги, предусмотренных пунктом 2.9.2 настоящего административного регламента, ответственный исполнитель готовит проект постановления об отказе в выдаче разрешения на использование земель и земельного участка без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 с указанием причин отказа. </w:t>
      </w:r>
    </w:p>
    <w:p w:rsidR="00C24BD2" w:rsidRPr="00A32C95" w:rsidRDefault="00C24BD2" w:rsidP="005229E9">
      <w:pPr>
        <w:ind w:firstLine="708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3.4.5. 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Pr="00A32C95">
        <w:rPr>
          <w:rFonts w:ascii="Times New Roman" w:hAnsi="Times New Roman"/>
          <w:sz w:val="28"/>
        </w:rPr>
        <w:t>главе сельсовета.</w:t>
      </w:r>
    </w:p>
    <w:p w:rsidR="00C24BD2" w:rsidRPr="00FA42B7" w:rsidRDefault="00C24BD2" w:rsidP="005229E9">
      <w:pPr>
        <w:ind w:firstLine="708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3.4.6. </w:t>
      </w:r>
      <w:r w:rsidRPr="00A32C95">
        <w:rPr>
          <w:rFonts w:ascii="Times New Roman" w:hAnsi="Times New Roman"/>
          <w:sz w:val="28"/>
        </w:rPr>
        <w:t>Глава сельсовета</w:t>
      </w:r>
      <w:r w:rsidRPr="00FA42B7">
        <w:rPr>
          <w:rFonts w:ascii="Times New Roman" w:hAnsi="Times New Roman"/>
          <w:sz w:val="28"/>
        </w:rPr>
        <w:t xml:space="preserve"> рассматривает подготовленные проекты документов и подписывает их.</w:t>
      </w:r>
    </w:p>
    <w:p w:rsidR="00C24BD2" w:rsidRPr="00FA42B7" w:rsidRDefault="00C24BD2" w:rsidP="005229E9">
      <w:pPr>
        <w:ind w:firstLine="708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3.4.7. В случае несогласия с подготовленными проектами документов, обнаружения ошибок и недочетов в них, замечания исправляются ответственным исполнителем незамедлительно в течение срока административной процедуры.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3.4.8. Подписанное постановление Администрации о выдаче разрешения на использование земель и земельного участка без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Федерации, либо постановление об отказе в выдаче разрешения на использование земель и земельного участка без 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 принимается, подписывается, регистрируется в установленном порядке в течение срока административной процедуры.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3.4.9. Результатом административной процедуры является принятое постановление Администрации о выдаче разрешения на использование земель и земельного участка без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Федерации, либо постановление об отказе в выдаче разрешения на использование земель и земельного участка без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2B7">
        <w:rPr>
          <w:rFonts w:ascii="Times New Roman" w:hAnsi="Times New Roman"/>
          <w:sz w:val="28"/>
        </w:rPr>
        <w:t xml:space="preserve">3.4.10. Максимальный срок выполнения административной процедуры </w:t>
      </w:r>
      <w:r w:rsidRPr="00FA42B7">
        <w:rPr>
          <w:rFonts w:ascii="Times New Roman" w:hAnsi="Times New Roman"/>
          <w:sz w:val="28"/>
          <w:szCs w:val="28"/>
        </w:rPr>
        <w:t>составляет 17 дней.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3.5. Выдача (направление) заявителю результата предоставления муниципальной услуги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3.5.1. Основанием для начала административной процедуры является принятое постановление Администрации о выдаче разрешения на использование земель и земельного участка без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Федерации, либо постановление об отказе в выдаче разрешения на использование земель и земельного участка без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3.5.2. Принятое постановление Администрации о выдаче разрешения на использование земель и земельного участка без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Федерации, либо постановление об отказе в выдаче разрешения на использование земель и земельного участка без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</w:t>
      </w:r>
      <w:r w:rsidRPr="00F21B3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FA42B7">
        <w:rPr>
          <w:rFonts w:ascii="Times New Roman" w:hAnsi="Times New Roman"/>
          <w:sz w:val="28"/>
        </w:rPr>
        <w:t>направляется заявителю (представителю заявителя) заказным письмом с приложением представленных им документов по указанному в заявлении почтовому адресу.</w:t>
      </w:r>
    </w:p>
    <w:p w:rsidR="00C24BD2" w:rsidRPr="0027772B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3.5.3. Результатом административной процедуры является </w:t>
      </w:r>
      <w:r>
        <w:rPr>
          <w:rFonts w:ascii="Times New Roman" w:hAnsi="Times New Roman"/>
          <w:sz w:val="28"/>
        </w:rPr>
        <w:t>выдача (</w:t>
      </w:r>
      <w:r w:rsidRPr="00FA42B7">
        <w:rPr>
          <w:rFonts w:ascii="Times New Roman" w:hAnsi="Times New Roman"/>
          <w:sz w:val="28"/>
        </w:rPr>
        <w:t>направление</w:t>
      </w:r>
      <w:r>
        <w:rPr>
          <w:rFonts w:ascii="Times New Roman" w:hAnsi="Times New Roman"/>
          <w:sz w:val="28"/>
        </w:rPr>
        <w:t>)</w:t>
      </w:r>
      <w:r w:rsidRPr="00FA42B7">
        <w:rPr>
          <w:rFonts w:ascii="Times New Roman" w:hAnsi="Times New Roman"/>
          <w:sz w:val="28"/>
        </w:rPr>
        <w:t xml:space="preserve"> заявителю (представителю заявителя) принятого Администраций постановления о выдаче разрешения на использование земель и земельного участка без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>Земельного кодекса Российской Федерации, либо постановление об отказе в выдаче разрешения на использование земель и земельного участка без 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8"/>
          <w:vertAlign w:val="superscript"/>
        </w:rPr>
        <w:t>34</w:t>
      </w:r>
      <w:r w:rsidRPr="00FA42B7">
        <w:rPr>
          <w:rFonts w:ascii="Times New Roman" w:hAnsi="Times New Roman"/>
          <w:sz w:val="28"/>
        </w:rPr>
        <w:t xml:space="preserve"> Земельного кодекса Российской Федерации.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3.5.4. Максимальный срок выполнения административной процедуры составляет 3 рабочих дня. </w:t>
      </w:r>
    </w:p>
    <w:p w:rsidR="00C24BD2" w:rsidRPr="00FA42B7" w:rsidRDefault="00C24BD2" w:rsidP="005229E9"/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3.6. Исправление допущенных опечаток и (или) ошибок в направленных (выданных) в результате предоставления муниципальной услуги документах</w:t>
      </w: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3.6.1. В случае выявления заявителем в полученных документах  опечаток и (или) ошибок заявитель обращается в Администрацию с запросом об исправлении таких опечаток и (или) ошибок.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3.6.2. 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3.6.3. В случае выявления допущенных опечаток и (или)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запроса.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3.6.4. 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в результате предоставления муниципальной услуги документах.</w:t>
      </w:r>
    </w:p>
    <w:p w:rsidR="00C24BD2" w:rsidRPr="00FA42B7" w:rsidRDefault="00C24BD2" w:rsidP="005229E9">
      <w:pPr>
        <w:jc w:val="both"/>
        <w:rPr>
          <w:rFonts w:ascii="Times New Roman" w:hAnsi="Times New Roman"/>
          <w:sz w:val="28"/>
        </w:rPr>
      </w:pPr>
    </w:p>
    <w:p w:rsidR="00C24BD2" w:rsidRPr="00FA42B7" w:rsidRDefault="00C24BD2" w:rsidP="00F73DE8">
      <w:pPr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4. Формы контроля за исполнением административного регламента</w:t>
      </w:r>
    </w:p>
    <w:p w:rsidR="00C24BD2" w:rsidRPr="00FA42B7" w:rsidRDefault="00C24BD2" w:rsidP="005229E9">
      <w:pPr>
        <w:jc w:val="both"/>
        <w:rPr>
          <w:rFonts w:ascii="Times New Roman" w:hAnsi="Times New Roman"/>
          <w:b/>
          <w:sz w:val="28"/>
        </w:rPr>
      </w:pP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органа местного самоуправления, 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Arial" w:hAnsi="Arial" w:cs="Arial"/>
          <w:sz w:val="28"/>
        </w:rPr>
      </w:pPr>
      <w:r w:rsidRPr="00FA42B7">
        <w:rPr>
          <w:rFonts w:ascii="Times New Roman" w:hAnsi="Times New Roman"/>
          <w:sz w:val="28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 w:rsidRPr="00A32C95">
        <w:rPr>
          <w:rFonts w:ascii="Times New Roman" w:hAnsi="Times New Roman"/>
          <w:sz w:val="28"/>
        </w:rPr>
        <w:t>главы сельсовета</w:t>
      </w:r>
      <w:r w:rsidRPr="00FA42B7">
        <w:rPr>
          <w:rFonts w:ascii="Times New Roman" w:hAnsi="Times New Roman"/>
          <w:i/>
          <w:sz w:val="28"/>
        </w:rPr>
        <w:t xml:space="preserve">, </w:t>
      </w:r>
      <w:r w:rsidRPr="00FA42B7">
        <w:rPr>
          <w:rFonts w:ascii="Times New Roman" w:hAnsi="Times New Roman"/>
          <w:sz w:val="28"/>
        </w:rPr>
        <w:t>не реже одного раза в год.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4.5. Ответственные исполнители несут персональную ответственность за: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Arial" w:hAnsi="Arial" w:cs="Arial"/>
          <w:sz w:val="28"/>
        </w:rPr>
      </w:pPr>
      <w:r w:rsidRPr="00FA42B7">
        <w:rPr>
          <w:rFonts w:ascii="Times New Roman" w:hAnsi="Times New Roman"/>
          <w:sz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  <w:r w:rsidRPr="00FA42B7">
        <w:rPr>
          <w:rFonts w:ascii="Times New Roman" w:hAnsi="Times New Roman"/>
          <w:b/>
          <w:sz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C24BD2" w:rsidRPr="00FA42B7" w:rsidRDefault="00C24BD2" w:rsidP="005229E9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 Администрации на любом этапе предоставления муниципальной услуги.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5.2. Заявитель может обратиться с жалобой в том числе в следующих случаях:</w:t>
      </w:r>
    </w:p>
    <w:p w:rsidR="00C24BD2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5.2.1. нарушение срока регистрации заявления (запроса) заявителя о предоставлении муниципальной услуги</w:t>
      </w:r>
      <w:r>
        <w:rPr>
          <w:rFonts w:ascii="Times New Roman" w:hAnsi="Times New Roman"/>
          <w:sz w:val="28"/>
        </w:rPr>
        <w:t>;</w:t>
      </w:r>
      <w:r w:rsidRPr="00FA42B7">
        <w:rPr>
          <w:rFonts w:ascii="Times New Roman" w:hAnsi="Times New Roman"/>
          <w:sz w:val="28"/>
        </w:rPr>
        <w:t xml:space="preserve"> 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5.2.2. нарушение срока предоставления муниципальной услуги;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услуги, у заявителя;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Тамбовской области, муниципальными правовыми актами;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 актами;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от 27.07.2010 № 210-ФЗ «Об организации предоставления государственных и муниципальных услуг».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5.3. Жалоба подается в письменной форме на бумажном носителе, в электронной форме в Администрацию.</w:t>
      </w:r>
    </w:p>
    <w:p w:rsidR="00C24BD2" w:rsidRPr="00A32C95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 xml:space="preserve">Жалобы на решения и действия (бездействие) </w:t>
      </w:r>
      <w:r w:rsidRPr="00A32C95">
        <w:rPr>
          <w:rFonts w:ascii="Times New Roman" w:hAnsi="Times New Roman"/>
          <w:sz w:val="28"/>
        </w:rPr>
        <w:t>главы сельсовета</w:t>
      </w:r>
      <w:r>
        <w:rPr>
          <w:rFonts w:ascii="Times New Roman" w:hAnsi="Times New Roman"/>
          <w:i/>
          <w:sz w:val="28"/>
        </w:rPr>
        <w:t xml:space="preserve"> </w:t>
      </w:r>
      <w:r w:rsidRPr="00FA42B7">
        <w:rPr>
          <w:rFonts w:ascii="Times New Roman" w:hAnsi="Times New Roman"/>
          <w:sz w:val="28"/>
        </w:rPr>
        <w:t xml:space="preserve">рассматриваются непосредственно </w:t>
      </w:r>
      <w:r w:rsidRPr="00A32C95">
        <w:rPr>
          <w:rFonts w:ascii="Times New Roman" w:hAnsi="Times New Roman"/>
          <w:sz w:val="28"/>
        </w:rPr>
        <w:t>главой сельсовета</w:t>
      </w:r>
      <w:r w:rsidRPr="00FA42B7">
        <w:rPr>
          <w:rFonts w:ascii="Times New Roman" w:hAnsi="Times New Roman"/>
          <w:sz w:val="28"/>
        </w:rPr>
        <w:t xml:space="preserve">. Жалобы на решения и действия (бездействие) муниципального служащего рассматриваются </w:t>
      </w:r>
      <w:r w:rsidRPr="00A32C95">
        <w:rPr>
          <w:rFonts w:ascii="Times New Roman" w:hAnsi="Times New Roman"/>
          <w:sz w:val="28"/>
        </w:rPr>
        <w:t>главой сельсовета.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Arial" w:hAnsi="Arial" w:cs="Arial"/>
          <w:sz w:val="28"/>
        </w:rPr>
      </w:pPr>
      <w:r w:rsidRPr="00FA42B7">
        <w:rPr>
          <w:rFonts w:ascii="Times New Roman" w:hAnsi="Times New Roman"/>
          <w:sz w:val="28"/>
        </w:rPr>
        <w:t xml:space="preserve">5.4.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 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Arial" w:hAnsi="Arial" w:cs="Arial"/>
          <w:sz w:val="28"/>
        </w:rPr>
      </w:pPr>
      <w:r w:rsidRPr="00FA42B7">
        <w:rPr>
          <w:rFonts w:ascii="Times New Roman" w:hAnsi="Times New Roman"/>
          <w:sz w:val="28"/>
        </w:rPr>
        <w:t>5.5. Жалоба подлежит обязательной регистрации в течение одного рабочего дня с момента поступления.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5.6. Жалоба должна содержать: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Arial" w:hAnsi="Arial" w:cs="Arial"/>
          <w:sz w:val="28"/>
        </w:rPr>
      </w:pPr>
      <w:r w:rsidRPr="00FA42B7">
        <w:rPr>
          <w:rFonts w:ascii="Times New Roman" w:hAnsi="Times New Roman"/>
          <w:sz w:val="28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5.6.3. сведения об обжалуемых решениях и действиях (бездействии) Администрации, должностного лица Администрации;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5.7. Основанием для начала процедуры досудебного (внесудебного) обжалования является подача заявителем жалобы.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5.8.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5.10. Основания для приостановления рассмотрения жалобы отсутствуют.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5.11. По результатам рассмотрения жалобы принимается одно из следующих решений: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5.11.2. в удовлетворении жалобы отказывается.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5.12.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4BD2" w:rsidRPr="00FA42B7" w:rsidRDefault="00C24BD2" w:rsidP="005229E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5.12.1.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4BD2" w:rsidRPr="00FA42B7" w:rsidRDefault="00C24BD2" w:rsidP="005229E9">
      <w:pPr>
        <w:ind w:firstLine="709"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8"/>
        </w:rPr>
        <w:t>5.12.2.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4BD2" w:rsidRPr="00A32C95" w:rsidRDefault="00C24BD2" w:rsidP="00A32C95">
      <w:pPr>
        <w:suppressAutoHyphens/>
        <w:ind w:firstLine="709"/>
        <w:jc w:val="both"/>
        <w:rPr>
          <w:rFonts w:ascii="Arial" w:hAnsi="Arial" w:cs="Arial"/>
          <w:sz w:val="28"/>
        </w:rPr>
      </w:pPr>
      <w:r w:rsidRPr="00FA42B7">
        <w:rPr>
          <w:rFonts w:ascii="Times New Roman" w:hAnsi="Times New Roman"/>
          <w:sz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           от 29.10.2003 № 155-З «Об административных правонар</w:t>
      </w:r>
      <w:hyperlink r:id="rId14">
        <w:r w:rsidRPr="00FA42B7">
          <w:rPr>
            <w:rFonts w:ascii="Times New Roman" w:hAnsi="Times New Roman"/>
            <w:sz w:val="28"/>
          </w:rPr>
          <w:t>ушениях в Тамбовской области».</w:t>
        </w:r>
      </w:hyperlink>
    </w:p>
    <w:p w:rsidR="00C24BD2" w:rsidRDefault="00C24BD2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C24BD2" w:rsidRDefault="00C24BD2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C24BD2" w:rsidRDefault="00C24BD2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4179"/>
        <w:gridCol w:w="5239"/>
      </w:tblGrid>
      <w:tr w:rsidR="00C24BD2" w:rsidRPr="00FA42B7" w:rsidTr="000930E7">
        <w:trPr>
          <w:trHeight w:val="1"/>
        </w:trPr>
        <w:tc>
          <w:tcPr>
            <w:tcW w:w="4179" w:type="dxa"/>
            <w:shd w:val="clear" w:color="000000" w:fill="FFFFFF"/>
            <w:tcMar>
              <w:left w:w="54" w:type="dxa"/>
              <w:right w:w="54" w:type="dxa"/>
            </w:tcMar>
          </w:tcPr>
          <w:p w:rsidR="00C24BD2" w:rsidRDefault="00C24BD2">
            <w:pPr>
              <w:suppressLineNumbers/>
              <w:suppressAutoHyphens/>
              <w:jc w:val="right"/>
              <w:rPr>
                <w:rFonts w:cs="Calibri"/>
              </w:rPr>
            </w:pPr>
          </w:p>
          <w:p w:rsidR="00C24BD2" w:rsidRDefault="00C24BD2">
            <w:pPr>
              <w:suppressLineNumbers/>
              <w:suppressAutoHyphens/>
              <w:jc w:val="right"/>
              <w:rPr>
                <w:rFonts w:cs="Calibri"/>
              </w:rPr>
            </w:pPr>
          </w:p>
          <w:p w:rsidR="00C24BD2" w:rsidRPr="00FA42B7" w:rsidRDefault="00C24BD2">
            <w:pPr>
              <w:suppressLineNumbers/>
              <w:suppressAutoHyphens/>
              <w:jc w:val="right"/>
              <w:rPr>
                <w:rFonts w:cs="Calibri"/>
              </w:rPr>
            </w:pPr>
          </w:p>
        </w:tc>
        <w:tc>
          <w:tcPr>
            <w:tcW w:w="5239" w:type="dxa"/>
            <w:shd w:val="clear" w:color="000000" w:fill="FFFFFF"/>
            <w:tcMar>
              <w:left w:w="54" w:type="dxa"/>
              <w:right w:w="54" w:type="dxa"/>
            </w:tcMar>
          </w:tcPr>
          <w:p w:rsidR="00C24BD2" w:rsidRPr="00FA42B7" w:rsidRDefault="00C24BD2" w:rsidP="00527D78">
            <w:pPr>
              <w:suppressAutoHyphens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2B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C24BD2" w:rsidRPr="00FA42B7" w:rsidRDefault="00C24BD2" w:rsidP="00527D78">
            <w:pPr>
              <w:suppressAutoHyphens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2B7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C24BD2" w:rsidRPr="00FA42B7" w:rsidRDefault="00C24BD2" w:rsidP="00527D78">
            <w:pPr>
              <w:suppressAutoHyphens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2B7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C24BD2" w:rsidRPr="00FA42B7" w:rsidRDefault="00C24BD2" w:rsidP="00B13CC7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FA42B7">
              <w:rPr>
                <w:rFonts w:ascii="Times New Roman" w:hAnsi="Times New Roman"/>
                <w:sz w:val="24"/>
                <w:szCs w:val="24"/>
              </w:rPr>
              <w:t xml:space="preserve">«Выдача разрешения на использование земель и земельного участка без  предоставления земельного участка и установления сервитутов в целях, предусмотренных пунктом 1 статьи </w:t>
            </w:r>
            <w:r w:rsidRPr="00FA42B7">
              <w:rPr>
                <w:rFonts w:ascii="Times New Roman" w:hAnsi="Times New Roman"/>
                <w:sz w:val="28"/>
              </w:rPr>
              <w:t>39</w:t>
            </w:r>
            <w:r w:rsidRPr="00FA42B7">
              <w:rPr>
                <w:rFonts w:ascii="Times New Roman" w:hAnsi="Times New Roman"/>
                <w:sz w:val="28"/>
                <w:vertAlign w:val="superscript"/>
              </w:rPr>
              <w:t>34</w:t>
            </w:r>
            <w:r w:rsidRPr="00FA42B7">
              <w:rPr>
                <w:rFonts w:ascii="Times New Roman" w:hAnsi="Times New Roman"/>
                <w:sz w:val="24"/>
                <w:szCs w:val="24"/>
              </w:rPr>
              <w:t>Земельного кодекса Российской Федерации»</w:t>
            </w:r>
          </w:p>
          <w:p w:rsidR="00C24BD2" w:rsidRPr="00FA42B7" w:rsidRDefault="00C24BD2" w:rsidP="00527D78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24BD2" w:rsidRPr="000930E7" w:rsidRDefault="00C24BD2" w:rsidP="000930E7">
            <w:pPr>
              <w:tabs>
                <w:tab w:val="left" w:pos="7923"/>
              </w:tabs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E8">
              <w:rPr>
                <w:rFonts w:ascii="Times New Roman" w:hAnsi="Times New Roman"/>
                <w:sz w:val="24"/>
                <w:szCs w:val="24"/>
              </w:rPr>
              <w:t>Примерная форма</w:t>
            </w:r>
          </w:p>
          <w:p w:rsidR="00C24BD2" w:rsidRPr="00FA42B7" w:rsidRDefault="00C24BD2" w:rsidP="00182638">
            <w:pPr>
              <w:tabs>
                <w:tab w:val="left" w:pos="7923"/>
              </w:tabs>
              <w:suppressAutoHyphens/>
              <w:jc w:val="center"/>
            </w:pPr>
          </w:p>
        </w:tc>
      </w:tr>
    </w:tbl>
    <w:p w:rsidR="00C24BD2" w:rsidRPr="00FA42B7" w:rsidRDefault="00C24BD2">
      <w:pPr>
        <w:widowControl w:val="0"/>
        <w:suppressAutoHyphens/>
        <w:jc w:val="right"/>
        <w:rPr>
          <w:rFonts w:ascii="Times New Roman" w:hAnsi="Times New Roman"/>
          <w:b/>
          <w:i/>
          <w:sz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5293"/>
      </w:tblGrid>
      <w:tr w:rsidR="00C24BD2" w:rsidRPr="00FA42B7" w:rsidTr="00527D78">
        <w:trPr>
          <w:trHeight w:val="1"/>
          <w:jc w:val="right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24BD2" w:rsidRPr="00FA42B7" w:rsidRDefault="00C24BD2" w:rsidP="00527D7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A42B7">
              <w:rPr>
                <w:rFonts w:ascii="Times New Roman" w:hAnsi="Times New Roman"/>
                <w:sz w:val="20"/>
                <w:szCs w:val="20"/>
              </w:rPr>
              <w:t>Главе муниципального образования (главе администрации муниципального образования)</w:t>
            </w:r>
          </w:p>
          <w:p w:rsidR="00C24BD2" w:rsidRPr="00FA42B7" w:rsidRDefault="00C24BD2" w:rsidP="00527D7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A42B7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24BD2" w:rsidRPr="00FA42B7" w:rsidRDefault="00C24BD2" w:rsidP="00527D7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A42B7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  <w:p w:rsidR="00C24BD2" w:rsidRPr="00FA42B7" w:rsidRDefault="00C24BD2" w:rsidP="00527D7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C24BD2" w:rsidRPr="00FA42B7" w:rsidRDefault="00C24BD2" w:rsidP="00527D78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42B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Для физических лиц</w:t>
            </w:r>
          </w:p>
          <w:p w:rsidR="00C24BD2" w:rsidRPr="00FA42B7" w:rsidRDefault="00C24BD2" w:rsidP="00527D7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A42B7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24BD2" w:rsidRPr="00FA42B7" w:rsidRDefault="00C24BD2" w:rsidP="00527D7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A42B7">
              <w:rPr>
                <w:rFonts w:ascii="Times New Roman" w:hAnsi="Times New Roman"/>
                <w:sz w:val="20"/>
                <w:szCs w:val="20"/>
              </w:rPr>
              <w:t>(Ф.И.О (последнее при наличии)</w:t>
            </w:r>
          </w:p>
          <w:p w:rsidR="00C24BD2" w:rsidRPr="00FA42B7" w:rsidRDefault="00C24BD2" w:rsidP="00527D7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A42B7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24BD2" w:rsidRPr="00FA42B7" w:rsidRDefault="00C24BD2" w:rsidP="00527D7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A42B7">
              <w:rPr>
                <w:rFonts w:ascii="Times New Roman" w:hAnsi="Times New Roman"/>
                <w:sz w:val="20"/>
                <w:szCs w:val="20"/>
              </w:rPr>
              <w:t>(реквизиты документа, удостоверяющего личность)</w:t>
            </w:r>
          </w:p>
          <w:p w:rsidR="00C24BD2" w:rsidRPr="00FA42B7" w:rsidRDefault="00C24BD2" w:rsidP="00527D7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A42B7">
              <w:rPr>
                <w:rFonts w:ascii="Times New Roman" w:hAnsi="Times New Roman"/>
                <w:sz w:val="20"/>
                <w:szCs w:val="20"/>
              </w:rPr>
              <w:t>Адрес места жительства _____________________ __________________________________________</w:t>
            </w:r>
          </w:p>
          <w:p w:rsidR="00C24BD2" w:rsidRPr="00FA42B7" w:rsidRDefault="00C24BD2" w:rsidP="00527D7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A42B7">
              <w:rPr>
                <w:rFonts w:ascii="Times New Roman" w:hAnsi="Times New Roman"/>
                <w:sz w:val="20"/>
                <w:szCs w:val="20"/>
              </w:rPr>
              <w:t xml:space="preserve">ФИО (последнее при наличии) представителя заявителя </w:t>
            </w:r>
          </w:p>
          <w:p w:rsidR="00C24BD2" w:rsidRPr="00FA42B7" w:rsidRDefault="00C24BD2" w:rsidP="008807C4">
            <w:pPr>
              <w:suppressLineNumbers/>
              <w:suppressAutoHyphens/>
              <w:rPr>
                <w:sz w:val="20"/>
                <w:szCs w:val="20"/>
              </w:rPr>
            </w:pPr>
            <w:r w:rsidRPr="00FA42B7">
              <w:rPr>
                <w:rFonts w:ascii="Times New Roman" w:hAnsi="Times New Roman"/>
                <w:sz w:val="20"/>
                <w:szCs w:val="20"/>
              </w:rPr>
              <w:t>реквизиты  документа,  подтверждающие его  полномочия _________________________________________</w:t>
            </w:r>
          </w:p>
        </w:tc>
      </w:tr>
      <w:tr w:rsidR="00C24BD2" w:rsidRPr="00FA42B7" w:rsidTr="00527D78">
        <w:trPr>
          <w:trHeight w:val="1"/>
          <w:jc w:val="right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24BD2" w:rsidRPr="00FA42B7" w:rsidRDefault="00C24BD2" w:rsidP="00B13CC7">
            <w:pPr>
              <w:widowControl w:val="0"/>
              <w:suppressAutoHyphens/>
              <w:ind w:left="-59"/>
              <w:rPr>
                <w:rFonts w:ascii="Times New Roman" w:hAnsi="Times New Roman"/>
                <w:sz w:val="20"/>
                <w:szCs w:val="20"/>
              </w:rPr>
            </w:pPr>
            <w:r w:rsidRPr="00FA42B7">
              <w:rPr>
                <w:rFonts w:ascii="Times New Roman" w:hAnsi="Times New Roman"/>
                <w:sz w:val="20"/>
                <w:szCs w:val="20"/>
              </w:rPr>
              <w:t>Почтовый адрес, адрес электронной почты, номер телефона заявителя или представителя заявителя</w:t>
            </w:r>
          </w:p>
        </w:tc>
      </w:tr>
    </w:tbl>
    <w:p w:rsidR="00C24BD2" w:rsidRPr="00FA42B7" w:rsidRDefault="00C24BD2" w:rsidP="00527D78">
      <w:pPr>
        <w:suppressAutoHyphens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4BD2" w:rsidRPr="00FA42B7" w:rsidRDefault="00C24BD2" w:rsidP="00527D78">
      <w:pPr>
        <w:jc w:val="center"/>
        <w:rPr>
          <w:rFonts w:ascii="yandex-sans" w:hAnsi="yandex-sans" w:cs="yandex-sans"/>
          <w:sz w:val="20"/>
          <w:szCs w:val="20"/>
          <w:shd w:val="clear" w:color="auto" w:fill="FFFFFF"/>
        </w:rPr>
      </w:pPr>
    </w:p>
    <w:tbl>
      <w:tblPr>
        <w:tblW w:w="5387" w:type="dxa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</w:tblGrid>
      <w:tr w:rsidR="00C24BD2" w:rsidRPr="00FA42B7" w:rsidTr="00C964C9">
        <w:tc>
          <w:tcPr>
            <w:tcW w:w="5387" w:type="dxa"/>
          </w:tcPr>
          <w:p w:rsidR="00C24BD2" w:rsidRPr="00C964C9" w:rsidRDefault="00C24BD2" w:rsidP="00C964C9">
            <w:pPr>
              <w:jc w:val="right"/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</w:pPr>
            <w:r w:rsidRPr="00C964C9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Для юридических лиц</w:t>
            </w:r>
          </w:p>
          <w:p w:rsidR="00C24BD2" w:rsidRPr="00C964C9" w:rsidRDefault="00C24BD2" w:rsidP="00C964C9">
            <w:pPr>
              <w:ind w:left="4111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C24BD2" w:rsidRPr="00FA42B7" w:rsidTr="00C964C9">
        <w:tc>
          <w:tcPr>
            <w:tcW w:w="5387" w:type="dxa"/>
          </w:tcPr>
          <w:p w:rsidR="00C24BD2" w:rsidRPr="00C964C9" w:rsidRDefault="00C24BD2" w:rsidP="00C964C9">
            <w:pPr>
              <w:ind w:left="-108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C964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Наименование:</w:t>
            </w:r>
          </w:p>
        </w:tc>
      </w:tr>
      <w:tr w:rsidR="00C24BD2" w:rsidRPr="00FA42B7" w:rsidTr="00C964C9">
        <w:tc>
          <w:tcPr>
            <w:tcW w:w="5387" w:type="dxa"/>
          </w:tcPr>
          <w:p w:rsidR="00C24BD2" w:rsidRPr="00C964C9" w:rsidRDefault="00C24BD2" w:rsidP="00C964C9">
            <w:pPr>
              <w:ind w:left="-10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964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Место нахождения</w:t>
            </w:r>
          </w:p>
        </w:tc>
      </w:tr>
      <w:tr w:rsidR="00C24BD2" w:rsidRPr="00FA42B7" w:rsidTr="00C964C9">
        <w:trPr>
          <w:trHeight w:val="355"/>
        </w:trPr>
        <w:tc>
          <w:tcPr>
            <w:tcW w:w="5387" w:type="dxa"/>
            <w:tcBorders>
              <w:bottom w:val="single" w:sz="4" w:space="0" w:color="auto"/>
            </w:tcBorders>
          </w:tcPr>
          <w:p w:rsidR="00C24BD2" w:rsidRPr="00C964C9" w:rsidRDefault="00C24BD2" w:rsidP="00C964C9">
            <w:pPr>
              <w:ind w:left="-10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964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Организационно-правовая форма </w:t>
            </w:r>
          </w:p>
          <w:p w:rsidR="00C24BD2" w:rsidRPr="00C964C9" w:rsidRDefault="00C24BD2" w:rsidP="00C964C9">
            <w:pPr>
              <w:ind w:left="-108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C24BD2" w:rsidRPr="00FA42B7" w:rsidTr="00C964C9">
        <w:trPr>
          <w:trHeight w:val="34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24BD2" w:rsidRPr="00C964C9" w:rsidRDefault="00C24BD2" w:rsidP="00C964C9">
            <w:pPr>
              <w:ind w:left="-10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964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Сведения о государственной  регистрации в ЕГРЮЛ</w:t>
            </w:r>
          </w:p>
        </w:tc>
      </w:tr>
      <w:tr w:rsidR="00C24BD2" w:rsidRPr="00FA42B7" w:rsidTr="00C964C9">
        <w:trPr>
          <w:trHeight w:val="344"/>
        </w:trPr>
        <w:tc>
          <w:tcPr>
            <w:tcW w:w="5387" w:type="dxa"/>
            <w:tcBorders>
              <w:top w:val="single" w:sz="4" w:space="0" w:color="auto"/>
            </w:tcBorders>
          </w:tcPr>
          <w:p w:rsidR="00C24BD2" w:rsidRPr="00C964C9" w:rsidRDefault="00C24BD2" w:rsidP="00C964C9">
            <w:pPr>
              <w:widowControl w:val="0"/>
              <w:suppressAutoHyphens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964C9">
              <w:rPr>
                <w:rFonts w:ascii="Times New Roman" w:hAnsi="Times New Roman"/>
                <w:sz w:val="20"/>
                <w:szCs w:val="20"/>
              </w:rPr>
              <w:t>Почтовый адрес, адрес электронной почты, номер телефона заявителя или представителя заявителя</w:t>
            </w:r>
          </w:p>
        </w:tc>
      </w:tr>
    </w:tbl>
    <w:p w:rsidR="00C24BD2" w:rsidRPr="00FA42B7" w:rsidRDefault="00C24BD2" w:rsidP="008807C4">
      <w:pP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24BD2" w:rsidRPr="00FA42B7" w:rsidRDefault="00C24BD2" w:rsidP="00527D78">
      <w:pPr>
        <w:suppressAutoHyphens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4BD2" w:rsidRPr="00FA42B7" w:rsidRDefault="00C24BD2" w:rsidP="00527D78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>ЗАЯВЛЕНИЕ</w:t>
      </w:r>
    </w:p>
    <w:p w:rsidR="00C24BD2" w:rsidRPr="00FA42B7" w:rsidRDefault="00C24BD2" w:rsidP="000930E7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>О выдаче разрешения на использование земель и земельного участка без 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4"/>
          <w:szCs w:val="24"/>
          <w:vertAlign w:val="superscript"/>
        </w:rPr>
        <w:t>34</w:t>
      </w:r>
      <w:r w:rsidRPr="00FA42B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</w:t>
      </w:r>
    </w:p>
    <w:p w:rsidR="00C24BD2" w:rsidRPr="00FA42B7" w:rsidRDefault="00C24BD2" w:rsidP="00527D78">
      <w:pPr>
        <w:tabs>
          <w:tab w:val="left" w:pos="7923"/>
        </w:tabs>
        <w:suppressAutoHyphens/>
        <w:jc w:val="center"/>
        <w:rPr>
          <w:rFonts w:ascii="Times New Roman" w:hAnsi="Times New Roman"/>
          <w:i/>
          <w:sz w:val="28"/>
        </w:rPr>
      </w:pPr>
    </w:p>
    <w:p w:rsidR="00C24BD2" w:rsidRPr="00FA42B7" w:rsidRDefault="00C24BD2" w:rsidP="00527D78">
      <w:pPr>
        <w:suppressAutoHyphens/>
        <w:jc w:val="center"/>
        <w:rPr>
          <w:rFonts w:ascii="Times New Roman" w:hAnsi="Times New Roman"/>
          <w:sz w:val="24"/>
        </w:rPr>
      </w:pPr>
    </w:p>
    <w:p w:rsidR="00C24BD2" w:rsidRPr="00FA42B7" w:rsidRDefault="00C24BD2" w:rsidP="00BD56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>     Прошу Вас выдать разрешение  на использование земель и земельного участка без 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4"/>
          <w:szCs w:val="24"/>
          <w:vertAlign w:val="superscript"/>
        </w:rPr>
        <w:t>34</w:t>
      </w:r>
      <w:r w:rsidRPr="00FA42B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</w:t>
      </w:r>
    </w:p>
    <w:p w:rsidR="00C24BD2" w:rsidRPr="00FA42B7" w:rsidRDefault="00C24BD2" w:rsidP="00527D78">
      <w:pPr>
        <w:suppressAutoHyphens/>
        <w:jc w:val="both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4"/>
        </w:rPr>
        <w:t xml:space="preserve">с кадастровым номером _________________________________________, </w:t>
      </w:r>
    </w:p>
    <w:p w:rsidR="00C24BD2" w:rsidRPr="00FA42B7" w:rsidRDefault="00C24BD2" w:rsidP="00527D78">
      <w:pPr>
        <w:jc w:val="both"/>
        <w:rPr>
          <w:rFonts w:ascii="Times New Roman" w:hAnsi="Times New Roman"/>
          <w:sz w:val="20"/>
        </w:rPr>
      </w:pPr>
      <w:r w:rsidRPr="00FA42B7">
        <w:rPr>
          <w:rFonts w:ascii="Times New Roman" w:hAnsi="Times New Roman"/>
          <w:sz w:val="24"/>
        </w:rPr>
        <w:t>                     (</w:t>
      </w:r>
      <w:r w:rsidRPr="00FA42B7">
        <w:rPr>
          <w:rFonts w:ascii="Times New Roman" w:hAnsi="Times New Roman"/>
          <w:sz w:val="20"/>
        </w:rPr>
        <w:t>указывается в случае, если планируется использование всего земельного участка)</w:t>
      </w:r>
    </w:p>
    <w:p w:rsidR="00C24BD2" w:rsidRPr="00FA42B7" w:rsidRDefault="00C24BD2" w:rsidP="00BD5688">
      <w:pPr>
        <w:jc w:val="both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4"/>
        </w:rPr>
        <w:t>      Предполагаемая   цель  использования  земель  или  земельного  участка в соответствии с</w:t>
      </w:r>
      <w:r>
        <w:rPr>
          <w:rFonts w:ascii="Times New Roman" w:hAnsi="Times New Roman"/>
          <w:sz w:val="24"/>
        </w:rPr>
        <w:t xml:space="preserve"> </w:t>
      </w:r>
      <w:r w:rsidRPr="00FA42B7">
        <w:rPr>
          <w:rFonts w:ascii="Times New Roman" w:hAnsi="Times New Roman"/>
          <w:sz w:val="24"/>
          <w:szCs w:val="24"/>
        </w:rPr>
        <w:t>пунктом 1 статьи 39</w:t>
      </w:r>
      <w:r w:rsidRPr="00FA42B7">
        <w:rPr>
          <w:rFonts w:ascii="Times New Roman" w:hAnsi="Times New Roman"/>
          <w:sz w:val="24"/>
          <w:szCs w:val="24"/>
          <w:vertAlign w:val="superscript"/>
        </w:rPr>
        <w:t>34</w:t>
      </w:r>
      <w:r w:rsidRPr="00FA42B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</w:t>
      </w:r>
      <w:r w:rsidRPr="00FA42B7">
        <w:rPr>
          <w:rFonts w:ascii="Times New Roman" w:hAnsi="Times New Roman"/>
          <w:sz w:val="24"/>
        </w:rPr>
        <w:t xml:space="preserve">__________________________________________.___________________________________      Срок использования земель или земельного участка (в пределах срока, установленного </w:t>
      </w:r>
      <w:r w:rsidRPr="00FA42B7">
        <w:rPr>
          <w:rFonts w:ascii="Times New Roman" w:hAnsi="Times New Roman"/>
          <w:sz w:val="24"/>
          <w:szCs w:val="24"/>
        </w:rPr>
        <w:t>пунктом 1 статьи 39</w:t>
      </w:r>
      <w:r w:rsidRPr="00FA42B7">
        <w:rPr>
          <w:rFonts w:ascii="Times New Roman" w:hAnsi="Times New Roman"/>
          <w:sz w:val="24"/>
          <w:szCs w:val="24"/>
          <w:vertAlign w:val="superscript"/>
        </w:rPr>
        <w:t>34</w:t>
      </w:r>
      <w:r w:rsidRPr="00FA42B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</w:t>
      </w:r>
      <w:r w:rsidRPr="00FA42B7">
        <w:rPr>
          <w:rFonts w:ascii="Times New Roman" w:hAnsi="Times New Roman"/>
          <w:sz w:val="24"/>
        </w:rPr>
        <w:t>) _____________________________________________________________________________</w:t>
      </w:r>
    </w:p>
    <w:p w:rsidR="00C24BD2" w:rsidRDefault="00C24BD2" w:rsidP="00BD5688">
      <w:pPr>
        <w:jc w:val="both"/>
        <w:rPr>
          <w:sz w:val="30"/>
          <w:szCs w:val="30"/>
          <w:shd w:val="clear" w:color="auto" w:fill="FFFFFF"/>
        </w:rPr>
      </w:pPr>
      <w:r w:rsidRPr="00FA42B7">
        <w:rPr>
          <w:rFonts w:ascii="Times New Roman" w:hAnsi="Times New Roman"/>
          <w:sz w:val="24"/>
        </w:rPr>
        <w:tab/>
      </w:r>
      <w:r w:rsidRPr="00FA42B7">
        <w:rPr>
          <w:rFonts w:ascii="Times New Roman" w:hAnsi="Times New Roman"/>
          <w:sz w:val="24"/>
          <w:szCs w:val="24"/>
        </w:rPr>
        <w:t xml:space="preserve">Информация </w:t>
      </w:r>
      <w:r w:rsidRPr="00FA42B7">
        <w:rPr>
          <w:rFonts w:ascii="Times New Roman" w:hAnsi="Times New Roman"/>
          <w:sz w:val="24"/>
          <w:szCs w:val="24"/>
          <w:shd w:val="clear" w:color="auto" w:fill="FFFFFF"/>
        </w:rPr>
        <w:t>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 </w:t>
      </w:r>
      <w:hyperlink r:id="rId15" w:anchor="dst948" w:history="1">
        <w:r w:rsidRPr="00FA42B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пункте 3 части 2 статьи 23</w:t>
        </w:r>
      </w:hyperlink>
      <w:r w:rsidRPr="00FA42B7">
        <w:rPr>
          <w:rFonts w:ascii="Times New Roman" w:hAnsi="Times New Roman"/>
          <w:sz w:val="24"/>
          <w:szCs w:val="24"/>
          <w:shd w:val="clear" w:color="auto" w:fill="FFFFFF"/>
        </w:rPr>
        <w:t> Лесного кодекса Российской Федерации), в отношении которых подано заявление, в случае такой необходимости</w:t>
      </w:r>
      <w:r w:rsidRPr="00FA42B7">
        <w:rPr>
          <w:sz w:val="30"/>
          <w:szCs w:val="30"/>
          <w:shd w:val="clear" w:color="auto" w:fill="FFFFFF"/>
        </w:rPr>
        <w:t>.</w:t>
      </w:r>
    </w:p>
    <w:p w:rsidR="00C24BD2" w:rsidRPr="00FA42B7" w:rsidRDefault="00C24BD2" w:rsidP="00BD5688">
      <w:pPr>
        <w:jc w:val="both"/>
        <w:rPr>
          <w:rFonts w:ascii="Times New Roman" w:hAnsi="Times New Roman"/>
          <w:sz w:val="24"/>
        </w:rPr>
      </w:pPr>
    </w:p>
    <w:p w:rsidR="00C24BD2" w:rsidRPr="00E146EB" w:rsidRDefault="00C24BD2" w:rsidP="00E146E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46EB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 рассмотрения заявления прошу предоставить (нужное отметить): </w:t>
      </w:r>
    </w:p>
    <w:tbl>
      <w:tblPr>
        <w:tblW w:w="946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89"/>
        <w:gridCol w:w="8673"/>
      </w:tblGrid>
      <w:tr w:rsidR="00C24BD2" w:rsidRPr="00E146EB" w:rsidTr="00B76E27">
        <w:trPr>
          <w:tblCellSpacing w:w="0" w:type="dxa"/>
        </w:trPr>
        <w:tc>
          <w:tcPr>
            <w:tcW w:w="789" w:type="dxa"/>
            <w:tcMar>
              <w:top w:w="0" w:type="dxa"/>
              <w:left w:w="96" w:type="dxa"/>
              <w:bottom w:w="0" w:type="dxa"/>
              <w:right w:w="0" w:type="dxa"/>
            </w:tcMar>
          </w:tcPr>
          <w:p w:rsidR="00C24BD2" w:rsidRPr="00E146EB" w:rsidRDefault="00C24BD2" w:rsidP="00B76E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73" w:type="dxa"/>
            <w:tcMar>
              <w:top w:w="0" w:type="dxa"/>
              <w:left w:w="96" w:type="dxa"/>
              <w:bottom w:w="0" w:type="dxa"/>
              <w:right w:w="0" w:type="dxa"/>
            </w:tcMar>
          </w:tcPr>
          <w:p w:rsidR="00C24BD2" w:rsidRPr="00E146EB" w:rsidRDefault="00C24BD2" w:rsidP="00B76E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4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виде бумажного документа при личном обращении в Администрацию</w:t>
            </w:r>
          </w:p>
        </w:tc>
      </w:tr>
      <w:tr w:rsidR="00C24BD2" w:rsidRPr="00E146EB" w:rsidTr="00B76E27">
        <w:trPr>
          <w:tblCellSpacing w:w="0" w:type="dxa"/>
        </w:trPr>
        <w:tc>
          <w:tcPr>
            <w:tcW w:w="789" w:type="dxa"/>
            <w:tcMar>
              <w:top w:w="0" w:type="dxa"/>
              <w:left w:w="96" w:type="dxa"/>
              <w:bottom w:w="0" w:type="dxa"/>
              <w:right w:w="0" w:type="dxa"/>
            </w:tcMar>
          </w:tcPr>
          <w:p w:rsidR="00C24BD2" w:rsidRPr="00E146EB" w:rsidRDefault="00C24BD2" w:rsidP="00B76E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73" w:type="dxa"/>
            <w:tcMar>
              <w:top w:w="0" w:type="dxa"/>
              <w:left w:w="96" w:type="dxa"/>
              <w:bottom w:w="0" w:type="dxa"/>
              <w:right w:w="0" w:type="dxa"/>
            </w:tcMar>
          </w:tcPr>
          <w:p w:rsidR="00C24BD2" w:rsidRPr="00E146EB" w:rsidRDefault="00C24BD2" w:rsidP="00B76E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4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виде электронного документа на электронную почту:_________________</w:t>
            </w:r>
          </w:p>
        </w:tc>
      </w:tr>
      <w:tr w:rsidR="00C24BD2" w:rsidRPr="00E146EB" w:rsidTr="00B76E27">
        <w:trPr>
          <w:tblCellSpacing w:w="0" w:type="dxa"/>
        </w:trPr>
        <w:tc>
          <w:tcPr>
            <w:tcW w:w="789" w:type="dxa"/>
            <w:tcMar>
              <w:top w:w="0" w:type="dxa"/>
              <w:left w:w="96" w:type="dxa"/>
              <w:bottom w:w="0" w:type="dxa"/>
              <w:right w:w="0" w:type="dxa"/>
            </w:tcMar>
          </w:tcPr>
          <w:p w:rsidR="00C24BD2" w:rsidRPr="00E146EB" w:rsidRDefault="00C24BD2" w:rsidP="00B76E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73" w:type="dxa"/>
            <w:tcMar>
              <w:top w:w="0" w:type="dxa"/>
              <w:left w:w="96" w:type="dxa"/>
              <w:bottom w:w="0" w:type="dxa"/>
              <w:right w:w="0" w:type="dxa"/>
            </w:tcMar>
          </w:tcPr>
          <w:p w:rsidR="00C24BD2" w:rsidRPr="00E146EB" w:rsidRDefault="00C24BD2" w:rsidP="00B76E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4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виде бумажного документа посредством почтового отправления</w:t>
            </w:r>
          </w:p>
        </w:tc>
      </w:tr>
    </w:tbl>
    <w:p w:rsidR="00C24BD2" w:rsidRPr="00FA42B7" w:rsidRDefault="00C24BD2" w:rsidP="00BD5688">
      <w:pPr>
        <w:jc w:val="both"/>
        <w:rPr>
          <w:rFonts w:ascii="Times New Roman" w:hAnsi="Times New Roman"/>
          <w:sz w:val="24"/>
        </w:rPr>
      </w:pPr>
    </w:p>
    <w:p w:rsidR="00C24BD2" w:rsidRPr="00FA42B7" w:rsidRDefault="00C24BD2" w:rsidP="00BD5688">
      <w:pPr>
        <w:jc w:val="both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4"/>
        </w:rPr>
        <w:t>Приложение:</w:t>
      </w:r>
    </w:p>
    <w:p w:rsidR="00C24BD2" w:rsidRPr="00FA42B7" w:rsidRDefault="00C24BD2" w:rsidP="00527D78">
      <w:pPr>
        <w:suppressAutoHyphens/>
        <w:jc w:val="both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4"/>
        </w:rPr>
        <w:t>1) ___________________________________</w:t>
      </w:r>
    </w:p>
    <w:p w:rsidR="00C24BD2" w:rsidRPr="00FA42B7" w:rsidRDefault="00C24BD2" w:rsidP="00527D78">
      <w:pPr>
        <w:suppressAutoHyphens/>
        <w:jc w:val="both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4"/>
        </w:rPr>
        <w:t>2) ___________________________________</w:t>
      </w:r>
    </w:p>
    <w:p w:rsidR="00C24BD2" w:rsidRPr="00E146EB" w:rsidRDefault="00C24BD2" w:rsidP="00527D78">
      <w:pPr>
        <w:suppressAutoHyphen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4BD2" w:rsidRPr="00E146EB" w:rsidRDefault="00C24BD2" w:rsidP="00E146E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146EB">
        <w:rPr>
          <w:rFonts w:ascii="Times New Roman" w:hAnsi="Times New Roman"/>
          <w:sz w:val="24"/>
          <w:szCs w:val="24"/>
          <w:shd w:val="clear" w:color="auto" w:fill="FFFFFF"/>
        </w:rPr>
        <w:t>Заявитель:</w:t>
      </w:r>
    </w:p>
    <w:p w:rsidR="00C24BD2" w:rsidRPr="00E146EB" w:rsidRDefault="00C24BD2" w:rsidP="00E146E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146E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________________      ________________________________</w:t>
      </w:r>
    </w:p>
    <w:p w:rsidR="00C24BD2" w:rsidRPr="00E146EB" w:rsidRDefault="00C24BD2" w:rsidP="00E146E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146E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(подпись)                                                       (расшифровка подписи)</w:t>
      </w:r>
    </w:p>
    <w:p w:rsidR="00C24BD2" w:rsidRPr="00E146EB" w:rsidRDefault="00C24BD2" w:rsidP="00E146EB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4BD2" w:rsidRPr="00E146EB" w:rsidRDefault="00C24BD2" w:rsidP="00E146E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146EB">
        <w:rPr>
          <w:rFonts w:ascii="Times New Roman" w:hAnsi="Times New Roman"/>
          <w:sz w:val="24"/>
          <w:szCs w:val="24"/>
          <w:shd w:val="clear" w:color="auto" w:fill="FFFFFF"/>
        </w:rPr>
        <w:t>Дата «____» _____________20____г.</w:t>
      </w:r>
    </w:p>
    <w:p w:rsidR="00C24BD2" w:rsidRPr="00E146EB" w:rsidRDefault="00C24BD2" w:rsidP="00E146EB">
      <w:pPr>
        <w:ind w:left="4536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4BD2" w:rsidRPr="00FA42B7" w:rsidRDefault="00C24BD2" w:rsidP="00527D78">
      <w:pPr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7D78">
      <w:pPr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Default="00C24BD2" w:rsidP="00A32C95">
      <w:pPr>
        <w:widowControl w:val="0"/>
        <w:suppressAutoHyphens/>
        <w:rPr>
          <w:rFonts w:ascii="Times New Roman" w:hAnsi="Times New Roman"/>
          <w:sz w:val="24"/>
        </w:rPr>
      </w:pPr>
    </w:p>
    <w:p w:rsidR="00C24BD2" w:rsidRPr="00FA42B7" w:rsidRDefault="00C24BD2" w:rsidP="00A32C95">
      <w:pPr>
        <w:widowControl w:val="0"/>
        <w:suppressAutoHyphens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>Приложение № 2</w:t>
      </w: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24BD2" w:rsidRPr="00FA42B7" w:rsidRDefault="00C24BD2" w:rsidP="00527D78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>«Выдача разрешения на использование</w:t>
      </w:r>
    </w:p>
    <w:p w:rsidR="00C24BD2" w:rsidRPr="00FA42B7" w:rsidRDefault="00C24BD2" w:rsidP="00527D78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 xml:space="preserve"> земель и земельного участка без  </w:t>
      </w:r>
    </w:p>
    <w:p w:rsidR="00C24BD2" w:rsidRPr="00FA42B7" w:rsidRDefault="00C24BD2" w:rsidP="00527D78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C24BD2" w:rsidRPr="00FA42B7" w:rsidRDefault="00C24BD2" w:rsidP="00527D78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 xml:space="preserve"> и установления сервитутов в целях, предусмотренных</w:t>
      </w:r>
    </w:p>
    <w:p w:rsidR="00C24BD2" w:rsidRPr="00FA42B7" w:rsidRDefault="00C24BD2" w:rsidP="00527D78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 xml:space="preserve"> пунктом 1 статьи 39</w:t>
      </w:r>
      <w:r w:rsidRPr="00FA42B7">
        <w:rPr>
          <w:rFonts w:ascii="Times New Roman" w:hAnsi="Times New Roman"/>
          <w:sz w:val="24"/>
          <w:szCs w:val="24"/>
          <w:vertAlign w:val="superscript"/>
        </w:rPr>
        <w:t>34</w:t>
      </w:r>
      <w:r w:rsidRPr="00FA42B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Федерации»</w:t>
      </w:r>
    </w:p>
    <w:p w:rsidR="00C24BD2" w:rsidRPr="00FA42B7" w:rsidRDefault="00C24BD2" w:rsidP="00527D78">
      <w:pPr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jc w:val="both"/>
        <w:rPr>
          <w:rFonts w:ascii="Times New Roman" w:hAnsi="Times New Roman"/>
          <w:sz w:val="28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4"/>
        </w:rPr>
        <w:t>______________________________________</w:t>
      </w:r>
    </w:p>
    <w:p w:rsidR="00C24BD2" w:rsidRPr="00FA42B7" w:rsidRDefault="00C24BD2" w:rsidP="00527D78">
      <w:pPr>
        <w:suppressAutoHyphens/>
        <w:jc w:val="right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18"/>
        </w:rPr>
        <w:t>(Ф.И.О. (последнее при наличии)</w:t>
      </w:r>
    </w:p>
    <w:p w:rsidR="00C24BD2" w:rsidRPr="00FA42B7" w:rsidRDefault="00C24BD2" w:rsidP="00527D78">
      <w:pPr>
        <w:suppressAutoHyphens/>
        <w:jc w:val="right"/>
        <w:rPr>
          <w:rFonts w:ascii="Times New Roman" w:hAnsi="Times New Roman"/>
          <w:sz w:val="18"/>
        </w:rPr>
      </w:pPr>
      <w:r w:rsidRPr="00FA42B7">
        <w:rPr>
          <w:rFonts w:ascii="Times New Roman" w:hAnsi="Times New Roman"/>
          <w:sz w:val="18"/>
        </w:rPr>
        <w:t>заявителя, адрес места регистрации)</w:t>
      </w: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4"/>
        </w:rPr>
        <w:t>Почтовый индекс и адрес места жительства</w:t>
      </w: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4"/>
        </w:rPr>
        <w:t>____________________________________</w:t>
      </w: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4"/>
        </w:rPr>
        <w:t>____________________________________</w:t>
      </w: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8"/>
        </w:rPr>
      </w:pPr>
    </w:p>
    <w:p w:rsidR="00C24BD2" w:rsidRPr="00FA42B7" w:rsidRDefault="00C24BD2" w:rsidP="00527D78">
      <w:pPr>
        <w:jc w:val="center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b/>
          <w:sz w:val="24"/>
        </w:rPr>
        <w:t>Уведомление</w:t>
      </w:r>
    </w:p>
    <w:p w:rsidR="00C24BD2" w:rsidRPr="00FA42B7" w:rsidRDefault="00C24BD2" w:rsidP="00527D78">
      <w:pPr>
        <w:jc w:val="center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b/>
          <w:sz w:val="24"/>
        </w:rPr>
        <w:t>об отказе в приеме документов</w:t>
      </w:r>
    </w:p>
    <w:p w:rsidR="00C24BD2" w:rsidRPr="00FA42B7" w:rsidRDefault="00C24BD2" w:rsidP="00527D78">
      <w:pPr>
        <w:jc w:val="center"/>
        <w:rPr>
          <w:rFonts w:ascii="Times New Roman" w:hAnsi="Times New Roman"/>
          <w:b/>
          <w:sz w:val="28"/>
        </w:rPr>
      </w:pPr>
    </w:p>
    <w:p w:rsidR="00C24BD2" w:rsidRPr="00FA42B7" w:rsidRDefault="00C24BD2" w:rsidP="00527D78">
      <w:pPr>
        <w:suppressAutoHyphens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4"/>
        </w:rPr>
        <w:t>от «___» ______________ 20__ г.</w:t>
      </w:r>
    </w:p>
    <w:p w:rsidR="00C24BD2" w:rsidRPr="00FA42B7" w:rsidRDefault="00C24BD2" w:rsidP="00527D78">
      <w:pPr>
        <w:suppressAutoHyphens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i/>
          <w:sz w:val="24"/>
        </w:rPr>
        <w:t>(дата принятия решения)</w:t>
      </w:r>
    </w:p>
    <w:p w:rsidR="00C24BD2" w:rsidRPr="00FA42B7" w:rsidRDefault="00C24BD2" w:rsidP="00527D78">
      <w:pPr>
        <w:suppressAutoHyphens/>
        <w:jc w:val="center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Подгорненского сельсовета Уваровского района Тамбовской области</w:t>
      </w:r>
    </w:p>
    <w:p w:rsidR="00C24BD2" w:rsidRPr="00FA42B7" w:rsidRDefault="00C24BD2" w:rsidP="00527D78">
      <w:pPr>
        <w:suppressAutoHyphens/>
        <w:jc w:val="both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4"/>
          <w:szCs w:val="24"/>
        </w:rPr>
        <w:t>отказывает в приеме заявления о   выдаче разрешения на использование земель и земельного участка без  предоставления земельного участка и установления сервитутов в целях, предусмотренных пунктом 1 статьи 39</w:t>
      </w:r>
      <w:r w:rsidRPr="00FA42B7">
        <w:rPr>
          <w:rFonts w:ascii="Times New Roman" w:hAnsi="Times New Roman"/>
          <w:sz w:val="24"/>
          <w:szCs w:val="24"/>
          <w:vertAlign w:val="superscript"/>
        </w:rPr>
        <w:t>34</w:t>
      </w:r>
      <w:r w:rsidRPr="00FA42B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</w:t>
      </w:r>
      <w:r w:rsidRPr="00FA42B7">
        <w:rPr>
          <w:rFonts w:ascii="Times New Roman" w:hAnsi="Times New Roman"/>
          <w:sz w:val="24"/>
        </w:rPr>
        <w:t xml:space="preserve"> и приложенных к нему документов.</w:t>
      </w:r>
    </w:p>
    <w:p w:rsidR="00C24BD2" w:rsidRPr="00FA42B7" w:rsidRDefault="00C24BD2" w:rsidP="00527D78">
      <w:pPr>
        <w:suppressAutoHyphens/>
        <w:jc w:val="both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4"/>
        </w:rPr>
        <w:tab/>
        <w:t>Причинами, послужившими основанием для отказа в приеме заявления и документов, явились следующие обстоятельства:</w:t>
      </w:r>
    </w:p>
    <w:p w:rsidR="00C24BD2" w:rsidRPr="00FA42B7" w:rsidRDefault="00C24BD2" w:rsidP="00527D78">
      <w:pPr>
        <w:suppressAutoHyphens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i/>
          <w:sz w:val="24"/>
        </w:rPr>
        <w:t>(нужное отметить в квадрате)</w:t>
      </w: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/>
      </w:tblPr>
      <w:tblGrid>
        <w:gridCol w:w="505"/>
        <w:gridCol w:w="8850"/>
      </w:tblGrid>
      <w:tr w:rsidR="00C24BD2" w:rsidRPr="00FA42B7">
        <w:trPr>
          <w:trHeight w:val="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4BD2" w:rsidRPr="00FA42B7" w:rsidRDefault="00C24BD2" w:rsidP="00527D78">
            <w:pPr>
              <w:suppressLineNumbers/>
              <w:suppressAutoHyphens/>
              <w:jc w:val="both"/>
              <w:rPr>
                <w:rFonts w:cs="Calibri"/>
              </w:rPr>
            </w:pPr>
          </w:p>
        </w:tc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4BD2" w:rsidRPr="00FA42B7" w:rsidRDefault="00C24BD2" w:rsidP="00527D78">
            <w:pPr>
              <w:jc w:val="both"/>
            </w:pPr>
            <w:r w:rsidRPr="00FA42B7">
              <w:rPr>
                <w:rFonts w:ascii="Times New Roman" w:hAnsi="Times New Roman"/>
              </w:rPr>
              <w:t>представленные заявителем документы составлены на иностранном языке, без надлежащим образом заверенного перевода на русский язык, имеют повреждения, не позволяющие однозначно истолковывать их содержание</w:t>
            </w:r>
          </w:p>
        </w:tc>
      </w:tr>
      <w:tr w:rsidR="00C24BD2" w:rsidRPr="00FA42B7">
        <w:trPr>
          <w:trHeight w:val="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4BD2" w:rsidRPr="00FA42B7" w:rsidRDefault="00C24BD2" w:rsidP="00527D78">
            <w:pPr>
              <w:suppressLineNumbers/>
              <w:suppressAutoHyphens/>
              <w:jc w:val="both"/>
              <w:rPr>
                <w:rFonts w:cs="Calibri"/>
              </w:rPr>
            </w:pPr>
          </w:p>
        </w:tc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24BD2" w:rsidRPr="00FA42B7" w:rsidRDefault="00C24BD2" w:rsidP="00527D78">
            <w:pPr>
              <w:jc w:val="both"/>
              <w:rPr>
                <w:rFonts w:ascii="Times New Roman" w:hAnsi="Times New Roman"/>
              </w:rPr>
            </w:pPr>
            <w:r w:rsidRPr="00FA42B7">
              <w:rPr>
                <w:rFonts w:ascii="Times New Roman" w:hAnsi="Times New Roman"/>
              </w:rPr>
              <w:t>представление документов в орган, неуполномоченный на рассмотрение заявления</w:t>
            </w:r>
          </w:p>
          <w:p w:rsidR="00C24BD2" w:rsidRPr="00FA42B7" w:rsidRDefault="00C24BD2" w:rsidP="00527D78">
            <w:pPr>
              <w:jc w:val="both"/>
            </w:pPr>
          </w:p>
        </w:tc>
      </w:tr>
    </w:tbl>
    <w:p w:rsidR="00C24BD2" w:rsidRPr="00FA42B7" w:rsidRDefault="00C24BD2" w:rsidP="00527D78">
      <w:pPr>
        <w:suppressAutoHyphens/>
        <w:jc w:val="both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suppressAutoHyphens/>
        <w:jc w:val="both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4"/>
        </w:rPr>
        <w:t>Уполномоченное должностное лицо</w:t>
      </w:r>
    </w:p>
    <w:p w:rsidR="00C24BD2" w:rsidRPr="00FA42B7" w:rsidRDefault="00C24BD2" w:rsidP="00527D78">
      <w:pPr>
        <w:suppressAutoHyphens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4"/>
        </w:rPr>
        <w:t>Администрации                                   _______</w:t>
      </w:r>
      <w:r>
        <w:rPr>
          <w:rFonts w:ascii="Times New Roman" w:hAnsi="Times New Roman"/>
          <w:sz w:val="24"/>
        </w:rPr>
        <w:t xml:space="preserve">______                 </w:t>
      </w:r>
      <w:r w:rsidRPr="00FA42B7">
        <w:rPr>
          <w:rFonts w:ascii="Times New Roman" w:hAnsi="Times New Roman"/>
          <w:sz w:val="24"/>
        </w:rPr>
        <w:t>______________</w:t>
      </w:r>
    </w:p>
    <w:p w:rsidR="00C24BD2" w:rsidRPr="00FA42B7" w:rsidRDefault="00C24BD2" w:rsidP="00527D78">
      <w:pPr>
        <w:suppressAutoHyphens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i/>
          <w:sz w:val="24"/>
        </w:rPr>
        <w:t>(должность, Ф.И.О.)                          ( подпись)</w:t>
      </w:r>
    </w:p>
    <w:p w:rsidR="00C24BD2" w:rsidRPr="00FA42B7" w:rsidRDefault="00C24BD2" w:rsidP="00527D78">
      <w:pPr>
        <w:suppressAutoHyphens/>
        <w:jc w:val="both"/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4"/>
        </w:rPr>
        <w:t>М.П.</w:t>
      </w: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>Приложение № 3</w:t>
      </w: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24BD2" w:rsidRPr="00FA42B7" w:rsidRDefault="00C24BD2" w:rsidP="00527D78">
      <w:pPr>
        <w:widowControl w:val="0"/>
        <w:suppressAutoHyphens/>
        <w:jc w:val="right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24BD2" w:rsidRPr="00FA42B7" w:rsidRDefault="00C24BD2" w:rsidP="00527D78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>«Выдача разрешения на использование</w:t>
      </w:r>
    </w:p>
    <w:p w:rsidR="00C24BD2" w:rsidRPr="00FA42B7" w:rsidRDefault="00C24BD2" w:rsidP="00527D78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 xml:space="preserve"> земель и земельного участка без  </w:t>
      </w:r>
    </w:p>
    <w:p w:rsidR="00C24BD2" w:rsidRPr="00FA42B7" w:rsidRDefault="00C24BD2" w:rsidP="00527D78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C24BD2" w:rsidRPr="00FA42B7" w:rsidRDefault="00C24BD2" w:rsidP="00527D78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 xml:space="preserve"> и установления сервитутов в целях, предусмотренных</w:t>
      </w:r>
    </w:p>
    <w:p w:rsidR="00C24BD2" w:rsidRPr="00FA42B7" w:rsidRDefault="00C24BD2" w:rsidP="00527D78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A42B7">
        <w:rPr>
          <w:rFonts w:ascii="Times New Roman" w:hAnsi="Times New Roman"/>
          <w:sz w:val="24"/>
          <w:szCs w:val="24"/>
        </w:rPr>
        <w:t xml:space="preserve"> пунктом 1 статьи 39</w:t>
      </w:r>
      <w:r w:rsidRPr="00FA42B7">
        <w:rPr>
          <w:rFonts w:ascii="Times New Roman" w:hAnsi="Times New Roman"/>
          <w:sz w:val="24"/>
          <w:szCs w:val="24"/>
          <w:vertAlign w:val="superscript"/>
        </w:rPr>
        <w:t>34</w:t>
      </w:r>
      <w:r w:rsidRPr="00FA42B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Федерации»</w:t>
      </w:r>
    </w:p>
    <w:p w:rsidR="00C24BD2" w:rsidRPr="00FA42B7" w:rsidRDefault="00C24BD2" w:rsidP="00527D78">
      <w:pPr>
        <w:suppressAutoHyphens/>
        <w:jc w:val="center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suppressAutoHyphens/>
        <w:jc w:val="center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suppressAutoHyphens/>
        <w:jc w:val="center"/>
        <w:rPr>
          <w:rFonts w:ascii="Times New Roman" w:hAnsi="Times New Roman"/>
          <w:sz w:val="24"/>
        </w:rPr>
      </w:pPr>
    </w:p>
    <w:p w:rsidR="00C24BD2" w:rsidRPr="00FA42B7" w:rsidRDefault="00C24BD2" w:rsidP="00527D78">
      <w:pPr>
        <w:suppressAutoHyphens/>
        <w:jc w:val="center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4"/>
        </w:rPr>
        <w:t>РАСПИСКА</w:t>
      </w:r>
    </w:p>
    <w:p w:rsidR="00C24BD2" w:rsidRPr="00FA42B7" w:rsidRDefault="00C24BD2" w:rsidP="00527D78">
      <w:pPr>
        <w:suppressAutoHyphens/>
        <w:jc w:val="center"/>
        <w:rPr>
          <w:rFonts w:ascii="Times New Roman" w:hAnsi="Times New Roman"/>
          <w:sz w:val="24"/>
        </w:rPr>
      </w:pPr>
      <w:r w:rsidRPr="00FA42B7">
        <w:rPr>
          <w:rFonts w:ascii="Times New Roman" w:hAnsi="Times New Roman"/>
          <w:sz w:val="24"/>
        </w:rPr>
        <w:t>в получении документов</w:t>
      </w:r>
    </w:p>
    <w:p w:rsidR="00C24BD2" w:rsidRPr="00FA42B7" w:rsidRDefault="00C24BD2" w:rsidP="00527D78">
      <w:pPr>
        <w:jc w:val="both"/>
        <w:rPr>
          <w:rFonts w:ascii="Times New Roman" w:hAnsi="Times New Roman"/>
        </w:rPr>
      </w:pPr>
      <w:r w:rsidRPr="00FA42B7">
        <w:rPr>
          <w:rFonts w:ascii="Times New Roman" w:hAnsi="Times New Roman"/>
          <w:i/>
          <w:sz w:val="24"/>
        </w:rPr>
        <w:t>____________________________________________________________________________</w:t>
      </w:r>
    </w:p>
    <w:p w:rsidR="00C24BD2" w:rsidRPr="00FA42B7" w:rsidRDefault="00C24BD2" w:rsidP="00527D78">
      <w:pPr>
        <w:jc w:val="center"/>
        <w:rPr>
          <w:rFonts w:ascii="Times New Roman" w:hAnsi="Times New Roman"/>
        </w:rPr>
      </w:pPr>
      <w:r w:rsidRPr="00FA42B7">
        <w:rPr>
          <w:rFonts w:ascii="Times New Roman" w:hAnsi="Times New Roman"/>
          <w:sz w:val="20"/>
        </w:rPr>
        <w:t>(наименование администрации  муниципального образования)</w:t>
      </w:r>
    </w:p>
    <w:p w:rsidR="00C24BD2" w:rsidRPr="00FA42B7" w:rsidRDefault="00C24BD2" w:rsidP="00527D78">
      <w:pPr>
        <w:rPr>
          <w:rFonts w:ascii="Times New Roman" w:hAnsi="Times New Roman"/>
        </w:rPr>
      </w:pPr>
      <w:r w:rsidRPr="00FA42B7">
        <w:rPr>
          <w:rFonts w:ascii="Times New Roman" w:hAnsi="Times New Roman"/>
          <w:sz w:val="24"/>
        </w:rPr>
        <w:t>Мною, _______________________________________________________________________</w:t>
      </w:r>
    </w:p>
    <w:p w:rsidR="00C24BD2" w:rsidRPr="00FA42B7" w:rsidRDefault="00C24BD2" w:rsidP="00527D78">
      <w:pPr>
        <w:rPr>
          <w:rFonts w:ascii="Times New Roman" w:hAnsi="Times New Roman"/>
        </w:rPr>
      </w:pPr>
      <w:r w:rsidRPr="00FA42B7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C24BD2" w:rsidRPr="00FA42B7" w:rsidRDefault="00C24BD2" w:rsidP="00527D78">
      <w:pPr>
        <w:jc w:val="center"/>
        <w:rPr>
          <w:rFonts w:ascii="Times New Roman" w:hAnsi="Times New Roman"/>
        </w:rPr>
      </w:pPr>
      <w:r w:rsidRPr="00FA42B7">
        <w:rPr>
          <w:rFonts w:ascii="Times New Roman" w:hAnsi="Times New Roman"/>
          <w:sz w:val="20"/>
        </w:rPr>
        <w:t>(должность сотрудника, принявшего документы, Ф.И.О.(последнее при наличии)</w:t>
      </w:r>
    </w:p>
    <w:p w:rsidR="00C24BD2" w:rsidRPr="00FA42B7" w:rsidRDefault="00C24BD2" w:rsidP="00527D78">
      <w:pPr>
        <w:rPr>
          <w:rFonts w:ascii="Times New Roman" w:hAnsi="Times New Roman"/>
        </w:rPr>
      </w:pPr>
      <w:r w:rsidRPr="00FA42B7">
        <w:rPr>
          <w:rFonts w:ascii="Times New Roman" w:hAnsi="Times New Roman"/>
          <w:sz w:val="24"/>
        </w:rPr>
        <w:t>приняты от</w:t>
      </w:r>
    </w:p>
    <w:p w:rsidR="00C24BD2" w:rsidRPr="00FA42B7" w:rsidRDefault="00C24BD2" w:rsidP="00527D78">
      <w:pPr>
        <w:rPr>
          <w:rFonts w:ascii="Times New Roman" w:hAnsi="Times New Roman"/>
        </w:rPr>
      </w:pPr>
      <w:r w:rsidRPr="00FA42B7">
        <w:rPr>
          <w:rFonts w:ascii="Times New Roman" w:hAnsi="Times New Roman"/>
          <w:sz w:val="24"/>
        </w:rPr>
        <w:t>Ф.И.О. (последнее при наличии) заявителя_______________________________________________________________</w:t>
      </w:r>
    </w:p>
    <w:p w:rsidR="00C24BD2" w:rsidRPr="00FA42B7" w:rsidRDefault="00C24BD2" w:rsidP="00527D78">
      <w:pPr>
        <w:rPr>
          <w:rFonts w:ascii="Times New Roman" w:hAnsi="Times New Roman"/>
        </w:rPr>
      </w:pPr>
      <w:r w:rsidRPr="00FA42B7">
        <w:rPr>
          <w:rFonts w:ascii="Times New Roman" w:hAnsi="Times New Roman"/>
          <w:sz w:val="24"/>
        </w:rPr>
        <w:t>Ф.И.О. представителя заявителя</w:t>
      </w:r>
      <w:r>
        <w:rPr>
          <w:rFonts w:ascii="Times New Roman" w:hAnsi="Times New Roman"/>
          <w:sz w:val="24"/>
        </w:rPr>
        <w:t xml:space="preserve"> </w:t>
      </w:r>
      <w:r w:rsidRPr="00FA42B7"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 xml:space="preserve">_______________________________ </w:t>
      </w:r>
      <w:r w:rsidRPr="00FA42B7">
        <w:rPr>
          <w:rFonts w:ascii="Times New Roman" w:hAnsi="Times New Roman"/>
          <w:sz w:val="24"/>
        </w:rPr>
        <w:t>,</w:t>
      </w:r>
    </w:p>
    <w:p w:rsidR="00C24BD2" w:rsidRPr="00FA42B7" w:rsidRDefault="00C24BD2" w:rsidP="00527D78">
      <w:pPr>
        <w:rPr>
          <w:rFonts w:ascii="Times New Roman" w:hAnsi="Times New Roman"/>
        </w:rPr>
      </w:pPr>
      <w:r w:rsidRPr="00FA42B7">
        <w:rPr>
          <w:rFonts w:ascii="Times New Roman" w:hAnsi="Times New Roman"/>
          <w:sz w:val="24"/>
        </w:rPr>
        <w:t>действующего на основании ___</w:t>
      </w:r>
      <w:r>
        <w:rPr>
          <w:rFonts w:ascii="Times New Roman" w:hAnsi="Times New Roman"/>
          <w:sz w:val="24"/>
        </w:rPr>
        <w:t xml:space="preserve"> </w:t>
      </w:r>
      <w:r w:rsidRPr="00FA42B7">
        <w:rPr>
          <w:rFonts w:ascii="Times New Roman" w:hAnsi="Times New Roman"/>
          <w:sz w:val="24"/>
        </w:rPr>
        <w:t>_________________________________________________,</w:t>
      </w:r>
    </w:p>
    <w:p w:rsidR="00C24BD2" w:rsidRPr="00FA42B7" w:rsidRDefault="00C24BD2" w:rsidP="00527D78">
      <w:pPr>
        <w:rPr>
          <w:rFonts w:ascii="Times New Roman" w:hAnsi="Times New Roman"/>
        </w:rPr>
      </w:pPr>
      <w:r w:rsidRPr="00FA42B7">
        <w:rPr>
          <w:rFonts w:ascii="Times New Roman" w:hAnsi="Times New Roman"/>
          <w:sz w:val="24"/>
        </w:rPr>
        <w:t>тел:____________________________</w:t>
      </w:r>
    </w:p>
    <w:p w:rsidR="00C24BD2" w:rsidRPr="00FA42B7" w:rsidRDefault="00C24BD2" w:rsidP="00527D78">
      <w:pPr>
        <w:rPr>
          <w:rFonts w:ascii="Times New Roman" w:hAnsi="Times New Roman"/>
        </w:rPr>
      </w:pPr>
      <w:r w:rsidRPr="00FA42B7">
        <w:rPr>
          <w:rFonts w:ascii="Times New Roman" w:hAnsi="Times New Roman"/>
          <w:sz w:val="24"/>
        </w:rPr>
        <w:t>следующие документы:</w:t>
      </w:r>
    </w:p>
    <w:p w:rsidR="00C24BD2" w:rsidRPr="00FA42B7" w:rsidRDefault="00C24BD2" w:rsidP="00527D78">
      <w:pPr>
        <w:rPr>
          <w:rFonts w:ascii="Times New Roman" w:hAnsi="Times New Roman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000"/>
      </w:tblPr>
      <w:tblGrid>
        <w:gridCol w:w="560"/>
        <w:gridCol w:w="4468"/>
        <w:gridCol w:w="2106"/>
        <w:gridCol w:w="2210"/>
      </w:tblGrid>
      <w:tr w:rsidR="00C24BD2" w:rsidRPr="00FA42B7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jc w:val="center"/>
            </w:pPr>
            <w:r w:rsidRPr="00FA42B7">
              <w:rPr>
                <w:rFonts w:ascii="Times New Roman" w:hAnsi="Times New Roman"/>
              </w:rPr>
              <w:t>№</w:t>
            </w:r>
            <w:r w:rsidRPr="00FA42B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r w:rsidRPr="00FA42B7">
              <w:rPr>
                <w:rFonts w:ascii="Times New Roman" w:hAnsi="Times New Roman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suppressAutoHyphens/>
              <w:jc w:val="center"/>
              <w:rPr>
                <w:rFonts w:ascii="Times New Roman" w:hAnsi="Times New Roman"/>
              </w:rPr>
            </w:pPr>
            <w:r w:rsidRPr="00FA42B7">
              <w:rPr>
                <w:rFonts w:ascii="Times New Roman" w:hAnsi="Times New Roman"/>
              </w:rPr>
              <w:t>Оригинал</w:t>
            </w:r>
          </w:p>
          <w:p w:rsidR="00C24BD2" w:rsidRPr="00FA42B7" w:rsidRDefault="00C24BD2" w:rsidP="00527D78">
            <w:r w:rsidRPr="00FA42B7">
              <w:rPr>
                <w:rFonts w:ascii="Times New Roman" w:hAnsi="Times New Roman"/>
              </w:rPr>
              <w:t>(количество листов)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suppressAutoHyphens/>
              <w:jc w:val="center"/>
              <w:rPr>
                <w:rFonts w:ascii="Times New Roman" w:hAnsi="Times New Roman"/>
              </w:rPr>
            </w:pPr>
            <w:r w:rsidRPr="00FA42B7">
              <w:rPr>
                <w:rFonts w:ascii="Times New Roman" w:hAnsi="Times New Roman"/>
              </w:rPr>
              <w:t>Копия</w:t>
            </w:r>
          </w:p>
          <w:p w:rsidR="00C24BD2" w:rsidRPr="00FA42B7" w:rsidRDefault="00C24BD2" w:rsidP="00527D78">
            <w:r w:rsidRPr="00FA42B7">
              <w:rPr>
                <w:rFonts w:ascii="Times New Roman" w:hAnsi="Times New Roman"/>
              </w:rPr>
              <w:t>(количество листов)</w:t>
            </w:r>
          </w:p>
        </w:tc>
      </w:tr>
      <w:tr w:rsidR="00C24BD2" w:rsidRPr="00FA42B7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rPr>
                <w:rFonts w:cs="Calibri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rPr>
                <w:rFonts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rPr>
                <w:rFonts w:cs="Calibri"/>
              </w:rPr>
            </w:pPr>
          </w:p>
        </w:tc>
      </w:tr>
      <w:tr w:rsidR="00C24BD2" w:rsidRPr="00FA42B7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rPr>
                <w:rFonts w:cs="Calibri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rPr>
                <w:rFonts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rPr>
                <w:rFonts w:cs="Calibri"/>
              </w:rPr>
            </w:pPr>
          </w:p>
        </w:tc>
      </w:tr>
    </w:tbl>
    <w:p w:rsidR="00C24BD2" w:rsidRPr="00FA42B7" w:rsidRDefault="00C24BD2" w:rsidP="00527D78">
      <w:pPr>
        <w:rPr>
          <w:rFonts w:ascii="Times New Roman" w:hAnsi="Times New Roman"/>
        </w:rPr>
      </w:pPr>
    </w:p>
    <w:p w:rsidR="00C24BD2" w:rsidRPr="00FA42B7" w:rsidRDefault="00C24BD2" w:rsidP="00527D78">
      <w:pPr>
        <w:rPr>
          <w:rFonts w:ascii="Times New Roman" w:hAnsi="Times New Roman"/>
        </w:rPr>
      </w:pPr>
      <w:r w:rsidRPr="00FA42B7">
        <w:rPr>
          <w:rFonts w:ascii="Times New Roman" w:hAnsi="Times New Roman"/>
          <w:sz w:val="24"/>
        </w:rPr>
        <w:t>По межведомственным запросам будут получены следующие документы:</w:t>
      </w:r>
    </w:p>
    <w:p w:rsidR="00C24BD2" w:rsidRPr="00FA42B7" w:rsidRDefault="00C24BD2" w:rsidP="00527D78">
      <w:pPr>
        <w:rPr>
          <w:rFonts w:ascii="Times New Roman" w:hAnsi="Times New Roman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000"/>
      </w:tblPr>
      <w:tblGrid>
        <w:gridCol w:w="560"/>
        <w:gridCol w:w="4468"/>
        <w:gridCol w:w="2106"/>
        <w:gridCol w:w="2210"/>
      </w:tblGrid>
      <w:tr w:rsidR="00C24BD2" w:rsidRPr="00FA42B7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jc w:val="center"/>
            </w:pPr>
            <w:r w:rsidRPr="00FA42B7">
              <w:rPr>
                <w:rFonts w:ascii="Times New Roman" w:hAnsi="Times New Roman"/>
              </w:rPr>
              <w:t>№</w:t>
            </w:r>
            <w:r w:rsidRPr="00FA42B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r w:rsidRPr="00FA42B7">
              <w:rPr>
                <w:rFonts w:ascii="Times New Roman" w:hAnsi="Times New Roman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suppressAutoHyphens/>
              <w:jc w:val="center"/>
              <w:rPr>
                <w:rFonts w:ascii="Times New Roman" w:hAnsi="Times New Roman"/>
              </w:rPr>
            </w:pPr>
            <w:r w:rsidRPr="00FA42B7">
              <w:rPr>
                <w:rFonts w:ascii="Times New Roman" w:hAnsi="Times New Roman"/>
              </w:rPr>
              <w:t>Оригинал</w:t>
            </w:r>
          </w:p>
          <w:p w:rsidR="00C24BD2" w:rsidRPr="00FA42B7" w:rsidRDefault="00C24BD2" w:rsidP="00527D78">
            <w:r w:rsidRPr="00FA42B7">
              <w:rPr>
                <w:rFonts w:ascii="Times New Roman" w:hAnsi="Times New Roman"/>
              </w:rPr>
              <w:t>(количество листов)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suppressAutoHyphens/>
              <w:jc w:val="center"/>
              <w:rPr>
                <w:rFonts w:ascii="Times New Roman" w:hAnsi="Times New Roman"/>
              </w:rPr>
            </w:pPr>
            <w:r w:rsidRPr="00FA42B7">
              <w:rPr>
                <w:rFonts w:ascii="Times New Roman" w:hAnsi="Times New Roman"/>
              </w:rPr>
              <w:t>Копия</w:t>
            </w:r>
          </w:p>
          <w:p w:rsidR="00C24BD2" w:rsidRPr="00FA42B7" w:rsidRDefault="00C24BD2" w:rsidP="00527D78">
            <w:r w:rsidRPr="00FA42B7">
              <w:rPr>
                <w:rFonts w:ascii="Times New Roman" w:hAnsi="Times New Roman"/>
              </w:rPr>
              <w:t>(количество листов)</w:t>
            </w:r>
          </w:p>
        </w:tc>
      </w:tr>
      <w:tr w:rsidR="00C24BD2" w:rsidRPr="00FA42B7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rPr>
                <w:rFonts w:cs="Calibri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rPr>
                <w:rFonts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rPr>
                <w:rFonts w:cs="Calibri"/>
              </w:rPr>
            </w:pPr>
          </w:p>
        </w:tc>
      </w:tr>
      <w:tr w:rsidR="00C24BD2" w:rsidRPr="00FA42B7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rPr>
                <w:rFonts w:cs="Calibri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rPr>
                <w:rFonts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24BD2" w:rsidRPr="00FA42B7" w:rsidRDefault="00C24BD2" w:rsidP="00527D78">
            <w:pPr>
              <w:rPr>
                <w:rFonts w:cs="Calibri"/>
              </w:rPr>
            </w:pPr>
          </w:p>
        </w:tc>
      </w:tr>
    </w:tbl>
    <w:p w:rsidR="00C24BD2" w:rsidRPr="00FA42B7" w:rsidRDefault="00C24BD2" w:rsidP="00527D78">
      <w:pPr>
        <w:rPr>
          <w:rFonts w:ascii="Times New Roman" w:hAnsi="Times New Roman"/>
        </w:rPr>
      </w:pPr>
      <w:r w:rsidRPr="00FA42B7">
        <w:rPr>
          <w:rFonts w:ascii="Times New Roman" w:hAnsi="Times New Roman"/>
          <w:sz w:val="24"/>
        </w:rPr>
        <w:t>Ваш документ о предоставлении муниципальной  услуги будет готов</w:t>
      </w:r>
    </w:p>
    <w:p w:rsidR="00C24BD2" w:rsidRPr="00FA42B7" w:rsidRDefault="00C24BD2" w:rsidP="00527D78">
      <w:pPr>
        <w:rPr>
          <w:rFonts w:ascii="Times New Roman" w:hAnsi="Times New Roman"/>
        </w:rPr>
      </w:pPr>
      <w:r w:rsidRPr="00FA42B7">
        <w:rPr>
          <w:rFonts w:ascii="Times New Roman" w:hAnsi="Times New Roman"/>
          <w:sz w:val="24"/>
        </w:rPr>
        <w:t>к выдаче: «___» _____________ 20__ г.</w:t>
      </w:r>
    </w:p>
    <w:p w:rsidR="00C24BD2" w:rsidRPr="00FA42B7" w:rsidRDefault="00C24BD2" w:rsidP="00527D78">
      <w:pPr>
        <w:rPr>
          <w:rFonts w:ascii="Times New Roman" w:hAnsi="Times New Roman"/>
        </w:rPr>
      </w:pPr>
      <w:r w:rsidRPr="00FA42B7">
        <w:rPr>
          <w:rFonts w:ascii="Times New Roman" w:hAnsi="Times New Roman"/>
          <w:sz w:val="24"/>
        </w:rPr>
        <w:t>Документы сдал:</w:t>
      </w:r>
    </w:p>
    <w:p w:rsidR="00C24BD2" w:rsidRPr="00FA42B7" w:rsidRDefault="00C24BD2" w:rsidP="00527D78">
      <w:pPr>
        <w:rPr>
          <w:rFonts w:ascii="Times New Roman" w:hAnsi="Times New Roman"/>
        </w:rPr>
      </w:pPr>
      <w:r w:rsidRPr="00FA42B7">
        <w:rPr>
          <w:rFonts w:ascii="Times New Roman" w:hAnsi="Times New Roman"/>
          <w:sz w:val="24"/>
        </w:rPr>
        <w:t>Заявитель</w:t>
      </w:r>
    </w:p>
    <w:p w:rsidR="00C24BD2" w:rsidRPr="00FA42B7" w:rsidRDefault="00C24BD2" w:rsidP="00527D78">
      <w:pPr>
        <w:rPr>
          <w:rFonts w:ascii="Times New Roman" w:hAnsi="Times New Roman"/>
        </w:rPr>
      </w:pPr>
      <w:r w:rsidRPr="00FA42B7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C24BD2" w:rsidRPr="00FA42B7" w:rsidRDefault="00C24BD2" w:rsidP="00527D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(Ф.И.О. заявителя, подпись </w:t>
      </w:r>
      <w:r w:rsidRPr="00FA42B7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 w:rsidRPr="00FA42B7">
        <w:rPr>
          <w:rFonts w:ascii="Times New Roman" w:hAnsi="Times New Roman"/>
          <w:sz w:val="20"/>
        </w:rPr>
        <w:t>если заявление подано лично в Администрацию)</w:t>
      </w:r>
    </w:p>
    <w:p w:rsidR="00C24BD2" w:rsidRPr="00FA42B7" w:rsidRDefault="00C24BD2" w:rsidP="00527D78">
      <w:pPr>
        <w:rPr>
          <w:rFonts w:ascii="Times New Roman" w:hAnsi="Times New Roman"/>
        </w:rPr>
      </w:pPr>
      <w:r w:rsidRPr="00FA42B7">
        <w:rPr>
          <w:rFonts w:ascii="Times New Roman" w:hAnsi="Times New Roman"/>
          <w:sz w:val="24"/>
        </w:rPr>
        <w:t>«____» ________________ 20 ___ г.</w:t>
      </w:r>
    </w:p>
    <w:p w:rsidR="00C24BD2" w:rsidRPr="00FA42B7" w:rsidRDefault="00C24BD2" w:rsidP="00527D78">
      <w:pPr>
        <w:rPr>
          <w:rFonts w:ascii="Times New Roman" w:hAnsi="Times New Roman"/>
        </w:rPr>
      </w:pPr>
    </w:p>
    <w:p w:rsidR="00C24BD2" w:rsidRPr="00FA42B7" w:rsidRDefault="00C24BD2" w:rsidP="00527D78">
      <w:pPr>
        <w:rPr>
          <w:rFonts w:ascii="Times New Roman" w:hAnsi="Times New Roman"/>
        </w:rPr>
      </w:pPr>
      <w:r w:rsidRPr="00FA42B7">
        <w:rPr>
          <w:rFonts w:ascii="Times New Roman" w:hAnsi="Times New Roman"/>
          <w:sz w:val="24"/>
        </w:rPr>
        <w:t>Документы принял: _____________________________________________________________________________</w:t>
      </w:r>
    </w:p>
    <w:p w:rsidR="00C24BD2" w:rsidRPr="00FA42B7" w:rsidRDefault="00C24BD2" w:rsidP="00527D78">
      <w:pPr>
        <w:jc w:val="center"/>
        <w:rPr>
          <w:rFonts w:ascii="Times New Roman" w:hAnsi="Times New Roman"/>
          <w:sz w:val="20"/>
        </w:rPr>
      </w:pPr>
      <w:r w:rsidRPr="00FA42B7">
        <w:rPr>
          <w:rFonts w:ascii="Times New Roman" w:hAnsi="Times New Roman"/>
          <w:sz w:val="20"/>
        </w:rPr>
        <w:t>(подпись, Ф.И.О. специалиста, принявшего документы)</w:t>
      </w:r>
    </w:p>
    <w:p w:rsidR="00C24BD2" w:rsidRPr="00FA42B7" w:rsidRDefault="00C24BD2" w:rsidP="00527D78">
      <w:pPr>
        <w:rPr>
          <w:rFonts w:ascii="Times New Roman" w:hAnsi="Times New Roman"/>
        </w:rPr>
      </w:pPr>
    </w:p>
    <w:p w:rsidR="00C24BD2" w:rsidRPr="00FA42B7" w:rsidRDefault="00C24BD2" w:rsidP="00527D78">
      <w:pPr>
        <w:rPr>
          <w:rFonts w:ascii="Times New Roman" w:hAnsi="Times New Roman"/>
          <w:sz w:val="28"/>
        </w:rPr>
      </w:pPr>
      <w:r w:rsidRPr="00FA42B7">
        <w:rPr>
          <w:rFonts w:ascii="Times New Roman" w:hAnsi="Times New Roman"/>
          <w:sz w:val="24"/>
        </w:rPr>
        <w:t>«____» ________________ 20 ___ г.</w:t>
      </w:r>
    </w:p>
    <w:sectPr w:rsidR="00C24BD2" w:rsidRPr="00FA42B7" w:rsidSect="00DF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D2" w:rsidRDefault="00C24BD2" w:rsidP="001029A5">
      <w:r>
        <w:separator/>
      </w:r>
    </w:p>
  </w:endnote>
  <w:endnote w:type="continuationSeparator" w:id="0">
    <w:p w:rsidR="00C24BD2" w:rsidRDefault="00C24BD2" w:rsidP="0010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D2" w:rsidRDefault="00C24BD2" w:rsidP="001029A5">
      <w:r>
        <w:separator/>
      </w:r>
    </w:p>
  </w:footnote>
  <w:footnote w:type="continuationSeparator" w:id="0">
    <w:p w:rsidR="00C24BD2" w:rsidRDefault="00C24BD2" w:rsidP="00102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400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A9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002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4A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5EB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A66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0655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CE8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E8B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1C8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D05516"/>
    <w:multiLevelType w:val="multilevel"/>
    <w:tmpl w:val="654A5F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163"/>
    <w:rsid w:val="00003D50"/>
    <w:rsid w:val="00007F9E"/>
    <w:rsid w:val="00022EB9"/>
    <w:rsid w:val="00023E5C"/>
    <w:rsid w:val="00066F1E"/>
    <w:rsid w:val="0008124F"/>
    <w:rsid w:val="0009266D"/>
    <w:rsid w:val="000930E7"/>
    <w:rsid w:val="000B1134"/>
    <w:rsid w:val="000E5316"/>
    <w:rsid w:val="001029A5"/>
    <w:rsid w:val="00112373"/>
    <w:rsid w:val="0012121D"/>
    <w:rsid w:val="0014108C"/>
    <w:rsid w:val="00152C98"/>
    <w:rsid w:val="001556B2"/>
    <w:rsid w:val="00182638"/>
    <w:rsid w:val="00184B23"/>
    <w:rsid w:val="0019601E"/>
    <w:rsid w:val="001A5736"/>
    <w:rsid w:val="001D6799"/>
    <w:rsid w:val="00215273"/>
    <w:rsid w:val="00227F71"/>
    <w:rsid w:val="002300DF"/>
    <w:rsid w:val="0027772B"/>
    <w:rsid w:val="002E08CA"/>
    <w:rsid w:val="002F2658"/>
    <w:rsid w:val="00323BB6"/>
    <w:rsid w:val="00343FEF"/>
    <w:rsid w:val="003477BA"/>
    <w:rsid w:val="00361FAB"/>
    <w:rsid w:val="00366716"/>
    <w:rsid w:val="00367A32"/>
    <w:rsid w:val="003A36A6"/>
    <w:rsid w:val="003A6669"/>
    <w:rsid w:val="003D68D0"/>
    <w:rsid w:val="003E2B0F"/>
    <w:rsid w:val="003E62FC"/>
    <w:rsid w:val="00416B9D"/>
    <w:rsid w:val="00416FD8"/>
    <w:rsid w:val="00426F6B"/>
    <w:rsid w:val="004303DE"/>
    <w:rsid w:val="00451C8D"/>
    <w:rsid w:val="0048349C"/>
    <w:rsid w:val="004B2D93"/>
    <w:rsid w:val="004D34A9"/>
    <w:rsid w:val="004D47C3"/>
    <w:rsid w:val="004E4A32"/>
    <w:rsid w:val="004E4EDC"/>
    <w:rsid w:val="004F1D47"/>
    <w:rsid w:val="00514852"/>
    <w:rsid w:val="005229E9"/>
    <w:rsid w:val="00527D78"/>
    <w:rsid w:val="0053302D"/>
    <w:rsid w:val="00540102"/>
    <w:rsid w:val="005665A3"/>
    <w:rsid w:val="005753E3"/>
    <w:rsid w:val="005C0D9C"/>
    <w:rsid w:val="005C6B4E"/>
    <w:rsid w:val="005D3382"/>
    <w:rsid w:val="005D74B3"/>
    <w:rsid w:val="005F1C36"/>
    <w:rsid w:val="00607D28"/>
    <w:rsid w:val="00651C2E"/>
    <w:rsid w:val="00662AF9"/>
    <w:rsid w:val="00680F5B"/>
    <w:rsid w:val="0069262E"/>
    <w:rsid w:val="006A68CA"/>
    <w:rsid w:val="006E34C3"/>
    <w:rsid w:val="006F483A"/>
    <w:rsid w:val="007060B5"/>
    <w:rsid w:val="0072616A"/>
    <w:rsid w:val="00732722"/>
    <w:rsid w:val="007555D6"/>
    <w:rsid w:val="00762F94"/>
    <w:rsid w:val="0079682A"/>
    <w:rsid w:val="007A0064"/>
    <w:rsid w:val="007A305C"/>
    <w:rsid w:val="007A4DDE"/>
    <w:rsid w:val="007E67E3"/>
    <w:rsid w:val="00805631"/>
    <w:rsid w:val="00835A1F"/>
    <w:rsid w:val="00846AA1"/>
    <w:rsid w:val="00867AE8"/>
    <w:rsid w:val="008807C4"/>
    <w:rsid w:val="00885CAD"/>
    <w:rsid w:val="008C0F81"/>
    <w:rsid w:val="008D7E69"/>
    <w:rsid w:val="008E5253"/>
    <w:rsid w:val="00900662"/>
    <w:rsid w:val="00930FB1"/>
    <w:rsid w:val="00937B16"/>
    <w:rsid w:val="00943E13"/>
    <w:rsid w:val="00951707"/>
    <w:rsid w:val="00964F79"/>
    <w:rsid w:val="0098184B"/>
    <w:rsid w:val="009827E3"/>
    <w:rsid w:val="00990FC9"/>
    <w:rsid w:val="0099471E"/>
    <w:rsid w:val="00996BB1"/>
    <w:rsid w:val="009B2C98"/>
    <w:rsid w:val="009C1E8B"/>
    <w:rsid w:val="009D3844"/>
    <w:rsid w:val="00A1295E"/>
    <w:rsid w:val="00A1779D"/>
    <w:rsid w:val="00A32C95"/>
    <w:rsid w:val="00A33CCA"/>
    <w:rsid w:val="00A36338"/>
    <w:rsid w:val="00A60229"/>
    <w:rsid w:val="00A73F27"/>
    <w:rsid w:val="00A75E70"/>
    <w:rsid w:val="00A80700"/>
    <w:rsid w:val="00A93FEA"/>
    <w:rsid w:val="00A9579F"/>
    <w:rsid w:val="00A96F69"/>
    <w:rsid w:val="00AB586F"/>
    <w:rsid w:val="00AD1CC0"/>
    <w:rsid w:val="00AD42EA"/>
    <w:rsid w:val="00AD46D7"/>
    <w:rsid w:val="00AE0F5B"/>
    <w:rsid w:val="00AE1F2D"/>
    <w:rsid w:val="00AF329B"/>
    <w:rsid w:val="00B13CC7"/>
    <w:rsid w:val="00B1596F"/>
    <w:rsid w:val="00B24EE1"/>
    <w:rsid w:val="00B26748"/>
    <w:rsid w:val="00B50D1E"/>
    <w:rsid w:val="00B6109D"/>
    <w:rsid w:val="00B6338E"/>
    <w:rsid w:val="00B76E27"/>
    <w:rsid w:val="00B77292"/>
    <w:rsid w:val="00BA3D81"/>
    <w:rsid w:val="00BB2C9C"/>
    <w:rsid w:val="00BC4B0A"/>
    <w:rsid w:val="00BC6657"/>
    <w:rsid w:val="00BD3F48"/>
    <w:rsid w:val="00BD5688"/>
    <w:rsid w:val="00C03528"/>
    <w:rsid w:val="00C16B50"/>
    <w:rsid w:val="00C24BD2"/>
    <w:rsid w:val="00C575FF"/>
    <w:rsid w:val="00C964C9"/>
    <w:rsid w:val="00CB7FAB"/>
    <w:rsid w:val="00CC033C"/>
    <w:rsid w:val="00CF21AF"/>
    <w:rsid w:val="00D20E16"/>
    <w:rsid w:val="00D224D6"/>
    <w:rsid w:val="00D2286E"/>
    <w:rsid w:val="00D34FB0"/>
    <w:rsid w:val="00D362DC"/>
    <w:rsid w:val="00D6643D"/>
    <w:rsid w:val="00D73BD1"/>
    <w:rsid w:val="00DB7587"/>
    <w:rsid w:val="00DD06D8"/>
    <w:rsid w:val="00DD090C"/>
    <w:rsid w:val="00DD4380"/>
    <w:rsid w:val="00DE3A1A"/>
    <w:rsid w:val="00DF29B8"/>
    <w:rsid w:val="00DF53BF"/>
    <w:rsid w:val="00E00A3D"/>
    <w:rsid w:val="00E00CF2"/>
    <w:rsid w:val="00E02B7C"/>
    <w:rsid w:val="00E10335"/>
    <w:rsid w:val="00E146EB"/>
    <w:rsid w:val="00E22BC7"/>
    <w:rsid w:val="00E2658E"/>
    <w:rsid w:val="00E41267"/>
    <w:rsid w:val="00E708A5"/>
    <w:rsid w:val="00EA3BE6"/>
    <w:rsid w:val="00EC6244"/>
    <w:rsid w:val="00ED0881"/>
    <w:rsid w:val="00ED15B2"/>
    <w:rsid w:val="00EF4788"/>
    <w:rsid w:val="00F004C3"/>
    <w:rsid w:val="00F16163"/>
    <w:rsid w:val="00F21B3B"/>
    <w:rsid w:val="00F27BF2"/>
    <w:rsid w:val="00F65EBD"/>
    <w:rsid w:val="00F73DE8"/>
    <w:rsid w:val="00FA42B7"/>
    <w:rsid w:val="00FA6891"/>
    <w:rsid w:val="00FA6944"/>
    <w:rsid w:val="00FB32FB"/>
    <w:rsid w:val="00FD7A23"/>
    <w:rsid w:val="00FE1294"/>
    <w:rsid w:val="00FE5669"/>
    <w:rsid w:val="00FE5DFF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3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029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29A5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1029A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517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170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5170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00CF2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5229E9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5229E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807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Normal"/>
    <w:uiPriority w:val="99"/>
    <w:rsid w:val="005665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Normal"/>
    <w:uiPriority w:val="99"/>
    <w:rsid w:val="005665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41267"/>
    <w:pPr>
      <w:suppressAutoHyphens/>
      <w:ind w:firstLine="720"/>
    </w:pPr>
    <w:rPr>
      <w:rFonts w:ascii="Arial" w:eastAsia="SimSun" w:hAnsi="Arial" w:cs="Mangal"/>
      <w:color w:val="000000"/>
      <w:kern w:val="2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E14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6EB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680F5B"/>
  </w:style>
  <w:style w:type="paragraph" w:styleId="BodyText">
    <w:name w:val="Body Text"/>
    <w:basedOn w:val="Normal"/>
    <w:link w:val="BodyTextChar"/>
    <w:uiPriority w:val="99"/>
    <w:rsid w:val="00805631"/>
    <w:pPr>
      <w:suppressAutoHyphens/>
      <w:spacing w:after="120"/>
    </w:pPr>
    <w:rPr>
      <w:rFonts w:ascii="Times New Roman" w:eastAsia="SimSun" w:hAnsi="Times New Roman"/>
      <w:color w:val="000000"/>
      <w:kern w:val="2"/>
      <w:sz w:val="28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orgcontacts-itemcontent">
    <w:name w:val="orgcontacts-itemcontent"/>
    <w:basedOn w:val="DefaultParagraphFont"/>
    <w:uiPriority w:val="99"/>
    <w:rsid w:val="003A36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88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8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8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888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88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898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68.ru/" TargetMode="External"/><Relationship Id="rId13" Type="http://schemas.openxmlformats.org/officeDocument/2006/relationships/hyperlink" Target="garantf1://12024624.39341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ubtsova.l.s\AppData\Local\Microsoft\Windows\INetCache\Content.Outlook\7HO1Z071\https" TargetMode="External"/><Relationship Id="rId12" Type="http://schemas.openxmlformats.org/officeDocument/2006/relationships/hyperlink" Target="garantf1://12050845.232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@opr.tambov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94113/7096d98956747a5482a7877ccd12bfba11413767/" TargetMode="External"/><Relationship Id="rId10" Type="http://schemas.openxmlformats.org/officeDocument/2006/relationships/hyperlink" Target="https://vk.com/away.php?to=https%3A%2F%2Fopr.tmbreg.ru%2F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centrnedra.ru" TargetMode="External"/><Relationship Id="rId14" Type="http://schemas.openxmlformats.org/officeDocument/2006/relationships/hyperlink" Target="consultantplus://offline/ref=25200206D10E8591DC65085DCF540201735F02B08C2CE81DEC3517C2FA76168914ABE0A94EED781E25C08A62A8E4F04617AADCA94AEE860E8AFB20p1K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28</Pages>
  <Words>10578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5</cp:revision>
  <cp:lastPrinted>2022-06-03T15:12:00Z</cp:lastPrinted>
  <dcterms:created xsi:type="dcterms:W3CDTF">2022-06-03T16:55:00Z</dcterms:created>
  <dcterms:modified xsi:type="dcterms:W3CDTF">2022-06-24T13:06:00Z</dcterms:modified>
</cp:coreProperties>
</file>