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B3" w:rsidRDefault="003906B3" w:rsidP="00BF42B6">
      <w:pPr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 w:rsidRPr="004E259E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СОВЕТ НАРОДНЫХ ДЕПУТАТОВ</w:t>
      </w:r>
    </w:p>
    <w:p w:rsidR="003906B3" w:rsidRPr="004E259E" w:rsidRDefault="003906B3" w:rsidP="00BF42B6">
      <w:pPr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ЯБЛОЧЕНСКОГО СЕЛЬСКОГО </w:t>
      </w:r>
      <w:r w:rsidRPr="004E259E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ПОСЕЛЕНИЯ</w:t>
      </w:r>
    </w:p>
    <w:p w:rsidR="003906B3" w:rsidRPr="004E259E" w:rsidRDefault="003906B3" w:rsidP="00712750">
      <w:pPr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ХОХОЛЬСКОГО</w:t>
      </w:r>
      <w:r w:rsidRPr="004E259E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МУНИЦИПАЛЬНОГО РАЙОНА</w:t>
      </w:r>
    </w:p>
    <w:p w:rsidR="003906B3" w:rsidRPr="004E259E" w:rsidRDefault="003906B3" w:rsidP="00712750">
      <w:pPr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 w:rsidRPr="004E259E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ВОРОНЕЖСКОЙ ОБЛАСТИ</w:t>
      </w:r>
    </w:p>
    <w:p w:rsidR="003906B3" w:rsidRPr="004E259E" w:rsidRDefault="003906B3" w:rsidP="00712750">
      <w:pPr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</w:p>
    <w:p w:rsidR="003906B3" w:rsidRPr="007C6750" w:rsidRDefault="003906B3" w:rsidP="00712750">
      <w:pPr>
        <w:jc w:val="center"/>
        <w:rPr>
          <w:rFonts w:eastAsia="Droid Sans Fallback" w:cs="Lohit Hindi"/>
          <w:b/>
          <w:kern w:val="1"/>
          <w:sz w:val="32"/>
          <w:szCs w:val="32"/>
          <w:lang w:eastAsia="zh-CN" w:bidi="hi-IN"/>
        </w:rPr>
      </w:pPr>
      <w:r w:rsidRPr="007C6750">
        <w:rPr>
          <w:rFonts w:eastAsia="Droid Sans Fallback" w:cs="Lohit Hindi"/>
          <w:b/>
          <w:kern w:val="1"/>
          <w:sz w:val="32"/>
          <w:szCs w:val="32"/>
          <w:lang w:eastAsia="zh-CN" w:bidi="hi-IN"/>
        </w:rPr>
        <w:t>Р Е Ш Е Н И Е</w:t>
      </w:r>
    </w:p>
    <w:p w:rsidR="003906B3" w:rsidRPr="004E259E" w:rsidRDefault="003906B3" w:rsidP="00712750">
      <w:pPr>
        <w:jc w:val="both"/>
        <w:rPr>
          <w:rFonts w:eastAsia="Droid Sans Fallback" w:cs="Lohit Hindi"/>
          <w:kern w:val="1"/>
          <w:sz w:val="28"/>
          <w:szCs w:val="28"/>
          <w:u w:val="single"/>
          <w:lang w:eastAsia="zh-CN" w:bidi="hi-IN"/>
        </w:rPr>
      </w:pPr>
    </w:p>
    <w:p w:rsidR="003906B3" w:rsidRPr="004E259E" w:rsidRDefault="003906B3" w:rsidP="00712750">
      <w:pPr>
        <w:jc w:val="both"/>
        <w:rPr>
          <w:rFonts w:eastAsia="Droid Sans Fallback" w:cs="Lohit Hindi"/>
          <w:kern w:val="1"/>
          <w:sz w:val="28"/>
          <w:szCs w:val="28"/>
          <w:lang w:eastAsia="zh-CN" w:bidi="hi-IN"/>
        </w:rPr>
      </w:pPr>
      <w:r w:rsidRPr="004E259E">
        <w:rPr>
          <w:rFonts w:eastAsia="Droid Sans Fallback" w:cs="Lohit Hindi"/>
          <w:kern w:val="1"/>
          <w:sz w:val="28"/>
          <w:szCs w:val="28"/>
          <w:lang w:eastAsia="zh-CN" w:bidi="hi-IN"/>
        </w:rPr>
        <w:t xml:space="preserve">от </w:t>
      </w:r>
      <w:r>
        <w:rPr>
          <w:rFonts w:eastAsia="Droid Sans Fallback" w:cs="Lohit Hindi"/>
          <w:kern w:val="1"/>
          <w:sz w:val="28"/>
          <w:szCs w:val="28"/>
          <w:lang w:eastAsia="zh-CN" w:bidi="hi-IN"/>
        </w:rPr>
        <w:t>25</w:t>
      </w:r>
      <w:r w:rsidRPr="004E259E">
        <w:rPr>
          <w:rFonts w:eastAsia="Droid Sans Fallback" w:cs="Lohit Hindi"/>
          <w:kern w:val="1"/>
          <w:sz w:val="28"/>
          <w:szCs w:val="28"/>
          <w:lang w:eastAsia="zh-CN" w:bidi="hi-IN"/>
        </w:rPr>
        <w:t>.09.20</w:t>
      </w:r>
      <w:r>
        <w:rPr>
          <w:rFonts w:eastAsia="Droid Sans Fallback" w:cs="Lohit Hindi"/>
          <w:kern w:val="1"/>
          <w:sz w:val="28"/>
          <w:szCs w:val="28"/>
          <w:lang w:eastAsia="zh-CN" w:bidi="hi-IN"/>
        </w:rPr>
        <w:t>20</w:t>
      </w:r>
      <w:r w:rsidRPr="004E259E">
        <w:rPr>
          <w:rFonts w:eastAsia="Droid Sans Fallback" w:cs="Lohit Hindi"/>
          <w:kern w:val="1"/>
          <w:sz w:val="28"/>
          <w:szCs w:val="28"/>
          <w:lang w:eastAsia="zh-CN" w:bidi="hi-IN"/>
        </w:rPr>
        <w:t xml:space="preserve"> №</w:t>
      </w:r>
      <w:r>
        <w:rPr>
          <w:rFonts w:eastAsia="Droid Sans Fallback" w:cs="Lohit Hindi"/>
          <w:kern w:val="1"/>
          <w:sz w:val="28"/>
          <w:szCs w:val="28"/>
          <w:lang w:eastAsia="zh-CN" w:bidi="hi-IN"/>
        </w:rPr>
        <w:t xml:space="preserve"> 6</w:t>
      </w:r>
    </w:p>
    <w:p w:rsidR="003906B3" w:rsidRPr="0080378B" w:rsidRDefault="003906B3" w:rsidP="00712750">
      <w:pPr>
        <w:jc w:val="both"/>
        <w:rPr>
          <w:rFonts w:eastAsia="Droid Sans Fallback" w:cs="Lohit Hindi"/>
          <w:kern w:val="1"/>
          <w:sz w:val="28"/>
          <w:szCs w:val="28"/>
          <w:lang w:eastAsia="zh-CN" w:bidi="hi-IN"/>
        </w:rPr>
      </w:pPr>
      <w:r>
        <w:rPr>
          <w:rFonts w:eastAsia="Droid Sans Fallback" w:cs="Lohit Hindi"/>
          <w:kern w:val="1"/>
          <w:sz w:val="28"/>
          <w:szCs w:val="28"/>
          <w:lang w:eastAsia="zh-CN" w:bidi="hi-IN"/>
        </w:rPr>
        <w:t>с.Яблочное</w:t>
      </w:r>
    </w:p>
    <w:p w:rsidR="003906B3" w:rsidRPr="004C75B8" w:rsidRDefault="003906B3" w:rsidP="00712750">
      <w:pPr>
        <w:ind w:right="4959"/>
        <w:jc w:val="both"/>
        <w:rPr>
          <w:b/>
          <w:sz w:val="28"/>
          <w:szCs w:val="28"/>
        </w:rPr>
      </w:pPr>
      <w:r w:rsidRPr="004C75B8">
        <w:rPr>
          <w:b/>
          <w:sz w:val="28"/>
          <w:szCs w:val="28"/>
        </w:rPr>
        <w:t xml:space="preserve">Об избрании депутата в Совет народных депутатов </w:t>
      </w:r>
      <w:r>
        <w:rPr>
          <w:b/>
          <w:sz w:val="28"/>
          <w:szCs w:val="28"/>
        </w:rPr>
        <w:t>Хохольского</w:t>
      </w:r>
      <w:r w:rsidRPr="004C75B8">
        <w:rPr>
          <w:b/>
          <w:sz w:val="28"/>
          <w:szCs w:val="28"/>
        </w:rPr>
        <w:t xml:space="preserve"> муниципального района Воронежской области</w:t>
      </w:r>
      <w:r>
        <w:rPr>
          <w:b/>
          <w:sz w:val="28"/>
          <w:szCs w:val="28"/>
        </w:rPr>
        <w:t xml:space="preserve"> 6 созыва</w:t>
      </w:r>
    </w:p>
    <w:p w:rsidR="003906B3" w:rsidRPr="004C75B8" w:rsidRDefault="003906B3" w:rsidP="007127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6B3" w:rsidRDefault="003906B3" w:rsidP="00712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B8">
        <w:rPr>
          <w:sz w:val="28"/>
          <w:szCs w:val="28"/>
        </w:rPr>
        <w:t>В соответствии Федеральн</w:t>
      </w:r>
      <w:r>
        <w:rPr>
          <w:sz w:val="28"/>
          <w:szCs w:val="28"/>
        </w:rPr>
        <w:t>ым</w:t>
      </w:r>
      <w:r w:rsidRPr="004C75B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75B8">
        <w:rPr>
          <w:sz w:val="28"/>
          <w:szCs w:val="28"/>
        </w:rPr>
        <w:t xml:space="preserve"> от 06.10</w:t>
      </w:r>
      <w:r>
        <w:rPr>
          <w:sz w:val="28"/>
          <w:szCs w:val="28"/>
        </w:rPr>
        <w:t>.2003</w:t>
      </w:r>
      <w:r w:rsidRPr="004C75B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статьей 32.1 Устава Яблоченского сельского</w:t>
      </w:r>
      <w:r w:rsidRPr="009B3C9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Хохольского</w:t>
      </w:r>
      <w:r w:rsidRPr="004C75B8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,</w:t>
      </w:r>
      <w:r w:rsidRPr="004C75B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C75B8">
        <w:rPr>
          <w:sz w:val="28"/>
          <w:szCs w:val="28"/>
        </w:rPr>
        <w:t>егламент</w:t>
      </w:r>
      <w:r>
        <w:rPr>
          <w:sz w:val="28"/>
          <w:szCs w:val="28"/>
        </w:rPr>
        <w:t>ом</w:t>
      </w:r>
      <w:r w:rsidRPr="004C75B8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Яблоченского сельского</w:t>
      </w:r>
      <w:r w:rsidRPr="009B3C9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Хохольского</w:t>
      </w:r>
      <w:r w:rsidRPr="004C75B8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Воронежской области, на основании протокола счетной комиссии от 25.09.2020 № 4,</w:t>
      </w:r>
      <w:r w:rsidRPr="004C75B8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Яблоченского сельского</w:t>
      </w:r>
      <w:r w:rsidRPr="009B3C9A">
        <w:rPr>
          <w:sz w:val="28"/>
          <w:szCs w:val="28"/>
        </w:rPr>
        <w:t xml:space="preserve"> поселения</w:t>
      </w:r>
      <w:r w:rsidRPr="004C75B8">
        <w:rPr>
          <w:sz w:val="28"/>
          <w:szCs w:val="28"/>
        </w:rPr>
        <w:t xml:space="preserve"> </w:t>
      </w:r>
      <w:r>
        <w:rPr>
          <w:sz w:val="28"/>
          <w:szCs w:val="28"/>
        </w:rPr>
        <w:t>Хохольского</w:t>
      </w:r>
      <w:r w:rsidRPr="004C75B8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района Воронежской области </w:t>
      </w:r>
    </w:p>
    <w:p w:rsidR="003906B3" w:rsidRPr="004C75B8" w:rsidRDefault="003906B3" w:rsidP="007127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C75B8">
        <w:rPr>
          <w:b/>
          <w:sz w:val="28"/>
          <w:szCs w:val="28"/>
        </w:rPr>
        <w:t>р е ш и л :</w:t>
      </w:r>
    </w:p>
    <w:p w:rsidR="003906B3" w:rsidRPr="004C75B8" w:rsidRDefault="003906B3" w:rsidP="0062613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75B8">
        <w:rPr>
          <w:sz w:val="28"/>
          <w:szCs w:val="28"/>
        </w:rPr>
        <w:t xml:space="preserve">Избрать из состава Совета народных депутатов </w:t>
      </w:r>
      <w:r>
        <w:rPr>
          <w:sz w:val="28"/>
          <w:szCs w:val="28"/>
        </w:rPr>
        <w:t>Яблоченского сельского</w:t>
      </w:r>
      <w:r w:rsidRPr="009B3C9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двух</w:t>
      </w:r>
      <w:r w:rsidRPr="009B3C9A">
        <w:rPr>
          <w:sz w:val="28"/>
          <w:szCs w:val="28"/>
        </w:rPr>
        <w:t xml:space="preserve"> </w:t>
      </w:r>
      <w:r w:rsidRPr="004C75B8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4C75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Мурашкина Вадима Викторовича, Кобзеву Екатерину Ивановну </w:t>
      </w:r>
      <w:r w:rsidRPr="004C75B8">
        <w:rPr>
          <w:sz w:val="28"/>
          <w:szCs w:val="28"/>
        </w:rPr>
        <w:t>депутат</w:t>
      </w:r>
      <w:r>
        <w:rPr>
          <w:sz w:val="28"/>
          <w:szCs w:val="28"/>
        </w:rPr>
        <w:t>ами</w:t>
      </w:r>
      <w:r w:rsidRPr="004C75B8">
        <w:rPr>
          <w:sz w:val="28"/>
          <w:szCs w:val="28"/>
        </w:rPr>
        <w:t xml:space="preserve"> в Совет народных депутатов </w:t>
      </w:r>
      <w:r>
        <w:rPr>
          <w:sz w:val="28"/>
          <w:szCs w:val="28"/>
        </w:rPr>
        <w:t>Хохольского</w:t>
      </w:r>
      <w:r w:rsidRPr="004C75B8">
        <w:rPr>
          <w:sz w:val="28"/>
          <w:szCs w:val="28"/>
        </w:rPr>
        <w:t xml:space="preserve"> муниципального района Воронежской области </w:t>
      </w:r>
      <w:r>
        <w:rPr>
          <w:sz w:val="28"/>
          <w:szCs w:val="28"/>
        </w:rPr>
        <w:t>6</w:t>
      </w:r>
      <w:r w:rsidRPr="004C75B8">
        <w:rPr>
          <w:sz w:val="28"/>
          <w:szCs w:val="28"/>
        </w:rPr>
        <w:t xml:space="preserve"> созыва.</w:t>
      </w:r>
    </w:p>
    <w:p w:rsidR="003906B3" w:rsidRDefault="003906B3" w:rsidP="0071275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75B8">
        <w:rPr>
          <w:sz w:val="28"/>
          <w:szCs w:val="28"/>
        </w:rPr>
        <w:t xml:space="preserve">Направить копию настоящего решения в Совет народных депутатов </w:t>
      </w:r>
      <w:r>
        <w:rPr>
          <w:sz w:val="28"/>
          <w:szCs w:val="28"/>
        </w:rPr>
        <w:t>Хохольского</w:t>
      </w:r>
      <w:r w:rsidRPr="004C75B8">
        <w:rPr>
          <w:sz w:val="28"/>
          <w:szCs w:val="28"/>
        </w:rPr>
        <w:t xml:space="preserve"> муниципального района Воронежской области.</w:t>
      </w:r>
    </w:p>
    <w:p w:rsidR="003906B3" w:rsidRPr="004B1E09" w:rsidRDefault="003906B3" w:rsidP="0071275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1E09">
        <w:rPr>
          <w:iCs/>
          <w:sz w:val="28"/>
          <w:szCs w:val="28"/>
          <w:lang w:eastAsia="en-US"/>
        </w:rPr>
        <w:t>Обнародовать настоящее решение в соответс</w:t>
      </w:r>
      <w:r>
        <w:rPr>
          <w:iCs/>
          <w:sz w:val="28"/>
          <w:szCs w:val="28"/>
          <w:lang w:eastAsia="en-US"/>
        </w:rPr>
        <w:t xml:space="preserve">твии со статьей 47 Устава Яблоченского сельского </w:t>
      </w:r>
      <w:r w:rsidRPr="009B3C9A">
        <w:rPr>
          <w:iCs/>
          <w:sz w:val="28"/>
          <w:szCs w:val="28"/>
          <w:lang w:eastAsia="en-US"/>
        </w:rPr>
        <w:t xml:space="preserve">поселения </w:t>
      </w:r>
      <w:r>
        <w:rPr>
          <w:iCs/>
          <w:sz w:val="28"/>
          <w:szCs w:val="28"/>
          <w:lang w:eastAsia="en-US"/>
        </w:rPr>
        <w:t>Хохольского</w:t>
      </w:r>
      <w:r w:rsidRPr="004B1E09">
        <w:rPr>
          <w:iCs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3906B3" w:rsidRDefault="003906B3" w:rsidP="007127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6B3" w:rsidRDefault="003906B3" w:rsidP="007127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6B3" w:rsidRDefault="003906B3" w:rsidP="007127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</w:t>
      </w:r>
    </w:p>
    <w:p w:rsidR="003906B3" w:rsidRDefault="003906B3" w:rsidP="007127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Яблоченского</w:t>
      </w:r>
    </w:p>
    <w:p w:rsidR="003906B3" w:rsidRDefault="003906B3" w:rsidP="007127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Т.В. Копытина</w:t>
      </w:r>
    </w:p>
    <w:p w:rsidR="003906B3" w:rsidRPr="004C1E46" w:rsidRDefault="003906B3" w:rsidP="007127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6B3" w:rsidRDefault="003906B3" w:rsidP="00712750">
      <w:pPr>
        <w:autoSpaceDE w:val="0"/>
        <w:autoSpaceDN w:val="0"/>
        <w:adjustRightInd w:val="0"/>
        <w:rPr>
          <w:sz w:val="28"/>
          <w:szCs w:val="28"/>
        </w:rPr>
      </w:pPr>
      <w:r w:rsidRPr="004C75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Яблоченского</w:t>
      </w:r>
    </w:p>
    <w:p w:rsidR="003906B3" w:rsidRPr="004C1E46" w:rsidRDefault="003906B3" w:rsidP="007127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4C75B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Т.В. Копытина</w:t>
      </w:r>
    </w:p>
    <w:p w:rsidR="003906B3" w:rsidRDefault="003906B3" w:rsidP="00712750">
      <w:pPr>
        <w:pStyle w:val="Title"/>
        <w:rPr>
          <w:b/>
          <w:sz w:val="32"/>
          <w:szCs w:val="32"/>
        </w:rPr>
      </w:pPr>
    </w:p>
    <w:p w:rsidR="003906B3" w:rsidRDefault="003906B3" w:rsidP="00712750">
      <w:pPr>
        <w:pStyle w:val="Title"/>
        <w:rPr>
          <w:b/>
          <w:sz w:val="32"/>
          <w:szCs w:val="32"/>
        </w:rPr>
      </w:pPr>
    </w:p>
    <w:p w:rsidR="003906B3" w:rsidRDefault="003906B3" w:rsidP="00712750">
      <w:pPr>
        <w:pStyle w:val="Title"/>
        <w:rPr>
          <w:b/>
          <w:sz w:val="32"/>
          <w:szCs w:val="32"/>
        </w:rPr>
      </w:pPr>
    </w:p>
    <w:p w:rsidR="003906B3" w:rsidRDefault="003906B3" w:rsidP="00712750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</w:t>
      </w:r>
    </w:p>
    <w:p w:rsidR="003906B3" w:rsidRDefault="003906B3" w:rsidP="00712750">
      <w:pPr>
        <w:pStyle w:val="Subtitle"/>
        <w:ind w:left="-960" w:firstLine="960"/>
        <w:rPr>
          <w:szCs w:val="32"/>
        </w:rPr>
      </w:pPr>
      <w:r>
        <w:rPr>
          <w:szCs w:val="32"/>
        </w:rPr>
        <w:t>заседания счетной комиссии</w:t>
      </w:r>
    </w:p>
    <w:p w:rsidR="003906B3" w:rsidRDefault="003906B3" w:rsidP="00712750">
      <w:pPr>
        <w:jc w:val="center"/>
        <w:rPr>
          <w:b/>
          <w:bCs/>
          <w:sz w:val="32"/>
          <w:szCs w:val="32"/>
        </w:rPr>
      </w:pPr>
    </w:p>
    <w:p w:rsidR="003906B3" w:rsidRDefault="003906B3" w:rsidP="00712750">
      <w:pPr>
        <w:pStyle w:val="Heading1"/>
        <w:jc w:val="left"/>
        <w:rPr>
          <w:szCs w:val="32"/>
        </w:rPr>
      </w:pPr>
      <w:r>
        <w:rPr>
          <w:szCs w:val="32"/>
        </w:rPr>
        <w:t xml:space="preserve">                                                 </w:t>
      </w:r>
    </w:p>
    <w:p w:rsidR="003906B3" w:rsidRDefault="003906B3" w:rsidP="00712750">
      <w:pPr>
        <w:pStyle w:val="Heading1"/>
        <w:jc w:val="left"/>
        <w:rPr>
          <w:b w:val="0"/>
          <w:bCs/>
          <w:szCs w:val="32"/>
        </w:rPr>
      </w:pPr>
      <w:r>
        <w:rPr>
          <w:b w:val="0"/>
          <w:bCs/>
          <w:szCs w:val="32"/>
        </w:rPr>
        <w:t xml:space="preserve">                                                                  Присутствовали:</w:t>
      </w:r>
    </w:p>
    <w:p w:rsidR="003906B3" w:rsidRDefault="003906B3" w:rsidP="007127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  </w:t>
      </w:r>
    </w:p>
    <w:p w:rsidR="003906B3" w:rsidRDefault="003906B3" w:rsidP="0071275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906B3" w:rsidRPr="004C1E46" w:rsidRDefault="003906B3" w:rsidP="00712750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3906B3" w:rsidRDefault="003906B3" w:rsidP="00712750">
      <w:pPr>
        <w:rPr>
          <w:sz w:val="32"/>
          <w:szCs w:val="32"/>
        </w:rPr>
      </w:pPr>
    </w:p>
    <w:p w:rsidR="003906B3" w:rsidRDefault="003906B3" w:rsidP="00712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ДНЯ:</w:t>
      </w:r>
    </w:p>
    <w:p w:rsidR="003906B3" w:rsidRDefault="003906B3" w:rsidP="00712750">
      <w:pPr>
        <w:pStyle w:val="Heading9"/>
        <w:rPr>
          <w:sz w:val="28"/>
          <w:szCs w:val="32"/>
        </w:rPr>
      </w:pPr>
      <w:r w:rsidRPr="0072375B">
        <w:rPr>
          <w:sz w:val="28"/>
          <w:szCs w:val="28"/>
        </w:rPr>
        <w:t xml:space="preserve">Об избрании председателя и </w:t>
      </w:r>
      <w:r>
        <w:rPr>
          <w:sz w:val="28"/>
          <w:szCs w:val="32"/>
        </w:rPr>
        <w:t>секретаря счетной комиссии</w:t>
      </w:r>
    </w:p>
    <w:p w:rsidR="003906B3" w:rsidRDefault="003906B3" w:rsidP="00712750">
      <w:pPr>
        <w:jc w:val="center"/>
        <w:rPr>
          <w:sz w:val="28"/>
          <w:szCs w:val="32"/>
        </w:rPr>
      </w:pPr>
    </w:p>
    <w:p w:rsidR="003906B3" w:rsidRPr="008958F8" w:rsidRDefault="003906B3" w:rsidP="00712750">
      <w:pPr>
        <w:jc w:val="both"/>
        <w:rPr>
          <w:sz w:val="28"/>
          <w:szCs w:val="28"/>
        </w:rPr>
      </w:pPr>
      <w:r>
        <w:t>ВЫСТУПИЛИ:  ____________</w:t>
      </w:r>
      <w:r w:rsidRPr="008E2D32">
        <w:rPr>
          <w:sz w:val="28"/>
          <w:szCs w:val="28"/>
        </w:rPr>
        <w:t xml:space="preserve">, депутат </w:t>
      </w:r>
      <w:r>
        <w:rPr>
          <w:sz w:val="28"/>
          <w:szCs w:val="28"/>
        </w:rPr>
        <w:t xml:space="preserve">______________ сельского </w:t>
      </w:r>
      <w:r w:rsidRPr="008E2D32">
        <w:rPr>
          <w:sz w:val="28"/>
          <w:szCs w:val="28"/>
        </w:rPr>
        <w:t xml:space="preserve">поселения с предложением избрать председателем счетной комиссии  </w:t>
      </w:r>
      <w:r>
        <w:rPr>
          <w:sz w:val="28"/>
          <w:szCs w:val="28"/>
        </w:rPr>
        <w:t>_______________</w:t>
      </w:r>
      <w:r w:rsidRPr="008E2D32">
        <w:rPr>
          <w:sz w:val="28"/>
          <w:szCs w:val="28"/>
        </w:rPr>
        <w:t xml:space="preserve">, депутата  </w:t>
      </w:r>
      <w:r>
        <w:rPr>
          <w:sz w:val="28"/>
          <w:szCs w:val="28"/>
        </w:rPr>
        <w:t xml:space="preserve">______________ сельского </w:t>
      </w:r>
      <w:r w:rsidRPr="008E2D32">
        <w:rPr>
          <w:sz w:val="28"/>
          <w:szCs w:val="28"/>
        </w:rPr>
        <w:t>поселения секретарем</w:t>
      </w:r>
      <w:r>
        <w:rPr>
          <w:sz w:val="28"/>
          <w:szCs w:val="28"/>
        </w:rPr>
        <w:t>________</w:t>
      </w:r>
      <w:r w:rsidRPr="008E2D32">
        <w:rPr>
          <w:sz w:val="28"/>
          <w:szCs w:val="28"/>
        </w:rPr>
        <w:t xml:space="preserve">, депутата </w:t>
      </w:r>
      <w:r>
        <w:rPr>
          <w:sz w:val="28"/>
          <w:szCs w:val="28"/>
        </w:rPr>
        <w:t xml:space="preserve">______________ сельского </w:t>
      </w:r>
      <w:r w:rsidRPr="008E2D32">
        <w:rPr>
          <w:sz w:val="28"/>
          <w:szCs w:val="28"/>
        </w:rPr>
        <w:t xml:space="preserve">поселения </w:t>
      </w:r>
    </w:p>
    <w:p w:rsidR="003906B3" w:rsidRPr="008958F8" w:rsidRDefault="003906B3" w:rsidP="00712750">
      <w:pPr>
        <w:rPr>
          <w:sz w:val="28"/>
          <w:szCs w:val="28"/>
        </w:rPr>
      </w:pPr>
    </w:p>
    <w:p w:rsidR="003906B3" w:rsidRDefault="003906B3" w:rsidP="00712750">
      <w:pPr>
        <w:rPr>
          <w:sz w:val="28"/>
          <w:szCs w:val="32"/>
        </w:rPr>
      </w:pPr>
      <w:r>
        <w:rPr>
          <w:sz w:val="28"/>
          <w:szCs w:val="32"/>
        </w:rPr>
        <w:t>Предложено: избрать председателем счетной комиссии  _____________</w:t>
      </w:r>
      <w:r w:rsidRPr="008E2D32">
        <w:rPr>
          <w:sz w:val="28"/>
          <w:szCs w:val="28"/>
        </w:rPr>
        <w:t xml:space="preserve">, </w:t>
      </w:r>
      <w:r>
        <w:rPr>
          <w:sz w:val="28"/>
          <w:szCs w:val="32"/>
        </w:rPr>
        <w:t>секретарем –__________</w:t>
      </w:r>
      <w:r>
        <w:rPr>
          <w:sz w:val="28"/>
          <w:szCs w:val="28"/>
        </w:rPr>
        <w:t>.</w:t>
      </w:r>
    </w:p>
    <w:p w:rsidR="003906B3" w:rsidRDefault="003906B3" w:rsidP="00712750">
      <w:pPr>
        <w:rPr>
          <w:sz w:val="28"/>
          <w:szCs w:val="32"/>
        </w:rPr>
      </w:pPr>
    </w:p>
    <w:p w:rsidR="003906B3" w:rsidRDefault="003906B3" w:rsidP="00712750">
      <w:pPr>
        <w:rPr>
          <w:sz w:val="28"/>
          <w:szCs w:val="32"/>
        </w:rPr>
      </w:pPr>
      <w:r>
        <w:rPr>
          <w:sz w:val="28"/>
          <w:szCs w:val="32"/>
        </w:rPr>
        <w:tab/>
        <w:t>Результаты голосования:</w:t>
      </w:r>
    </w:p>
    <w:p w:rsidR="003906B3" w:rsidRDefault="003906B3" w:rsidP="00712750">
      <w:pPr>
        <w:rPr>
          <w:sz w:val="28"/>
          <w:szCs w:val="32"/>
        </w:rPr>
      </w:pPr>
    </w:p>
    <w:p w:rsidR="003906B3" w:rsidRDefault="003906B3" w:rsidP="00712750">
      <w:pPr>
        <w:rPr>
          <w:sz w:val="28"/>
          <w:szCs w:val="32"/>
        </w:rPr>
      </w:pPr>
      <w:r>
        <w:rPr>
          <w:sz w:val="28"/>
          <w:szCs w:val="32"/>
        </w:rPr>
        <w:tab/>
        <w:t>«За» -     человек, «против» -  нет, воздержалось» -  нет.</w:t>
      </w:r>
    </w:p>
    <w:p w:rsidR="003906B3" w:rsidRDefault="003906B3" w:rsidP="00712750">
      <w:pPr>
        <w:rPr>
          <w:sz w:val="28"/>
          <w:szCs w:val="32"/>
        </w:rPr>
      </w:pPr>
    </w:p>
    <w:p w:rsidR="003906B3" w:rsidRDefault="003906B3" w:rsidP="00712750">
      <w:pPr>
        <w:rPr>
          <w:b/>
          <w:sz w:val="28"/>
          <w:szCs w:val="32"/>
        </w:rPr>
      </w:pPr>
      <w:r>
        <w:rPr>
          <w:b/>
          <w:sz w:val="28"/>
          <w:szCs w:val="32"/>
        </w:rPr>
        <w:tab/>
        <w:t>Счетная комиссии РЕШИЛА:</w:t>
      </w:r>
    </w:p>
    <w:p w:rsidR="003906B3" w:rsidRDefault="003906B3" w:rsidP="00712750">
      <w:pPr>
        <w:rPr>
          <w:sz w:val="28"/>
          <w:szCs w:val="28"/>
        </w:rPr>
      </w:pPr>
      <w:r>
        <w:rPr>
          <w:sz w:val="28"/>
          <w:szCs w:val="32"/>
        </w:rPr>
        <w:t>избрать председателем счетной комиссии______________</w:t>
      </w:r>
      <w:r>
        <w:rPr>
          <w:sz w:val="28"/>
          <w:szCs w:val="28"/>
        </w:rPr>
        <w:t>.</w:t>
      </w:r>
      <w:r w:rsidRPr="008E2D32">
        <w:rPr>
          <w:sz w:val="28"/>
          <w:szCs w:val="28"/>
        </w:rPr>
        <w:t xml:space="preserve">, </w:t>
      </w:r>
    </w:p>
    <w:p w:rsidR="003906B3" w:rsidRDefault="003906B3" w:rsidP="00712750">
      <w:pPr>
        <w:rPr>
          <w:sz w:val="28"/>
          <w:szCs w:val="32"/>
        </w:rPr>
      </w:pPr>
      <w:r>
        <w:rPr>
          <w:sz w:val="28"/>
          <w:szCs w:val="32"/>
        </w:rPr>
        <w:t>секретарем –  _______________</w:t>
      </w:r>
      <w:r>
        <w:rPr>
          <w:sz w:val="28"/>
          <w:szCs w:val="28"/>
        </w:rPr>
        <w:t>.</w:t>
      </w:r>
    </w:p>
    <w:p w:rsidR="003906B3" w:rsidRDefault="003906B3" w:rsidP="00712750">
      <w:pPr>
        <w:rPr>
          <w:sz w:val="28"/>
          <w:szCs w:val="32"/>
        </w:rPr>
      </w:pPr>
    </w:p>
    <w:p w:rsidR="003906B3" w:rsidRDefault="003906B3" w:rsidP="00712750">
      <w:pPr>
        <w:rPr>
          <w:sz w:val="28"/>
          <w:szCs w:val="32"/>
        </w:rPr>
      </w:pPr>
    </w:p>
    <w:p w:rsidR="003906B3" w:rsidRDefault="003906B3" w:rsidP="00712750">
      <w:pPr>
        <w:rPr>
          <w:sz w:val="28"/>
          <w:szCs w:val="32"/>
        </w:rPr>
      </w:pPr>
      <w:r>
        <w:rPr>
          <w:sz w:val="28"/>
          <w:szCs w:val="32"/>
        </w:rPr>
        <w:t xml:space="preserve">Председатель счетной </w:t>
      </w:r>
    </w:p>
    <w:p w:rsidR="003906B3" w:rsidRDefault="003906B3" w:rsidP="00712750">
      <w:pPr>
        <w:rPr>
          <w:sz w:val="28"/>
          <w:szCs w:val="32"/>
        </w:rPr>
      </w:pPr>
      <w:r>
        <w:rPr>
          <w:sz w:val="28"/>
          <w:szCs w:val="32"/>
        </w:rPr>
        <w:t xml:space="preserve">комиссии:                                                                                </w:t>
      </w:r>
    </w:p>
    <w:p w:rsidR="003906B3" w:rsidRDefault="003906B3" w:rsidP="00712750">
      <w:pPr>
        <w:rPr>
          <w:sz w:val="28"/>
          <w:szCs w:val="32"/>
        </w:rPr>
      </w:pPr>
    </w:p>
    <w:p w:rsidR="003906B3" w:rsidRDefault="003906B3" w:rsidP="00712750">
      <w:pPr>
        <w:rPr>
          <w:sz w:val="28"/>
          <w:szCs w:val="32"/>
        </w:rPr>
      </w:pPr>
      <w:r>
        <w:rPr>
          <w:sz w:val="28"/>
          <w:szCs w:val="32"/>
        </w:rPr>
        <w:t xml:space="preserve">Секретарь:                                                                               </w:t>
      </w:r>
    </w:p>
    <w:p w:rsidR="003906B3" w:rsidRDefault="003906B3" w:rsidP="00712750">
      <w:pPr>
        <w:rPr>
          <w:sz w:val="28"/>
          <w:szCs w:val="32"/>
        </w:rPr>
      </w:pPr>
    </w:p>
    <w:p w:rsidR="003906B3" w:rsidRDefault="003906B3" w:rsidP="00712750">
      <w:pPr>
        <w:rPr>
          <w:sz w:val="28"/>
          <w:szCs w:val="32"/>
        </w:rPr>
      </w:pPr>
    </w:p>
    <w:p w:rsidR="003906B3" w:rsidRDefault="003906B3" w:rsidP="00712750">
      <w:pPr>
        <w:rPr>
          <w:sz w:val="28"/>
          <w:szCs w:val="32"/>
        </w:rPr>
      </w:pPr>
    </w:p>
    <w:p w:rsidR="003906B3" w:rsidRDefault="003906B3" w:rsidP="00712750">
      <w:pPr>
        <w:pStyle w:val="Title"/>
        <w:rPr>
          <w:b/>
          <w:sz w:val="32"/>
          <w:szCs w:val="32"/>
        </w:rPr>
      </w:pPr>
      <w:r>
        <w:rPr>
          <w:sz w:val="28"/>
          <w:szCs w:val="32"/>
        </w:rPr>
        <w:br w:type="page"/>
      </w:r>
      <w:r>
        <w:rPr>
          <w:b/>
          <w:sz w:val="32"/>
          <w:szCs w:val="32"/>
        </w:rPr>
        <w:t>Протокол № 4</w:t>
      </w:r>
    </w:p>
    <w:p w:rsidR="003906B3" w:rsidRDefault="003906B3" w:rsidP="00712750">
      <w:pPr>
        <w:pStyle w:val="Subtitle"/>
        <w:ind w:left="-960" w:firstLine="960"/>
      </w:pPr>
      <w:r>
        <w:t xml:space="preserve">заседания счетной комиссии                                                                                                                   </w:t>
      </w:r>
    </w:p>
    <w:p w:rsidR="003906B3" w:rsidRDefault="003906B3" w:rsidP="00712750">
      <w:pPr>
        <w:pStyle w:val="Subtitle"/>
        <w:ind w:left="-960" w:firstLine="960"/>
        <w:jc w:val="right"/>
      </w:pPr>
      <w:r>
        <w:t>Присутствовали:</w:t>
      </w:r>
    </w:p>
    <w:p w:rsidR="003906B3" w:rsidRDefault="003906B3" w:rsidP="007127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  </w:t>
      </w:r>
    </w:p>
    <w:p w:rsidR="003906B3" w:rsidRDefault="003906B3" w:rsidP="0071275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906B3" w:rsidRPr="004C1E46" w:rsidRDefault="003906B3" w:rsidP="00712750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3906B3" w:rsidRDefault="003906B3" w:rsidP="00712750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906B3" w:rsidRDefault="003906B3" w:rsidP="00712750">
      <w:pPr>
        <w:jc w:val="center"/>
        <w:rPr>
          <w:b/>
          <w:sz w:val="32"/>
          <w:szCs w:val="32"/>
        </w:rPr>
      </w:pPr>
    </w:p>
    <w:p w:rsidR="003906B3" w:rsidRDefault="003906B3" w:rsidP="00712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ДНЯ:</w:t>
      </w:r>
    </w:p>
    <w:p w:rsidR="003906B3" w:rsidRPr="004C75B8" w:rsidRDefault="003906B3" w:rsidP="00712750">
      <w:pPr>
        <w:ind w:right="-2"/>
        <w:rPr>
          <w:b/>
          <w:sz w:val="28"/>
          <w:szCs w:val="28"/>
        </w:rPr>
      </w:pPr>
      <w:r w:rsidRPr="004C75B8">
        <w:rPr>
          <w:b/>
          <w:sz w:val="28"/>
          <w:szCs w:val="28"/>
        </w:rPr>
        <w:t>Об избрании депутат</w:t>
      </w:r>
      <w:r>
        <w:rPr>
          <w:b/>
          <w:sz w:val="28"/>
          <w:szCs w:val="28"/>
        </w:rPr>
        <w:t>ов</w:t>
      </w:r>
      <w:r w:rsidRPr="004C75B8">
        <w:rPr>
          <w:b/>
          <w:sz w:val="28"/>
          <w:szCs w:val="28"/>
        </w:rPr>
        <w:t xml:space="preserve"> в Совет </w:t>
      </w:r>
      <w:r>
        <w:rPr>
          <w:b/>
          <w:sz w:val="28"/>
          <w:szCs w:val="28"/>
        </w:rPr>
        <w:t>н</w:t>
      </w:r>
      <w:r w:rsidRPr="004C75B8">
        <w:rPr>
          <w:b/>
          <w:sz w:val="28"/>
          <w:szCs w:val="28"/>
        </w:rPr>
        <w:t xml:space="preserve">ародных депутатов </w:t>
      </w:r>
      <w:r>
        <w:rPr>
          <w:b/>
          <w:sz w:val="28"/>
          <w:szCs w:val="28"/>
        </w:rPr>
        <w:t>Хохольского</w:t>
      </w:r>
      <w:r w:rsidRPr="004C75B8">
        <w:rPr>
          <w:b/>
          <w:sz w:val="28"/>
          <w:szCs w:val="28"/>
        </w:rPr>
        <w:t xml:space="preserve"> муниципального района Воронежской области</w:t>
      </w:r>
      <w:r>
        <w:rPr>
          <w:b/>
          <w:sz w:val="28"/>
          <w:szCs w:val="28"/>
        </w:rPr>
        <w:t xml:space="preserve"> 6 созыва</w:t>
      </w:r>
    </w:p>
    <w:p w:rsidR="003906B3" w:rsidRPr="006F37D0" w:rsidRDefault="003906B3" w:rsidP="00712750">
      <w:pPr>
        <w:ind w:left="360"/>
        <w:jc w:val="both"/>
        <w:rPr>
          <w:b/>
          <w:sz w:val="28"/>
        </w:rPr>
      </w:pPr>
    </w:p>
    <w:p w:rsidR="003906B3" w:rsidRDefault="003906B3" w:rsidP="00712750">
      <w:pPr>
        <w:jc w:val="both"/>
        <w:rPr>
          <w:sz w:val="28"/>
          <w:szCs w:val="32"/>
        </w:rPr>
      </w:pPr>
      <w:r>
        <w:rPr>
          <w:b/>
          <w:sz w:val="28"/>
        </w:rPr>
        <w:t>По шестому вопросу повестки дня</w:t>
      </w:r>
    </w:p>
    <w:p w:rsidR="003906B3" w:rsidRDefault="003906B3" w:rsidP="00712750">
      <w:pPr>
        <w:pStyle w:val="BodyText3"/>
        <w:jc w:val="both"/>
        <w:rPr>
          <w:i/>
          <w:sz w:val="28"/>
          <w:szCs w:val="28"/>
        </w:rPr>
      </w:pPr>
      <w:r w:rsidRPr="0072375B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>__________</w:t>
      </w:r>
      <w:r w:rsidRPr="008E2D32">
        <w:rPr>
          <w:sz w:val="28"/>
          <w:szCs w:val="28"/>
        </w:rPr>
        <w:t>,</w:t>
      </w:r>
      <w:r w:rsidRPr="0072375B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 Яблоченского сельского поселения</w:t>
      </w:r>
      <w:r w:rsidRPr="0072375B">
        <w:rPr>
          <w:sz w:val="28"/>
          <w:szCs w:val="28"/>
        </w:rPr>
        <w:t xml:space="preserve">, в соответствии с Уставом </w:t>
      </w:r>
      <w:r>
        <w:rPr>
          <w:sz w:val="28"/>
          <w:szCs w:val="28"/>
        </w:rPr>
        <w:t>сельского</w:t>
      </w:r>
      <w:r w:rsidRPr="0072375B">
        <w:rPr>
          <w:sz w:val="28"/>
          <w:szCs w:val="28"/>
        </w:rPr>
        <w:t xml:space="preserve"> поселения, </w:t>
      </w:r>
      <w:r>
        <w:rPr>
          <w:sz w:val="28"/>
          <w:szCs w:val="28"/>
        </w:rPr>
        <w:t xml:space="preserve">избрать двух депутатов в Совет народных депутатов Хохольского муниципального района Воронежской области 6 созыва  открытым голосованием. </w:t>
      </w:r>
      <w:r w:rsidRPr="0072375B">
        <w:rPr>
          <w:sz w:val="28"/>
          <w:szCs w:val="28"/>
        </w:rPr>
        <w:t>(</w:t>
      </w:r>
      <w:r w:rsidRPr="0072375B">
        <w:rPr>
          <w:i/>
          <w:sz w:val="28"/>
          <w:szCs w:val="28"/>
        </w:rPr>
        <w:t xml:space="preserve">председатель счетной комиссии разъясняет порядок </w:t>
      </w:r>
      <w:r>
        <w:rPr>
          <w:i/>
          <w:sz w:val="28"/>
          <w:szCs w:val="28"/>
        </w:rPr>
        <w:t>открыт</w:t>
      </w:r>
      <w:r w:rsidRPr="0072375B">
        <w:rPr>
          <w:i/>
          <w:sz w:val="28"/>
          <w:szCs w:val="28"/>
        </w:rPr>
        <w:t>ого голосования)</w:t>
      </w:r>
      <w:r>
        <w:rPr>
          <w:i/>
          <w:sz w:val="28"/>
          <w:szCs w:val="28"/>
        </w:rPr>
        <w:t>.</w:t>
      </w:r>
    </w:p>
    <w:p w:rsidR="003906B3" w:rsidRPr="006F37D0" w:rsidRDefault="003906B3" w:rsidP="00712750">
      <w:pPr>
        <w:pStyle w:val="BodyText3"/>
        <w:jc w:val="both"/>
        <w:rPr>
          <w:sz w:val="28"/>
          <w:szCs w:val="28"/>
        </w:rPr>
      </w:pPr>
      <w:r w:rsidRPr="006F37D0">
        <w:rPr>
          <w:sz w:val="28"/>
          <w:szCs w:val="28"/>
        </w:rPr>
        <w:t>Поступило предложение избрать</w:t>
      </w:r>
      <w:r>
        <w:rPr>
          <w:sz w:val="28"/>
          <w:szCs w:val="28"/>
        </w:rPr>
        <w:t xml:space="preserve"> депутата ______________.</w:t>
      </w:r>
    </w:p>
    <w:p w:rsidR="003906B3" w:rsidRPr="006F37D0" w:rsidRDefault="003906B3" w:rsidP="00712750">
      <w:pPr>
        <w:pStyle w:val="BodyText3"/>
        <w:jc w:val="both"/>
        <w:rPr>
          <w:sz w:val="28"/>
          <w:szCs w:val="28"/>
        </w:rPr>
      </w:pPr>
      <w:r w:rsidRPr="006F37D0">
        <w:rPr>
          <w:sz w:val="28"/>
          <w:szCs w:val="28"/>
        </w:rPr>
        <w:t>Результаты голосования: (голосуют все депутаты)</w:t>
      </w:r>
    </w:p>
    <w:p w:rsidR="003906B3" w:rsidRPr="006F37D0" w:rsidRDefault="003906B3" w:rsidP="00712750">
      <w:pPr>
        <w:pStyle w:val="BodyText3"/>
        <w:jc w:val="both"/>
        <w:rPr>
          <w:sz w:val="28"/>
          <w:szCs w:val="28"/>
        </w:rPr>
      </w:pPr>
      <w:r w:rsidRPr="006F37D0">
        <w:rPr>
          <w:sz w:val="28"/>
          <w:szCs w:val="28"/>
        </w:rPr>
        <w:t xml:space="preserve">«за» - </w:t>
      </w:r>
      <w:r>
        <w:rPr>
          <w:sz w:val="28"/>
          <w:szCs w:val="28"/>
        </w:rPr>
        <w:t xml:space="preserve">   </w:t>
      </w:r>
      <w:r w:rsidRPr="006F37D0">
        <w:rPr>
          <w:sz w:val="28"/>
          <w:szCs w:val="28"/>
        </w:rPr>
        <w:t xml:space="preserve"> чел.,  «против» - </w:t>
      </w:r>
      <w:r>
        <w:rPr>
          <w:sz w:val="28"/>
          <w:szCs w:val="28"/>
        </w:rPr>
        <w:t>0</w:t>
      </w:r>
      <w:r w:rsidRPr="006F37D0">
        <w:rPr>
          <w:sz w:val="28"/>
          <w:szCs w:val="28"/>
        </w:rPr>
        <w:t xml:space="preserve"> чел., «воздержалось» - </w:t>
      </w:r>
      <w:r>
        <w:rPr>
          <w:sz w:val="28"/>
          <w:szCs w:val="28"/>
        </w:rPr>
        <w:t>0</w:t>
      </w:r>
      <w:r w:rsidRPr="006F37D0">
        <w:rPr>
          <w:sz w:val="28"/>
          <w:szCs w:val="28"/>
        </w:rPr>
        <w:t xml:space="preserve"> чел.</w:t>
      </w:r>
    </w:p>
    <w:p w:rsidR="003906B3" w:rsidRDefault="003906B3" w:rsidP="00712750">
      <w:pPr>
        <w:rPr>
          <w:sz w:val="28"/>
          <w:szCs w:val="32"/>
        </w:rPr>
      </w:pPr>
      <w:r>
        <w:rPr>
          <w:b/>
          <w:sz w:val="28"/>
          <w:szCs w:val="32"/>
        </w:rPr>
        <w:tab/>
        <w:t>Счетная комиссия РЕШИЛА:</w:t>
      </w:r>
    </w:p>
    <w:p w:rsidR="003906B3" w:rsidRDefault="003906B3" w:rsidP="00712750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Предложила считать избранными </w:t>
      </w:r>
      <w:r>
        <w:rPr>
          <w:sz w:val="28"/>
          <w:szCs w:val="28"/>
        </w:rPr>
        <w:t>депутатами</w:t>
      </w:r>
      <w:r w:rsidRPr="006F37D0">
        <w:rPr>
          <w:sz w:val="28"/>
        </w:rPr>
        <w:t xml:space="preserve"> </w:t>
      </w:r>
      <w:r>
        <w:rPr>
          <w:sz w:val="28"/>
        </w:rPr>
        <w:t>Яблоченского сельского поселения ___________________________, ___________________________________</w:t>
      </w:r>
      <w:r>
        <w:rPr>
          <w:sz w:val="28"/>
          <w:szCs w:val="28"/>
        </w:rPr>
        <w:t xml:space="preserve">в Совет народных депутатов Хохольского муниципального района Воронежской области 6 созыва  </w:t>
      </w:r>
    </w:p>
    <w:p w:rsidR="003906B3" w:rsidRDefault="003906B3" w:rsidP="00712750">
      <w:pPr>
        <w:jc w:val="both"/>
        <w:rPr>
          <w:sz w:val="28"/>
          <w:szCs w:val="32"/>
        </w:rPr>
      </w:pPr>
    </w:p>
    <w:p w:rsidR="003906B3" w:rsidRDefault="003906B3" w:rsidP="00712750">
      <w:pPr>
        <w:jc w:val="both"/>
        <w:rPr>
          <w:sz w:val="28"/>
          <w:szCs w:val="32"/>
        </w:rPr>
      </w:pPr>
    </w:p>
    <w:p w:rsidR="003906B3" w:rsidRDefault="003906B3" w:rsidP="00712750">
      <w:pPr>
        <w:jc w:val="both"/>
        <w:rPr>
          <w:sz w:val="28"/>
          <w:szCs w:val="32"/>
        </w:rPr>
      </w:pPr>
    </w:p>
    <w:p w:rsidR="003906B3" w:rsidRDefault="003906B3" w:rsidP="00712750">
      <w:pPr>
        <w:jc w:val="both"/>
        <w:rPr>
          <w:sz w:val="28"/>
          <w:szCs w:val="32"/>
        </w:rPr>
      </w:pPr>
    </w:p>
    <w:p w:rsidR="003906B3" w:rsidRDefault="003906B3" w:rsidP="00712750">
      <w:pPr>
        <w:rPr>
          <w:sz w:val="28"/>
          <w:szCs w:val="32"/>
        </w:rPr>
      </w:pPr>
      <w:r>
        <w:rPr>
          <w:sz w:val="28"/>
          <w:szCs w:val="32"/>
        </w:rPr>
        <w:t xml:space="preserve">Председатель счетной </w:t>
      </w:r>
    </w:p>
    <w:p w:rsidR="003906B3" w:rsidRDefault="003906B3" w:rsidP="00712750">
      <w:pPr>
        <w:rPr>
          <w:sz w:val="28"/>
          <w:szCs w:val="32"/>
        </w:rPr>
      </w:pPr>
      <w:r>
        <w:rPr>
          <w:sz w:val="28"/>
          <w:szCs w:val="32"/>
        </w:rPr>
        <w:t xml:space="preserve">комиссии:  </w:t>
      </w:r>
    </w:p>
    <w:p w:rsidR="003906B3" w:rsidRDefault="003906B3" w:rsidP="00712750">
      <w:pPr>
        <w:rPr>
          <w:sz w:val="28"/>
          <w:szCs w:val="32"/>
        </w:rPr>
      </w:pPr>
    </w:p>
    <w:p w:rsidR="003906B3" w:rsidRDefault="003906B3" w:rsidP="00712750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</w:t>
      </w:r>
    </w:p>
    <w:p w:rsidR="003906B3" w:rsidRDefault="003906B3" w:rsidP="00712750">
      <w:pPr>
        <w:rPr>
          <w:sz w:val="28"/>
          <w:szCs w:val="32"/>
        </w:rPr>
      </w:pPr>
      <w:r>
        <w:rPr>
          <w:sz w:val="28"/>
          <w:szCs w:val="32"/>
        </w:rPr>
        <w:t xml:space="preserve">Секретарь:     </w:t>
      </w:r>
    </w:p>
    <w:p w:rsidR="003906B3" w:rsidRDefault="003906B3"/>
    <w:sectPr w:rsidR="003906B3" w:rsidSect="007C6750">
      <w:pgSz w:w="11906" w:h="16838"/>
      <w:pgMar w:top="1134" w:right="567" w:bottom="1135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B063886"/>
    <w:multiLevelType w:val="hybridMultilevel"/>
    <w:tmpl w:val="C6D6B54C"/>
    <w:lvl w:ilvl="0" w:tplc="30C093E2">
      <w:start w:val="1"/>
      <w:numFmt w:val="decimal"/>
      <w:lvlText w:val="%1."/>
      <w:lvlJc w:val="left"/>
      <w:pPr>
        <w:ind w:left="1487" w:hanging="9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620258D"/>
    <w:multiLevelType w:val="multilevel"/>
    <w:tmpl w:val="C6D6B54C"/>
    <w:lvl w:ilvl="0">
      <w:start w:val="1"/>
      <w:numFmt w:val="decimal"/>
      <w:lvlText w:val="%1."/>
      <w:lvlJc w:val="left"/>
      <w:pPr>
        <w:ind w:left="1487" w:hanging="9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750"/>
    <w:rsid w:val="001F6F95"/>
    <w:rsid w:val="003906B3"/>
    <w:rsid w:val="0046101C"/>
    <w:rsid w:val="00481C0D"/>
    <w:rsid w:val="004B1E09"/>
    <w:rsid w:val="004C1E46"/>
    <w:rsid w:val="004C75B8"/>
    <w:rsid w:val="004E259E"/>
    <w:rsid w:val="00626135"/>
    <w:rsid w:val="006F37D0"/>
    <w:rsid w:val="00712750"/>
    <w:rsid w:val="0072375B"/>
    <w:rsid w:val="007C6750"/>
    <w:rsid w:val="0080378B"/>
    <w:rsid w:val="008958F8"/>
    <w:rsid w:val="008E2D32"/>
    <w:rsid w:val="008F49D8"/>
    <w:rsid w:val="009A67A9"/>
    <w:rsid w:val="009B3C9A"/>
    <w:rsid w:val="00B47394"/>
    <w:rsid w:val="00BF42B6"/>
    <w:rsid w:val="00CE3AD1"/>
    <w:rsid w:val="00D02EA7"/>
    <w:rsid w:val="00EA4BEA"/>
    <w:rsid w:val="00F6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50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750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27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75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2750"/>
    <w:rPr>
      <w:rFonts w:ascii="Cambria" w:hAnsi="Cambria" w:cs="Times New Roman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1275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275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rsid w:val="00712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12750"/>
    <w:rPr>
      <w:rFonts w:ascii="Times New Roman" w:hAnsi="Times New Roman" w:cs="Times New Roman"/>
      <w:sz w:val="16"/>
      <w:szCs w:val="16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712750"/>
    <w:pPr>
      <w:widowControl/>
      <w:suppressAutoHyphens w:val="0"/>
      <w:jc w:val="center"/>
    </w:pPr>
    <w:rPr>
      <w:sz w:val="36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12750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12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2750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577</Words>
  <Characters>3290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пк-23</dc:creator>
  <cp:keywords/>
  <dc:description/>
  <cp:lastModifiedBy>User</cp:lastModifiedBy>
  <cp:revision>5</cp:revision>
  <cp:lastPrinted>2020-09-28T07:05:00Z</cp:lastPrinted>
  <dcterms:created xsi:type="dcterms:W3CDTF">2020-09-21T05:36:00Z</dcterms:created>
  <dcterms:modified xsi:type="dcterms:W3CDTF">2020-09-28T07:06:00Z</dcterms:modified>
</cp:coreProperties>
</file>