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61" w:rsidRPr="00B65E38" w:rsidRDefault="00FD3961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Описание: Описание: Описание: Герб чб мал" style="position:absolute;left:0;text-align:left;margin-left:210.25pt;margin-top:-59pt;width:47.15pt;height:54.75pt;z-index:251655680;visibility:visible;mso-position-horizontal-relative:margin;mso-position-vertical-relative:margin">
            <v:imagedata r:id="rId7" o:title=""/>
            <w10:wrap anchorx="margin" anchory="margin"/>
          </v:shape>
        </w:pict>
      </w:r>
      <w:r w:rsidRPr="00B65E3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РОССОШАНСКОГО СЕЛЬСКОГО ПОСЕЛЕНИЯ </w:t>
      </w:r>
      <w:r w:rsidRPr="00B65E38">
        <w:rPr>
          <w:rFonts w:ascii="Times New Roman" w:hAnsi="Times New Roman" w:cs="Times New Roman"/>
          <w:b/>
          <w:bCs/>
          <w:sz w:val="28"/>
          <w:szCs w:val="28"/>
        </w:rPr>
        <w:t>РЕПЬЕВСКОГО МУНИЦИПАЛЬНОГО РАЙОНА ВОРОНЕЖСКОЙ ОБЛАСТИ</w:t>
      </w:r>
    </w:p>
    <w:p w:rsidR="00FD3961" w:rsidRPr="00B65E38" w:rsidRDefault="00FD3961" w:rsidP="00B65E3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 w:rsidRPr="00B65E38">
        <w:rPr>
          <w:rFonts w:ascii="Times New Roman" w:hAnsi="Times New Roman" w:cs="Times New Roman"/>
          <w:b/>
          <w:bCs/>
          <w:spacing w:val="3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pacing w:val="30"/>
          <w:sz w:val="32"/>
          <w:szCs w:val="32"/>
        </w:rPr>
        <w:t xml:space="preserve">      </w:t>
      </w:r>
    </w:p>
    <w:p w:rsidR="00FD3961" w:rsidRPr="008F4B16" w:rsidRDefault="00FD3961" w:rsidP="008D15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D3961" w:rsidRPr="008F4B16" w:rsidRDefault="00FD3961" w:rsidP="008D15B9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B16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F4B1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 w:rsidRPr="008F4B16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F4B16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FD3961" w:rsidRPr="008F4B16" w:rsidRDefault="00FD3961" w:rsidP="00A13CA7">
      <w:pPr>
        <w:spacing w:after="0" w:line="480" w:lineRule="auto"/>
        <w:ind w:righ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B16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Россошь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</w:tblGrid>
      <w:tr w:rsidR="00FD3961" w:rsidRPr="008F4B1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D3961" w:rsidRPr="008F4B16" w:rsidRDefault="00FD3961" w:rsidP="00ED60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0;text-align:left;margin-left:-6.25pt;margin-top:-.75pt;width:15pt;height:0;z-index:251656704;visibility:visible"/>
              </w:pict>
            </w:r>
            <w:r>
              <w:rPr>
                <w:noProof/>
                <w:lang w:eastAsia="ru-RU"/>
              </w:rPr>
              <w:pict>
                <v:shape id="AutoShape 8" o:spid="_x0000_s1028" type="#_x0000_t32" style="position:absolute;left:0;text-align:left;margin-left:210.5pt;margin-top:-.75pt;width:15pt;height:.05pt;z-index:251658752;visibility:visible"/>
              </w:pict>
            </w:r>
            <w:r>
              <w:rPr>
                <w:noProof/>
                <w:lang w:eastAsia="ru-RU"/>
              </w:rPr>
              <w:pict>
                <v:shape id="AutoShape 9" o:spid="_x0000_s1029" type="#_x0000_t32" style="position:absolute;left:0;text-align:left;margin-left:225.5pt;margin-top:-.7pt;width:.05pt;height:15.75pt;flip:y;z-index:251659776;visibility:visible"/>
              </w:pict>
            </w:r>
            <w:r>
              <w:rPr>
                <w:noProof/>
                <w:lang w:eastAsia="ru-RU"/>
              </w:rPr>
              <w:pict>
                <v:shape id="AutoShape 7" o:spid="_x0000_s1030" type="#_x0000_t32" style="position:absolute;left:0;text-align:left;margin-left:-6.25pt;margin-top:-.75pt;width:0;height:15.8pt;z-index:251657728;visibility:visible"/>
              </w:pict>
            </w:r>
            <w:r w:rsidRPr="008F4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внесении изменений в постановление администрации Россошанского сельского поселения Репьевского муниципального района от 15.06.2010 г. №40 «</w:t>
            </w:r>
            <w:r w:rsidRPr="00ED6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Россошанского</w:t>
            </w:r>
            <w:r w:rsidRPr="00ED6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Репьёвского муниципального района к совершению коррупционных правонарушений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D3961" w:rsidRPr="008F4B16" w:rsidRDefault="00FD3961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3961" w:rsidRPr="008F4B16" w:rsidRDefault="00FD3961" w:rsidP="002468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F8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3F8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ED60EA">
        <w:rPr>
          <w:rFonts w:ascii="Times New Roman" w:hAnsi="Times New Roman" w:cs="Times New Roman"/>
          <w:sz w:val="28"/>
          <w:szCs w:val="28"/>
        </w:rPr>
        <w:t>25.12.2008 года № 273-ФЗ «О противодействии коррупции»</w:t>
      </w:r>
      <w:r w:rsidRPr="008F4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протест прокурора от 28.02.2019 №2-1-2019/102,</w:t>
      </w:r>
      <w:r w:rsidRPr="008F4B1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D936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F4B16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  <w:r w:rsidRPr="007D4CC7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FD3961" w:rsidRDefault="00FD3961" w:rsidP="00ED60EA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Россошанского</w:t>
      </w:r>
      <w:r w:rsidRPr="00D37560">
        <w:rPr>
          <w:rFonts w:ascii="Times New Roman" w:hAnsi="Times New Roman" w:cs="Times New Roman"/>
          <w:sz w:val="28"/>
          <w:szCs w:val="28"/>
        </w:rPr>
        <w:t xml:space="preserve"> </w:t>
      </w:r>
      <w:r w:rsidRPr="00ED60EA"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D6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</w:t>
      </w:r>
      <w:r w:rsidRPr="00ED60EA">
        <w:rPr>
          <w:rFonts w:ascii="Times New Roman" w:hAnsi="Times New Roman" w:cs="Times New Roman"/>
          <w:sz w:val="28"/>
          <w:szCs w:val="28"/>
        </w:rPr>
        <w:t>2010 г. №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D60EA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ED60EA">
        <w:rPr>
          <w:rFonts w:ascii="Times New Roman" w:hAnsi="Times New Roman" w:cs="Times New Roman"/>
          <w:sz w:val="28"/>
          <w:szCs w:val="28"/>
        </w:rPr>
        <w:t xml:space="preserve"> сельского поселения Репьёвского муниципального района к совершению коррупционных правонарушений»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внести следующие изменения:</w:t>
      </w:r>
    </w:p>
    <w:p w:rsidR="00FD3961" w:rsidRDefault="00FD3961" w:rsidP="007A0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7 порядка </w:t>
      </w:r>
      <w:r w:rsidRPr="007A06AB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AB">
        <w:rPr>
          <w:rFonts w:ascii="Times New Roman" w:hAnsi="Times New Roman" w:cs="Times New Roman"/>
          <w:sz w:val="28"/>
          <w:szCs w:val="28"/>
        </w:rPr>
        <w:t>обращения в целях склонения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7A06AB">
        <w:rPr>
          <w:rFonts w:ascii="Times New Roman" w:hAnsi="Times New Roman" w:cs="Times New Roman"/>
          <w:sz w:val="28"/>
          <w:szCs w:val="28"/>
        </w:rPr>
        <w:t xml:space="preserve"> сельского поселения Репьёвского муниципального района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Постановлением, признать утратившим силу;</w:t>
      </w:r>
    </w:p>
    <w:p w:rsidR="00FD3961" w:rsidRDefault="00FD3961" w:rsidP="00354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10 Порядка, утвержденного Постановлением изложить в следующей редакции:</w:t>
      </w:r>
    </w:p>
    <w:p w:rsidR="00FD3961" w:rsidRDefault="00FD3961" w:rsidP="00354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10. Сроки и порядок рассмотрения уведомлений о </w:t>
      </w:r>
      <w:r w:rsidRPr="00A56B37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6B37">
        <w:rPr>
          <w:rFonts w:ascii="Times New Roman" w:hAnsi="Times New Roman" w:cs="Times New Roman"/>
          <w:sz w:val="28"/>
          <w:szCs w:val="28"/>
        </w:rPr>
        <w:t xml:space="preserve"> в целях склонения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устанавливается распоряжением администрации Россошанского сельского поселения Репьевского муниципального района «</w:t>
      </w:r>
      <w:r w:rsidRPr="00A56B37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A56B37">
        <w:rPr>
          <w:rFonts w:ascii="Times New Roman" w:hAnsi="Times New Roman" w:cs="Times New Roman"/>
          <w:sz w:val="28"/>
          <w:szCs w:val="28"/>
        </w:rPr>
        <w:t xml:space="preserve"> сельского поселения Репьёвского муниципального района по рассмотрению уведомлений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D3961" w:rsidRPr="008F4B16" w:rsidRDefault="00FD3961" w:rsidP="00354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4B1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8F4B16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8F4B16">
        <w:rPr>
          <w:rFonts w:ascii="Times New Roman" w:hAnsi="Times New Roman" w:cs="Times New Roman"/>
          <w:sz w:val="28"/>
          <w:szCs w:val="28"/>
        </w:rPr>
        <w:t>.</w:t>
      </w:r>
    </w:p>
    <w:p w:rsidR="00FD3961" w:rsidRPr="008F4B16" w:rsidRDefault="00FD3961" w:rsidP="00354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0A0"/>
      </w:tblPr>
      <w:tblGrid>
        <w:gridCol w:w="5353"/>
        <w:gridCol w:w="1178"/>
        <w:gridCol w:w="2933"/>
      </w:tblGrid>
      <w:tr w:rsidR="00FD3961" w:rsidRPr="008F4B16">
        <w:tc>
          <w:tcPr>
            <w:tcW w:w="5353" w:type="dxa"/>
          </w:tcPr>
          <w:p w:rsidR="00FD3961" w:rsidRPr="008F4B16" w:rsidRDefault="00FD3961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61" w:rsidRPr="008F4B16" w:rsidRDefault="00FD3961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F4B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78" w:type="dxa"/>
          </w:tcPr>
          <w:p w:rsidR="00FD3961" w:rsidRPr="008F4B16" w:rsidRDefault="00FD3961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D3961" w:rsidRDefault="00FD3961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61" w:rsidRPr="008F4B16" w:rsidRDefault="00FD3961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Рахманина</w:t>
            </w:r>
          </w:p>
        </w:tc>
      </w:tr>
    </w:tbl>
    <w:p w:rsidR="00FD3961" w:rsidRPr="008F4B16" w:rsidRDefault="00FD3961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 w:cs="Times New Roman"/>
          <w:sz w:val="16"/>
          <w:szCs w:val="16"/>
        </w:rPr>
      </w:pPr>
    </w:p>
    <w:sectPr w:rsidR="00FD3961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61" w:rsidRDefault="00FD3961" w:rsidP="000B5E43">
      <w:pPr>
        <w:spacing w:after="0" w:line="240" w:lineRule="auto"/>
      </w:pPr>
      <w:r>
        <w:separator/>
      </w:r>
    </w:p>
  </w:endnote>
  <w:endnote w:type="continuationSeparator" w:id="1">
    <w:p w:rsidR="00FD3961" w:rsidRDefault="00FD3961" w:rsidP="000B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61" w:rsidRDefault="00FD3961" w:rsidP="000B5E43">
      <w:pPr>
        <w:spacing w:after="0" w:line="240" w:lineRule="auto"/>
      </w:pPr>
      <w:r>
        <w:separator/>
      </w:r>
    </w:p>
  </w:footnote>
  <w:footnote w:type="continuationSeparator" w:id="1">
    <w:p w:rsidR="00FD3961" w:rsidRDefault="00FD3961" w:rsidP="000B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4F81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4BFB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5E43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614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0C1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D04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07C7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1A5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000F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06AB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5177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2F5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56B37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0EA"/>
    <w:rsid w:val="00AB7C6F"/>
    <w:rsid w:val="00AB7FF2"/>
    <w:rsid w:val="00AC177C"/>
    <w:rsid w:val="00AC1887"/>
    <w:rsid w:val="00AC37D7"/>
    <w:rsid w:val="00AC4040"/>
    <w:rsid w:val="00AC6AC5"/>
    <w:rsid w:val="00AC6B27"/>
    <w:rsid w:val="00AC6D10"/>
    <w:rsid w:val="00AC7521"/>
    <w:rsid w:val="00AC7ECA"/>
    <w:rsid w:val="00AD137F"/>
    <w:rsid w:val="00AD2056"/>
    <w:rsid w:val="00AD4509"/>
    <w:rsid w:val="00AD4788"/>
    <w:rsid w:val="00AD4F19"/>
    <w:rsid w:val="00AD52FC"/>
    <w:rsid w:val="00AD7A79"/>
    <w:rsid w:val="00AD7F91"/>
    <w:rsid w:val="00AE1369"/>
    <w:rsid w:val="00AE14D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57B8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4F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4E63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392"/>
    <w:rsid w:val="00C81441"/>
    <w:rsid w:val="00C868A9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6736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0CAE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229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60EA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396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61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2D1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8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2D1F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5913F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13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F9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2D1F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B2D1F"/>
    <w:pPr>
      <w:widowControl w:val="0"/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43513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143513"/>
    <w:rPr>
      <w:rFonts w:ascii="Arial" w:hAnsi="Arial" w:cs="Arial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E4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5E43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3828</TotalTime>
  <Pages>2</Pages>
  <Words>341</Words>
  <Characters>1946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Хандогина Ольга А</dc:creator>
  <cp:keywords/>
  <dc:description/>
  <cp:lastModifiedBy>user</cp:lastModifiedBy>
  <cp:revision>97</cp:revision>
  <cp:lastPrinted>2018-09-18T06:46:00Z</cp:lastPrinted>
  <dcterms:created xsi:type="dcterms:W3CDTF">2016-02-09T12:51:00Z</dcterms:created>
  <dcterms:modified xsi:type="dcterms:W3CDTF">2019-03-27T06:48:00Z</dcterms:modified>
</cp:coreProperties>
</file>