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B" w:rsidRPr="00B55479" w:rsidRDefault="00656F7B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5479">
        <w:rPr>
          <w:rFonts w:ascii="Times New Roman" w:hAnsi="Times New Roman"/>
          <w:b/>
          <w:caps/>
          <w:sz w:val="28"/>
          <w:szCs w:val="28"/>
          <w:lang w:eastAsia="ar-SA"/>
        </w:rPr>
        <w:t>СОВЕТ НАРОДНЫХ ДЕПУТАТОВ</w:t>
      </w:r>
    </w:p>
    <w:p w:rsidR="00656F7B" w:rsidRPr="00B55479" w:rsidRDefault="00E90F4F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5479">
        <w:rPr>
          <w:rFonts w:ascii="Times New Roman" w:hAnsi="Times New Roman"/>
          <w:b/>
          <w:caps/>
          <w:sz w:val="28"/>
          <w:szCs w:val="28"/>
          <w:lang w:eastAsia="ar-SA"/>
        </w:rPr>
        <w:t>Старокриушанского</w:t>
      </w:r>
      <w:r w:rsidR="00656F7B" w:rsidRPr="00B5547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656F7B" w:rsidRPr="00B55479" w:rsidRDefault="00C71A2A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547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ПЕТРОПАВЛОВСКОГО </w:t>
      </w:r>
      <w:r w:rsidR="00656F7B" w:rsidRPr="00B5547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МУНИЦИПАЛЬНОГО РАЙОНА</w:t>
      </w:r>
    </w:p>
    <w:p w:rsidR="00656F7B" w:rsidRPr="00B55479" w:rsidRDefault="00656F7B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5479">
        <w:rPr>
          <w:rFonts w:ascii="Times New Roman" w:hAnsi="Times New Roman"/>
          <w:b/>
          <w:caps/>
          <w:sz w:val="28"/>
          <w:szCs w:val="28"/>
          <w:lang w:eastAsia="ar-SA"/>
        </w:rPr>
        <w:t>ВОРОНЕЖСКОЙ ОБЛАСТИ</w:t>
      </w:r>
    </w:p>
    <w:p w:rsidR="00656F7B" w:rsidRPr="00B55479" w:rsidRDefault="00656F7B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656F7B" w:rsidRPr="00B55479" w:rsidRDefault="00656F7B" w:rsidP="00B712A1">
      <w:pPr>
        <w:suppressAutoHyphens/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5479">
        <w:rPr>
          <w:rFonts w:ascii="Times New Roman" w:hAnsi="Times New Roman"/>
          <w:b/>
          <w:caps/>
          <w:sz w:val="28"/>
          <w:szCs w:val="28"/>
          <w:lang w:eastAsia="ar-SA"/>
        </w:rPr>
        <w:t>РЕШЕНИЕ</w:t>
      </w:r>
    </w:p>
    <w:p w:rsidR="00656F7B" w:rsidRPr="00B55479" w:rsidRDefault="00656F7B" w:rsidP="00B712A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56F7B" w:rsidRPr="00B55479" w:rsidRDefault="00656F7B" w:rsidP="00C71A2A">
      <w:pPr>
        <w:suppressAutoHyphens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от </w:t>
      </w:r>
      <w:r w:rsidR="00E90F4F" w:rsidRPr="00B55479">
        <w:rPr>
          <w:rFonts w:ascii="Times New Roman" w:hAnsi="Times New Roman"/>
          <w:sz w:val="28"/>
          <w:szCs w:val="28"/>
        </w:rPr>
        <w:t>20.04.</w:t>
      </w:r>
      <w:r w:rsidRPr="00B55479">
        <w:rPr>
          <w:rFonts w:ascii="Times New Roman" w:hAnsi="Times New Roman"/>
          <w:sz w:val="28"/>
          <w:szCs w:val="28"/>
        </w:rPr>
        <w:t xml:space="preserve"> 201</w:t>
      </w:r>
      <w:r w:rsidR="00C71A2A" w:rsidRPr="00B55479">
        <w:rPr>
          <w:rFonts w:ascii="Times New Roman" w:hAnsi="Times New Roman"/>
          <w:sz w:val="28"/>
          <w:szCs w:val="28"/>
        </w:rPr>
        <w:t>8</w:t>
      </w:r>
      <w:r w:rsidRPr="00B55479">
        <w:rPr>
          <w:rFonts w:ascii="Times New Roman" w:hAnsi="Times New Roman"/>
          <w:sz w:val="28"/>
          <w:szCs w:val="28"/>
        </w:rPr>
        <w:t xml:space="preserve"> г. № </w:t>
      </w:r>
      <w:r w:rsidR="00E90F4F" w:rsidRPr="00B55479">
        <w:rPr>
          <w:rFonts w:ascii="Times New Roman" w:hAnsi="Times New Roman"/>
          <w:sz w:val="28"/>
          <w:szCs w:val="28"/>
        </w:rPr>
        <w:t>17</w:t>
      </w:r>
    </w:p>
    <w:p w:rsidR="000512EE" w:rsidRPr="00B55479" w:rsidRDefault="000512EE" w:rsidP="00C71A2A">
      <w:pPr>
        <w:suppressAutoHyphens/>
        <w:rPr>
          <w:rFonts w:ascii="Times New Roman" w:hAnsi="Times New Roman"/>
          <w:sz w:val="28"/>
          <w:szCs w:val="28"/>
        </w:rPr>
      </w:pP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12EE" w:rsidRPr="00B55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479">
        <w:rPr>
          <w:rFonts w:ascii="Times New Roman" w:hAnsi="Times New Roman" w:cs="Times New Roman"/>
          <w:b w:val="0"/>
          <w:sz w:val="28"/>
          <w:szCs w:val="28"/>
        </w:rPr>
        <w:t>размещения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характера лиц, замещающих муниципальные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C87FC5" w:rsidRPr="00B55479">
        <w:rPr>
          <w:rFonts w:ascii="Times New Roman" w:hAnsi="Times New Roman" w:cs="Times New Roman"/>
          <w:b w:val="0"/>
          <w:sz w:val="28"/>
          <w:szCs w:val="28"/>
        </w:rPr>
        <w:t>,</w:t>
      </w: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 и должности муниципальной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службы в органах местного самоуправления</w:t>
      </w:r>
    </w:p>
    <w:p w:rsidR="000512EE" w:rsidRPr="00B55479" w:rsidRDefault="00E90F4F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656F7B" w:rsidRPr="00B55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официальных сайтах 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</w:p>
    <w:p w:rsidR="000512EE" w:rsidRPr="00B55479" w:rsidRDefault="00E90F4F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656F7B" w:rsidRPr="00B55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12EE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этих сведений </w:t>
      </w:r>
    </w:p>
    <w:p w:rsidR="00656F7B" w:rsidRPr="00B55479" w:rsidRDefault="00656F7B" w:rsidP="00B55479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55479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</w:p>
    <w:p w:rsidR="00656F7B" w:rsidRPr="00B55479" w:rsidRDefault="00656F7B" w:rsidP="00B712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F7B" w:rsidRPr="00B55479" w:rsidRDefault="00656F7B" w:rsidP="00B712A1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 Совет народных депутатов </w:t>
      </w:r>
      <w:r w:rsidR="0008289A" w:rsidRPr="00B55479">
        <w:rPr>
          <w:rFonts w:ascii="Times New Roman" w:hAnsi="Times New Roman"/>
          <w:sz w:val="28"/>
          <w:szCs w:val="28"/>
        </w:rPr>
        <w:t xml:space="preserve">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="0008289A" w:rsidRPr="00B5547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56F7B" w:rsidRPr="00B55479" w:rsidRDefault="00656F7B" w:rsidP="00B712A1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РЕШИЛ:</w:t>
      </w:r>
    </w:p>
    <w:p w:rsidR="00656F7B" w:rsidRPr="00B55479" w:rsidRDefault="00656F7B" w:rsidP="00B712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F7B" w:rsidRPr="00B55479" w:rsidRDefault="00656F7B" w:rsidP="00B712A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 w:rsidRPr="00B55479">
        <w:rPr>
          <w:rFonts w:ascii="Times New Roman" w:hAnsi="Times New Roman"/>
          <w:sz w:val="28"/>
          <w:szCs w:val="28"/>
        </w:rPr>
        <w:t>,</w:t>
      </w:r>
      <w:r w:rsidRPr="00B55479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сельского поселения и членов их семей на официальных сайтах органов местного самоуправления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опубликования, согласно приложению.</w:t>
      </w:r>
    </w:p>
    <w:p w:rsidR="00656F7B" w:rsidRPr="00B55479" w:rsidRDefault="00D27847" w:rsidP="00B712A1">
      <w:pPr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2</w:t>
      </w:r>
      <w:r w:rsidR="00656F7B" w:rsidRPr="00B55479">
        <w:rPr>
          <w:rFonts w:ascii="Times New Roman" w:hAnsi="Times New Roman"/>
          <w:sz w:val="28"/>
          <w:szCs w:val="28"/>
        </w:rPr>
        <w:t xml:space="preserve">. Решение Совета народных депутатов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="00656F7B" w:rsidRPr="00B554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1A2A" w:rsidRPr="00B55479">
        <w:rPr>
          <w:rFonts w:ascii="Times New Roman" w:hAnsi="Times New Roman"/>
          <w:sz w:val="28"/>
          <w:szCs w:val="28"/>
        </w:rPr>
        <w:t xml:space="preserve"> от </w:t>
      </w:r>
      <w:r w:rsidR="00E90F4F" w:rsidRPr="00B55479">
        <w:rPr>
          <w:rFonts w:ascii="Times New Roman" w:hAnsi="Times New Roman"/>
          <w:sz w:val="28"/>
          <w:szCs w:val="28"/>
        </w:rPr>
        <w:t>14.04.2016 года</w:t>
      </w:r>
      <w:r w:rsidR="00DA053A" w:rsidRPr="00B55479">
        <w:rPr>
          <w:rFonts w:ascii="Times New Roman" w:hAnsi="Times New Roman"/>
          <w:sz w:val="28"/>
          <w:szCs w:val="28"/>
        </w:rPr>
        <w:t xml:space="preserve"> № </w:t>
      </w:r>
      <w:r w:rsidR="00E90F4F" w:rsidRPr="00B55479">
        <w:rPr>
          <w:rFonts w:ascii="Times New Roman" w:hAnsi="Times New Roman"/>
          <w:sz w:val="28"/>
          <w:szCs w:val="28"/>
        </w:rPr>
        <w:t>15</w:t>
      </w:r>
      <w:r w:rsidR="00656F7B" w:rsidRPr="00B55479">
        <w:rPr>
          <w:rFonts w:ascii="Times New Roman" w:hAnsi="Times New Roman"/>
          <w:sz w:val="28"/>
          <w:szCs w:val="28"/>
        </w:rPr>
        <w:t xml:space="preserve"> «Об утверждении</w:t>
      </w:r>
      <w:r w:rsidR="00C71A2A" w:rsidRPr="00B55479">
        <w:rPr>
          <w:rFonts w:ascii="Times New Roman" w:hAnsi="Times New Roman"/>
          <w:sz w:val="28"/>
          <w:szCs w:val="28"/>
        </w:rPr>
        <w:t xml:space="preserve"> Положения о  порядке</w:t>
      </w:r>
      <w:r w:rsidR="00656F7B" w:rsidRPr="00B55479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71A2A" w:rsidRPr="00B55479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="00C71A2A" w:rsidRPr="00B55479">
        <w:rPr>
          <w:rFonts w:ascii="Times New Roman" w:hAnsi="Times New Roman"/>
          <w:sz w:val="28"/>
          <w:szCs w:val="28"/>
        </w:rPr>
        <w:t xml:space="preserve"> се</w:t>
      </w:r>
      <w:r w:rsidRPr="00B55479">
        <w:rPr>
          <w:rFonts w:ascii="Times New Roman" w:hAnsi="Times New Roman"/>
          <w:sz w:val="28"/>
          <w:szCs w:val="28"/>
        </w:rPr>
        <w:t>л</w:t>
      </w:r>
      <w:r w:rsidR="00C71A2A" w:rsidRPr="00B55479">
        <w:rPr>
          <w:rFonts w:ascii="Times New Roman" w:hAnsi="Times New Roman"/>
          <w:sz w:val="28"/>
          <w:szCs w:val="28"/>
        </w:rPr>
        <w:t xml:space="preserve">ьского поселения, и членов их семей на официальных сайтах органов местного самоуправления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="00C71A2A" w:rsidRPr="00B55479">
        <w:rPr>
          <w:rFonts w:ascii="Times New Roman" w:hAnsi="Times New Roman"/>
          <w:sz w:val="28"/>
          <w:szCs w:val="28"/>
        </w:rPr>
        <w:t xml:space="preserve">     сельского поселения, и предоставления этих сведений средствам массовой информации для опубликования</w:t>
      </w:r>
      <w:r w:rsidR="00656F7B" w:rsidRPr="00B55479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56F7B" w:rsidRPr="00B55479" w:rsidRDefault="00D27847" w:rsidP="00B712A1">
      <w:pPr>
        <w:suppressAutoHyphens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3</w:t>
      </w:r>
      <w:r w:rsidR="00656F7B" w:rsidRPr="00B55479">
        <w:rPr>
          <w:rFonts w:ascii="Times New Roman" w:hAnsi="Times New Roman"/>
          <w:sz w:val="28"/>
          <w:szCs w:val="28"/>
        </w:rPr>
        <w:t>.</w:t>
      </w:r>
      <w:r w:rsidR="00C71A2A" w:rsidRPr="00B55479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обнародования</w:t>
      </w:r>
      <w:r w:rsidR="00656F7B" w:rsidRPr="00B55479">
        <w:rPr>
          <w:rFonts w:ascii="Times New Roman" w:hAnsi="Times New Roman"/>
          <w:sz w:val="28"/>
          <w:szCs w:val="28"/>
        </w:rPr>
        <w:t>».</w:t>
      </w:r>
    </w:p>
    <w:p w:rsidR="00656F7B" w:rsidRPr="00B55479" w:rsidRDefault="00656F7B" w:rsidP="00B712A1">
      <w:pPr>
        <w:suppressAutoHyphens/>
        <w:rPr>
          <w:rFonts w:ascii="Times New Roman" w:hAnsi="Times New Roman"/>
          <w:sz w:val="28"/>
          <w:szCs w:val="28"/>
        </w:rPr>
      </w:pPr>
    </w:p>
    <w:p w:rsidR="00656F7B" w:rsidRPr="00B55479" w:rsidRDefault="00656F7B" w:rsidP="00B712A1">
      <w:pPr>
        <w:suppressAutoHyphens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Глава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</w:t>
      </w:r>
    </w:p>
    <w:p w:rsidR="00656F7B" w:rsidRPr="00B55479" w:rsidRDefault="00656F7B" w:rsidP="00B55479">
      <w:pPr>
        <w:suppressAutoHyphens/>
        <w:rPr>
          <w:rFonts w:ascii="Times New Roman" w:hAnsi="Times New Roman"/>
          <w:b/>
          <w:bCs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сельского поселения</w:t>
      </w:r>
      <w:r w:rsidRPr="00B55479">
        <w:rPr>
          <w:rFonts w:ascii="Times New Roman" w:hAnsi="Times New Roman"/>
          <w:sz w:val="28"/>
          <w:szCs w:val="28"/>
        </w:rPr>
        <w:tab/>
      </w:r>
      <w:r w:rsidRPr="00B55479">
        <w:rPr>
          <w:rFonts w:ascii="Times New Roman" w:hAnsi="Times New Roman"/>
          <w:sz w:val="28"/>
          <w:szCs w:val="28"/>
        </w:rPr>
        <w:tab/>
      </w:r>
      <w:r w:rsidRPr="00B55479">
        <w:rPr>
          <w:rFonts w:ascii="Times New Roman" w:hAnsi="Times New Roman"/>
          <w:sz w:val="28"/>
          <w:szCs w:val="28"/>
        </w:rPr>
        <w:tab/>
      </w:r>
      <w:r w:rsidR="00C71A2A" w:rsidRPr="00B55479">
        <w:rPr>
          <w:rFonts w:ascii="Times New Roman" w:hAnsi="Times New Roman"/>
          <w:sz w:val="28"/>
          <w:szCs w:val="28"/>
        </w:rPr>
        <w:t xml:space="preserve">                               </w:t>
      </w:r>
      <w:r w:rsidR="00E90F4F" w:rsidRPr="00B55479">
        <w:rPr>
          <w:rFonts w:ascii="Times New Roman" w:hAnsi="Times New Roman"/>
          <w:sz w:val="28"/>
          <w:szCs w:val="28"/>
        </w:rPr>
        <w:t>М.Д.Лазуренко</w:t>
      </w:r>
    </w:p>
    <w:p w:rsidR="00C87FC5" w:rsidRPr="00B55479" w:rsidRDefault="00656F7B" w:rsidP="00C87FC5">
      <w:pPr>
        <w:jc w:val="right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br w:type="page"/>
      </w:r>
      <w:r w:rsidRPr="00B55479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C87FC5" w:rsidRPr="00B55479" w:rsidRDefault="00C87FC5" w:rsidP="00C87FC5">
      <w:pPr>
        <w:jc w:val="right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                </w:t>
      </w:r>
      <w:r w:rsidR="00656F7B" w:rsidRPr="00B55479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="00656F7B" w:rsidRPr="00B55479">
        <w:rPr>
          <w:rFonts w:ascii="Times New Roman" w:hAnsi="Times New Roman"/>
          <w:sz w:val="28"/>
          <w:szCs w:val="28"/>
        </w:rPr>
        <w:t xml:space="preserve"> </w:t>
      </w:r>
    </w:p>
    <w:p w:rsidR="00656F7B" w:rsidRPr="00B55479" w:rsidRDefault="00656F7B" w:rsidP="00C87FC5">
      <w:pPr>
        <w:jc w:val="right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56F7B" w:rsidRPr="00B55479" w:rsidRDefault="00656F7B" w:rsidP="00C87FC5">
      <w:pPr>
        <w:suppressAutoHyphens/>
        <w:ind w:left="5670"/>
        <w:jc w:val="right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от </w:t>
      </w:r>
      <w:r w:rsidR="00E90F4F" w:rsidRPr="00B55479">
        <w:rPr>
          <w:rFonts w:ascii="Times New Roman" w:hAnsi="Times New Roman"/>
          <w:sz w:val="28"/>
          <w:szCs w:val="28"/>
        </w:rPr>
        <w:t>20.04.2018 года</w:t>
      </w:r>
      <w:r w:rsidR="0008289A" w:rsidRPr="00B55479">
        <w:rPr>
          <w:rFonts w:ascii="Times New Roman" w:hAnsi="Times New Roman"/>
          <w:sz w:val="28"/>
          <w:szCs w:val="28"/>
        </w:rPr>
        <w:t xml:space="preserve"> № </w:t>
      </w:r>
      <w:r w:rsidR="00E90F4F" w:rsidRPr="00B55479">
        <w:rPr>
          <w:rFonts w:ascii="Times New Roman" w:hAnsi="Times New Roman"/>
          <w:sz w:val="28"/>
          <w:szCs w:val="28"/>
        </w:rPr>
        <w:t>17</w:t>
      </w:r>
    </w:p>
    <w:p w:rsidR="00656F7B" w:rsidRPr="00B55479" w:rsidRDefault="00656F7B" w:rsidP="00C87FC5">
      <w:pPr>
        <w:suppressAutoHyphens/>
        <w:jc w:val="right"/>
        <w:rPr>
          <w:rFonts w:ascii="Times New Roman" w:hAnsi="Times New Roman"/>
          <w:b/>
          <w:sz w:val="28"/>
          <w:szCs w:val="28"/>
        </w:rPr>
      </w:pPr>
    </w:p>
    <w:p w:rsidR="00656F7B" w:rsidRPr="00B55479" w:rsidRDefault="00656F7B" w:rsidP="00B712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47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56F7B" w:rsidRPr="00B55479" w:rsidRDefault="00656F7B" w:rsidP="00B712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479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 w:rsidRPr="00B55479">
        <w:rPr>
          <w:rFonts w:ascii="Times New Roman" w:hAnsi="Times New Roman" w:cs="Times New Roman"/>
          <w:bCs/>
          <w:sz w:val="28"/>
          <w:szCs w:val="28"/>
        </w:rPr>
        <w:t>,</w:t>
      </w:r>
      <w:r w:rsidRPr="00B55479">
        <w:rPr>
          <w:rFonts w:ascii="Times New Roman" w:hAnsi="Times New Roman" w:cs="Times New Roman"/>
          <w:bCs/>
          <w:sz w:val="28"/>
          <w:szCs w:val="28"/>
        </w:rPr>
        <w:t xml:space="preserve">  И ДОЛЖНОСТИ МУНИЦИПАЛЬНОЙ СЛУЖБЫ В ОРГАНАХ МЕСТНОГО САМОУПРАВЛЕНИЯ </w:t>
      </w:r>
      <w:r w:rsidR="00E90F4F" w:rsidRPr="00B55479">
        <w:rPr>
          <w:rFonts w:ascii="Times New Roman" w:hAnsi="Times New Roman" w:cs="Times New Roman"/>
          <w:bCs/>
          <w:sz w:val="28"/>
          <w:szCs w:val="28"/>
        </w:rPr>
        <w:t>СТАРОКРИУШАНСКОГО</w:t>
      </w:r>
      <w:r w:rsidRPr="00B554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ЧЛЕНОВ ИХ СЕМЕЙ НА ОФИЦИАЛЬНЫХ САЙТАХ ОРГАНОВ МЕСТНОГО САМОУПРАВЛЕНИЯ </w:t>
      </w:r>
      <w:bookmarkStart w:id="0" w:name="_GoBack"/>
      <w:bookmarkEnd w:id="0"/>
    </w:p>
    <w:p w:rsidR="00656F7B" w:rsidRPr="00B55479" w:rsidRDefault="00E90F4F" w:rsidP="00B712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479">
        <w:rPr>
          <w:rFonts w:ascii="Times New Roman" w:hAnsi="Times New Roman" w:cs="Times New Roman"/>
          <w:bCs/>
          <w:sz w:val="28"/>
          <w:szCs w:val="28"/>
        </w:rPr>
        <w:t>СТАРОКРИУШАНСКОГО</w:t>
      </w:r>
      <w:r w:rsidR="00656F7B" w:rsidRPr="00B554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F7B" w:rsidRPr="00B55479" w:rsidRDefault="00656F7B" w:rsidP="00B712A1">
      <w:pPr>
        <w:adjustRightInd w:val="0"/>
        <w:rPr>
          <w:rFonts w:ascii="Times New Roman" w:hAnsi="Times New Roman"/>
          <w:sz w:val="28"/>
          <w:szCs w:val="28"/>
        </w:rPr>
      </w:pPr>
      <w:bookmarkStart w:id="1" w:name="Par53"/>
      <w:bookmarkEnd w:id="1"/>
      <w:r w:rsidRPr="00B55479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E90F4F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1A2A" w:rsidRPr="00B55479">
        <w:rPr>
          <w:rFonts w:ascii="Times New Roman" w:hAnsi="Times New Roman"/>
          <w:sz w:val="28"/>
          <w:szCs w:val="28"/>
        </w:rPr>
        <w:t>Петропавловского</w:t>
      </w:r>
      <w:r w:rsidRPr="00B5547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C87FC5" w:rsidRPr="00B55479">
        <w:rPr>
          <w:rFonts w:ascii="Times New Roman" w:hAnsi="Times New Roman"/>
          <w:sz w:val="28"/>
          <w:szCs w:val="28"/>
        </w:rPr>
        <w:t>,</w:t>
      </w:r>
      <w:r w:rsidRPr="00B55479">
        <w:rPr>
          <w:rFonts w:ascii="Times New Roman" w:hAnsi="Times New Roman"/>
          <w:sz w:val="28"/>
          <w:szCs w:val="28"/>
        </w:rPr>
        <w:t xml:space="preserve"> и должности муниципальной службы, их супругов и несовершеннолетних детей в информационно-телекоммуникационной сети «Интернет» на официальном сайте администрации </w:t>
      </w:r>
      <w:r w:rsidR="000512EE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C87FC5" w:rsidRPr="00B55479">
        <w:rPr>
          <w:rFonts w:ascii="Times New Roman" w:hAnsi="Times New Roman" w:cs="Times New Roman"/>
          <w:sz w:val="28"/>
          <w:szCs w:val="28"/>
        </w:rPr>
        <w:t>,</w:t>
      </w:r>
      <w:r w:rsidRPr="00B55479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</w:t>
      </w:r>
      <w:r w:rsidRPr="00B55479">
        <w:rPr>
          <w:rFonts w:ascii="Times New Roman" w:hAnsi="Times New Roman"/>
          <w:sz w:val="28"/>
          <w:szCs w:val="28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или должность муниципальной службы, его супруги (супруга) за три последних года, предшествующих отчетному периоду.</w:t>
      </w:r>
    </w:p>
    <w:p w:rsidR="00656F7B" w:rsidRPr="00B55479" w:rsidRDefault="00656F7B" w:rsidP="00B712A1">
      <w:pPr>
        <w:widowControl w:val="0"/>
        <w:autoSpaceDE w:val="0"/>
        <w:autoSpaceDN w:val="0"/>
        <w:adjustRightInd w:val="0"/>
        <w:ind w:firstLine="357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 или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 замещающего муниципальную должность или должность муниципальной службы;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 или должность муниципальной службы, его супруги (супруга), детей и иных членов семьи;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56F7B" w:rsidRPr="00B55479" w:rsidRDefault="00656F7B" w:rsidP="00B712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56F7B" w:rsidRPr="00B55479" w:rsidRDefault="00656F7B" w:rsidP="00B712A1">
      <w:pPr>
        <w:rPr>
          <w:rFonts w:ascii="Times New Roman" w:hAnsi="Times New Roman"/>
          <w:sz w:val="28"/>
          <w:szCs w:val="28"/>
        </w:rPr>
      </w:pPr>
      <w:r w:rsidRPr="00B55479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0512EE" w:rsidRPr="00B55479">
        <w:rPr>
          <w:rFonts w:ascii="Times New Roman" w:hAnsi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/>
          <w:sz w:val="28"/>
          <w:szCs w:val="28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 или должность муниципальной службы, обеспечивается администрацией </w:t>
      </w:r>
      <w:r w:rsidR="000512EE" w:rsidRPr="00B55479"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0512EE" w:rsidRPr="00B55479"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B5547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</w:t>
      </w:r>
      <w:r w:rsidRPr="00B55479">
        <w:rPr>
          <w:rFonts w:ascii="Times New Roman" w:hAnsi="Times New Roman" w:cs="Times New Roman"/>
          <w:sz w:val="28"/>
          <w:szCs w:val="28"/>
        </w:rPr>
        <w:lastRenderedPageBreak/>
        <w:t>должность или должность муниципальной службы, в отношении которого поступил запрос;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56F7B" w:rsidRPr="00B55479" w:rsidRDefault="00656F7B" w:rsidP="00B7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479">
        <w:rPr>
          <w:rFonts w:ascii="Times New Roman" w:hAnsi="Times New Roman" w:cs="Times New Roman"/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56F7B" w:rsidRPr="00B55479" w:rsidSect="00B55479">
      <w:pgSz w:w="11905" w:h="16838"/>
      <w:pgMar w:top="851" w:right="850" w:bottom="42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E9" w:rsidRDefault="002F7DE9" w:rsidP="005D1403">
      <w:r>
        <w:separator/>
      </w:r>
    </w:p>
  </w:endnote>
  <w:endnote w:type="continuationSeparator" w:id="0">
    <w:p w:rsidR="002F7DE9" w:rsidRDefault="002F7DE9" w:rsidP="005D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E9" w:rsidRDefault="002F7DE9" w:rsidP="005D1403">
      <w:r>
        <w:separator/>
      </w:r>
    </w:p>
  </w:footnote>
  <w:footnote w:type="continuationSeparator" w:id="0">
    <w:p w:rsidR="002F7DE9" w:rsidRDefault="002F7DE9" w:rsidP="005D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85"/>
    <w:rsid w:val="00006B42"/>
    <w:rsid w:val="00043F48"/>
    <w:rsid w:val="000512EE"/>
    <w:rsid w:val="0005243C"/>
    <w:rsid w:val="0008289A"/>
    <w:rsid w:val="000C6E4F"/>
    <w:rsid w:val="000D1722"/>
    <w:rsid w:val="001A74B0"/>
    <w:rsid w:val="001B1DA7"/>
    <w:rsid w:val="001F05C4"/>
    <w:rsid w:val="002B7508"/>
    <w:rsid w:val="002C302D"/>
    <w:rsid w:val="002F7DE9"/>
    <w:rsid w:val="0030252B"/>
    <w:rsid w:val="00311254"/>
    <w:rsid w:val="00312747"/>
    <w:rsid w:val="00343739"/>
    <w:rsid w:val="003C309B"/>
    <w:rsid w:val="003C47A6"/>
    <w:rsid w:val="004167E3"/>
    <w:rsid w:val="004523D7"/>
    <w:rsid w:val="00460719"/>
    <w:rsid w:val="00493139"/>
    <w:rsid w:val="004935B8"/>
    <w:rsid w:val="004E6FAF"/>
    <w:rsid w:val="00534E24"/>
    <w:rsid w:val="00540336"/>
    <w:rsid w:val="005D1403"/>
    <w:rsid w:val="005E57C2"/>
    <w:rsid w:val="0062419A"/>
    <w:rsid w:val="00656F7B"/>
    <w:rsid w:val="006605A1"/>
    <w:rsid w:val="006A5116"/>
    <w:rsid w:val="006C5EE2"/>
    <w:rsid w:val="00703F95"/>
    <w:rsid w:val="00751E66"/>
    <w:rsid w:val="007624D7"/>
    <w:rsid w:val="00776CD6"/>
    <w:rsid w:val="0079091D"/>
    <w:rsid w:val="00790A3A"/>
    <w:rsid w:val="007D3CBE"/>
    <w:rsid w:val="0087225D"/>
    <w:rsid w:val="008A6943"/>
    <w:rsid w:val="009B48F7"/>
    <w:rsid w:val="00A219B8"/>
    <w:rsid w:val="00A6463A"/>
    <w:rsid w:val="00A70985"/>
    <w:rsid w:val="00A77488"/>
    <w:rsid w:val="00A77D9A"/>
    <w:rsid w:val="00AE5F80"/>
    <w:rsid w:val="00B12F66"/>
    <w:rsid w:val="00B46EAD"/>
    <w:rsid w:val="00B47AE3"/>
    <w:rsid w:val="00B55479"/>
    <w:rsid w:val="00B712A1"/>
    <w:rsid w:val="00BB012C"/>
    <w:rsid w:val="00BC6F87"/>
    <w:rsid w:val="00C32144"/>
    <w:rsid w:val="00C4159B"/>
    <w:rsid w:val="00C71A2A"/>
    <w:rsid w:val="00C82E73"/>
    <w:rsid w:val="00C87FC5"/>
    <w:rsid w:val="00CC452C"/>
    <w:rsid w:val="00CC7AD3"/>
    <w:rsid w:val="00D07608"/>
    <w:rsid w:val="00D27847"/>
    <w:rsid w:val="00DA053A"/>
    <w:rsid w:val="00DC3B99"/>
    <w:rsid w:val="00E468F0"/>
    <w:rsid w:val="00E56C2A"/>
    <w:rsid w:val="00E90F4F"/>
    <w:rsid w:val="00EB51EC"/>
    <w:rsid w:val="00EC612B"/>
    <w:rsid w:val="00EE4B7C"/>
    <w:rsid w:val="00EF5CA6"/>
    <w:rsid w:val="00F1023D"/>
    <w:rsid w:val="00F1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C4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C4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C4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C4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30252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102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02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02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02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4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C47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102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4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C47A6"/>
    <w:rPr>
      <w:color w:val="0000FF"/>
      <w:u w:val="none"/>
    </w:rPr>
  </w:style>
  <w:style w:type="paragraph" w:customStyle="1" w:styleId="Application">
    <w:name w:val="Application!Приложение"/>
    <w:rsid w:val="003C4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4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4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47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C4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C4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C4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C4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30252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102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02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02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02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4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C47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102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4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C47A6"/>
    <w:rPr>
      <w:color w:val="0000FF"/>
      <w:u w:val="none"/>
    </w:rPr>
  </w:style>
  <w:style w:type="paragraph" w:customStyle="1" w:styleId="Application">
    <w:name w:val="Application!Приложение"/>
    <w:rsid w:val="003C4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4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4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47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9</cp:revision>
  <cp:lastPrinted>2018-04-19T12:26:00Z</cp:lastPrinted>
  <dcterms:created xsi:type="dcterms:W3CDTF">2018-04-18T07:52:00Z</dcterms:created>
  <dcterms:modified xsi:type="dcterms:W3CDTF">2018-04-24T10:36:00Z</dcterms:modified>
</cp:coreProperties>
</file>