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3A" w:rsidRPr="00393A50" w:rsidRDefault="00837D3A" w:rsidP="001F168F">
      <w:pPr>
        <w:pStyle w:val="ConsPlusTitlePage"/>
        <w:rPr>
          <w:b/>
        </w:rPr>
      </w:pPr>
      <w:r>
        <w:t xml:space="preserve">                                                                                                                      </w:t>
      </w:r>
      <w:r w:rsidRPr="00393A50">
        <w:rPr>
          <w:b/>
        </w:rPr>
        <w:t xml:space="preserve"> ПРОЕКТ</w:t>
      </w:r>
    </w:p>
    <w:p w:rsidR="00837D3A" w:rsidRPr="00E7151E" w:rsidRDefault="00837D3A" w:rsidP="00002A5A">
      <w:pPr>
        <w:pStyle w:val="ConsPlusNormal"/>
        <w:widowControl/>
        <w:jc w:val="right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14.95pt;width:67.1pt;height:76.2pt;z-index:251658240">
            <v:imagedata r:id="rId4" o:title=""/>
            <w10:wrap type="topAndBottom"/>
          </v:shape>
        </w:pict>
      </w:r>
    </w:p>
    <w:p w:rsidR="00837D3A" w:rsidRPr="00002A5A" w:rsidRDefault="00837D3A" w:rsidP="00002A5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A5A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837D3A" w:rsidRPr="00002A5A" w:rsidRDefault="00837D3A" w:rsidP="00002A5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A5A">
        <w:rPr>
          <w:rFonts w:ascii="Times New Roman" w:hAnsi="Times New Roman"/>
          <w:b/>
          <w:sz w:val="28"/>
          <w:szCs w:val="28"/>
        </w:rPr>
        <w:t>СЕЛЬСКОГО ПОСЕЛЕНИЯ «ДЕРЕВНЯ ПУТОГИНО»</w:t>
      </w:r>
    </w:p>
    <w:p w:rsidR="00837D3A" w:rsidRPr="00002A5A" w:rsidRDefault="00837D3A" w:rsidP="00002A5A">
      <w:pPr>
        <w:pStyle w:val="Heading1"/>
        <w:rPr>
          <w:sz w:val="28"/>
          <w:szCs w:val="28"/>
        </w:rPr>
      </w:pPr>
      <w:r w:rsidRPr="00002A5A">
        <w:rPr>
          <w:sz w:val="28"/>
          <w:szCs w:val="28"/>
        </w:rPr>
        <w:t xml:space="preserve">Мосальского района Калужской области </w:t>
      </w:r>
    </w:p>
    <w:p w:rsidR="00837D3A" w:rsidRPr="00E7151E" w:rsidRDefault="00837D3A" w:rsidP="00002A5A"/>
    <w:p w:rsidR="00837D3A" w:rsidRPr="000B54DC" w:rsidRDefault="00837D3A" w:rsidP="00002A5A">
      <w:pPr>
        <w:pStyle w:val="Heading1"/>
        <w:rPr>
          <w:sz w:val="36"/>
          <w:szCs w:val="36"/>
        </w:rPr>
      </w:pPr>
      <w:r w:rsidRPr="000B54DC">
        <w:rPr>
          <w:sz w:val="36"/>
          <w:szCs w:val="36"/>
        </w:rPr>
        <w:t>ПОСТАНОВЛЕНИЕ</w:t>
      </w:r>
    </w:p>
    <w:tbl>
      <w:tblPr>
        <w:tblpPr w:leftFromText="180" w:rightFromText="180" w:vertAnchor="text" w:horzAnchor="margin" w:tblpY="118"/>
        <w:tblW w:w="9852" w:type="dxa"/>
        <w:tblLayout w:type="fixed"/>
        <w:tblLook w:val="0000"/>
      </w:tblPr>
      <w:tblGrid>
        <w:gridCol w:w="2988"/>
        <w:gridCol w:w="720"/>
        <w:gridCol w:w="2340"/>
        <w:gridCol w:w="1440"/>
        <w:gridCol w:w="2364"/>
      </w:tblGrid>
      <w:tr w:rsidR="00837D3A" w:rsidRPr="00E7151E" w:rsidTr="00002A5A">
        <w:tc>
          <w:tcPr>
            <w:tcW w:w="2988" w:type="dxa"/>
            <w:tcBorders>
              <w:bottom w:val="single" w:sz="4" w:space="0" w:color="auto"/>
            </w:tcBorders>
          </w:tcPr>
          <w:p w:rsidR="00837D3A" w:rsidRPr="00E7151E" w:rsidRDefault="00837D3A" w:rsidP="00002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8"/>
                  <w:szCs w:val="28"/>
                </w:rPr>
                <w:t>2021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837D3A" w:rsidRPr="00E7151E" w:rsidRDefault="00837D3A" w:rsidP="00002A5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37D3A" w:rsidRPr="00E7151E" w:rsidRDefault="00837D3A" w:rsidP="00002A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37D3A" w:rsidRPr="00E7151E" w:rsidRDefault="00837D3A" w:rsidP="00002A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837D3A" w:rsidRPr="00E7151E" w:rsidRDefault="00837D3A" w:rsidP="00002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837D3A" w:rsidRPr="00002A5A" w:rsidRDefault="00837D3A" w:rsidP="00002A5A">
      <w:pPr>
        <w:jc w:val="center"/>
        <w:rPr>
          <w:b/>
          <w:sz w:val="28"/>
        </w:rPr>
      </w:pPr>
      <w:r w:rsidRPr="00E7151E">
        <w:t xml:space="preserve"> </w:t>
      </w:r>
    </w:p>
    <w:p w:rsidR="00837D3A" w:rsidRPr="00002A5A" w:rsidRDefault="00837D3A" w:rsidP="00C06533">
      <w:pPr>
        <w:pStyle w:val="ConsPlusTitle"/>
        <w:rPr>
          <w:rFonts w:ascii="Times New Roman" w:hAnsi="Times New Roman" w:cs="Times New Roman"/>
        </w:rPr>
      </w:pPr>
      <w:r w:rsidRPr="00002A5A">
        <w:rPr>
          <w:rFonts w:ascii="Times New Roman" w:hAnsi="Times New Roman" w:cs="Times New Roman"/>
        </w:rPr>
        <w:t>ОБ УТВЕРЖДЕНИИ АДМИНИСТРАТИВНОГО РЕГЛАМЕНТА ПРЕДОСТАВЛЕНИЯ</w:t>
      </w:r>
    </w:p>
    <w:p w:rsidR="00837D3A" w:rsidRPr="00002A5A" w:rsidRDefault="00837D3A" w:rsidP="00C06533">
      <w:pPr>
        <w:pStyle w:val="ConsPlusTitle"/>
        <w:rPr>
          <w:rFonts w:ascii="Times New Roman" w:hAnsi="Times New Roman" w:cs="Times New Roman"/>
        </w:rPr>
      </w:pPr>
      <w:r w:rsidRPr="00002A5A">
        <w:rPr>
          <w:rFonts w:ascii="Times New Roman" w:hAnsi="Times New Roman" w:cs="Times New Roman"/>
        </w:rPr>
        <w:t>МУНИЦИПАЛЬНОЙ УСЛУГИ ПО ПРИЗНАНИЮ ГРАЖДАН МАЛОИМУЩИМИ</w:t>
      </w:r>
    </w:p>
    <w:p w:rsidR="00837D3A" w:rsidRPr="00002A5A" w:rsidRDefault="00837D3A" w:rsidP="00C06533">
      <w:pPr>
        <w:pStyle w:val="ConsPlusTitle"/>
        <w:rPr>
          <w:rFonts w:ascii="Times New Roman" w:hAnsi="Times New Roman" w:cs="Times New Roman"/>
        </w:rPr>
      </w:pPr>
      <w:r w:rsidRPr="00002A5A">
        <w:rPr>
          <w:rFonts w:ascii="Times New Roman" w:hAnsi="Times New Roman" w:cs="Times New Roman"/>
        </w:rPr>
        <w:t>В ЦЕЛЯХ ПРЕДОСТАВЛЕНИЯ ИМ ЖИЛЫХ ПОМЕЩЕНИЙ МУНИЦИПАЛЬНОГО</w:t>
      </w:r>
    </w:p>
    <w:p w:rsidR="00837D3A" w:rsidRPr="00002A5A" w:rsidRDefault="00837D3A" w:rsidP="00C06533">
      <w:pPr>
        <w:pStyle w:val="ConsPlusTitle"/>
        <w:rPr>
          <w:rFonts w:ascii="Times New Roman" w:hAnsi="Times New Roman" w:cs="Times New Roman"/>
        </w:rPr>
      </w:pPr>
      <w:r w:rsidRPr="00002A5A">
        <w:rPr>
          <w:rFonts w:ascii="Times New Roman" w:hAnsi="Times New Roman" w:cs="Times New Roman"/>
        </w:rPr>
        <w:t>ЖИЛИЩНОГО ФОНДА ПО ДОГОВОРАМ СОЦИАЛЬНОГО НАЙМА НА ТЕРРИТОРИИ</w:t>
      </w:r>
    </w:p>
    <w:p w:rsidR="00837D3A" w:rsidRPr="00002A5A" w:rsidRDefault="00837D3A" w:rsidP="00C06533">
      <w:pPr>
        <w:pStyle w:val="ConsPlusTitle"/>
        <w:rPr>
          <w:rFonts w:ascii="Times New Roman" w:hAnsi="Times New Roman" w:cs="Times New Roman"/>
        </w:rPr>
      </w:pPr>
      <w:r w:rsidRPr="00002A5A">
        <w:rPr>
          <w:rFonts w:ascii="Times New Roman" w:hAnsi="Times New Roman" w:cs="Times New Roman"/>
        </w:rPr>
        <w:t>СЕЛЬ</w:t>
      </w:r>
      <w:r>
        <w:rPr>
          <w:rFonts w:ascii="Times New Roman" w:hAnsi="Times New Roman" w:cs="Times New Roman"/>
        </w:rPr>
        <w:t>СКОГО ПОСЕЛЕНИЯ  «ДЕРЕВНЯ ПУТОГИНО</w:t>
      </w:r>
      <w:r w:rsidRPr="00002A5A">
        <w:rPr>
          <w:rFonts w:ascii="Times New Roman" w:hAnsi="Times New Roman" w:cs="Times New Roman"/>
        </w:rPr>
        <w:t>»</w:t>
      </w:r>
    </w:p>
    <w:p w:rsidR="00837D3A" w:rsidRDefault="00837D3A">
      <w:pPr>
        <w:pStyle w:val="ConsPlusNormal"/>
        <w:jc w:val="both"/>
      </w:pPr>
    </w:p>
    <w:p w:rsidR="00837D3A" w:rsidRPr="001F168F" w:rsidRDefault="00837D3A" w:rsidP="001F16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В соответствии с Федеральным </w:t>
      </w:r>
      <w:hyperlink r:id="rId5" w:history="1">
        <w:r w:rsidRPr="001F168F">
          <w:rPr>
            <w:rFonts w:ascii="Times New Roman" w:hAnsi="Times New Roman" w:cs="Times New Roman"/>
            <w:color w:val="0000FF"/>
          </w:rPr>
          <w:t>законом</w:t>
        </w:r>
      </w:hyperlink>
      <w:r w:rsidRPr="001F168F">
        <w:rPr>
          <w:rFonts w:ascii="Times New Roman" w:hAnsi="Times New Roman" w:cs="Times New Roman"/>
        </w:rPr>
        <w:t xml:space="preserve"> от 27.07.2010 № 210-ФЗ "Об организации предоставления государственных и муниципальных услуг", Федеральным </w:t>
      </w:r>
      <w:hyperlink r:id="rId6" w:history="1">
        <w:r w:rsidRPr="001F168F">
          <w:rPr>
            <w:rFonts w:ascii="Times New Roman" w:hAnsi="Times New Roman" w:cs="Times New Roman"/>
            <w:color w:val="0000FF"/>
          </w:rPr>
          <w:t>законом</w:t>
        </w:r>
      </w:hyperlink>
      <w:r w:rsidRPr="001F168F">
        <w:rPr>
          <w:rFonts w:ascii="Times New Roman" w:hAnsi="Times New Roman" w:cs="Times New Roman"/>
        </w:rPr>
        <w:t xml:space="preserve"> от 06.10.2003 № 131-ФЗ "Об общих принципах организации местного самоуправления в Российской Федерации", Жилищным </w:t>
      </w:r>
      <w:hyperlink r:id="rId7" w:history="1">
        <w:r w:rsidRPr="001F168F">
          <w:rPr>
            <w:rFonts w:ascii="Times New Roman" w:hAnsi="Times New Roman" w:cs="Times New Roman"/>
            <w:color w:val="0000FF"/>
          </w:rPr>
          <w:t>кодексом</w:t>
        </w:r>
      </w:hyperlink>
      <w:r w:rsidRPr="001F168F">
        <w:rPr>
          <w:rFonts w:ascii="Times New Roman" w:hAnsi="Times New Roman" w:cs="Times New Roman"/>
        </w:rPr>
        <w:t xml:space="preserve"> Российской Федерации, </w:t>
      </w:r>
      <w:hyperlink r:id="rId8" w:history="1">
        <w:r w:rsidRPr="001F168F">
          <w:rPr>
            <w:rFonts w:ascii="Times New Roman" w:hAnsi="Times New Roman" w:cs="Times New Roman"/>
            <w:color w:val="0000FF"/>
          </w:rPr>
          <w:t>Законом</w:t>
        </w:r>
      </w:hyperlink>
      <w:r w:rsidRPr="001F168F">
        <w:rPr>
          <w:rFonts w:ascii="Times New Roman" w:hAnsi="Times New Roman" w:cs="Times New Roman"/>
        </w:rPr>
        <w:t xml:space="preserve"> Калужской области от 08.02.2006 № 170-ОЗ "О реализации прав граждан на предоставление жилых помещений муниципального жилищного фонда по договорам социального найма", </w:t>
      </w:r>
      <w:hyperlink r:id="rId9" w:history="1">
        <w:r w:rsidRPr="001F168F">
          <w:rPr>
            <w:rFonts w:ascii="Times New Roman" w:hAnsi="Times New Roman" w:cs="Times New Roman"/>
            <w:color w:val="0000FF"/>
          </w:rPr>
          <w:t>Уставом</w:t>
        </w:r>
      </w:hyperlink>
      <w:r w:rsidRPr="001F168F">
        <w:rPr>
          <w:rFonts w:ascii="Times New Roman" w:hAnsi="Times New Roman" w:cs="Times New Roman"/>
        </w:rPr>
        <w:t xml:space="preserve"> сел</w:t>
      </w:r>
      <w:r>
        <w:rPr>
          <w:rFonts w:ascii="Times New Roman" w:hAnsi="Times New Roman" w:cs="Times New Roman"/>
        </w:rPr>
        <w:t>ьского поселения «Деревня Путогино</w:t>
      </w:r>
      <w:r w:rsidRPr="001F168F">
        <w:rPr>
          <w:rFonts w:ascii="Times New Roman" w:hAnsi="Times New Roman" w:cs="Times New Roman"/>
        </w:rPr>
        <w:t>» , Постановлением администрации М</w:t>
      </w:r>
      <w:r>
        <w:rPr>
          <w:rFonts w:ascii="Times New Roman" w:hAnsi="Times New Roman" w:cs="Times New Roman"/>
        </w:rPr>
        <w:t>О СП «Деревня Путогино» № 48 от 14</w:t>
      </w:r>
      <w:r w:rsidRPr="001F168F">
        <w:rPr>
          <w:rFonts w:ascii="Times New Roman" w:hAnsi="Times New Roman" w:cs="Times New Roman"/>
        </w:rPr>
        <w:t xml:space="preserve">.12.2018 года  «Об утверждении Порядка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услуг», на основании протеста прокуратуры Мосальского района № 7-41-2021 от 15.03.2021 г. администрация МО сельского поселения «Деревня </w:t>
      </w:r>
      <w:r>
        <w:rPr>
          <w:rFonts w:ascii="Times New Roman" w:hAnsi="Times New Roman" w:cs="Times New Roman"/>
        </w:rPr>
        <w:t>Путогино</w:t>
      </w:r>
      <w:r w:rsidRPr="001F168F">
        <w:rPr>
          <w:rFonts w:ascii="Times New Roman" w:hAnsi="Times New Roman" w:cs="Times New Roman"/>
        </w:rPr>
        <w:t xml:space="preserve">» </w:t>
      </w:r>
      <w:r w:rsidRPr="001F168F">
        <w:rPr>
          <w:rFonts w:ascii="Times New Roman" w:hAnsi="Times New Roman" w:cs="Times New Roman"/>
          <w:b/>
        </w:rPr>
        <w:t>ПОСТАНОВЛЯЕТ:</w:t>
      </w:r>
    </w:p>
    <w:p w:rsidR="00837D3A" w:rsidRPr="001F168F" w:rsidRDefault="00837D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1. Утвердить Административный </w:t>
      </w:r>
      <w:hyperlink w:anchor="P41" w:history="1">
        <w:r w:rsidRPr="001F168F">
          <w:rPr>
            <w:rFonts w:ascii="Times New Roman" w:hAnsi="Times New Roman" w:cs="Times New Roman"/>
            <w:color w:val="0000FF"/>
          </w:rPr>
          <w:t>регламент</w:t>
        </w:r>
      </w:hyperlink>
      <w:r w:rsidRPr="001F168F">
        <w:rPr>
          <w:rFonts w:ascii="Times New Roman" w:hAnsi="Times New Roman" w:cs="Times New Roman"/>
        </w:rPr>
        <w:t xml:space="preserve"> предоставления муниципальной услуги "Признание граждан малоимущими в целях предоставления им жилых помещений муниципального жилищного фонда по договорам социального найма на территории сельского поселения «Деревня </w:t>
      </w:r>
      <w:r>
        <w:rPr>
          <w:rFonts w:ascii="Times New Roman" w:hAnsi="Times New Roman" w:cs="Times New Roman"/>
        </w:rPr>
        <w:t>Путогино</w:t>
      </w:r>
      <w:r w:rsidRPr="001F168F">
        <w:rPr>
          <w:rFonts w:ascii="Times New Roman" w:hAnsi="Times New Roman" w:cs="Times New Roman"/>
        </w:rPr>
        <w:t>»  (Прилагается).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2. </w:t>
      </w:r>
      <w:hyperlink r:id="rId10" w:history="1">
        <w:r w:rsidRPr="001F168F">
          <w:rPr>
            <w:rFonts w:ascii="Times New Roman" w:hAnsi="Times New Roman" w:cs="Times New Roman"/>
            <w:color w:val="0000FF"/>
          </w:rPr>
          <w:t>Постановление</w:t>
        </w:r>
      </w:hyperlink>
      <w:r>
        <w:rPr>
          <w:rFonts w:ascii="Times New Roman" w:hAnsi="Times New Roman" w:cs="Times New Roman"/>
        </w:rPr>
        <w:t xml:space="preserve"> № 21 от 05</w:t>
      </w:r>
      <w:r w:rsidRPr="001F168F">
        <w:rPr>
          <w:rFonts w:ascii="Times New Roman" w:hAnsi="Times New Roman" w:cs="Times New Roman"/>
        </w:rPr>
        <w:t>.04.2013 года  считать утратившим силу с момента подписания данного Постановления.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 Контроль за исполнением настоящего Постановления оставляю за собой.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4. Данное Постановление вступает в силу после его официального обнародования на специально отведенных местах и подлежит размещению в сети Интернет на сайте администрации муниципального образования сельского поселения «Деревня </w:t>
      </w:r>
      <w:r>
        <w:rPr>
          <w:rFonts w:ascii="Times New Roman" w:hAnsi="Times New Roman" w:cs="Times New Roman"/>
        </w:rPr>
        <w:t>Путогино</w:t>
      </w:r>
      <w:r w:rsidRPr="001F168F">
        <w:rPr>
          <w:rFonts w:ascii="Times New Roman" w:hAnsi="Times New Roman" w:cs="Times New Roman"/>
        </w:rPr>
        <w:t>».</w:t>
      </w:r>
    </w:p>
    <w:p w:rsidR="00837D3A" w:rsidRDefault="00837D3A">
      <w:pPr>
        <w:pStyle w:val="ConsPlusNormal"/>
        <w:jc w:val="both"/>
      </w:pPr>
    </w:p>
    <w:p w:rsidR="00837D3A" w:rsidRPr="001F168F" w:rsidRDefault="00837D3A" w:rsidP="001F168F">
      <w:pPr>
        <w:pStyle w:val="ConsPlusNormal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Глава администрации МО</w:t>
      </w:r>
    </w:p>
    <w:p w:rsidR="00837D3A" w:rsidRPr="001F168F" w:rsidRDefault="00837D3A" w:rsidP="001F168F">
      <w:pPr>
        <w:pStyle w:val="ConsPlusNormal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СП «Деревня Путогино»                                                                   Е.А.Сидорина</w:t>
      </w:r>
    </w:p>
    <w:p w:rsidR="00837D3A" w:rsidRDefault="00837D3A">
      <w:pPr>
        <w:pStyle w:val="ConsPlusNormal"/>
        <w:jc w:val="both"/>
      </w:pPr>
    </w:p>
    <w:p w:rsidR="00837D3A" w:rsidRDefault="00837D3A">
      <w:pPr>
        <w:pStyle w:val="ConsPlusNormal"/>
        <w:jc w:val="both"/>
      </w:pPr>
    </w:p>
    <w:p w:rsidR="00837D3A" w:rsidRDefault="00837D3A">
      <w:pPr>
        <w:pStyle w:val="ConsPlusNormal"/>
        <w:jc w:val="both"/>
      </w:pPr>
    </w:p>
    <w:p w:rsidR="00837D3A" w:rsidRDefault="00837D3A">
      <w:pPr>
        <w:pStyle w:val="ConsPlusNormal"/>
        <w:jc w:val="both"/>
      </w:pPr>
    </w:p>
    <w:p w:rsidR="00837D3A" w:rsidRDefault="00837D3A">
      <w:pPr>
        <w:pStyle w:val="ConsPlusNormal"/>
        <w:jc w:val="right"/>
        <w:outlineLvl w:val="0"/>
      </w:pPr>
    </w:p>
    <w:p w:rsidR="00837D3A" w:rsidRPr="001F168F" w:rsidRDefault="00837D3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Приложение</w:t>
      </w:r>
    </w:p>
    <w:p w:rsidR="00837D3A" w:rsidRPr="001F168F" w:rsidRDefault="00837D3A">
      <w:pPr>
        <w:pStyle w:val="ConsPlusNormal"/>
        <w:jc w:val="both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Утвержден</w:t>
      </w:r>
    </w:p>
    <w:p w:rsidR="00837D3A" w:rsidRPr="001F168F" w:rsidRDefault="00837D3A">
      <w:pPr>
        <w:pStyle w:val="ConsPlusNormal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Постановлением</w:t>
      </w:r>
    </w:p>
    <w:p w:rsidR="00837D3A" w:rsidRPr="001F168F" w:rsidRDefault="00837D3A">
      <w:pPr>
        <w:pStyle w:val="ConsPlusNormal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Администрации МО СП </w:t>
      </w:r>
    </w:p>
    <w:p w:rsidR="00837D3A" w:rsidRPr="001F168F" w:rsidRDefault="00837D3A">
      <w:pPr>
        <w:pStyle w:val="ConsPlusNormal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«Деревня  </w:t>
      </w:r>
      <w:r>
        <w:rPr>
          <w:rFonts w:ascii="Times New Roman" w:hAnsi="Times New Roman" w:cs="Times New Roman"/>
        </w:rPr>
        <w:t>Путогино</w:t>
      </w:r>
      <w:r w:rsidRPr="001F168F">
        <w:rPr>
          <w:rFonts w:ascii="Times New Roman" w:hAnsi="Times New Roman" w:cs="Times New Roman"/>
        </w:rPr>
        <w:t>»</w:t>
      </w:r>
    </w:p>
    <w:p w:rsidR="00837D3A" w:rsidRPr="001F168F" w:rsidRDefault="00837D3A">
      <w:pPr>
        <w:pStyle w:val="ConsPlusNormal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от  </w:t>
      </w:r>
      <w:smartTag w:uri="urn:schemas-microsoft-com:office:smarttags" w:element="metricconverter">
        <w:smartTagPr>
          <w:attr w:name="ProductID" w:val="2021 г"/>
        </w:smartTagPr>
        <w:r w:rsidRPr="001F168F">
          <w:rPr>
            <w:rFonts w:ascii="Times New Roman" w:hAnsi="Times New Roman" w:cs="Times New Roman"/>
          </w:rPr>
          <w:t>2021 г</w:t>
        </w:r>
      </w:smartTag>
      <w:r w:rsidRPr="001F168F">
        <w:rPr>
          <w:rFonts w:ascii="Times New Roman" w:hAnsi="Times New Roman" w:cs="Times New Roman"/>
        </w:rPr>
        <w:t>. №</w:t>
      </w:r>
    </w:p>
    <w:p w:rsidR="00837D3A" w:rsidRPr="001F168F" w:rsidRDefault="00837D3A">
      <w:pPr>
        <w:pStyle w:val="ConsPlusNormal"/>
        <w:jc w:val="both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Title"/>
        <w:jc w:val="center"/>
        <w:rPr>
          <w:rFonts w:ascii="Times New Roman" w:hAnsi="Times New Roman" w:cs="Times New Roman"/>
        </w:rPr>
      </w:pPr>
      <w:bookmarkStart w:id="0" w:name="P41"/>
      <w:bookmarkEnd w:id="0"/>
      <w:r w:rsidRPr="001F168F">
        <w:rPr>
          <w:rFonts w:ascii="Times New Roman" w:hAnsi="Times New Roman" w:cs="Times New Roman"/>
        </w:rPr>
        <w:t>АДМИНИСТРАТИВНЫЙ РЕГЛАМЕНТ</w:t>
      </w:r>
    </w:p>
    <w:p w:rsidR="00837D3A" w:rsidRPr="001F168F" w:rsidRDefault="00837D3A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ПРЕДОСТАВЛЕНИЯ МУНИЦИПАЛЬНОЙ УСЛУГИ ПО ПРИЗНАНИЮ ГРАЖДАН</w:t>
      </w:r>
    </w:p>
    <w:p w:rsidR="00837D3A" w:rsidRPr="001F168F" w:rsidRDefault="00837D3A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МАЛОИМУЩИМИ В ЦЕЛЯХ ПРЕДОСТАВЛЕНИЯ ИМ ЖИЛЫХ ПОМЕЩЕНИЙ</w:t>
      </w:r>
    </w:p>
    <w:p w:rsidR="00837D3A" w:rsidRPr="001F168F" w:rsidRDefault="00837D3A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МУНИЦИПАЛЬНОГО ЖИЛИЩНОГО ФОНДА ПО ДОГОВОРАМ СОЦИАЛЬНОГО</w:t>
      </w:r>
    </w:p>
    <w:p w:rsidR="00837D3A" w:rsidRPr="001F168F" w:rsidRDefault="00837D3A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НАЙМА</w:t>
      </w:r>
    </w:p>
    <w:p w:rsidR="00837D3A" w:rsidRPr="001F168F" w:rsidRDefault="00837D3A">
      <w:pPr>
        <w:pStyle w:val="ConsPlusNormal"/>
        <w:jc w:val="both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1. Общие положения</w:t>
      </w:r>
    </w:p>
    <w:p w:rsidR="00837D3A" w:rsidRPr="001F168F" w:rsidRDefault="00837D3A">
      <w:pPr>
        <w:pStyle w:val="ConsPlusNormal"/>
        <w:jc w:val="both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1.1. Административный регламент по предоставлению муниципальной услуги по признанию граждан малоимущими в целях предоставления им жилых помещений муниципального жилищного фонда по договорам социального найма (далее - Регламент) устанавливает порядок и стандарт предоставления муниципальной услуги.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1.2. Заявителями на предоставление муниципальной услуги по признанию граждан малоимущими в целях предоставления им жилых помещений муниципального жилищного фонда по договорам социального найма (далее - муниципальная услуга) являются граждане Российской Федерации, постоянно проживающие на территории муниципального образования сельского поселения «Деревня </w:t>
      </w:r>
      <w:r>
        <w:rPr>
          <w:rFonts w:ascii="Times New Roman" w:hAnsi="Times New Roman" w:cs="Times New Roman"/>
        </w:rPr>
        <w:t>Путогино</w:t>
      </w:r>
      <w:r w:rsidRPr="001F168F">
        <w:rPr>
          <w:rFonts w:ascii="Times New Roman" w:hAnsi="Times New Roman" w:cs="Times New Roman"/>
        </w:rPr>
        <w:t>».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Подавать заявление о предоставлении муниципальной услуги от имени заявителя имеет право его представитель, действующий на основании доверенности, оформленной в соответствии с действующим законодательством.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Заявители могут обратиться за предоставлением муниципальной услуги в администрацию МО сельского поселения «Деревня </w:t>
      </w:r>
      <w:r>
        <w:rPr>
          <w:rFonts w:ascii="Times New Roman" w:hAnsi="Times New Roman" w:cs="Times New Roman"/>
        </w:rPr>
        <w:t>Путогино</w:t>
      </w:r>
      <w:r w:rsidRPr="001F168F">
        <w:rPr>
          <w:rFonts w:ascii="Times New Roman" w:hAnsi="Times New Roman" w:cs="Times New Roman"/>
        </w:rPr>
        <w:t xml:space="preserve">» либо в ГБУ Калужской области «Многофункциональный центр предоставления государственных и муниципальных услуг Калужской области» (далее - многофункциональный центр). Организация предоставления муниципальной услуги в многофункциональном центре осуществляется в соответствии с Федеральным </w:t>
      </w:r>
      <w:hyperlink r:id="rId11" w:history="1">
        <w:r w:rsidRPr="001F168F">
          <w:rPr>
            <w:rFonts w:ascii="Times New Roman" w:hAnsi="Times New Roman" w:cs="Times New Roman"/>
            <w:color w:val="0000FF"/>
          </w:rPr>
          <w:t>законом</w:t>
        </w:r>
      </w:hyperlink>
      <w:r w:rsidRPr="001F168F">
        <w:rPr>
          <w:rFonts w:ascii="Times New Roman" w:hAnsi="Times New Roman" w:cs="Times New Roman"/>
        </w:rPr>
        <w:t xml:space="preserve"> от 27.07.2010 № 210-ФЗ «Об организации предоставления государственных и муниципальных услуг», на основании соглашения о взаимодействии, заключенного</w:t>
      </w:r>
      <w:r>
        <w:rPr>
          <w:rFonts w:ascii="Times New Roman" w:hAnsi="Times New Roman" w:cs="Times New Roman"/>
        </w:rPr>
        <w:t xml:space="preserve"> администрацией МО СП «Деревня Путогино</w:t>
      </w:r>
      <w:r w:rsidRPr="001F168F">
        <w:rPr>
          <w:rFonts w:ascii="Times New Roman" w:hAnsi="Times New Roman" w:cs="Times New Roman"/>
        </w:rPr>
        <w:t>»  с многофункциональным центром.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1.3. Порядок информирования о предоставлении муниципальной услуги.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Предоставление муниципальной услуги осуществляется администрацией МО сельского поселения «Деревня </w:t>
      </w:r>
      <w:r>
        <w:rPr>
          <w:rFonts w:ascii="Times New Roman" w:hAnsi="Times New Roman" w:cs="Times New Roman"/>
        </w:rPr>
        <w:t>Путогино</w:t>
      </w:r>
      <w:r w:rsidRPr="001F168F">
        <w:rPr>
          <w:rFonts w:ascii="Times New Roman" w:hAnsi="Times New Roman" w:cs="Times New Roman"/>
        </w:rPr>
        <w:t>».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Консультации граждан по вопросу подачи документов на предоставление муниципальной услуги, а также прием заявлений на предоставление муниципальной услуги осуществляет администрация МО сельского поселения «Деревня </w:t>
      </w:r>
      <w:r>
        <w:rPr>
          <w:rFonts w:ascii="Times New Roman" w:hAnsi="Times New Roman" w:cs="Times New Roman"/>
        </w:rPr>
        <w:t>Путогино</w:t>
      </w:r>
      <w:r w:rsidRPr="001F168F">
        <w:rPr>
          <w:rFonts w:ascii="Times New Roman" w:hAnsi="Times New Roman" w:cs="Times New Roman"/>
        </w:rPr>
        <w:t>» по адресу:</w:t>
      </w:r>
      <w:r>
        <w:rPr>
          <w:rFonts w:ascii="Times New Roman" w:hAnsi="Times New Roman" w:cs="Times New Roman"/>
        </w:rPr>
        <w:t xml:space="preserve"> 249932</w:t>
      </w:r>
      <w:r w:rsidRPr="001F168F">
        <w:rPr>
          <w:rFonts w:ascii="Times New Roman" w:hAnsi="Times New Roman" w:cs="Times New Roman"/>
        </w:rPr>
        <w:t>, Калужская обла</w:t>
      </w:r>
      <w:r>
        <w:rPr>
          <w:rFonts w:ascii="Times New Roman" w:hAnsi="Times New Roman" w:cs="Times New Roman"/>
        </w:rPr>
        <w:t>сть, Мосальский район, д. Путогино</w:t>
      </w:r>
      <w:r w:rsidRPr="001F168F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>Садовая</w:t>
      </w:r>
      <w:r w:rsidRPr="001F168F">
        <w:rPr>
          <w:rFonts w:ascii="Times New Roman" w:hAnsi="Times New Roman" w:cs="Times New Roman"/>
        </w:rPr>
        <w:t>, д.</w:t>
      </w:r>
      <w:r>
        <w:rPr>
          <w:rFonts w:ascii="Times New Roman" w:hAnsi="Times New Roman" w:cs="Times New Roman"/>
        </w:rPr>
        <w:t>23</w:t>
      </w:r>
      <w:r w:rsidRPr="001F168F">
        <w:rPr>
          <w:rFonts w:ascii="Times New Roman" w:hAnsi="Times New Roman" w:cs="Times New Roman"/>
        </w:rPr>
        <w:t xml:space="preserve">, график работы: понедельник - четверг - с 8.00 до 16.15, пятница - с 8.00 до 15.00, перерыв на обед - с 13.00 до 14.00; часы приема заявителей: понедельник- четверг - с 9.00 до 12.45; пятница - с 9.00 до 14.45; телефон: (48452) 2-51-42; e-mail: </w:t>
      </w:r>
      <w:r>
        <w:rPr>
          <w:rFonts w:ascii="Times New Roman" w:hAnsi="Times New Roman" w:cs="Times New Roman"/>
          <w:lang w:val="en-US"/>
        </w:rPr>
        <w:t>putogino</w:t>
      </w:r>
      <w:r w:rsidRPr="00710EF4">
        <w:rPr>
          <w:rFonts w:ascii="Times New Roman" w:hAnsi="Times New Roman" w:cs="Times New Roman"/>
        </w:rPr>
        <w:t>2016</w:t>
      </w:r>
      <w:r w:rsidRPr="001F168F">
        <w:rPr>
          <w:rFonts w:ascii="Times New Roman" w:hAnsi="Times New Roman" w:cs="Times New Roman"/>
        </w:rPr>
        <w:t xml:space="preserve">@yandex.ru, многофункциональный центр по адресам и графикам работы, указанным в </w:t>
      </w:r>
      <w:hyperlink w:anchor="P450" w:history="1">
        <w:r w:rsidRPr="001F168F">
          <w:rPr>
            <w:rFonts w:ascii="Times New Roman" w:hAnsi="Times New Roman" w:cs="Times New Roman"/>
            <w:color w:val="0000FF"/>
          </w:rPr>
          <w:t>приложении 4</w:t>
        </w:r>
      </w:hyperlink>
      <w:r w:rsidRPr="001F168F">
        <w:rPr>
          <w:rFonts w:ascii="Times New Roman" w:hAnsi="Times New Roman" w:cs="Times New Roman"/>
        </w:rPr>
        <w:t xml:space="preserve"> к настоящему Регламенту. 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Информация о порядке предоставления муниципальной услуги и информация об услугах, которые являются необходимыми и обязательными для предоставления муниципальной услуги, размещена на официальном сайте администрации МО СП «Деревня Долгое»  </w:t>
      </w:r>
      <w:r>
        <w:rPr>
          <w:rFonts w:ascii="Times New Roman" w:hAnsi="Times New Roman" w:cs="Times New Roman"/>
        </w:rPr>
        <w:t>https://adm-</w:t>
      </w:r>
      <w:r>
        <w:rPr>
          <w:rFonts w:ascii="Times New Roman" w:hAnsi="Times New Roman" w:cs="Times New Roman"/>
          <w:lang w:val="en-US"/>
        </w:rPr>
        <w:t>putogino</w:t>
      </w:r>
      <w:r w:rsidRPr="001F168F">
        <w:rPr>
          <w:rFonts w:ascii="Times New Roman" w:hAnsi="Times New Roman" w:cs="Times New Roman"/>
        </w:rPr>
        <w:t>.ru/ в разделе «Муниципальные услуги» , а также в федеральной государственной информационной системе «Единый портал государственных и муниципальных услуг (функций)» (далее - Портал госуслуг) и (или) региональной государственной информационной системе «Портал государственных и муниципальных услуг Калужской области».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На Портале госуслуг, а также на Сайте размещена следующая информация: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1) расписание работы администрации МО сельского поселения «Деревня</w:t>
      </w:r>
      <w:r w:rsidRPr="00710E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Путогино</w:t>
      </w:r>
      <w:r w:rsidRPr="001F168F">
        <w:rPr>
          <w:rFonts w:ascii="Times New Roman" w:hAnsi="Times New Roman" w:cs="Times New Roman"/>
        </w:rPr>
        <w:t>»;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3) круг заявителей;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4) срок предоставления муниципальной услуги;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5)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6) исчерпывающий перечень оснований для отказа в предоставлении муниципальной услуги;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8) формы заявлений, используемые при предоставлении муниципальной услуги.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Информация о порядке и сроках предоставления муниципальной услуги на Портале госуслуг и на Сайте предоставляется заявителю бесплатно. Доступ к данной информации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регистрацию, или авторизацию заявителя, или предоставление им персональных данных.</w:t>
      </w:r>
    </w:p>
    <w:p w:rsidR="00837D3A" w:rsidRPr="001F168F" w:rsidRDefault="00837D3A">
      <w:pPr>
        <w:pStyle w:val="ConsPlusNormal"/>
        <w:jc w:val="both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 Стандарт предоставления муниципальной услуги</w:t>
      </w:r>
    </w:p>
    <w:p w:rsidR="00837D3A" w:rsidRPr="001F168F" w:rsidRDefault="00837D3A">
      <w:pPr>
        <w:pStyle w:val="ConsPlusNormal"/>
        <w:jc w:val="both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2.1. Муниципальная услуга от имени администрации МО сельского поселения «Деревня </w:t>
      </w:r>
      <w:r>
        <w:rPr>
          <w:rFonts w:ascii="Times New Roman" w:hAnsi="Times New Roman" w:cs="Times New Roman"/>
        </w:rPr>
        <w:t>Путогино</w:t>
      </w:r>
      <w:r w:rsidRPr="001F168F">
        <w:rPr>
          <w:rFonts w:ascii="Times New Roman" w:hAnsi="Times New Roman" w:cs="Times New Roman"/>
        </w:rPr>
        <w:t>».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При предоставлении муниципальной услуги администрация МО сельского поселения «Деревня </w:t>
      </w:r>
      <w:r>
        <w:rPr>
          <w:rFonts w:ascii="Times New Roman" w:hAnsi="Times New Roman" w:cs="Times New Roman"/>
        </w:rPr>
        <w:t>Путогино</w:t>
      </w:r>
      <w:r w:rsidRPr="001F168F">
        <w:rPr>
          <w:rFonts w:ascii="Times New Roman" w:hAnsi="Times New Roman" w:cs="Times New Roman"/>
        </w:rPr>
        <w:t>»  и многофункциональный центр не вправе требовать от заявителя: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</w:t>
      </w:r>
      <w:hyperlink w:anchor="P88" w:history="1">
        <w:r w:rsidRPr="001F168F">
          <w:rPr>
            <w:rFonts w:ascii="Times New Roman" w:hAnsi="Times New Roman" w:cs="Times New Roman"/>
            <w:color w:val="0000FF"/>
          </w:rPr>
          <w:t>пункте 2.5</w:t>
        </w:r>
      </w:hyperlink>
      <w:r w:rsidRPr="001F168F">
        <w:rPr>
          <w:rFonts w:ascii="Times New Roman" w:hAnsi="Times New Roman" w:cs="Times New Roman"/>
        </w:rPr>
        <w:t xml:space="preserve"> настоящего Регламента;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предоставляемых в результате предоставления услуг, включенных в Перечень услуг, которые являются необходимыми и обязательными для предоставления муниципальных услуг, оказываемых администрацией МО сельского поселения «Деревня </w:t>
      </w:r>
      <w:r>
        <w:rPr>
          <w:rFonts w:ascii="Times New Roman" w:hAnsi="Times New Roman" w:cs="Times New Roman"/>
        </w:rPr>
        <w:t>Путогино</w:t>
      </w:r>
      <w:r w:rsidRPr="001F168F">
        <w:rPr>
          <w:rFonts w:ascii="Times New Roman" w:hAnsi="Times New Roman" w:cs="Times New Roman"/>
        </w:rPr>
        <w:t>»;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совершения иных действий, кроме прохождения процедуры идентификации и аутентификации в соответствии с нормативными правовыми актами Российской Федерации, указания цели приема, а также представления сведений, необходимых для расчета длительности временного интервала, который необходимо забронировать для приема в случае предоставления услуги в электронном виде;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2" w:history="1">
        <w:r w:rsidRPr="001F168F">
          <w:rPr>
            <w:rFonts w:ascii="Times New Roman" w:hAnsi="Times New Roman" w:cs="Times New Roman"/>
            <w:color w:val="0000FF"/>
          </w:rPr>
          <w:t>частью 1 статьи 1</w:t>
        </w:r>
      </w:hyperlink>
      <w:r w:rsidRPr="001F168F">
        <w:rPr>
          <w:rFonts w:ascii="Times New Roman" w:hAnsi="Times New Roman" w:cs="Times New Roman"/>
        </w:rPr>
        <w:t xml:space="preserve"> Федерального закона от 27.07.2010 № 210-ФЗ «Об организации предоставления государственных и муниципальных услуг» (далее - Федеральный закон)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3" w:history="1">
        <w:r w:rsidRPr="001F168F">
          <w:rPr>
            <w:rFonts w:ascii="Times New Roman" w:hAnsi="Times New Roman" w:cs="Times New Roman"/>
            <w:color w:val="0000FF"/>
          </w:rPr>
          <w:t>частью 6 статьи 7</w:t>
        </w:r>
      </w:hyperlink>
      <w:r w:rsidRPr="001F168F">
        <w:rPr>
          <w:rFonts w:ascii="Times New Roman" w:hAnsi="Times New Roman" w:cs="Times New Roman"/>
        </w:rPr>
        <w:t xml:space="preserve"> Федерального закона перечень документов. Заявитель вправе представить указанные документы и информацию в управление по собственной инициативе;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администрацией МО сельского поселения «Деревня </w:t>
      </w:r>
      <w:r>
        <w:rPr>
          <w:rFonts w:ascii="Times New Roman" w:hAnsi="Times New Roman" w:cs="Times New Roman"/>
        </w:rPr>
        <w:t>Путогино</w:t>
      </w:r>
      <w:r w:rsidRPr="001F168F">
        <w:rPr>
          <w:rFonts w:ascii="Times New Roman" w:hAnsi="Times New Roman" w:cs="Times New Roman"/>
        </w:rPr>
        <w:t>» 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  МО СП «Деревня </w:t>
      </w:r>
      <w:r>
        <w:rPr>
          <w:rFonts w:ascii="Times New Roman" w:hAnsi="Times New Roman" w:cs="Times New Roman"/>
        </w:rPr>
        <w:t>Путогино</w:t>
      </w:r>
      <w:r w:rsidRPr="001F168F">
        <w:rPr>
          <w:rFonts w:ascii="Times New Roman" w:hAnsi="Times New Roman" w:cs="Times New Roman"/>
        </w:rPr>
        <w:t>», руководителя многофункционального центра,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а также иных случаев, предусмотренных законодательством.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2.2. Результатом предоставления муниципальной услуги является: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выдача заявителю постановления администрации МО СП «Деревня </w:t>
      </w:r>
      <w:r>
        <w:rPr>
          <w:rFonts w:ascii="Times New Roman" w:hAnsi="Times New Roman" w:cs="Times New Roman"/>
        </w:rPr>
        <w:t>Путогино</w:t>
      </w:r>
      <w:r w:rsidRPr="001F168F">
        <w:rPr>
          <w:rFonts w:ascii="Times New Roman" w:hAnsi="Times New Roman" w:cs="Times New Roman"/>
        </w:rPr>
        <w:t>» о признании заявителя и членов его семьи малоимущим (малоимущими) в целях предоставления ему (им) жилых помещений муниципального жилищного фонда по договорам социального найма.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 случае наличия основания для отказа в предоставлении услуги заявителю выдается (направляется) уведомление об отказе в признании заявителя и членов его семьи малоимущим (малоимущими) в целях предоставления ему (им) жилых помещений муниципального жилищного фонда по договорам социального найма.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Администрация не вправе отказывать в приеме документов, необходимых для предоставления муниципальной услуги, или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 госуслуг.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86"/>
      <w:bookmarkEnd w:id="1"/>
      <w:r w:rsidRPr="001F168F">
        <w:rPr>
          <w:rFonts w:ascii="Times New Roman" w:hAnsi="Times New Roman" w:cs="Times New Roman"/>
        </w:rPr>
        <w:t>2.3. Срок предоставления муниципальной услуги составляет один месяц с момента представления всех необходимых документов, обязанность по представлению которых возложена на заявителя.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2.4. Срок уведомления заявителя о результате предоставления муниципальной услуги составляет три дня с момента принятия постановления о признании заявителя и членов его семьи малоимущим (малоимущими) в целях предоставления ему (им) жилых помещений муниципального жилищного фонда по договорам социального найма, являющегося результатом предоставления муниципальной услуги.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88"/>
      <w:bookmarkEnd w:id="2"/>
      <w:r w:rsidRPr="001F168F">
        <w:rPr>
          <w:rFonts w:ascii="Times New Roman" w:hAnsi="Times New Roman" w:cs="Times New Roman"/>
        </w:rPr>
        <w:t>2.5. Правовые основания для предоставления муниципальной услуги: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Жилищный </w:t>
      </w:r>
      <w:hyperlink r:id="rId14" w:history="1">
        <w:r w:rsidRPr="001F168F">
          <w:rPr>
            <w:rFonts w:ascii="Times New Roman" w:hAnsi="Times New Roman" w:cs="Times New Roman"/>
            <w:color w:val="0000FF"/>
          </w:rPr>
          <w:t>кодекс</w:t>
        </w:r>
      </w:hyperlink>
      <w:r w:rsidRPr="001F168F">
        <w:rPr>
          <w:rFonts w:ascii="Times New Roman" w:hAnsi="Times New Roman" w:cs="Times New Roman"/>
        </w:rPr>
        <w:t xml:space="preserve"> Российской Федерации;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Гражданский </w:t>
      </w:r>
      <w:hyperlink r:id="rId15" w:history="1">
        <w:r w:rsidRPr="001F168F">
          <w:rPr>
            <w:rFonts w:ascii="Times New Roman" w:hAnsi="Times New Roman" w:cs="Times New Roman"/>
            <w:color w:val="0000FF"/>
          </w:rPr>
          <w:t>кодекс</w:t>
        </w:r>
      </w:hyperlink>
      <w:r w:rsidRPr="001F168F">
        <w:rPr>
          <w:rFonts w:ascii="Times New Roman" w:hAnsi="Times New Roman" w:cs="Times New Roman"/>
        </w:rPr>
        <w:t xml:space="preserve"> Российской Федерации;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Федеральный </w:t>
      </w:r>
      <w:hyperlink r:id="rId16" w:history="1">
        <w:r w:rsidRPr="001F168F">
          <w:rPr>
            <w:rFonts w:ascii="Times New Roman" w:hAnsi="Times New Roman" w:cs="Times New Roman"/>
            <w:color w:val="0000FF"/>
          </w:rPr>
          <w:t>закон</w:t>
        </w:r>
      </w:hyperlink>
      <w:r w:rsidRPr="001F168F">
        <w:rPr>
          <w:rFonts w:ascii="Times New Roman" w:hAnsi="Times New Roman" w:cs="Times New Roman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Федеральный </w:t>
      </w:r>
      <w:hyperlink r:id="rId17" w:history="1">
        <w:r w:rsidRPr="001F168F">
          <w:rPr>
            <w:rFonts w:ascii="Times New Roman" w:hAnsi="Times New Roman" w:cs="Times New Roman"/>
            <w:color w:val="0000FF"/>
          </w:rPr>
          <w:t>закон</w:t>
        </w:r>
      </w:hyperlink>
      <w:r w:rsidRPr="001F168F">
        <w:rPr>
          <w:rFonts w:ascii="Times New Roman" w:hAnsi="Times New Roman" w:cs="Times New Roman"/>
        </w:rPr>
        <w:t xml:space="preserve"> от 27.07.2006 № 149-ФЗ «Об информации, информационных технологиях и о защите информации»;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Федеральный </w:t>
      </w:r>
      <w:hyperlink r:id="rId18" w:history="1">
        <w:r w:rsidRPr="001F168F">
          <w:rPr>
            <w:rFonts w:ascii="Times New Roman" w:hAnsi="Times New Roman" w:cs="Times New Roman"/>
            <w:color w:val="0000FF"/>
          </w:rPr>
          <w:t>закон</w:t>
        </w:r>
      </w:hyperlink>
      <w:r w:rsidRPr="001F168F">
        <w:rPr>
          <w:rFonts w:ascii="Times New Roman" w:hAnsi="Times New Roman" w:cs="Times New Roman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Федеральный </w:t>
      </w:r>
      <w:hyperlink r:id="rId19" w:history="1">
        <w:r w:rsidRPr="001F168F">
          <w:rPr>
            <w:rFonts w:ascii="Times New Roman" w:hAnsi="Times New Roman" w:cs="Times New Roman"/>
            <w:color w:val="0000FF"/>
          </w:rPr>
          <w:t>закон</w:t>
        </w:r>
      </w:hyperlink>
      <w:r w:rsidRPr="001F168F">
        <w:rPr>
          <w:rFonts w:ascii="Times New Roman" w:hAnsi="Times New Roman" w:cs="Times New Roman"/>
        </w:rPr>
        <w:t xml:space="preserve"> от 27.07.2010 № 210-ФЗ «Об организации предоставления государственных и муниципальных услуг»;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</w:t>
      </w:r>
      <w:hyperlink r:id="rId20" w:history="1">
        <w:r w:rsidRPr="001F168F">
          <w:rPr>
            <w:rFonts w:ascii="Times New Roman" w:hAnsi="Times New Roman" w:cs="Times New Roman"/>
            <w:color w:val="0000FF"/>
          </w:rPr>
          <w:t>Закон</w:t>
        </w:r>
      </w:hyperlink>
      <w:r w:rsidRPr="001F168F">
        <w:rPr>
          <w:rFonts w:ascii="Times New Roman" w:hAnsi="Times New Roman" w:cs="Times New Roman"/>
        </w:rPr>
        <w:t xml:space="preserve"> Калужской области от 08.02.2006 № 170-ОЗ «О реализации прав граждан на предоставление жилых помещений муниципального жилищного фонда по договорам социального найма»;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</w:t>
      </w:r>
      <w:hyperlink r:id="rId21" w:history="1">
        <w:r w:rsidRPr="001F168F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1F168F">
        <w:rPr>
          <w:rFonts w:ascii="Times New Roman" w:hAnsi="Times New Roman" w:cs="Times New Roman"/>
        </w:rPr>
        <w:t xml:space="preserve"> Правительства Калужской области от 13.04.2006 № 89 «О порядке определения минимальной стоимости имущества, приходящегося на каждого члена семьи, необходимой для признания граждан малоимущими в целях предоставления им жилых помещений муниципального жилищного фонда по договорам социального найма»;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</w:t>
      </w:r>
      <w:hyperlink r:id="rId22" w:history="1">
        <w:r w:rsidRPr="001F168F">
          <w:rPr>
            <w:rFonts w:ascii="Times New Roman" w:hAnsi="Times New Roman" w:cs="Times New Roman"/>
            <w:color w:val="0000FF"/>
          </w:rPr>
          <w:t>Устав</w:t>
        </w:r>
      </w:hyperlink>
      <w:r w:rsidRPr="001F168F">
        <w:rPr>
          <w:rFonts w:ascii="Times New Roman" w:hAnsi="Times New Roman" w:cs="Times New Roman"/>
        </w:rPr>
        <w:t xml:space="preserve">  МО  сельского  поселения «Деревня </w:t>
      </w:r>
      <w:r>
        <w:rPr>
          <w:rFonts w:ascii="Times New Roman" w:hAnsi="Times New Roman" w:cs="Times New Roman"/>
        </w:rPr>
        <w:t>Путогино</w:t>
      </w:r>
      <w:r w:rsidRPr="001F168F">
        <w:rPr>
          <w:rFonts w:ascii="Times New Roman" w:hAnsi="Times New Roman" w:cs="Times New Roman"/>
        </w:rPr>
        <w:t>».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98"/>
      <w:bookmarkEnd w:id="3"/>
      <w:r w:rsidRPr="001F168F">
        <w:rPr>
          <w:rFonts w:ascii="Times New Roman" w:hAnsi="Times New Roman" w:cs="Times New Roman"/>
        </w:rPr>
        <w:t>2.6. Перечень документов, необходимых для предоставления муниципальной услуги.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99"/>
      <w:bookmarkEnd w:id="4"/>
      <w:r w:rsidRPr="001F168F">
        <w:rPr>
          <w:rFonts w:ascii="Times New Roman" w:hAnsi="Times New Roman" w:cs="Times New Roman"/>
        </w:rPr>
        <w:t>2.6.1. Заявитель самостоятельно представляет в администрацию или в многофункциональный центр следующие документы: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</w:t>
      </w:r>
      <w:hyperlink w:anchor="P336" w:history="1">
        <w:r w:rsidRPr="001F168F">
          <w:rPr>
            <w:rFonts w:ascii="Times New Roman" w:hAnsi="Times New Roman" w:cs="Times New Roman"/>
            <w:color w:val="0000FF"/>
          </w:rPr>
          <w:t>заявление</w:t>
        </w:r>
      </w:hyperlink>
      <w:r w:rsidRPr="001F168F">
        <w:rPr>
          <w:rFonts w:ascii="Times New Roman" w:hAnsi="Times New Roman" w:cs="Times New Roman"/>
        </w:rPr>
        <w:t xml:space="preserve"> гражданина (уполномоченного им лица) о признании его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(приложение 1 к настоящему Регламенту);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</w:t>
      </w:r>
      <w:hyperlink w:anchor="P362" w:history="1">
        <w:r w:rsidRPr="001F168F">
          <w:rPr>
            <w:rFonts w:ascii="Times New Roman" w:hAnsi="Times New Roman" w:cs="Times New Roman"/>
            <w:color w:val="0000FF"/>
          </w:rPr>
          <w:t>заявление</w:t>
        </w:r>
      </w:hyperlink>
      <w:r w:rsidRPr="001F168F">
        <w:rPr>
          <w:rFonts w:ascii="Times New Roman" w:hAnsi="Times New Roman" w:cs="Times New Roman"/>
        </w:rPr>
        <w:t xml:space="preserve"> по </w:t>
      </w:r>
      <w:hyperlink r:id="rId23" w:history="1">
        <w:r w:rsidRPr="001F168F">
          <w:rPr>
            <w:rFonts w:ascii="Times New Roman" w:hAnsi="Times New Roman" w:cs="Times New Roman"/>
            <w:color w:val="0000FF"/>
          </w:rPr>
          <w:t>форме</w:t>
        </w:r>
      </w:hyperlink>
      <w:r w:rsidRPr="001F168F">
        <w:rPr>
          <w:rFonts w:ascii="Times New Roman" w:hAnsi="Times New Roman" w:cs="Times New Roman"/>
        </w:rPr>
        <w:t>, установленной приложением № 1 к Закону Калужской области от 08.02.2006 № 170-ОЗ «О реализации прав граждан на предоставление жилых помещений муниципального жилищного фонда по договорам социального найма», о согласии на проверку сведений, содержащихся в документах, представленных в уполномоченный орган (приложение 2 к настоящему Регламенту);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</w:t>
      </w:r>
      <w:hyperlink w:anchor="P412" w:history="1">
        <w:r w:rsidRPr="001F168F">
          <w:rPr>
            <w:rFonts w:ascii="Times New Roman" w:hAnsi="Times New Roman" w:cs="Times New Roman"/>
            <w:color w:val="0000FF"/>
          </w:rPr>
          <w:t>согласие</w:t>
        </w:r>
      </w:hyperlink>
      <w:r w:rsidRPr="001F168F">
        <w:rPr>
          <w:rFonts w:ascii="Times New Roman" w:hAnsi="Times New Roman" w:cs="Times New Roman"/>
        </w:rPr>
        <w:t xml:space="preserve"> на обработку персональных данных (приложение 3 к настоящему Регламенту);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копия паспорта гражданина или документа, заменяющего паспорт гражданина, копии паспортов членов его семьи, копии свидетельств о рождении несовершеннолетних детей;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справки с места работы заявителя и членов его семьи о доходах (форма 2-НДФЛ);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справки с места работы заявителя и членов его семьи о размере ежемесячного пособия на период отпуска по уходу за ребенком до достижения им возраста 1,5 лет (в случае необходимости);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учебного заведения о выплачиваемой стипендии с места учебы (для студентов).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07"/>
      <w:bookmarkEnd w:id="5"/>
      <w:r w:rsidRPr="001F168F">
        <w:rPr>
          <w:rFonts w:ascii="Times New Roman" w:hAnsi="Times New Roman" w:cs="Times New Roman"/>
        </w:rPr>
        <w:t>2.6.2. Документы, представляемые заявителем самостоятельно, являющиеся результатом предоставления необходимых и обязательных услуг: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подготовка и выдача справки о составе семьи (является результатом предоставления необходимой и обязательной услуги «Выдача справки о составе семьи») производится администрацией МО СП «Деревня</w:t>
      </w:r>
      <w:r w:rsidRPr="00710E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Путогино</w:t>
      </w:r>
      <w:r w:rsidRPr="001F168F">
        <w:rPr>
          <w:rFonts w:ascii="Times New Roman" w:hAnsi="Times New Roman" w:cs="Times New Roman"/>
        </w:rPr>
        <w:t>»;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подготовка и выдача отчета об оценке движимого имущества, находящегося в собственности граждан и (или) членов его семьи и подлежащего налогообложению в соответствии с законодательством (является результатом предоставления необходимой и обязательной услуги «Подготовка и выдача отчета об оценке движимого имущества, находящегося в собственности гражданина и (или) членов его семьи и подлежащего налогообложению в соответствии с законодательством»), производится специализированными организациями.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10"/>
      <w:bookmarkEnd w:id="6"/>
      <w:r w:rsidRPr="001F168F">
        <w:rPr>
          <w:rFonts w:ascii="Times New Roman" w:hAnsi="Times New Roman" w:cs="Times New Roman"/>
        </w:rPr>
        <w:t>2.6.3. Документы, подлежащие представлению через систему межведомственного электронного взаимодействия (в случае необходимости):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управления Федеральной службы судебных приставов по Калужской области, Федеральной службы судебных приставов России о получении алиментов заявителем или членами его семьи;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управления Пенсионного фонда РФ в городе Калуге Калужской области, Пенсионного фонда РФ о размере получаемой пенсии;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УМВД России по Калужской области о размере выплат пенсионерам, состоящим на учете в отделе пенсионного обслуживания ЦФО тыла;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Министерства обороны России о размере получаемой пенсии военнослужащих;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Федеральной службы Российской Федерации по контролю за оборотом наркотиков (ФСКН) о размере выплат пенсионерам, состоящим на учете в отделе пенсионного обслуживания;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о выплатах пособия по безработице ГКУ «ЦЗН Мосальского района»;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копия декларации по налогам на доходы физических лиц управления Федеральной налоговой службы России по Калужской области, Федеральной налоговой службы России;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МЧС России (ГИМС) о наличии (отсутствии) движимого имущества (малые суда);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УМВД России по Калужской области (МРЭО ГИБДД) о регистрации транспортных средств на заявителя и членов его семьи;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Гостехнадзора о наличии (отсутствии) движимого имущества (спецтехника);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выписки из Единого государственного реестра недвижимости о правах гражданина и (или) членов его семьи на находящиеся у них (него) в собственности объекты недвижимого имущества Управления Федеральной службы государственной регистрации, кадастра и картографии по Калужской области (РОСРЕЕСТР) или в ФГБУ "ФКП Росреестра" по Калужской области;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Казенного предприятия Калужской области "Бюро технической инвентаризации" о наличии (или отсутствии) в собственности гражданина и членов его семьи объектов недвижимого имущества;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органов технической инвентаризации об инвентаризационной стоимости недвижимого имущества, находящегося в собственности гражданина и (или) членов его семьи;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о кадастровой стоимости земельного участка Управления Федеральной службы государственной регистрации, кадастра и картографии по Калужской области (РОСРЕЕСТР) или в ФГБУ "ФКП Росреестра" по Калужской области.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За учетный период принимается календарный год, непосредственно предшествующий месяцу подачи заявления о признании заявителя и членов его семьи малоимущим (малоимущими) в целях предоставления ему (им) жилых помещений муниципального жилищного фонда по договорам социального найма.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Заявитель вправе представить документы, указанные в настоящем подпункте, по собственной инициативе.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2.6.4. Документы, находящиеся в распоряжении администрации МО сельского поселения «Деревня  </w:t>
      </w:r>
      <w:r>
        <w:rPr>
          <w:rFonts w:ascii="Times New Roman" w:hAnsi="Times New Roman" w:cs="Times New Roman"/>
        </w:rPr>
        <w:t>Путогино</w:t>
      </w:r>
      <w:r w:rsidRPr="001F168F">
        <w:rPr>
          <w:rFonts w:ascii="Times New Roman" w:hAnsi="Times New Roman" w:cs="Times New Roman"/>
        </w:rPr>
        <w:t>»: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о размере ежемесячного пособия на ребенка (находится в распоряжении управления социальной защиты Мосальского района Калужской области);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о размере ежемесячного пособия на период отпуска по уходу за ребенком до достижения им возраста 1,5 лет, 3 лет (для неработающих граждан) (находится в распоряжении управления социальной защиты Мосальского  района Калужской области);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о размере ежемесячного пособия многодетным семьям (находится в распоряжении управления социальной защиты Мосальского района Калужской области).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31"/>
      <w:bookmarkEnd w:id="7"/>
      <w:r w:rsidRPr="001F168F">
        <w:rPr>
          <w:rFonts w:ascii="Times New Roman" w:hAnsi="Times New Roman" w:cs="Times New Roman"/>
        </w:rPr>
        <w:t>2.7. Перечень оснований для отказа в предоставлении муниципальной услуги: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Если полученные величины меньше или равны по отношению к величине, равной произведению величины прожиточного минимума на душу населения, устанавливаемого Правительством Калужской области, на коэффициент 1,5, и минимальной стоимости имущества, приходящегося на каждого члена семьи, устанавливаемой Правительством Калужской области, уполномоченный орган принимает решение и признании гражданина и членов его семьи малоимущими (малоимущим).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 иных случаях уполномоченный орган принимает решение об отсутствии у гражданина и членов его семьи оснований для признания малоимущим (малоимущими).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2.8.1. Администрация не вправе отказывать в приеме документов, необходимых для предоставления муниципальной услуги или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 госуслуг.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2.9. Основания для приостановления предоставления муниципальной услуги отсутствуют.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2.10. Предоставление муниципальной услуги осуществляется на бесплатной основе.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2.11.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не должен превышать 15 минут.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2.12. Срок регистрации заявления о предоставлении муниципальной услуги не должен превышать 15 минут.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Срок регистрации запроса в случае обращения заявителя в многофункциональный центр составляет не более 1 рабочего дня в соответствии с соглашением о взаимодействии, заключенным администрацией  с многофункциональным центром.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2.13. Требования к местам предоставления муниципальной услуги.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Здание, в котором располагается администрация, расположено в шаговой доступности для заявителей от остановок общественного транспорта. Здание имеет удобную лестницу с поручнями, оборудовано средствами пожаротушения.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Вход в помещение, в котором осуществляется предоставление муниципальной услуги, оборудован кнопкой вызова.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На территории, прилегающей к месторасположению администрации, имеется бесплатное место для парковки автотранспорта инвалидов.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Прием заявителей осуществляется в специально предназначенных для этих целей помещениях (кабинетах), обладающих комфортными условиями для заявителей и создающих оптимальные условия для работы специалистов.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Помещение для приема заявителей оснащено стульями и столами.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Место ожидания оборудовано местами для сидения, столами для возможности оформления заявления, бланками заявления и канцелярскими принадлежностями для заполнения заявления. В данных помещениях предусмотрены доступные места общественного пользования.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Кабинеты приема заявителей оборудованы информационными табличками с указанием: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номера кабинета;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фамилии, имени, отчества специалиста, участвующего в предоставлении муниципальной услуги;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графика приема заявителей.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2.14. Показатели доступности и качества предоставления муниципальной услуги.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2.14.1. Показатели качества: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удовлетворенность сроками предоставления услуги;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удовлетворенность условиями ожидания приема;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удовлетворенность порядком информирования о предоставлении услуги;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удовлетворенность вниманием должностных лиц.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2.14.2. Требования к доступности и качеству муниципальной услуги: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наличие различных каналов получения информации о предоставлении муниципальной услуги;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транспортная доступность мест предоставления муниципальной услуги;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соблюдение сроков ожидания в очереди при предоставлении муниципальной услуги;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соблюдение сроков предоставления муниципальной услуги;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наличие информации о порядке предоставления муниципальной услуги на официальном сайте </w:t>
      </w:r>
      <w:hyperlink r:id="rId24" w:history="1">
        <w:r w:rsidRPr="00B93932">
          <w:rPr>
            <w:rStyle w:val="Hyperlink"/>
            <w:rFonts w:ascii="Times New Roman" w:hAnsi="Times New Roman"/>
          </w:rPr>
          <w:t>https://adm-</w:t>
        </w:r>
        <w:r w:rsidRPr="00B93932">
          <w:rPr>
            <w:rStyle w:val="Hyperlink"/>
            <w:rFonts w:ascii="Times New Roman" w:hAnsi="Times New Roman"/>
            <w:lang w:val="en-US"/>
          </w:rPr>
          <w:t>putogino</w:t>
        </w:r>
        <w:r w:rsidRPr="00B93932">
          <w:rPr>
            <w:rStyle w:val="Hyperlink"/>
            <w:rFonts w:ascii="Times New Roman" w:hAnsi="Times New Roman"/>
          </w:rPr>
          <w:t>.ru/</w:t>
        </w:r>
      </w:hyperlink>
      <w:r w:rsidRPr="001F168F">
        <w:rPr>
          <w:rFonts w:ascii="Times New Roman" w:hAnsi="Times New Roman" w:cs="Times New Roman"/>
        </w:rPr>
        <w:t xml:space="preserve"> администрации МО СП «Деревня </w:t>
      </w:r>
      <w:r>
        <w:rPr>
          <w:rFonts w:ascii="Times New Roman" w:hAnsi="Times New Roman" w:cs="Times New Roman"/>
        </w:rPr>
        <w:t>Путогино</w:t>
      </w:r>
      <w:r w:rsidRPr="001F168F">
        <w:rPr>
          <w:rFonts w:ascii="Times New Roman" w:hAnsi="Times New Roman" w:cs="Times New Roman"/>
        </w:rPr>
        <w:t>»;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возможность записи в любые свободные для приема дату и время в пределах установленного в администрации  графика приема заявителей;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возможность формирования запроса на предоставление муниципальной услуги в электронной форме с помощью Портала госуслуг;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возможность получения сведений о ходе предоставления муниципальной услуги в электронном виде.;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возможность подачи документов для предоставления муниципальной услуги через многофункциональный центр.</w:t>
      </w:r>
    </w:p>
    <w:p w:rsidR="00837D3A" w:rsidRPr="001F168F" w:rsidRDefault="00837D3A">
      <w:pPr>
        <w:pStyle w:val="ConsPlusNormal"/>
        <w:jc w:val="both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 Состав, последовательность и сроки выполнения</w:t>
      </w:r>
    </w:p>
    <w:p w:rsidR="00837D3A" w:rsidRPr="001F168F" w:rsidRDefault="00837D3A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административных процедур, требования к порядку</w:t>
      </w:r>
    </w:p>
    <w:p w:rsidR="00837D3A" w:rsidRPr="001F168F" w:rsidRDefault="00837D3A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их выполнения, в том числе особенности выполнения</w:t>
      </w:r>
    </w:p>
    <w:p w:rsidR="00837D3A" w:rsidRPr="001F168F" w:rsidRDefault="00837D3A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административных процедур в электронной форме</w:t>
      </w:r>
    </w:p>
    <w:p w:rsidR="00837D3A" w:rsidRPr="001F168F" w:rsidRDefault="00837D3A">
      <w:pPr>
        <w:pStyle w:val="ConsPlusNormal"/>
        <w:jc w:val="both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3.1. Документы, необходимые администрации , но находящиеся в иных органах и организациях и запрашиваемые с использованием системы межведомственного электронного взаимодействия, указаны в </w:t>
      </w:r>
      <w:hyperlink w:anchor="P110" w:history="1">
        <w:r w:rsidRPr="001F168F">
          <w:rPr>
            <w:rFonts w:ascii="Times New Roman" w:hAnsi="Times New Roman" w:cs="Times New Roman"/>
            <w:color w:val="0000FF"/>
          </w:rPr>
          <w:t>подпункте 2.6.3 пункта 2.6 раздела 2</w:t>
        </w:r>
      </w:hyperlink>
      <w:r w:rsidRPr="001F168F">
        <w:rPr>
          <w:rFonts w:ascii="Times New Roman" w:hAnsi="Times New Roman" w:cs="Times New Roman"/>
        </w:rPr>
        <w:t xml:space="preserve"> настоящего Регламента.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Указанные документы заявитель вправе представить по собственной инициативе.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75"/>
      <w:bookmarkEnd w:id="8"/>
      <w:r w:rsidRPr="001F168F">
        <w:rPr>
          <w:rFonts w:ascii="Times New Roman" w:hAnsi="Times New Roman" w:cs="Times New Roman"/>
        </w:rPr>
        <w:t xml:space="preserve">3.2. Документы, являющиеся результатом предоставления необходимых и обязательных услуг, которые являются необходимыми и обязательными для предоставления муниципальных услуг, оказываемых администрацией МО СП «Деревня </w:t>
      </w:r>
      <w:r>
        <w:rPr>
          <w:rFonts w:ascii="Times New Roman" w:hAnsi="Times New Roman" w:cs="Times New Roman"/>
        </w:rPr>
        <w:t>Путогино</w:t>
      </w:r>
      <w:r w:rsidRPr="001F168F">
        <w:rPr>
          <w:rFonts w:ascii="Times New Roman" w:hAnsi="Times New Roman" w:cs="Times New Roman"/>
        </w:rPr>
        <w:t xml:space="preserve">», указаны в </w:t>
      </w:r>
      <w:hyperlink w:anchor="P107" w:history="1">
        <w:r w:rsidRPr="001F168F">
          <w:rPr>
            <w:rFonts w:ascii="Times New Roman" w:hAnsi="Times New Roman" w:cs="Times New Roman"/>
            <w:color w:val="0000FF"/>
          </w:rPr>
          <w:t>подпункте 2.6.2 пункта 2.6 раздела 2</w:t>
        </w:r>
      </w:hyperlink>
      <w:r w:rsidRPr="001F168F">
        <w:rPr>
          <w:rFonts w:ascii="Times New Roman" w:hAnsi="Times New Roman" w:cs="Times New Roman"/>
        </w:rPr>
        <w:t xml:space="preserve"> настоящего Регламента.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76"/>
      <w:bookmarkEnd w:id="9"/>
      <w:r w:rsidRPr="001F168F">
        <w:rPr>
          <w:rFonts w:ascii="Times New Roman" w:hAnsi="Times New Roman" w:cs="Times New Roman"/>
        </w:rPr>
        <w:t>3.3. Предоставление муниципальной услуги включает в себя следующие административные процедуры: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прием и регистрация заявления заявителя о признании его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рассмотрение заявления и прилагаемых к нему документов и принятие решения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либо об отказе в признании его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сообщение гражданину в установленном порядке о признании его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либо об отказе в признании его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Администрация МО СП «Деревня </w:t>
      </w:r>
      <w:r>
        <w:rPr>
          <w:rFonts w:ascii="Times New Roman" w:hAnsi="Times New Roman" w:cs="Times New Roman"/>
        </w:rPr>
        <w:t>Путогино</w:t>
      </w:r>
      <w:r w:rsidRPr="001F168F">
        <w:rPr>
          <w:rFonts w:ascii="Times New Roman" w:hAnsi="Times New Roman" w:cs="Times New Roman"/>
        </w:rPr>
        <w:t>»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3.4. Прием и регистрация заявления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и прилагаемых к нему документов.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Основанием для начала административной процедуры приема документов на предоставление муниципальной услуги является обращение заявителя или его уполномоченного представителя в администрацию с заявлением и документами, необходимыми для предоставления муниципальной услуги.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Заявление с прилагаемыми документами регистрируется в установленном порядке и передается специалисту, уполномоченному осуществлять их исполнение.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Максимальный срок выполнения административной процедуры - 15 минут.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Результатом выполнения административной процедуры является регистрация заявления в журнале регистрации и передача его для дальнейшего рассмотрения специалисту.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3.5. Рассмотрение заявления и прилагаемых к нему документов и принятие решения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либо об отказе в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Основанием для начала административной процедуры является поступление специалисту, ответственному за предоставление муниципальной услуги, зарегистрированного заявления о предоставлении муниципальной услуги и прилагаемых к нему документов.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Специалист проверяет правильность заполнения заявления и наличие представленных документов, указанных в </w:t>
      </w:r>
      <w:hyperlink w:anchor="P99" w:history="1">
        <w:r w:rsidRPr="001F168F">
          <w:rPr>
            <w:rFonts w:ascii="Times New Roman" w:hAnsi="Times New Roman" w:cs="Times New Roman"/>
            <w:color w:val="0000FF"/>
          </w:rPr>
          <w:t>подпунктах 2.6.1</w:t>
        </w:r>
      </w:hyperlink>
      <w:r w:rsidRPr="001F168F">
        <w:rPr>
          <w:rFonts w:ascii="Times New Roman" w:hAnsi="Times New Roman" w:cs="Times New Roman"/>
        </w:rPr>
        <w:t xml:space="preserve">, </w:t>
      </w:r>
      <w:hyperlink w:anchor="P107" w:history="1">
        <w:r w:rsidRPr="001F168F">
          <w:rPr>
            <w:rFonts w:ascii="Times New Roman" w:hAnsi="Times New Roman" w:cs="Times New Roman"/>
            <w:color w:val="0000FF"/>
          </w:rPr>
          <w:t>2.6.2 пункта 2.6 раздела 2</w:t>
        </w:r>
      </w:hyperlink>
      <w:r w:rsidRPr="001F168F">
        <w:rPr>
          <w:rFonts w:ascii="Times New Roman" w:hAnsi="Times New Roman" w:cs="Times New Roman"/>
        </w:rPr>
        <w:t xml:space="preserve"> настоящего Регламента.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После приема заявления специалист при необходимости осуществляет подготовку и направление запросов о представлении документов, указанных в </w:t>
      </w:r>
      <w:hyperlink w:anchor="P110" w:history="1">
        <w:r w:rsidRPr="001F168F">
          <w:rPr>
            <w:rFonts w:ascii="Times New Roman" w:hAnsi="Times New Roman" w:cs="Times New Roman"/>
            <w:color w:val="0000FF"/>
          </w:rPr>
          <w:t>подпункте 2.6.3 пункта 2.6 раздела 2</w:t>
        </w:r>
      </w:hyperlink>
      <w:r w:rsidRPr="001F168F">
        <w:rPr>
          <w:rFonts w:ascii="Times New Roman" w:hAnsi="Times New Roman" w:cs="Times New Roman"/>
        </w:rPr>
        <w:t xml:space="preserve"> настоящего Регламента, по каналам системы межведомственного электронного взаимодействия. Продолжительность процедуры не должна превышать 5 рабочих дней со дня направления запроса.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 течение 2 рабочих дней, следующих за днем получения запрашиваемой информации (документов), специалист проверяет полноту полученной информации (документов). В случае поступления необходимой информации не в полном объеме или содержащей противоречивые сведения специалист уточняет запрос и направляет его повторно в течение 3 рабочих дней с момента поступления указанной информации (документов).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 случае если указанные документы были представлены заявителем по собственной инициативе, направление межведомственных электронных запросов не производится.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Специалист  проводит проверку на соответствие представленных документов установленным требованиям, исчисляет размер дохода, приходящегося на каждого члена семьи заявителя, определяет стоимость имущества, приходящегося на каждого члена семьи заявителя, и стоимость имущества, находящегося в собственности членов семьи и подлежащего налогообложению, в целях предоставления муниципальной услуги.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В случае соответствия представленных документов установленным требованиям в целях признания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специалист  готовит проект постановления администрации МО СП «Деревня </w:t>
      </w:r>
      <w:r>
        <w:rPr>
          <w:rFonts w:ascii="Times New Roman" w:hAnsi="Times New Roman" w:cs="Times New Roman"/>
        </w:rPr>
        <w:t>Путогино</w:t>
      </w:r>
      <w:r w:rsidRPr="001F168F">
        <w:rPr>
          <w:rFonts w:ascii="Times New Roman" w:hAnsi="Times New Roman" w:cs="Times New Roman"/>
        </w:rPr>
        <w:t>»  о признании гражданина и членов его семьи малоимущим (малоимущими).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Постановление подписывает Глава администрации МО СП «Деревня </w:t>
      </w:r>
      <w:r>
        <w:rPr>
          <w:rFonts w:ascii="Times New Roman" w:hAnsi="Times New Roman" w:cs="Times New Roman"/>
        </w:rPr>
        <w:t>Путогино</w:t>
      </w:r>
      <w:r w:rsidRPr="001F168F">
        <w:rPr>
          <w:rFonts w:ascii="Times New Roman" w:hAnsi="Times New Roman" w:cs="Times New Roman"/>
        </w:rPr>
        <w:t>», действующий в соответствии с наделенными полномочиями.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Максимальный срок выполнения административной процедуры - один месяц с момента представления всех необходимых документов, предусмотренных </w:t>
      </w:r>
      <w:hyperlink w:anchor="P99" w:history="1">
        <w:r w:rsidRPr="001F168F">
          <w:rPr>
            <w:rFonts w:ascii="Times New Roman" w:hAnsi="Times New Roman" w:cs="Times New Roman"/>
            <w:color w:val="0000FF"/>
          </w:rPr>
          <w:t>подпунктом 2.6.1 пункта 2.6</w:t>
        </w:r>
      </w:hyperlink>
      <w:r w:rsidRPr="001F168F">
        <w:rPr>
          <w:rFonts w:ascii="Times New Roman" w:hAnsi="Times New Roman" w:cs="Times New Roman"/>
        </w:rPr>
        <w:t xml:space="preserve"> настоящего Регламента.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Результатом выполнения административной процедуры является подписанное и зарегистрированное в администрации МО СП «Деревня </w:t>
      </w:r>
      <w:r>
        <w:rPr>
          <w:rFonts w:ascii="Times New Roman" w:hAnsi="Times New Roman" w:cs="Times New Roman"/>
        </w:rPr>
        <w:t>Путогино</w:t>
      </w:r>
      <w:r w:rsidRPr="001F168F">
        <w:rPr>
          <w:rFonts w:ascii="Times New Roman" w:hAnsi="Times New Roman" w:cs="Times New Roman"/>
        </w:rPr>
        <w:t>» постановление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или подписанное постановление об отказе с последующим письменным уведомлением об отказе в предоставлении муниципальной услуги.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97"/>
      <w:bookmarkEnd w:id="10"/>
      <w:r w:rsidRPr="001F168F">
        <w:rPr>
          <w:rFonts w:ascii="Times New Roman" w:hAnsi="Times New Roman" w:cs="Times New Roman"/>
        </w:rPr>
        <w:t>3.6. Сообщение гражданину в установленном порядке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Основанием начала выполнения административной процедуры является подписанное и зарегистрированное постановление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Специалист не позднее чем через три дня со дня принятия решения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выдает или направляет гражданину, подавшему соответствующее заявление о признании заявителя и членов его семьи малоимущими, документ, подтверждающий принятие такого решения либо отказ в признании заявителя и членов его семьи малоимущим (малоимущими).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Максимальный срок выполнения административной процедуры - не более 3 дней.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Результатами выполнения административной процедуры и конечным результатом предоставления муниципальной услуги является сообщение заявителю в установленном порядке о признании его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либо направление гражданину письменного уведомления об отказе ему в предоставлении муниципальной услуги с указанием причины отказа.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3.7. Особенности выполнения административных процедур в многофункциональном центре.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В предоставлении муниципальной услуги участвует многофункциональный центр на основании соглашения о взаимодействии, заключенного между многофункциональным центром и администрацией МО СП «Деревня </w:t>
      </w:r>
      <w:r>
        <w:rPr>
          <w:rFonts w:ascii="Times New Roman" w:hAnsi="Times New Roman" w:cs="Times New Roman"/>
        </w:rPr>
        <w:t>Путогино</w:t>
      </w:r>
      <w:r w:rsidRPr="001F168F">
        <w:rPr>
          <w:rFonts w:ascii="Times New Roman" w:hAnsi="Times New Roman" w:cs="Times New Roman"/>
        </w:rPr>
        <w:t>».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Предоставление муниципальной услуги в многофункциональном центре включает следующие административные процедуры: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1. Прием, проверка заявления и документов, необходимых для предоставления муниципальной услуги.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Основанием для начала выполнения административной процедуры является обращение заявителя с заявлением и необходимыми документами в многофункциональный центр.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При обращении заявителя сотрудник многофункционального центра, ответственный за прием и регистрацию документов заявителя, принимает заявление и регистрирует его в автоматизированной информационной системе в порядке, установленном инструкцией по делопроизводству в многофункциональном центре.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 случае наличия оснований, указанных в пункте 2.8 Регламента, специалист многофункционального центра делает об этом отметку и сообщает заявителю о необходимости устранения выявленных недостатков.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 случае принятия документов специалист многофункционального центра выдает заявителю расписку в приеме документов.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В случае если заявителем по собственной инициативе представлены все документы, необходимые для предоставления муниципальной услуги, в соответствии с </w:t>
      </w:r>
      <w:hyperlink w:anchor="P98" w:history="1">
        <w:r w:rsidRPr="001F168F">
          <w:rPr>
            <w:rFonts w:ascii="Times New Roman" w:hAnsi="Times New Roman" w:cs="Times New Roman"/>
            <w:color w:val="0000FF"/>
          </w:rPr>
          <w:t>пунктом 2.6 раздела 2</w:t>
        </w:r>
      </w:hyperlink>
      <w:r w:rsidRPr="001F168F">
        <w:rPr>
          <w:rFonts w:ascii="Times New Roman" w:hAnsi="Times New Roman" w:cs="Times New Roman"/>
        </w:rPr>
        <w:t xml:space="preserve"> Регламента специалист многофункционального центра направляет заявление и поступившие от заявителя документы в администрацию посредством курьерской службы в срок не более 1 рабочего дня с момента получения запроса от заявителя о предоставлении муниципальной услуги.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В случае если заявителем не представлены документы, указанные в </w:t>
      </w:r>
      <w:hyperlink w:anchor="P99" w:history="1">
        <w:r w:rsidRPr="001F168F">
          <w:rPr>
            <w:rFonts w:ascii="Times New Roman" w:hAnsi="Times New Roman" w:cs="Times New Roman"/>
            <w:color w:val="0000FF"/>
          </w:rPr>
          <w:t>подпунктах 2.6.1</w:t>
        </w:r>
      </w:hyperlink>
      <w:r w:rsidRPr="001F168F">
        <w:rPr>
          <w:rFonts w:ascii="Times New Roman" w:hAnsi="Times New Roman" w:cs="Times New Roman"/>
        </w:rPr>
        <w:t xml:space="preserve">, </w:t>
      </w:r>
      <w:hyperlink w:anchor="P107" w:history="1">
        <w:r w:rsidRPr="001F168F">
          <w:rPr>
            <w:rFonts w:ascii="Times New Roman" w:hAnsi="Times New Roman" w:cs="Times New Roman"/>
            <w:color w:val="0000FF"/>
          </w:rPr>
          <w:t>2.6.2 пункта 2.6 раздела 2</w:t>
        </w:r>
      </w:hyperlink>
      <w:r w:rsidRPr="001F168F">
        <w:rPr>
          <w:rFonts w:ascii="Times New Roman" w:hAnsi="Times New Roman" w:cs="Times New Roman"/>
        </w:rPr>
        <w:t xml:space="preserve"> Регламента, специалист многофункционального центра осуществляет подготовку и направление межведомственных запросов в органы либо в организации, в распоряжении которых находятся документы, необходимые для предоставления муниципальной услуги, в установленном порядке.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После получения ответов на межведомственные запросы специалист многофункционального центра направляет заявление и поступившие от заявителя и полученные в рамках осуществления межведомственного взаимодействия документы в администрацию посредством курьерской службы в срок не более 1 рабочего дня с момента получения ответов на межведомственные запросы.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Максимальный срок выполнения административной процедуры: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в случае представления заявителем полного пакета документов составляет 1 рабочий день;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в случае направления многофункциональным центром межведомственных запросов в органы/организации, в распоряжении которых находятся необходимые для предоставления муниципальной услуги документы, составляет 4 рабочих дня.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Результатом выполнения административной процедуры является передача заявления и документов, необходимых для предоставления муниципальной услуги, в администрацию.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При поступлении заявления из многофункционального центра в администрацию выполняются административные процедуры, предусмотренные </w:t>
      </w:r>
      <w:hyperlink w:anchor="P175" w:history="1">
        <w:r w:rsidRPr="001F168F">
          <w:rPr>
            <w:rFonts w:ascii="Times New Roman" w:hAnsi="Times New Roman" w:cs="Times New Roman"/>
            <w:color w:val="0000FF"/>
          </w:rPr>
          <w:t>пунктами 3.2</w:t>
        </w:r>
      </w:hyperlink>
      <w:r w:rsidRPr="001F168F">
        <w:rPr>
          <w:rFonts w:ascii="Times New Roman" w:hAnsi="Times New Roman" w:cs="Times New Roman"/>
        </w:rPr>
        <w:t xml:space="preserve">, </w:t>
      </w:r>
      <w:hyperlink w:anchor="P176" w:history="1">
        <w:r w:rsidRPr="001F168F">
          <w:rPr>
            <w:rFonts w:ascii="Times New Roman" w:hAnsi="Times New Roman" w:cs="Times New Roman"/>
            <w:color w:val="0000FF"/>
          </w:rPr>
          <w:t>3.3</w:t>
        </w:r>
      </w:hyperlink>
      <w:r w:rsidRPr="001F168F">
        <w:rPr>
          <w:rFonts w:ascii="Times New Roman" w:hAnsi="Times New Roman" w:cs="Times New Roman"/>
        </w:rPr>
        <w:t xml:space="preserve"> Регламента.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 Выдача документов (решения) заявителю по результатам предоставления муниципальной услуги через многофункциональный центр.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Основанием для начала выполнения административной процедуры является поступление в многофункциональный центр заявления, являющегося результатом предоставления муниципальной услуги, либо письма об отказе в предоставлении муниципальной услуги, оригинал которого направляется администрацией заявителю по почте.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Заявление, являющееся результатом предоставления муниципальной услуги, специалист администрации  передает в многофункциональный центр с учетом соблюдения срока предоставления муниципальной услуги, указанного в </w:t>
      </w:r>
      <w:hyperlink w:anchor="P86" w:history="1">
        <w:r w:rsidRPr="001F168F">
          <w:rPr>
            <w:rFonts w:ascii="Times New Roman" w:hAnsi="Times New Roman" w:cs="Times New Roman"/>
            <w:color w:val="0000FF"/>
          </w:rPr>
          <w:t>пункте 2.3 раздела 2</w:t>
        </w:r>
      </w:hyperlink>
      <w:r w:rsidRPr="001F168F">
        <w:rPr>
          <w:rFonts w:ascii="Times New Roman" w:hAnsi="Times New Roman" w:cs="Times New Roman"/>
        </w:rPr>
        <w:t xml:space="preserve"> настоящего Регламента.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Специалист многофункционального центра, ответственный за уведомление заявителя, в течение 1 рабочего дня со дня поступления документов из управления информирует заявителя посредством телефонной связи о результате предоставления муниципальной услуги, в случае положительного результата - о готовности документов и возможности их получения. Выдает заявителю указанные документы.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Результатом выполнения действий в рамках административной процедуры является выдача заявителю документов по результатам предоставления муниципальной услуги.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Специалисты многофункционального центра несут ответственность за действия (бездействие), осуществляемые в ходе организации муниципальной услуги, в порядке и по основаниям, предусмотренным действующим законодательством.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3.8. Особенности предоставления муниципальной услуги в электронной форме.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3.8.1. Порядок формирования запроса на предоставление муниципальной услуги.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Формирование запроса заявителем осуществляется посредством заполнения электронной формы запроса на Портале госуслуг без необходимости дополнительной подачи запроса в какой-либо иной форме.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При формировании запроса заявителю обеспечиваются: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а) возможность копирования и сохранения запроса и иных документов, указанных в </w:t>
      </w:r>
      <w:hyperlink w:anchor="P98" w:history="1">
        <w:r w:rsidRPr="001F168F">
          <w:rPr>
            <w:rFonts w:ascii="Times New Roman" w:hAnsi="Times New Roman" w:cs="Times New Roman"/>
            <w:color w:val="0000FF"/>
          </w:rPr>
          <w:t>пункте 2.6 раздела 2</w:t>
        </w:r>
      </w:hyperlink>
      <w:r w:rsidRPr="001F168F">
        <w:rPr>
          <w:rFonts w:ascii="Times New Roman" w:hAnsi="Times New Roman" w:cs="Times New Roman"/>
        </w:rPr>
        <w:t xml:space="preserve"> настоящего Регламента, необходимых для предоставления муниципальной услуги;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б) возможность печати на бумажном носителе копии электронной формы запроса;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г) заполнение полей электронной формы запроса до начала ввода сведений заявителем с использованием сведений, размещенных в Портале госуслуг, обеспечивающем информационно-технологическое взаимодействие информационных систем, используемых для предоставления муниципальной услуги в электронной форме (далее - Единая система идентификации и аутентификации), и сведений, опубликованных на Портале госуслуг, в части, касающейся сведений, отсутствующих в Единой системе идентификации и аутентификации;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е) возможность доступа заявителя на Портале госуслуг к ранее поданным им запросам в течение одного года, а также частично сформированным запросам - в течение трех месяцев.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Сформированный и подписанный запрос и иные документы, указанные в </w:t>
      </w:r>
      <w:hyperlink w:anchor="P99" w:history="1">
        <w:r w:rsidRPr="001F168F">
          <w:rPr>
            <w:rFonts w:ascii="Times New Roman" w:hAnsi="Times New Roman" w:cs="Times New Roman"/>
            <w:color w:val="0000FF"/>
          </w:rPr>
          <w:t>подпунктах 2.6.1</w:t>
        </w:r>
      </w:hyperlink>
      <w:r w:rsidRPr="001F168F">
        <w:rPr>
          <w:rFonts w:ascii="Times New Roman" w:hAnsi="Times New Roman" w:cs="Times New Roman"/>
        </w:rPr>
        <w:t xml:space="preserve"> и </w:t>
      </w:r>
      <w:hyperlink w:anchor="P107" w:history="1">
        <w:r w:rsidRPr="001F168F">
          <w:rPr>
            <w:rFonts w:ascii="Times New Roman" w:hAnsi="Times New Roman" w:cs="Times New Roman"/>
            <w:color w:val="0000FF"/>
          </w:rPr>
          <w:t>2.6.2 пункта 2.6 раздела 2</w:t>
        </w:r>
      </w:hyperlink>
      <w:r w:rsidRPr="001F168F">
        <w:rPr>
          <w:rFonts w:ascii="Times New Roman" w:hAnsi="Times New Roman" w:cs="Times New Roman"/>
        </w:rPr>
        <w:t xml:space="preserve"> Регламента, необходимые для предоставления муниципальной услуги, направляются в администрацию посредством Портала госуслуг.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3.8.2. Порядок приема и рассмотрение запроса и документов, необходимых для предоставления муниципальной услуги в электронной форме.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Предоставление муниципальной услуги в электронной форме осуществляется на основании полученного через информационную систему "Полтава" Калужской области" запроса в электронной форме.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Администрация МО СП «Деревня </w:t>
      </w:r>
      <w:r>
        <w:rPr>
          <w:rFonts w:ascii="Times New Roman" w:hAnsi="Times New Roman" w:cs="Times New Roman"/>
        </w:rPr>
        <w:t>Путогино</w:t>
      </w:r>
      <w:r w:rsidRPr="001F168F">
        <w:rPr>
          <w:rFonts w:ascii="Times New Roman" w:hAnsi="Times New Roman" w:cs="Times New Roman"/>
        </w:rPr>
        <w:t>»  обеспечивает прием электронного запроса и приложенных к нему документов без необходимости повторного представления заявителем таких документов на бумажном носителе. Регистрационный номер и дата запроса присваиваются автоматически при формировании запроса.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Прием запроса в электронном виде осуществляется не позднее 1 рабочего дня с даты формирования и отправки заявителем запроса в администрацию.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Предоставление муниципальной услуги начинается с момента поступления в администрацию запроса и электронных документов, необходимых для предоставления муниципальной услуги.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документов, указанных в </w:t>
      </w:r>
      <w:hyperlink w:anchor="P131" w:history="1">
        <w:r w:rsidRPr="001F168F">
          <w:rPr>
            <w:rFonts w:ascii="Times New Roman" w:hAnsi="Times New Roman" w:cs="Times New Roman"/>
            <w:color w:val="0000FF"/>
          </w:rPr>
          <w:t>разделе 2 пункта 2.7</w:t>
        </w:r>
      </w:hyperlink>
      <w:r w:rsidRPr="001F168F">
        <w:rPr>
          <w:rFonts w:ascii="Times New Roman" w:hAnsi="Times New Roman" w:cs="Times New Roman"/>
        </w:rPr>
        <w:t xml:space="preserve"> Регламента, а также осуществляются следующие действия: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1) при наличии оснований для отказа в приеме документов специалист, ответственный за предоставление муниципальной услуги, подготавливает письмо об отказе в приеме документов, в срок не более 5 рабочих дней;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2) при отсутствии оснований, указанных в </w:t>
      </w:r>
      <w:hyperlink w:anchor="P131" w:history="1">
        <w:r w:rsidRPr="001F168F">
          <w:rPr>
            <w:rFonts w:ascii="Times New Roman" w:hAnsi="Times New Roman" w:cs="Times New Roman"/>
            <w:color w:val="0000FF"/>
          </w:rPr>
          <w:t>пункте 2.7 раздела 2</w:t>
        </w:r>
      </w:hyperlink>
      <w:r w:rsidRPr="001F168F">
        <w:rPr>
          <w:rFonts w:ascii="Times New Roman" w:hAnsi="Times New Roman" w:cs="Times New Roman"/>
        </w:rPr>
        <w:t xml:space="preserve"> Регламента, заявителю сообщается присвоенный запросу в электронной форме уникальный номер, по которому в соответствующем разделе Портала госуслуг заявителю будет представлена информация о ходе выполнения указанного запроса.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После принятия запроса заявителя специалистом, ответственным за предоставление муниципальной услуги, статус запроса заявителя в личном кабинете на Портале госуслуг обновляется до статуса "Принято".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После принятия запроса в электронной форме специалист, ответственный за предоставление муниципальной услуги, приступает к выполнению административных процедур, предусмотренных </w:t>
      </w:r>
      <w:hyperlink w:anchor="P176" w:history="1">
        <w:r w:rsidRPr="001F168F">
          <w:rPr>
            <w:rFonts w:ascii="Times New Roman" w:hAnsi="Times New Roman" w:cs="Times New Roman"/>
            <w:color w:val="0000FF"/>
          </w:rPr>
          <w:t>пунктом 3.3 раздела 3</w:t>
        </w:r>
      </w:hyperlink>
      <w:r w:rsidRPr="001F168F">
        <w:rPr>
          <w:rFonts w:ascii="Times New Roman" w:hAnsi="Times New Roman" w:cs="Times New Roman"/>
        </w:rPr>
        <w:t xml:space="preserve"> Регламента.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3.8.3. Порядок информирования заявителя о ходе предоставления муниципальной услуги.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Заявитель имеет возможность получения информации о ходе предоставления муниципальной услуги.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Информация о ходе предоставления муниципальной услуги направляется заявителю специалистом, ответственным за предоставление муниципальной услуги, в срок, не превышающий одного рабочего дня после завершения выполнения соответствующего действия, на адрес электронной почты заявителя или с использованием средств Портала госуслуг по выбору заявителя.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При предоставлении муниципальной услуги в электронной форме заявителю направляется: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уведомление о записи на прием в администрацию;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уведомление о приеме и регистрации запроса и иных документов, необходимых для предоставления муниципальной услуги;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уведомление о начале процедуры предоставления муниципальной услуги;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уведомление об окончании предоставления муниципальной услуги или мотивированном отказе в приеме запроса и иных документов, необходимых для предоставления муниципальной услуги;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уведомление о результатах рассмотрения представленных документов;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уведомление о мотивированном отказе в предоставлении муниципальной услуги.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3.8.4. Выдача результата предоставления муниципальной услуги в электронной форме.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Результат предоставления муниципальной услуги - подписанное и зарегистрированное в администрации МО СП «Деревня </w:t>
      </w:r>
      <w:r>
        <w:rPr>
          <w:rFonts w:ascii="Times New Roman" w:hAnsi="Times New Roman" w:cs="Times New Roman"/>
        </w:rPr>
        <w:t>Путогино</w:t>
      </w:r>
      <w:r w:rsidRPr="001F168F">
        <w:rPr>
          <w:rFonts w:ascii="Times New Roman" w:hAnsi="Times New Roman" w:cs="Times New Roman"/>
        </w:rPr>
        <w:t xml:space="preserve">»  постановление Главы администрации МО СП «Деревня </w:t>
      </w:r>
      <w:r>
        <w:rPr>
          <w:rFonts w:ascii="Times New Roman" w:hAnsi="Times New Roman" w:cs="Times New Roman"/>
        </w:rPr>
        <w:t>Путогино</w:t>
      </w:r>
      <w:r w:rsidRPr="001F168F">
        <w:rPr>
          <w:rFonts w:ascii="Times New Roman" w:hAnsi="Times New Roman" w:cs="Times New Roman"/>
        </w:rPr>
        <w:t>»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или мотивированный отказ в предоставлении муниципальной услуги - предоставляется заявителю на бумажном носителе.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Выдача результата предоставления муниципальной услуги осуществляется в соответствии с </w:t>
      </w:r>
      <w:hyperlink w:anchor="P197" w:history="1">
        <w:r w:rsidRPr="001F168F">
          <w:rPr>
            <w:rFonts w:ascii="Times New Roman" w:hAnsi="Times New Roman" w:cs="Times New Roman"/>
            <w:color w:val="0000FF"/>
          </w:rPr>
          <w:t>пунктом 3.6 раздела 3</w:t>
        </w:r>
      </w:hyperlink>
      <w:r w:rsidRPr="001F168F">
        <w:rPr>
          <w:rFonts w:ascii="Times New Roman" w:hAnsi="Times New Roman" w:cs="Times New Roman"/>
        </w:rPr>
        <w:t xml:space="preserve"> Регламента.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3.8.5. Осуществление оценки качества предоставления муниципальной услуги.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Заявителям обеспечивается возможность оценить доступность и качество предоставления муниципальной услуги на Портале госуслуг.</w:t>
      </w:r>
    </w:p>
    <w:p w:rsidR="00837D3A" w:rsidRPr="001F168F" w:rsidRDefault="00837D3A">
      <w:pPr>
        <w:pStyle w:val="ConsPlusNormal"/>
        <w:jc w:val="both"/>
        <w:rPr>
          <w:rFonts w:ascii="Times New Roman" w:hAnsi="Times New Roman" w:cs="Times New Roman"/>
        </w:rPr>
      </w:pPr>
    </w:p>
    <w:p w:rsidR="00837D3A" w:rsidRDefault="00837D3A">
      <w:pPr>
        <w:pStyle w:val="ConsPlusTitle"/>
        <w:jc w:val="center"/>
        <w:outlineLvl w:val="1"/>
        <w:rPr>
          <w:rFonts w:ascii="Times New Roman" w:hAnsi="Times New Roman" w:cs="Times New Roman"/>
          <w:lang w:val="en-US"/>
        </w:rPr>
      </w:pPr>
    </w:p>
    <w:p w:rsidR="00837D3A" w:rsidRPr="001F168F" w:rsidRDefault="00837D3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4. Формы контроля за исполнением Регламента</w:t>
      </w:r>
    </w:p>
    <w:p w:rsidR="00837D3A" w:rsidRPr="001F168F" w:rsidRDefault="00837D3A">
      <w:pPr>
        <w:pStyle w:val="ConsPlusNormal"/>
        <w:jc w:val="both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4.2. Текущий контроль осуществляется путем проведения проверок соблюдения и исполнения специалистом положений настоящего Регламента.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4.3. Периодичность осуществления контроля устанавливается главой администрации.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4.4. Контроль включает в себя проведение плановых (на основании планов работы администрации) и внеплановых (по конкретному обращению заявителя, содержащему обоснованную жалобу на решения и действия должностных лиц) проверок.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4.5. Специалист, осуществляющий выполнение административных процедур, предусмотренных настоящим Регламентом, несет ответственность за соблюдение сроков, порядка рассмотрения и приема документов, определение оснований предоставления либо отказа в предоставлении муниципальной услуги.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4.6. Для проведения проверки полноты и качества совершения действий и принимаемых решений работает комиссия.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4.7. В случае нарушений прав граждан действиями (бездействием) специалиста виновные лица привлекаются к ответственности в порядке, установленном законодательством Российской Федерации.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4.8. Граждане и их объединения, организации имеют право осуществлять контроль за соблюдением и исполнением должностными лицами, муниципальными служащими администрации МО СП «Деревня </w:t>
      </w:r>
      <w:r>
        <w:rPr>
          <w:rFonts w:ascii="Times New Roman" w:hAnsi="Times New Roman" w:cs="Times New Roman"/>
        </w:rPr>
        <w:t>Путогино</w:t>
      </w:r>
      <w:r w:rsidRPr="001F168F">
        <w:rPr>
          <w:rFonts w:ascii="Times New Roman" w:hAnsi="Times New Roman" w:cs="Times New Roman"/>
        </w:rPr>
        <w:t xml:space="preserve">» положений Регламента в соответствии с законодательством и правовыми актами органов местного самоуправления муниципального образования  СП «Деревня </w:t>
      </w:r>
      <w:r>
        <w:rPr>
          <w:rFonts w:ascii="Times New Roman" w:hAnsi="Times New Roman" w:cs="Times New Roman"/>
        </w:rPr>
        <w:t>Путогино</w:t>
      </w:r>
      <w:r w:rsidRPr="001F168F">
        <w:rPr>
          <w:rFonts w:ascii="Times New Roman" w:hAnsi="Times New Roman" w:cs="Times New Roman"/>
        </w:rPr>
        <w:t>».</w:t>
      </w:r>
    </w:p>
    <w:p w:rsidR="00837D3A" w:rsidRPr="001F168F" w:rsidRDefault="00837D3A">
      <w:pPr>
        <w:pStyle w:val="ConsPlusNormal"/>
        <w:jc w:val="both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5. Досудебное (внесудебное) обжалование заявителем решений</w:t>
      </w:r>
    </w:p>
    <w:p w:rsidR="00837D3A" w:rsidRPr="001F168F" w:rsidRDefault="00837D3A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и действий (бездействия) управления, должностного лица</w:t>
      </w:r>
    </w:p>
    <w:p w:rsidR="00837D3A" w:rsidRPr="001F168F" w:rsidRDefault="00837D3A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либо муниципального служащего управления</w:t>
      </w:r>
    </w:p>
    <w:p w:rsidR="00837D3A" w:rsidRPr="001F168F" w:rsidRDefault="00837D3A">
      <w:pPr>
        <w:pStyle w:val="ConsPlusNormal"/>
        <w:jc w:val="both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5.1. Предмет досудебного (внесудебного) обжалования заявителем решений и действий (бездействия) администрации, должностного лица либо муниципального служащего администрации.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5.1.1. Заявитель может обратиться с жалобой в том числе в следующих случаях: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а) нарушение срока регистрации запроса заявителя о предоставлении муниципальной услуги;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б) нарушение срока предоставления муниципальной услуги;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Калужской области для предоставления муниципальной услуги;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г) 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СП «Деревня </w:t>
      </w:r>
      <w:r>
        <w:rPr>
          <w:rFonts w:ascii="Times New Roman" w:hAnsi="Times New Roman" w:cs="Times New Roman"/>
        </w:rPr>
        <w:t>Путогино</w:t>
      </w:r>
      <w:r w:rsidRPr="001F168F">
        <w:rPr>
          <w:rFonts w:ascii="Times New Roman" w:hAnsi="Times New Roman" w:cs="Times New Roman"/>
        </w:rPr>
        <w:t>» для предоставления муниципальной услуги, у заявителя;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д)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ж) отказ администрации  или её 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з) нарушение срока или порядка выдачи документов по результатам предоставления муниципальной услуги;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5" w:history="1">
        <w:r w:rsidRPr="001F168F">
          <w:rPr>
            <w:rFonts w:ascii="Times New Roman" w:hAnsi="Times New Roman" w:cs="Times New Roman"/>
            <w:color w:val="0000FF"/>
          </w:rPr>
          <w:t>пунктом 4 части 1 статьи 7</w:t>
        </w:r>
      </w:hyperlink>
      <w:r w:rsidRPr="001F168F">
        <w:rPr>
          <w:rFonts w:ascii="Times New Roman" w:hAnsi="Times New Roman" w:cs="Times New Roman"/>
        </w:rPr>
        <w:t xml:space="preserve">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6" w:history="1">
        <w:r w:rsidRPr="001F168F">
          <w:rPr>
            <w:rFonts w:ascii="Times New Roman" w:hAnsi="Times New Roman" w:cs="Times New Roman"/>
            <w:color w:val="0000FF"/>
          </w:rPr>
          <w:t>частью 1.3 статьи 16</w:t>
        </w:r>
      </w:hyperlink>
      <w:r w:rsidRPr="001F168F">
        <w:rPr>
          <w:rFonts w:ascii="Times New Roman" w:hAnsi="Times New Roman" w:cs="Times New Roman"/>
        </w:rPr>
        <w:t xml:space="preserve"> Федерального закона.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5.2. Общие требования к порядку подачи и рассмотрения жалобы.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5.2.1. Жалоба подается в письменной форме на бумажном носителе, в электронной форме в администрацию МО СП «Деревня </w:t>
      </w:r>
      <w:r>
        <w:rPr>
          <w:rFonts w:ascii="Times New Roman" w:hAnsi="Times New Roman" w:cs="Times New Roman"/>
        </w:rPr>
        <w:t>Путогино</w:t>
      </w:r>
      <w:r w:rsidRPr="001F168F">
        <w:rPr>
          <w:rFonts w:ascii="Times New Roman" w:hAnsi="Times New Roman" w:cs="Times New Roman"/>
        </w:rPr>
        <w:t>», многофункциональный центр.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Жалоба подается заявителем в администрацию МО СП «Деревня </w:t>
      </w:r>
      <w:r>
        <w:rPr>
          <w:rFonts w:ascii="Times New Roman" w:hAnsi="Times New Roman" w:cs="Times New Roman"/>
        </w:rPr>
        <w:t>Путогино</w:t>
      </w:r>
      <w:r w:rsidRPr="001F168F">
        <w:rPr>
          <w:rFonts w:ascii="Times New Roman" w:hAnsi="Times New Roman" w:cs="Times New Roman"/>
        </w:rPr>
        <w:t>»  в следующих случаях: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если обжалуются решения, действия (бездействие) администрации, её руководителя, её муниципальных служащих.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Жалоба на решения, действия (бездействие) муниципальных служащих администрации может быть подана также в администрацию.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Жалоба на решения, действия (бездействие) сотрудника рассматривается Главой администрации МО СП «Деревня </w:t>
      </w:r>
      <w:r>
        <w:rPr>
          <w:rFonts w:ascii="Times New Roman" w:hAnsi="Times New Roman" w:cs="Times New Roman"/>
        </w:rPr>
        <w:t>Путогино</w:t>
      </w:r>
      <w:r w:rsidRPr="001F168F">
        <w:rPr>
          <w:rFonts w:ascii="Times New Roman" w:hAnsi="Times New Roman" w:cs="Times New Roman"/>
        </w:rPr>
        <w:t>».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При поступлении жалобы в многофункциональный центр он обеспечивает ее передачу в администрацию в сроки, установленные соглашением о взаимодействии между многофункциональным центром и администрацией  поселения 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5.2.2. Жалоба может быть направлена по почте, с использованием информационно-телекоммуникационной сети Интернет, Сайта, в адрес электронной почты администрации , через Портал госуслуг, а также может быть принята при личном приеме заявителя.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5.2.3. Жалоба должна содержать: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а) наименование органа, предоставляющего муниципальную услугу, его должностного лица или муниципального служащего, решения и действия (бездействие) которых обжалуются;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в) сведения об обжалуемых решениях и действиях (бездействии) администрации, а также их должностных лиц и муниципальных служащих;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г) доводы, на основании которых заявитель не согласен с решением и действием (бездействием) администрации, а также его должностных лиц и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5.2.4. Жалоба, поступившая в администрацию МО СП «Деревня </w:t>
      </w:r>
      <w:r>
        <w:rPr>
          <w:rFonts w:ascii="Times New Roman" w:hAnsi="Times New Roman" w:cs="Times New Roman"/>
        </w:rPr>
        <w:t>Путогино</w:t>
      </w:r>
      <w:r w:rsidRPr="001F168F">
        <w:rPr>
          <w:rFonts w:ascii="Times New Roman" w:hAnsi="Times New Roman" w:cs="Times New Roman"/>
        </w:rPr>
        <w:t>»,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а также её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за исключением если случаи сокращения сроков рассмотрения жалобы не установлены Правительством Российской Федерации.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5.2.5. По результатам рассмотрения жалобы принимается одно из следующих решений: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самоуправления;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2) отказывает в удовлетворении жалобы.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В случае признания жалобы подлежащей удовлетворению в ответе заявителю, указанном в настоящем подпункте,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                                                                                                                                                           </w:t>
      </w:r>
      <w:r w:rsidRPr="001F168F">
        <w:rPr>
          <w:rFonts w:ascii="Times New Roman" w:hAnsi="Times New Roman" w:cs="Times New Roman"/>
        </w:rPr>
        <w:tab/>
        <w:t>В случае признания жалобы не подлежащей удовлетворению в ответе заявителю, указанном в настоящем подпункте,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37D3A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lang w:val="en-US"/>
        </w:rPr>
      </w:pPr>
      <w:r w:rsidRPr="001F168F">
        <w:rPr>
          <w:rFonts w:ascii="Times New Roman" w:hAnsi="Times New Roman" w:cs="Times New Roman"/>
        </w:rPr>
        <w:t>5.2.6.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37D3A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lang w:val="en-US"/>
        </w:rPr>
      </w:pPr>
    </w:p>
    <w:p w:rsidR="00837D3A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lang w:val="en-US"/>
        </w:rPr>
      </w:pPr>
    </w:p>
    <w:p w:rsidR="00837D3A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lang w:val="en-US"/>
        </w:rPr>
      </w:pPr>
    </w:p>
    <w:p w:rsidR="00837D3A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lang w:val="en-US"/>
        </w:rPr>
      </w:pPr>
    </w:p>
    <w:p w:rsidR="00837D3A" w:rsidRPr="006F0280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lang w:val="en-US"/>
        </w:rPr>
      </w:pPr>
    </w:p>
    <w:p w:rsidR="00837D3A" w:rsidRPr="001F168F" w:rsidRDefault="00837D3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Приложение 1</w:t>
      </w:r>
    </w:p>
    <w:p w:rsidR="00837D3A" w:rsidRPr="001F168F" w:rsidRDefault="00837D3A">
      <w:pPr>
        <w:pStyle w:val="ConsPlusNormal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к Административному регламенту</w:t>
      </w:r>
    </w:p>
    <w:p w:rsidR="00837D3A" w:rsidRPr="001F168F" w:rsidRDefault="00837D3A">
      <w:pPr>
        <w:pStyle w:val="ConsPlusNormal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предоставления муниципальной услуги</w:t>
      </w:r>
    </w:p>
    <w:p w:rsidR="00837D3A" w:rsidRPr="001F168F" w:rsidRDefault="00837D3A">
      <w:pPr>
        <w:pStyle w:val="ConsPlusNormal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по признанию граждан малоимущими в целях</w:t>
      </w:r>
    </w:p>
    <w:p w:rsidR="00837D3A" w:rsidRPr="001F168F" w:rsidRDefault="00837D3A">
      <w:pPr>
        <w:pStyle w:val="ConsPlusNormal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предоставления им жилых помещений</w:t>
      </w:r>
    </w:p>
    <w:p w:rsidR="00837D3A" w:rsidRPr="001F168F" w:rsidRDefault="00837D3A">
      <w:pPr>
        <w:pStyle w:val="ConsPlusNormal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муниципального жилищного фонда</w:t>
      </w:r>
    </w:p>
    <w:p w:rsidR="00837D3A" w:rsidRDefault="00837D3A">
      <w:pPr>
        <w:pStyle w:val="ConsPlusNormal"/>
        <w:jc w:val="right"/>
        <w:rPr>
          <w:rFonts w:ascii="Times New Roman" w:hAnsi="Times New Roman" w:cs="Times New Roman"/>
          <w:lang w:val="en-US"/>
        </w:rPr>
      </w:pPr>
      <w:r w:rsidRPr="001F168F">
        <w:rPr>
          <w:rFonts w:ascii="Times New Roman" w:hAnsi="Times New Roman" w:cs="Times New Roman"/>
        </w:rPr>
        <w:t>по договорам социального найма</w:t>
      </w:r>
    </w:p>
    <w:p w:rsidR="00837D3A" w:rsidRDefault="00837D3A">
      <w:pPr>
        <w:pStyle w:val="ConsPlusNormal"/>
        <w:jc w:val="right"/>
        <w:rPr>
          <w:rFonts w:ascii="Times New Roman" w:hAnsi="Times New Roman" w:cs="Times New Roman"/>
          <w:lang w:val="en-US"/>
        </w:rPr>
      </w:pPr>
    </w:p>
    <w:p w:rsidR="00837D3A" w:rsidRDefault="00837D3A">
      <w:pPr>
        <w:pStyle w:val="ConsPlusNormal"/>
        <w:jc w:val="right"/>
        <w:rPr>
          <w:rFonts w:ascii="Times New Roman" w:hAnsi="Times New Roman" w:cs="Times New Roman"/>
          <w:lang w:val="en-US"/>
        </w:rPr>
      </w:pPr>
    </w:p>
    <w:p w:rsidR="00837D3A" w:rsidRPr="006F0280" w:rsidRDefault="00837D3A">
      <w:pPr>
        <w:pStyle w:val="ConsPlusNormal"/>
        <w:jc w:val="right"/>
        <w:rPr>
          <w:rFonts w:ascii="Times New Roman" w:hAnsi="Times New Roman" w:cs="Times New Roman"/>
          <w:lang w:val="en-US"/>
        </w:rPr>
      </w:pPr>
    </w:p>
    <w:p w:rsidR="00837D3A" w:rsidRPr="001F168F" w:rsidRDefault="00837D3A" w:rsidP="006F0280">
      <w:pPr>
        <w:pStyle w:val="ConsPlusNormal"/>
        <w:jc w:val="right"/>
        <w:rPr>
          <w:rFonts w:ascii="Times New Roman" w:hAnsi="Times New Roman" w:cs="Times New Roman"/>
        </w:rPr>
      </w:pPr>
    </w:p>
    <w:p w:rsidR="00837D3A" w:rsidRPr="001F168F" w:rsidRDefault="00837D3A" w:rsidP="006F028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Главе администрации МО сельского</w:t>
      </w:r>
    </w:p>
    <w:p w:rsidR="00837D3A" w:rsidRPr="001F168F" w:rsidRDefault="00837D3A" w:rsidP="006F028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поселения «Деревня </w:t>
      </w:r>
      <w:r>
        <w:rPr>
          <w:rFonts w:ascii="Times New Roman" w:hAnsi="Times New Roman" w:cs="Times New Roman"/>
        </w:rPr>
        <w:t>Путогино</w:t>
      </w:r>
      <w:r w:rsidRPr="001F168F">
        <w:rPr>
          <w:rFonts w:ascii="Times New Roman" w:hAnsi="Times New Roman" w:cs="Times New Roman"/>
        </w:rPr>
        <w:t>»</w:t>
      </w:r>
    </w:p>
    <w:p w:rsidR="00837D3A" w:rsidRPr="001F168F" w:rsidRDefault="00837D3A" w:rsidP="006F028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837D3A" w:rsidRPr="001F168F" w:rsidRDefault="00837D3A" w:rsidP="006F028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             (Ф.И.О.)</w:t>
      </w:r>
    </w:p>
    <w:p w:rsidR="00837D3A" w:rsidRPr="001F168F" w:rsidRDefault="00837D3A" w:rsidP="006F028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от _________________________________</w:t>
      </w:r>
    </w:p>
    <w:p w:rsidR="00837D3A" w:rsidRPr="001F168F" w:rsidRDefault="00837D3A" w:rsidP="006F028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         (Ф.И.О. гражданина)</w:t>
      </w:r>
    </w:p>
    <w:p w:rsidR="00837D3A" w:rsidRPr="001F168F" w:rsidRDefault="00837D3A" w:rsidP="006F028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837D3A" w:rsidRPr="001F168F" w:rsidRDefault="00837D3A" w:rsidP="006F028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             (адрес)</w:t>
      </w:r>
    </w:p>
    <w:p w:rsidR="00837D3A" w:rsidRPr="001F168F" w:rsidRDefault="00837D3A" w:rsidP="006F028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837D3A" w:rsidRPr="001F168F" w:rsidRDefault="00837D3A" w:rsidP="006F028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        (контактный телефон)</w:t>
      </w:r>
    </w:p>
    <w:p w:rsidR="00837D3A" w:rsidRPr="001F168F" w:rsidRDefault="00837D3A">
      <w:pPr>
        <w:pStyle w:val="ConsPlusNonformat"/>
        <w:jc w:val="both"/>
        <w:rPr>
          <w:rFonts w:ascii="Times New Roman" w:hAnsi="Times New Roman" w:cs="Times New Roman"/>
        </w:rPr>
      </w:pPr>
    </w:p>
    <w:p w:rsidR="00837D3A" w:rsidRDefault="00837D3A" w:rsidP="006F0280">
      <w:pPr>
        <w:pStyle w:val="ConsPlusNonformat"/>
        <w:jc w:val="center"/>
        <w:rPr>
          <w:rFonts w:ascii="Times New Roman" w:hAnsi="Times New Roman" w:cs="Times New Roman"/>
          <w:lang w:val="en-US"/>
        </w:rPr>
      </w:pPr>
      <w:bookmarkStart w:id="11" w:name="P336"/>
      <w:bookmarkEnd w:id="11"/>
      <w:r w:rsidRPr="001F168F">
        <w:rPr>
          <w:rFonts w:ascii="Times New Roman" w:hAnsi="Times New Roman" w:cs="Times New Roman"/>
        </w:rPr>
        <w:t>ЗАЯВЛЕНИЕ</w:t>
      </w:r>
    </w:p>
    <w:p w:rsidR="00837D3A" w:rsidRDefault="00837D3A" w:rsidP="006F0280">
      <w:pPr>
        <w:pStyle w:val="ConsPlusNonformat"/>
        <w:jc w:val="center"/>
        <w:rPr>
          <w:rFonts w:ascii="Times New Roman" w:hAnsi="Times New Roman" w:cs="Times New Roman"/>
          <w:lang w:val="en-US"/>
        </w:rPr>
      </w:pPr>
    </w:p>
    <w:p w:rsidR="00837D3A" w:rsidRPr="006F0280" w:rsidRDefault="00837D3A" w:rsidP="006F0280">
      <w:pPr>
        <w:pStyle w:val="ConsPlusNonformat"/>
        <w:jc w:val="center"/>
        <w:rPr>
          <w:rFonts w:ascii="Times New Roman" w:hAnsi="Times New Roman" w:cs="Times New Roman"/>
          <w:lang w:val="en-US"/>
        </w:rPr>
      </w:pPr>
    </w:p>
    <w:p w:rsidR="00837D3A" w:rsidRPr="001F168F" w:rsidRDefault="00837D3A">
      <w:pPr>
        <w:pStyle w:val="ConsPlusNonformat"/>
        <w:jc w:val="both"/>
        <w:rPr>
          <w:rFonts w:ascii="Times New Roman" w:hAnsi="Times New Roman" w:cs="Times New Roman"/>
        </w:rPr>
      </w:pPr>
    </w:p>
    <w:p w:rsidR="00837D3A" w:rsidRPr="006F0280" w:rsidRDefault="00837D3A" w:rsidP="006F0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0280">
        <w:rPr>
          <w:rFonts w:ascii="Times New Roman" w:hAnsi="Times New Roman" w:cs="Times New Roman"/>
          <w:sz w:val="24"/>
          <w:szCs w:val="24"/>
        </w:rPr>
        <w:t xml:space="preserve">                Прошу  признать  меня  и  членов  моей  семьи  (перечислить) малоимущим</w:t>
      </w:r>
    </w:p>
    <w:p w:rsidR="00837D3A" w:rsidRPr="006F0280" w:rsidRDefault="00837D3A" w:rsidP="006F0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0280">
        <w:rPr>
          <w:rFonts w:ascii="Times New Roman" w:hAnsi="Times New Roman" w:cs="Times New Roman"/>
          <w:sz w:val="24"/>
          <w:szCs w:val="24"/>
        </w:rPr>
        <w:t>(малоимущими)  в  целях  предоставления  мне  (моей семье) жилого помещения</w:t>
      </w:r>
    </w:p>
    <w:p w:rsidR="00837D3A" w:rsidRPr="006F0280" w:rsidRDefault="00837D3A" w:rsidP="006F0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0280">
        <w:rPr>
          <w:rFonts w:ascii="Times New Roman" w:hAnsi="Times New Roman" w:cs="Times New Roman"/>
          <w:sz w:val="24"/>
          <w:szCs w:val="24"/>
        </w:rPr>
        <w:t>муниципального жилищного фонда по договору социального найма.</w:t>
      </w:r>
    </w:p>
    <w:p w:rsidR="00837D3A" w:rsidRDefault="00837D3A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837D3A" w:rsidRDefault="00837D3A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837D3A" w:rsidRDefault="00837D3A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837D3A" w:rsidRDefault="00837D3A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837D3A" w:rsidRDefault="00837D3A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837D3A" w:rsidRDefault="00837D3A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837D3A" w:rsidRPr="006F0280" w:rsidRDefault="00837D3A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837D3A" w:rsidRPr="001F168F" w:rsidRDefault="00837D3A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Приложение:</w:t>
      </w:r>
    </w:p>
    <w:p w:rsidR="00837D3A" w:rsidRPr="001F168F" w:rsidRDefault="00837D3A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(перечислить прилагаемые документы)</w:t>
      </w:r>
    </w:p>
    <w:p w:rsidR="00837D3A" w:rsidRPr="001F168F" w:rsidRDefault="00837D3A">
      <w:pPr>
        <w:pStyle w:val="ConsPlusNonformat"/>
        <w:jc w:val="both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_______________20__             ___________________/____________/</w:t>
      </w:r>
    </w:p>
    <w:p w:rsidR="00837D3A" w:rsidRPr="001F168F" w:rsidRDefault="00837D3A">
      <w:pPr>
        <w:pStyle w:val="ConsPlusNormal"/>
        <w:jc w:val="both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jc w:val="both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jc w:val="both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jc w:val="both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jc w:val="both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37D3A" w:rsidRPr="006F0280" w:rsidRDefault="00837D3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6F0280">
        <w:rPr>
          <w:rFonts w:ascii="Times New Roman" w:hAnsi="Times New Roman" w:cs="Times New Roman"/>
          <w:sz w:val="20"/>
        </w:rPr>
        <w:t>Приложение 2</w:t>
      </w:r>
    </w:p>
    <w:p w:rsidR="00837D3A" w:rsidRPr="006F0280" w:rsidRDefault="00837D3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0280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837D3A" w:rsidRPr="006F0280" w:rsidRDefault="00837D3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0280">
        <w:rPr>
          <w:rFonts w:ascii="Times New Roman" w:hAnsi="Times New Roman" w:cs="Times New Roman"/>
          <w:sz w:val="20"/>
        </w:rPr>
        <w:t>предоставления муниципальной услуги</w:t>
      </w:r>
    </w:p>
    <w:p w:rsidR="00837D3A" w:rsidRPr="006F0280" w:rsidRDefault="00837D3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0280">
        <w:rPr>
          <w:rFonts w:ascii="Times New Roman" w:hAnsi="Times New Roman" w:cs="Times New Roman"/>
          <w:sz w:val="20"/>
        </w:rPr>
        <w:t>по признанию граждан малоимущими в целях</w:t>
      </w:r>
    </w:p>
    <w:p w:rsidR="00837D3A" w:rsidRPr="006F0280" w:rsidRDefault="00837D3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0280">
        <w:rPr>
          <w:rFonts w:ascii="Times New Roman" w:hAnsi="Times New Roman" w:cs="Times New Roman"/>
          <w:sz w:val="20"/>
        </w:rPr>
        <w:t>предоставления им жилых помещений</w:t>
      </w:r>
    </w:p>
    <w:p w:rsidR="00837D3A" w:rsidRPr="006F0280" w:rsidRDefault="00837D3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0280">
        <w:rPr>
          <w:rFonts w:ascii="Times New Roman" w:hAnsi="Times New Roman" w:cs="Times New Roman"/>
          <w:sz w:val="20"/>
        </w:rPr>
        <w:t>муниципального жилищного фонда</w:t>
      </w:r>
    </w:p>
    <w:p w:rsidR="00837D3A" w:rsidRPr="006F0280" w:rsidRDefault="00837D3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0280">
        <w:rPr>
          <w:rFonts w:ascii="Times New Roman" w:hAnsi="Times New Roman" w:cs="Times New Roman"/>
          <w:sz w:val="20"/>
        </w:rPr>
        <w:t>по договорам социального найма</w:t>
      </w:r>
    </w:p>
    <w:p w:rsidR="00837D3A" w:rsidRDefault="00837D3A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837D3A" w:rsidRDefault="00837D3A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837D3A" w:rsidRPr="00393A50" w:rsidRDefault="00837D3A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837D3A" w:rsidRPr="001F168F" w:rsidRDefault="00837D3A" w:rsidP="00393A5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В администрацию МО сельского  поселения</w:t>
      </w:r>
    </w:p>
    <w:p w:rsidR="00837D3A" w:rsidRPr="001F168F" w:rsidRDefault="00837D3A" w:rsidP="00393A5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          «Деревня </w:t>
      </w:r>
      <w:r>
        <w:rPr>
          <w:rFonts w:ascii="Times New Roman" w:hAnsi="Times New Roman" w:cs="Times New Roman"/>
        </w:rPr>
        <w:t>Путогино</w:t>
      </w:r>
      <w:r w:rsidRPr="001F168F">
        <w:rPr>
          <w:rFonts w:ascii="Times New Roman" w:hAnsi="Times New Roman" w:cs="Times New Roman"/>
        </w:rPr>
        <w:t>»</w:t>
      </w:r>
    </w:p>
    <w:p w:rsidR="00837D3A" w:rsidRPr="001F168F" w:rsidRDefault="00837D3A">
      <w:pPr>
        <w:pStyle w:val="ConsPlusNonformat"/>
        <w:jc w:val="both"/>
        <w:rPr>
          <w:rFonts w:ascii="Times New Roman" w:hAnsi="Times New Roman" w:cs="Times New Roman"/>
        </w:rPr>
      </w:pPr>
    </w:p>
    <w:p w:rsidR="00837D3A" w:rsidRPr="001F168F" w:rsidRDefault="00837D3A" w:rsidP="00393A50">
      <w:pPr>
        <w:pStyle w:val="ConsPlusNonformat"/>
        <w:jc w:val="center"/>
        <w:rPr>
          <w:rFonts w:ascii="Times New Roman" w:hAnsi="Times New Roman" w:cs="Times New Roman"/>
        </w:rPr>
      </w:pPr>
      <w:bookmarkStart w:id="12" w:name="P362"/>
      <w:bookmarkEnd w:id="12"/>
      <w:r w:rsidRPr="001F168F">
        <w:rPr>
          <w:rFonts w:ascii="Times New Roman" w:hAnsi="Times New Roman" w:cs="Times New Roman"/>
        </w:rPr>
        <w:t>Заявление</w:t>
      </w:r>
    </w:p>
    <w:p w:rsidR="00837D3A" w:rsidRPr="001F168F" w:rsidRDefault="00837D3A" w:rsidP="00393A50">
      <w:pPr>
        <w:pStyle w:val="ConsPlusNonformat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о согласии на проверку сведений, содержащихся в документах, представленных</w:t>
      </w:r>
    </w:p>
    <w:p w:rsidR="00837D3A" w:rsidRPr="001F168F" w:rsidRDefault="00837D3A" w:rsidP="00393A50">
      <w:pPr>
        <w:pStyle w:val="ConsPlusNonformat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 орган учета</w:t>
      </w:r>
    </w:p>
    <w:p w:rsidR="00837D3A" w:rsidRPr="001F168F" w:rsidRDefault="00837D3A">
      <w:pPr>
        <w:pStyle w:val="ConsPlusNonformat"/>
        <w:jc w:val="both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Я,____________________________________________________________________,</w:t>
      </w:r>
    </w:p>
    <w:p w:rsidR="00837D3A" w:rsidRPr="001F168F" w:rsidRDefault="00837D3A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(фамилия, имя, отчество гражданина)</w:t>
      </w:r>
    </w:p>
    <w:p w:rsidR="00837D3A" w:rsidRPr="001F168F" w:rsidRDefault="00837D3A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представляющий  установленные </w:t>
      </w:r>
      <w:hyperlink r:id="rId27" w:history="1">
        <w:r w:rsidRPr="001F168F">
          <w:rPr>
            <w:rFonts w:ascii="Times New Roman" w:hAnsi="Times New Roman" w:cs="Times New Roman"/>
            <w:color w:val="0000FF"/>
          </w:rPr>
          <w:t>статьей 2</w:t>
        </w:r>
      </w:hyperlink>
      <w:r w:rsidRPr="001F168F">
        <w:rPr>
          <w:rFonts w:ascii="Times New Roman" w:hAnsi="Times New Roman" w:cs="Times New Roman"/>
        </w:rPr>
        <w:t xml:space="preserve"> либо </w:t>
      </w:r>
      <w:hyperlink r:id="rId28" w:history="1">
        <w:r w:rsidRPr="001F168F">
          <w:rPr>
            <w:rFonts w:ascii="Times New Roman" w:hAnsi="Times New Roman" w:cs="Times New Roman"/>
            <w:color w:val="0000FF"/>
          </w:rPr>
          <w:t>статьей 6</w:t>
        </w:r>
      </w:hyperlink>
      <w:r w:rsidRPr="001F168F">
        <w:rPr>
          <w:rFonts w:ascii="Times New Roman" w:hAnsi="Times New Roman" w:cs="Times New Roman"/>
        </w:rPr>
        <w:t xml:space="preserve"> (нужное подчеркнуть)</w:t>
      </w:r>
    </w:p>
    <w:p w:rsidR="00837D3A" w:rsidRPr="001F168F" w:rsidRDefault="00837D3A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Закона Калужской области "О реализации прав граждан на предоставление жилых</w:t>
      </w:r>
    </w:p>
    <w:p w:rsidR="00837D3A" w:rsidRPr="001F168F" w:rsidRDefault="00837D3A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помещений  муниципального  жилищного  фонда по договорам социального найма"</w:t>
      </w:r>
    </w:p>
    <w:p w:rsidR="00837D3A" w:rsidRPr="001F168F" w:rsidRDefault="00837D3A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документы  в  администрацию МО сельского поселения «Деревня </w:t>
      </w:r>
      <w:r>
        <w:rPr>
          <w:rFonts w:ascii="Times New Roman" w:hAnsi="Times New Roman" w:cs="Times New Roman"/>
        </w:rPr>
        <w:t>Путогино</w:t>
      </w:r>
      <w:r w:rsidRPr="001F168F">
        <w:rPr>
          <w:rFonts w:ascii="Times New Roman" w:hAnsi="Times New Roman" w:cs="Times New Roman"/>
        </w:rPr>
        <w:t>»,                             в отношении себя и членов моей семьи</w:t>
      </w:r>
    </w:p>
    <w:p w:rsidR="00837D3A" w:rsidRPr="001F168F" w:rsidRDefault="00837D3A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___________________________________________________________________________</w:t>
      </w:r>
    </w:p>
    <w:p w:rsidR="00837D3A" w:rsidRPr="001F168F" w:rsidRDefault="00837D3A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__________________________________________________________________________,</w:t>
      </w:r>
    </w:p>
    <w:p w:rsidR="00837D3A" w:rsidRPr="001F168F" w:rsidRDefault="00837D3A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(указать фамилии, имена, отчества, даты рождения членов семьи)</w:t>
      </w:r>
    </w:p>
    <w:p w:rsidR="00837D3A" w:rsidRPr="001F168F" w:rsidRDefault="00837D3A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настоящим   выражаю   согласие   на   проверку   сведений,  содержащихся  в</w:t>
      </w:r>
    </w:p>
    <w:p w:rsidR="00837D3A" w:rsidRPr="001F168F" w:rsidRDefault="00837D3A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представленных  мною  документах,  в  отношении себя и вышеуказанных членов</w:t>
      </w:r>
    </w:p>
    <w:p w:rsidR="00837D3A" w:rsidRPr="001F168F" w:rsidRDefault="00837D3A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моей семьи.</w:t>
      </w:r>
    </w:p>
    <w:p w:rsidR="00837D3A" w:rsidRPr="001F168F" w:rsidRDefault="00837D3A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___________________________________________________________________________</w:t>
      </w:r>
    </w:p>
    <w:p w:rsidR="00837D3A" w:rsidRPr="001F168F" w:rsidRDefault="00837D3A">
      <w:pPr>
        <w:pStyle w:val="ConsPlusNonformat"/>
        <w:jc w:val="both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Заявитель:_________________________</w:t>
      </w:r>
    </w:p>
    <w:p w:rsidR="00837D3A" w:rsidRPr="001F168F" w:rsidRDefault="00837D3A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         (подпись)</w:t>
      </w:r>
    </w:p>
    <w:p w:rsidR="00837D3A" w:rsidRPr="001F168F" w:rsidRDefault="00837D3A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Члены семьи заявителя:</w:t>
      </w:r>
    </w:p>
    <w:p w:rsidR="00837D3A" w:rsidRPr="001F168F" w:rsidRDefault="00837D3A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   _________________________</w:t>
      </w:r>
    </w:p>
    <w:p w:rsidR="00837D3A" w:rsidRPr="001F168F" w:rsidRDefault="00837D3A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         (подпись)</w:t>
      </w:r>
    </w:p>
    <w:p w:rsidR="00837D3A" w:rsidRPr="001F168F" w:rsidRDefault="00837D3A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   _________________________</w:t>
      </w:r>
    </w:p>
    <w:p w:rsidR="00837D3A" w:rsidRPr="001F168F" w:rsidRDefault="00837D3A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         (подпись)</w:t>
      </w:r>
    </w:p>
    <w:p w:rsidR="00837D3A" w:rsidRPr="001F168F" w:rsidRDefault="00837D3A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"__" ______________ 20__ г.</w:t>
      </w:r>
    </w:p>
    <w:p w:rsidR="00837D3A" w:rsidRPr="001F168F" w:rsidRDefault="00837D3A">
      <w:pPr>
        <w:pStyle w:val="ConsPlusNonformat"/>
        <w:jc w:val="both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Подпись гражданина _______________________________________</w:t>
      </w:r>
    </w:p>
    <w:p w:rsidR="00837D3A" w:rsidRPr="001F168F" w:rsidRDefault="00837D3A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(Ф.И.О. должностного лица органа учета,</w:t>
      </w:r>
    </w:p>
    <w:p w:rsidR="00837D3A" w:rsidRPr="001F168F" w:rsidRDefault="00837D3A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принимающего документы указанного гражданина)</w:t>
      </w:r>
    </w:p>
    <w:p w:rsidR="00837D3A" w:rsidRPr="001F168F" w:rsidRDefault="00837D3A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__________________________________________________________</w:t>
      </w:r>
    </w:p>
    <w:p w:rsidR="00837D3A" w:rsidRPr="001F168F" w:rsidRDefault="00837D3A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(подпись)</w:t>
      </w:r>
    </w:p>
    <w:p w:rsidR="00837D3A" w:rsidRPr="001F168F" w:rsidRDefault="00837D3A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м.п.</w:t>
      </w:r>
    </w:p>
    <w:p w:rsidR="00837D3A" w:rsidRPr="001F168F" w:rsidRDefault="00837D3A">
      <w:pPr>
        <w:pStyle w:val="ConsPlusNormal"/>
        <w:jc w:val="both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jc w:val="both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jc w:val="both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jc w:val="both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jc w:val="both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37D3A" w:rsidRPr="00393A50" w:rsidRDefault="00837D3A" w:rsidP="00393A50">
      <w:pPr>
        <w:pStyle w:val="ConsPlusNormal"/>
        <w:outlineLvl w:val="1"/>
        <w:rPr>
          <w:rFonts w:ascii="Times New Roman" w:hAnsi="Times New Roman" w:cs="Times New Roman"/>
          <w:lang w:val="en-US"/>
        </w:rPr>
      </w:pPr>
    </w:p>
    <w:p w:rsidR="00837D3A" w:rsidRPr="001F168F" w:rsidRDefault="00837D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37D3A" w:rsidRPr="00393A50" w:rsidRDefault="00837D3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Приложение 3</w:t>
      </w:r>
    </w:p>
    <w:p w:rsidR="00837D3A" w:rsidRPr="00393A50" w:rsidRDefault="00837D3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837D3A" w:rsidRPr="00393A50" w:rsidRDefault="00837D3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предоставления муниципальной услуги</w:t>
      </w:r>
    </w:p>
    <w:p w:rsidR="00837D3A" w:rsidRPr="00393A50" w:rsidRDefault="00837D3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по признанию граждан малоимущими в целях</w:t>
      </w:r>
    </w:p>
    <w:p w:rsidR="00837D3A" w:rsidRPr="00393A50" w:rsidRDefault="00837D3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предоставления им жилых помещений</w:t>
      </w:r>
    </w:p>
    <w:p w:rsidR="00837D3A" w:rsidRPr="00393A50" w:rsidRDefault="00837D3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муниципального жилищного фонда</w:t>
      </w:r>
    </w:p>
    <w:p w:rsidR="00837D3A" w:rsidRPr="00393A50" w:rsidRDefault="00837D3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по договорам социального найма</w:t>
      </w:r>
    </w:p>
    <w:p w:rsidR="00837D3A" w:rsidRDefault="00837D3A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837D3A" w:rsidRDefault="00837D3A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837D3A" w:rsidRDefault="00837D3A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837D3A" w:rsidRPr="00393A50" w:rsidRDefault="00837D3A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837D3A" w:rsidRPr="001F168F" w:rsidRDefault="00837D3A" w:rsidP="00393A5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ab/>
      </w:r>
      <w:r w:rsidRPr="001F168F">
        <w:rPr>
          <w:rFonts w:ascii="Times New Roman" w:hAnsi="Times New Roman" w:cs="Times New Roman"/>
        </w:rPr>
        <w:tab/>
      </w:r>
      <w:r w:rsidRPr="001F168F">
        <w:rPr>
          <w:rFonts w:ascii="Times New Roman" w:hAnsi="Times New Roman" w:cs="Times New Roman"/>
        </w:rPr>
        <w:tab/>
      </w:r>
      <w:r w:rsidRPr="001F168F">
        <w:rPr>
          <w:rFonts w:ascii="Times New Roman" w:hAnsi="Times New Roman" w:cs="Times New Roman"/>
        </w:rPr>
        <w:tab/>
      </w:r>
      <w:r w:rsidRPr="001F168F">
        <w:rPr>
          <w:rFonts w:ascii="Times New Roman" w:hAnsi="Times New Roman" w:cs="Times New Roman"/>
        </w:rPr>
        <w:tab/>
      </w:r>
      <w:r w:rsidRPr="001F168F">
        <w:rPr>
          <w:rFonts w:ascii="Times New Roman" w:hAnsi="Times New Roman" w:cs="Times New Roman"/>
        </w:rPr>
        <w:tab/>
      </w:r>
      <w:r w:rsidRPr="001F168F">
        <w:rPr>
          <w:rFonts w:ascii="Times New Roman" w:hAnsi="Times New Roman" w:cs="Times New Roman"/>
        </w:rPr>
        <w:tab/>
      </w:r>
      <w:r w:rsidRPr="001F168F">
        <w:rPr>
          <w:rFonts w:ascii="Times New Roman" w:hAnsi="Times New Roman" w:cs="Times New Roman"/>
        </w:rPr>
        <w:tab/>
        <w:t xml:space="preserve">В администрацию МО сельского </w:t>
      </w:r>
      <w:r w:rsidRPr="001F168F">
        <w:rPr>
          <w:rFonts w:ascii="Times New Roman" w:hAnsi="Times New Roman" w:cs="Times New Roman"/>
        </w:rPr>
        <w:tab/>
      </w:r>
      <w:r w:rsidRPr="001F168F">
        <w:rPr>
          <w:rFonts w:ascii="Times New Roman" w:hAnsi="Times New Roman" w:cs="Times New Roman"/>
        </w:rPr>
        <w:tab/>
      </w:r>
      <w:r w:rsidRPr="001F168F">
        <w:rPr>
          <w:rFonts w:ascii="Times New Roman" w:hAnsi="Times New Roman" w:cs="Times New Roman"/>
        </w:rPr>
        <w:tab/>
      </w:r>
      <w:r w:rsidRPr="001F168F">
        <w:rPr>
          <w:rFonts w:ascii="Times New Roman" w:hAnsi="Times New Roman" w:cs="Times New Roman"/>
        </w:rPr>
        <w:tab/>
      </w:r>
      <w:r w:rsidRPr="001F168F">
        <w:rPr>
          <w:rFonts w:ascii="Times New Roman" w:hAnsi="Times New Roman" w:cs="Times New Roman"/>
        </w:rPr>
        <w:tab/>
      </w:r>
      <w:r w:rsidRPr="001F168F">
        <w:rPr>
          <w:rFonts w:ascii="Times New Roman" w:hAnsi="Times New Roman" w:cs="Times New Roman"/>
        </w:rPr>
        <w:tab/>
      </w:r>
      <w:r w:rsidRPr="001F168F">
        <w:rPr>
          <w:rFonts w:ascii="Times New Roman" w:hAnsi="Times New Roman" w:cs="Times New Roman"/>
        </w:rPr>
        <w:tab/>
      </w:r>
      <w:r w:rsidRPr="001F168F">
        <w:rPr>
          <w:rFonts w:ascii="Times New Roman" w:hAnsi="Times New Roman" w:cs="Times New Roman"/>
        </w:rPr>
        <w:tab/>
      </w:r>
      <w:r w:rsidRPr="001F168F">
        <w:rPr>
          <w:rFonts w:ascii="Times New Roman" w:hAnsi="Times New Roman" w:cs="Times New Roman"/>
        </w:rPr>
        <w:tab/>
        <w:t xml:space="preserve">поселения     «Деревня </w:t>
      </w:r>
      <w:r>
        <w:rPr>
          <w:rFonts w:ascii="Times New Roman" w:hAnsi="Times New Roman" w:cs="Times New Roman"/>
        </w:rPr>
        <w:t>Путогино</w:t>
      </w:r>
      <w:r w:rsidRPr="001F168F">
        <w:rPr>
          <w:rFonts w:ascii="Times New Roman" w:hAnsi="Times New Roman" w:cs="Times New Roman"/>
        </w:rPr>
        <w:t>»</w:t>
      </w:r>
    </w:p>
    <w:p w:rsidR="00837D3A" w:rsidRPr="001F168F" w:rsidRDefault="00837D3A">
      <w:pPr>
        <w:pStyle w:val="ConsPlusNonformat"/>
        <w:jc w:val="both"/>
        <w:rPr>
          <w:rFonts w:ascii="Times New Roman" w:hAnsi="Times New Roman" w:cs="Times New Roman"/>
        </w:rPr>
      </w:pPr>
    </w:p>
    <w:p w:rsidR="00837D3A" w:rsidRPr="001F168F" w:rsidRDefault="00837D3A" w:rsidP="00393A50">
      <w:pPr>
        <w:pStyle w:val="ConsPlusNonformat"/>
        <w:rPr>
          <w:rFonts w:ascii="Times New Roman" w:hAnsi="Times New Roman" w:cs="Times New Roman"/>
        </w:rPr>
      </w:pPr>
      <w:bookmarkStart w:id="13" w:name="P412"/>
      <w:bookmarkEnd w:id="13"/>
      <w:r w:rsidRPr="001F168F">
        <w:rPr>
          <w:rFonts w:ascii="Times New Roman" w:hAnsi="Times New Roman" w:cs="Times New Roman"/>
        </w:rPr>
        <w:t xml:space="preserve">                                 Согласие</w:t>
      </w:r>
    </w:p>
    <w:p w:rsidR="00837D3A" w:rsidRPr="001F168F" w:rsidRDefault="00837D3A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на обработку персональных данных</w:t>
      </w:r>
    </w:p>
    <w:p w:rsidR="00837D3A" w:rsidRPr="001F168F" w:rsidRDefault="00837D3A" w:rsidP="00393A50">
      <w:pPr>
        <w:pStyle w:val="ConsPlusNonformat"/>
        <w:rPr>
          <w:rFonts w:ascii="Times New Roman" w:hAnsi="Times New Roman" w:cs="Times New Roman"/>
        </w:rPr>
      </w:pPr>
    </w:p>
    <w:p w:rsidR="00837D3A" w:rsidRPr="001F168F" w:rsidRDefault="00837D3A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В   соответствии   с  требованиями  Федерального  </w:t>
      </w:r>
      <w:hyperlink r:id="rId29" w:history="1">
        <w:r w:rsidRPr="001F168F">
          <w:rPr>
            <w:rFonts w:ascii="Times New Roman" w:hAnsi="Times New Roman" w:cs="Times New Roman"/>
            <w:color w:val="0000FF"/>
          </w:rPr>
          <w:t>закона</w:t>
        </w:r>
      </w:hyperlink>
      <w:r w:rsidRPr="001F168F">
        <w:rPr>
          <w:rFonts w:ascii="Times New Roman" w:hAnsi="Times New Roman" w:cs="Times New Roman"/>
        </w:rPr>
        <w:t xml:space="preserve">  от 27.07.2006</w:t>
      </w:r>
    </w:p>
    <w:p w:rsidR="00837D3A" w:rsidRPr="001F168F" w:rsidRDefault="00837D3A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N 152-ФЗ "О персональных данных"</w:t>
      </w:r>
    </w:p>
    <w:p w:rsidR="00837D3A" w:rsidRPr="001F168F" w:rsidRDefault="00837D3A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я, _______________________________________________________________________,</w:t>
      </w:r>
    </w:p>
    <w:p w:rsidR="00837D3A" w:rsidRPr="001F168F" w:rsidRDefault="00837D3A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проживающая(ий) по адресу: _______________________________________________,</w:t>
      </w:r>
    </w:p>
    <w:p w:rsidR="00837D3A" w:rsidRPr="001F168F" w:rsidRDefault="00837D3A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паспорт N _____________, выдан ___________________________________________,</w:t>
      </w:r>
    </w:p>
    <w:p w:rsidR="00837D3A" w:rsidRPr="001F168F" w:rsidRDefault="00837D3A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дата   выдачи   "___" ______________  года,   в  целях  предоставления  мне</w:t>
      </w:r>
    </w:p>
    <w:p w:rsidR="00837D3A" w:rsidRPr="001F168F" w:rsidRDefault="00837D3A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муниципальной   услуги   по   признанию   граждан   малоимущими   в   целях</w:t>
      </w:r>
    </w:p>
    <w:p w:rsidR="00837D3A" w:rsidRPr="001F168F" w:rsidRDefault="00837D3A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предоставления   им  жилых  помещений  муниципального  жилищного  фонда  по</w:t>
      </w:r>
    </w:p>
    <w:p w:rsidR="00837D3A" w:rsidRPr="001F168F" w:rsidRDefault="00837D3A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договорам  социального  найма  (далее  -  услуга) даю согласие на обработку</w:t>
      </w:r>
    </w:p>
    <w:p w:rsidR="00837D3A" w:rsidRPr="001F168F" w:rsidRDefault="00837D3A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администрацией МО сельского поселения «Деревня </w:t>
      </w:r>
      <w:r>
        <w:rPr>
          <w:rFonts w:ascii="Times New Roman" w:hAnsi="Times New Roman" w:cs="Times New Roman"/>
        </w:rPr>
        <w:t>Путогино</w:t>
      </w:r>
      <w:r w:rsidRPr="001F168F">
        <w:rPr>
          <w:rFonts w:ascii="Times New Roman" w:hAnsi="Times New Roman" w:cs="Times New Roman"/>
        </w:rPr>
        <w:t>» моих</w:t>
      </w:r>
    </w:p>
    <w:p w:rsidR="00837D3A" w:rsidRPr="001F168F" w:rsidRDefault="00837D3A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персональных  данных,  указанных  в  заявлении  на предоставление услуги, с</w:t>
      </w:r>
    </w:p>
    <w:p w:rsidR="00837D3A" w:rsidRPr="001F168F" w:rsidRDefault="00837D3A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использованием  средств  автоматизации или без использования таких средств.</w:t>
      </w:r>
    </w:p>
    <w:p w:rsidR="00837D3A" w:rsidRPr="001F168F" w:rsidRDefault="00837D3A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Согласие  даю  на  сбор,  систематизацию,  накопление,  хранение, уточнение</w:t>
      </w:r>
    </w:p>
    <w:p w:rsidR="00837D3A" w:rsidRPr="001F168F" w:rsidRDefault="00837D3A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(обновление,   изменение),   использование   и   передачу,   а   также   на</w:t>
      </w:r>
    </w:p>
    <w:p w:rsidR="00837D3A" w:rsidRPr="001F168F" w:rsidRDefault="00837D3A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обезличивание, блокирование, уничтожение моих персональных данных.</w:t>
      </w:r>
    </w:p>
    <w:p w:rsidR="00837D3A" w:rsidRPr="001F168F" w:rsidRDefault="00837D3A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Данное  согласие  действует  на  период  предоставления мне услуги, а в</w:t>
      </w:r>
    </w:p>
    <w:p w:rsidR="00837D3A" w:rsidRPr="001F168F" w:rsidRDefault="00837D3A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части  хранения  персональных  данных  -  также  в  течение  пяти лет после</w:t>
      </w:r>
    </w:p>
    <w:p w:rsidR="00837D3A" w:rsidRPr="001F168F" w:rsidRDefault="00837D3A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прекращения предоставления услуги. Данное согласие может быть мною отозвано</w:t>
      </w:r>
    </w:p>
    <w:p w:rsidR="00837D3A" w:rsidRPr="001F168F" w:rsidRDefault="00837D3A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письменным заявлением.</w:t>
      </w:r>
    </w:p>
    <w:p w:rsidR="00837D3A" w:rsidRPr="001F168F" w:rsidRDefault="00837D3A" w:rsidP="00393A50">
      <w:pPr>
        <w:pStyle w:val="ConsPlusNonformat"/>
        <w:rPr>
          <w:rFonts w:ascii="Times New Roman" w:hAnsi="Times New Roman" w:cs="Times New Roman"/>
        </w:rPr>
      </w:pPr>
    </w:p>
    <w:p w:rsidR="00837D3A" w:rsidRPr="001F168F" w:rsidRDefault="00837D3A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___________________/________________________/   "__"___________ 20__ г.</w:t>
      </w:r>
    </w:p>
    <w:p w:rsidR="00837D3A" w:rsidRPr="001F168F" w:rsidRDefault="00837D3A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(подпись заявителя)        (Ф.И.О.)</w:t>
      </w:r>
    </w:p>
    <w:p w:rsidR="00837D3A" w:rsidRPr="001F168F" w:rsidRDefault="00837D3A">
      <w:pPr>
        <w:pStyle w:val="ConsPlusNormal"/>
        <w:jc w:val="both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jc w:val="both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jc w:val="both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jc w:val="both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jc w:val="both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</w:t>
      </w:r>
    </w:p>
    <w:p w:rsidR="00837D3A" w:rsidRPr="001F168F" w:rsidRDefault="00837D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37D3A" w:rsidRPr="00393A50" w:rsidRDefault="00837D3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Приложение 4</w:t>
      </w:r>
    </w:p>
    <w:p w:rsidR="00837D3A" w:rsidRPr="00393A50" w:rsidRDefault="00837D3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837D3A" w:rsidRPr="00393A50" w:rsidRDefault="00837D3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предоставления муниципальной услуги</w:t>
      </w:r>
    </w:p>
    <w:p w:rsidR="00837D3A" w:rsidRPr="00393A50" w:rsidRDefault="00837D3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по признанию граждан малоимущими в целях</w:t>
      </w:r>
    </w:p>
    <w:p w:rsidR="00837D3A" w:rsidRPr="00393A50" w:rsidRDefault="00837D3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предоставления им жилых помещений</w:t>
      </w:r>
    </w:p>
    <w:p w:rsidR="00837D3A" w:rsidRPr="00393A50" w:rsidRDefault="00837D3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муниципального жилищного фонда</w:t>
      </w:r>
    </w:p>
    <w:p w:rsidR="00837D3A" w:rsidRPr="00393A50" w:rsidRDefault="00837D3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по договорам социального найма</w:t>
      </w:r>
    </w:p>
    <w:p w:rsidR="00837D3A" w:rsidRPr="001F168F" w:rsidRDefault="00837D3A">
      <w:pPr>
        <w:pStyle w:val="ConsPlusNormal"/>
        <w:jc w:val="both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Title"/>
        <w:jc w:val="center"/>
        <w:rPr>
          <w:rFonts w:ascii="Times New Roman" w:hAnsi="Times New Roman" w:cs="Times New Roman"/>
        </w:rPr>
      </w:pPr>
      <w:bookmarkStart w:id="14" w:name="P450"/>
      <w:bookmarkEnd w:id="14"/>
      <w:r w:rsidRPr="001F168F">
        <w:rPr>
          <w:rFonts w:ascii="Times New Roman" w:hAnsi="Times New Roman" w:cs="Times New Roman"/>
        </w:rPr>
        <w:t>СВЕДЕНИЯ</w:t>
      </w:r>
    </w:p>
    <w:p w:rsidR="00837D3A" w:rsidRPr="001F168F" w:rsidRDefault="00837D3A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О МЕСТАХ РАСПОЛОЖЕНИЯ И ГРАФИКАХ РАБОТЫ ЦЕНТРОВ</w:t>
      </w:r>
    </w:p>
    <w:p w:rsidR="00837D3A" w:rsidRPr="001F168F" w:rsidRDefault="00837D3A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ГБУ КАЛУЖСКОЙ ОБЛАСТИ "МНОГОФУНКЦИОНАЛЬНЫЙ ЦЕНТР</w:t>
      </w:r>
    </w:p>
    <w:p w:rsidR="00837D3A" w:rsidRPr="001F168F" w:rsidRDefault="00837D3A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ПРЕДОСТАВЛЕНИЯ ГОСУДАРСТВЕННЫХ И МУНИЦИПАЛЬНЫХ УСЛУГ</w:t>
      </w:r>
    </w:p>
    <w:p w:rsidR="00837D3A" w:rsidRPr="001F168F" w:rsidRDefault="00837D3A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КАЛУЖСКОЙ ОБЛАСТИ"</w:t>
      </w:r>
    </w:p>
    <w:p w:rsidR="00837D3A" w:rsidRPr="001F168F" w:rsidRDefault="00837D3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44"/>
        <w:gridCol w:w="3912"/>
        <w:gridCol w:w="2011"/>
      </w:tblGrid>
      <w:tr w:rsidR="00837D3A" w:rsidRPr="001F168F">
        <w:tc>
          <w:tcPr>
            <w:tcW w:w="567" w:type="dxa"/>
          </w:tcPr>
          <w:p w:rsidR="00837D3A" w:rsidRPr="001F168F" w:rsidRDefault="0083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544" w:type="dxa"/>
            <w:vAlign w:val="bottom"/>
          </w:tcPr>
          <w:p w:rsidR="00837D3A" w:rsidRPr="001F168F" w:rsidRDefault="0083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Адрес офиса многофункционального центра</w:t>
            </w:r>
          </w:p>
        </w:tc>
        <w:tc>
          <w:tcPr>
            <w:tcW w:w="3912" w:type="dxa"/>
          </w:tcPr>
          <w:p w:rsidR="00837D3A" w:rsidRPr="001F168F" w:rsidRDefault="0083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2011" w:type="dxa"/>
          </w:tcPr>
          <w:p w:rsidR="00837D3A" w:rsidRPr="001F168F" w:rsidRDefault="0083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837D3A" w:rsidRPr="001F168F">
        <w:tc>
          <w:tcPr>
            <w:tcW w:w="567" w:type="dxa"/>
          </w:tcPr>
          <w:p w:rsidR="00837D3A" w:rsidRPr="001F168F" w:rsidRDefault="0083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4" w:type="dxa"/>
            <w:vAlign w:val="center"/>
          </w:tcPr>
          <w:p w:rsidR="00837D3A" w:rsidRPr="001F168F" w:rsidRDefault="00837D3A" w:rsidP="00030594">
            <w:pPr>
              <w:pStyle w:val="ConsPlusNormal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249943, Калужская область, Мосальский район, г. Мосальск, ул. Советская,  д.16</w:t>
            </w:r>
          </w:p>
        </w:tc>
        <w:tc>
          <w:tcPr>
            <w:tcW w:w="3912" w:type="dxa"/>
          </w:tcPr>
          <w:p w:rsidR="00837D3A" w:rsidRPr="001F168F" w:rsidRDefault="00837D3A">
            <w:pPr>
              <w:pStyle w:val="ConsPlusNormal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Понедельник, вторник,  четверг, пятница: 08.00 - 18.00;</w:t>
            </w:r>
          </w:p>
          <w:p w:rsidR="00837D3A" w:rsidRPr="001F168F" w:rsidRDefault="00837D3A">
            <w:pPr>
              <w:pStyle w:val="ConsPlusNormal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Среда: 08.00 – 20.00</w:t>
            </w:r>
          </w:p>
          <w:p w:rsidR="00837D3A" w:rsidRPr="001F168F" w:rsidRDefault="00837D3A">
            <w:pPr>
              <w:pStyle w:val="ConsPlusNormal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суббота: 08.00 - 17.00;</w:t>
            </w:r>
          </w:p>
          <w:p w:rsidR="00837D3A" w:rsidRPr="001F168F" w:rsidRDefault="00837D3A">
            <w:pPr>
              <w:pStyle w:val="ConsPlusNormal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выходной день: воскресенье</w:t>
            </w:r>
          </w:p>
        </w:tc>
        <w:tc>
          <w:tcPr>
            <w:tcW w:w="2011" w:type="dxa"/>
          </w:tcPr>
          <w:p w:rsidR="00837D3A" w:rsidRPr="001F168F" w:rsidRDefault="00837D3A">
            <w:pPr>
              <w:pStyle w:val="ConsPlusNormal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8-800-450-11-60</w:t>
            </w:r>
          </w:p>
        </w:tc>
      </w:tr>
    </w:tbl>
    <w:p w:rsidR="00837D3A" w:rsidRPr="001F168F" w:rsidRDefault="00837D3A">
      <w:pPr>
        <w:pStyle w:val="ConsPlusNormal"/>
        <w:jc w:val="both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Полная информация об адресах и графиках работы всех центров и офисов МФЦ, расположенных на территории Мосальского района Калужской области, размещена на официальном сайте ГБУ Калужской области "Многофункциональный центр предоставления государственных и муниципальных услуг Калужской области" по адресу: https://kmfc40.ru/mfc_cat.</w:t>
      </w:r>
    </w:p>
    <w:p w:rsidR="00837D3A" w:rsidRPr="001F168F" w:rsidRDefault="00837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Телефон единого центра телефонного обслуживания (телефон "горячей линии"): 8-800-450-11-60.</w:t>
      </w:r>
    </w:p>
    <w:p w:rsidR="00837D3A" w:rsidRPr="001F168F" w:rsidRDefault="00837D3A">
      <w:pPr>
        <w:pStyle w:val="ConsPlusNormal"/>
        <w:jc w:val="both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jc w:val="both"/>
        <w:rPr>
          <w:rFonts w:ascii="Times New Roman" w:hAnsi="Times New Roman" w:cs="Times New Roman"/>
        </w:rPr>
      </w:pPr>
    </w:p>
    <w:p w:rsidR="00837D3A" w:rsidRPr="001F168F" w:rsidRDefault="00837D3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37D3A" w:rsidRPr="001F168F" w:rsidRDefault="00837D3A">
      <w:pPr>
        <w:rPr>
          <w:rFonts w:ascii="Times New Roman" w:hAnsi="Times New Roman"/>
        </w:rPr>
      </w:pPr>
    </w:p>
    <w:sectPr w:rsidR="00837D3A" w:rsidRPr="001F168F" w:rsidSect="001F168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C3B"/>
    <w:rsid w:val="00002A5A"/>
    <w:rsid w:val="00030594"/>
    <w:rsid w:val="00037882"/>
    <w:rsid w:val="00053C3B"/>
    <w:rsid w:val="0007060E"/>
    <w:rsid w:val="00072B07"/>
    <w:rsid w:val="000872E7"/>
    <w:rsid w:val="00095EB3"/>
    <w:rsid w:val="00096CF9"/>
    <w:rsid w:val="000B54DC"/>
    <w:rsid w:val="000B7AE5"/>
    <w:rsid w:val="000C1D70"/>
    <w:rsid w:val="000C4858"/>
    <w:rsid w:val="000C56CD"/>
    <w:rsid w:val="000D4C8B"/>
    <w:rsid w:val="000D6830"/>
    <w:rsid w:val="000D68E9"/>
    <w:rsid w:val="00110094"/>
    <w:rsid w:val="0011750A"/>
    <w:rsid w:val="0012712E"/>
    <w:rsid w:val="00156CB0"/>
    <w:rsid w:val="001666F0"/>
    <w:rsid w:val="00175CA9"/>
    <w:rsid w:val="00193797"/>
    <w:rsid w:val="001A404A"/>
    <w:rsid w:val="001B4582"/>
    <w:rsid w:val="001D2480"/>
    <w:rsid w:val="001D5207"/>
    <w:rsid w:val="001E5077"/>
    <w:rsid w:val="001F09C4"/>
    <w:rsid w:val="001F168F"/>
    <w:rsid w:val="001F2780"/>
    <w:rsid w:val="001F4246"/>
    <w:rsid w:val="001F78C6"/>
    <w:rsid w:val="00200CE3"/>
    <w:rsid w:val="00257632"/>
    <w:rsid w:val="00264654"/>
    <w:rsid w:val="0026675F"/>
    <w:rsid w:val="00267E30"/>
    <w:rsid w:val="00273541"/>
    <w:rsid w:val="0027652C"/>
    <w:rsid w:val="0028001B"/>
    <w:rsid w:val="002810B2"/>
    <w:rsid w:val="002812EC"/>
    <w:rsid w:val="00286E1F"/>
    <w:rsid w:val="00287513"/>
    <w:rsid w:val="00290426"/>
    <w:rsid w:val="00296DD6"/>
    <w:rsid w:val="002A4614"/>
    <w:rsid w:val="002B1892"/>
    <w:rsid w:val="002C4A00"/>
    <w:rsid w:val="002D4C7A"/>
    <w:rsid w:val="002D5358"/>
    <w:rsid w:val="002E3F80"/>
    <w:rsid w:val="002F2033"/>
    <w:rsid w:val="003267F2"/>
    <w:rsid w:val="00340912"/>
    <w:rsid w:val="00342726"/>
    <w:rsid w:val="003445B1"/>
    <w:rsid w:val="0037732C"/>
    <w:rsid w:val="00393A50"/>
    <w:rsid w:val="00395234"/>
    <w:rsid w:val="003A5817"/>
    <w:rsid w:val="003A6D46"/>
    <w:rsid w:val="003D041D"/>
    <w:rsid w:val="00410888"/>
    <w:rsid w:val="004164E1"/>
    <w:rsid w:val="00417162"/>
    <w:rsid w:val="00424FFD"/>
    <w:rsid w:val="00434649"/>
    <w:rsid w:val="00437D36"/>
    <w:rsid w:val="00463AF7"/>
    <w:rsid w:val="00463D0A"/>
    <w:rsid w:val="00471B80"/>
    <w:rsid w:val="004769D0"/>
    <w:rsid w:val="004942FD"/>
    <w:rsid w:val="0049528A"/>
    <w:rsid w:val="004A09E9"/>
    <w:rsid w:val="004A2B00"/>
    <w:rsid w:val="004B49C2"/>
    <w:rsid w:val="004C40CC"/>
    <w:rsid w:val="004C4347"/>
    <w:rsid w:val="004C6985"/>
    <w:rsid w:val="004D5175"/>
    <w:rsid w:val="004D6010"/>
    <w:rsid w:val="004D6087"/>
    <w:rsid w:val="004E6088"/>
    <w:rsid w:val="004F1D5C"/>
    <w:rsid w:val="00505534"/>
    <w:rsid w:val="00523DD8"/>
    <w:rsid w:val="00531CEB"/>
    <w:rsid w:val="00533A75"/>
    <w:rsid w:val="00540542"/>
    <w:rsid w:val="00556075"/>
    <w:rsid w:val="0056602C"/>
    <w:rsid w:val="005772E4"/>
    <w:rsid w:val="005B178F"/>
    <w:rsid w:val="005D2C92"/>
    <w:rsid w:val="006148EE"/>
    <w:rsid w:val="00625117"/>
    <w:rsid w:val="006455A2"/>
    <w:rsid w:val="006613EF"/>
    <w:rsid w:val="00694C6F"/>
    <w:rsid w:val="006958B1"/>
    <w:rsid w:val="0069692F"/>
    <w:rsid w:val="00697EB7"/>
    <w:rsid w:val="006A34EC"/>
    <w:rsid w:val="006B2BAD"/>
    <w:rsid w:val="006B5EB3"/>
    <w:rsid w:val="006B7855"/>
    <w:rsid w:val="006C1C79"/>
    <w:rsid w:val="006C5560"/>
    <w:rsid w:val="006D66FE"/>
    <w:rsid w:val="006E270B"/>
    <w:rsid w:val="006F0280"/>
    <w:rsid w:val="006F338E"/>
    <w:rsid w:val="006F4111"/>
    <w:rsid w:val="00704AA3"/>
    <w:rsid w:val="00710EF4"/>
    <w:rsid w:val="00722E7F"/>
    <w:rsid w:val="00723C42"/>
    <w:rsid w:val="00725897"/>
    <w:rsid w:val="00726253"/>
    <w:rsid w:val="00732154"/>
    <w:rsid w:val="00746706"/>
    <w:rsid w:val="007735CB"/>
    <w:rsid w:val="00775E02"/>
    <w:rsid w:val="007768D3"/>
    <w:rsid w:val="00781903"/>
    <w:rsid w:val="00784536"/>
    <w:rsid w:val="007A40E3"/>
    <w:rsid w:val="007C0D8D"/>
    <w:rsid w:val="007C5692"/>
    <w:rsid w:val="007E10E6"/>
    <w:rsid w:val="00804F7E"/>
    <w:rsid w:val="00831603"/>
    <w:rsid w:val="008335E5"/>
    <w:rsid w:val="00837D3A"/>
    <w:rsid w:val="00840FA5"/>
    <w:rsid w:val="00841708"/>
    <w:rsid w:val="00844BDC"/>
    <w:rsid w:val="0085497E"/>
    <w:rsid w:val="008553AA"/>
    <w:rsid w:val="00874051"/>
    <w:rsid w:val="00881DA1"/>
    <w:rsid w:val="008A4FB4"/>
    <w:rsid w:val="008A5E3B"/>
    <w:rsid w:val="008B6871"/>
    <w:rsid w:val="008D37C1"/>
    <w:rsid w:val="008D3D09"/>
    <w:rsid w:val="008E79A2"/>
    <w:rsid w:val="0090012D"/>
    <w:rsid w:val="00913B11"/>
    <w:rsid w:val="00924B66"/>
    <w:rsid w:val="009257B8"/>
    <w:rsid w:val="009258B2"/>
    <w:rsid w:val="009277EC"/>
    <w:rsid w:val="009301EE"/>
    <w:rsid w:val="00933B85"/>
    <w:rsid w:val="00934A07"/>
    <w:rsid w:val="00946E4D"/>
    <w:rsid w:val="009476E6"/>
    <w:rsid w:val="00947D95"/>
    <w:rsid w:val="009522A0"/>
    <w:rsid w:val="00977CFF"/>
    <w:rsid w:val="00980CD9"/>
    <w:rsid w:val="0098226B"/>
    <w:rsid w:val="00995970"/>
    <w:rsid w:val="009A35AD"/>
    <w:rsid w:val="009B381E"/>
    <w:rsid w:val="009C280E"/>
    <w:rsid w:val="009D1110"/>
    <w:rsid w:val="009D3020"/>
    <w:rsid w:val="009E272A"/>
    <w:rsid w:val="009E4039"/>
    <w:rsid w:val="009E619C"/>
    <w:rsid w:val="009F581E"/>
    <w:rsid w:val="00A03100"/>
    <w:rsid w:val="00A05555"/>
    <w:rsid w:val="00A35396"/>
    <w:rsid w:val="00A36CDB"/>
    <w:rsid w:val="00A5317E"/>
    <w:rsid w:val="00A77A01"/>
    <w:rsid w:val="00A915BB"/>
    <w:rsid w:val="00AA38D2"/>
    <w:rsid w:val="00AA5E72"/>
    <w:rsid w:val="00AC6B32"/>
    <w:rsid w:val="00B316CC"/>
    <w:rsid w:val="00B34FA1"/>
    <w:rsid w:val="00B363FA"/>
    <w:rsid w:val="00B4073B"/>
    <w:rsid w:val="00B43200"/>
    <w:rsid w:val="00B52590"/>
    <w:rsid w:val="00B534F2"/>
    <w:rsid w:val="00B54EF3"/>
    <w:rsid w:val="00B55689"/>
    <w:rsid w:val="00B618BE"/>
    <w:rsid w:val="00B84656"/>
    <w:rsid w:val="00B93932"/>
    <w:rsid w:val="00B94743"/>
    <w:rsid w:val="00BA7EF9"/>
    <w:rsid w:val="00BB2CE5"/>
    <w:rsid w:val="00BB463B"/>
    <w:rsid w:val="00BC38A2"/>
    <w:rsid w:val="00BD194F"/>
    <w:rsid w:val="00BD2301"/>
    <w:rsid w:val="00BD2BEB"/>
    <w:rsid w:val="00BD3A30"/>
    <w:rsid w:val="00BD6C33"/>
    <w:rsid w:val="00BD6FC1"/>
    <w:rsid w:val="00BF6C35"/>
    <w:rsid w:val="00C03023"/>
    <w:rsid w:val="00C06533"/>
    <w:rsid w:val="00C10F16"/>
    <w:rsid w:val="00C422D8"/>
    <w:rsid w:val="00C54515"/>
    <w:rsid w:val="00C7312E"/>
    <w:rsid w:val="00C757AB"/>
    <w:rsid w:val="00C7666E"/>
    <w:rsid w:val="00C908C8"/>
    <w:rsid w:val="00C947AF"/>
    <w:rsid w:val="00C9571A"/>
    <w:rsid w:val="00CE5D33"/>
    <w:rsid w:val="00D00638"/>
    <w:rsid w:val="00D022B8"/>
    <w:rsid w:val="00D2615E"/>
    <w:rsid w:val="00D3351B"/>
    <w:rsid w:val="00D410A5"/>
    <w:rsid w:val="00D62EA1"/>
    <w:rsid w:val="00D745AE"/>
    <w:rsid w:val="00D763C5"/>
    <w:rsid w:val="00D76B3D"/>
    <w:rsid w:val="00D83741"/>
    <w:rsid w:val="00D83857"/>
    <w:rsid w:val="00D851C9"/>
    <w:rsid w:val="00D87BE5"/>
    <w:rsid w:val="00D95751"/>
    <w:rsid w:val="00DB1FCA"/>
    <w:rsid w:val="00DB22B5"/>
    <w:rsid w:val="00DD24EB"/>
    <w:rsid w:val="00DE7E30"/>
    <w:rsid w:val="00DE7F5C"/>
    <w:rsid w:val="00E01EB1"/>
    <w:rsid w:val="00E104EA"/>
    <w:rsid w:val="00E16731"/>
    <w:rsid w:val="00E60AE4"/>
    <w:rsid w:val="00E6504E"/>
    <w:rsid w:val="00E66C59"/>
    <w:rsid w:val="00E66D4F"/>
    <w:rsid w:val="00E7151E"/>
    <w:rsid w:val="00E71C10"/>
    <w:rsid w:val="00E84FB9"/>
    <w:rsid w:val="00E972CA"/>
    <w:rsid w:val="00EB351F"/>
    <w:rsid w:val="00EC79AA"/>
    <w:rsid w:val="00EE2712"/>
    <w:rsid w:val="00EF0255"/>
    <w:rsid w:val="00EF2DD4"/>
    <w:rsid w:val="00F01C2F"/>
    <w:rsid w:val="00F20D1F"/>
    <w:rsid w:val="00F2316E"/>
    <w:rsid w:val="00F361EC"/>
    <w:rsid w:val="00F9262D"/>
    <w:rsid w:val="00F92C09"/>
    <w:rsid w:val="00F973DE"/>
    <w:rsid w:val="00FA221C"/>
    <w:rsid w:val="00FA752D"/>
    <w:rsid w:val="00FB4BB8"/>
    <w:rsid w:val="00FB5750"/>
    <w:rsid w:val="00FC3714"/>
    <w:rsid w:val="00FC5783"/>
    <w:rsid w:val="00FE3210"/>
    <w:rsid w:val="00FE48B5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4E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02A5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053C3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053C3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53C3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53C3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28001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02A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F6E35316EEAADAD0D45B0D1BC64883B61E604EC22AE103F683711A2AEF21DD778B1F92F6C9D98F261574F81244CE35DF1K8I" TargetMode="External"/><Relationship Id="rId13" Type="http://schemas.openxmlformats.org/officeDocument/2006/relationships/hyperlink" Target="consultantplus://offline/ref=905E0472C8C4848AB271AC4A30DF7E53EEE8FE6AA5FFADE19DF2B7E16B69F86DC49CD16C4A1510C8448A5B6F8E24A4B1FF5FDE5BG9K6I" TargetMode="External"/><Relationship Id="rId18" Type="http://schemas.openxmlformats.org/officeDocument/2006/relationships/hyperlink" Target="consultantplus://offline/ref=905E0472C8C4848AB271AC4A30DF7E53EEEAFB60AFF9ADE19DF2B7E16B69F86DD69C896548185A9903C1546E8AG3KBI" TargetMode="External"/><Relationship Id="rId26" Type="http://schemas.openxmlformats.org/officeDocument/2006/relationships/hyperlink" Target="consultantplus://offline/ref=905E0472C8C4848AB271AC4A30DF7E53EEE8FE6AA5FFADE19DF2B7E16B69F86DC49CD169491E479C04D4023FCC6FA9B3E743DE5A895D7BE7G9K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05E0472C8C4848AB271B24726B3205DEAE6A56FACFAA1B1C1ADECBC3C60F23A83D388390D4B499806C1566D9638A4B0GEK0I" TargetMode="External"/><Relationship Id="rId7" Type="http://schemas.openxmlformats.org/officeDocument/2006/relationships/hyperlink" Target="consultantplus://offline/ref=EABF6E35316EEAADAD0D5BBDC7D03A863F6DB900EF24A6406B3F3146FDFEF4488538EFA07F2ED695F0794B4F80F3KBI" TargetMode="External"/><Relationship Id="rId12" Type="http://schemas.openxmlformats.org/officeDocument/2006/relationships/hyperlink" Target="consultantplus://offline/ref=905E0472C8C4848AB271AC4A30DF7E53EEE8FE6AA5FFADE19DF2B7E16B69F86DC49CD169491E449800D4023FCC6FA9B3E743DE5A895D7BE7G9K9I" TargetMode="External"/><Relationship Id="rId17" Type="http://schemas.openxmlformats.org/officeDocument/2006/relationships/hyperlink" Target="consultantplus://offline/ref=905E0472C8C4848AB271AC4A30DF7E53EEEAF365A4FCADE19DF2B7E16B69F86DD69C896548185A9903C1546E8AG3KBI" TargetMode="External"/><Relationship Id="rId25" Type="http://schemas.openxmlformats.org/officeDocument/2006/relationships/hyperlink" Target="consultantplus://offline/ref=905E0472C8C4848AB271AC4A30DF7E53EEE8FE6AA5FFADE19DF2B7E16B69F86DC49CD16A401E4FCD519B0363893CBAB2E243DC5995G5K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5E0472C8C4848AB271AC4A30DF7E53EEE8F362A8FEADE19DF2B7E16B69F86DD69C896548185A9903C1546E8AG3KBI" TargetMode="External"/><Relationship Id="rId20" Type="http://schemas.openxmlformats.org/officeDocument/2006/relationships/hyperlink" Target="consultantplus://offline/ref=905E0472C8C4848AB271B24726B3205DEAE6A56FACFCA5B1C9A5B1B63439FE3884DCD73C185A119401D9486E8B24A6B2E3G5KCI" TargetMode="External"/><Relationship Id="rId29" Type="http://schemas.openxmlformats.org/officeDocument/2006/relationships/hyperlink" Target="consultantplus://offline/ref=905E0472C8C4848AB271AC4A30DF7E53EEEAF863AEFFADE19DF2B7E16B69F86DD69C896548185A9903C1546E8AG3K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BF6E35316EEAADAD0D5BBDC7D03A863F6FB009E820A6406B3F3146FDFEF4488538EFA07F2ED695F0794B4F80F3KBI" TargetMode="External"/><Relationship Id="rId11" Type="http://schemas.openxmlformats.org/officeDocument/2006/relationships/hyperlink" Target="consultantplus://offline/ref=905E0472C8C4848AB271AC4A30DF7E53EEE8FE6AA5FFADE19DF2B7E16B69F86DD69C896548185A9903C1546E8AG3KBI" TargetMode="External"/><Relationship Id="rId24" Type="http://schemas.openxmlformats.org/officeDocument/2006/relationships/hyperlink" Target="https://adm-putogino.ru/" TargetMode="External"/><Relationship Id="rId5" Type="http://schemas.openxmlformats.org/officeDocument/2006/relationships/hyperlink" Target="consultantplus://offline/ref=EABF6E35316EEAADAD0D5BBDC7D03A863F6FBD01E521A6406B3F3146FDFEF4488538EFA07F2ED695F0794B4F80F3KBI" TargetMode="External"/><Relationship Id="rId15" Type="http://schemas.openxmlformats.org/officeDocument/2006/relationships/hyperlink" Target="consultantplus://offline/ref=905E0472C8C4848AB271AC4A30DF7E53EEEAFB60ABFAADE19DF2B7E16B69F86DD69C896548185A9903C1546E8AG3KBI" TargetMode="External"/><Relationship Id="rId23" Type="http://schemas.openxmlformats.org/officeDocument/2006/relationships/hyperlink" Target="consultantplus://offline/ref=905E0472C8C4848AB271B24726B3205DEAE6A56FACFCA5B1C9A5B1B63439FE3884DCD73C0A5A499800DF576E8931F0E3A508D35891417BE686186AD1GFKDI" TargetMode="External"/><Relationship Id="rId28" Type="http://schemas.openxmlformats.org/officeDocument/2006/relationships/hyperlink" Target="consultantplus://offline/ref=905E0472C8C4848AB271B24726B3205DEAE6A56FACFCA5B1C9A5B1B63439FE3884DCD73C0A5A499800DF566A8F31F0E3A508D35891417BE686186AD1GFKDI" TargetMode="External"/><Relationship Id="rId10" Type="http://schemas.openxmlformats.org/officeDocument/2006/relationships/hyperlink" Target="consultantplus://offline/ref=905E0472C8C4848AB271B24726B3205DEAE6A56FACFCA4B4C0A4B1B63439FE3884DCD73C185A119401D9486E8B24A6B2E3G5KCI" TargetMode="External"/><Relationship Id="rId19" Type="http://schemas.openxmlformats.org/officeDocument/2006/relationships/hyperlink" Target="consultantplus://offline/ref=905E0472C8C4848AB271AC4A30DF7E53EEE8FE6AA5FFADE19DF2B7E16B69F86DD69C896548185A9903C1546E8AG3KBI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ABF6E35316EEAADAD0D45B0D1BC64883B61E604EC23A9133E6F3711A2AEF21DD778B1F93D6CC594F367494E83311AB21B4C3FAED5622016F6BDE608F9KBI" TargetMode="External"/><Relationship Id="rId14" Type="http://schemas.openxmlformats.org/officeDocument/2006/relationships/hyperlink" Target="consultantplus://offline/ref=905E0472C8C4848AB271AC4A30DF7E53EEEAFA6BAFFAADE19DF2B7E16B69F86DD69C896548185A9903C1546E8AG3KBI" TargetMode="External"/><Relationship Id="rId22" Type="http://schemas.openxmlformats.org/officeDocument/2006/relationships/hyperlink" Target="consultantplus://offline/ref=905E0472C8C4848AB271B24726B3205DEAE6A56FACFDA2B2C8A2B1B63439FE3884DCD73C0A5A499800DF566F8931F0E3A508D35891417BE686186AD1GFKDI" TargetMode="External"/><Relationship Id="rId27" Type="http://schemas.openxmlformats.org/officeDocument/2006/relationships/hyperlink" Target="consultantplus://offline/ref=905E0472C8C4848AB271B24726B3205DEAE6A56FACFCA5B1C9A5B1B63439FE3884DCD73C0A5A499800DF566F8D31F0E3A508D35891417BE686186AD1GFKD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226</TotalTime>
  <Pages>21</Pages>
  <Words>9452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2021-03-16T08:10:00Z</dcterms:created>
  <dcterms:modified xsi:type="dcterms:W3CDTF">2021-03-23T08:24:00Z</dcterms:modified>
</cp:coreProperties>
</file>