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3" w:rsidRPr="008050A3" w:rsidRDefault="00EE01A3" w:rsidP="00D77A6C">
      <w:pPr>
        <w:jc w:val="center"/>
        <w:rPr>
          <w:rFonts w:ascii="Arial" w:hAnsi="Arial" w:cs="Arial"/>
        </w:rPr>
      </w:pPr>
      <w:r w:rsidRPr="008050A3">
        <w:rPr>
          <w:rFonts w:ascii="Arial" w:hAnsi="Arial" w:cs="Arial"/>
        </w:rPr>
        <w:t>РОССИЙСКАЯ ФЕДЕРАЦИЯ</w:t>
      </w:r>
    </w:p>
    <w:p w:rsidR="00EE01A3" w:rsidRPr="008050A3" w:rsidRDefault="00EE01A3" w:rsidP="00D77A6C">
      <w:pPr>
        <w:jc w:val="center"/>
        <w:rPr>
          <w:rFonts w:ascii="Arial" w:hAnsi="Arial" w:cs="Arial"/>
        </w:rPr>
      </w:pPr>
      <w:r w:rsidRPr="008050A3">
        <w:rPr>
          <w:rFonts w:ascii="Arial" w:hAnsi="Arial" w:cs="Arial"/>
        </w:rPr>
        <w:t>ОРЛОВСКАЯ ОБЛАСТЬ</w:t>
      </w:r>
    </w:p>
    <w:p w:rsidR="00EE01A3" w:rsidRPr="008050A3" w:rsidRDefault="00EE01A3" w:rsidP="00D77A6C">
      <w:pPr>
        <w:jc w:val="center"/>
        <w:rPr>
          <w:rFonts w:ascii="Arial" w:hAnsi="Arial" w:cs="Arial"/>
        </w:rPr>
      </w:pPr>
      <w:r w:rsidRPr="008050A3">
        <w:rPr>
          <w:rFonts w:ascii="Arial" w:hAnsi="Arial" w:cs="Arial"/>
        </w:rPr>
        <w:t>ВЕРХОВСКИЙ ПОСЕЛКОВЫЙ СОВЕТ</w:t>
      </w:r>
    </w:p>
    <w:p w:rsidR="00EE01A3" w:rsidRPr="008050A3" w:rsidRDefault="00EE01A3" w:rsidP="00D77A6C">
      <w:pPr>
        <w:jc w:val="center"/>
        <w:rPr>
          <w:rFonts w:ascii="Arial" w:hAnsi="Arial" w:cs="Arial"/>
        </w:rPr>
      </w:pPr>
      <w:r w:rsidRPr="008050A3">
        <w:rPr>
          <w:rFonts w:ascii="Arial" w:hAnsi="Arial" w:cs="Arial"/>
        </w:rPr>
        <w:t>НАРОДНЫХ ДЕПУТАТОВ</w:t>
      </w:r>
    </w:p>
    <w:p w:rsidR="00EE01A3" w:rsidRPr="008050A3" w:rsidRDefault="00EE01A3" w:rsidP="00D77A6C">
      <w:pPr>
        <w:jc w:val="center"/>
        <w:rPr>
          <w:rFonts w:ascii="Arial" w:hAnsi="Arial" w:cs="Arial"/>
        </w:rPr>
      </w:pPr>
    </w:p>
    <w:p w:rsidR="00EE01A3" w:rsidRPr="008050A3" w:rsidRDefault="00EE01A3" w:rsidP="00D77A6C">
      <w:pPr>
        <w:jc w:val="center"/>
        <w:rPr>
          <w:rFonts w:ascii="Arial" w:hAnsi="Arial" w:cs="Arial"/>
        </w:rPr>
      </w:pPr>
      <w:r w:rsidRPr="008050A3">
        <w:rPr>
          <w:rFonts w:ascii="Arial" w:hAnsi="Arial" w:cs="Arial"/>
        </w:rPr>
        <w:t>РЕШЕНИЕ</w:t>
      </w:r>
    </w:p>
    <w:p w:rsidR="00EE01A3" w:rsidRPr="008050A3" w:rsidRDefault="00EE01A3" w:rsidP="00D77A6C">
      <w:pPr>
        <w:jc w:val="both"/>
        <w:rPr>
          <w:rFonts w:ascii="Arial" w:hAnsi="Arial" w:cs="Arial"/>
        </w:rPr>
      </w:pPr>
    </w:p>
    <w:p w:rsidR="00EE01A3" w:rsidRPr="008050A3" w:rsidRDefault="00EE01A3" w:rsidP="00D77A6C">
      <w:pPr>
        <w:jc w:val="both"/>
        <w:rPr>
          <w:rFonts w:ascii="Arial" w:hAnsi="Arial" w:cs="Arial"/>
        </w:rPr>
      </w:pPr>
      <w:r w:rsidRPr="008050A3">
        <w:rPr>
          <w:rFonts w:ascii="Arial" w:hAnsi="Arial" w:cs="Arial"/>
        </w:rPr>
        <w:t xml:space="preserve">                                              </w:t>
      </w:r>
    </w:p>
    <w:p w:rsidR="00EE01A3" w:rsidRPr="008050A3" w:rsidRDefault="00EE01A3" w:rsidP="00D77A6C">
      <w:pPr>
        <w:jc w:val="both"/>
        <w:rPr>
          <w:rFonts w:ascii="Arial" w:hAnsi="Arial" w:cs="Arial"/>
        </w:rPr>
      </w:pPr>
      <w:r w:rsidRPr="008050A3">
        <w:rPr>
          <w:rFonts w:ascii="Arial" w:hAnsi="Arial" w:cs="Arial"/>
        </w:rPr>
        <w:t>«</w:t>
      </w:r>
      <w:r>
        <w:rPr>
          <w:rFonts w:ascii="Arial" w:hAnsi="Arial" w:cs="Arial"/>
        </w:rPr>
        <w:t>31</w:t>
      </w:r>
      <w:r w:rsidRPr="008050A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октября</w:t>
      </w:r>
      <w:r w:rsidRPr="008050A3">
        <w:rPr>
          <w:rFonts w:ascii="Arial" w:hAnsi="Arial" w:cs="Arial"/>
        </w:rPr>
        <w:t xml:space="preserve"> 2018 года   № 2</w:t>
      </w:r>
      <w:r>
        <w:rPr>
          <w:rFonts w:ascii="Arial" w:hAnsi="Arial" w:cs="Arial"/>
        </w:rPr>
        <w:t>6</w:t>
      </w:r>
      <w:r w:rsidRPr="008050A3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Pr="008050A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</w:t>
      </w:r>
      <w:r w:rsidRPr="008050A3">
        <w:rPr>
          <w:rFonts w:ascii="Arial" w:hAnsi="Arial" w:cs="Arial"/>
        </w:rPr>
        <w:t>Принято на 2</w:t>
      </w:r>
      <w:r>
        <w:rPr>
          <w:rFonts w:ascii="Arial" w:hAnsi="Arial" w:cs="Arial"/>
        </w:rPr>
        <w:t>6</w:t>
      </w:r>
      <w:r w:rsidRPr="008050A3">
        <w:rPr>
          <w:rFonts w:ascii="Arial" w:hAnsi="Arial" w:cs="Arial"/>
        </w:rPr>
        <w:t xml:space="preserve"> заседании</w:t>
      </w:r>
    </w:p>
    <w:p w:rsidR="00EE01A3" w:rsidRPr="008050A3" w:rsidRDefault="00EE01A3" w:rsidP="00D77A6C">
      <w:pPr>
        <w:jc w:val="both"/>
        <w:rPr>
          <w:rFonts w:ascii="Arial" w:hAnsi="Arial" w:cs="Arial"/>
        </w:rPr>
      </w:pPr>
      <w:r w:rsidRPr="008050A3">
        <w:rPr>
          <w:rFonts w:ascii="Arial" w:hAnsi="Arial" w:cs="Arial"/>
        </w:rPr>
        <w:t xml:space="preserve">п. Верховье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8050A3">
        <w:rPr>
          <w:rFonts w:ascii="Arial" w:hAnsi="Arial" w:cs="Arial"/>
        </w:rPr>
        <w:t xml:space="preserve">Верховского поселкового                               </w:t>
      </w:r>
    </w:p>
    <w:p w:rsidR="00EE01A3" w:rsidRPr="008050A3" w:rsidRDefault="00EE01A3" w:rsidP="00D77A6C">
      <w:pPr>
        <w:jc w:val="both"/>
        <w:rPr>
          <w:rFonts w:ascii="Arial" w:hAnsi="Arial" w:cs="Arial"/>
        </w:rPr>
      </w:pPr>
      <w:r w:rsidRPr="008050A3">
        <w:rPr>
          <w:rFonts w:ascii="Arial" w:hAnsi="Arial" w:cs="Arial"/>
        </w:rPr>
        <w:t xml:space="preserve">                                                                                            Совета народных депутатов                                                                                           </w:t>
      </w:r>
    </w:p>
    <w:p w:rsidR="00EE01A3" w:rsidRPr="008050A3" w:rsidRDefault="00EE01A3" w:rsidP="00D77A6C">
      <w:pPr>
        <w:jc w:val="both"/>
        <w:rPr>
          <w:rFonts w:ascii="Arial" w:hAnsi="Arial" w:cs="Arial"/>
        </w:rPr>
      </w:pPr>
    </w:p>
    <w:p w:rsidR="00EE01A3" w:rsidRPr="008050A3" w:rsidRDefault="00EE01A3" w:rsidP="00D77A6C">
      <w:pPr>
        <w:jc w:val="both"/>
        <w:rPr>
          <w:rFonts w:ascii="Arial" w:hAnsi="Arial" w:cs="Arial"/>
        </w:rPr>
      </w:pPr>
    </w:p>
    <w:p w:rsidR="00EE01A3" w:rsidRPr="008050A3" w:rsidRDefault="00EE01A3" w:rsidP="00D77A6C">
      <w:pPr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«О внесении изменений в Положение «О проведении аттестации муниципальных служащих администрации поселка Верховье Верховского района Орловской области», утвержденное решением Верховского поселкового Совета народных депутатов от 28.06.2013 года  №15/6</w:t>
      </w:r>
      <w:r>
        <w:rPr>
          <w:rFonts w:ascii="Arial" w:hAnsi="Arial" w:cs="Arial"/>
        </w:rPr>
        <w:t>.</w:t>
      </w:r>
      <w:r w:rsidRPr="0038545D">
        <w:rPr>
          <w:rFonts w:ascii="Arial" w:hAnsi="Arial" w:cs="Arial"/>
        </w:rPr>
        <w:t xml:space="preserve"> 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В соответствии с Законом Орловской области от 09 января 2008  года №736-ОЗ «О муниципальной службе в Орловской области», Верховский поселковый Совет народных депутатов РЕШИЛ: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54071C" w:rsidRDefault="00EE01A3" w:rsidP="0038545D">
      <w:pPr>
        <w:ind w:firstLine="709"/>
        <w:jc w:val="both"/>
        <w:rPr>
          <w:rFonts w:ascii="Arial" w:hAnsi="Arial" w:cs="Arial"/>
        </w:rPr>
      </w:pPr>
      <w:r w:rsidRPr="0054071C">
        <w:rPr>
          <w:rFonts w:ascii="Arial" w:hAnsi="Arial" w:cs="Arial"/>
        </w:rPr>
        <w:t xml:space="preserve">1. Внести в Положение </w:t>
      </w:r>
      <w:r w:rsidRPr="0054071C">
        <w:rPr>
          <w:rFonts w:ascii="Arial" w:hAnsi="Arial" w:cs="Arial"/>
          <w:bCs/>
        </w:rPr>
        <w:t>«О проведении аттестации муниципальных служащих администрации поселка Верховье Верховского района Орловской области»</w:t>
      </w:r>
      <w:r w:rsidRPr="0054071C">
        <w:rPr>
          <w:rFonts w:ascii="Arial" w:hAnsi="Arial" w:cs="Arial"/>
        </w:rPr>
        <w:t>, утвержденное Решением Верховского поселкового Совета народных депутатов от от 28.06.2013 года  №15/6 следующие изменения: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Default="00EE01A3" w:rsidP="0038545D">
      <w:pPr>
        <w:ind w:firstLine="709"/>
        <w:jc w:val="both"/>
        <w:rPr>
          <w:rFonts w:ascii="Arial" w:hAnsi="Arial" w:cs="Arial"/>
        </w:rPr>
      </w:pPr>
      <w:bookmarkStart w:id="0" w:name="OLE_LINK1"/>
      <w:r w:rsidRPr="0038545D">
        <w:rPr>
          <w:rFonts w:ascii="Arial" w:hAnsi="Arial" w:cs="Arial"/>
        </w:rPr>
        <w:t>1</w:t>
      </w:r>
      <w:r>
        <w:rPr>
          <w:rFonts w:ascii="Arial" w:hAnsi="Arial" w:cs="Arial"/>
        </w:rPr>
        <w:t>) в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38545D">
        <w:rPr>
          <w:rFonts w:ascii="Arial" w:hAnsi="Arial" w:cs="Arial"/>
        </w:rPr>
        <w:t>азделе 1</w:t>
      </w:r>
      <w:r>
        <w:rPr>
          <w:rFonts w:ascii="Arial" w:hAnsi="Arial" w:cs="Arial"/>
        </w:rPr>
        <w:t>: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</w:t>
      </w:r>
      <w:r w:rsidRPr="0038545D">
        <w:rPr>
          <w:rFonts w:ascii="Arial" w:hAnsi="Arial" w:cs="Arial"/>
        </w:rPr>
        <w:t xml:space="preserve"> </w:t>
      </w:r>
      <w:bookmarkEnd w:id="0"/>
      <w:r w:rsidRPr="0038545D">
        <w:rPr>
          <w:rFonts w:ascii="Arial" w:hAnsi="Arial" w:cs="Arial"/>
        </w:rPr>
        <w:t xml:space="preserve">«муниципальное образование поселок Верховье Верховского района Орловской области», заменить </w:t>
      </w:r>
      <w:r>
        <w:rPr>
          <w:rFonts w:ascii="Arial" w:hAnsi="Arial" w:cs="Arial"/>
        </w:rPr>
        <w:t>словами</w:t>
      </w:r>
      <w:r w:rsidRPr="0038545D">
        <w:rPr>
          <w:rFonts w:ascii="Arial" w:hAnsi="Arial" w:cs="Arial"/>
        </w:rPr>
        <w:t xml:space="preserve"> «муниципальное образование городское поселение Верховье Верховского района Орловской области».</w:t>
      </w:r>
    </w:p>
    <w:p w:rsidR="00EE01A3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38545D">
        <w:rPr>
          <w:rFonts w:ascii="Arial" w:hAnsi="Arial" w:cs="Arial"/>
        </w:rPr>
        <w:t>абзац</w:t>
      </w:r>
      <w:r>
        <w:rPr>
          <w:rFonts w:ascii="Arial" w:hAnsi="Arial" w:cs="Arial"/>
        </w:rPr>
        <w:t>е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втором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38545D">
        <w:rPr>
          <w:rFonts w:ascii="Arial" w:hAnsi="Arial" w:cs="Arial"/>
        </w:rPr>
        <w:t>аздела 2</w:t>
      </w:r>
      <w:r>
        <w:rPr>
          <w:rFonts w:ascii="Arial" w:hAnsi="Arial" w:cs="Arial"/>
        </w:rPr>
        <w:t>: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слово «гражданской»</w:t>
      </w:r>
      <w:r>
        <w:rPr>
          <w:rFonts w:ascii="Arial" w:hAnsi="Arial" w:cs="Arial"/>
        </w:rPr>
        <w:t xml:space="preserve">, </w:t>
      </w:r>
      <w:r w:rsidRPr="0038545D">
        <w:rPr>
          <w:rFonts w:ascii="Arial" w:hAnsi="Arial" w:cs="Arial"/>
        </w:rPr>
        <w:t>исключить.</w:t>
      </w:r>
    </w:p>
    <w:p w:rsidR="00EE01A3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38545D">
        <w:rPr>
          <w:rFonts w:ascii="Arial" w:hAnsi="Arial" w:cs="Arial"/>
        </w:rPr>
        <w:t>абзац</w:t>
      </w:r>
      <w:r>
        <w:rPr>
          <w:rFonts w:ascii="Arial" w:hAnsi="Arial" w:cs="Arial"/>
        </w:rPr>
        <w:t>е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первом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38545D">
        <w:rPr>
          <w:rFonts w:ascii="Arial" w:hAnsi="Arial" w:cs="Arial"/>
        </w:rPr>
        <w:t>аздела 6</w:t>
      </w:r>
      <w:r>
        <w:rPr>
          <w:rFonts w:ascii="Arial" w:hAnsi="Arial" w:cs="Arial"/>
        </w:rPr>
        <w:t>: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</w:t>
      </w:r>
      <w:r w:rsidRPr="0038545D">
        <w:rPr>
          <w:rFonts w:ascii="Arial" w:hAnsi="Arial" w:cs="Arial"/>
        </w:rPr>
        <w:t xml:space="preserve"> «представители образовательных учреждений», заменить </w:t>
      </w:r>
      <w:r>
        <w:rPr>
          <w:rFonts w:ascii="Arial" w:hAnsi="Arial" w:cs="Arial"/>
        </w:rPr>
        <w:t>словами</w:t>
      </w:r>
      <w:r w:rsidRPr="0038545D">
        <w:rPr>
          <w:rFonts w:ascii="Arial" w:hAnsi="Arial" w:cs="Arial"/>
        </w:rPr>
        <w:t xml:space="preserve"> «представители научных и образовательных организаций».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38545D">
        <w:rPr>
          <w:rFonts w:ascii="Arial" w:hAnsi="Arial" w:cs="Arial"/>
        </w:rPr>
        <w:t>аздел 16 добавить абзацем следующего содержания: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«Проведение заседания аттестационной комиссии с участием только ее членов, замещающих должности муниципальной службы, не допускается.»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bookmarkStart w:id="1" w:name="OLE_LINK2"/>
      <w:r>
        <w:rPr>
          <w:rFonts w:ascii="Arial" w:hAnsi="Arial" w:cs="Arial"/>
        </w:rPr>
        <w:t>5)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</w:t>
      </w:r>
      <w:r w:rsidRPr="0038545D">
        <w:rPr>
          <w:rFonts w:ascii="Arial" w:hAnsi="Arial" w:cs="Arial"/>
        </w:rPr>
        <w:t>ункт</w:t>
      </w:r>
      <w:r>
        <w:rPr>
          <w:rFonts w:ascii="Arial" w:hAnsi="Arial" w:cs="Arial"/>
        </w:rPr>
        <w:t>е</w:t>
      </w:r>
      <w:r w:rsidRPr="0038545D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р</w:t>
      </w:r>
      <w:r w:rsidRPr="0038545D">
        <w:rPr>
          <w:rFonts w:ascii="Arial" w:hAnsi="Arial" w:cs="Arial"/>
        </w:rPr>
        <w:t xml:space="preserve">аздела 19 </w:t>
      </w:r>
      <w:r>
        <w:rPr>
          <w:rFonts w:ascii="Arial" w:hAnsi="Arial" w:cs="Arial"/>
        </w:rPr>
        <w:t>после слов «</w:t>
      </w:r>
      <w:bookmarkEnd w:id="1"/>
      <w:r w:rsidRPr="0038545D">
        <w:rPr>
          <w:rFonts w:ascii="Arial" w:hAnsi="Arial" w:cs="Arial"/>
        </w:rPr>
        <w:t>успехи в работе</w:t>
      </w:r>
      <w:r>
        <w:rPr>
          <w:rFonts w:ascii="Arial" w:hAnsi="Arial" w:cs="Arial"/>
        </w:rPr>
        <w:t>» дополнить словами «</w:t>
      </w:r>
      <w:r w:rsidRPr="0038545D">
        <w:rPr>
          <w:rFonts w:ascii="Arial" w:hAnsi="Arial" w:cs="Arial"/>
        </w:rPr>
        <w:t>, в том числе о повышении их в должности»</w:t>
      </w:r>
      <w:r>
        <w:rPr>
          <w:rFonts w:ascii="Arial" w:hAnsi="Arial" w:cs="Arial"/>
        </w:rPr>
        <w:t>;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38545D">
        <w:rPr>
          <w:rFonts w:ascii="Arial" w:hAnsi="Arial" w:cs="Arial"/>
        </w:rPr>
        <w:t xml:space="preserve">ункт 3 </w:t>
      </w:r>
      <w:r>
        <w:rPr>
          <w:rFonts w:ascii="Arial" w:hAnsi="Arial" w:cs="Arial"/>
        </w:rPr>
        <w:t>р</w:t>
      </w:r>
      <w:r w:rsidRPr="0038545D">
        <w:rPr>
          <w:rFonts w:ascii="Arial" w:hAnsi="Arial" w:cs="Arial"/>
        </w:rPr>
        <w:t xml:space="preserve">аздела 19 изложить </w:t>
      </w:r>
      <w:r>
        <w:rPr>
          <w:rFonts w:ascii="Arial" w:hAnsi="Arial" w:cs="Arial"/>
        </w:rPr>
        <w:t>в</w:t>
      </w:r>
      <w:r w:rsidRPr="0038545D">
        <w:rPr>
          <w:rFonts w:ascii="Arial" w:hAnsi="Arial" w:cs="Arial"/>
        </w:rPr>
        <w:t xml:space="preserve"> следующей редакции: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«3) о направлении отдельных муниципальных служащих для получения дополнительного профессионального образования.»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  <w:r w:rsidRPr="0038545D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3854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38545D">
        <w:rPr>
          <w:rFonts w:ascii="Arial" w:hAnsi="Arial" w:cs="Arial"/>
        </w:rPr>
        <w:t xml:space="preserve">рименять аттестационный лист муниципального служащего, по форме согласно </w:t>
      </w:r>
      <w:r>
        <w:rPr>
          <w:rFonts w:ascii="Arial" w:hAnsi="Arial" w:cs="Arial"/>
        </w:rPr>
        <w:t>настоя</w:t>
      </w:r>
      <w:r w:rsidRPr="0038545D">
        <w:rPr>
          <w:rFonts w:ascii="Arial" w:hAnsi="Arial" w:cs="Arial"/>
        </w:rPr>
        <w:t>щему приложению.</w:t>
      </w:r>
    </w:p>
    <w:p w:rsidR="00EE01A3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A5175" w:rsidRDefault="00EE01A3" w:rsidP="0038545D">
      <w:pPr>
        <w:ind w:firstLine="709"/>
        <w:jc w:val="both"/>
        <w:rPr>
          <w:rFonts w:ascii="Arial" w:hAnsi="Arial" w:cs="Arial"/>
          <w:color w:val="FFFFFF"/>
        </w:rPr>
      </w:pPr>
      <w:r w:rsidRPr="003A5175">
        <w:rPr>
          <w:rFonts w:ascii="Arial" w:hAnsi="Arial" w:cs="Arial"/>
        </w:rPr>
        <w:t xml:space="preserve">2. Настоящее Решение вступает в силу со дня его </w:t>
      </w:r>
      <w:hyperlink r:id="rId5" w:anchor="/document/45067677/entry/0" w:history="1">
        <w:r w:rsidRPr="003A5175">
          <w:rPr>
            <w:rStyle w:val="Hyperlink"/>
            <w:rFonts w:ascii="Arial" w:hAnsi="Arial" w:cs="Arial"/>
            <w:color w:val="auto"/>
            <w:u w:val="none"/>
          </w:rPr>
          <w:t>официального опубликования</w:t>
        </w:r>
      </w:hyperlink>
      <w:r w:rsidRPr="003A5175">
        <w:rPr>
          <w:rFonts w:ascii="Arial" w:hAnsi="Arial" w:cs="Arial"/>
        </w:rPr>
        <w:t xml:space="preserve"> в установленном порядке.</w:t>
      </w: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8050A3" w:rsidRDefault="00EE01A3" w:rsidP="001F0235">
      <w:pPr>
        <w:jc w:val="both"/>
        <w:rPr>
          <w:rFonts w:ascii="Arial" w:hAnsi="Arial" w:cs="Arial"/>
        </w:rPr>
      </w:pPr>
      <w:r w:rsidRPr="008050A3">
        <w:rPr>
          <w:rFonts w:ascii="Arial" w:hAnsi="Arial" w:cs="Arial"/>
        </w:rPr>
        <w:t>Председатель Верховского поселкового</w:t>
      </w:r>
    </w:p>
    <w:p w:rsidR="00EE01A3" w:rsidRPr="008050A3" w:rsidRDefault="00EE01A3" w:rsidP="001F0235">
      <w:pPr>
        <w:jc w:val="both"/>
        <w:rPr>
          <w:rFonts w:ascii="Arial" w:hAnsi="Arial" w:cs="Arial"/>
        </w:rPr>
      </w:pPr>
      <w:r w:rsidRPr="008050A3">
        <w:rPr>
          <w:rFonts w:ascii="Arial" w:hAnsi="Arial" w:cs="Arial"/>
        </w:rPr>
        <w:t>Совета народных депутатов                                                                     Н.С. Котикова</w:t>
      </w:r>
    </w:p>
    <w:p w:rsidR="00EE01A3" w:rsidRPr="008050A3" w:rsidRDefault="00EE01A3" w:rsidP="001F0235">
      <w:pPr>
        <w:ind w:firstLine="709"/>
        <w:jc w:val="both"/>
        <w:rPr>
          <w:rFonts w:ascii="Arial" w:hAnsi="Arial" w:cs="Arial"/>
        </w:rPr>
      </w:pPr>
    </w:p>
    <w:p w:rsidR="00EE01A3" w:rsidRPr="008050A3" w:rsidRDefault="00EE01A3" w:rsidP="001F0235">
      <w:pPr>
        <w:ind w:firstLine="709"/>
        <w:jc w:val="both"/>
        <w:rPr>
          <w:rFonts w:ascii="Arial" w:hAnsi="Arial" w:cs="Arial"/>
        </w:rPr>
      </w:pPr>
    </w:p>
    <w:p w:rsidR="00EE01A3" w:rsidRDefault="00EE01A3" w:rsidP="001F0235">
      <w:pPr>
        <w:jc w:val="both"/>
        <w:rPr>
          <w:rFonts w:ascii="Arial" w:hAnsi="Arial" w:cs="Arial"/>
        </w:rPr>
      </w:pPr>
      <w:r w:rsidRPr="008050A3">
        <w:rPr>
          <w:rFonts w:ascii="Arial" w:hAnsi="Arial" w:cs="Arial"/>
        </w:rPr>
        <w:t xml:space="preserve">Главы городского поселения Верховье                                                 М.В.Величкина    </w:t>
      </w:r>
    </w:p>
    <w:p w:rsidR="00EE01A3" w:rsidRDefault="00EE01A3" w:rsidP="001F0235">
      <w:pPr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C315EC" w:rsidRDefault="00EE01A3" w:rsidP="0038545D">
      <w:pPr>
        <w:pStyle w:val="Heading4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8545D">
        <w:rPr>
          <w:rFonts w:ascii="Arial" w:hAnsi="Arial" w:cs="Arial"/>
          <w:b w:val="0"/>
          <w:sz w:val="24"/>
          <w:szCs w:val="24"/>
        </w:rPr>
        <w:t>Приложение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8545D">
        <w:rPr>
          <w:rFonts w:ascii="Arial" w:hAnsi="Arial" w:cs="Arial"/>
          <w:b w:val="0"/>
          <w:sz w:val="24"/>
          <w:szCs w:val="24"/>
        </w:rPr>
        <w:t xml:space="preserve">к Положению «О проведении аттестации муниципальных служащих администрации поселка Верховье Верховского района Орловской области», </w:t>
      </w:r>
      <w:r>
        <w:rPr>
          <w:rFonts w:ascii="Arial" w:hAnsi="Arial" w:cs="Arial"/>
          <w:b w:val="0"/>
          <w:sz w:val="24"/>
          <w:szCs w:val="24"/>
        </w:rPr>
        <w:t>с</w:t>
      </w:r>
      <w:r w:rsidRPr="0038545D">
        <w:rPr>
          <w:rFonts w:ascii="Arial" w:hAnsi="Arial" w:cs="Arial"/>
          <w:b w:val="0"/>
          <w:sz w:val="24"/>
          <w:szCs w:val="24"/>
        </w:rPr>
        <w:t xml:space="preserve"> изменениями и дополнениями от  </w:t>
      </w:r>
      <w:r w:rsidRPr="00C315EC">
        <w:rPr>
          <w:rFonts w:ascii="Arial" w:hAnsi="Arial" w:cs="Arial"/>
          <w:b w:val="0"/>
          <w:sz w:val="24"/>
          <w:szCs w:val="24"/>
        </w:rPr>
        <w:t>31.</w:t>
      </w:r>
      <w:smartTag w:uri="urn:schemas-microsoft-com:office:smarttags" w:element="metricconverter">
        <w:smartTagPr>
          <w:attr w:name="ProductID" w:val="10.2018 г"/>
        </w:smartTagPr>
        <w:r w:rsidRPr="00C315EC">
          <w:rPr>
            <w:rFonts w:ascii="Arial" w:hAnsi="Arial" w:cs="Arial"/>
            <w:b w:val="0"/>
            <w:sz w:val="24"/>
            <w:szCs w:val="24"/>
          </w:rPr>
          <w:t>10.2018 г</w:t>
        </w:r>
      </w:smartTag>
      <w:r w:rsidRPr="00C315EC">
        <w:rPr>
          <w:rFonts w:ascii="Arial" w:hAnsi="Arial" w:cs="Arial"/>
          <w:b w:val="0"/>
          <w:sz w:val="24"/>
          <w:szCs w:val="24"/>
        </w:rPr>
        <w:t>.</w:t>
      </w:r>
    </w:p>
    <w:p w:rsidR="00EE01A3" w:rsidRDefault="00EE01A3" w:rsidP="00FA3010"/>
    <w:p w:rsidR="00EE01A3" w:rsidRDefault="00EE01A3" w:rsidP="005C2491">
      <w:pPr>
        <w:pStyle w:val="s37"/>
        <w:spacing w:before="0" w:beforeAutospacing="0" w:after="0" w:afterAutospacing="0"/>
        <w:jc w:val="both"/>
      </w:pPr>
    </w:p>
    <w:p w:rsidR="00EE01A3" w:rsidRDefault="00EE01A3" w:rsidP="00CF50C0">
      <w:pPr>
        <w:pStyle w:val="s37"/>
        <w:spacing w:before="0" w:beforeAutospacing="0" w:after="0" w:afterAutospacing="0"/>
        <w:jc w:val="center"/>
        <w:rPr>
          <w:rFonts w:ascii="Arial" w:hAnsi="Arial" w:cs="Arial"/>
        </w:rPr>
      </w:pPr>
      <w:r w:rsidRPr="0038545D">
        <w:rPr>
          <w:rFonts w:ascii="Arial" w:hAnsi="Arial" w:cs="Arial"/>
        </w:rPr>
        <w:t>Аттестационный лист муниципального служащего</w:t>
      </w:r>
      <w:r>
        <w:rPr>
          <w:rFonts w:ascii="Arial" w:hAnsi="Arial" w:cs="Arial"/>
        </w:rPr>
        <w:t>.</w:t>
      </w:r>
    </w:p>
    <w:p w:rsidR="00EE01A3" w:rsidRPr="0038545D" w:rsidRDefault="00EE01A3" w:rsidP="0038545D">
      <w:pPr>
        <w:pStyle w:val="s3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1. Фамилия, имя, отчество ____</w:t>
      </w:r>
      <w:r>
        <w:rPr>
          <w:rFonts w:ascii="Arial" w:hAnsi="Arial" w:cs="Arial"/>
          <w:sz w:val="24"/>
          <w:szCs w:val="24"/>
        </w:rPr>
        <w:t>___</w:t>
      </w:r>
      <w:r w:rsidRPr="0038545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38545D">
        <w:rPr>
          <w:rFonts w:ascii="Arial" w:hAnsi="Arial" w:cs="Arial"/>
          <w:sz w:val="24"/>
          <w:szCs w:val="24"/>
        </w:rPr>
        <w:t>_______________________________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2. Год, число и месяц рождения __</w:t>
      </w:r>
      <w:r>
        <w:rPr>
          <w:rFonts w:ascii="Arial" w:hAnsi="Arial" w:cs="Arial"/>
          <w:sz w:val="24"/>
          <w:szCs w:val="24"/>
        </w:rPr>
        <w:t>__</w:t>
      </w:r>
      <w:r w:rsidRPr="0038545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  <w:r w:rsidRPr="0038545D">
        <w:rPr>
          <w:rFonts w:ascii="Arial" w:hAnsi="Arial" w:cs="Arial"/>
          <w:sz w:val="24"/>
          <w:szCs w:val="24"/>
        </w:rPr>
        <w:t>______________________________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3. Сведения о профессиональном образовании, наличии ученой  степени,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ученого звания </w:t>
      </w:r>
      <w:r>
        <w:rPr>
          <w:rFonts w:ascii="Arial" w:hAnsi="Arial" w:cs="Arial"/>
          <w:sz w:val="24"/>
          <w:szCs w:val="24"/>
        </w:rPr>
        <w:t>______________</w:t>
      </w:r>
      <w:r w:rsidRPr="0038545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8545D">
        <w:rPr>
          <w:rFonts w:ascii="Arial" w:hAnsi="Arial" w:cs="Arial"/>
          <w:sz w:val="24"/>
          <w:szCs w:val="24"/>
        </w:rPr>
        <w:t xml:space="preserve">  (когда и какую образовательную организацию окончил, специальность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38545D">
        <w:rPr>
          <w:rFonts w:ascii="Arial" w:hAnsi="Arial" w:cs="Arial"/>
          <w:sz w:val="24"/>
          <w:szCs w:val="24"/>
        </w:rPr>
        <w:t>или направление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подготовки, квалификация, ученая степень, ученое звание)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4. Замещаемая должность муниципальной службы на момент  аттестации  и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дата назначения на эту должность ________________________________________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5. Стаж муниципальной службы ______________</w:t>
      </w:r>
      <w:r>
        <w:rPr>
          <w:rFonts w:ascii="Arial" w:hAnsi="Arial" w:cs="Arial"/>
          <w:sz w:val="24"/>
          <w:szCs w:val="24"/>
        </w:rPr>
        <w:t>__</w:t>
      </w:r>
      <w:r w:rsidRPr="0038545D">
        <w:rPr>
          <w:rFonts w:ascii="Arial" w:hAnsi="Arial" w:cs="Arial"/>
          <w:sz w:val="24"/>
          <w:szCs w:val="24"/>
        </w:rPr>
        <w:t>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6. Общий трудовой стаж ______________________</w:t>
      </w:r>
      <w:r>
        <w:rPr>
          <w:rFonts w:ascii="Arial" w:hAnsi="Arial" w:cs="Arial"/>
          <w:sz w:val="24"/>
          <w:szCs w:val="24"/>
        </w:rPr>
        <w:t>___</w:t>
      </w:r>
      <w:r w:rsidRPr="0038545D">
        <w:rPr>
          <w:rFonts w:ascii="Arial" w:hAnsi="Arial" w:cs="Arial"/>
          <w:sz w:val="24"/>
          <w:szCs w:val="24"/>
        </w:rPr>
        <w:t>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7. Вопросы  к  муниципальному  служащему  и  краткие  ответы  на  них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8. Замечания и предложения, высказанные аттестационной комиссией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9. Краткая  оценка  выполнения  муниципальным  служащим  рекомендаций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предыдущей аттестации </w:t>
      </w:r>
      <w:r>
        <w:rPr>
          <w:rFonts w:ascii="Arial" w:hAnsi="Arial" w:cs="Arial"/>
          <w:sz w:val="24"/>
          <w:szCs w:val="24"/>
        </w:rPr>
        <w:t>_____</w:t>
      </w:r>
      <w:r w:rsidRPr="0038545D">
        <w:rPr>
          <w:rFonts w:ascii="Arial" w:hAnsi="Arial" w:cs="Arial"/>
          <w:sz w:val="24"/>
          <w:szCs w:val="24"/>
        </w:rPr>
        <w:t>___________________________________________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38545D">
        <w:rPr>
          <w:rFonts w:ascii="Arial" w:hAnsi="Arial" w:cs="Arial"/>
          <w:sz w:val="24"/>
          <w:szCs w:val="24"/>
        </w:rPr>
        <w:t xml:space="preserve">  (выполнены, выполнены частично, не выполнены)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10.  Решение аттестационной комиссии __________________</w:t>
      </w:r>
      <w:r>
        <w:rPr>
          <w:rFonts w:ascii="Arial" w:hAnsi="Arial" w:cs="Arial"/>
          <w:sz w:val="24"/>
          <w:szCs w:val="24"/>
        </w:rPr>
        <w:t>____</w:t>
      </w:r>
      <w:r w:rsidRPr="0038545D">
        <w:rPr>
          <w:rFonts w:ascii="Arial" w:hAnsi="Arial" w:cs="Arial"/>
          <w:sz w:val="24"/>
          <w:szCs w:val="24"/>
        </w:rPr>
        <w:t>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    (соответствует замещаемой должности муниципальной службы;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не соответствует замещаемой должности муниципальной службы)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11.  Рекомендация   аттестационной    комиссии   (дается   в   случае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необходимости)___________________________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(о поощрении муниципального служащего за достигнутые им успехи в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работе, в том числе о повышении его в должности; об улучшении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деятельности аттестуемого муниципального служащего; о направлении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муниципального служащего для получения дополнительного профессионального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                              образования)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12.  Количественный состав аттестационной комиссии _________</w:t>
      </w:r>
      <w:r>
        <w:rPr>
          <w:rFonts w:ascii="Arial" w:hAnsi="Arial" w:cs="Arial"/>
          <w:sz w:val="24"/>
          <w:szCs w:val="24"/>
        </w:rPr>
        <w:t>____</w:t>
      </w:r>
      <w:r w:rsidRPr="0038545D">
        <w:rPr>
          <w:rFonts w:ascii="Arial" w:hAnsi="Arial" w:cs="Arial"/>
          <w:sz w:val="24"/>
          <w:szCs w:val="24"/>
        </w:rPr>
        <w:t>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На заседании присутствовало ___________ членов аттестационной комиссии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Количество голосов за _____, против 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13.  Примечания 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EE01A3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EE01A3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Председатель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аттестационной комиссии   (подпись)       (расшифровка подписи)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Заместитель председателя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аттестационной комиссии   (подпись)       (расшифровка подписи)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Секретарь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аттестационной комиссии   (подпись)       (расшифровка подписи)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Члены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аттестационной комиссии   (подпись)       (расшифровка подписи)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                          (подпись)       (расшифровка подписи)</w:t>
      </w:r>
    </w:p>
    <w:p w:rsidR="00EE01A3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Дата проведения аттестации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__________________________</w:t>
      </w:r>
    </w:p>
    <w:p w:rsidR="00EE01A3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>С аттестационным листом ознакомился __________________________________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8545D">
        <w:rPr>
          <w:rFonts w:ascii="Arial" w:hAnsi="Arial" w:cs="Arial"/>
          <w:sz w:val="24"/>
          <w:szCs w:val="24"/>
        </w:rPr>
        <w:t>(подпись муниципального служащего, дата)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 (место для печати</w:t>
      </w:r>
    </w:p>
    <w:p w:rsidR="00EE01A3" w:rsidRPr="0038545D" w:rsidRDefault="00EE01A3" w:rsidP="00FA3010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38545D">
        <w:rPr>
          <w:rFonts w:ascii="Arial" w:hAnsi="Arial" w:cs="Arial"/>
          <w:sz w:val="24"/>
          <w:szCs w:val="24"/>
        </w:rPr>
        <w:t xml:space="preserve">   муниципального органа)</w:t>
      </w:r>
    </w:p>
    <w:p w:rsidR="00EE01A3" w:rsidRPr="0038545D" w:rsidRDefault="00EE01A3" w:rsidP="00FA3010">
      <w:pPr>
        <w:jc w:val="both"/>
        <w:rPr>
          <w:rFonts w:ascii="Arial" w:hAnsi="Arial" w:cs="Arial"/>
        </w:rPr>
      </w:pPr>
    </w:p>
    <w:p w:rsidR="00EE01A3" w:rsidRPr="0038545D" w:rsidRDefault="00EE01A3" w:rsidP="00FA3010">
      <w:pPr>
        <w:jc w:val="both"/>
        <w:rPr>
          <w:rFonts w:ascii="Arial" w:hAnsi="Arial" w:cs="Arial"/>
        </w:rPr>
      </w:pPr>
    </w:p>
    <w:p w:rsidR="00EE01A3" w:rsidRPr="0038545D" w:rsidRDefault="00EE01A3" w:rsidP="00FA3010">
      <w:pPr>
        <w:jc w:val="both"/>
        <w:rPr>
          <w:rFonts w:ascii="Arial" w:hAnsi="Arial" w:cs="Arial"/>
        </w:rPr>
      </w:pPr>
    </w:p>
    <w:p w:rsidR="00EE01A3" w:rsidRPr="0038545D" w:rsidRDefault="00EE01A3" w:rsidP="00FA3010">
      <w:pPr>
        <w:jc w:val="both"/>
        <w:rPr>
          <w:rFonts w:ascii="Arial" w:hAnsi="Arial" w:cs="Arial"/>
        </w:rPr>
      </w:pPr>
    </w:p>
    <w:p w:rsidR="00EE01A3" w:rsidRPr="0038545D" w:rsidRDefault="00EE01A3" w:rsidP="00FA3010">
      <w:pPr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38545D" w:rsidRDefault="00EE01A3" w:rsidP="0038545D">
      <w:pPr>
        <w:ind w:firstLine="709"/>
        <w:jc w:val="both"/>
        <w:rPr>
          <w:rFonts w:ascii="Arial" w:hAnsi="Arial" w:cs="Arial"/>
        </w:rPr>
      </w:pPr>
    </w:p>
    <w:p w:rsidR="00EE01A3" w:rsidRPr="00D16EFF" w:rsidRDefault="00EE01A3" w:rsidP="00D16EFF">
      <w:pPr>
        <w:ind w:firstLine="709"/>
        <w:jc w:val="both"/>
        <w:rPr>
          <w:rFonts w:ascii="Arial" w:hAnsi="Arial" w:cs="Arial"/>
        </w:rPr>
      </w:pPr>
    </w:p>
    <w:sectPr w:rsidR="00EE01A3" w:rsidRPr="00D16EFF" w:rsidSect="00C31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1A"/>
    <w:multiLevelType w:val="hybridMultilevel"/>
    <w:tmpl w:val="9A36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04EE0"/>
    <w:multiLevelType w:val="hybridMultilevel"/>
    <w:tmpl w:val="30C66622"/>
    <w:lvl w:ilvl="0" w:tplc="17AA22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F583485"/>
    <w:multiLevelType w:val="multilevel"/>
    <w:tmpl w:val="30C666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FF20A5A"/>
    <w:multiLevelType w:val="hybridMultilevel"/>
    <w:tmpl w:val="999C7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1B012E"/>
    <w:multiLevelType w:val="hybridMultilevel"/>
    <w:tmpl w:val="1CA099AA"/>
    <w:lvl w:ilvl="0" w:tplc="25DCB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3E27DB"/>
    <w:multiLevelType w:val="hybridMultilevel"/>
    <w:tmpl w:val="763EA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AE4"/>
    <w:rsid w:val="00004000"/>
    <w:rsid w:val="00004EED"/>
    <w:rsid w:val="00036D75"/>
    <w:rsid w:val="0005086F"/>
    <w:rsid w:val="00061181"/>
    <w:rsid w:val="00066F52"/>
    <w:rsid w:val="00077742"/>
    <w:rsid w:val="000941D4"/>
    <w:rsid w:val="00094BA7"/>
    <w:rsid w:val="000E5503"/>
    <w:rsid w:val="00106C21"/>
    <w:rsid w:val="00151DDA"/>
    <w:rsid w:val="00185E90"/>
    <w:rsid w:val="001B1BE8"/>
    <w:rsid w:val="001E3698"/>
    <w:rsid w:val="001F0235"/>
    <w:rsid w:val="001F13AD"/>
    <w:rsid w:val="001F3F80"/>
    <w:rsid w:val="0023335C"/>
    <w:rsid w:val="00233494"/>
    <w:rsid w:val="00233FD5"/>
    <w:rsid w:val="00244DB8"/>
    <w:rsid w:val="0027358D"/>
    <w:rsid w:val="0028052A"/>
    <w:rsid w:val="0029369E"/>
    <w:rsid w:val="00294C23"/>
    <w:rsid w:val="002B39A4"/>
    <w:rsid w:val="002C52B8"/>
    <w:rsid w:val="002D5187"/>
    <w:rsid w:val="002E7DB3"/>
    <w:rsid w:val="003205E8"/>
    <w:rsid w:val="00327FF7"/>
    <w:rsid w:val="0038545D"/>
    <w:rsid w:val="003A5175"/>
    <w:rsid w:val="003B69CE"/>
    <w:rsid w:val="003E0BDB"/>
    <w:rsid w:val="004157D7"/>
    <w:rsid w:val="00416E86"/>
    <w:rsid w:val="00421245"/>
    <w:rsid w:val="00424E7B"/>
    <w:rsid w:val="004329F5"/>
    <w:rsid w:val="00463690"/>
    <w:rsid w:val="00473114"/>
    <w:rsid w:val="0049267D"/>
    <w:rsid w:val="004A11DE"/>
    <w:rsid w:val="004C00AE"/>
    <w:rsid w:val="004C378B"/>
    <w:rsid w:val="004C70E9"/>
    <w:rsid w:val="005338C5"/>
    <w:rsid w:val="0054071C"/>
    <w:rsid w:val="00542CAE"/>
    <w:rsid w:val="00546F9E"/>
    <w:rsid w:val="00556792"/>
    <w:rsid w:val="00566BBC"/>
    <w:rsid w:val="005B4605"/>
    <w:rsid w:val="005B52A5"/>
    <w:rsid w:val="005C2491"/>
    <w:rsid w:val="005E5F75"/>
    <w:rsid w:val="006226FE"/>
    <w:rsid w:val="00646DD3"/>
    <w:rsid w:val="00666187"/>
    <w:rsid w:val="00673BB5"/>
    <w:rsid w:val="0068219C"/>
    <w:rsid w:val="006A26A0"/>
    <w:rsid w:val="006B285A"/>
    <w:rsid w:val="006B34B4"/>
    <w:rsid w:val="006B6982"/>
    <w:rsid w:val="006D4A58"/>
    <w:rsid w:val="006D6853"/>
    <w:rsid w:val="007045B5"/>
    <w:rsid w:val="007074D2"/>
    <w:rsid w:val="00752232"/>
    <w:rsid w:val="00753346"/>
    <w:rsid w:val="00763AE4"/>
    <w:rsid w:val="00792073"/>
    <w:rsid w:val="007C4628"/>
    <w:rsid w:val="007C50A6"/>
    <w:rsid w:val="007E53E6"/>
    <w:rsid w:val="007F226E"/>
    <w:rsid w:val="008050A3"/>
    <w:rsid w:val="0082679F"/>
    <w:rsid w:val="00836C50"/>
    <w:rsid w:val="00850C83"/>
    <w:rsid w:val="00863659"/>
    <w:rsid w:val="00864EB4"/>
    <w:rsid w:val="00871903"/>
    <w:rsid w:val="008764D8"/>
    <w:rsid w:val="00897523"/>
    <w:rsid w:val="008F6D43"/>
    <w:rsid w:val="00901E99"/>
    <w:rsid w:val="009030F2"/>
    <w:rsid w:val="009374E0"/>
    <w:rsid w:val="00942733"/>
    <w:rsid w:val="00945E93"/>
    <w:rsid w:val="00974090"/>
    <w:rsid w:val="00974B5B"/>
    <w:rsid w:val="009B09E5"/>
    <w:rsid w:val="009E0A66"/>
    <w:rsid w:val="009E6324"/>
    <w:rsid w:val="00A001D4"/>
    <w:rsid w:val="00A05A1E"/>
    <w:rsid w:val="00A225F2"/>
    <w:rsid w:val="00AB1F18"/>
    <w:rsid w:val="00AC5B4C"/>
    <w:rsid w:val="00B021C9"/>
    <w:rsid w:val="00B13DCE"/>
    <w:rsid w:val="00B65490"/>
    <w:rsid w:val="00B72A20"/>
    <w:rsid w:val="00B94BB7"/>
    <w:rsid w:val="00C12B86"/>
    <w:rsid w:val="00C14E88"/>
    <w:rsid w:val="00C21179"/>
    <w:rsid w:val="00C315EC"/>
    <w:rsid w:val="00C558E9"/>
    <w:rsid w:val="00C72B2E"/>
    <w:rsid w:val="00CB6ECC"/>
    <w:rsid w:val="00CD32C7"/>
    <w:rsid w:val="00CE1567"/>
    <w:rsid w:val="00CF0517"/>
    <w:rsid w:val="00CF50C0"/>
    <w:rsid w:val="00D0512D"/>
    <w:rsid w:val="00D16EFF"/>
    <w:rsid w:val="00D176D6"/>
    <w:rsid w:val="00D2793C"/>
    <w:rsid w:val="00D3157A"/>
    <w:rsid w:val="00D55997"/>
    <w:rsid w:val="00D77A6C"/>
    <w:rsid w:val="00DC73DF"/>
    <w:rsid w:val="00DD6BC4"/>
    <w:rsid w:val="00E02CA8"/>
    <w:rsid w:val="00E179A2"/>
    <w:rsid w:val="00E27AD5"/>
    <w:rsid w:val="00E33DF9"/>
    <w:rsid w:val="00E42691"/>
    <w:rsid w:val="00E4298E"/>
    <w:rsid w:val="00E6034E"/>
    <w:rsid w:val="00E676ED"/>
    <w:rsid w:val="00E83E67"/>
    <w:rsid w:val="00EA4B08"/>
    <w:rsid w:val="00ED54E2"/>
    <w:rsid w:val="00EE01A3"/>
    <w:rsid w:val="00EF4F8A"/>
    <w:rsid w:val="00F072E9"/>
    <w:rsid w:val="00F10A21"/>
    <w:rsid w:val="00F2185E"/>
    <w:rsid w:val="00F40552"/>
    <w:rsid w:val="00F430E8"/>
    <w:rsid w:val="00F54D31"/>
    <w:rsid w:val="00F826B0"/>
    <w:rsid w:val="00FA3010"/>
    <w:rsid w:val="00FA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77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854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2232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3335C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335C"/>
    <w:rPr>
      <w:rFonts w:ascii="Baltica" w:hAnsi="Baltica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10A21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4273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27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2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6B0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77A6C"/>
    <w:rPr>
      <w:rFonts w:cs="Times New Roman"/>
      <w:b/>
      <w:bCs/>
      <w:color w:val="00800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77A6C"/>
    <w:rPr>
      <w:rFonts w:ascii="Sylfaen" w:hAnsi="Sylfaen"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D77A6C"/>
    <w:pPr>
      <w:widowControl w:val="0"/>
      <w:shd w:val="clear" w:color="auto" w:fill="FFFFFF"/>
      <w:spacing w:line="331" w:lineRule="exact"/>
    </w:pPr>
    <w:rPr>
      <w:rFonts w:ascii="Sylfaen" w:eastAsia="Calibri" w:hAnsi="Sylfaen"/>
      <w:noProof/>
      <w:sz w:val="28"/>
      <w:szCs w:val="28"/>
    </w:rPr>
  </w:style>
  <w:style w:type="character" w:customStyle="1" w:styleId="BodyTextChar1">
    <w:name w:val="Body Text Char1"/>
    <w:uiPriority w:val="99"/>
    <w:locked/>
    <w:rsid w:val="00D77A6C"/>
  </w:style>
  <w:style w:type="paragraph" w:styleId="BodyText">
    <w:name w:val="Body Text"/>
    <w:basedOn w:val="Normal"/>
    <w:link w:val="BodyTextChar"/>
    <w:uiPriority w:val="99"/>
    <w:rsid w:val="00D77A6C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2232"/>
    <w:rPr>
      <w:rFonts w:ascii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77A6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s1">
    <w:name w:val="s_1"/>
    <w:basedOn w:val="Normal"/>
    <w:uiPriority w:val="99"/>
    <w:rsid w:val="003E0BDB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_37"/>
    <w:basedOn w:val="Normal"/>
    <w:uiPriority w:val="99"/>
    <w:rsid w:val="0038545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38545D"/>
    <w:rPr>
      <w:rFonts w:cs="Times New Roman"/>
      <w:color w:val="0000FF"/>
      <w:u w:val="single"/>
    </w:rPr>
  </w:style>
  <w:style w:type="paragraph" w:customStyle="1" w:styleId="s3">
    <w:name w:val="s_3"/>
    <w:basedOn w:val="Normal"/>
    <w:uiPriority w:val="99"/>
    <w:rsid w:val="0038545D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85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223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1034</TotalTime>
  <Pages>4</Pages>
  <Words>988</Words>
  <Characters>5638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Lena</cp:lastModifiedBy>
  <cp:revision>110</cp:revision>
  <cp:lastPrinted>2018-10-17T09:52:00Z</cp:lastPrinted>
  <dcterms:created xsi:type="dcterms:W3CDTF">2011-07-15T11:52:00Z</dcterms:created>
  <dcterms:modified xsi:type="dcterms:W3CDTF">2018-11-01T05:20:00Z</dcterms:modified>
</cp:coreProperties>
</file>