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C" w:rsidRPr="003E1518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 w:rsidRPr="003E1518">
        <w:rPr>
          <w:b/>
          <w:bCs/>
          <w:sz w:val="28"/>
          <w:szCs w:val="28"/>
        </w:rPr>
        <w:t>АДМИНИСТРАЦИЯ</w:t>
      </w:r>
    </w:p>
    <w:p w:rsidR="00E44D0C" w:rsidRPr="003E1518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ЯЧЕЙСКОГО </w:t>
      </w:r>
      <w:r w:rsidRPr="003E1518">
        <w:rPr>
          <w:b/>
          <w:bCs/>
          <w:sz w:val="28"/>
          <w:szCs w:val="28"/>
        </w:rPr>
        <w:t>СЕЛЬСКОГО ПОСЕЛЕНИЯ</w:t>
      </w:r>
    </w:p>
    <w:p w:rsidR="00E44D0C" w:rsidRPr="003E1518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</w:t>
      </w:r>
      <w:r w:rsidRPr="003E1518">
        <w:rPr>
          <w:b/>
          <w:bCs/>
          <w:sz w:val="28"/>
          <w:szCs w:val="28"/>
        </w:rPr>
        <w:t xml:space="preserve"> МУНИЦИПАЛЬНОГО РАЙОНА</w:t>
      </w:r>
    </w:p>
    <w:p w:rsidR="00E44D0C" w:rsidRPr="003E1518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 w:rsidRPr="003E1518">
        <w:rPr>
          <w:b/>
          <w:bCs/>
          <w:sz w:val="28"/>
          <w:szCs w:val="28"/>
        </w:rPr>
        <w:t>ВОРОНЕЖСКОЙ ОБЛАСТИ</w:t>
      </w:r>
    </w:p>
    <w:p w:rsidR="00E44D0C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</w:p>
    <w:p w:rsidR="00E44D0C" w:rsidRPr="003E1518" w:rsidRDefault="00E44D0C" w:rsidP="00B75C69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 w:rsidRPr="003E1518">
        <w:rPr>
          <w:b/>
          <w:bCs/>
          <w:sz w:val="28"/>
          <w:szCs w:val="28"/>
        </w:rPr>
        <w:t>ПОСТАНОВЛЕНИЕ</w:t>
      </w:r>
    </w:p>
    <w:p w:rsidR="00E44D0C" w:rsidRPr="003E1518" w:rsidRDefault="00E44D0C" w:rsidP="00B75C69">
      <w:pPr>
        <w:ind w:firstLine="709"/>
        <w:rPr>
          <w:b/>
          <w:bCs/>
          <w:sz w:val="28"/>
          <w:szCs w:val="28"/>
        </w:rPr>
      </w:pPr>
    </w:p>
    <w:p w:rsidR="00E44D0C" w:rsidRPr="00FC2701" w:rsidRDefault="00E44D0C" w:rsidP="00B75C69">
      <w:pPr>
        <w:ind w:firstLine="0"/>
        <w:rPr>
          <w:sz w:val="20"/>
          <w:szCs w:val="20"/>
        </w:rPr>
      </w:pPr>
      <w:r w:rsidRPr="00FC2701">
        <w:rPr>
          <w:sz w:val="28"/>
          <w:szCs w:val="28"/>
        </w:rPr>
        <w:t>От 25.06.2021г. № 20</w:t>
      </w:r>
    </w:p>
    <w:p w:rsidR="00E44D0C" w:rsidRPr="00B75C69" w:rsidRDefault="00E44D0C" w:rsidP="00FC2701">
      <w:pPr>
        <w:ind w:firstLine="0"/>
        <w:rPr>
          <w:sz w:val="20"/>
          <w:szCs w:val="20"/>
        </w:rPr>
      </w:pPr>
      <w:r w:rsidRPr="003C3A13">
        <w:rPr>
          <w:sz w:val="20"/>
          <w:szCs w:val="20"/>
        </w:rPr>
        <w:t>с</w:t>
      </w:r>
      <w:r w:rsidRPr="00B75C69">
        <w:rPr>
          <w:sz w:val="20"/>
          <w:szCs w:val="20"/>
        </w:rPr>
        <w:t xml:space="preserve">. </w:t>
      </w:r>
      <w:r>
        <w:rPr>
          <w:sz w:val="20"/>
          <w:szCs w:val="20"/>
        </w:rPr>
        <w:t>Ячейка</w:t>
      </w:r>
    </w:p>
    <w:p w:rsidR="00E44D0C" w:rsidRPr="003E1518" w:rsidRDefault="00E44D0C" w:rsidP="00B75C69">
      <w:pPr>
        <w:pStyle w:val="Heading1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4D0C" w:rsidRPr="009C7529" w:rsidRDefault="00E44D0C" w:rsidP="00B75C69">
      <w:pPr>
        <w:pStyle w:val="Heading1"/>
        <w:spacing w:before="0" w:after="0" w:line="240" w:lineRule="atLeast"/>
        <w:ind w:right="463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75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Ячейского </w:t>
      </w:r>
      <w:r w:rsidRPr="009C75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Эртильского</w:t>
      </w:r>
      <w:r w:rsidRPr="009C75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она Воронежской области, на 2021</w:t>
      </w:r>
      <w:r w:rsidRPr="009C75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2-2023 гг.</w:t>
      </w:r>
    </w:p>
    <w:p w:rsidR="00E44D0C" w:rsidRPr="003E1518" w:rsidRDefault="00E44D0C" w:rsidP="00B75C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Pr="003E1518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3E15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1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«</w:t>
      </w:r>
      <w:r w:rsidRPr="003E15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E151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Ячейского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</w:t>
      </w:r>
      <w:r w:rsidRPr="003E151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Style w:val="a"/>
          <w:rFonts w:ascii="Times New Roman" w:hAnsi="Times New Roman" w:cs="Times New Roman"/>
          <w:color w:val="auto"/>
          <w:sz w:val="28"/>
          <w:szCs w:val="28"/>
        </w:rPr>
        <w:t>т:</w:t>
      </w:r>
    </w:p>
    <w:p w:rsidR="00E44D0C" w:rsidRPr="003E1518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Ячейского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области, на 2021 год и плановый период 2022 - 2023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согласно приложению к настоящему постановлению.</w:t>
      </w:r>
    </w:p>
    <w:p w:rsidR="00E44D0C" w:rsidRPr="003E1518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Ячейского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"Интернет".</w:t>
      </w:r>
    </w:p>
    <w:p w:rsidR="00E44D0C" w:rsidRPr="003E1518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Бычуткин</w:t>
      </w: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Default="00E44D0C" w:rsidP="004421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4D0C" w:rsidRPr="00530E81" w:rsidRDefault="00E44D0C" w:rsidP="00530E81">
      <w:pPr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0E81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30E81">
        <w:rPr>
          <w:rFonts w:ascii="Times New Roman" w:hAnsi="Times New Roman" w:cs="Times New Roman"/>
          <w:sz w:val="28"/>
          <w:szCs w:val="28"/>
        </w:rPr>
        <w:t>риложение</w:t>
      </w:r>
    </w:p>
    <w:p w:rsidR="00E44D0C" w:rsidRPr="00530E81" w:rsidRDefault="00E44D0C" w:rsidP="00530E81">
      <w:pPr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0E8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Ячейского </w:t>
      </w:r>
      <w:r w:rsidRPr="00530E81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</w:p>
    <w:p w:rsidR="00E44D0C" w:rsidRPr="00530E81" w:rsidRDefault="00E44D0C" w:rsidP="00530E81">
      <w:pPr>
        <w:pStyle w:val="a2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30E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25.06.2021г. № 20</w:t>
      </w:r>
    </w:p>
    <w:p w:rsidR="00E44D0C" w:rsidRPr="005F14A4" w:rsidRDefault="00E44D0C" w:rsidP="00530E81">
      <w:pPr>
        <w:ind w:firstLine="709"/>
      </w:pPr>
    </w:p>
    <w:p w:rsidR="00E44D0C" w:rsidRDefault="00E44D0C" w:rsidP="00530E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44D0C" w:rsidRDefault="00E44D0C" w:rsidP="00530E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E151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Ячейского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области, на 2021 год и плановый период 2022 - 2023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44D0C" w:rsidRPr="005F14A4" w:rsidRDefault="00E44D0C" w:rsidP="00530E81">
      <w:pPr>
        <w:ind w:firstLine="709"/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8"/>
        <w:gridCol w:w="7295"/>
      </w:tblGrid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530E81" w:rsidRDefault="00E44D0C" w:rsidP="00530E8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Ячейского</w:t>
            </w: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год и плановый период 2022 - 2023 гг.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06.10.2003 №</w:t>
            </w: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26.12.2008 №</w:t>
            </w: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 294-ФЗ</w:t>
            </w:r>
          </w:p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44D0C" w:rsidRPr="005F14A4" w:rsidRDefault="00E44D0C" w:rsidP="002B1815">
            <w:pPr>
              <w:pStyle w:val="a1"/>
              <w:rPr>
                <w:rFonts w:cs="Times New Roman CYR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530E81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530E81" w:rsidRDefault="00E44D0C" w:rsidP="00530E8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Ячейского</w:t>
            </w:r>
            <w:r w:rsidRPr="00530E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(далее - Администрация поселения)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5F14A4">
              <w:t xml:space="preserve">- </w:t>
            </w: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E44D0C" w:rsidRPr="005F14A4" w:rsidRDefault="00E44D0C" w:rsidP="002B1815">
            <w:pPr>
              <w:pStyle w:val="a1"/>
              <w:rPr>
                <w:rFonts w:cs="Times New Roman CYR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2022-2023 годов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Ячейского</w:t>
            </w: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44D0C" w:rsidRPr="00BD427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E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E44D0C" w:rsidRDefault="00E44D0C" w:rsidP="000A35ED">
      <w:pPr>
        <w:pStyle w:val="Heading3"/>
        <w:ind w:firstLine="709"/>
        <w:rPr>
          <w:rFonts w:cs="Times New Roman CYR"/>
          <w:b w:val="0"/>
          <w:bCs w:val="0"/>
        </w:rPr>
      </w:pPr>
    </w:p>
    <w:p w:rsidR="00E44D0C" w:rsidRPr="00627976" w:rsidRDefault="00E44D0C" w:rsidP="000A35ED">
      <w:pPr>
        <w:rPr>
          <w:sz w:val="28"/>
          <w:szCs w:val="28"/>
        </w:rPr>
      </w:pPr>
      <w:r w:rsidRPr="00627976">
        <w:rPr>
          <w:sz w:val="28"/>
          <w:szCs w:val="28"/>
        </w:rPr>
        <w:t>Раздел 1. Анализ общей обстановки в соответствующих сферах.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 xml:space="preserve">1.1 На территории </w:t>
      </w:r>
      <w:r>
        <w:rPr>
          <w:sz w:val="28"/>
          <w:szCs w:val="28"/>
        </w:rPr>
        <w:t>Ячейского</w:t>
      </w:r>
      <w:r w:rsidRPr="00627976">
        <w:rPr>
          <w:sz w:val="28"/>
          <w:szCs w:val="28"/>
        </w:rPr>
        <w:t xml:space="preserve"> сельского поселения осуществляется муниципальный контроль в следующих сферах: торговли, земельных отношений, сохранности автомобильных дорог местного значения, жилищный контроль.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 xml:space="preserve">1.2 Функции муниципального контроля осуществляет должностное лицо администрации </w:t>
      </w:r>
      <w:r>
        <w:rPr>
          <w:sz w:val="28"/>
          <w:szCs w:val="28"/>
        </w:rPr>
        <w:t>Ячейского</w:t>
      </w:r>
      <w:r w:rsidRPr="00627976">
        <w:rPr>
          <w:sz w:val="28"/>
          <w:szCs w:val="28"/>
        </w:rPr>
        <w:t xml:space="preserve"> сельского поселения на основании распоряжения администрации </w:t>
      </w:r>
      <w:r>
        <w:rPr>
          <w:sz w:val="28"/>
          <w:szCs w:val="28"/>
        </w:rPr>
        <w:t>Ячейского</w:t>
      </w:r>
      <w:r w:rsidRPr="00627976">
        <w:rPr>
          <w:sz w:val="28"/>
          <w:szCs w:val="28"/>
        </w:rPr>
        <w:t xml:space="preserve"> сельского поселения.</w:t>
      </w:r>
    </w:p>
    <w:p w:rsidR="00E44D0C" w:rsidRPr="005F14A4" w:rsidRDefault="00E44D0C" w:rsidP="000A35ED">
      <w:pPr>
        <w:ind w:firstLine="709"/>
      </w:pPr>
      <w:r w:rsidRPr="0062797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27976">
        <w:rPr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sz w:val="28"/>
          <w:szCs w:val="28"/>
        </w:rPr>
        <w:t>Ячейского</w:t>
      </w:r>
      <w:r w:rsidRPr="00627976">
        <w:rPr>
          <w:sz w:val="28"/>
          <w:szCs w:val="28"/>
        </w:rPr>
        <w:t xml:space="preserve"> сельского поселения нормативных правовых актов Российской Федерации, Воронежской области и </w:t>
      </w:r>
      <w:r>
        <w:rPr>
          <w:sz w:val="28"/>
          <w:szCs w:val="28"/>
        </w:rPr>
        <w:t xml:space="preserve">Ячейского </w:t>
      </w:r>
      <w:r w:rsidRPr="00627976">
        <w:rPr>
          <w:sz w:val="28"/>
          <w:szCs w:val="28"/>
        </w:rPr>
        <w:t>сельского поселени</w:t>
      </w:r>
      <w:r w:rsidRPr="005F14A4">
        <w:t>я.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 xml:space="preserve">1.4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</w:t>
      </w:r>
      <w:r>
        <w:rPr>
          <w:sz w:val="28"/>
          <w:szCs w:val="28"/>
        </w:rPr>
        <w:t>Ячейского</w:t>
      </w:r>
      <w:r w:rsidRPr="00627976">
        <w:rPr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1.5 В 2018-2020 годах муниципальный контроль сферах торговли, сохранности автомобильных дорог местного значения на территории поселения, земельных отношений, муниципальный жилищный контроль осуществлялся следующим образом:</w:t>
      </w:r>
    </w:p>
    <w:tbl>
      <w:tblPr>
        <w:tblW w:w="45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3"/>
        <w:gridCol w:w="850"/>
        <w:gridCol w:w="885"/>
        <w:gridCol w:w="927"/>
      </w:tblGrid>
      <w:tr w:rsidR="00E44D0C" w:rsidRPr="00BD427D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44440E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444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44440E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444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0A35E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44D0C" w:rsidRPr="00BD427D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44440E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40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44440E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4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0A35E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4D0C" w:rsidRPr="00BD427D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44440E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4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BD427D" w:rsidRDefault="00E44D0C" w:rsidP="002B181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2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4D0C" w:rsidRPr="00173048" w:rsidRDefault="00E44D0C" w:rsidP="000A3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0C" w:rsidRPr="00BD427D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5F14A4" w:rsidRDefault="00E44D0C" w:rsidP="000A35ED">
            <w:pPr>
              <w:pStyle w:val="a1"/>
              <w:rPr>
                <w:rFonts w:cs="Times New Roman CYR"/>
              </w:rPr>
            </w:pPr>
            <w:r>
              <w:t>0</w:t>
            </w:r>
          </w:p>
        </w:tc>
      </w:tr>
      <w:tr w:rsidR="00E44D0C" w:rsidRPr="00BD427D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0A35ED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5F14A4" w:rsidRDefault="00E44D0C" w:rsidP="000A35ED">
            <w:pPr>
              <w:pStyle w:val="a1"/>
              <w:rPr>
                <w:rFonts w:cs="Times New Roman CYR"/>
              </w:rPr>
            </w:pPr>
            <w:r>
              <w:t>0</w:t>
            </w:r>
          </w:p>
        </w:tc>
      </w:tr>
    </w:tbl>
    <w:p w:rsidR="00E44D0C" w:rsidRPr="005F14A4" w:rsidRDefault="00E44D0C" w:rsidP="000A35ED">
      <w:pPr>
        <w:ind w:firstLine="709"/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</w:p>
    <w:p w:rsidR="00E44D0C" w:rsidRPr="00173048" w:rsidRDefault="00E44D0C" w:rsidP="000A35ED">
      <w:pPr>
        <w:ind w:firstLine="709"/>
        <w:rPr>
          <w:sz w:val="28"/>
          <w:szCs w:val="28"/>
        </w:rPr>
      </w:pPr>
      <w:r w:rsidRPr="00173048">
        <w:rPr>
          <w:rStyle w:val="a"/>
          <w:b w:val="0"/>
          <w:bCs w:val="0"/>
          <w:color w:val="auto"/>
          <w:sz w:val="28"/>
          <w:szCs w:val="28"/>
        </w:rPr>
        <w:t>Раздел 2 Цели и задачи программы</w:t>
      </w:r>
      <w:r w:rsidRPr="00173048">
        <w:rPr>
          <w:sz w:val="28"/>
          <w:szCs w:val="28"/>
        </w:rPr>
        <w:t>.</w:t>
      </w:r>
    </w:p>
    <w:p w:rsidR="00E44D0C" w:rsidRPr="00173048" w:rsidRDefault="00E44D0C" w:rsidP="000A35ED">
      <w:pPr>
        <w:ind w:firstLine="709"/>
        <w:rPr>
          <w:sz w:val="28"/>
          <w:szCs w:val="28"/>
        </w:rPr>
      </w:pPr>
    </w:p>
    <w:p w:rsidR="00E44D0C" w:rsidRPr="00173048" w:rsidRDefault="00E44D0C" w:rsidP="000A35ED">
      <w:pPr>
        <w:ind w:firstLine="709"/>
        <w:rPr>
          <w:sz w:val="28"/>
          <w:szCs w:val="28"/>
        </w:rPr>
      </w:pPr>
      <w:r w:rsidRPr="00173048">
        <w:rPr>
          <w:sz w:val="28"/>
          <w:szCs w:val="28"/>
        </w:rPr>
        <w:t>Настоящая Программа разработана на 2021 год и плановый период 2022-2023 гг. и определяет цели, задачи и порядок осуществления администрацией Ячейского сельского поселения профилактических мероприятий, направленных на предупреждение нарушений обязательных требований.</w:t>
      </w:r>
    </w:p>
    <w:p w:rsidR="00E44D0C" w:rsidRPr="00173048" w:rsidRDefault="00E44D0C" w:rsidP="000A35ED">
      <w:pPr>
        <w:ind w:firstLine="709"/>
        <w:rPr>
          <w:sz w:val="28"/>
          <w:szCs w:val="28"/>
        </w:rPr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Целями профилактической работы являются: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предотвращение угрозы безопасности жизни и здоровья людей;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E44D0C" w:rsidRPr="00627976" w:rsidRDefault="00E44D0C" w:rsidP="000A35ED">
      <w:pPr>
        <w:ind w:firstLine="709"/>
        <w:rPr>
          <w:rStyle w:val="a"/>
          <w:b w:val="0"/>
          <w:bCs w:val="0"/>
          <w:color w:val="auto"/>
          <w:sz w:val="28"/>
          <w:szCs w:val="28"/>
        </w:rPr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rStyle w:val="a"/>
          <w:b w:val="0"/>
          <w:bCs w:val="0"/>
          <w:color w:val="auto"/>
          <w:sz w:val="28"/>
          <w:szCs w:val="28"/>
        </w:rPr>
        <w:t>Задачами профилактической работы являются: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44D0C" w:rsidRPr="00627976" w:rsidRDefault="00E44D0C" w:rsidP="000A35ED">
      <w:pPr>
        <w:ind w:firstLine="709"/>
        <w:rPr>
          <w:sz w:val="28"/>
          <w:szCs w:val="28"/>
        </w:rPr>
      </w:pPr>
      <w:r w:rsidRPr="00627976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44D0C" w:rsidRDefault="00E44D0C" w:rsidP="001E0E67">
      <w:pPr>
        <w:rPr>
          <w:sz w:val="28"/>
          <w:szCs w:val="28"/>
        </w:rPr>
      </w:pPr>
    </w:p>
    <w:p w:rsidR="00E44D0C" w:rsidRPr="00627976" w:rsidRDefault="00E44D0C" w:rsidP="001E0E67">
      <w:pPr>
        <w:rPr>
          <w:sz w:val="28"/>
          <w:szCs w:val="28"/>
        </w:rPr>
      </w:pPr>
      <w:r w:rsidRPr="00627976">
        <w:rPr>
          <w:sz w:val="28"/>
          <w:szCs w:val="28"/>
        </w:rPr>
        <w:t>Целевые показатели Программы и их значения по годам</w:t>
      </w:r>
    </w:p>
    <w:p w:rsidR="00E44D0C" w:rsidRPr="001E0E67" w:rsidRDefault="00E44D0C" w:rsidP="001E0E6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0"/>
        <w:gridCol w:w="776"/>
        <w:gridCol w:w="776"/>
        <w:gridCol w:w="779"/>
      </w:tblGrid>
      <w:tr w:rsidR="00E44D0C" w:rsidRPr="00BD427D">
        <w:tc>
          <w:tcPr>
            <w:tcW w:w="37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E44D0C" w:rsidRPr="00BD427D">
        <w:tc>
          <w:tcPr>
            <w:tcW w:w="37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7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7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7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4D0C" w:rsidRPr="00BD427D">
        <w:tc>
          <w:tcPr>
            <w:tcW w:w="3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Ячейского</w:t>
            </w: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4D0C" w:rsidRPr="00BD427D">
        <w:tc>
          <w:tcPr>
            <w:tcW w:w="3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0C" w:rsidRPr="00173048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4D0C" w:rsidRDefault="00E44D0C" w:rsidP="0044440E">
      <w:pPr>
        <w:ind w:firstLine="0"/>
      </w:pPr>
    </w:p>
    <w:p w:rsidR="00E44D0C" w:rsidRPr="00627976" w:rsidRDefault="00E44D0C" w:rsidP="0044440E">
      <w:pPr>
        <w:ind w:firstLine="0"/>
        <w:jc w:val="center"/>
        <w:rPr>
          <w:sz w:val="28"/>
          <w:szCs w:val="28"/>
        </w:rPr>
      </w:pPr>
      <w:r w:rsidRPr="00627976">
        <w:rPr>
          <w:sz w:val="28"/>
          <w:szCs w:val="28"/>
        </w:rPr>
        <w:t>Раздел 3. Основные мероприятия по профилактике нарушений</w:t>
      </w:r>
    </w:p>
    <w:p w:rsidR="00E44D0C" w:rsidRPr="00627976" w:rsidRDefault="00E44D0C" w:rsidP="0044440E">
      <w:pPr>
        <w:ind w:firstLine="0"/>
        <w:jc w:val="center"/>
        <w:rPr>
          <w:sz w:val="28"/>
          <w:szCs w:val="28"/>
        </w:rPr>
      </w:pPr>
      <w:r w:rsidRPr="00627976">
        <w:rPr>
          <w:sz w:val="28"/>
          <w:szCs w:val="28"/>
        </w:rPr>
        <w:t>3.1. План мероприятий по профилактике нарушений на 2021 г.</w:t>
      </w:r>
    </w:p>
    <w:p w:rsidR="00E44D0C" w:rsidRDefault="00E44D0C" w:rsidP="0044440E">
      <w:pPr>
        <w:ind w:firstLine="0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"/>
        <w:gridCol w:w="4295"/>
        <w:gridCol w:w="2152"/>
        <w:gridCol w:w="2263"/>
      </w:tblGrid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627976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FA756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627976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27976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E44D0C" w:rsidRPr="00BD427D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FA7565">
              <w:rPr>
                <w:rStyle w:val="a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частями 5 - 7 статьи 8.2</w:t>
            </w: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 декабря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 года №</w:t>
            </w: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E44D0C" w:rsidRDefault="00E44D0C" w:rsidP="00FA7565">
      <w:pPr>
        <w:ind w:firstLine="709"/>
      </w:pPr>
    </w:p>
    <w:p w:rsidR="00E44D0C" w:rsidRPr="00FA7565" w:rsidRDefault="00E44D0C" w:rsidP="00FA7565">
      <w:pPr>
        <w:ind w:firstLine="709"/>
        <w:rPr>
          <w:sz w:val="28"/>
          <w:szCs w:val="28"/>
        </w:rPr>
      </w:pPr>
      <w:r w:rsidRPr="00FA7565">
        <w:rPr>
          <w:sz w:val="28"/>
          <w:szCs w:val="28"/>
        </w:rPr>
        <w:t>3.2. Проект плана мероприятий по профилактике нарушений на 2022 и 2023 годы.</w:t>
      </w:r>
    </w:p>
    <w:p w:rsidR="00E44D0C" w:rsidRPr="005F14A4" w:rsidRDefault="00E44D0C" w:rsidP="00FA7565">
      <w:pPr>
        <w:ind w:firstLine="709"/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4359"/>
        <w:gridCol w:w="10"/>
        <w:gridCol w:w="2143"/>
        <w:gridCol w:w="2398"/>
      </w:tblGrid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FA756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65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E44D0C" w:rsidRPr="00FA7565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E44D0C" w:rsidRPr="00A64D39" w:rsidRDefault="00E44D0C" w:rsidP="00A64D3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и размещение на официальном сайте администрации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E44D0C" w:rsidRPr="00BD427D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A64D39">
              <w:rPr>
                <w:rStyle w:val="a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частями 5 - 7 статьи 8.2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E44D0C" w:rsidRDefault="00E44D0C" w:rsidP="00A64D39">
      <w:pPr>
        <w:ind w:firstLine="0"/>
      </w:pPr>
    </w:p>
    <w:p w:rsidR="00E44D0C" w:rsidRDefault="00E44D0C" w:rsidP="00A64D39"/>
    <w:p w:rsidR="00E44D0C" w:rsidRPr="00A64D39" w:rsidRDefault="00E44D0C" w:rsidP="00A64D39">
      <w:pPr>
        <w:rPr>
          <w:sz w:val="28"/>
          <w:szCs w:val="28"/>
        </w:rPr>
      </w:pPr>
      <w:r w:rsidRPr="00A64D39">
        <w:rPr>
          <w:sz w:val="28"/>
          <w:szCs w:val="28"/>
        </w:rPr>
        <w:t xml:space="preserve">Раздел 4. Оценка эффективности программы </w:t>
      </w:r>
    </w:p>
    <w:p w:rsidR="00E44D0C" w:rsidRDefault="00E44D0C" w:rsidP="00A64D39">
      <w:pPr>
        <w:rPr>
          <w:sz w:val="28"/>
          <w:szCs w:val="28"/>
        </w:rPr>
      </w:pPr>
      <w:r w:rsidRPr="00A64D39">
        <w:rPr>
          <w:sz w:val="28"/>
          <w:szCs w:val="28"/>
        </w:rPr>
        <w:t>4.1. Отчетные показатели на 2021 год</w:t>
      </w:r>
    </w:p>
    <w:p w:rsidR="00E44D0C" w:rsidRDefault="00E44D0C" w:rsidP="00A64D39">
      <w:pPr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A64D3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A64D3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E44D0C" w:rsidRPr="00BD427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E44D0C" w:rsidRDefault="00E44D0C" w:rsidP="00A64D39">
      <w:pPr>
        <w:rPr>
          <w:sz w:val="28"/>
          <w:szCs w:val="28"/>
        </w:rPr>
      </w:pPr>
    </w:p>
    <w:p w:rsidR="00E44D0C" w:rsidRPr="00A64D39" w:rsidRDefault="00E44D0C" w:rsidP="00A64D39">
      <w:pPr>
        <w:ind w:firstLine="709"/>
        <w:rPr>
          <w:sz w:val="28"/>
          <w:szCs w:val="28"/>
        </w:rPr>
      </w:pPr>
      <w:r w:rsidRPr="00A64D39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44D0C" w:rsidRDefault="00E44D0C" w:rsidP="00A64D39">
      <w:pPr>
        <w:ind w:firstLine="709"/>
        <w:rPr>
          <w:sz w:val="28"/>
          <w:szCs w:val="28"/>
        </w:rPr>
      </w:pPr>
      <w:r w:rsidRPr="00A64D39">
        <w:rPr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z w:val="28"/>
          <w:szCs w:val="28"/>
        </w:rPr>
        <w:t xml:space="preserve">Ячейского </w:t>
      </w:r>
      <w:r w:rsidRPr="00A64D39">
        <w:rPr>
          <w:sz w:val="28"/>
          <w:szCs w:val="28"/>
        </w:rPr>
        <w:t>сельского поселения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E44D0C" w:rsidRDefault="00E44D0C" w:rsidP="00A64D39">
      <w:pPr>
        <w:ind w:firstLine="709"/>
        <w:rPr>
          <w:sz w:val="28"/>
          <w:szCs w:val="28"/>
        </w:rPr>
      </w:pPr>
    </w:p>
    <w:p w:rsidR="00E44D0C" w:rsidRDefault="00E44D0C" w:rsidP="00A64D39">
      <w:pPr>
        <w:ind w:firstLine="709"/>
        <w:rPr>
          <w:sz w:val="28"/>
          <w:szCs w:val="28"/>
        </w:rPr>
      </w:pPr>
    </w:p>
    <w:p w:rsidR="00E44D0C" w:rsidRDefault="00E44D0C" w:rsidP="00A64D39">
      <w:pPr>
        <w:ind w:firstLine="709"/>
        <w:rPr>
          <w:sz w:val="28"/>
          <w:szCs w:val="28"/>
        </w:rPr>
      </w:pPr>
    </w:p>
    <w:p w:rsidR="00E44D0C" w:rsidRDefault="00E44D0C" w:rsidP="00A64D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Проект отчетных показателей на 2022 и 2023 годы.</w:t>
      </w:r>
    </w:p>
    <w:p w:rsidR="00E44D0C" w:rsidRDefault="00E44D0C" w:rsidP="00A64D39">
      <w:pPr>
        <w:ind w:firstLine="709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"/>
        <w:gridCol w:w="1"/>
        <w:gridCol w:w="6935"/>
        <w:gridCol w:w="2630"/>
      </w:tblGrid>
      <w:tr w:rsidR="00E44D0C" w:rsidRPr="00BD427D">
        <w:tc>
          <w:tcPr>
            <w:tcW w:w="36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44D0C" w:rsidRPr="00BD427D">
        <w:tc>
          <w:tcPr>
            <w:tcW w:w="36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4D0C" w:rsidRPr="00BD427D">
        <w:trPr>
          <w:gridBefore w:val="1"/>
        </w:trPr>
        <w:tc>
          <w:tcPr>
            <w:tcW w:w="3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E44D0C" w:rsidRPr="00BD427D">
        <w:trPr>
          <w:gridBefore w:val="1"/>
        </w:trPr>
        <w:tc>
          <w:tcPr>
            <w:tcW w:w="36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E44D0C" w:rsidRPr="00BD427D">
        <w:trPr>
          <w:gridBefore w:val="2"/>
        </w:trPr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A64D3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E44D0C" w:rsidRPr="00BD427D">
        <w:trPr>
          <w:gridBefore w:val="2"/>
        </w:trPr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A64D39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Ячейского </w:t>
            </w: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E44D0C" w:rsidRPr="00BD427D">
        <w:trPr>
          <w:gridBefore w:val="2"/>
        </w:trPr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80% опрошенных</w:t>
            </w:r>
          </w:p>
        </w:tc>
      </w:tr>
      <w:tr w:rsidR="00E44D0C" w:rsidRPr="00BD427D">
        <w:trPr>
          <w:gridBefore w:val="2"/>
        </w:trPr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0C" w:rsidRPr="00A64D39" w:rsidRDefault="00E44D0C" w:rsidP="002B181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0C" w:rsidRPr="00A64D39" w:rsidRDefault="00E44D0C" w:rsidP="002B1815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A64D39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E44D0C" w:rsidRPr="00A64D39" w:rsidRDefault="00E44D0C" w:rsidP="00A64D39">
      <w:pPr>
        <w:ind w:firstLine="709"/>
        <w:rPr>
          <w:sz w:val="28"/>
          <w:szCs w:val="28"/>
        </w:rPr>
      </w:pPr>
    </w:p>
    <w:p w:rsidR="00E44D0C" w:rsidRDefault="00E44D0C" w:rsidP="00A64D39">
      <w:pPr>
        <w:rPr>
          <w:sz w:val="28"/>
          <w:szCs w:val="28"/>
        </w:rPr>
      </w:pPr>
      <w:r>
        <w:rPr>
          <w:sz w:val="28"/>
          <w:szCs w:val="28"/>
        </w:rPr>
        <w:t>Раздел 5. Ресурсное обеспечение программы</w:t>
      </w:r>
    </w:p>
    <w:p w:rsidR="00E44D0C" w:rsidRDefault="00E44D0C" w:rsidP="00A64D39">
      <w:pPr>
        <w:rPr>
          <w:sz w:val="28"/>
          <w:szCs w:val="28"/>
        </w:rPr>
      </w:pPr>
    </w:p>
    <w:p w:rsidR="00E44D0C" w:rsidRPr="00A64D39" w:rsidRDefault="00E44D0C" w:rsidP="00A64D39">
      <w:pPr>
        <w:ind w:firstLine="709"/>
        <w:rPr>
          <w:sz w:val="28"/>
          <w:szCs w:val="28"/>
        </w:rPr>
      </w:pPr>
      <w:r w:rsidRPr="00A64D39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E44D0C" w:rsidRPr="00A64D39" w:rsidRDefault="00E44D0C" w:rsidP="00A64D39">
      <w:pPr>
        <w:ind w:firstLine="709"/>
        <w:rPr>
          <w:sz w:val="28"/>
          <w:szCs w:val="28"/>
        </w:rPr>
      </w:pPr>
      <w:r w:rsidRPr="00A64D39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  <w:szCs w:val="28"/>
        </w:rPr>
        <w:t xml:space="preserve">Ячейского </w:t>
      </w:r>
      <w:r w:rsidRPr="00A64D39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E44D0C" w:rsidRPr="00A64D39" w:rsidRDefault="00E44D0C" w:rsidP="00A64D39">
      <w:pPr>
        <w:rPr>
          <w:sz w:val="28"/>
          <w:szCs w:val="28"/>
        </w:rPr>
      </w:pPr>
    </w:p>
    <w:sectPr w:rsidR="00E44D0C" w:rsidRPr="00A64D39" w:rsidSect="00FC270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C69"/>
    <w:rsid w:val="000A35ED"/>
    <w:rsid w:val="00173048"/>
    <w:rsid w:val="0019629A"/>
    <w:rsid w:val="00197D04"/>
    <w:rsid w:val="001E0E67"/>
    <w:rsid w:val="002B1815"/>
    <w:rsid w:val="003C3A13"/>
    <w:rsid w:val="003E1518"/>
    <w:rsid w:val="00420B61"/>
    <w:rsid w:val="004421C2"/>
    <w:rsid w:val="0044440E"/>
    <w:rsid w:val="00530E81"/>
    <w:rsid w:val="005729B7"/>
    <w:rsid w:val="005F14A4"/>
    <w:rsid w:val="00627976"/>
    <w:rsid w:val="006A7BDC"/>
    <w:rsid w:val="006D6404"/>
    <w:rsid w:val="00764F90"/>
    <w:rsid w:val="00965CD2"/>
    <w:rsid w:val="009C7529"/>
    <w:rsid w:val="009D0874"/>
    <w:rsid w:val="00A27E2B"/>
    <w:rsid w:val="00A53A4A"/>
    <w:rsid w:val="00A64D39"/>
    <w:rsid w:val="00B75C69"/>
    <w:rsid w:val="00BD427D"/>
    <w:rsid w:val="00C5673C"/>
    <w:rsid w:val="00D16C55"/>
    <w:rsid w:val="00D215EC"/>
    <w:rsid w:val="00E44D0C"/>
    <w:rsid w:val="00EA3412"/>
    <w:rsid w:val="00EC2ABE"/>
    <w:rsid w:val="00F12619"/>
    <w:rsid w:val="00FA7565"/>
    <w:rsid w:val="00FC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0E8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C69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0E8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B75C6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B75C69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530E81"/>
    <w:pPr>
      <w:widowControl/>
      <w:autoSpaceDE/>
      <w:autoSpaceDN/>
      <w:adjustRightInd/>
      <w:ind w:firstLine="0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530E81"/>
    <w:pPr>
      <w:widowControl/>
      <w:autoSpaceDE/>
      <w:autoSpaceDN/>
      <w:adjustRightInd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10</Pages>
  <Words>2622</Words>
  <Characters>14948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user</cp:lastModifiedBy>
  <cp:revision>11</cp:revision>
  <cp:lastPrinted>2021-06-22T07:57:00Z</cp:lastPrinted>
  <dcterms:created xsi:type="dcterms:W3CDTF">2021-06-21T06:37:00Z</dcterms:created>
  <dcterms:modified xsi:type="dcterms:W3CDTF">2021-06-29T09:54:00Z</dcterms:modified>
</cp:coreProperties>
</file>