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1" w:rsidRDefault="00A11291" w:rsidP="00A11291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A11291" w:rsidRDefault="00A11291" w:rsidP="00A11291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СТАРОКРИУШАНСКОГО  СЕЛЬСКОГО ПОСЕЛЕНИЯ</w:t>
      </w:r>
    </w:p>
    <w:p w:rsidR="00A11291" w:rsidRDefault="00A11291" w:rsidP="00A11291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ПЕТРОПАВЛОВСКОГО МУНИЦИПАЛЬНОГО РАЙОНА</w:t>
      </w:r>
    </w:p>
    <w:p w:rsidR="00A11291" w:rsidRDefault="00A11291" w:rsidP="00A11291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A11291" w:rsidRDefault="00A11291" w:rsidP="00A11291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11291" w:rsidRDefault="00A11291" w:rsidP="00A11291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150C01" w:rsidRPr="00150C01" w:rsidRDefault="00150C01" w:rsidP="00150C01">
      <w:pPr>
        <w:rPr>
          <w:rFonts w:ascii="Times New Roman" w:hAnsi="Times New Roman"/>
          <w:b/>
          <w:sz w:val="28"/>
          <w:szCs w:val="28"/>
        </w:rPr>
      </w:pPr>
    </w:p>
    <w:p w:rsidR="00FD0655" w:rsidRPr="00F55B96" w:rsidRDefault="00FD0655" w:rsidP="00FD0655">
      <w:pPr>
        <w:rPr>
          <w:rFonts w:ascii="Times New Roman" w:hAnsi="Times New Roman"/>
          <w:sz w:val="28"/>
          <w:szCs w:val="28"/>
        </w:rPr>
      </w:pPr>
      <w:r w:rsidRPr="00F55B96">
        <w:rPr>
          <w:rFonts w:ascii="Times New Roman" w:hAnsi="Times New Roman"/>
          <w:sz w:val="28"/>
          <w:szCs w:val="28"/>
        </w:rPr>
        <w:t xml:space="preserve">от 25.03. 2024 года  № </w:t>
      </w:r>
      <w:r>
        <w:rPr>
          <w:rFonts w:ascii="Times New Roman" w:hAnsi="Times New Roman"/>
          <w:sz w:val="28"/>
          <w:szCs w:val="28"/>
        </w:rPr>
        <w:t>10</w:t>
      </w:r>
    </w:p>
    <w:p w:rsidR="00150C01" w:rsidRPr="00150C01" w:rsidRDefault="00150C01" w:rsidP="00150C01">
      <w:pPr>
        <w:rPr>
          <w:rFonts w:ascii="Times New Roman" w:hAnsi="Times New Roman"/>
          <w:sz w:val="28"/>
          <w:szCs w:val="28"/>
        </w:rPr>
      </w:pPr>
      <w:proofErr w:type="gramStart"/>
      <w:r w:rsidRPr="00150C01">
        <w:rPr>
          <w:rFonts w:ascii="Times New Roman" w:hAnsi="Times New Roman"/>
          <w:sz w:val="28"/>
          <w:szCs w:val="28"/>
        </w:rPr>
        <w:t>с</w:t>
      </w:r>
      <w:proofErr w:type="gramEnd"/>
      <w:r w:rsidRPr="00150C01">
        <w:rPr>
          <w:rFonts w:ascii="Times New Roman" w:hAnsi="Times New Roman"/>
          <w:sz w:val="28"/>
          <w:szCs w:val="28"/>
        </w:rPr>
        <w:t>. Старая Криуша</w:t>
      </w:r>
    </w:p>
    <w:p w:rsidR="00E8324B" w:rsidRPr="00150C01" w:rsidRDefault="00E8324B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150C01" w:rsidRDefault="00AD7D7B" w:rsidP="00150C01">
      <w:pPr>
        <w:pStyle w:val="Title"/>
        <w:ind w:right="396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50C01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323AC0" w:rsidRPr="00150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50C01">
        <w:rPr>
          <w:rFonts w:ascii="Times New Roman" w:hAnsi="Times New Roman" w:cs="Times New Roman"/>
          <w:b w:val="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150C01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</w:t>
      </w:r>
      <w:r w:rsidR="007A24F6" w:rsidRPr="00150C01">
        <w:rPr>
          <w:rFonts w:ascii="Times New Roman" w:hAnsi="Times New Roman" w:cs="Times New Roman"/>
          <w:b w:val="0"/>
          <w:sz w:val="28"/>
          <w:szCs w:val="28"/>
        </w:rPr>
        <w:t xml:space="preserve"> земельном </w:t>
      </w:r>
      <w:r w:rsidR="00681CC4" w:rsidRPr="00150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C01">
        <w:rPr>
          <w:rFonts w:ascii="Times New Roman" w:hAnsi="Times New Roman" w:cs="Times New Roman"/>
          <w:b w:val="0"/>
          <w:sz w:val="28"/>
          <w:szCs w:val="28"/>
        </w:rPr>
        <w:t>контроле</w:t>
      </w:r>
      <w:r w:rsidR="009C6E15" w:rsidRPr="00150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C0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150C01" w:rsidRPr="00150C01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150C0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15353" w:rsidRPr="00150C01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 муниципального района Воронежской области</w:t>
      </w:r>
      <w:r w:rsidR="00F0411C" w:rsidRPr="00150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C605F0" w:rsidRPr="00150C01" w:rsidRDefault="00AD7D7B" w:rsidP="009C6E15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150C01">
        <w:rPr>
          <w:b w:val="0"/>
          <w:color w:val="000000"/>
          <w:sz w:val="28"/>
          <w:szCs w:val="28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</w:t>
      </w:r>
      <w:r w:rsidR="009C6E15" w:rsidRPr="00150C01">
        <w:rPr>
          <w:b w:val="0"/>
          <w:color w:val="000000"/>
          <w:sz w:val="28"/>
          <w:szCs w:val="28"/>
        </w:rPr>
        <w:t xml:space="preserve"> </w:t>
      </w:r>
      <w:r w:rsidRPr="00150C01">
        <w:rPr>
          <w:b w:val="0"/>
          <w:color w:val="000000"/>
          <w:sz w:val="28"/>
          <w:szCs w:val="28"/>
        </w:rPr>
        <w:t>местного самоуправления в Российской Федера</w:t>
      </w:r>
      <w:r w:rsidR="001F15FF" w:rsidRPr="00150C01">
        <w:rPr>
          <w:b w:val="0"/>
          <w:color w:val="000000"/>
          <w:sz w:val="28"/>
          <w:szCs w:val="28"/>
        </w:rPr>
        <w:t>ции», р</w:t>
      </w:r>
      <w:r w:rsidRPr="00150C01">
        <w:rPr>
          <w:b w:val="0"/>
          <w:color w:val="000000"/>
          <w:sz w:val="28"/>
          <w:szCs w:val="28"/>
        </w:rPr>
        <w:t xml:space="preserve">ешением Совета народных депутатов </w:t>
      </w:r>
      <w:r w:rsidR="00150C01" w:rsidRPr="00150C01">
        <w:rPr>
          <w:b w:val="0"/>
          <w:sz w:val="28"/>
          <w:szCs w:val="28"/>
        </w:rPr>
        <w:t>Старокриушанского</w:t>
      </w:r>
      <w:r w:rsidR="00150C01" w:rsidRPr="00150C01">
        <w:rPr>
          <w:b w:val="0"/>
          <w:color w:val="000000"/>
          <w:sz w:val="28"/>
          <w:szCs w:val="28"/>
        </w:rPr>
        <w:t xml:space="preserve"> </w:t>
      </w:r>
      <w:r w:rsidRPr="00150C01">
        <w:rPr>
          <w:b w:val="0"/>
          <w:color w:val="000000"/>
          <w:sz w:val="28"/>
          <w:szCs w:val="28"/>
        </w:rPr>
        <w:t xml:space="preserve">сельского поселения от </w:t>
      </w:r>
      <w:r w:rsidR="00150C01" w:rsidRPr="00150C01">
        <w:rPr>
          <w:b w:val="0"/>
          <w:sz w:val="28"/>
          <w:szCs w:val="28"/>
        </w:rPr>
        <w:t>12.12.2023</w:t>
      </w:r>
      <w:r w:rsidR="00912012" w:rsidRPr="00150C01">
        <w:rPr>
          <w:b w:val="0"/>
          <w:sz w:val="28"/>
          <w:szCs w:val="28"/>
        </w:rPr>
        <w:t xml:space="preserve"> </w:t>
      </w:r>
      <w:r w:rsidR="00912012" w:rsidRPr="00150C01">
        <w:rPr>
          <w:b w:val="0"/>
          <w:color w:val="000000"/>
          <w:sz w:val="28"/>
          <w:szCs w:val="28"/>
        </w:rPr>
        <w:t xml:space="preserve">года   </w:t>
      </w:r>
      <w:r w:rsidRPr="00150C01">
        <w:rPr>
          <w:b w:val="0"/>
          <w:color w:val="000000"/>
          <w:sz w:val="28"/>
          <w:szCs w:val="28"/>
        </w:rPr>
        <w:t xml:space="preserve">№ </w:t>
      </w:r>
      <w:r w:rsidR="00150C01" w:rsidRPr="00150C01">
        <w:rPr>
          <w:b w:val="0"/>
          <w:color w:val="000000"/>
          <w:sz w:val="28"/>
          <w:szCs w:val="28"/>
        </w:rPr>
        <w:t>43</w:t>
      </w:r>
      <w:r w:rsidR="00912012" w:rsidRPr="00150C01">
        <w:rPr>
          <w:b w:val="0"/>
          <w:color w:val="000000"/>
          <w:sz w:val="28"/>
          <w:szCs w:val="28"/>
        </w:rPr>
        <w:t xml:space="preserve"> </w:t>
      </w:r>
      <w:r w:rsidRPr="00150C01">
        <w:rPr>
          <w:b w:val="0"/>
          <w:color w:val="000000"/>
          <w:sz w:val="28"/>
          <w:szCs w:val="28"/>
        </w:rPr>
        <w:t>«</w:t>
      </w:r>
      <w:r w:rsidR="0044344C" w:rsidRPr="00150C01">
        <w:rPr>
          <w:b w:val="0"/>
          <w:color w:val="000000"/>
          <w:sz w:val="28"/>
          <w:szCs w:val="28"/>
        </w:rPr>
        <w:t>Об утверждении Положения о муниципальном земельном контроле на территории</w:t>
      </w:r>
      <w:proofErr w:type="gramEnd"/>
      <w:r w:rsidR="0044344C" w:rsidRPr="00150C01">
        <w:rPr>
          <w:b w:val="0"/>
          <w:color w:val="000000"/>
          <w:sz w:val="28"/>
          <w:szCs w:val="28"/>
        </w:rPr>
        <w:t xml:space="preserve"> </w:t>
      </w:r>
      <w:r w:rsidR="00150C01" w:rsidRPr="00150C01">
        <w:rPr>
          <w:b w:val="0"/>
          <w:sz w:val="28"/>
          <w:szCs w:val="28"/>
        </w:rPr>
        <w:t>Старокриушанского</w:t>
      </w:r>
      <w:r w:rsidR="00150C01" w:rsidRPr="00150C01">
        <w:rPr>
          <w:b w:val="0"/>
          <w:color w:val="000000"/>
          <w:sz w:val="28"/>
          <w:szCs w:val="28"/>
        </w:rPr>
        <w:t xml:space="preserve"> </w:t>
      </w:r>
      <w:r w:rsidR="0044344C" w:rsidRPr="00150C01">
        <w:rPr>
          <w:b w:val="0"/>
          <w:color w:val="000000"/>
          <w:sz w:val="28"/>
          <w:szCs w:val="28"/>
        </w:rPr>
        <w:t>сельского поселения Петропавловского муниципального района Воронежской области</w:t>
      </w:r>
      <w:r w:rsidRPr="00150C01">
        <w:rPr>
          <w:b w:val="0"/>
          <w:color w:val="000000"/>
          <w:sz w:val="28"/>
          <w:szCs w:val="28"/>
        </w:rPr>
        <w:t xml:space="preserve">», Уставом </w:t>
      </w:r>
      <w:r w:rsidR="00150C01" w:rsidRPr="00150C01">
        <w:rPr>
          <w:b w:val="0"/>
          <w:sz w:val="28"/>
          <w:szCs w:val="28"/>
        </w:rPr>
        <w:t>Старокриушанского</w:t>
      </w:r>
      <w:r w:rsidR="00150C01" w:rsidRPr="00150C01">
        <w:rPr>
          <w:b w:val="0"/>
          <w:color w:val="000000"/>
          <w:sz w:val="28"/>
          <w:szCs w:val="28"/>
        </w:rPr>
        <w:t xml:space="preserve"> </w:t>
      </w:r>
      <w:r w:rsidRPr="00150C01">
        <w:rPr>
          <w:b w:val="0"/>
          <w:color w:val="000000"/>
          <w:sz w:val="28"/>
          <w:szCs w:val="28"/>
        </w:rPr>
        <w:t>сельского поселения</w:t>
      </w:r>
      <w:r w:rsidR="0000733B" w:rsidRPr="00150C01">
        <w:rPr>
          <w:b w:val="0"/>
          <w:sz w:val="28"/>
          <w:szCs w:val="28"/>
        </w:rPr>
        <w:t>, Совет народных депутатов</w:t>
      </w:r>
      <w:r w:rsidR="00415353" w:rsidRPr="00150C01">
        <w:rPr>
          <w:b w:val="0"/>
          <w:sz w:val="28"/>
          <w:szCs w:val="28"/>
        </w:rPr>
        <w:t xml:space="preserve"> </w:t>
      </w:r>
      <w:r w:rsidR="00150C01" w:rsidRPr="00150C01">
        <w:rPr>
          <w:b w:val="0"/>
          <w:sz w:val="28"/>
          <w:szCs w:val="28"/>
        </w:rPr>
        <w:t xml:space="preserve">Старокриушанского </w:t>
      </w:r>
      <w:r w:rsidR="00415353" w:rsidRPr="00150C01">
        <w:rPr>
          <w:b w:val="0"/>
          <w:sz w:val="28"/>
          <w:szCs w:val="28"/>
        </w:rPr>
        <w:t>сельского поселения</w:t>
      </w:r>
      <w:r w:rsidR="00681CC4" w:rsidRPr="00150C01">
        <w:rPr>
          <w:b w:val="0"/>
          <w:sz w:val="28"/>
          <w:szCs w:val="28"/>
        </w:rPr>
        <w:t xml:space="preserve"> </w:t>
      </w:r>
    </w:p>
    <w:p w:rsidR="008114ED" w:rsidRPr="00150C01" w:rsidRDefault="008114ED" w:rsidP="00C605F0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150C01">
        <w:rPr>
          <w:b w:val="0"/>
          <w:sz w:val="28"/>
          <w:szCs w:val="28"/>
        </w:rPr>
        <w:t>РЕШИЛ:</w:t>
      </w:r>
    </w:p>
    <w:p w:rsidR="001A5573" w:rsidRPr="00150C01" w:rsidRDefault="00AC36CA" w:rsidP="001A5573">
      <w:pPr>
        <w:rPr>
          <w:rFonts w:ascii="Times New Roman" w:hAnsi="Times New Roman"/>
          <w:bCs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 xml:space="preserve">1. </w:t>
      </w:r>
      <w:r w:rsidR="00AD7D7B" w:rsidRPr="00150C01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D7D7B" w:rsidRPr="00150C01">
        <w:rPr>
          <w:rFonts w:ascii="Times New Roman" w:hAnsi="Times New Roman"/>
          <w:bCs/>
          <w:sz w:val="28"/>
          <w:szCs w:val="28"/>
        </w:rPr>
        <w:t xml:space="preserve">индикаторов риска </w:t>
      </w:r>
      <w:r w:rsidR="001A5573" w:rsidRPr="00150C01">
        <w:rPr>
          <w:rFonts w:ascii="Times New Roman" w:hAnsi="Times New Roman"/>
          <w:bCs/>
          <w:sz w:val="28"/>
          <w:szCs w:val="28"/>
        </w:rPr>
        <w:t xml:space="preserve">нарушения обязательных требований о муниципальном земельном  контроле на территории </w:t>
      </w:r>
      <w:r w:rsidR="00150C01" w:rsidRPr="00150C01">
        <w:rPr>
          <w:rFonts w:ascii="Times New Roman" w:hAnsi="Times New Roman"/>
          <w:sz w:val="28"/>
          <w:szCs w:val="28"/>
        </w:rPr>
        <w:t>Старокриушанского</w:t>
      </w:r>
      <w:r w:rsidR="00150C01" w:rsidRPr="00150C01">
        <w:rPr>
          <w:rFonts w:ascii="Times New Roman" w:hAnsi="Times New Roman"/>
          <w:bCs/>
          <w:sz w:val="28"/>
          <w:szCs w:val="28"/>
        </w:rPr>
        <w:t xml:space="preserve"> </w:t>
      </w:r>
      <w:r w:rsidR="001A5573" w:rsidRPr="00150C01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области.</w:t>
      </w:r>
    </w:p>
    <w:p w:rsidR="00AD7D7B" w:rsidRPr="00150C01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AD7D7B" w:rsidRPr="00150C01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>3. Настоящее решение вступ</w:t>
      </w:r>
      <w:r w:rsidR="00E03ACF" w:rsidRPr="00150C01">
        <w:rPr>
          <w:rFonts w:ascii="Times New Roman" w:hAnsi="Times New Roman"/>
          <w:sz w:val="28"/>
          <w:szCs w:val="28"/>
        </w:rPr>
        <w:t>ает в силу с момента его обнародования</w:t>
      </w:r>
      <w:r w:rsidRPr="00150C01">
        <w:rPr>
          <w:rFonts w:ascii="Times New Roman" w:hAnsi="Times New Roman"/>
          <w:sz w:val="28"/>
          <w:szCs w:val="28"/>
        </w:rPr>
        <w:t>.</w:t>
      </w:r>
    </w:p>
    <w:p w:rsidR="00C605F0" w:rsidRPr="00150C01" w:rsidRDefault="00C605F0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4B6795" w:rsidRDefault="00AD7D7B" w:rsidP="00415353">
      <w:pPr>
        <w:suppressAutoHyphens/>
        <w:ind w:firstLine="709"/>
        <w:rPr>
          <w:rFonts w:cs="Arial"/>
        </w:rPr>
      </w:pPr>
    </w:p>
    <w:p w:rsidR="00150C01" w:rsidRPr="0055104D" w:rsidRDefault="00150C01" w:rsidP="00150C01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Глава Старокриушанского</w:t>
      </w:r>
    </w:p>
    <w:p w:rsidR="00150C01" w:rsidRPr="0055104D" w:rsidRDefault="00150C01" w:rsidP="00150C01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сельского поселения                                                С.Е. Колесникова</w:t>
      </w:r>
    </w:p>
    <w:p w:rsidR="00150C01" w:rsidRPr="0055104D" w:rsidRDefault="00150C01" w:rsidP="00150C01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 xml:space="preserve">                    </w:t>
      </w:r>
    </w:p>
    <w:p w:rsidR="00150C01" w:rsidRPr="0055104D" w:rsidRDefault="00150C01" w:rsidP="00150C01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55104D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150C01" w:rsidRPr="0055104D" w:rsidRDefault="00150C01" w:rsidP="00150C01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депутатов Старокриушанского</w:t>
      </w:r>
    </w:p>
    <w:p w:rsidR="00150C01" w:rsidRPr="0055104D" w:rsidRDefault="00150C01" w:rsidP="00150C01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сельского поселения                                                Е.И.Макаренко</w:t>
      </w:r>
    </w:p>
    <w:p w:rsidR="004B6795" w:rsidRDefault="00385C86" w:rsidP="00C605F0">
      <w:pPr>
        <w:ind w:firstLine="709"/>
        <w:jc w:val="center"/>
        <w:rPr>
          <w:rFonts w:cs="Arial"/>
        </w:rPr>
      </w:pPr>
      <w:r w:rsidRPr="004B6795">
        <w:rPr>
          <w:rFonts w:cs="Arial"/>
        </w:rPr>
        <w:t xml:space="preserve">                                         </w:t>
      </w:r>
      <w:r w:rsidR="00C605F0" w:rsidRPr="004B6795">
        <w:rPr>
          <w:rFonts w:cs="Arial"/>
        </w:rPr>
        <w:t xml:space="preserve">                          </w:t>
      </w:r>
    </w:p>
    <w:p w:rsidR="00415353" w:rsidRPr="00150C01" w:rsidRDefault="004B6795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</w:rPr>
        <w:br w:type="page"/>
      </w:r>
      <w:r w:rsidR="00AD7D7B" w:rsidRPr="00150C0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1CC4" w:rsidRPr="00150C01">
        <w:rPr>
          <w:rFonts w:ascii="Times New Roman" w:hAnsi="Times New Roman"/>
          <w:sz w:val="28"/>
          <w:szCs w:val="28"/>
        </w:rPr>
        <w:t xml:space="preserve"> </w:t>
      </w:r>
      <w:r w:rsidR="00AD7D7B" w:rsidRPr="00150C01">
        <w:rPr>
          <w:rFonts w:ascii="Times New Roman" w:hAnsi="Times New Roman"/>
          <w:sz w:val="28"/>
          <w:szCs w:val="28"/>
        </w:rPr>
        <w:t xml:space="preserve">к решению </w:t>
      </w:r>
    </w:p>
    <w:p w:rsidR="00415353" w:rsidRPr="00150C01" w:rsidRDefault="00681CC4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 xml:space="preserve"> </w:t>
      </w:r>
      <w:r w:rsidR="00AD7D7B" w:rsidRPr="00150C01">
        <w:rPr>
          <w:rFonts w:ascii="Times New Roman" w:hAnsi="Times New Roman"/>
          <w:sz w:val="28"/>
          <w:szCs w:val="28"/>
        </w:rPr>
        <w:t>Совета народных депутатов</w:t>
      </w:r>
      <w:r w:rsidR="00415353" w:rsidRPr="00150C01">
        <w:rPr>
          <w:rFonts w:ascii="Times New Roman" w:hAnsi="Times New Roman"/>
          <w:sz w:val="28"/>
          <w:szCs w:val="28"/>
        </w:rPr>
        <w:t xml:space="preserve"> </w:t>
      </w:r>
    </w:p>
    <w:p w:rsidR="00C605F0" w:rsidRPr="00150C01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50C01" w:rsidRPr="00150C01">
        <w:rPr>
          <w:rFonts w:ascii="Times New Roman" w:hAnsi="Times New Roman"/>
          <w:sz w:val="28"/>
          <w:szCs w:val="28"/>
        </w:rPr>
        <w:t>Старокриушанского</w:t>
      </w:r>
    </w:p>
    <w:p w:rsidR="0045525C" w:rsidRPr="00150C01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D7D7B" w:rsidRPr="00150C0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D0655" w:rsidRPr="00F55B96" w:rsidRDefault="00C605F0" w:rsidP="00FD0655">
      <w:pPr>
        <w:rPr>
          <w:rFonts w:ascii="Times New Roman" w:hAnsi="Times New Roman"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85C86" w:rsidRPr="00150C01">
        <w:rPr>
          <w:rFonts w:ascii="Times New Roman" w:hAnsi="Times New Roman"/>
          <w:sz w:val="28"/>
          <w:szCs w:val="28"/>
        </w:rPr>
        <w:t xml:space="preserve">   </w:t>
      </w:r>
      <w:r w:rsidR="00FD0655">
        <w:rPr>
          <w:rFonts w:ascii="Times New Roman" w:hAnsi="Times New Roman"/>
          <w:sz w:val="28"/>
          <w:szCs w:val="28"/>
        </w:rPr>
        <w:t xml:space="preserve">       </w:t>
      </w:r>
      <w:r w:rsidR="00385C86" w:rsidRPr="00150C01">
        <w:rPr>
          <w:rFonts w:ascii="Times New Roman" w:hAnsi="Times New Roman"/>
          <w:sz w:val="28"/>
          <w:szCs w:val="28"/>
        </w:rPr>
        <w:t xml:space="preserve"> </w:t>
      </w:r>
      <w:r w:rsidR="00FD0655" w:rsidRPr="00F55B96">
        <w:rPr>
          <w:rFonts w:ascii="Times New Roman" w:hAnsi="Times New Roman"/>
          <w:sz w:val="28"/>
          <w:szCs w:val="28"/>
        </w:rPr>
        <w:t xml:space="preserve">от 25.03. 2024 года  № </w:t>
      </w:r>
      <w:r w:rsidR="00FD0655">
        <w:rPr>
          <w:rFonts w:ascii="Times New Roman" w:hAnsi="Times New Roman"/>
          <w:sz w:val="28"/>
          <w:szCs w:val="28"/>
        </w:rPr>
        <w:t>10</w:t>
      </w:r>
    </w:p>
    <w:p w:rsidR="00385C86" w:rsidRPr="00150C01" w:rsidRDefault="00385C86" w:rsidP="004B6795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11C" w:rsidRPr="00150C01" w:rsidRDefault="00F0411C" w:rsidP="0009143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50C01">
        <w:rPr>
          <w:rFonts w:ascii="Times New Roman" w:hAnsi="Times New Roman"/>
          <w:sz w:val="28"/>
          <w:szCs w:val="28"/>
        </w:rPr>
        <w:t>Перечень</w:t>
      </w:r>
    </w:p>
    <w:p w:rsidR="00F0411C" w:rsidRPr="00150C01" w:rsidRDefault="00F0411C" w:rsidP="0009143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50C01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требований о муниципальном</w:t>
      </w:r>
      <w:r w:rsidR="005629E7" w:rsidRPr="00150C01">
        <w:rPr>
          <w:rFonts w:ascii="Times New Roman" w:hAnsi="Times New Roman"/>
          <w:bCs/>
          <w:sz w:val="28"/>
          <w:szCs w:val="28"/>
        </w:rPr>
        <w:t xml:space="preserve"> земельном</w:t>
      </w:r>
      <w:r w:rsidRPr="00150C01">
        <w:rPr>
          <w:rFonts w:ascii="Times New Roman" w:hAnsi="Times New Roman"/>
          <w:bCs/>
          <w:sz w:val="28"/>
          <w:szCs w:val="28"/>
        </w:rPr>
        <w:t xml:space="preserve">  контроле</w:t>
      </w:r>
      <w:r w:rsidR="007837D0" w:rsidRPr="00150C01">
        <w:rPr>
          <w:rFonts w:ascii="Times New Roman" w:hAnsi="Times New Roman"/>
          <w:bCs/>
          <w:sz w:val="28"/>
          <w:szCs w:val="28"/>
        </w:rPr>
        <w:t xml:space="preserve"> </w:t>
      </w:r>
      <w:r w:rsidRPr="00150C01">
        <w:rPr>
          <w:rFonts w:ascii="Times New Roman" w:hAnsi="Times New Roman"/>
          <w:bCs/>
          <w:sz w:val="28"/>
          <w:szCs w:val="28"/>
        </w:rPr>
        <w:t>на территории</w:t>
      </w:r>
      <w:r w:rsidRPr="00150C01">
        <w:rPr>
          <w:rFonts w:ascii="Times New Roman" w:hAnsi="Times New Roman"/>
          <w:sz w:val="28"/>
          <w:szCs w:val="28"/>
        </w:rPr>
        <w:t xml:space="preserve"> </w:t>
      </w:r>
      <w:r w:rsidR="00150C01" w:rsidRPr="00150C01">
        <w:rPr>
          <w:rFonts w:ascii="Times New Roman" w:hAnsi="Times New Roman"/>
          <w:sz w:val="28"/>
          <w:szCs w:val="28"/>
        </w:rPr>
        <w:t>Старокриушанского</w:t>
      </w:r>
      <w:r w:rsidR="00150C01" w:rsidRPr="00150C01">
        <w:rPr>
          <w:rFonts w:ascii="Times New Roman" w:hAnsi="Times New Roman"/>
          <w:bCs/>
          <w:sz w:val="28"/>
          <w:szCs w:val="28"/>
        </w:rPr>
        <w:t xml:space="preserve"> </w:t>
      </w:r>
      <w:r w:rsidRPr="00150C01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1B74C7" w:rsidRPr="00150C01" w:rsidRDefault="001B74C7" w:rsidP="001A557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A5573" w:rsidRPr="00150C01" w:rsidRDefault="001A5573" w:rsidP="001A5573">
      <w:pPr>
        <w:tabs>
          <w:tab w:val="left" w:pos="601"/>
        </w:tabs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50C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Pr="00150C01">
        <w:rPr>
          <w:rFonts w:ascii="Times New Roman" w:eastAsia="Calibri" w:hAnsi="Times New Roman"/>
          <w:sz w:val="28"/>
          <w:szCs w:val="28"/>
          <w:lang w:eastAsia="en-US"/>
        </w:rPr>
        <w:t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правоустанавливающих документах на земельный участок.</w:t>
      </w:r>
    </w:p>
    <w:p w:rsidR="001A5573" w:rsidRPr="00150C01" w:rsidRDefault="001A5573" w:rsidP="001A5573">
      <w:pPr>
        <w:tabs>
          <w:tab w:val="left" w:pos="601"/>
        </w:tabs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50C01">
        <w:rPr>
          <w:rFonts w:ascii="Times New Roman" w:eastAsia="Calibri" w:hAnsi="Times New Roman"/>
          <w:bCs/>
          <w:sz w:val="28"/>
          <w:szCs w:val="28"/>
          <w:lang w:eastAsia="en-US"/>
        </w:rPr>
        <w:t>2. 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1A5573" w:rsidRPr="00150C01" w:rsidRDefault="001A5573" w:rsidP="001A5573">
      <w:pPr>
        <w:tabs>
          <w:tab w:val="left" w:pos="601"/>
        </w:tabs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150C01">
        <w:rPr>
          <w:rFonts w:ascii="Times New Roman" w:eastAsia="Calibri" w:hAnsi="Times New Roman"/>
          <w:sz w:val="28"/>
          <w:szCs w:val="28"/>
          <w:lang w:eastAsia="en-US"/>
        </w:rPr>
        <w:t xml:space="preserve">3.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</w:t>
      </w:r>
      <w:proofErr w:type="gramStart"/>
      <w:r w:rsidRPr="00150C01">
        <w:rPr>
          <w:rFonts w:ascii="Times New Roman" w:eastAsia="Calibri" w:hAnsi="Times New Roman"/>
          <w:sz w:val="28"/>
          <w:szCs w:val="28"/>
          <w:lang w:eastAsia="en-US"/>
        </w:rPr>
        <w:t>предположительном</w:t>
      </w:r>
      <w:proofErr w:type="gramEnd"/>
      <w:r w:rsidRPr="00150C01">
        <w:rPr>
          <w:rFonts w:ascii="Times New Roman" w:eastAsia="Calibri" w:hAnsi="Times New Roman"/>
          <w:sz w:val="28"/>
          <w:szCs w:val="28"/>
          <w:lang w:eastAsia="en-US"/>
        </w:rPr>
        <w:t xml:space="preserve">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1A5573" w:rsidRPr="00150C01" w:rsidRDefault="001A5573" w:rsidP="001A5573">
      <w:pPr>
        <w:tabs>
          <w:tab w:val="left" w:pos="601"/>
        </w:tabs>
        <w:spacing w:after="200"/>
        <w:ind w:firstLine="317"/>
        <w:rPr>
          <w:rFonts w:ascii="Times New Roman" w:eastAsia="Calibri" w:hAnsi="Times New Roman"/>
          <w:sz w:val="28"/>
          <w:szCs w:val="28"/>
          <w:lang w:eastAsia="en-US"/>
        </w:rPr>
      </w:pPr>
      <w:r w:rsidRPr="00150C01">
        <w:rPr>
          <w:rFonts w:ascii="Times New Roman" w:eastAsia="Calibri" w:hAnsi="Times New Roman"/>
          <w:sz w:val="28"/>
          <w:szCs w:val="28"/>
          <w:lang w:eastAsia="en-US"/>
        </w:rPr>
        <w:t xml:space="preserve">4. Наличие на земельном участке специализированной техники, используемой для снятия и (или) перемещения плодородного слоя почвы. </w:t>
      </w:r>
    </w:p>
    <w:p w:rsidR="00F0411C" w:rsidRPr="004B6795" w:rsidRDefault="00F0411C" w:rsidP="00681CC4">
      <w:pPr>
        <w:ind w:firstLine="709"/>
        <w:jc w:val="right"/>
        <w:rPr>
          <w:rFonts w:cs="Arial"/>
        </w:rPr>
      </w:pPr>
    </w:p>
    <w:sectPr w:rsidR="00F0411C" w:rsidRPr="004B6795" w:rsidSect="00150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D5" w:rsidRDefault="00675DD5">
      <w:r>
        <w:separator/>
      </w:r>
    </w:p>
  </w:endnote>
  <w:endnote w:type="continuationSeparator" w:id="0">
    <w:p w:rsidR="00675DD5" w:rsidRDefault="0067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D5" w:rsidRDefault="00675DD5">
      <w:r>
        <w:separator/>
      </w:r>
    </w:p>
  </w:footnote>
  <w:footnote w:type="continuationSeparator" w:id="0">
    <w:p w:rsidR="00675DD5" w:rsidRDefault="0067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394B"/>
    <w:rsid w:val="00067EF6"/>
    <w:rsid w:val="00076156"/>
    <w:rsid w:val="0009143B"/>
    <w:rsid w:val="0009189A"/>
    <w:rsid w:val="0009315F"/>
    <w:rsid w:val="000B7ED2"/>
    <w:rsid w:val="000C0071"/>
    <w:rsid w:val="000D37C4"/>
    <w:rsid w:val="000D6B94"/>
    <w:rsid w:val="000E5123"/>
    <w:rsid w:val="00106940"/>
    <w:rsid w:val="001153D3"/>
    <w:rsid w:val="00117B5B"/>
    <w:rsid w:val="00126FEB"/>
    <w:rsid w:val="00140028"/>
    <w:rsid w:val="00147AAF"/>
    <w:rsid w:val="00150C01"/>
    <w:rsid w:val="00155375"/>
    <w:rsid w:val="001700CE"/>
    <w:rsid w:val="00173DBE"/>
    <w:rsid w:val="00176BD9"/>
    <w:rsid w:val="00185C68"/>
    <w:rsid w:val="00191893"/>
    <w:rsid w:val="001938DE"/>
    <w:rsid w:val="001977C4"/>
    <w:rsid w:val="001A0C05"/>
    <w:rsid w:val="001A5573"/>
    <w:rsid w:val="001B74C7"/>
    <w:rsid w:val="001C41E5"/>
    <w:rsid w:val="001C7853"/>
    <w:rsid w:val="001F15FF"/>
    <w:rsid w:val="00202963"/>
    <w:rsid w:val="00206055"/>
    <w:rsid w:val="00214179"/>
    <w:rsid w:val="00221BD6"/>
    <w:rsid w:val="00222C49"/>
    <w:rsid w:val="00231E8E"/>
    <w:rsid w:val="00234E88"/>
    <w:rsid w:val="00241991"/>
    <w:rsid w:val="00247095"/>
    <w:rsid w:val="002509BB"/>
    <w:rsid w:val="00252B9D"/>
    <w:rsid w:val="00265926"/>
    <w:rsid w:val="00267F54"/>
    <w:rsid w:val="00271975"/>
    <w:rsid w:val="00275465"/>
    <w:rsid w:val="00277A6E"/>
    <w:rsid w:val="002815A9"/>
    <w:rsid w:val="00296043"/>
    <w:rsid w:val="002B118C"/>
    <w:rsid w:val="002C0A00"/>
    <w:rsid w:val="002C2969"/>
    <w:rsid w:val="00301307"/>
    <w:rsid w:val="00306349"/>
    <w:rsid w:val="0030752B"/>
    <w:rsid w:val="0031480A"/>
    <w:rsid w:val="00315693"/>
    <w:rsid w:val="0031714A"/>
    <w:rsid w:val="00322576"/>
    <w:rsid w:val="003229B1"/>
    <w:rsid w:val="00323AC0"/>
    <w:rsid w:val="00325057"/>
    <w:rsid w:val="003377A1"/>
    <w:rsid w:val="003420CF"/>
    <w:rsid w:val="003519F0"/>
    <w:rsid w:val="003573D8"/>
    <w:rsid w:val="00385C86"/>
    <w:rsid w:val="003A6B0B"/>
    <w:rsid w:val="003B0273"/>
    <w:rsid w:val="003B14D1"/>
    <w:rsid w:val="003B57AB"/>
    <w:rsid w:val="003C1A5F"/>
    <w:rsid w:val="003C7F08"/>
    <w:rsid w:val="003F0A5F"/>
    <w:rsid w:val="00404870"/>
    <w:rsid w:val="00415353"/>
    <w:rsid w:val="004267DB"/>
    <w:rsid w:val="004272CE"/>
    <w:rsid w:val="004360B4"/>
    <w:rsid w:val="0044087F"/>
    <w:rsid w:val="0044344C"/>
    <w:rsid w:val="00447DB9"/>
    <w:rsid w:val="00452650"/>
    <w:rsid w:val="00453F0C"/>
    <w:rsid w:val="0045525C"/>
    <w:rsid w:val="0045715D"/>
    <w:rsid w:val="00467C36"/>
    <w:rsid w:val="004726ED"/>
    <w:rsid w:val="004726FD"/>
    <w:rsid w:val="004735D3"/>
    <w:rsid w:val="00483A51"/>
    <w:rsid w:val="004846D4"/>
    <w:rsid w:val="004859FE"/>
    <w:rsid w:val="004A00DD"/>
    <w:rsid w:val="004A03F5"/>
    <w:rsid w:val="004B65BE"/>
    <w:rsid w:val="004B6795"/>
    <w:rsid w:val="004C5F5C"/>
    <w:rsid w:val="004D225C"/>
    <w:rsid w:val="004E2605"/>
    <w:rsid w:val="004F4B2E"/>
    <w:rsid w:val="004F6BA0"/>
    <w:rsid w:val="00505109"/>
    <w:rsid w:val="00506BEC"/>
    <w:rsid w:val="0050772B"/>
    <w:rsid w:val="0051220F"/>
    <w:rsid w:val="00514F12"/>
    <w:rsid w:val="0053125D"/>
    <w:rsid w:val="00541292"/>
    <w:rsid w:val="00546B17"/>
    <w:rsid w:val="00552347"/>
    <w:rsid w:val="00553276"/>
    <w:rsid w:val="00557EEE"/>
    <w:rsid w:val="005629E7"/>
    <w:rsid w:val="00566BD1"/>
    <w:rsid w:val="00571663"/>
    <w:rsid w:val="0058311D"/>
    <w:rsid w:val="00590904"/>
    <w:rsid w:val="00593B2A"/>
    <w:rsid w:val="0059512A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5DD5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C68D5"/>
    <w:rsid w:val="006D0640"/>
    <w:rsid w:val="006D0C41"/>
    <w:rsid w:val="006E6130"/>
    <w:rsid w:val="006F162F"/>
    <w:rsid w:val="006F2A20"/>
    <w:rsid w:val="006F66AB"/>
    <w:rsid w:val="006F7668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F7A"/>
    <w:rsid w:val="00763CDA"/>
    <w:rsid w:val="00773202"/>
    <w:rsid w:val="00776FC6"/>
    <w:rsid w:val="00782BDE"/>
    <w:rsid w:val="007837D0"/>
    <w:rsid w:val="00783BD9"/>
    <w:rsid w:val="00784B07"/>
    <w:rsid w:val="00785848"/>
    <w:rsid w:val="0079110A"/>
    <w:rsid w:val="00797843"/>
    <w:rsid w:val="007A24F6"/>
    <w:rsid w:val="007C067E"/>
    <w:rsid w:val="007C0A92"/>
    <w:rsid w:val="007C1DCE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267E8"/>
    <w:rsid w:val="00852576"/>
    <w:rsid w:val="008556BE"/>
    <w:rsid w:val="00861791"/>
    <w:rsid w:val="008706C7"/>
    <w:rsid w:val="0087230B"/>
    <w:rsid w:val="0087566F"/>
    <w:rsid w:val="008870E1"/>
    <w:rsid w:val="00891539"/>
    <w:rsid w:val="00894698"/>
    <w:rsid w:val="008A6EE1"/>
    <w:rsid w:val="008B04ED"/>
    <w:rsid w:val="008B77AC"/>
    <w:rsid w:val="008B7EF4"/>
    <w:rsid w:val="008C0CD2"/>
    <w:rsid w:val="008C372B"/>
    <w:rsid w:val="008D28A7"/>
    <w:rsid w:val="008D3568"/>
    <w:rsid w:val="008D7797"/>
    <w:rsid w:val="008E3ECE"/>
    <w:rsid w:val="008E7BA0"/>
    <w:rsid w:val="008F0D1E"/>
    <w:rsid w:val="008F1D6D"/>
    <w:rsid w:val="008F7395"/>
    <w:rsid w:val="00906FF2"/>
    <w:rsid w:val="009074CD"/>
    <w:rsid w:val="00912012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0F22"/>
    <w:rsid w:val="0097443C"/>
    <w:rsid w:val="009845E4"/>
    <w:rsid w:val="009867AA"/>
    <w:rsid w:val="009874AD"/>
    <w:rsid w:val="00987AC0"/>
    <w:rsid w:val="00992B42"/>
    <w:rsid w:val="0099336B"/>
    <w:rsid w:val="0099365A"/>
    <w:rsid w:val="00994CAE"/>
    <w:rsid w:val="009A0CD3"/>
    <w:rsid w:val="009B0E2E"/>
    <w:rsid w:val="009B700F"/>
    <w:rsid w:val="009C6E15"/>
    <w:rsid w:val="009D098F"/>
    <w:rsid w:val="009D489F"/>
    <w:rsid w:val="009D7E37"/>
    <w:rsid w:val="009E35AB"/>
    <w:rsid w:val="009E4823"/>
    <w:rsid w:val="009F3E55"/>
    <w:rsid w:val="00A02BF5"/>
    <w:rsid w:val="00A11291"/>
    <w:rsid w:val="00A11917"/>
    <w:rsid w:val="00A124A6"/>
    <w:rsid w:val="00A131B3"/>
    <w:rsid w:val="00A146DD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4ACF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0C77"/>
    <w:rsid w:val="00BD6E54"/>
    <w:rsid w:val="00BE33B8"/>
    <w:rsid w:val="00BF6B36"/>
    <w:rsid w:val="00C00F8A"/>
    <w:rsid w:val="00C20571"/>
    <w:rsid w:val="00C22992"/>
    <w:rsid w:val="00C24F39"/>
    <w:rsid w:val="00C37D3D"/>
    <w:rsid w:val="00C5775E"/>
    <w:rsid w:val="00C605F0"/>
    <w:rsid w:val="00C628C0"/>
    <w:rsid w:val="00C63450"/>
    <w:rsid w:val="00C67154"/>
    <w:rsid w:val="00C7317A"/>
    <w:rsid w:val="00C93F71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3E41"/>
    <w:rsid w:val="00CF4ACA"/>
    <w:rsid w:val="00CF555E"/>
    <w:rsid w:val="00D15C6D"/>
    <w:rsid w:val="00D15CED"/>
    <w:rsid w:val="00D16816"/>
    <w:rsid w:val="00D3298A"/>
    <w:rsid w:val="00D3479F"/>
    <w:rsid w:val="00D3661A"/>
    <w:rsid w:val="00D4248B"/>
    <w:rsid w:val="00D50E0F"/>
    <w:rsid w:val="00D540A8"/>
    <w:rsid w:val="00D56734"/>
    <w:rsid w:val="00D6459B"/>
    <w:rsid w:val="00D66930"/>
    <w:rsid w:val="00D8198D"/>
    <w:rsid w:val="00D90D5C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ACF"/>
    <w:rsid w:val="00E10E1B"/>
    <w:rsid w:val="00E1420D"/>
    <w:rsid w:val="00E14C78"/>
    <w:rsid w:val="00E329FF"/>
    <w:rsid w:val="00E355ED"/>
    <w:rsid w:val="00E358CF"/>
    <w:rsid w:val="00E40BEF"/>
    <w:rsid w:val="00E44156"/>
    <w:rsid w:val="00E64A1E"/>
    <w:rsid w:val="00E73D95"/>
    <w:rsid w:val="00E80A97"/>
    <w:rsid w:val="00E8324B"/>
    <w:rsid w:val="00E86792"/>
    <w:rsid w:val="00E95072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165AF"/>
    <w:rsid w:val="00F21EC7"/>
    <w:rsid w:val="00F26EAC"/>
    <w:rsid w:val="00F321B6"/>
    <w:rsid w:val="00F4027F"/>
    <w:rsid w:val="00F411C9"/>
    <w:rsid w:val="00F44CF4"/>
    <w:rsid w:val="00F5265A"/>
    <w:rsid w:val="00F575E7"/>
    <w:rsid w:val="00F72618"/>
    <w:rsid w:val="00F74E98"/>
    <w:rsid w:val="00F75098"/>
    <w:rsid w:val="00F7754E"/>
    <w:rsid w:val="00F93142"/>
    <w:rsid w:val="00F95098"/>
    <w:rsid w:val="00F95129"/>
    <w:rsid w:val="00FA1AEE"/>
    <w:rsid w:val="00FA1FCB"/>
    <w:rsid w:val="00FA45BC"/>
    <w:rsid w:val="00FB55BE"/>
    <w:rsid w:val="00FB70BD"/>
    <w:rsid w:val="00FC6993"/>
    <w:rsid w:val="00FD00F9"/>
    <w:rsid w:val="00FD032B"/>
    <w:rsid w:val="00FD0639"/>
    <w:rsid w:val="00FD0655"/>
    <w:rsid w:val="00FE202A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DCF9-292C-458E-8596-8BFD939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Пользователь</cp:lastModifiedBy>
  <cp:revision>30</cp:revision>
  <cp:lastPrinted>2024-02-01T08:51:00Z</cp:lastPrinted>
  <dcterms:created xsi:type="dcterms:W3CDTF">2024-03-15T10:16:00Z</dcterms:created>
  <dcterms:modified xsi:type="dcterms:W3CDTF">2024-03-22T05:05:00Z</dcterms:modified>
</cp:coreProperties>
</file>