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6" w:rsidRPr="00C21367" w:rsidRDefault="00C83156" w:rsidP="00C83156">
      <w:pPr>
        <w:tabs>
          <w:tab w:val="center" w:pos="4677"/>
          <w:tab w:val="left" w:pos="57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1367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83156" w:rsidRPr="00C21367" w:rsidRDefault="00C83156" w:rsidP="00C83156">
      <w:pPr>
        <w:tabs>
          <w:tab w:val="center" w:pos="4677"/>
          <w:tab w:val="left" w:pos="57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1367">
        <w:rPr>
          <w:rFonts w:ascii="Times New Roman" w:hAnsi="Times New Roman"/>
          <w:b/>
          <w:sz w:val="28"/>
          <w:szCs w:val="28"/>
        </w:rPr>
        <w:t>СТОРОЖЕВСКОГО 2-ГО СЕЛЬСКОГО ПОСЕЛЕНИЯ</w:t>
      </w:r>
    </w:p>
    <w:p w:rsidR="00C83156" w:rsidRPr="00C21367" w:rsidRDefault="00C83156" w:rsidP="00C8315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1367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C83156" w:rsidRPr="00C21367" w:rsidRDefault="00C83156" w:rsidP="00C83156">
      <w:pPr>
        <w:pBdr>
          <w:bottom w:val="single" w:sz="6" w:space="2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136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83156" w:rsidRPr="00C21367" w:rsidRDefault="00C83156" w:rsidP="00C83156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3156" w:rsidRPr="00C21367" w:rsidRDefault="00C83156" w:rsidP="00C83156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1367">
        <w:rPr>
          <w:rFonts w:ascii="Times New Roman" w:hAnsi="Times New Roman"/>
          <w:b/>
          <w:sz w:val="28"/>
          <w:szCs w:val="28"/>
        </w:rPr>
        <w:t>РЕШЕНИЕ</w:t>
      </w:r>
    </w:p>
    <w:p w:rsidR="00C83156" w:rsidRDefault="00C83156" w:rsidP="00C83156">
      <w:pPr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C83156" w:rsidRPr="00C21367" w:rsidRDefault="00C83156" w:rsidP="00C83156">
      <w:pPr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«2</w:t>
      </w:r>
      <w:r w:rsidR="006A645A">
        <w:rPr>
          <w:rFonts w:ascii="Times New Roman" w:hAnsi="Times New Roman"/>
          <w:b/>
          <w:sz w:val="28"/>
          <w:szCs w:val="28"/>
          <w:u w:val="single"/>
        </w:rPr>
        <w:t>2</w:t>
      </w:r>
      <w:r w:rsidRPr="00C2136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r w:rsidR="00EA0674">
        <w:rPr>
          <w:rFonts w:ascii="Times New Roman" w:hAnsi="Times New Roman"/>
          <w:b/>
          <w:sz w:val="28"/>
          <w:szCs w:val="28"/>
          <w:u w:val="single"/>
        </w:rPr>
        <w:t>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EA0674">
        <w:rPr>
          <w:rFonts w:ascii="Times New Roman" w:hAnsi="Times New Roman"/>
          <w:b/>
          <w:sz w:val="28"/>
          <w:szCs w:val="28"/>
          <w:u w:val="single"/>
        </w:rPr>
        <w:t>2</w:t>
      </w:r>
      <w:r w:rsidRPr="00C21367">
        <w:rPr>
          <w:rFonts w:ascii="Times New Roman" w:hAnsi="Times New Roman"/>
          <w:b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645A">
        <w:rPr>
          <w:rFonts w:ascii="Times New Roman" w:hAnsi="Times New Roman"/>
          <w:b/>
          <w:sz w:val="28"/>
          <w:szCs w:val="28"/>
          <w:u w:val="single"/>
        </w:rPr>
        <w:t>72</w:t>
      </w:r>
    </w:p>
    <w:p w:rsidR="00C83156" w:rsidRPr="00967E30" w:rsidRDefault="00C83156" w:rsidP="00C8315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21367">
        <w:rPr>
          <w:rFonts w:ascii="Times New Roman" w:hAnsi="Times New Roman"/>
          <w:b/>
          <w:sz w:val="28"/>
          <w:szCs w:val="28"/>
        </w:rPr>
        <w:t xml:space="preserve"> </w:t>
      </w:r>
      <w:r w:rsidRPr="00967E30">
        <w:rPr>
          <w:rFonts w:ascii="Times New Roman" w:hAnsi="Times New Roman"/>
          <w:b/>
        </w:rPr>
        <w:t xml:space="preserve">с. Сторожевое 2-е             </w:t>
      </w:r>
    </w:p>
    <w:p w:rsidR="00ED292C" w:rsidRPr="009201F1" w:rsidRDefault="00EA0674" w:rsidP="00D82869">
      <w:pPr>
        <w:pStyle w:val="Title"/>
        <w:ind w:right="4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674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Сторожевского 2-го сельского поселения Лискинского муниципального района Воронеж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EA0674">
        <w:rPr>
          <w:rFonts w:ascii="Times New Roman" w:hAnsi="Times New Roman" w:cs="Times New Roman"/>
          <w:sz w:val="28"/>
          <w:szCs w:val="28"/>
        </w:rPr>
        <w:t>от 20.08.2021 №</w:t>
      </w:r>
      <w:r>
        <w:rPr>
          <w:rFonts w:ascii="Times New Roman" w:hAnsi="Times New Roman" w:cs="Times New Roman"/>
          <w:sz w:val="28"/>
          <w:szCs w:val="28"/>
        </w:rPr>
        <w:t xml:space="preserve"> 46 «</w:t>
      </w:r>
      <w:r w:rsidR="005250EA" w:rsidRPr="009201F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7FBE" w:rsidRPr="009201F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собраний, конференций</w:t>
      </w:r>
      <w:r w:rsidR="005250EA" w:rsidRPr="009201F1">
        <w:rPr>
          <w:rFonts w:ascii="Times New Roman" w:hAnsi="Times New Roman" w:cs="Times New Roman"/>
          <w:sz w:val="28"/>
          <w:szCs w:val="28"/>
        </w:rPr>
        <w:t xml:space="preserve"> граждан (собраниях делегатов) </w:t>
      </w:r>
      <w:r w:rsidR="00671C23" w:rsidRPr="009201F1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на территории </w:t>
      </w:r>
      <w:r w:rsidR="00D82869"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5250EA" w:rsidRPr="009201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869">
        <w:rPr>
          <w:rFonts w:ascii="Times New Roman" w:hAnsi="Times New Roman" w:cs="Times New Roman"/>
          <w:sz w:val="28"/>
          <w:szCs w:val="28"/>
        </w:rPr>
        <w:t xml:space="preserve"> </w:t>
      </w:r>
      <w:r w:rsidR="009201F1">
        <w:rPr>
          <w:rFonts w:ascii="Times New Roman" w:hAnsi="Times New Roman" w:cs="Times New Roman"/>
          <w:sz w:val="28"/>
          <w:szCs w:val="28"/>
        </w:rPr>
        <w:t>Лискинского</w:t>
      </w:r>
      <w:r w:rsidR="005250EA" w:rsidRPr="009201F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1501" w:rsidRPr="009201F1" w:rsidRDefault="00451501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EA0674" w:rsidRPr="00BF62B2" w:rsidRDefault="00EA0674" w:rsidP="00DB48EE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F62B2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Pr="00BF62B2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BF62B2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руководствуясь Уставом </w:t>
      </w:r>
      <w:r>
        <w:rPr>
          <w:rFonts w:ascii="Times New Roman" w:hAnsi="Times New Roman"/>
          <w:sz w:val="28"/>
          <w:szCs w:val="28"/>
        </w:rPr>
        <w:t>Сторожевского 2-го</w:t>
      </w:r>
      <w:r w:rsidRPr="00BF62B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>Сторожевского 2-го</w:t>
      </w:r>
      <w:r w:rsidRPr="00BF62B2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451501" w:rsidRPr="00F9434D" w:rsidRDefault="00ED292C" w:rsidP="00DB48E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434D">
        <w:rPr>
          <w:rFonts w:ascii="Times New Roman" w:hAnsi="Times New Roman"/>
          <w:b/>
          <w:sz w:val="28"/>
          <w:szCs w:val="28"/>
        </w:rPr>
        <w:t>РЕШИЛ:</w:t>
      </w:r>
    </w:p>
    <w:p w:rsidR="00EA0674" w:rsidRDefault="00ED292C" w:rsidP="00DB48EE">
      <w:pPr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1. </w:t>
      </w:r>
      <w:r w:rsidR="00EA0674" w:rsidRPr="00BF62B2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EA0674">
        <w:rPr>
          <w:rFonts w:ascii="Times New Roman" w:hAnsi="Times New Roman"/>
          <w:sz w:val="28"/>
          <w:szCs w:val="28"/>
        </w:rPr>
        <w:t>Сторожевского 2-го</w:t>
      </w:r>
      <w:r w:rsidR="00EA0674" w:rsidRPr="00BF62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A0674" w:rsidRPr="00EA0674">
        <w:rPr>
          <w:rFonts w:ascii="Times New Roman" w:hAnsi="Times New Roman"/>
          <w:sz w:val="28"/>
          <w:szCs w:val="28"/>
        </w:rPr>
        <w:t>от 20.08.2021 №</w:t>
      </w:r>
      <w:r w:rsidR="00EA0674">
        <w:rPr>
          <w:rFonts w:ascii="Times New Roman" w:hAnsi="Times New Roman"/>
          <w:sz w:val="28"/>
          <w:szCs w:val="28"/>
        </w:rPr>
        <w:t xml:space="preserve"> 46 «</w:t>
      </w:r>
      <w:r w:rsidR="00EA0674" w:rsidRPr="009201F1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EA0674">
        <w:rPr>
          <w:rFonts w:ascii="Times New Roman" w:hAnsi="Times New Roman"/>
          <w:sz w:val="28"/>
          <w:szCs w:val="28"/>
        </w:rPr>
        <w:t>Сторожевского 2-го</w:t>
      </w:r>
      <w:r w:rsidR="00EA0674" w:rsidRPr="009201F1">
        <w:rPr>
          <w:rFonts w:ascii="Times New Roman" w:hAnsi="Times New Roman"/>
          <w:sz w:val="28"/>
          <w:szCs w:val="28"/>
        </w:rPr>
        <w:t xml:space="preserve"> сельского </w:t>
      </w:r>
      <w:r w:rsidR="00EA0674" w:rsidRPr="009201F1">
        <w:rPr>
          <w:rFonts w:ascii="Times New Roman" w:hAnsi="Times New Roman"/>
          <w:sz w:val="28"/>
          <w:szCs w:val="28"/>
        </w:rPr>
        <w:lastRenderedPageBreak/>
        <w:t>поселения</w:t>
      </w:r>
      <w:r w:rsidR="00EA0674">
        <w:rPr>
          <w:rFonts w:ascii="Times New Roman" w:hAnsi="Times New Roman"/>
          <w:sz w:val="28"/>
          <w:szCs w:val="28"/>
        </w:rPr>
        <w:t xml:space="preserve"> Лискинского</w:t>
      </w:r>
      <w:r w:rsidR="00EA0674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A0674" w:rsidRPr="00BF62B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A0674" w:rsidRDefault="00EA0674" w:rsidP="00DB48EE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BF62B2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</w:t>
      </w:r>
      <w:r w:rsidRPr="00BF62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F62B2">
        <w:rPr>
          <w:rFonts w:ascii="Times New Roman" w:hAnsi="Times New Roman"/>
          <w:sz w:val="28"/>
          <w:szCs w:val="28"/>
        </w:rPr>
        <w:t xml:space="preserve">. </w:t>
      </w:r>
      <w:r w:rsidRPr="009201F1">
        <w:rPr>
          <w:rFonts w:ascii="Times New Roman" w:hAnsi="Times New Roman"/>
          <w:sz w:val="28"/>
          <w:szCs w:val="28"/>
        </w:rPr>
        <w:t xml:space="preserve">Положения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/>
          <w:sz w:val="28"/>
          <w:szCs w:val="28"/>
        </w:rPr>
        <w:t>Сторожевского 2-го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Лискинского</w:t>
      </w:r>
      <w:r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Pr="00BF62B2">
        <w:rPr>
          <w:rFonts w:ascii="Times New Roman" w:hAnsi="Times New Roman"/>
          <w:sz w:val="28"/>
          <w:szCs w:val="28"/>
        </w:rPr>
        <w:t>(далее - Положение) изложить в следующей редакции:</w:t>
      </w:r>
    </w:p>
    <w:p w:rsidR="00EA0674" w:rsidRDefault="00EA0674" w:rsidP="00DB4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 xml:space="preserve">3.3. При выдвижении инициативы о проведении собрания, конференциина территории </w:t>
      </w:r>
      <w:r>
        <w:rPr>
          <w:rFonts w:ascii="Times New Roman" w:hAnsi="Times New Roman"/>
          <w:sz w:val="28"/>
          <w:szCs w:val="28"/>
        </w:rPr>
        <w:t>Сторожевского 2-го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инициативная группа </w:t>
      </w:r>
      <w:r>
        <w:rPr>
          <w:rFonts w:ascii="Times New Roman" w:hAnsi="Times New Roman"/>
          <w:sz w:val="28"/>
          <w:szCs w:val="28"/>
        </w:rPr>
        <w:t xml:space="preserve">не менее чем за две недели </w:t>
      </w:r>
      <w:r w:rsidRPr="009201F1">
        <w:rPr>
          <w:rFonts w:ascii="Times New Roman" w:hAnsi="Times New Roman"/>
          <w:sz w:val="28"/>
          <w:szCs w:val="28"/>
        </w:rPr>
        <w:t xml:space="preserve">до планируемой даты проведения собрания, конференции граждан (собрания делегатов) направляет обращение в Совет народных депутатов </w:t>
      </w:r>
      <w:r>
        <w:rPr>
          <w:rFonts w:ascii="Times New Roman" w:hAnsi="Times New Roman"/>
          <w:sz w:val="28"/>
          <w:szCs w:val="28"/>
        </w:rPr>
        <w:t>Сторожевского 2-го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Совет народных депутатов).</w:t>
      </w:r>
      <w:r w:rsidR="00DB48EE">
        <w:rPr>
          <w:rFonts w:ascii="Times New Roman" w:hAnsi="Times New Roman"/>
          <w:sz w:val="28"/>
          <w:szCs w:val="28"/>
        </w:rPr>
        <w:t>».</w:t>
      </w:r>
    </w:p>
    <w:p w:rsidR="00EA0674" w:rsidRDefault="00EA0674" w:rsidP="00DB48EE">
      <w:pPr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DB4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Pr="009201F1">
        <w:rPr>
          <w:rFonts w:ascii="Times New Roman" w:hAnsi="Times New Roman"/>
          <w:sz w:val="28"/>
          <w:szCs w:val="28"/>
        </w:rPr>
        <w:tab/>
        <w:t>Опубликовать настоящее решение в газете «</w:t>
      </w:r>
      <w:r w:rsidR="00D82869">
        <w:rPr>
          <w:rFonts w:ascii="Times New Roman" w:hAnsi="Times New Roman"/>
          <w:sz w:val="28"/>
          <w:szCs w:val="28"/>
        </w:rPr>
        <w:t>Сторожевской 2-о</w:t>
      </w:r>
      <w:r w:rsidRPr="009201F1">
        <w:rPr>
          <w:rFonts w:ascii="Times New Roman" w:hAnsi="Times New Roman"/>
          <w:sz w:val="28"/>
          <w:szCs w:val="28"/>
        </w:rPr>
        <w:t>й муниципальный вестник» и разместить на официальном сайте администрации</w:t>
      </w:r>
      <w:r w:rsidR="00D82869">
        <w:rPr>
          <w:rFonts w:ascii="Times New Roman" w:hAnsi="Times New Roman"/>
          <w:sz w:val="28"/>
          <w:szCs w:val="28"/>
        </w:rPr>
        <w:t xml:space="preserve"> Сторожевского 2-го</w:t>
      </w:r>
      <w:r w:rsidR="00F943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B48EE" w:rsidRDefault="00DB48EE" w:rsidP="00DB4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201F1" w:rsidRDefault="00F9434D" w:rsidP="00DB4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</w:t>
      </w:r>
      <w:r w:rsidR="009201F1" w:rsidRPr="009201F1">
        <w:rPr>
          <w:rFonts w:ascii="Times New Roman" w:hAnsi="Times New Roman"/>
          <w:sz w:val="28"/>
          <w:szCs w:val="28"/>
        </w:rPr>
        <w:t xml:space="preserve">в силу с момента его </w:t>
      </w:r>
      <w:r w:rsidR="00D82869">
        <w:rPr>
          <w:rFonts w:ascii="Times New Roman" w:hAnsi="Times New Roman"/>
          <w:sz w:val="28"/>
          <w:szCs w:val="28"/>
        </w:rPr>
        <w:t xml:space="preserve">официального </w:t>
      </w:r>
      <w:r w:rsidR="009201F1" w:rsidRPr="009201F1">
        <w:rPr>
          <w:rFonts w:ascii="Times New Roman" w:hAnsi="Times New Roman"/>
          <w:sz w:val="28"/>
          <w:szCs w:val="28"/>
        </w:rPr>
        <w:t>опубликования</w:t>
      </w:r>
      <w:r w:rsidR="009201F1">
        <w:rPr>
          <w:rFonts w:ascii="Times New Roman" w:hAnsi="Times New Roman"/>
          <w:sz w:val="28"/>
          <w:szCs w:val="28"/>
        </w:rPr>
        <w:t>.</w:t>
      </w:r>
    </w:p>
    <w:p w:rsidR="00DB48EE" w:rsidRDefault="00DB48EE" w:rsidP="00DB4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DB4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</w:t>
      </w:r>
      <w:r w:rsidRPr="009201F1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</w:t>
      </w:r>
      <w:r w:rsidR="00D82869">
        <w:rPr>
          <w:rFonts w:ascii="Times New Roman" w:hAnsi="Times New Roman"/>
          <w:sz w:val="28"/>
          <w:szCs w:val="28"/>
        </w:rPr>
        <w:t>оставляю за собой.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DB48EE" w:rsidRDefault="00DB48EE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DB48EE" w:rsidRDefault="00DB48EE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D82869" w:rsidRDefault="00D82869" w:rsidP="009201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Сторожевского 2-го</w:t>
      </w:r>
    </w:p>
    <w:p w:rsidR="00177465" w:rsidRDefault="009201F1" w:rsidP="00D82869">
      <w:pPr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D82869">
        <w:rPr>
          <w:rFonts w:ascii="Times New Roman" w:hAnsi="Times New Roman"/>
          <w:sz w:val="28"/>
          <w:szCs w:val="28"/>
        </w:rPr>
        <w:t xml:space="preserve">    </w:t>
      </w:r>
      <w:r w:rsidRPr="009201F1">
        <w:rPr>
          <w:rFonts w:ascii="Times New Roman" w:hAnsi="Times New Roman"/>
          <w:sz w:val="28"/>
          <w:szCs w:val="28"/>
        </w:rPr>
        <w:t xml:space="preserve">                            Н.</w:t>
      </w:r>
      <w:r w:rsidR="00D82869">
        <w:rPr>
          <w:rFonts w:ascii="Times New Roman" w:hAnsi="Times New Roman"/>
          <w:sz w:val="28"/>
          <w:szCs w:val="28"/>
        </w:rPr>
        <w:t>П.Соколова</w:t>
      </w:r>
      <w:r w:rsidRPr="009201F1">
        <w:rPr>
          <w:rFonts w:ascii="Times New Roman" w:hAnsi="Times New Roman"/>
          <w:sz w:val="28"/>
          <w:szCs w:val="28"/>
        </w:rPr>
        <w:t xml:space="preserve">  </w:t>
      </w:r>
    </w:p>
    <w:p w:rsidR="00D82869" w:rsidRDefault="00D82869" w:rsidP="00D82869">
      <w:pPr>
        <w:rPr>
          <w:rFonts w:ascii="Times New Roman" w:hAnsi="Times New Roman"/>
          <w:sz w:val="28"/>
          <w:szCs w:val="28"/>
        </w:rPr>
      </w:pPr>
    </w:p>
    <w:p w:rsidR="00D82869" w:rsidRDefault="00D82869" w:rsidP="00D82869">
      <w:pPr>
        <w:rPr>
          <w:rFonts w:ascii="Times New Roman" w:hAnsi="Times New Roman"/>
          <w:sz w:val="28"/>
          <w:szCs w:val="28"/>
        </w:rPr>
      </w:pPr>
    </w:p>
    <w:p w:rsidR="00D82869" w:rsidRDefault="00D82869" w:rsidP="00D82869">
      <w:pPr>
        <w:rPr>
          <w:rFonts w:ascii="Times New Roman" w:hAnsi="Times New Roman"/>
          <w:sz w:val="28"/>
          <w:szCs w:val="28"/>
        </w:rPr>
      </w:pPr>
    </w:p>
    <w:p w:rsidR="00D82869" w:rsidRDefault="00D82869" w:rsidP="00D82869">
      <w:pPr>
        <w:rPr>
          <w:rFonts w:ascii="Times New Roman" w:hAnsi="Times New Roman"/>
          <w:sz w:val="28"/>
          <w:szCs w:val="28"/>
        </w:rPr>
      </w:pPr>
    </w:p>
    <w:p w:rsidR="008B5AED" w:rsidRPr="009201F1" w:rsidRDefault="008B5AED" w:rsidP="00D82869">
      <w:pPr>
        <w:rPr>
          <w:rFonts w:ascii="Times New Roman" w:hAnsi="Times New Roman"/>
          <w:sz w:val="28"/>
          <w:szCs w:val="28"/>
        </w:rPr>
      </w:pP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</w:p>
    <w:sectPr w:rsidR="002B1AD2" w:rsidRPr="009201F1" w:rsidSect="00DB48E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9C" w:rsidRDefault="001D2E9C" w:rsidP="00451501">
      <w:r>
        <w:separator/>
      </w:r>
    </w:p>
  </w:endnote>
  <w:endnote w:type="continuationSeparator" w:id="1">
    <w:p w:rsidR="001D2E9C" w:rsidRDefault="001D2E9C" w:rsidP="0045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9C" w:rsidRDefault="001D2E9C" w:rsidP="00451501">
      <w:r>
        <w:separator/>
      </w:r>
    </w:p>
  </w:footnote>
  <w:footnote w:type="continuationSeparator" w:id="1">
    <w:p w:rsidR="001D2E9C" w:rsidRDefault="001D2E9C" w:rsidP="0045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92C"/>
    <w:rsid w:val="00010FD6"/>
    <w:rsid w:val="00024324"/>
    <w:rsid w:val="00052870"/>
    <w:rsid w:val="00062EFC"/>
    <w:rsid w:val="0007151B"/>
    <w:rsid w:val="000749DD"/>
    <w:rsid w:val="000A607C"/>
    <w:rsid w:val="000B03D7"/>
    <w:rsid w:val="000B0FD4"/>
    <w:rsid w:val="000C366A"/>
    <w:rsid w:val="000E247E"/>
    <w:rsid w:val="000F6FB4"/>
    <w:rsid w:val="0011235C"/>
    <w:rsid w:val="00144252"/>
    <w:rsid w:val="00177465"/>
    <w:rsid w:val="00197FFD"/>
    <w:rsid w:val="001A5440"/>
    <w:rsid w:val="001B2938"/>
    <w:rsid w:val="001C0896"/>
    <w:rsid w:val="001D0158"/>
    <w:rsid w:val="001D2E9C"/>
    <w:rsid w:val="00225C7F"/>
    <w:rsid w:val="002362AF"/>
    <w:rsid w:val="00236B47"/>
    <w:rsid w:val="00243BAB"/>
    <w:rsid w:val="00253FED"/>
    <w:rsid w:val="002555AA"/>
    <w:rsid w:val="00263BBC"/>
    <w:rsid w:val="00263D98"/>
    <w:rsid w:val="00265895"/>
    <w:rsid w:val="00265E9B"/>
    <w:rsid w:val="002862D9"/>
    <w:rsid w:val="00290CEC"/>
    <w:rsid w:val="00293753"/>
    <w:rsid w:val="002A175E"/>
    <w:rsid w:val="002B1AD2"/>
    <w:rsid w:val="002B5585"/>
    <w:rsid w:val="002C4DFE"/>
    <w:rsid w:val="002C59C0"/>
    <w:rsid w:val="002C707D"/>
    <w:rsid w:val="002D7E70"/>
    <w:rsid w:val="002F11EA"/>
    <w:rsid w:val="002F4B07"/>
    <w:rsid w:val="00302E97"/>
    <w:rsid w:val="00310C52"/>
    <w:rsid w:val="00326F83"/>
    <w:rsid w:val="00354C67"/>
    <w:rsid w:val="00362EE3"/>
    <w:rsid w:val="003646B5"/>
    <w:rsid w:val="00383BF5"/>
    <w:rsid w:val="00390569"/>
    <w:rsid w:val="003A2ADF"/>
    <w:rsid w:val="003B64D0"/>
    <w:rsid w:val="003C11E7"/>
    <w:rsid w:val="003E44B2"/>
    <w:rsid w:val="003F6AF9"/>
    <w:rsid w:val="0040071D"/>
    <w:rsid w:val="00433580"/>
    <w:rsid w:val="00445EBD"/>
    <w:rsid w:val="00451501"/>
    <w:rsid w:val="00456F04"/>
    <w:rsid w:val="00464387"/>
    <w:rsid w:val="00476788"/>
    <w:rsid w:val="004844D8"/>
    <w:rsid w:val="004B08AE"/>
    <w:rsid w:val="004E1E68"/>
    <w:rsid w:val="004F208F"/>
    <w:rsid w:val="005205E8"/>
    <w:rsid w:val="005250EA"/>
    <w:rsid w:val="00565E88"/>
    <w:rsid w:val="00571D6E"/>
    <w:rsid w:val="00572A9C"/>
    <w:rsid w:val="00587556"/>
    <w:rsid w:val="00595315"/>
    <w:rsid w:val="00596938"/>
    <w:rsid w:val="0059791B"/>
    <w:rsid w:val="005B1043"/>
    <w:rsid w:val="005C063D"/>
    <w:rsid w:val="005F37DB"/>
    <w:rsid w:val="005F69BB"/>
    <w:rsid w:val="00600594"/>
    <w:rsid w:val="00604C6D"/>
    <w:rsid w:val="006100F1"/>
    <w:rsid w:val="00627F54"/>
    <w:rsid w:val="006321CA"/>
    <w:rsid w:val="0063650B"/>
    <w:rsid w:val="006428A5"/>
    <w:rsid w:val="006527C5"/>
    <w:rsid w:val="0065560D"/>
    <w:rsid w:val="006616F9"/>
    <w:rsid w:val="00671C23"/>
    <w:rsid w:val="0067339B"/>
    <w:rsid w:val="0068460C"/>
    <w:rsid w:val="006A06E8"/>
    <w:rsid w:val="006A645A"/>
    <w:rsid w:val="006A6723"/>
    <w:rsid w:val="006B408E"/>
    <w:rsid w:val="006B57EC"/>
    <w:rsid w:val="006C153E"/>
    <w:rsid w:val="006C6289"/>
    <w:rsid w:val="006E5853"/>
    <w:rsid w:val="006F21D7"/>
    <w:rsid w:val="00702F87"/>
    <w:rsid w:val="007034D7"/>
    <w:rsid w:val="00704277"/>
    <w:rsid w:val="007060A8"/>
    <w:rsid w:val="00717392"/>
    <w:rsid w:val="0072322F"/>
    <w:rsid w:val="00733581"/>
    <w:rsid w:val="00734E92"/>
    <w:rsid w:val="00747BA8"/>
    <w:rsid w:val="00763650"/>
    <w:rsid w:val="007C579D"/>
    <w:rsid w:val="007F2DB4"/>
    <w:rsid w:val="0081413B"/>
    <w:rsid w:val="00825A68"/>
    <w:rsid w:val="0085331A"/>
    <w:rsid w:val="00853FDC"/>
    <w:rsid w:val="00872EDE"/>
    <w:rsid w:val="00884F24"/>
    <w:rsid w:val="00896FF0"/>
    <w:rsid w:val="008A0520"/>
    <w:rsid w:val="008A183B"/>
    <w:rsid w:val="008A67CD"/>
    <w:rsid w:val="008B59B4"/>
    <w:rsid w:val="008B5AED"/>
    <w:rsid w:val="008B7141"/>
    <w:rsid w:val="008D5F0C"/>
    <w:rsid w:val="008D7CA7"/>
    <w:rsid w:val="008E078B"/>
    <w:rsid w:val="008E4FE0"/>
    <w:rsid w:val="008E5F3C"/>
    <w:rsid w:val="008F5FC9"/>
    <w:rsid w:val="009201F1"/>
    <w:rsid w:val="00925AA6"/>
    <w:rsid w:val="009364FF"/>
    <w:rsid w:val="0094309D"/>
    <w:rsid w:val="009507F3"/>
    <w:rsid w:val="00950D56"/>
    <w:rsid w:val="009608B9"/>
    <w:rsid w:val="009B479C"/>
    <w:rsid w:val="009C1A7E"/>
    <w:rsid w:val="009C54EC"/>
    <w:rsid w:val="009D2E2F"/>
    <w:rsid w:val="009D4D3F"/>
    <w:rsid w:val="009D552F"/>
    <w:rsid w:val="009F308D"/>
    <w:rsid w:val="00A000A5"/>
    <w:rsid w:val="00A00A60"/>
    <w:rsid w:val="00A07B1B"/>
    <w:rsid w:val="00A12BD1"/>
    <w:rsid w:val="00A12DAE"/>
    <w:rsid w:val="00A16CE7"/>
    <w:rsid w:val="00A348A9"/>
    <w:rsid w:val="00A57C27"/>
    <w:rsid w:val="00A668C0"/>
    <w:rsid w:val="00A9161F"/>
    <w:rsid w:val="00A97D6B"/>
    <w:rsid w:val="00AB1536"/>
    <w:rsid w:val="00AD01FA"/>
    <w:rsid w:val="00AD1A49"/>
    <w:rsid w:val="00AE2213"/>
    <w:rsid w:val="00AF38D1"/>
    <w:rsid w:val="00B1137F"/>
    <w:rsid w:val="00B30621"/>
    <w:rsid w:val="00B35E93"/>
    <w:rsid w:val="00B42509"/>
    <w:rsid w:val="00B453DD"/>
    <w:rsid w:val="00B67B6A"/>
    <w:rsid w:val="00B858E7"/>
    <w:rsid w:val="00B908E9"/>
    <w:rsid w:val="00BA5764"/>
    <w:rsid w:val="00BC5749"/>
    <w:rsid w:val="00BD1280"/>
    <w:rsid w:val="00BD3EE3"/>
    <w:rsid w:val="00C005D0"/>
    <w:rsid w:val="00C10A6F"/>
    <w:rsid w:val="00C20AA9"/>
    <w:rsid w:val="00C3249B"/>
    <w:rsid w:val="00C453CC"/>
    <w:rsid w:val="00C52C03"/>
    <w:rsid w:val="00C533F0"/>
    <w:rsid w:val="00C57FBE"/>
    <w:rsid w:val="00C7101F"/>
    <w:rsid w:val="00C83156"/>
    <w:rsid w:val="00C92366"/>
    <w:rsid w:val="00CA3F4C"/>
    <w:rsid w:val="00CA60C8"/>
    <w:rsid w:val="00CE0E70"/>
    <w:rsid w:val="00CE25DB"/>
    <w:rsid w:val="00CE7520"/>
    <w:rsid w:val="00CF5EBE"/>
    <w:rsid w:val="00D24335"/>
    <w:rsid w:val="00D243D6"/>
    <w:rsid w:val="00D24D0B"/>
    <w:rsid w:val="00D317C6"/>
    <w:rsid w:val="00D43B37"/>
    <w:rsid w:val="00D73060"/>
    <w:rsid w:val="00D82869"/>
    <w:rsid w:val="00D8688E"/>
    <w:rsid w:val="00D922D1"/>
    <w:rsid w:val="00DA4082"/>
    <w:rsid w:val="00DB48EE"/>
    <w:rsid w:val="00DB4A69"/>
    <w:rsid w:val="00DF0210"/>
    <w:rsid w:val="00E434A2"/>
    <w:rsid w:val="00E56E20"/>
    <w:rsid w:val="00E65EA8"/>
    <w:rsid w:val="00E83201"/>
    <w:rsid w:val="00E95ECE"/>
    <w:rsid w:val="00EA0674"/>
    <w:rsid w:val="00EA2A74"/>
    <w:rsid w:val="00EA4A08"/>
    <w:rsid w:val="00EB6492"/>
    <w:rsid w:val="00ED1652"/>
    <w:rsid w:val="00ED292C"/>
    <w:rsid w:val="00ED2D74"/>
    <w:rsid w:val="00EF0B1C"/>
    <w:rsid w:val="00EF2ABF"/>
    <w:rsid w:val="00EF57B8"/>
    <w:rsid w:val="00F06708"/>
    <w:rsid w:val="00F12278"/>
    <w:rsid w:val="00F12651"/>
    <w:rsid w:val="00F13CB0"/>
    <w:rsid w:val="00F4096E"/>
    <w:rsid w:val="00F46107"/>
    <w:rsid w:val="00F53576"/>
    <w:rsid w:val="00F57504"/>
    <w:rsid w:val="00F57555"/>
    <w:rsid w:val="00F90CB6"/>
    <w:rsid w:val="00F9434D"/>
    <w:rsid w:val="00FE1AF0"/>
    <w:rsid w:val="00FE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06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7B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7B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7B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7B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92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semiHidden/>
    <w:rsid w:val="00ED292C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link w:val="ConsNormal0"/>
    <w:locked/>
    <w:rsid w:val="00ED292C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ED292C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ED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2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292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E7520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6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6F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7">
    <w:name w:val="Hyperlink"/>
    <w:basedOn w:val="a0"/>
    <w:rsid w:val="00B67B6A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515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5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5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50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7B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67B6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4515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7B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1501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5150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67B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7B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7B6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Admin</cp:lastModifiedBy>
  <cp:revision>10</cp:revision>
  <cp:lastPrinted>2021-08-19T11:47:00Z</cp:lastPrinted>
  <dcterms:created xsi:type="dcterms:W3CDTF">2021-07-28T13:11:00Z</dcterms:created>
  <dcterms:modified xsi:type="dcterms:W3CDTF">2022-04-25T08:28:00Z</dcterms:modified>
</cp:coreProperties>
</file>