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1F" w:rsidRDefault="00F3041F" w:rsidP="00F3041F">
      <w:pPr>
        <w:ind w:hanging="284"/>
        <w:jc w:val="center"/>
      </w:pPr>
    </w:p>
    <w:p w:rsidR="00F3041F" w:rsidRPr="006B5E2B" w:rsidRDefault="00F3041F" w:rsidP="00000265">
      <w:pPr>
        <w:jc w:val="center"/>
        <w:rPr>
          <w:sz w:val="6"/>
          <w:szCs w:val="24"/>
        </w:rPr>
      </w:pPr>
    </w:p>
    <w:p w:rsidR="00000265" w:rsidRPr="00331C44" w:rsidRDefault="00000265" w:rsidP="00000265">
      <w:pPr>
        <w:jc w:val="center"/>
        <w:rPr>
          <w:sz w:val="24"/>
          <w:szCs w:val="24"/>
        </w:rPr>
      </w:pPr>
      <w:r w:rsidRPr="00331C44">
        <w:rPr>
          <w:sz w:val="24"/>
          <w:szCs w:val="24"/>
        </w:rPr>
        <w:t>АДМИНИСТРАЦИ</w:t>
      </w:r>
      <w:r w:rsidR="00331C44" w:rsidRPr="00331C44">
        <w:rPr>
          <w:sz w:val="24"/>
          <w:szCs w:val="24"/>
        </w:rPr>
        <w:t>Я</w:t>
      </w:r>
      <w:r w:rsidRPr="00331C44">
        <w:rPr>
          <w:sz w:val="24"/>
          <w:szCs w:val="24"/>
        </w:rPr>
        <w:t xml:space="preserve"> </w:t>
      </w:r>
      <w:r w:rsidR="001C4D33">
        <w:rPr>
          <w:sz w:val="24"/>
          <w:szCs w:val="24"/>
        </w:rPr>
        <w:t xml:space="preserve">СЕЛЬСКОГО ПОСЕЛЕНИЯ </w:t>
      </w:r>
      <w:r w:rsidR="009327D9">
        <w:rPr>
          <w:sz w:val="24"/>
          <w:szCs w:val="24"/>
        </w:rPr>
        <w:t>МИШУТИНСКОЕ</w:t>
      </w:r>
    </w:p>
    <w:p w:rsidR="000336CA" w:rsidRDefault="000336CA">
      <w:pPr>
        <w:jc w:val="center"/>
      </w:pPr>
    </w:p>
    <w:p w:rsidR="000336CA" w:rsidRDefault="000336CA">
      <w:pPr>
        <w:pStyle w:val="1"/>
      </w:pPr>
      <w:r>
        <w:t>П О С Т А Н О В Л Е Н И Е</w:t>
      </w:r>
    </w:p>
    <w:p w:rsidR="000336CA" w:rsidRDefault="000336CA">
      <w:pPr>
        <w:jc w:val="center"/>
        <w:rPr>
          <w:b/>
          <w:sz w:val="24"/>
        </w:rPr>
      </w:pPr>
    </w:p>
    <w:p w:rsidR="000336CA" w:rsidRDefault="00557DB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175260</wp:posOffset>
                </wp:positionV>
                <wp:extent cx="1276985" cy="231140"/>
                <wp:effectExtent l="0" t="3810" r="3175" b="317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CDE" w:rsidRPr="00557DB7" w:rsidRDefault="00557DB7" w:rsidP="001C4D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16.04.2021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20.7pt;margin-top:13.8pt;width:100.55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" filled="f" stroked="f" strokeweight="1pt">
                <v:textbox inset="1pt,1pt,1pt,1pt">
                  <w:txbxContent>
                    <w:p w:rsidR="00B87CDE" w:rsidRPr="00557DB7" w:rsidRDefault="00557DB7" w:rsidP="001C4D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16.04.2021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175260</wp:posOffset>
                </wp:positionV>
                <wp:extent cx="1240790" cy="231140"/>
                <wp:effectExtent l="0" t="3810" r="0" b="317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CDE" w:rsidRPr="00557DB7" w:rsidRDefault="00557DB7" w:rsidP="001C4D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144.7pt;margin-top:13.8pt;width:97.7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" filled="f" stroked="f" strokeweight="1pt">
                <v:textbox inset="1pt,1pt,1pt,1pt">
                  <w:txbxContent>
                    <w:p w:rsidR="00B87CDE" w:rsidRPr="00557DB7" w:rsidRDefault="00557DB7" w:rsidP="001C4D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</w:p>
    <w:p w:rsidR="000336CA" w:rsidRDefault="000336CA">
      <w:pPr>
        <w:pStyle w:val="2"/>
      </w:pPr>
      <w:r>
        <w:t>От _______________ № ______________</w:t>
      </w:r>
    </w:p>
    <w:p w:rsidR="000336CA" w:rsidRDefault="000336CA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p w:rsidR="000336CA" w:rsidRDefault="000336CA">
      <w:pPr>
        <w:ind w:left="1416" w:firstLine="708"/>
        <w:jc w:val="both"/>
        <w:rPr>
          <w:sz w:val="16"/>
        </w:rPr>
      </w:pPr>
      <w:r>
        <w:rPr>
          <w:sz w:val="16"/>
        </w:rPr>
        <w:t xml:space="preserve">    п. Вожега</w:t>
      </w:r>
    </w:p>
    <w:p w:rsidR="000336CA" w:rsidRDefault="000336CA">
      <w:pPr>
        <w:ind w:left="1416" w:firstLine="708"/>
        <w:jc w:val="both"/>
        <w:rPr>
          <w:sz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0336CA">
        <w:tc>
          <w:tcPr>
            <w:tcW w:w="1276" w:type="dxa"/>
          </w:tcPr>
          <w:p w:rsidR="000336CA" w:rsidRDefault="00557DB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5080" t="13970" r="7620" b="1397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pt,.35pt" to="2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10795" t="13970" r="7620" b="8255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.35pt" to="246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635" cy="92075"/>
                      <wp:effectExtent l="7620" t="13970" r="10795" b="8255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1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4445</wp:posOffset>
                      </wp:positionV>
                      <wp:extent cx="92075" cy="635"/>
                      <wp:effectExtent l="7620" t="13970" r="5080" b="1397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5pt" to="8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336CA">
              <w:rPr>
                <w:sz w:val="28"/>
                <w:lang w:val="en-US"/>
              </w:rPr>
              <w:t xml:space="preserve">                     </w:t>
            </w:r>
          </w:p>
          <w:p w:rsidR="000336CA" w:rsidRDefault="000336C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0336CA" w:rsidRDefault="000336C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0336CA" w:rsidRDefault="00FD32CE" w:rsidP="001C4D33">
            <w:pPr>
              <w:rPr>
                <w:sz w:val="28"/>
              </w:rPr>
            </w:pPr>
            <w:r w:rsidRPr="00FD32CE">
              <w:rPr>
                <w:sz w:val="28"/>
              </w:rPr>
              <w:t>Об утверждении порядка организации приема</w:t>
            </w:r>
            <w:r>
              <w:rPr>
                <w:sz w:val="28"/>
              </w:rPr>
              <w:t xml:space="preserve"> </w:t>
            </w:r>
            <w:r w:rsidRPr="00FD32CE">
              <w:rPr>
                <w:sz w:val="28"/>
              </w:rPr>
              <w:t xml:space="preserve">представляемого </w:t>
            </w:r>
            <w:r>
              <w:rPr>
                <w:sz w:val="28"/>
              </w:rPr>
              <w:t>м</w:t>
            </w:r>
            <w:r w:rsidRPr="00FD32CE">
              <w:rPr>
                <w:sz w:val="28"/>
              </w:rPr>
              <w:t xml:space="preserve">униципальными служащими </w:t>
            </w:r>
            <w:r>
              <w:rPr>
                <w:sz w:val="28"/>
              </w:rPr>
              <w:t xml:space="preserve">администрации </w:t>
            </w:r>
            <w:r w:rsidR="001C4D33">
              <w:rPr>
                <w:sz w:val="28"/>
              </w:rPr>
              <w:t xml:space="preserve">сельского поселения </w:t>
            </w:r>
            <w:r w:rsidR="009327D9">
              <w:rPr>
                <w:sz w:val="28"/>
              </w:rPr>
              <w:t>Мишутинское</w:t>
            </w:r>
            <w:r>
              <w:rPr>
                <w:sz w:val="28"/>
              </w:rPr>
              <w:t xml:space="preserve"> </w:t>
            </w:r>
            <w:r w:rsidRPr="00FD32CE">
              <w:rPr>
                <w:sz w:val="28"/>
              </w:rPr>
              <w:t>ходатайства</w:t>
            </w:r>
            <w:r>
              <w:rPr>
                <w:sz w:val="28"/>
              </w:rPr>
              <w:t xml:space="preserve"> о</w:t>
            </w:r>
            <w:r w:rsidRPr="00FD32CE">
              <w:rPr>
                <w:sz w:val="28"/>
              </w:rPr>
              <w:t xml:space="preserve"> разрешении на участие на безвозмездной основе</w:t>
            </w:r>
            <w:r>
              <w:rPr>
                <w:sz w:val="28"/>
              </w:rPr>
              <w:t xml:space="preserve"> в</w:t>
            </w:r>
            <w:r w:rsidRPr="00FD32CE">
              <w:rPr>
                <w:sz w:val="28"/>
              </w:rPr>
              <w:t xml:space="preserve"> управлении некоммерческой организацией</w:t>
            </w:r>
          </w:p>
        </w:tc>
      </w:tr>
    </w:tbl>
    <w:p w:rsidR="000336CA" w:rsidRDefault="000336CA">
      <w:pPr>
        <w:jc w:val="both"/>
        <w:rPr>
          <w:sz w:val="28"/>
        </w:rPr>
      </w:pPr>
    </w:p>
    <w:p w:rsidR="00FD32CE" w:rsidRPr="00FD32CE" w:rsidRDefault="00FD32CE" w:rsidP="00FD32CE">
      <w:pPr>
        <w:autoSpaceDE w:val="0"/>
        <w:autoSpaceDN w:val="0"/>
        <w:adjustRightInd w:val="0"/>
        <w:jc w:val="both"/>
        <w:rPr>
          <w:b/>
          <w:bCs/>
        </w:rPr>
      </w:pPr>
    </w:p>
    <w:p w:rsidR="00FD32CE" w:rsidRPr="00FD32CE" w:rsidRDefault="00FD32CE" w:rsidP="00FD32CE">
      <w:pPr>
        <w:autoSpaceDE w:val="0"/>
        <w:autoSpaceDN w:val="0"/>
        <w:adjustRightInd w:val="0"/>
        <w:jc w:val="both"/>
      </w:pPr>
    </w:p>
    <w:p w:rsidR="00FD32CE" w:rsidRPr="00FD32CE" w:rsidRDefault="00FD32CE" w:rsidP="00FD32C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32CE">
        <w:rPr>
          <w:sz w:val="28"/>
        </w:rPr>
        <w:t xml:space="preserve">В целях реализации </w:t>
      </w:r>
      <w:hyperlink r:id="rId8" w:history="1">
        <w:r w:rsidRPr="00FD32CE">
          <w:rPr>
            <w:sz w:val="28"/>
          </w:rPr>
          <w:t>подпункта «б» пункта 3 части 1 статьи 14</w:t>
        </w:r>
      </w:hyperlink>
      <w:r w:rsidRPr="00FD32CE">
        <w:rPr>
          <w:sz w:val="28"/>
        </w:rPr>
        <w:t xml:space="preserve"> Федерального закона от 2 марта 2007 года № 25-ФЗ «О муниципальной службе в Российской Федерации», </w:t>
      </w:r>
      <w:hyperlink r:id="rId9" w:history="1">
        <w:r w:rsidRPr="00FD32CE">
          <w:rPr>
            <w:sz w:val="28"/>
          </w:rPr>
          <w:t>части 8 статьи 4(1-1)</w:t>
        </w:r>
      </w:hyperlink>
      <w:r w:rsidRPr="00FD32CE">
        <w:rPr>
          <w:sz w:val="28"/>
        </w:rPr>
        <w:t xml:space="preserve"> закона Вологодской области от 9 октября 2007 года № 1663-ОЗ «О регулировании некоторых вопросов муниципальной службы в Вологодской области» администрация </w:t>
      </w:r>
      <w:r w:rsidR="001C4D33">
        <w:rPr>
          <w:sz w:val="28"/>
        </w:rPr>
        <w:t xml:space="preserve">сельского поселения </w:t>
      </w:r>
      <w:r w:rsidR="009327D9">
        <w:rPr>
          <w:sz w:val="28"/>
        </w:rPr>
        <w:t>Мишутинское</w:t>
      </w:r>
    </w:p>
    <w:p w:rsidR="00FD32CE" w:rsidRDefault="00FD32CE" w:rsidP="00FD32CE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D32CE">
        <w:rPr>
          <w:sz w:val="28"/>
        </w:rPr>
        <w:t>ПОСТАНОВЛЯ</w:t>
      </w:r>
      <w:r w:rsidR="001C4D33">
        <w:rPr>
          <w:sz w:val="28"/>
        </w:rPr>
        <w:t>ЕТ</w:t>
      </w:r>
      <w:r w:rsidRPr="00FD32CE">
        <w:rPr>
          <w:sz w:val="28"/>
        </w:rPr>
        <w:t>:</w:t>
      </w:r>
    </w:p>
    <w:p w:rsidR="00FD32CE" w:rsidRPr="00FD32CE" w:rsidRDefault="00FD32CE" w:rsidP="00FD32CE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D32CE" w:rsidRPr="00FD32CE" w:rsidRDefault="00FD32CE" w:rsidP="00FD32CE">
      <w:pPr>
        <w:autoSpaceDE w:val="0"/>
        <w:autoSpaceDN w:val="0"/>
        <w:adjustRightInd w:val="0"/>
        <w:ind w:firstLine="539"/>
        <w:jc w:val="both"/>
        <w:rPr>
          <w:sz w:val="28"/>
        </w:rPr>
      </w:pPr>
      <w:r w:rsidRPr="00FD32CE">
        <w:rPr>
          <w:sz w:val="28"/>
        </w:rPr>
        <w:t xml:space="preserve">1. Утвердить прилагаемый </w:t>
      </w:r>
      <w:r>
        <w:rPr>
          <w:sz w:val="28"/>
        </w:rPr>
        <w:t xml:space="preserve">порядок </w:t>
      </w:r>
      <w:r w:rsidRPr="00FD32CE">
        <w:rPr>
          <w:sz w:val="28"/>
        </w:rPr>
        <w:t xml:space="preserve">организации приема представляемого муниципальными служащими администрации </w:t>
      </w:r>
      <w:r w:rsidR="001C4D33">
        <w:rPr>
          <w:sz w:val="28"/>
        </w:rPr>
        <w:t xml:space="preserve">сельского поселения </w:t>
      </w:r>
      <w:r w:rsidR="009327D9">
        <w:rPr>
          <w:sz w:val="28"/>
        </w:rPr>
        <w:t>Мишутинское</w:t>
      </w:r>
      <w:r w:rsidRPr="00FD32CE">
        <w:rPr>
          <w:sz w:val="28"/>
        </w:rPr>
        <w:t xml:space="preserve"> ходатайства</w:t>
      </w:r>
      <w:r>
        <w:rPr>
          <w:sz w:val="28"/>
        </w:rPr>
        <w:t xml:space="preserve"> </w:t>
      </w:r>
      <w:r w:rsidRPr="00FD32CE">
        <w:rPr>
          <w:sz w:val="28"/>
        </w:rPr>
        <w:t>о разрешении на участие на безвозмездной основе</w:t>
      </w:r>
      <w:r>
        <w:rPr>
          <w:sz w:val="28"/>
        </w:rPr>
        <w:t xml:space="preserve"> </w:t>
      </w:r>
      <w:r w:rsidRPr="00FD32CE">
        <w:rPr>
          <w:sz w:val="28"/>
        </w:rPr>
        <w:t>в управлении некоммерческой организацией.</w:t>
      </w:r>
    </w:p>
    <w:p w:rsidR="00FD32CE" w:rsidRDefault="00FD32CE" w:rsidP="00FD32CE">
      <w:pPr>
        <w:autoSpaceDE w:val="0"/>
        <w:autoSpaceDN w:val="0"/>
        <w:adjustRightInd w:val="0"/>
        <w:ind w:firstLine="539"/>
        <w:jc w:val="both"/>
        <w:rPr>
          <w:sz w:val="28"/>
        </w:rPr>
      </w:pPr>
      <w:r w:rsidRPr="00FD32CE">
        <w:rPr>
          <w:sz w:val="28"/>
        </w:rPr>
        <w:t xml:space="preserve">2. Настоящее постановление </w:t>
      </w:r>
      <w:r>
        <w:rPr>
          <w:sz w:val="28"/>
        </w:rPr>
        <w:t xml:space="preserve">вступает в силу после обнародования на официальном сайте администрации </w:t>
      </w:r>
      <w:r w:rsidR="001C4D33">
        <w:rPr>
          <w:sz w:val="28"/>
        </w:rPr>
        <w:t xml:space="preserve">сельского поселения </w:t>
      </w:r>
      <w:r w:rsidR="009327D9">
        <w:rPr>
          <w:sz w:val="28"/>
        </w:rPr>
        <w:t>Мишутинское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FD32CE" w:rsidRPr="00FD32CE" w:rsidRDefault="00FD32CE" w:rsidP="00FD32CE">
      <w:pPr>
        <w:autoSpaceDE w:val="0"/>
        <w:autoSpaceDN w:val="0"/>
        <w:adjustRightInd w:val="0"/>
        <w:ind w:firstLine="539"/>
        <w:jc w:val="both"/>
        <w:rPr>
          <w:sz w:val="28"/>
        </w:rPr>
      </w:pPr>
      <w:r>
        <w:rPr>
          <w:sz w:val="28"/>
        </w:rPr>
        <w:t>3. Контроль за выполнением настоящего постановления оставляю за собой.</w:t>
      </w:r>
    </w:p>
    <w:p w:rsidR="00FD32CE" w:rsidRPr="00FD32CE" w:rsidRDefault="00FD32CE" w:rsidP="00FD32CE">
      <w:pPr>
        <w:autoSpaceDE w:val="0"/>
        <w:autoSpaceDN w:val="0"/>
        <w:adjustRightInd w:val="0"/>
        <w:jc w:val="both"/>
        <w:rPr>
          <w:sz w:val="28"/>
        </w:rPr>
      </w:pPr>
    </w:p>
    <w:p w:rsidR="00FD32CE" w:rsidRDefault="00FD32CE" w:rsidP="00FD32CE">
      <w:pPr>
        <w:autoSpaceDE w:val="0"/>
        <w:autoSpaceDN w:val="0"/>
        <w:adjustRightInd w:val="0"/>
        <w:jc w:val="both"/>
        <w:rPr>
          <w:sz w:val="28"/>
        </w:rPr>
      </w:pPr>
    </w:p>
    <w:p w:rsidR="00FD32CE" w:rsidRDefault="001C4D33" w:rsidP="00FD32CE">
      <w:pPr>
        <w:tabs>
          <w:tab w:val="left" w:pos="7071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  <w:r w:rsidR="009327D9">
        <w:rPr>
          <w:sz w:val="28"/>
        </w:rPr>
        <w:t>Мишутинское</w:t>
      </w:r>
      <w:r>
        <w:rPr>
          <w:sz w:val="28"/>
        </w:rPr>
        <w:t xml:space="preserve">                             </w:t>
      </w:r>
      <w:r w:rsidR="0074379A">
        <w:rPr>
          <w:sz w:val="28"/>
        </w:rPr>
        <w:t xml:space="preserve">  </w:t>
      </w:r>
      <w:r w:rsidR="009327D9">
        <w:rPr>
          <w:sz w:val="28"/>
        </w:rPr>
        <w:t xml:space="preserve">           С.В. Сапогов</w:t>
      </w:r>
    </w:p>
    <w:p w:rsidR="00FD32CE" w:rsidRPr="00FD32CE" w:rsidRDefault="00FD32CE" w:rsidP="00FD32CE">
      <w:pPr>
        <w:tabs>
          <w:tab w:val="left" w:pos="7071"/>
        </w:tabs>
        <w:autoSpaceDE w:val="0"/>
        <w:autoSpaceDN w:val="0"/>
        <w:adjustRightInd w:val="0"/>
        <w:jc w:val="both"/>
        <w:rPr>
          <w:sz w:val="28"/>
        </w:rPr>
      </w:pPr>
    </w:p>
    <w:p w:rsidR="00FD32CE" w:rsidRPr="00FD32CE" w:rsidRDefault="00FD32CE" w:rsidP="00FD32CE">
      <w:pPr>
        <w:autoSpaceDE w:val="0"/>
        <w:autoSpaceDN w:val="0"/>
        <w:adjustRightInd w:val="0"/>
        <w:jc w:val="both"/>
      </w:pPr>
    </w:p>
    <w:p w:rsidR="00FD32CE" w:rsidRDefault="00FD32CE">
      <w:r>
        <w:br w:type="page"/>
      </w:r>
    </w:p>
    <w:p w:rsidR="00FD32CE" w:rsidRPr="00FD32CE" w:rsidRDefault="00FD32CE" w:rsidP="00FD32CE">
      <w:pPr>
        <w:autoSpaceDE w:val="0"/>
        <w:autoSpaceDN w:val="0"/>
        <w:adjustRightInd w:val="0"/>
        <w:ind w:left="5954"/>
        <w:outlineLvl w:val="0"/>
        <w:rPr>
          <w:sz w:val="28"/>
        </w:rPr>
      </w:pPr>
      <w:r w:rsidRPr="00FD32CE">
        <w:rPr>
          <w:sz w:val="28"/>
        </w:rPr>
        <w:lastRenderedPageBreak/>
        <w:t>УТВЕРЖДЕН</w:t>
      </w:r>
    </w:p>
    <w:p w:rsidR="00FD32CE" w:rsidRPr="00FD32CE" w:rsidRDefault="00FD32CE" w:rsidP="00FD32CE">
      <w:pPr>
        <w:autoSpaceDE w:val="0"/>
        <w:autoSpaceDN w:val="0"/>
        <w:adjustRightInd w:val="0"/>
        <w:ind w:left="5954"/>
        <w:rPr>
          <w:sz w:val="28"/>
        </w:rPr>
      </w:pPr>
      <w:r>
        <w:rPr>
          <w:sz w:val="28"/>
        </w:rPr>
        <w:t>п</w:t>
      </w:r>
      <w:r w:rsidRPr="00FD32CE">
        <w:rPr>
          <w:sz w:val="28"/>
        </w:rPr>
        <w:t>остановлением</w:t>
      </w:r>
    </w:p>
    <w:p w:rsidR="00FD32CE" w:rsidRPr="00FD32CE" w:rsidRDefault="00FD32CE" w:rsidP="00FD32CE">
      <w:pPr>
        <w:autoSpaceDE w:val="0"/>
        <w:autoSpaceDN w:val="0"/>
        <w:adjustRightInd w:val="0"/>
        <w:ind w:left="5954"/>
        <w:rPr>
          <w:sz w:val="28"/>
        </w:rPr>
      </w:pPr>
      <w:r>
        <w:rPr>
          <w:sz w:val="28"/>
        </w:rPr>
        <w:t xml:space="preserve">администрации </w:t>
      </w:r>
      <w:r w:rsidR="001C4D33">
        <w:rPr>
          <w:sz w:val="28"/>
        </w:rPr>
        <w:t xml:space="preserve">сельского поселения </w:t>
      </w:r>
      <w:r w:rsidR="009327D9">
        <w:rPr>
          <w:sz w:val="28"/>
        </w:rPr>
        <w:t>Мишутинское</w:t>
      </w:r>
    </w:p>
    <w:p w:rsidR="00FD32CE" w:rsidRDefault="00FD32CE" w:rsidP="00FD32CE">
      <w:pPr>
        <w:autoSpaceDE w:val="0"/>
        <w:autoSpaceDN w:val="0"/>
        <w:adjustRightInd w:val="0"/>
        <w:ind w:left="5954"/>
        <w:rPr>
          <w:sz w:val="28"/>
        </w:rPr>
      </w:pPr>
      <w:r w:rsidRPr="00FD32CE">
        <w:rPr>
          <w:sz w:val="28"/>
        </w:rPr>
        <w:t xml:space="preserve">от </w:t>
      </w:r>
      <w:r w:rsidR="00557DB7">
        <w:rPr>
          <w:sz w:val="28"/>
        </w:rPr>
        <w:t>16.04.2021 г.</w:t>
      </w:r>
      <w:r w:rsidR="001C4D33">
        <w:rPr>
          <w:sz w:val="28"/>
        </w:rPr>
        <w:t xml:space="preserve">   </w:t>
      </w:r>
      <w:r>
        <w:rPr>
          <w:sz w:val="28"/>
        </w:rPr>
        <w:t>№</w:t>
      </w:r>
      <w:r w:rsidRPr="00FD32CE">
        <w:rPr>
          <w:sz w:val="28"/>
        </w:rPr>
        <w:t xml:space="preserve"> </w:t>
      </w:r>
      <w:r w:rsidR="00557DB7">
        <w:rPr>
          <w:sz w:val="28"/>
        </w:rPr>
        <w:t>23</w:t>
      </w:r>
      <w:bookmarkStart w:id="0" w:name="_GoBack"/>
      <w:bookmarkEnd w:id="0"/>
    </w:p>
    <w:p w:rsidR="001C4D33" w:rsidRPr="00FD32CE" w:rsidRDefault="001C4D33" w:rsidP="00FD32CE">
      <w:pPr>
        <w:autoSpaceDE w:val="0"/>
        <w:autoSpaceDN w:val="0"/>
        <w:adjustRightInd w:val="0"/>
        <w:ind w:left="5954"/>
        <w:rPr>
          <w:sz w:val="28"/>
        </w:rPr>
      </w:pPr>
      <w:r>
        <w:rPr>
          <w:sz w:val="28"/>
        </w:rPr>
        <w:t>Приложение</w:t>
      </w:r>
    </w:p>
    <w:p w:rsidR="00FD32CE" w:rsidRPr="00FD32CE" w:rsidRDefault="00FD32CE" w:rsidP="00FD32CE">
      <w:pPr>
        <w:autoSpaceDE w:val="0"/>
        <w:autoSpaceDN w:val="0"/>
        <w:adjustRightInd w:val="0"/>
        <w:ind w:left="6379"/>
        <w:rPr>
          <w:sz w:val="28"/>
        </w:rPr>
      </w:pPr>
    </w:p>
    <w:p w:rsidR="00FD32CE" w:rsidRPr="00FD32CE" w:rsidRDefault="00FD32CE" w:rsidP="00FD32CE">
      <w:pPr>
        <w:autoSpaceDE w:val="0"/>
        <w:autoSpaceDN w:val="0"/>
        <w:adjustRightInd w:val="0"/>
        <w:jc w:val="center"/>
        <w:rPr>
          <w:b/>
          <w:bCs/>
          <w:sz w:val="28"/>
        </w:rPr>
      </w:pPr>
      <w:bookmarkStart w:id="1" w:name="Par28"/>
      <w:bookmarkEnd w:id="1"/>
      <w:r w:rsidRPr="00FD32CE">
        <w:rPr>
          <w:b/>
          <w:bCs/>
          <w:sz w:val="28"/>
        </w:rPr>
        <w:t>ПОРЯДОК</w:t>
      </w:r>
    </w:p>
    <w:p w:rsidR="00FD32CE" w:rsidRPr="00FD32CE" w:rsidRDefault="00FD32CE" w:rsidP="00FD32CE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FD32CE">
        <w:rPr>
          <w:b/>
          <w:bCs/>
          <w:sz w:val="28"/>
        </w:rPr>
        <w:t xml:space="preserve">организации приема представляемого муниципальными служащими администрации </w:t>
      </w:r>
      <w:r w:rsidR="001C4D33">
        <w:rPr>
          <w:b/>
          <w:bCs/>
          <w:sz w:val="28"/>
        </w:rPr>
        <w:t xml:space="preserve">сельского поселения </w:t>
      </w:r>
      <w:r w:rsidR="009327D9">
        <w:rPr>
          <w:b/>
          <w:bCs/>
          <w:sz w:val="28"/>
        </w:rPr>
        <w:t>Мишутинское</w:t>
      </w:r>
      <w:r w:rsidRPr="00FD32CE">
        <w:rPr>
          <w:b/>
          <w:bCs/>
          <w:sz w:val="28"/>
        </w:rPr>
        <w:t xml:space="preserve"> ходатайства о разрешении на участие на безвозмездной основе в управлении некоммерческой организацией</w:t>
      </w:r>
    </w:p>
    <w:p w:rsidR="00FD32CE" w:rsidRPr="00FD32CE" w:rsidRDefault="00FD32CE" w:rsidP="00FD32CE">
      <w:pPr>
        <w:autoSpaceDE w:val="0"/>
        <w:autoSpaceDN w:val="0"/>
        <w:adjustRightInd w:val="0"/>
        <w:jc w:val="both"/>
        <w:rPr>
          <w:sz w:val="28"/>
        </w:rPr>
      </w:pPr>
    </w:p>
    <w:p w:rsidR="00FD32CE" w:rsidRPr="00FD32CE" w:rsidRDefault="00FD32CE" w:rsidP="00FD32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32CE">
        <w:rPr>
          <w:sz w:val="28"/>
        </w:rPr>
        <w:t xml:space="preserve">1. Настоящий Порядок устанавливает процедуру организации приема </w:t>
      </w:r>
      <w:r>
        <w:rPr>
          <w:sz w:val="28"/>
        </w:rPr>
        <w:t xml:space="preserve">администрацией </w:t>
      </w:r>
      <w:r w:rsidR="001C4D33">
        <w:rPr>
          <w:sz w:val="28"/>
        </w:rPr>
        <w:t xml:space="preserve">сельского поселения </w:t>
      </w:r>
      <w:r w:rsidR="009327D9">
        <w:rPr>
          <w:sz w:val="28"/>
        </w:rPr>
        <w:t>Мишутинское</w:t>
      </w:r>
      <w:r w:rsidRPr="00FD32CE">
        <w:rPr>
          <w:sz w:val="28"/>
        </w:rPr>
        <w:t xml:space="preserve"> </w:t>
      </w:r>
      <w:r w:rsidR="007F11F8">
        <w:rPr>
          <w:sz w:val="28"/>
        </w:rPr>
        <w:t xml:space="preserve">представляемых </w:t>
      </w:r>
      <w:r>
        <w:rPr>
          <w:sz w:val="28"/>
        </w:rPr>
        <w:t xml:space="preserve">муниципальными служащими администрации </w:t>
      </w:r>
      <w:r w:rsidR="001C4D33">
        <w:rPr>
          <w:sz w:val="28"/>
        </w:rPr>
        <w:t xml:space="preserve">сельского поселения </w:t>
      </w:r>
      <w:r w:rsidR="009327D9">
        <w:rPr>
          <w:sz w:val="28"/>
        </w:rPr>
        <w:t>Мишутинское</w:t>
      </w:r>
      <w:r>
        <w:rPr>
          <w:sz w:val="28"/>
        </w:rPr>
        <w:t xml:space="preserve"> </w:t>
      </w:r>
      <w:r w:rsidRPr="00FD32CE">
        <w:rPr>
          <w:sz w:val="28"/>
        </w:rPr>
        <w:t>(далее также - муниципальный служащий</w:t>
      </w:r>
      <w:r>
        <w:rPr>
          <w:sz w:val="28"/>
        </w:rPr>
        <w:t xml:space="preserve">, администрация </w:t>
      </w:r>
      <w:r w:rsidR="001C4D33">
        <w:rPr>
          <w:sz w:val="28"/>
        </w:rPr>
        <w:t>сельского поселения</w:t>
      </w:r>
      <w:r w:rsidRPr="00FD32CE">
        <w:rPr>
          <w:sz w:val="28"/>
        </w:rPr>
        <w:t xml:space="preserve">) ходатайств о разрешении на участие на безвозмездной основе в управлении некоммерческими организациями, указанными в </w:t>
      </w:r>
      <w:hyperlink r:id="rId10" w:history="1">
        <w:r w:rsidRPr="00FD32CE">
          <w:rPr>
            <w:sz w:val="28"/>
          </w:rPr>
          <w:t xml:space="preserve">подпункте </w:t>
        </w:r>
        <w:r>
          <w:rPr>
            <w:sz w:val="28"/>
          </w:rPr>
          <w:t>«</w:t>
        </w:r>
        <w:r w:rsidRPr="00FD32CE">
          <w:rPr>
            <w:sz w:val="28"/>
          </w:rPr>
          <w:t>б</w:t>
        </w:r>
        <w:r>
          <w:rPr>
            <w:sz w:val="28"/>
          </w:rPr>
          <w:t>»</w:t>
        </w:r>
        <w:r w:rsidRPr="00FD32CE">
          <w:rPr>
            <w:sz w:val="28"/>
          </w:rPr>
          <w:t xml:space="preserve"> пункта 3 части 1 статьи 14</w:t>
        </w:r>
      </w:hyperlink>
      <w:r w:rsidRPr="00FD32CE">
        <w:rPr>
          <w:sz w:val="28"/>
        </w:rPr>
        <w:t xml:space="preserve"> Федерального закона от 2 марта 2007 года </w:t>
      </w:r>
      <w:r>
        <w:rPr>
          <w:sz w:val="28"/>
        </w:rPr>
        <w:t>№</w:t>
      </w:r>
      <w:r w:rsidRPr="00FD32CE">
        <w:rPr>
          <w:sz w:val="28"/>
        </w:rPr>
        <w:t xml:space="preserve"> 25-ФЗ </w:t>
      </w:r>
      <w:r>
        <w:rPr>
          <w:sz w:val="28"/>
        </w:rPr>
        <w:t>«</w:t>
      </w:r>
      <w:r w:rsidRPr="00FD32CE">
        <w:rPr>
          <w:sz w:val="28"/>
        </w:rPr>
        <w:t>О муниципальной службе в Российской Федерации</w:t>
      </w:r>
      <w:r>
        <w:rPr>
          <w:sz w:val="28"/>
        </w:rPr>
        <w:t>»</w:t>
      </w:r>
      <w:r w:rsidRPr="00FD32CE">
        <w:rPr>
          <w:sz w:val="28"/>
        </w:rPr>
        <w:t xml:space="preserve"> (далее соответственно - ходатайство, некоммерческая организация, Порядок).</w:t>
      </w:r>
    </w:p>
    <w:p w:rsidR="00FD32CE" w:rsidRPr="001C4D33" w:rsidRDefault="00FD32CE" w:rsidP="00FD32CE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FD32CE">
        <w:rPr>
          <w:sz w:val="28"/>
        </w:rPr>
        <w:t>2. Установить, что прием и регистрация ходатайств, поступивших</w:t>
      </w:r>
      <w:r w:rsidR="00B87CDE">
        <w:rPr>
          <w:sz w:val="28"/>
        </w:rPr>
        <w:t xml:space="preserve"> в </w:t>
      </w:r>
      <w:r w:rsidRPr="00FD32CE">
        <w:rPr>
          <w:sz w:val="28"/>
        </w:rPr>
        <w:t xml:space="preserve"> </w:t>
      </w:r>
      <w:r>
        <w:rPr>
          <w:sz w:val="28"/>
        </w:rPr>
        <w:t>администраци</w:t>
      </w:r>
      <w:r w:rsidR="00B87CDE">
        <w:rPr>
          <w:sz w:val="28"/>
        </w:rPr>
        <w:t>ю</w:t>
      </w:r>
      <w:r w:rsidR="001C4D33">
        <w:rPr>
          <w:sz w:val="28"/>
        </w:rPr>
        <w:t xml:space="preserve"> сельского поселения </w:t>
      </w:r>
      <w:r w:rsidRPr="00FD32CE">
        <w:rPr>
          <w:sz w:val="28"/>
        </w:rPr>
        <w:t xml:space="preserve">от муниципальных служащих, рассмотрение их на предмет наличия (отсутствия)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организацией, иные действия в целях реализации норм порядка получения муниципальным служащим разрешения на участие на безвозмездной основе в управлении некоммерческой организацией, установленного </w:t>
      </w:r>
      <w:hyperlink r:id="rId11" w:history="1">
        <w:r w:rsidRPr="00FD32CE">
          <w:rPr>
            <w:sz w:val="28"/>
          </w:rPr>
          <w:t>статьей 4(1-1)</w:t>
        </w:r>
      </w:hyperlink>
      <w:r w:rsidRPr="00FD32CE">
        <w:rPr>
          <w:sz w:val="28"/>
        </w:rPr>
        <w:t xml:space="preserve"> закона Вологодской области от 9 октября 2007 года </w:t>
      </w:r>
      <w:r w:rsidR="00B87CDE">
        <w:rPr>
          <w:sz w:val="28"/>
        </w:rPr>
        <w:t>№</w:t>
      </w:r>
      <w:r w:rsidRPr="00FD32CE">
        <w:rPr>
          <w:sz w:val="28"/>
        </w:rPr>
        <w:t xml:space="preserve"> 1663-ОЗ </w:t>
      </w:r>
      <w:r w:rsidR="00B87CDE">
        <w:rPr>
          <w:sz w:val="28"/>
        </w:rPr>
        <w:t>«</w:t>
      </w:r>
      <w:r w:rsidRPr="00FD32CE">
        <w:rPr>
          <w:sz w:val="28"/>
        </w:rPr>
        <w:t>О регулировании некоторых вопросов муниципальной службы в Вологодской области</w:t>
      </w:r>
      <w:r w:rsidR="00B87CDE">
        <w:rPr>
          <w:sz w:val="28"/>
        </w:rPr>
        <w:t>»</w:t>
      </w:r>
      <w:r w:rsidRPr="00FD32CE">
        <w:rPr>
          <w:sz w:val="28"/>
        </w:rPr>
        <w:t xml:space="preserve">, осуществляются </w:t>
      </w:r>
      <w:r w:rsidR="001C4D33" w:rsidRPr="001C4D33">
        <w:rPr>
          <w:sz w:val="28"/>
        </w:rPr>
        <w:t>заместителем Главы сельского поселения.</w:t>
      </w:r>
    </w:p>
    <w:p w:rsidR="00B87CDE" w:rsidRDefault="00FD32CE" w:rsidP="00B87C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2CE">
        <w:rPr>
          <w:sz w:val="28"/>
        </w:rPr>
        <w:t xml:space="preserve">3. Регистрация ходатайств осуществляется </w:t>
      </w:r>
      <w:r w:rsidR="001C4D33">
        <w:rPr>
          <w:sz w:val="28"/>
        </w:rPr>
        <w:t>заместителем Главы сельского поселения</w:t>
      </w:r>
      <w:r w:rsidR="00B87CDE" w:rsidRPr="00B87CDE">
        <w:rPr>
          <w:sz w:val="28"/>
          <w:szCs w:val="28"/>
        </w:rPr>
        <w:t xml:space="preserve"> </w:t>
      </w:r>
      <w:r w:rsidRPr="00FD32CE">
        <w:rPr>
          <w:sz w:val="28"/>
        </w:rPr>
        <w:t>в Журнале регистрации ходатайств о разрешении на участие на безвозмездной основе в управлении некоммерческой организацией (далее - журнал)</w:t>
      </w:r>
      <w:r w:rsidR="00B87CDE">
        <w:rPr>
          <w:sz w:val="28"/>
        </w:rPr>
        <w:t xml:space="preserve"> </w:t>
      </w:r>
      <w:r w:rsidR="00B87CDE">
        <w:rPr>
          <w:sz w:val="28"/>
          <w:szCs w:val="28"/>
        </w:rPr>
        <w:t>в день его поступления представителю нанимателя (работодателю).</w:t>
      </w:r>
    </w:p>
    <w:p w:rsidR="00FD32CE" w:rsidRPr="00FD32CE" w:rsidRDefault="00546772" w:rsidP="00FD32CE">
      <w:pPr>
        <w:autoSpaceDE w:val="0"/>
        <w:autoSpaceDN w:val="0"/>
        <w:adjustRightInd w:val="0"/>
        <w:ind w:firstLine="709"/>
        <w:jc w:val="both"/>
        <w:rPr>
          <w:sz w:val="28"/>
        </w:rPr>
      </w:pPr>
      <w:hyperlink w:anchor="Par56" w:history="1">
        <w:r w:rsidR="00FD32CE" w:rsidRPr="00FD32CE">
          <w:rPr>
            <w:sz w:val="28"/>
          </w:rPr>
          <w:t>Журнал</w:t>
        </w:r>
      </w:hyperlink>
      <w:r w:rsidR="00FD32CE" w:rsidRPr="00FD32CE">
        <w:rPr>
          <w:sz w:val="28"/>
        </w:rPr>
        <w:t xml:space="preserve"> оформляется и ведется по форме согласно приложению к настоящему Порядку, хранится в месте, защищенном от несанкционированного доступа.</w:t>
      </w:r>
    </w:p>
    <w:p w:rsidR="00FD32CE" w:rsidRPr="00FD32CE" w:rsidRDefault="00FD32CE" w:rsidP="00FD32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32CE">
        <w:rPr>
          <w:sz w:val="28"/>
        </w:rPr>
        <w:t>В нижнем правом углу последнего листа ходатайства ставится регистрационная запись, содержащая:</w:t>
      </w:r>
    </w:p>
    <w:p w:rsidR="00FD32CE" w:rsidRPr="00FD32CE" w:rsidRDefault="00FD32CE" w:rsidP="00FD32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32CE">
        <w:rPr>
          <w:sz w:val="28"/>
        </w:rPr>
        <w:t>входящий номер и дату поступления (регистрации) ходатайства;</w:t>
      </w:r>
    </w:p>
    <w:p w:rsidR="00FD32CE" w:rsidRDefault="00FD32CE" w:rsidP="00FD32C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D32CE">
        <w:rPr>
          <w:sz w:val="28"/>
        </w:rPr>
        <w:t>подпись и расшифровку подписи уполномоченного должностного лица.</w:t>
      </w:r>
    </w:p>
    <w:p w:rsidR="00BF6E61" w:rsidRDefault="00BF6E61" w:rsidP="00BF6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поступившего ходатайства с регистрационным номером, датой и подписью зарегистрировавшего его должностного лица выдается муниципальному служащему либо направляется ему посредством почтовой </w:t>
      </w:r>
      <w:r>
        <w:rPr>
          <w:sz w:val="28"/>
          <w:szCs w:val="28"/>
        </w:rPr>
        <w:lastRenderedPageBreak/>
        <w:t>связи с уведомлением о вручении не позднее одного рабочего дня, следующего за днем регистрации.</w:t>
      </w:r>
    </w:p>
    <w:p w:rsidR="00B87CDE" w:rsidRPr="00FD32CE" w:rsidRDefault="00B87CDE" w:rsidP="00FD32C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D32CE" w:rsidRPr="00FD32CE" w:rsidRDefault="00FD32CE" w:rsidP="00FD32C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D32CE" w:rsidRPr="00FD32CE" w:rsidRDefault="00FD32CE" w:rsidP="00FD32C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D32CE" w:rsidRPr="00FD32CE" w:rsidRDefault="00FD32CE" w:rsidP="00FD32CE">
      <w:pPr>
        <w:autoSpaceDE w:val="0"/>
        <w:autoSpaceDN w:val="0"/>
        <w:adjustRightInd w:val="0"/>
        <w:jc w:val="both"/>
      </w:pPr>
    </w:p>
    <w:p w:rsidR="00B87CDE" w:rsidRDefault="00B87CDE" w:rsidP="00FD32CE">
      <w:pPr>
        <w:autoSpaceDE w:val="0"/>
        <w:autoSpaceDN w:val="0"/>
        <w:adjustRightInd w:val="0"/>
        <w:jc w:val="right"/>
        <w:outlineLvl w:val="1"/>
        <w:rPr>
          <w:sz w:val="28"/>
        </w:rPr>
        <w:sectPr w:rsidR="00B87CDE" w:rsidSect="0031314D">
          <w:headerReference w:type="even" r:id="rId12"/>
          <w:pgSz w:w="11909" w:h="16834"/>
          <w:pgMar w:top="567" w:right="567" w:bottom="851" w:left="1701" w:header="720" w:footer="720" w:gutter="0"/>
          <w:cols w:space="60"/>
          <w:noEndnote/>
          <w:docGrid w:linePitch="360"/>
        </w:sectPr>
      </w:pPr>
    </w:p>
    <w:p w:rsidR="00FD32CE" w:rsidRPr="00B87CDE" w:rsidRDefault="00FD32CE" w:rsidP="00FD32CE">
      <w:pPr>
        <w:autoSpaceDE w:val="0"/>
        <w:autoSpaceDN w:val="0"/>
        <w:adjustRightInd w:val="0"/>
        <w:jc w:val="right"/>
        <w:outlineLvl w:val="1"/>
        <w:rPr>
          <w:sz w:val="28"/>
        </w:rPr>
      </w:pPr>
      <w:r w:rsidRPr="00B87CDE">
        <w:rPr>
          <w:sz w:val="28"/>
        </w:rPr>
        <w:lastRenderedPageBreak/>
        <w:t>Приложение</w:t>
      </w:r>
    </w:p>
    <w:p w:rsidR="00FD32CE" w:rsidRPr="00B87CDE" w:rsidRDefault="00FD32CE" w:rsidP="00FD32CE">
      <w:pPr>
        <w:autoSpaceDE w:val="0"/>
        <w:autoSpaceDN w:val="0"/>
        <w:adjustRightInd w:val="0"/>
        <w:jc w:val="right"/>
        <w:rPr>
          <w:sz w:val="28"/>
        </w:rPr>
      </w:pPr>
      <w:r w:rsidRPr="00B87CDE">
        <w:rPr>
          <w:sz w:val="28"/>
        </w:rPr>
        <w:t>к Порядку</w:t>
      </w:r>
    </w:p>
    <w:p w:rsidR="00FD32CE" w:rsidRPr="00FD32CE" w:rsidRDefault="00FD32CE" w:rsidP="00FD32CE">
      <w:pPr>
        <w:autoSpaceDE w:val="0"/>
        <w:autoSpaceDN w:val="0"/>
        <w:adjustRightInd w:val="0"/>
        <w:jc w:val="right"/>
      </w:pPr>
    </w:p>
    <w:p w:rsidR="00FD32CE" w:rsidRPr="00FD32CE" w:rsidRDefault="00FD32CE" w:rsidP="00FD32CE">
      <w:pPr>
        <w:autoSpaceDE w:val="0"/>
        <w:autoSpaceDN w:val="0"/>
        <w:adjustRightInd w:val="0"/>
        <w:jc w:val="both"/>
      </w:pPr>
    </w:p>
    <w:p w:rsidR="00FD32CE" w:rsidRPr="00B87CDE" w:rsidRDefault="00FD32CE" w:rsidP="00FD32CE">
      <w:pPr>
        <w:autoSpaceDE w:val="0"/>
        <w:autoSpaceDN w:val="0"/>
        <w:adjustRightInd w:val="0"/>
        <w:jc w:val="center"/>
        <w:rPr>
          <w:sz w:val="28"/>
        </w:rPr>
      </w:pPr>
      <w:bookmarkStart w:id="2" w:name="Par56"/>
      <w:bookmarkEnd w:id="2"/>
      <w:r w:rsidRPr="00B87CDE">
        <w:rPr>
          <w:sz w:val="28"/>
        </w:rPr>
        <w:t>ЖУРНАЛ</w:t>
      </w:r>
    </w:p>
    <w:p w:rsidR="00FD32CE" w:rsidRPr="00B87CDE" w:rsidRDefault="00FD32CE" w:rsidP="00FD32CE">
      <w:pPr>
        <w:autoSpaceDE w:val="0"/>
        <w:autoSpaceDN w:val="0"/>
        <w:adjustRightInd w:val="0"/>
        <w:jc w:val="center"/>
        <w:rPr>
          <w:sz w:val="28"/>
        </w:rPr>
      </w:pPr>
      <w:r w:rsidRPr="00B87CDE">
        <w:rPr>
          <w:sz w:val="28"/>
        </w:rPr>
        <w:t>регистрации ходатайств о разрешении</w:t>
      </w:r>
    </w:p>
    <w:p w:rsidR="00FD32CE" w:rsidRPr="00B87CDE" w:rsidRDefault="00FD32CE" w:rsidP="00FD32CE">
      <w:pPr>
        <w:autoSpaceDE w:val="0"/>
        <w:autoSpaceDN w:val="0"/>
        <w:adjustRightInd w:val="0"/>
        <w:jc w:val="center"/>
        <w:rPr>
          <w:sz w:val="28"/>
        </w:rPr>
      </w:pPr>
      <w:r w:rsidRPr="00B87CDE">
        <w:rPr>
          <w:sz w:val="28"/>
        </w:rPr>
        <w:t>на участие на безвозмездной основе</w:t>
      </w:r>
    </w:p>
    <w:p w:rsidR="00FD32CE" w:rsidRPr="00FD32CE" w:rsidRDefault="00FD32CE" w:rsidP="00FD32CE">
      <w:pPr>
        <w:autoSpaceDE w:val="0"/>
        <w:autoSpaceDN w:val="0"/>
        <w:adjustRightInd w:val="0"/>
        <w:jc w:val="center"/>
      </w:pPr>
      <w:r w:rsidRPr="00B87CDE">
        <w:rPr>
          <w:sz w:val="28"/>
        </w:rPr>
        <w:t>в управлении некоммерческой организацией</w:t>
      </w:r>
    </w:p>
    <w:p w:rsidR="00FD32CE" w:rsidRPr="00FD32CE" w:rsidRDefault="00FD32CE" w:rsidP="00FD32CE">
      <w:pPr>
        <w:autoSpaceDE w:val="0"/>
        <w:autoSpaceDN w:val="0"/>
        <w:adjustRightInd w:val="0"/>
        <w:jc w:val="both"/>
      </w:pPr>
    </w:p>
    <w:tbl>
      <w:tblPr>
        <w:tblW w:w="153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019"/>
        <w:gridCol w:w="4007"/>
        <w:gridCol w:w="2324"/>
        <w:gridCol w:w="2268"/>
        <w:gridCol w:w="1701"/>
        <w:gridCol w:w="2381"/>
      </w:tblGrid>
      <w:tr w:rsidR="00FD32CE" w:rsidRPr="00FD32CE" w:rsidTr="00B87C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  <w:jc w:val="center"/>
            </w:pPr>
            <w:r w:rsidRPr="00FD32CE">
              <w:t>N</w:t>
            </w:r>
          </w:p>
          <w:p w:rsidR="00FD32CE" w:rsidRPr="00FD32CE" w:rsidRDefault="00FD32CE" w:rsidP="00FD32CE">
            <w:pPr>
              <w:autoSpaceDE w:val="0"/>
              <w:autoSpaceDN w:val="0"/>
              <w:adjustRightInd w:val="0"/>
              <w:jc w:val="center"/>
            </w:pPr>
            <w:r w:rsidRPr="00FD32CE">
              <w:t>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  <w:r w:rsidRPr="00FD32CE">
              <w:t>Дата поступления (регистрации) ходатайства, входящий номер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  <w:r w:rsidRPr="00FD32CE">
              <w:t>Фамилия, имя, отчество (последнее - при наличии), должность муниципального служащего, подавшего ходатайство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  <w:r w:rsidRPr="00FD32CE">
              <w:t>Наименование некоммерческой организации, в управлении которой планирует участвовать муниципальный служащий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  <w:r w:rsidRPr="00FD32CE">
              <w:t>Фамилия, имя, отчество (последнее - при наличии), должность муниципального служащего, принявшего ходатайство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  <w:r w:rsidRPr="00FD32CE">
              <w:t>Информация о принятом по результатам рассмотрения ходатайства решении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  <w:r w:rsidRPr="00FD32CE">
              <w:t>Дата и подпись муниципального служащего об ознакомлении с принятым решением, либо реквизиты исходящего документа</w:t>
            </w:r>
          </w:p>
        </w:tc>
      </w:tr>
      <w:tr w:rsidR="00FD32CE" w:rsidRPr="00FD32CE" w:rsidTr="00B87CD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CE" w:rsidRPr="00FD32CE" w:rsidRDefault="00FD32CE" w:rsidP="00FD32CE">
            <w:pPr>
              <w:autoSpaceDE w:val="0"/>
              <w:autoSpaceDN w:val="0"/>
              <w:adjustRightInd w:val="0"/>
            </w:pPr>
          </w:p>
        </w:tc>
      </w:tr>
    </w:tbl>
    <w:p w:rsidR="00FD32CE" w:rsidRPr="00FD32CE" w:rsidRDefault="00FD32CE" w:rsidP="00FD32CE">
      <w:pPr>
        <w:autoSpaceDE w:val="0"/>
        <w:autoSpaceDN w:val="0"/>
        <w:adjustRightInd w:val="0"/>
        <w:jc w:val="both"/>
      </w:pPr>
    </w:p>
    <w:p w:rsidR="00B87CDE" w:rsidRDefault="00B87CDE" w:rsidP="00FD32CE">
      <w:pPr>
        <w:autoSpaceDE w:val="0"/>
        <w:autoSpaceDN w:val="0"/>
        <w:adjustRightInd w:val="0"/>
        <w:jc w:val="both"/>
        <w:sectPr w:rsidR="00B87CDE" w:rsidSect="00B87CDE">
          <w:pgSz w:w="16834" w:h="11909" w:orient="landscape"/>
          <w:pgMar w:top="1701" w:right="567" w:bottom="567" w:left="851" w:header="720" w:footer="720" w:gutter="0"/>
          <w:cols w:space="60"/>
          <w:noEndnote/>
          <w:docGrid w:linePitch="360"/>
        </w:sectPr>
      </w:pPr>
    </w:p>
    <w:p w:rsidR="00FD32CE" w:rsidRPr="00FD32CE" w:rsidRDefault="00FD32CE" w:rsidP="00FD32CE">
      <w:pPr>
        <w:autoSpaceDE w:val="0"/>
        <w:autoSpaceDN w:val="0"/>
        <w:adjustRightInd w:val="0"/>
        <w:jc w:val="both"/>
      </w:pPr>
    </w:p>
    <w:p w:rsidR="00B85377" w:rsidRDefault="00B85377">
      <w:pPr>
        <w:jc w:val="both"/>
        <w:rPr>
          <w:sz w:val="28"/>
        </w:rPr>
      </w:pPr>
    </w:p>
    <w:sectPr w:rsidR="00B85377" w:rsidSect="0031314D">
      <w:pgSz w:w="11909" w:h="16834"/>
      <w:pgMar w:top="567" w:right="567" w:bottom="85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72" w:rsidRDefault="00546772">
      <w:r>
        <w:separator/>
      </w:r>
    </w:p>
  </w:endnote>
  <w:endnote w:type="continuationSeparator" w:id="0">
    <w:p w:rsidR="00546772" w:rsidRDefault="0054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72" w:rsidRDefault="00546772">
      <w:r>
        <w:separator/>
      </w:r>
    </w:p>
  </w:footnote>
  <w:footnote w:type="continuationSeparator" w:id="0">
    <w:p w:rsidR="00546772" w:rsidRDefault="00546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CDE" w:rsidRDefault="009F5F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7CD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7CDE">
      <w:rPr>
        <w:rStyle w:val="a4"/>
        <w:noProof/>
      </w:rPr>
      <w:t>1</w:t>
    </w:r>
    <w:r>
      <w:rPr>
        <w:rStyle w:val="a4"/>
      </w:rPr>
      <w:fldChar w:fldCharType="end"/>
    </w:r>
  </w:p>
  <w:p w:rsidR="00B87CDE" w:rsidRDefault="00B87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E0CEC2"/>
    <w:lvl w:ilvl="0">
      <w:numFmt w:val="bullet"/>
      <w:lvlText w:val="*"/>
      <w:lvlJc w:val="left"/>
    </w:lvl>
  </w:abstractNum>
  <w:abstractNum w:abstractNumId="1">
    <w:nsid w:val="06FC2B50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1472C"/>
    <w:multiLevelType w:val="singleLevel"/>
    <w:tmpl w:val="635E8D26"/>
    <w:lvl w:ilvl="0">
      <w:start w:val="1"/>
      <w:numFmt w:val="decimal"/>
      <w:lvlText w:val="2.4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3">
    <w:nsid w:val="1DC25C2B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B024A"/>
    <w:multiLevelType w:val="hybridMultilevel"/>
    <w:tmpl w:val="9108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11A31"/>
    <w:multiLevelType w:val="singleLevel"/>
    <w:tmpl w:val="EB48A616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51C828A6"/>
    <w:multiLevelType w:val="hybridMultilevel"/>
    <w:tmpl w:val="403E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E11275"/>
    <w:multiLevelType w:val="hybridMultilevel"/>
    <w:tmpl w:val="93629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A77C2"/>
    <w:multiLevelType w:val="multilevel"/>
    <w:tmpl w:val="725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C19B8"/>
    <w:multiLevelType w:val="hybridMultilevel"/>
    <w:tmpl w:val="B1BAA58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24B065A"/>
    <w:multiLevelType w:val="hybridMultilevel"/>
    <w:tmpl w:val="C740769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8202F86"/>
    <w:multiLevelType w:val="singleLevel"/>
    <w:tmpl w:val="70EC9D7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2B"/>
    <w:rsid w:val="00000265"/>
    <w:rsid w:val="000101DF"/>
    <w:rsid w:val="000306B2"/>
    <w:rsid w:val="000336CA"/>
    <w:rsid w:val="000D2214"/>
    <w:rsid w:val="00157F95"/>
    <w:rsid w:val="001C4D33"/>
    <w:rsid w:val="001D078D"/>
    <w:rsid w:val="0021675F"/>
    <w:rsid w:val="00233836"/>
    <w:rsid w:val="00297349"/>
    <w:rsid w:val="0030249F"/>
    <w:rsid w:val="0031314D"/>
    <w:rsid w:val="00331C44"/>
    <w:rsid w:val="003B337C"/>
    <w:rsid w:val="0045418C"/>
    <w:rsid w:val="004B2D92"/>
    <w:rsid w:val="004F3303"/>
    <w:rsid w:val="00514084"/>
    <w:rsid w:val="005264C5"/>
    <w:rsid w:val="00536330"/>
    <w:rsid w:val="00546772"/>
    <w:rsid w:val="00557DB7"/>
    <w:rsid w:val="005B1DD8"/>
    <w:rsid w:val="005D5E41"/>
    <w:rsid w:val="006B0F6A"/>
    <w:rsid w:val="006B5E2B"/>
    <w:rsid w:val="006F26DC"/>
    <w:rsid w:val="00700238"/>
    <w:rsid w:val="0074379A"/>
    <w:rsid w:val="007F11F8"/>
    <w:rsid w:val="00846BD4"/>
    <w:rsid w:val="0085250D"/>
    <w:rsid w:val="008536AA"/>
    <w:rsid w:val="008A0712"/>
    <w:rsid w:val="008C2862"/>
    <w:rsid w:val="008C55C5"/>
    <w:rsid w:val="009237BB"/>
    <w:rsid w:val="00930554"/>
    <w:rsid w:val="009327D9"/>
    <w:rsid w:val="00984482"/>
    <w:rsid w:val="009B4C41"/>
    <w:rsid w:val="009F5F26"/>
    <w:rsid w:val="00AD6DD1"/>
    <w:rsid w:val="00AE30CD"/>
    <w:rsid w:val="00B64B24"/>
    <w:rsid w:val="00B83F74"/>
    <w:rsid w:val="00B85377"/>
    <w:rsid w:val="00B87CDE"/>
    <w:rsid w:val="00B943D5"/>
    <w:rsid w:val="00BF6E61"/>
    <w:rsid w:val="00C047CA"/>
    <w:rsid w:val="00CD4A83"/>
    <w:rsid w:val="00CE22E6"/>
    <w:rsid w:val="00CE374E"/>
    <w:rsid w:val="00D03D6F"/>
    <w:rsid w:val="00D23664"/>
    <w:rsid w:val="00D54B82"/>
    <w:rsid w:val="00DE2B1B"/>
    <w:rsid w:val="00E375AE"/>
    <w:rsid w:val="00E44499"/>
    <w:rsid w:val="00E65960"/>
    <w:rsid w:val="00EA36ED"/>
    <w:rsid w:val="00F022CF"/>
    <w:rsid w:val="00F3041F"/>
    <w:rsid w:val="00F65635"/>
    <w:rsid w:val="00FD32CE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B2"/>
  </w:style>
  <w:style w:type="paragraph" w:styleId="1">
    <w:name w:val="heading 1"/>
    <w:basedOn w:val="a"/>
    <w:next w:val="a"/>
    <w:qFormat/>
    <w:rsid w:val="000306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30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6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6B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306B2"/>
  </w:style>
  <w:style w:type="paragraph" w:styleId="a5">
    <w:name w:val="Balloon Text"/>
    <w:aliases w:val="Знак Знак Знак"/>
    <w:basedOn w:val="a"/>
    <w:link w:val="a6"/>
    <w:rsid w:val="00010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 Знак"/>
    <w:basedOn w:val="a0"/>
    <w:link w:val="a5"/>
    <w:rsid w:val="000101D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26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99"/>
    <w:qFormat/>
    <w:rsid w:val="006F26DC"/>
    <w:pPr>
      <w:suppressAutoHyphens/>
      <w:autoSpaceDN w:val="0"/>
      <w:textAlignment w:val="baseline"/>
    </w:pPr>
    <w:rPr>
      <w:kern w:val="3"/>
      <w:lang w:val="de-DE" w:eastAsia="ar-SA"/>
    </w:rPr>
  </w:style>
  <w:style w:type="paragraph" w:styleId="a8">
    <w:name w:val="Title"/>
    <w:basedOn w:val="a"/>
    <w:link w:val="a9"/>
    <w:qFormat/>
    <w:rsid w:val="00B8537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85377"/>
    <w:rPr>
      <w:sz w:val="28"/>
    </w:rPr>
  </w:style>
  <w:style w:type="paragraph" w:styleId="aa">
    <w:name w:val="Body Text"/>
    <w:aliases w:val=" Знак,Знак"/>
    <w:basedOn w:val="a"/>
    <w:link w:val="ab"/>
    <w:rsid w:val="00B85377"/>
    <w:rPr>
      <w:sz w:val="28"/>
    </w:rPr>
  </w:style>
  <w:style w:type="character" w:customStyle="1" w:styleId="ab">
    <w:name w:val="Основной текст Знак"/>
    <w:aliases w:val=" Знак Знак,Знак Знак1"/>
    <w:basedOn w:val="a0"/>
    <w:link w:val="aa"/>
    <w:rsid w:val="00B85377"/>
    <w:rPr>
      <w:sz w:val="28"/>
    </w:rPr>
  </w:style>
  <w:style w:type="paragraph" w:customStyle="1" w:styleId="ConsPlusCell">
    <w:name w:val="ConsPlusCell"/>
    <w:rsid w:val="00B853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85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B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8537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First Indent"/>
    <w:basedOn w:val="aa"/>
    <w:link w:val="ae"/>
    <w:rsid w:val="00B85377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b"/>
    <w:link w:val="ad"/>
    <w:rsid w:val="00B85377"/>
    <w:rPr>
      <w:sz w:val="24"/>
      <w:szCs w:val="24"/>
    </w:rPr>
  </w:style>
  <w:style w:type="paragraph" w:styleId="30">
    <w:name w:val="Body Text 3"/>
    <w:basedOn w:val="a"/>
    <w:link w:val="31"/>
    <w:rsid w:val="00B853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5377"/>
    <w:rPr>
      <w:sz w:val="16"/>
      <w:szCs w:val="16"/>
    </w:rPr>
  </w:style>
  <w:style w:type="paragraph" w:customStyle="1" w:styleId="msonormalcxspmiddle">
    <w:name w:val="msonormalcxspmiddle"/>
    <w:basedOn w:val="a"/>
    <w:rsid w:val="00B85377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8537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B853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rsid w:val="00B85377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B85377"/>
    <w:rPr>
      <w:sz w:val="26"/>
      <w:szCs w:val="26"/>
      <w:lang w:bidi="ar-SA"/>
    </w:rPr>
  </w:style>
  <w:style w:type="character" w:styleId="af0">
    <w:name w:val="Hyperlink"/>
    <w:basedOn w:val="a0"/>
    <w:rsid w:val="00B85377"/>
    <w:rPr>
      <w:color w:val="0000FF"/>
      <w:u w:val="single"/>
    </w:rPr>
  </w:style>
  <w:style w:type="paragraph" w:customStyle="1" w:styleId="11">
    <w:name w:val="Абзац списка1"/>
    <w:basedOn w:val="a"/>
    <w:rsid w:val="00B85377"/>
    <w:pPr>
      <w:ind w:left="720"/>
      <w:contextualSpacing/>
    </w:pPr>
  </w:style>
  <w:style w:type="character" w:customStyle="1" w:styleId="af1">
    <w:name w:val="Знак Знак"/>
    <w:basedOn w:val="a0"/>
    <w:rsid w:val="00B85377"/>
    <w:rPr>
      <w:sz w:val="28"/>
      <w:lang w:val="ru-RU" w:eastAsia="ru-RU" w:bidi="ar-SA"/>
    </w:rPr>
  </w:style>
  <w:style w:type="paragraph" w:styleId="af2">
    <w:name w:val="footer"/>
    <w:basedOn w:val="a"/>
    <w:link w:val="af3"/>
    <w:rsid w:val="005B1D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B1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B2"/>
  </w:style>
  <w:style w:type="paragraph" w:styleId="1">
    <w:name w:val="heading 1"/>
    <w:basedOn w:val="a"/>
    <w:next w:val="a"/>
    <w:qFormat/>
    <w:rsid w:val="000306B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306B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6B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6B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306B2"/>
  </w:style>
  <w:style w:type="paragraph" w:styleId="a5">
    <w:name w:val="Balloon Text"/>
    <w:aliases w:val="Знак Знак Знак"/>
    <w:basedOn w:val="a"/>
    <w:link w:val="a6"/>
    <w:rsid w:val="00010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 Знак"/>
    <w:basedOn w:val="a0"/>
    <w:link w:val="a5"/>
    <w:rsid w:val="000101D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F26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99"/>
    <w:qFormat/>
    <w:rsid w:val="006F26DC"/>
    <w:pPr>
      <w:suppressAutoHyphens/>
      <w:autoSpaceDN w:val="0"/>
      <w:textAlignment w:val="baseline"/>
    </w:pPr>
    <w:rPr>
      <w:kern w:val="3"/>
      <w:lang w:val="de-DE" w:eastAsia="ar-SA"/>
    </w:rPr>
  </w:style>
  <w:style w:type="paragraph" w:styleId="a8">
    <w:name w:val="Title"/>
    <w:basedOn w:val="a"/>
    <w:link w:val="a9"/>
    <w:qFormat/>
    <w:rsid w:val="00B8537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B85377"/>
    <w:rPr>
      <w:sz w:val="28"/>
    </w:rPr>
  </w:style>
  <w:style w:type="paragraph" w:styleId="aa">
    <w:name w:val="Body Text"/>
    <w:aliases w:val=" Знак,Знак"/>
    <w:basedOn w:val="a"/>
    <w:link w:val="ab"/>
    <w:rsid w:val="00B85377"/>
    <w:rPr>
      <w:sz w:val="28"/>
    </w:rPr>
  </w:style>
  <w:style w:type="character" w:customStyle="1" w:styleId="ab">
    <w:name w:val="Основной текст Знак"/>
    <w:aliases w:val=" Знак Знак,Знак Знак1"/>
    <w:basedOn w:val="a0"/>
    <w:link w:val="aa"/>
    <w:rsid w:val="00B85377"/>
    <w:rPr>
      <w:sz w:val="28"/>
    </w:rPr>
  </w:style>
  <w:style w:type="paragraph" w:customStyle="1" w:styleId="ConsPlusCell">
    <w:name w:val="ConsPlusCell"/>
    <w:rsid w:val="00B853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85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B85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B8537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85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First Indent"/>
    <w:basedOn w:val="aa"/>
    <w:link w:val="ae"/>
    <w:rsid w:val="00B85377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b"/>
    <w:link w:val="ad"/>
    <w:rsid w:val="00B85377"/>
    <w:rPr>
      <w:sz w:val="24"/>
      <w:szCs w:val="24"/>
    </w:rPr>
  </w:style>
  <w:style w:type="paragraph" w:styleId="30">
    <w:name w:val="Body Text 3"/>
    <w:basedOn w:val="a"/>
    <w:link w:val="31"/>
    <w:rsid w:val="00B853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85377"/>
    <w:rPr>
      <w:sz w:val="16"/>
      <w:szCs w:val="16"/>
    </w:rPr>
  </w:style>
  <w:style w:type="paragraph" w:customStyle="1" w:styleId="msonormalcxspmiddle">
    <w:name w:val="msonormalcxspmiddle"/>
    <w:basedOn w:val="a"/>
    <w:rsid w:val="00B85377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B8537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rsid w:val="00B8537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83">
    <w:name w:val="Font Style83"/>
    <w:rsid w:val="00B85377"/>
    <w:rPr>
      <w:rFonts w:ascii="Times New Roman" w:hAnsi="Times New Roman" w:cs="Times New Roman" w:hint="default"/>
      <w:sz w:val="26"/>
      <w:szCs w:val="26"/>
    </w:rPr>
  </w:style>
  <w:style w:type="character" w:customStyle="1" w:styleId="13pt">
    <w:name w:val="Основной текст + 13 pt"/>
    <w:rsid w:val="00B85377"/>
    <w:rPr>
      <w:sz w:val="26"/>
      <w:szCs w:val="26"/>
      <w:lang w:bidi="ar-SA"/>
    </w:rPr>
  </w:style>
  <w:style w:type="character" w:styleId="af0">
    <w:name w:val="Hyperlink"/>
    <w:basedOn w:val="a0"/>
    <w:rsid w:val="00B85377"/>
    <w:rPr>
      <w:color w:val="0000FF"/>
      <w:u w:val="single"/>
    </w:rPr>
  </w:style>
  <w:style w:type="paragraph" w:customStyle="1" w:styleId="11">
    <w:name w:val="Абзац списка1"/>
    <w:basedOn w:val="a"/>
    <w:rsid w:val="00B85377"/>
    <w:pPr>
      <w:ind w:left="720"/>
      <w:contextualSpacing/>
    </w:pPr>
  </w:style>
  <w:style w:type="character" w:customStyle="1" w:styleId="af1">
    <w:name w:val="Знак Знак"/>
    <w:basedOn w:val="a0"/>
    <w:rsid w:val="00B85377"/>
    <w:rPr>
      <w:sz w:val="28"/>
      <w:lang w:val="ru-RU" w:eastAsia="ru-RU" w:bidi="ar-SA"/>
    </w:rPr>
  </w:style>
  <w:style w:type="paragraph" w:styleId="af2">
    <w:name w:val="footer"/>
    <w:basedOn w:val="a"/>
    <w:link w:val="af3"/>
    <w:rsid w:val="005B1D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B1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3BE5D8009C2523EBEBE4EFE41EA6CD6F401F9860DD9A8DDE6DA02B3A9C9F7AB5236E496986773F8708809B168C668A6B9476F64YEZB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43BE5D8009C2523EBEA043E82DB468D0FA5BF1850EDBFE84B5DC55ECF9CFA2EB1230B1D5D46126A935DC05BB638C39E4F2486C66F51D0FBDEF7789YFZ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3BE5D8009C2523EBEBE4EFE41EA6CD6F401F9860DD9A8DDE6DA02B3A9C9F7AB5236E496986773F8708809B168C668A6B9476F64YEZ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3BE5D8009C2523EBEA043E82DB468D0FA5BF1850EDBFE84B5DC55ECF9CFA2EB1230B1D5D46126A935DC07B3638C39E4F2486C66F51D0FBDEF7789YFZA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UR-121221-001</cp:lastModifiedBy>
  <cp:revision>2</cp:revision>
  <cp:lastPrinted>2021-04-21T07:40:00Z</cp:lastPrinted>
  <dcterms:created xsi:type="dcterms:W3CDTF">2021-04-21T07:41:00Z</dcterms:created>
  <dcterms:modified xsi:type="dcterms:W3CDTF">2021-04-21T07:41:00Z</dcterms:modified>
</cp:coreProperties>
</file>