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EE" w:rsidRPr="00CD3692" w:rsidRDefault="00672EEE" w:rsidP="00B40A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D36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ВОЛГОГРАДСКАЯ ОБЛАСТЬ</w:t>
      </w:r>
    </w:p>
    <w:p w:rsidR="00672EEE" w:rsidRPr="00CD3692" w:rsidRDefault="00672EEE" w:rsidP="00CD36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D36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ПАЛЛАСОВКИЙ МУНИЦИПАЛЬНЫЙ РАЙОН</w:t>
      </w:r>
    </w:p>
    <w:p w:rsidR="00672EEE" w:rsidRPr="00CD3692" w:rsidRDefault="00672EEE" w:rsidP="00CD369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ПРИОЗЕРНЫЙ</w:t>
      </w:r>
      <w:r w:rsidRPr="00CD36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СЕЛЬСКИЙ СОВЕТ</w:t>
      </w:r>
    </w:p>
    <w:p w:rsidR="00672EEE" w:rsidRPr="00CD3692" w:rsidRDefault="00672EEE" w:rsidP="00CD36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2EEE" w:rsidRPr="00CD3692" w:rsidRDefault="00672EEE" w:rsidP="00CD36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D36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672EEE" w:rsidRPr="00CD3692" w:rsidRDefault="00672EEE" w:rsidP="00CD36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2EEE" w:rsidRPr="00CD3692" w:rsidRDefault="00672EEE" w:rsidP="00CD36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«29» декабря</w:t>
      </w:r>
      <w:r w:rsidRPr="00CD3692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CD3692">
        <w:rPr>
          <w:rFonts w:ascii="Times New Roman" w:hAnsi="Times New Roman" w:cs="Times New Roman"/>
          <w:sz w:val="24"/>
          <w:szCs w:val="24"/>
          <w:lang w:eastAsia="ru-RU"/>
        </w:rPr>
        <w:t xml:space="preserve"> года                      п. </w:t>
      </w:r>
      <w:r>
        <w:rPr>
          <w:rFonts w:ascii="Times New Roman" w:hAnsi="Times New Roman" w:cs="Times New Roman"/>
          <w:sz w:val="24"/>
          <w:szCs w:val="24"/>
          <w:lang w:eastAsia="ru-RU"/>
        </w:rPr>
        <w:t>Путь Ильича</w:t>
      </w:r>
      <w:r w:rsidRPr="00CD3692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№ 43</w:t>
      </w:r>
      <w:r w:rsidRPr="00CD369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672EEE" w:rsidRPr="00CD3692" w:rsidRDefault="00672EEE" w:rsidP="00CD36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0"/>
      </w:tblGrid>
      <w:tr w:rsidR="00672EEE" w:rsidRPr="00CD3692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72EEE" w:rsidRPr="00CD3692" w:rsidRDefault="00672EEE" w:rsidP="00CD369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 отмене Решения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Приозерного</w:t>
            </w:r>
            <w:r w:rsidRPr="00CD3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Совета 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22/1</w:t>
            </w:r>
            <w:r w:rsidRPr="00CD3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августа</w:t>
            </w:r>
            <w:r w:rsidRPr="00CD3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CD3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«Об утверждении Положения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оплате труда работников, осуществляющих техническое обеспечение деятельности Администрации Приозерного сельского поселения»</w:t>
            </w:r>
          </w:p>
        </w:tc>
      </w:tr>
    </w:tbl>
    <w:p w:rsidR="00672EEE" w:rsidRPr="00CD3692" w:rsidRDefault="00672EEE" w:rsidP="00CD36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2EEE" w:rsidRPr="00CD3692" w:rsidRDefault="00672EEE" w:rsidP="00CD36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692">
        <w:rPr>
          <w:rFonts w:ascii="Times New Roman" w:hAnsi="Times New Roman" w:cs="Times New Roman"/>
          <w:sz w:val="24"/>
          <w:szCs w:val="24"/>
          <w:lang w:eastAsia="ru-RU"/>
        </w:rPr>
        <w:t xml:space="preserve">С целью приведения законодательства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Приозерного</w:t>
      </w:r>
      <w:r w:rsidRPr="00CD369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Приозерный </w:t>
      </w:r>
      <w:r w:rsidRPr="00CD369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сельский Совет</w:t>
      </w:r>
    </w:p>
    <w:p w:rsidR="00672EEE" w:rsidRPr="00CD3692" w:rsidRDefault="00672EEE" w:rsidP="00CD369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72EEE" w:rsidRPr="00CD3692" w:rsidRDefault="00672EEE" w:rsidP="00CD369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D36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672EEE" w:rsidRPr="00CD3692" w:rsidRDefault="00672EEE" w:rsidP="00CD369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72EEE" w:rsidRDefault="00672EEE" w:rsidP="00194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69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1. Отменить Решение 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Приозерного</w:t>
      </w:r>
      <w:r w:rsidRPr="00CD369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Совета  № </w:t>
      </w:r>
      <w:r>
        <w:rPr>
          <w:rFonts w:ascii="Times New Roman" w:hAnsi="Times New Roman" w:cs="Times New Roman"/>
          <w:sz w:val="24"/>
          <w:szCs w:val="24"/>
          <w:lang w:eastAsia="ru-RU"/>
        </w:rPr>
        <w:t>22/1</w:t>
      </w:r>
      <w:r w:rsidRPr="00CD3692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14 августа  2012</w:t>
      </w:r>
      <w:r w:rsidRPr="00CD3692">
        <w:rPr>
          <w:rFonts w:ascii="Times New Roman" w:hAnsi="Times New Roman" w:cs="Times New Roman"/>
          <w:sz w:val="24"/>
          <w:szCs w:val="24"/>
          <w:lang w:eastAsia="ru-RU"/>
        </w:rPr>
        <w:t xml:space="preserve">г. «Об утверждении Положения </w:t>
      </w:r>
      <w:r w:rsidRPr="00194C54">
        <w:rPr>
          <w:rFonts w:ascii="Times New Roman" w:hAnsi="Times New Roman" w:cs="Times New Roman"/>
          <w:sz w:val="24"/>
          <w:szCs w:val="24"/>
        </w:rPr>
        <w:t>«Об утверждении Положения об оплате труда работников, осуществляющих техническое обеспечение деятельности Администрации Приозерного сельского поселения»</w:t>
      </w:r>
    </w:p>
    <w:p w:rsidR="00672EEE" w:rsidRPr="00CD3692" w:rsidRDefault="00672EEE" w:rsidP="00194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94C54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CD3692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 за исполнением настоящего Решения оставляю за собой.</w:t>
      </w:r>
    </w:p>
    <w:p w:rsidR="00672EEE" w:rsidRPr="00CD3692" w:rsidRDefault="00672EEE" w:rsidP="00CD3692">
      <w:pPr>
        <w:tabs>
          <w:tab w:val="num" w:pos="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sub_110107"/>
      <w:r w:rsidRPr="00CD3692">
        <w:rPr>
          <w:rFonts w:ascii="Times New Roman" w:hAnsi="Times New Roman" w:cs="Times New Roman"/>
          <w:sz w:val="24"/>
          <w:szCs w:val="24"/>
          <w:lang w:eastAsia="ru-RU"/>
        </w:rPr>
        <w:t xml:space="preserve">          3. Настоящее Решение вступает в силу с момента официального опубликования (обнародования). </w:t>
      </w:r>
    </w:p>
    <w:bookmarkEnd w:id="0"/>
    <w:p w:rsidR="00672EEE" w:rsidRPr="00CD3692" w:rsidRDefault="00672EEE" w:rsidP="00CD36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72EEE" w:rsidRPr="00CD3692" w:rsidRDefault="00672EEE" w:rsidP="00CD36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2EEE" w:rsidRPr="00CD3692" w:rsidRDefault="00672EEE" w:rsidP="00CD369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D36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Приозерного</w:t>
      </w:r>
    </w:p>
    <w:p w:rsidR="00672EEE" w:rsidRPr="00CD3692" w:rsidRDefault="00672EEE" w:rsidP="00CD36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D36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сельского поселения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В.Н. Галичкин</w:t>
      </w:r>
    </w:p>
    <w:p w:rsidR="00672EEE" w:rsidRPr="00CD3692" w:rsidRDefault="00672EEE" w:rsidP="00CD36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72EEE" w:rsidRPr="00CD3692" w:rsidRDefault="00672EEE" w:rsidP="00CD3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Рег. №43</w:t>
      </w:r>
      <w:r w:rsidRPr="00CD3692">
        <w:rPr>
          <w:rFonts w:ascii="Times New Roman" w:hAnsi="Times New Roman" w:cs="Times New Roman"/>
          <w:sz w:val="24"/>
          <w:szCs w:val="24"/>
          <w:lang w:eastAsia="ru-RU"/>
        </w:rPr>
        <w:t>/201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</w:p>
    <w:p w:rsidR="00672EEE" w:rsidRPr="00CD3692" w:rsidRDefault="00672EEE" w:rsidP="00CD3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2EEE" w:rsidRPr="00CD3692" w:rsidRDefault="00672EEE" w:rsidP="00CD36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72EEE" w:rsidRDefault="00672EEE" w:rsidP="00487119"/>
    <w:p w:rsidR="00672EEE" w:rsidRDefault="00672EEE"/>
    <w:sectPr w:rsidR="00672EEE" w:rsidSect="0050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B29"/>
    <w:rsid w:val="00194C54"/>
    <w:rsid w:val="0029690F"/>
    <w:rsid w:val="00393F69"/>
    <w:rsid w:val="003B0E8B"/>
    <w:rsid w:val="00411B29"/>
    <w:rsid w:val="00487119"/>
    <w:rsid w:val="004A6372"/>
    <w:rsid w:val="00501AFB"/>
    <w:rsid w:val="0051203D"/>
    <w:rsid w:val="00672EEE"/>
    <w:rsid w:val="006A4917"/>
    <w:rsid w:val="008203D7"/>
    <w:rsid w:val="008520B1"/>
    <w:rsid w:val="008A13A0"/>
    <w:rsid w:val="008B5DB1"/>
    <w:rsid w:val="00AF1D00"/>
    <w:rsid w:val="00B11C12"/>
    <w:rsid w:val="00B40A13"/>
    <w:rsid w:val="00B571C4"/>
    <w:rsid w:val="00CD3692"/>
    <w:rsid w:val="00F1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11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94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0E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213</Words>
  <Characters>1218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subject/>
  <dc:creator>User</dc:creator>
  <cp:keywords/>
  <dc:description/>
  <cp:lastModifiedBy>Priozerka</cp:lastModifiedBy>
  <cp:revision>2</cp:revision>
  <cp:lastPrinted>2017-12-29T10:10:00Z</cp:lastPrinted>
  <dcterms:created xsi:type="dcterms:W3CDTF">2017-12-29T10:11:00Z</dcterms:created>
  <dcterms:modified xsi:type="dcterms:W3CDTF">2017-12-29T10:11:00Z</dcterms:modified>
</cp:coreProperties>
</file>