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034704" w:rsidRDefault="00AC2821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C2821" w:rsidRDefault="00034704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034704">
        <w:rPr>
          <w:rFonts w:eastAsia="Times New Roman"/>
          <w:b/>
          <w:sz w:val="26"/>
          <w:szCs w:val="26"/>
          <w:lang w:eastAsia="ru-RU"/>
        </w:rPr>
        <w:t>АДМИНИСТРАЦИЯ</w:t>
      </w:r>
    </w:p>
    <w:p w:rsidR="0069539B" w:rsidRPr="00034704" w:rsidRDefault="006538C0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ОЛЬХОВАТСКОГО </w:t>
      </w:r>
      <w:r w:rsidR="0069539B">
        <w:rPr>
          <w:rFonts w:eastAsia="Times New Roman"/>
          <w:b/>
          <w:sz w:val="26"/>
          <w:szCs w:val="26"/>
          <w:lang w:eastAsia="ru-RU"/>
        </w:rPr>
        <w:t xml:space="preserve"> СЕЛЬСКОГО ПОСЕЛЕНИЯ</w:t>
      </w:r>
    </w:p>
    <w:p w:rsidR="00034704" w:rsidRPr="00034704" w:rsidRDefault="00A54574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034704">
        <w:rPr>
          <w:rFonts w:eastAsia="Times New Roman"/>
          <w:b/>
          <w:sz w:val="26"/>
          <w:szCs w:val="26"/>
          <w:lang w:eastAsia="ru-RU"/>
        </w:rPr>
        <w:t xml:space="preserve">ВЕРХНЕМАМОНСКОГО </w:t>
      </w:r>
      <w:r w:rsidR="00AC2821" w:rsidRPr="00034704">
        <w:rPr>
          <w:rFonts w:eastAsia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AC2821" w:rsidRPr="00034704" w:rsidRDefault="00AC2821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034704">
        <w:rPr>
          <w:rFonts w:eastAsia="Times New Roman"/>
          <w:b/>
          <w:sz w:val="26"/>
          <w:szCs w:val="26"/>
          <w:lang w:eastAsia="ru-RU"/>
        </w:rPr>
        <w:t>ВОРОНЕЖСКОЙ ОБЛАСТИ</w:t>
      </w:r>
    </w:p>
    <w:p w:rsidR="00034704" w:rsidRDefault="00034704" w:rsidP="00F032FF">
      <w:pPr>
        <w:outlineLvl w:val="0"/>
        <w:rPr>
          <w:rFonts w:eastAsia="Times New Roman"/>
          <w:kern w:val="32"/>
          <w:sz w:val="26"/>
          <w:szCs w:val="26"/>
          <w:lang w:eastAsia="ru-RU"/>
        </w:rPr>
      </w:pPr>
    </w:p>
    <w:p w:rsidR="002F43B2" w:rsidRPr="00034704" w:rsidRDefault="002F43B2" w:rsidP="00F032FF">
      <w:pPr>
        <w:outlineLvl w:val="0"/>
        <w:rPr>
          <w:rFonts w:eastAsia="Times New Roman"/>
          <w:kern w:val="32"/>
          <w:sz w:val="26"/>
          <w:szCs w:val="26"/>
          <w:lang w:eastAsia="ru-RU"/>
        </w:rPr>
      </w:pPr>
    </w:p>
    <w:p w:rsidR="00A54574" w:rsidRPr="002F43B2" w:rsidRDefault="00603FA2" w:rsidP="00034704">
      <w:pPr>
        <w:ind w:firstLine="567"/>
        <w:jc w:val="center"/>
        <w:outlineLvl w:val="0"/>
        <w:rPr>
          <w:rFonts w:eastAsia="Times New Roman"/>
          <w:b/>
          <w:kern w:val="32"/>
          <w:lang w:eastAsia="ru-RU"/>
        </w:rPr>
      </w:pPr>
      <w:r>
        <w:rPr>
          <w:rFonts w:eastAsia="Times New Roman"/>
          <w:b/>
          <w:kern w:val="32"/>
          <w:lang w:eastAsia="ru-RU"/>
        </w:rPr>
        <w:t>РАСПОРЯЖЕНИЕ</w:t>
      </w:r>
    </w:p>
    <w:p w:rsidR="00034704" w:rsidRPr="00034704" w:rsidRDefault="00034704" w:rsidP="00034704">
      <w:pPr>
        <w:ind w:firstLine="567"/>
        <w:jc w:val="center"/>
        <w:outlineLvl w:val="0"/>
        <w:rPr>
          <w:rFonts w:eastAsia="Times New Roman"/>
          <w:kern w:val="32"/>
          <w:sz w:val="26"/>
          <w:szCs w:val="26"/>
          <w:lang w:eastAsia="ru-RU"/>
        </w:rPr>
      </w:pPr>
    </w:p>
    <w:p w:rsidR="00AC2821" w:rsidRDefault="00DA06D1" w:rsidP="00034704">
      <w:pPr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от </w:t>
      </w:r>
      <w:r w:rsidR="00A60453">
        <w:rPr>
          <w:rFonts w:eastAsia="Times New Roman"/>
          <w:b/>
          <w:lang w:eastAsia="ar-SA"/>
        </w:rPr>
        <w:t>«23</w:t>
      </w:r>
      <w:r w:rsidR="00A005C8" w:rsidRPr="002F43B2">
        <w:rPr>
          <w:rFonts w:eastAsia="Times New Roman"/>
          <w:b/>
          <w:lang w:eastAsia="ar-SA"/>
        </w:rPr>
        <w:t xml:space="preserve">» </w:t>
      </w:r>
      <w:r w:rsidR="00560A03" w:rsidRPr="002F43B2">
        <w:rPr>
          <w:rFonts w:eastAsia="Times New Roman"/>
          <w:b/>
          <w:lang w:eastAsia="ar-SA"/>
        </w:rPr>
        <w:t xml:space="preserve"> </w:t>
      </w:r>
      <w:r w:rsidR="00A60453">
        <w:rPr>
          <w:rFonts w:eastAsia="Times New Roman"/>
          <w:b/>
          <w:lang w:eastAsia="ar-SA"/>
        </w:rPr>
        <w:t>июня  2022</w:t>
      </w:r>
      <w:r w:rsidR="00A54574" w:rsidRPr="002F43B2">
        <w:rPr>
          <w:rFonts w:eastAsia="Times New Roman"/>
          <w:b/>
          <w:lang w:eastAsia="ar-SA"/>
        </w:rPr>
        <w:t xml:space="preserve">г.                                </w:t>
      </w:r>
      <w:r w:rsidR="00785D47" w:rsidRPr="002F43B2">
        <w:rPr>
          <w:rFonts w:eastAsia="Times New Roman"/>
          <w:b/>
          <w:lang w:eastAsia="ar-SA"/>
        </w:rPr>
        <w:t xml:space="preserve">                   </w:t>
      </w:r>
      <w:r w:rsidR="00EB6DC8" w:rsidRPr="002F43B2">
        <w:rPr>
          <w:rFonts w:eastAsia="Times New Roman"/>
          <w:b/>
          <w:lang w:eastAsia="ar-SA"/>
        </w:rPr>
        <w:t xml:space="preserve">  </w:t>
      </w:r>
      <w:r w:rsidR="00BA1E85">
        <w:rPr>
          <w:rFonts w:eastAsia="Times New Roman"/>
          <w:b/>
          <w:lang w:eastAsia="ar-SA"/>
        </w:rPr>
        <w:t xml:space="preserve">    № 12</w:t>
      </w:r>
      <w:r w:rsidR="00153F56">
        <w:rPr>
          <w:rFonts w:eastAsia="Times New Roman"/>
          <w:b/>
          <w:lang w:eastAsia="ar-SA"/>
        </w:rPr>
        <w:t>-р</w:t>
      </w:r>
    </w:p>
    <w:p w:rsidR="002F43B2" w:rsidRPr="002F43B2" w:rsidRDefault="002F43B2" w:rsidP="00034704">
      <w:pPr>
        <w:outlineLvl w:val="0"/>
        <w:rPr>
          <w:rFonts w:eastAsia="Times New Roman"/>
          <w:kern w:val="32"/>
          <w:lang w:eastAsia="ru-RU"/>
        </w:rPr>
      </w:pPr>
      <w:r>
        <w:rPr>
          <w:rFonts w:eastAsia="Times New Roman"/>
          <w:b/>
          <w:lang w:eastAsia="ar-SA"/>
        </w:rPr>
        <w:t>---------------------------------------------</w:t>
      </w:r>
    </w:p>
    <w:p w:rsidR="00AC2821" w:rsidRDefault="002F43B2" w:rsidP="00034704">
      <w:pPr>
        <w:ind w:right="4536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</w:t>
      </w:r>
      <w:proofErr w:type="gramStart"/>
      <w:r w:rsidR="00770E00" w:rsidRPr="002F43B2">
        <w:rPr>
          <w:rFonts w:eastAsia="Times New Roman"/>
          <w:b/>
          <w:lang w:eastAsia="ar-SA"/>
        </w:rPr>
        <w:t>с</w:t>
      </w:r>
      <w:proofErr w:type="gramEnd"/>
      <w:r w:rsidR="00770E00" w:rsidRPr="002F43B2">
        <w:rPr>
          <w:rFonts w:eastAsia="Times New Roman"/>
          <w:b/>
          <w:lang w:eastAsia="ar-SA"/>
        </w:rPr>
        <w:t xml:space="preserve">. </w:t>
      </w:r>
      <w:r w:rsidR="00153F56">
        <w:rPr>
          <w:rFonts w:eastAsia="Times New Roman"/>
          <w:b/>
          <w:lang w:eastAsia="ar-SA"/>
        </w:rPr>
        <w:t>Ольховатка</w:t>
      </w:r>
    </w:p>
    <w:p w:rsidR="002F43B2" w:rsidRPr="002F43B2" w:rsidRDefault="002F43B2" w:rsidP="00034704">
      <w:pPr>
        <w:ind w:right="4536"/>
        <w:rPr>
          <w:rFonts w:eastAsia="Times New Roman"/>
          <w:b/>
          <w:lang w:eastAsia="ar-SA"/>
        </w:rPr>
      </w:pPr>
    </w:p>
    <w:p w:rsidR="00AC2821" w:rsidRPr="002F43B2" w:rsidRDefault="00AC2821" w:rsidP="00034704">
      <w:pPr>
        <w:ind w:right="4536"/>
        <w:rPr>
          <w:rFonts w:eastAsia="Times New Roman"/>
          <w:b/>
          <w:lang w:eastAsia="ar-SA"/>
        </w:rPr>
      </w:pPr>
    </w:p>
    <w:p w:rsidR="00AC2821" w:rsidRPr="002F43B2" w:rsidRDefault="00DA06D1" w:rsidP="00034704">
      <w:pPr>
        <w:ind w:right="4536"/>
        <w:rPr>
          <w:rFonts w:eastAsia="Times New Roman"/>
          <w:b/>
          <w:lang w:eastAsia="ar-SA"/>
        </w:rPr>
      </w:pPr>
      <w:r w:rsidRPr="00DA06D1">
        <w:rPr>
          <w:rFonts w:eastAsia="Times New Roman"/>
          <w:b/>
          <w:bCs/>
          <w:lang w:eastAsia="ar-SA"/>
        </w:rPr>
        <w:t>О</w:t>
      </w:r>
      <w:r w:rsidR="00603FA2">
        <w:rPr>
          <w:rFonts w:eastAsia="Times New Roman"/>
          <w:b/>
          <w:bCs/>
          <w:lang w:eastAsia="ar-SA"/>
        </w:rPr>
        <w:t xml:space="preserve"> </w:t>
      </w:r>
      <w:r w:rsidR="00B52F07">
        <w:rPr>
          <w:rFonts w:eastAsia="Times New Roman"/>
          <w:b/>
          <w:bCs/>
          <w:lang w:eastAsia="ar-SA"/>
        </w:rPr>
        <w:t>создании рабочей группы по</w:t>
      </w:r>
      <w:r w:rsidR="00C519B8">
        <w:rPr>
          <w:rFonts w:eastAsia="Times New Roman"/>
          <w:b/>
          <w:bCs/>
          <w:lang w:eastAsia="ar-SA"/>
        </w:rPr>
        <w:t xml:space="preserve"> осуществлению </w:t>
      </w:r>
      <w:r w:rsidR="00603FA2">
        <w:rPr>
          <w:rFonts w:eastAsia="Times New Roman"/>
          <w:b/>
          <w:bCs/>
          <w:lang w:eastAsia="ar-SA"/>
        </w:rPr>
        <w:t>контрол</w:t>
      </w:r>
      <w:r w:rsidR="00C519B8">
        <w:rPr>
          <w:rFonts w:eastAsia="Times New Roman"/>
          <w:b/>
          <w:bCs/>
          <w:lang w:eastAsia="ar-SA"/>
        </w:rPr>
        <w:t>я</w:t>
      </w:r>
      <w:r w:rsidR="00992B59">
        <w:rPr>
          <w:rFonts w:eastAsia="Times New Roman"/>
          <w:b/>
          <w:bCs/>
          <w:lang w:eastAsia="ar-SA"/>
        </w:rPr>
        <w:t xml:space="preserve"> </w:t>
      </w:r>
      <w:r w:rsidR="00603FA2">
        <w:rPr>
          <w:rFonts w:eastAsia="Times New Roman"/>
          <w:b/>
          <w:bCs/>
          <w:lang w:eastAsia="ar-SA"/>
        </w:rPr>
        <w:t xml:space="preserve"> </w:t>
      </w:r>
      <w:r w:rsidRPr="00DA06D1">
        <w:rPr>
          <w:rFonts w:eastAsia="Times New Roman"/>
          <w:b/>
          <w:bCs/>
          <w:lang w:eastAsia="ar-SA"/>
        </w:rPr>
        <w:t xml:space="preserve">за </w:t>
      </w:r>
      <w:r w:rsidR="00C519B8">
        <w:rPr>
          <w:rFonts w:eastAsia="Times New Roman"/>
          <w:b/>
          <w:bCs/>
          <w:lang w:eastAsia="ar-SA"/>
        </w:rPr>
        <w:t xml:space="preserve">исполнением </w:t>
      </w:r>
      <w:r w:rsidRPr="00DA06D1">
        <w:rPr>
          <w:rFonts w:eastAsia="Times New Roman"/>
          <w:b/>
          <w:bCs/>
          <w:lang w:eastAsia="ar-SA"/>
        </w:rPr>
        <w:t>концессионером условий концессионн</w:t>
      </w:r>
      <w:r w:rsidR="00603FA2">
        <w:rPr>
          <w:rFonts w:eastAsia="Times New Roman"/>
          <w:b/>
          <w:bCs/>
          <w:lang w:eastAsia="ar-SA"/>
        </w:rPr>
        <w:t>ого</w:t>
      </w:r>
      <w:r w:rsidRPr="00DA06D1">
        <w:rPr>
          <w:rFonts w:eastAsia="Times New Roman"/>
          <w:b/>
          <w:bCs/>
          <w:lang w:eastAsia="ar-SA"/>
        </w:rPr>
        <w:t xml:space="preserve"> соглашени</w:t>
      </w:r>
      <w:r w:rsidR="00603FA2">
        <w:rPr>
          <w:rFonts w:eastAsia="Times New Roman"/>
          <w:b/>
          <w:bCs/>
          <w:lang w:eastAsia="ar-SA"/>
        </w:rPr>
        <w:t>я</w:t>
      </w:r>
      <w:r w:rsidRPr="00DA06D1">
        <w:rPr>
          <w:rFonts w:eastAsia="Times New Roman"/>
          <w:b/>
          <w:bCs/>
          <w:lang w:eastAsia="ar-SA"/>
        </w:rPr>
        <w:t> в отношении объектов централизованн</w:t>
      </w:r>
      <w:r w:rsidR="00603FA2">
        <w:rPr>
          <w:rFonts w:eastAsia="Times New Roman"/>
          <w:b/>
          <w:bCs/>
          <w:lang w:eastAsia="ar-SA"/>
        </w:rPr>
        <w:t>ой</w:t>
      </w:r>
      <w:r w:rsidRPr="00DA06D1">
        <w:rPr>
          <w:rFonts w:eastAsia="Times New Roman"/>
          <w:b/>
          <w:bCs/>
          <w:lang w:eastAsia="ar-SA"/>
        </w:rPr>
        <w:t xml:space="preserve"> систем</w:t>
      </w:r>
      <w:r w:rsidR="00603FA2">
        <w:rPr>
          <w:rFonts w:eastAsia="Times New Roman"/>
          <w:b/>
          <w:bCs/>
          <w:lang w:eastAsia="ar-SA"/>
        </w:rPr>
        <w:t>ы</w:t>
      </w:r>
      <w:r w:rsidR="002824AF">
        <w:rPr>
          <w:rFonts w:eastAsia="Times New Roman"/>
          <w:b/>
          <w:bCs/>
          <w:lang w:eastAsia="ar-SA"/>
        </w:rPr>
        <w:t xml:space="preserve"> холодного водоснабжения</w:t>
      </w:r>
    </w:p>
    <w:p w:rsidR="00AC2821" w:rsidRDefault="00AC2821" w:rsidP="00034704">
      <w:pPr>
        <w:ind w:right="4536"/>
        <w:rPr>
          <w:rFonts w:eastAsia="Times New Roman"/>
          <w:b/>
          <w:lang w:eastAsia="ar-SA"/>
        </w:rPr>
      </w:pPr>
    </w:p>
    <w:p w:rsidR="002F43B2" w:rsidRPr="002F43B2" w:rsidRDefault="002F43B2" w:rsidP="00034704">
      <w:pPr>
        <w:ind w:right="4536"/>
        <w:rPr>
          <w:rFonts w:eastAsia="Times New Roman"/>
          <w:b/>
          <w:lang w:eastAsia="ar-SA"/>
        </w:rPr>
      </w:pPr>
    </w:p>
    <w:p w:rsidR="003A2FA8" w:rsidRPr="003A2FA8" w:rsidRDefault="003A2FA8" w:rsidP="00843C75">
      <w:pPr>
        <w:ind w:firstLine="851"/>
        <w:rPr>
          <w:rFonts w:eastAsia="Times New Roman"/>
          <w:lang w:eastAsia="ru-RU"/>
        </w:rPr>
      </w:pPr>
      <w:proofErr w:type="gramStart"/>
      <w:r w:rsidRPr="003A2FA8">
        <w:rPr>
          <w:rFonts w:eastAsia="Times New Roman"/>
          <w:lang w:eastAsia="ru-RU"/>
        </w:rPr>
        <w:t xml:space="preserve">В соответствии с пунктом 3 статьи 8, пунктом 1 статьи 9 Федерального закона Российской Федерации от 21.07.2005 N 115-ФЗ "О концессионных соглашениях", постановлением администрации </w:t>
      </w:r>
      <w:r w:rsidR="00153F56">
        <w:rPr>
          <w:rFonts w:eastAsia="Times New Roman"/>
          <w:lang w:eastAsia="ru-RU"/>
        </w:rPr>
        <w:t>Ольховатского</w:t>
      </w:r>
      <w:r w:rsidR="00603FA2">
        <w:rPr>
          <w:rFonts w:eastAsia="Times New Roman"/>
          <w:lang w:eastAsia="ru-RU"/>
        </w:rPr>
        <w:t xml:space="preserve"> сельского поселения </w:t>
      </w:r>
      <w:r w:rsidRPr="003A2FA8">
        <w:rPr>
          <w:rFonts w:eastAsia="Times New Roman"/>
          <w:lang w:eastAsia="ru-RU"/>
        </w:rPr>
        <w:t xml:space="preserve"> от </w:t>
      </w:r>
      <w:r w:rsidR="00B74C22">
        <w:rPr>
          <w:rFonts w:eastAsia="Times New Roman"/>
          <w:lang w:eastAsia="ru-RU"/>
        </w:rPr>
        <w:t xml:space="preserve">05.08.2016 г. </w:t>
      </w:r>
      <w:r w:rsidRPr="003A2FA8">
        <w:rPr>
          <w:rFonts w:eastAsia="Times New Roman"/>
          <w:lang w:eastAsia="ru-RU"/>
        </w:rPr>
        <w:t xml:space="preserve"> N </w:t>
      </w:r>
      <w:r w:rsidR="00B74C22">
        <w:rPr>
          <w:rFonts w:eastAsia="Times New Roman"/>
          <w:lang w:eastAsia="ru-RU"/>
        </w:rPr>
        <w:t>43</w:t>
      </w:r>
      <w:r w:rsidRPr="003A2FA8">
        <w:rPr>
          <w:rFonts w:eastAsia="Times New Roman"/>
          <w:lang w:eastAsia="ru-RU"/>
        </w:rPr>
        <w:t xml:space="preserve"> </w:t>
      </w:r>
      <w:r w:rsidRPr="00843C75">
        <w:rPr>
          <w:rFonts w:eastAsia="Times New Roman"/>
          <w:lang w:eastAsia="ru-RU"/>
        </w:rPr>
        <w:t>"</w:t>
      </w:r>
      <w:r w:rsidR="00843C75" w:rsidRPr="00843C75">
        <w:t xml:space="preserve"> </w:t>
      </w:r>
      <w:r w:rsidR="00843C75" w:rsidRPr="00843C75">
        <w:rPr>
          <w:rFonts w:eastAsia="Times New Roman"/>
          <w:lang w:eastAsia="ru-RU"/>
        </w:rPr>
        <w:t xml:space="preserve">О возможности заключения  концессионного соглашения в отношении муниципального имущества </w:t>
      </w:r>
      <w:r w:rsidRPr="003A2FA8">
        <w:rPr>
          <w:rFonts w:eastAsia="Times New Roman"/>
          <w:lang w:eastAsia="ru-RU"/>
        </w:rPr>
        <w:t>", в рамках концессионного соглашения</w:t>
      </w:r>
      <w:r w:rsidR="00843C75">
        <w:rPr>
          <w:rFonts w:eastAsia="Times New Roman"/>
          <w:lang w:eastAsia="ru-RU"/>
        </w:rPr>
        <w:t xml:space="preserve"> </w:t>
      </w:r>
      <w:r w:rsidR="00843C75" w:rsidRPr="00843C75">
        <w:rPr>
          <w:rFonts w:eastAsia="Times New Roman"/>
          <w:lang w:eastAsia="ru-RU"/>
        </w:rPr>
        <w:t>в отношении объектов холодного водоснабжения</w:t>
      </w:r>
      <w:r w:rsidRPr="003A2FA8">
        <w:rPr>
          <w:rFonts w:eastAsia="Times New Roman"/>
          <w:lang w:eastAsia="ru-RU"/>
        </w:rPr>
        <w:t xml:space="preserve">, заключенного </w:t>
      </w:r>
      <w:r w:rsidR="00150FAB">
        <w:rPr>
          <w:rFonts w:eastAsia="Times New Roman"/>
          <w:lang w:eastAsia="ru-RU"/>
        </w:rPr>
        <w:t>с ООО «Жилсервис» 23.11.2016 года</w:t>
      </w:r>
      <w:r w:rsidR="00843C75">
        <w:rPr>
          <w:rFonts w:eastAsia="Times New Roman"/>
          <w:lang w:eastAsia="ru-RU"/>
        </w:rPr>
        <w:t xml:space="preserve"> </w:t>
      </w:r>
      <w:proofErr w:type="gramEnd"/>
    </w:p>
    <w:p w:rsidR="00F16BA4" w:rsidRPr="002F43B2" w:rsidRDefault="00F16BA4" w:rsidP="001D210A">
      <w:pPr>
        <w:ind w:firstLine="851"/>
        <w:jc w:val="center"/>
        <w:rPr>
          <w:rFonts w:eastAsia="Times New Roman"/>
          <w:b/>
          <w:lang w:eastAsia="ru-RU"/>
        </w:rPr>
      </w:pPr>
    </w:p>
    <w:p w:rsidR="00596B46" w:rsidRPr="00C519B8" w:rsidRDefault="00E13B4C" w:rsidP="001D210A">
      <w:pPr>
        <w:ind w:firstLine="851"/>
        <w:rPr>
          <w:rFonts w:eastAsia="Times New Roman"/>
          <w:lang w:eastAsia="ru-RU"/>
        </w:rPr>
      </w:pPr>
      <w:r w:rsidRPr="00C519B8">
        <w:rPr>
          <w:rFonts w:eastAsia="Times New Roman"/>
          <w:lang w:eastAsia="ru-RU"/>
        </w:rPr>
        <w:t xml:space="preserve">1. Создать рабочую группу </w:t>
      </w:r>
      <w:r w:rsidR="00C519B8" w:rsidRPr="00C519B8">
        <w:rPr>
          <w:rFonts w:eastAsia="Times New Roman"/>
          <w:bCs/>
          <w:lang w:eastAsia="ru-RU"/>
        </w:rPr>
        <w:t xml:space="preserve">по осуществлению </w:t>
      </w:r>
      <w:proofErr w:type="gramStart"/>
      <w:r w:rsidR="00C519B8" w:rsidRPr="00C519B8">
        <w:rPr>
          <w:rFonts w:eastAsia="Times New Roman"/>
          <w:bCs/>
          <w:lang w:eastAsia="ru-RU"/>
        </w:rPr>
        <w:t>контроля за</w:t>
      </w:r>
      <w:proofErr w:type="gramEnd"/>
      <w:r w:rsidR="00C519B8" w:rsidRPr="00C519B8">
        <w:rPr>
          <w:rFonts w:eastAsia="Times New Roman"/>
          <w:bCs/>
          <w:lang w:eastAsia="ru-RU"/>
        </w:rPr>
        <w:t xml:space="preserve"> исполнением концессионером</w:t>
      </w:r>
      <w:r w:rsidRPr="00C519B8">
        <w:rPr>
          <w:rFonts w:eastAsia="Times New Roman"/>
          <w:lang w:eastAsia="ru-RU"/>
        </w:rPr>
        <w:t xml:space="preserve"> условий концесси</w:t>
      </w:r>
      <w:r w:rsidR="00150FAB">
        <w:rPr>
          <w:rFonts w:eastAsia="Times New Roman"/>
          <w:lang w:eastAsia="ru-RU"/>
        </w:rPr>
        <w:t>онного соглашения от 23.11.2016</w:t>
      </w:r>
      <w:r w:rsidRPr="00C519B8">
        <w:rPr>
          <w:rFonts w:eastAsia="Times New Roman"/>
          <w:lang w:eastAsia="ru-RU"/>
        </w:rPr>
        <w:t xml:space="preserve"> г. в отношении объектов централизованной системы холодного водоснабжения, являющихся муниципальной собственностью</w:t>
      </w:r>
      <w:r w:rsidR="00C71E8A">
        <w:rPr>
          <w:rFonts w:eastAsia="Times New Roman"/>
          <w:lang w:eastAsia="ru-RU"/>
        </w:rPr>
        <w:t xml:space="preserve"> Ольховатского </w:t>
      </w:r>
      <w:r w:rsidRPr="00C519B8">
        <w:rPr>
          <w:rFonts w:eastAsia="Times New Roman"/>
          <w:lang w:eastAsia="ru-RU"/>
        </w:rPr>
        <w:t>сельского поселения</w:t>
      </w:r>
      <w:r w:rsidR="00596B46" w:rsidRPr="00C519B8">
        <w:rPr>
          <w:rFonts w:eastAsia="Times New Roman"/>
          <w:lang w:eastAsia="ru-RU"/>
        </w:rPr>
        <w:t>.</w:t>
      </w:r>
    </w:p>
    <w:p w:rsidR="00596B46" w:rsidRPr="00C519B8" w:rsidRDefault="00596B46" w:rsidP="00596B46">
      <w:pPr>
        <w:ind w:firstLine="851"/>
        <w:rPr>
          <w:rFonts w:eastAsia="Times New Roman"/>
          <w:lang w:eastAsia="ru-RU"/>
        </w:rPr>
      </w:pPr>
      <w:r w:rsidRPr="00C519B8">
        <w:rPr>
          <w:rFonts w:eastAsia="Times New Roman"/>
          <w:lang w:eastAsia="ru-RU"/>
        </w:rPr>
        <w:t xml:space="preserve">2. Утвердить Положение о рабочей группе </w:t>
      </w:r>
      <w:r w:rsidR="00C519B8" w:rsidRPr="00C519B8">
        <w:rPr>
          <w:rFonts w:eastAsia="Times New Roman"/>
          <w:bCs/>
          <w:lang w:eastAsia="ru-RU"/>
        </w:rPr>
        <w:t xml:space="preserve">по осуществлению </w:t>
      </w:r>
      <w:proofErr w:type="gramStart"/>
      <w:r w:rsidR="00C519B8" w:rsidRPr="00C519B8">
        <w:rPr>
          <w:rFonts w:eastAsia="Times New Roman"/>
          <w:bCs/>
          <w:lang w:eastAsia="ru-RU"/>
        </w:rPr>
        <w:t>контроля за</w:t>
      </w:r>
      <w:proofErr w:type="gramEnd"/>
      <w:r w:rsidR="00C519B8" w:rsidRPr="00C519B8">
        <w:rPr>
          <w:rFonts w:eastAsia="Times New Roman"/>
          <w:bCs/>
          <w:lang w:eastAsia="ru-RU"/>
        </w:rPr>
        <w:t xml:space="preserve"> исполнением концессионером</w:t>
      </w:r>
      <w:r w:rsidR="00C519B8" w:rsidRPr="00C519B8">
        <w:rPr>
          <w:rFonts w:eastAsia="Times New Roman"/>
          <w:lang w:eastAsia="ru-RU"/>
        </w:rPr>
        <w:t xml:space="preserve"> </w:t>
      </w:r>
      <w:r w:rsidRPr="00C519B8">
        <w:rPr>
          <w:rFonts w:eastAsia="Times New Roman"/>
          <w:lang w:eastAsia="ru-RU"/>
        </w:rPr>
        <w:t>условий концесс</w:t>
      </w:r>
      <w:r w:rsidR="00150FAB">
        <w:rPr>
          <w:rFonts w:eastAsia="Times New Roman"/>
          <w:lang w:eastAsia="ru-RU"/>
        </w:rPr>
        <w:t xml:space="preserve">ионного соглашения от 23.11.2016 </w:t>
      </w:r>
      <w:r w:rsidRPr="00C519B8">
        <w:rPr>
          <w:rFonts w:eastAsia="Times New Roman"/>
          <w:lang w:eastAsia="ru-RU"/>
        </w:rPr>
        <w:t>г. в отношении объектов централизованной системы холодного водоснабжения, являющихся муниципальной собственностью</w:t>
      </w:r>
      <w:r w:rsidR="00C71E8A" w:rsidRPr="00C71E8A">
        <w:rPr>
          <w:rFonts w:eastAsia="Times New Roman"/>
          <w:lang w:eastAsia="ru-RU"/>
        </w:rPr>
        <w:t xml:space="preserve"> </w:t>
      </w:r>
      <w:r w:rsidR="00C71E8A">
        <w:rPr>
          <w:rFonts w:eastAsia="Times New Roman"/>
          <w:lang w:eastAsia="ru-RU"/>
        </w:rPr>
        <w:t>Ольховатского</w:t>
      </w:r>
      <w:r w:rsidR="00C71E8A" w:rsidRPr="00C519B8">
        <w:rPr>
          <w:rFonts w:eastAsia="Times New Roman"/>
          <w:lang w:eastAsia="ru-RU"/>
        </w:rPr>
        <w:t xml:space="preserve"> </w:t>
      </w:r>
      <w:r w:rsidRPr="00C519B8">
        <w:rPr>
          <w:rFonts w:eastAsia="Times New Roman"/>
          <w:lang w:eastAsia="ru-RU"/>
        </w:rPr>
        <w:t>сельског</w:t>
      </w:r>
      <w:r w:rsidR="00896B47">
        <w:rPr>
          <w:rFonts w:eastAsia="Times New Roman"/>
          <w:lang w:eastAsia="ru-RU"/>
        </w:rPr>
        <w:t>о поселения, согласно приложения</w:t>
      </w:r>
      <w:r w:rsidRPr="00C519B8">
        <w:rPr>
          <w:rFonts w:eastAsia="Times New Roman"/>
          <w:lang w:eastAsia="ru-RU"/>
        </w:rPr>
        <w:t xml:space="preserve"> 1.</w:t>
      </w:r>
    </w:p>
    <w:p w:rsidR="00843C75" w:rsidRDefault="00596B46" w:rsidP="001D210A">
      <w:pPr>
        <w:ind w:firstLine="851"/>
        <w:rPr>
          <w:rFonts w:eastAsia="Times New Roman"/>
          <w:lang w:eastAsia="ru-RU"/>
        </w:rPr>
      </w:pPr>
      <w:r w:rsidRPr="00C519B8">
        <w:rPr>
          <w:rFonts w:eastAsia="Times New Roman"/>
          <w:lang w:eastAsia="ru-RU"/>
        </w:rPr>
        <w:t xml:space="preserve">3. Утвердить </w:t>
      </w:r>
      <w:r w:rsidR="002824AF" w:rsidRPr="00C519B8">
        <w:rPr>
          <w:rFonts w:eastAsia="Times New Roman"/>
          <w:lang w:eastAsia="ru-RU"/>
        </w:rPr>
        <w:t>состав</w:t>
      </w:r>
      <w:r w:rsidRPr="00C519B8">
        <w:rPr>
          <w:rFonts w:eastAsia="Times New Roman"/>
          <w:lang w:eastAsia="ru-RU"/>
        </w:rPr>
        <w:t xml:space="preserve"> рабочей группы </w:t>
      </w:r>
      <w:r w:rsidR="00C519B8" w:rsidRPr="00C519B8">
        <w:rPr>
          <w:rFonts w:eastAsia="Times New Roman"/>
          <w:bCs/>
          <w:lang w:eastAsia="ru-RU"/>
        </w:rPr>
        <w:t xml:space="preserve">по осуществлению </w:t>
      </w:r>
      <w:proofErr w:type="gramStart"/>
      <w:r w:rsidR="00C519B8" w:rsidRPr="00C519B8">
        <w:rPr>
          <w:rFonts w:eastAsia="Times New Roman"/>
          <w:bCs/>
          <w:lang w:eastAsia="ru-RU"/>
        </w:rPr>
        <w:t>контроля за</w:t>
      </w:r>
      <w:proofErr w:type="gramEnd"/>
      <w:r w:rsidR="00C519B8" w:rsidRPr="00C519B8">
        <w:rPr>
          <w:rFonts w:eastAsia="Times New Roman"/>
          <w:bCs/>
          <w:lang w:eastAsia="ru-RU"/>
        </w:rPr>
        <w:t xml:space="preserve"> исполнением концессионером</w:t>
      </w:r>
      <w:r w:rsidR="00C519B8" w:rsidRPr="00C519B8">
        <w:rPr>
          <w:rFonts w:eastAsia="Times New Roman"/>
          <w:lang w:eastAsia="ru-RU"/>
        </w:rPr>
        <w:t xml:space="preserve"> </w:t>
      </w:r>
      <w:r w:rsidRPr="00C519B8">
        <w:rPr>
          <w:rFonts w:eastAsia="Times New Roman"/>
          <w:lang w:eastAsia="ru-RU"/>
        </w:rPr>
        <w:t>условий концесси</w:t>
      </w:r>
      <w:r w:rsidR="00150FAB">
        <w:rPr>
          <w:rFonts w:eastAsia="Times New Roman"/>
          <w:lang w:eastAsia="ru-RU"/>
        </w:rPr>
        <w:t>онного соглашения от 23.11.2016</w:t>
      </w:r>
      <w:r w:rsidRPr="00C519B8">
        <w:rPr>
          <w:rFonts w:eastAsia="Times New Roman"/>
          <w:lang w:eastAsia="ru-RU"/>
        </w:rPr>
        <w:t xml:space="preserve"> г. в отношении объектов централизованной системы холодного</w:t>
      </w:r>
      <w:r w:rsidRPr="00596B46">
        <w:rPr>
          <w:rFonts w:eastAsia="Times New Roman"/>
          <w:lang w:eastAsia="ru-RU"/>
        </w:rPr>
        <w:t xml:space="preserve"> водоснабжения, являющихся муниципальной собственностью </w:t>
      </w:r>
      <w:r w:rsidR="00C71E8A">
        <w:rPr>
          <w:rFonts w:eastAsia="Times New Roman"/>
          <w:lang w:eastAsia="ru-RU"/>
        </w:rPr>
        <w:t>Ольховатского</w:t>
      </w:r>
      <w:r w:rsidR="00C71E8A" w:rsidRPr="00596B46">
        <w:rPr>
          <w:rFonts w:eastAsia="Times New Roman"/>
          <w:lang w:eastAsia="ru-RU"/>
        </w:rPr>
        <w:t xml:space="preserve"> </w:t>
      </w:r>
      <w:r w:rsidRPr="00596B46">
        <w:rPr>
          <w:rFonts w:eastAsia="Times New Roman"/>
          <w:lang w:eastAsia="ru-RU"/>
        </w:rPr>
        <w:t>сельского поселения</w:t>
      </w:r>
      <w:r>
        <w:rPr>
          <w:rFonts w:eastAsia="Times New Roman"/>
          <w:lang w:eastAsia="ru-RU"/>
        </w:rPr>
        <w:t>,</w:t>
      </w:r>
      <w:r w:rsidR="00896B47">
        <w:rPr>
          <w:rFonts w:eastAsia="Times New Roman"/>
          <w:lang w:eastAsia="ru-RU"/>
        </w:rPr>
        <w:t xml:space="preserve"> согласно приложения</w:t>
      </w:r>
      <w:r w:rsidR="00E13B4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</w:t>
      </w:r>
      <w:r w:rsidR="00E13B4C">
        <w:rPr>
          <w:rFonts w:eastAsia="Times New Roman"/>
          <w:lang w:eastAsia="ru-RU"/>
        </w:rPr>
        <w:t>.</w:t>
      </w:r>
    </w:p>
    <w:p w:rsidR="003340AB" w:rsidRDefault="005B790A" w:rsidP="001D210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Рабочей группе</w:t>
      </w:r>
      <w:r w:rsidR="003340AB">
        <w:rPr>
          <w:rFonts w:eastAsia="Times New Roman"/>
          <w:lang w:eastAsia="ru-RU"/>
        </w:rPr>
        <w:t>:</w:t>
      </w:r>
    </w:p>
    <w:p w:rsidR="005B790A" w:rsidRDefault="003340AB" w:rsidP="001D210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 </w:t>
      </w:r>
      <w:r w:rsidR="0019269C">
        <w:rPr>
          <w:rFonts w:eastAsia="Times New Roman"/>
          <w:lang w:eastAsia="ru-RU"/>
        </w:rPr>
        <w:t xml:space="preserve">не позднее </w:t>
      </w:r>
      <w:r w:rsidR="00A60453">
        <w:rPr>
          <w:rFonts w:eastAsia="Times New Roman"/>
          <w:lang w:eastAsia="ru-RU"/>
        </w:rPr>
        <w:t>05.07.2022</w:t>
      </w:r>
      <w:r w:rsidR="0019269C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</w:t>
      </w:r>
      <w:r w:rsidR="005B790A">
        <w:rPr>
          <w:rFonts w:eastAsia="Times New Roman"/>
          <w:lang w:eastAsia="ru-RU"/>
        </w:rPr>
        <w:t xml:space="preserve">провести контроль </w:t>
      </w:r>
      <w:r w:rsidR="005B790A" w:rsidRPr="005B790A">
        <w:rPr>
          <w:rFonts w:eastAsia="Times New Roman"/>
          <w:lang w:eastAsia="ru-RU"/>
        </w:rPr>
        <w:t>исполнения концессионером условий концесси</w:t>
      </w:r>
      <w:r w:rsidR="00150FAB">
        <w:rPr>
          <w:rFonts w:eastAsia="Times New Roman"/>
          <w:lang w:eastAsia="ru-RU"/>
        </w:rPr>
        <w:t>онного соглашения от 23.11.2016</w:t>
      </w:r>
      <w:r w:rsidR="005B790A" w:rsidRPr="005B790A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>;</w:t>
      </w:r>
    </w:p>
    <w:p w:rsidR="003340AB" w:rsidRDefault="003340AB" w:rsidP="001D210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4.2. акт </w:t>
      </w:r>
      <w:r w:rsidRPr="003340AB">
        <w:rPr>
          <w:rFonts w:eastAsia="Times New Roman"/>
          <w:lang w:eastAsia="ru-RU"/>
        </w:rPr>
        <w:t>о результатах контроля</w:t>
      </w:r>
      <w:r>
        <w:rPr>
          <w:rFonts w:eastAsia="Times New Roman"/>
          <w:lang w:eastAsia="ru-RU"/>
        </w:rPr>
        <w:t xml:space="preserve"> представить в администрацию </w:t>
      </w:r>
      <w:r w:rsidR="00C71E8A">
        <w:rPr>
          <w:rFonts w:eastAsia="Times New Roman"/>
          <w:lang w:eastAsia="ru-RU"/>
        </w:rPr>
        <w:t xml:space="preserve">Ольховатского </w:t>
      </w:r>
      <w:r>
        <w:rPr>
          <w:rFonts w:eastAsia="Times New Roman"/>
          <w:lang w:eastAsia="ru-RU"/>
        </w:rPr>
        <w:t>сельского поселения.</w:t>
      </w:r>
    </w:p>
    <w:p w:rsidR="003340AB" w:rsidRDefault="003340AB" w:rsidP="001D210A">
      <w:pPr>
        <w:ind w:firstLine="851"/>
        <w:rPr>
          <w:rFonts w:eastAsia="Times New Roman"/>
          <w:lang w:eastAsia="ru-RU"/>
        </w:rPr>
      </w:pPr>
    </w:p>
    <w:p w:rsidR="00544591" w:rsidRPr="002F43B2" w:rsidRDefault="003340AB" w:rsidP="001D210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824AF">
        <w:rPr>
          <w:rFonts w:eastAsia="Times New Roman"/>
          <w:lang w:eastAsia="ru-RU"/>
        </w:rPr>
        <w:t xml:space="preserve">. </w:t>
      </w:r>
      <w:proofErr w:type="gramStart"/>
      <w:r w:rsidR="00AC2821" w:rsidRPr="002F43B2">
        <w:rPr>
          <w:rFonts w:eastAsia="Times New Roman"/>
          <w:lang w:eastAsia="ru-RU"/>
        </w:rPr>
        <w:t>Контроль за</w:t>
      </w:r>
      <w:proofErr w:type="gramEnd"/>
      <w:r w:rsidR="00AC2821" w:rsidRPr="002F43B2">
        <w:rPr>
          <w:rFonts w:eastAsia="Times New Roman"/>
          <w:lang w:eastAsia="ru-RU"/>
        </w:rPr>
        <w:t xml:space="preserve"> выполнением настоящего </w:t>
      </w:r>
      <w:r w:rsidR="002824AF">
        <w:rPr>
          <w:rFonts w:eastAsia="Times New Roman"/>
          <w:lang w:eastAsia="ru-RU"/>
        </w:rPr>
        <w:t>распоряжения оставляю за собой.</w:t>
      </w:r>
    </w:p>
    <w:p w:rsidR="00F16BA4" w:rsidRPr="002F43B2" w:rsidRDefault="00F16BA4" w:rsidP="00034704">
      <w:pPr>
        <w:tabs>
          <w:tab w:val="left" w:pos="4845"/>
        </w:tabs>
        <w:ind w:firstLine="567"/>
        <w:rPr>
          <w:rFonts w:eastAsia="Times New Roman"/>
          <w:lang w:eastAsia="ru-RU"/>
        </w:rPr>
      </w:pPr>
    </w:p>
    <w:p w:rsidR="00F16BA4" w:rsidRDefault="00F16BA4" w:rsidP="00034704">
      <w:pPr>
        <w:tabs>
          <w:tab w:val="left" w:pos="4845"/>
        </w:tabs>
        <w:ind w:firstLine="567"/>
        <w:rPr>
          <w:rFonts w:eastAsia="Times New Roman"/>
          <w:lang w:eastAsia="ru-RU"/>
        </w:rPr>
      </w:pPr>
    </w:p>
    <w:p w:rsidR="002824AF" w:rsidRPr="002F43B2" w:rsidRDefault="002824AF" w:rsidP="00034704">
      <w:pPr>
        <w:tabs>
          <w:tab w:val="left" w:pos="4845"/>
        </w:tabs>
        <w:ind w:firstLine="567"/>
        <w:rPr>
          <w:rFonts w:eastAsia="Times New Roman"/>
          <w:lang w:eastAsia="ru-RU"/>
        </w:rPr>
      </w:pPr>
    </w:p>
    <w:p w:rsidR="00C71E8A" w:rsidRDefault="00AC2821" w:rsidP="005B48D0">
      <w:pPr>
        <w:rPr>
          <w:rFonts w:eastAsia="Times New Roman"/>
          <w:b/>
          <w:lang w:eastAsia="ru-RU"/>
        </w:rPr>
      </w:pPr>
      <w:r w:rsidRPr="002F43B2">
        <w:rPr>
          <w:rFonts w:eastAsia="Times New Roman"/>
          <w:b/>
          <w:lang w:eastAsia="ru-RU"/>
        </w:rPr>
        <w:t xml:space="preserve">Глава  </w:t>
      </w:r>
      <w:r w:rsidR="00C71E8A" w:rsidRPr="00C71E8A">
        <w:rPr>
          <w:rFonts w:eastAsia="Times New Roman"/>
          <w:b/>
          <w:lang w:eastAsia="ru-RU"/>
        </w:rPr>
        <w:t>Ольховатского</w:t>
      </w:r>
      <w:r w:rsidR="005B48D0">
        <w:rPr>
          <w:rFonts w:eastAsia="Times New Roman"/>
          <w:b/>
          <w:lang w:eastAsia="ru-RU"/>
        </w:rPr>
        <w:t xml:space="preserve"> </w:t>
      </w:r>
    </w:p>
    <w:p w:rsidR="00AC2821" w:rsidRPr="002F43B2" w:rsidRDefault="00C71E8A" w:rsidP="005B48D0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сельского поселения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Н.Н.Долженко</w:t>
      </w:r>
    </w:p>
    <w:p w:rsidR="005B48D0" w:rsidRPr="005B48D0" w:rsidRDefault="005D69E0" w:rsidP="00C00643">
      <w:pPr>
        <w:ind w:firstLine="567"/>
        <w:jc w:val="right"/>
        <w:rPr>
          <w:rFonts w:eastAsiaTheme="minorHAnsi"/>
        </w:rPr>
      </w:pPr>
      <w:r>
        <w:rPr>
          <w:rFonts w:eastAsia="Times New Roman"/>
          <w:b/>
          <w:lang w:eastAsia="ru-RU"/>
        </w:rPr>
        <w:br w:type="page"/>
      </w:r>
    </w:p>
    <w:p w:rsidR="00E1244A" w:rsidRDefault="00E1244A" w:rsidP="005B48D0">
      <w:pPr>
        <w:ind w:firstLine="567"/>
        <w:jc w:val="right"/>
        <w:rPr>
          <w:rFonts w:eastAsia="Times New Roman"/>
          <w:lang w:eastAsia="ru-RU"/>
        </w:rPr>
        <w:sectPr w:rsidR="00E1244A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E1244A" w:rsidRPr="00E1244A" w:rsidRDefault="00E1244A" w:rsidP="00E1244A">
      <w:pPr>
        <w:ind w:firstLine="567"/>
        <w:jc w:val="right"/>
        <w:rPr>
          <w:rFonts w:eastAsia="Times New Roman"/>
          <w:bCs/>
          <w:lang w:eastAsia="ru-RU"/>
        </w:rPr>
      </w:pPr>
      <w:r w:rsidRPr="00E1244A">
        <w:rPr>
          <w:rFonts w:eastAsia="Times New Roman"/>
          <w:lang w:eastAsia="ru-RU"/>
        </w:rPr>
        <w:lastRenderedPageBreak/>
        <w:t xml:space="preserve">Приложение </w:t>
      </w:r>
      <w:r w:rsidR="00C00643">
        <w:rPr>
          <w:rFonts w:eastAsia="Times New Roman"/>
          <w:lang w:eastAsia="ru-RU"/>
        </w:rPr>
        <w:t>1</w:t>
      </w:r>
    </w:p>
    <w:p w:rsidR="00E1244A" w:rsidRPr="00E1244A" w:rsidRDefault="00E1244A" w:rsidP="00E1244A">
      <w:pPr>
        <w:ind w:firstLine="567"/>
        <w:jc w:val="right"/>
        <w:rPr>
          <w:rFonts w:eastAsia="Times New Roman"/>
          <w:lang w:eastAsia="ru-RU"/>
        </w:rPr>
      </w:pPr>
      <w:r w:rsidRPr="00E1244A">
        <w:rPr>
          <w:rFonts w:eastAsia="Times New Roman"/>
          <w:lang w:eastAsia="ru-RU"/>
        </w:rPr>
        <w:t>к распоряжению администрации</w:t>
      </w:r>
    </w:p>
    <w:p w:rsidR="00E1244A" w:rsidRPr="00E1244A" w:rsidRDefault="00E1244A" w:rsidP="00E1244A">
      <w:pPr>
        <w:ind w:firstLine="567"/>
        <w:jc w:val="right"/>
        <w:rPr>
          <w:rFonts w:eastAsia="Times New Roman"/>
          <w:lang w:eastAsia="ru-RU"/>
        </w:rPr>
      </w:pPr>
      <w:r w:rsidRPr="00E1244A">
        <w:rPr>
          <w:rFonts w:eastAsia="Times New Roman"/>
          <w:lang w:eastAsia="ru-RU"/>
        </w:rPr>
        <w:t xml:space="preserve">от </w:t>
      </w:r>
      <w:r w:rsidR="005B1424">
        <w:rPr>
          <w:rFonts w:eastAsia="Times New Roman"/>
          <w:lang w:eastAsia="ru-RU"/>
        </w:rPr>
        <w:t>23.06</w:t>
      </w:r>
      <w:r w:rsidR="00BA1E85">
        <w:rPr>
          <w:rFonts w:eastAsia="Times New Roman"/>
          <w:lang w:eastAsia="ru-RU"/>
        </w:rPr>
        <w:t>.2022 г. № 12</w:t>
      </w:r>
      <w:r w:rsidR="00C71E8A">
        <w:rPr>
          <w:rFonts w:eastAsia="Times New Roman"/>
          <w:lang w:eastAsia="ru-RU"/>
        </w:rPr>
        <w:t>-р</w:t>
      </w:r>
    </w:p>
    <w:p w:rsidR="005D69E0" w:rsidRDefault="005D69E0" w:rsidP="005B48D0">
      <w:pPr>
        <w:ind w:firstLine="567"/>
        <w:jc w:val="right"/>
        <w:rPr>
          <w:rFonts w:eastAsia="Times New Roman"/>
          <w:lang w:eastAsia="ru-RU"/>
        </w:rPr>
      </w:pPr>
    </w:p>
    <w:p w:rsidR="00E1244A" w:rsidRDefault="00E1244A" w:rsidP="005B48D0">
      <w:pPr>
        <w:ind w:firstLine="567"/>
        <w:jc w:val="right"/>
        <w:rPr>
          <w:rFonts w:eastAsia="Times New Roman"/>
          <w:lang w:eastAsia="ru-RU"/>
        </w:rPr>
      </w:pPr>
    </w:p>
    <w:p w:rsidR="00E1244A" w:rsidRPr="00E1244A" w:rsidRDefault="00E1244A" w:rsidP="00E1244A">
      <w:pPr>
        <w:ind w:firstLine="567"/>
        <w:jc w:val="center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>Положение</w:t>
      </w:r>
    </w:p>
    <w:p w:rsidR="00E1244A" w:rsidRPr="00E1244A" w:rsidRDefault="00E1244A" w:rsidP="00E1244A">
      <w:pPr>
        <w:ind w:firstLine="567"/>
        <w:jc w:val="center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 xml:space="preserve">о рабочей группе </w:t>
      </w:r>
      <w:r w:rsidR="00C519B8" w:rsidRPr="00C519B8">
        <w:rPr>
          <w:rFonts w:eastAsiaTheme="minorHAnsi"/>
          <w:b/>
          <w:bCs/>
        </w:rPr>
        <w:t xml:space="preserve">по осуществлению </w:t>
      </w:r>
      <w:proofErr w:type="gramStart"/>
      <w:r w:rsidR="00C519B8" w:rsidRPr="00C519B8">
        <w:rPr>
          <w:rFonts w:eastAsiaTheme="minorHAnsi"/>
          <w:b/>
          <w:bCs/>
        </w:rPr>
        <w:t>контроля за</w:t>
      </w:r>
      <w:proofErr w:type="gramEnd"/>
      <w:r w:rsidR="00C519B8" w:rsidRPr="00C519B8">
        <w:rPr>
          <w:rFonts w:eastAsiaTheme="minorHAnsi"/>
          <w:b/>
          <w:bCs/>
        </w:rPr>
        <w:t xml:space="preserve"> исполнением концессионером </w:t>
      </w:r>
      <w:r w:rsidRPr="00E1244A">
        <w:rPr>
          <w:rFonts w:eastAsiaTheme="minorHAnsi"/>
          <w:b/>
          <w:bCs/>
        </w:rPr>
        <w:t xml:space="preserve">условий концессионного соглашения от </w:t>
      </w:r>
      <w:r w:rsidR="00150FAB">
        <w:rPr>
          <w:rFonts w:eastAsiaTheme="minorHAnsi"/>
          <w:b/>
          <w:bCs/>
        </w:rPr>
        <w:t>23.11.2016</w:t>
      </w:r>
      <w:r w:rsidRPr="00E1244A">
        <w:rPr>
          <w:rFonts w:eastAsiaTheme="minorHAnsi"/>
          <w:b/>
          <w:bCs/>
        </w:rPr>
        <w:t xml:space="preserve"> г. в отношении объектов централизованной системы холодного водоснабжения, являющихся муниципальной собственностью</w:t>
      </w:r>
      <w:r w:rsidR="00C71E8A" w:rsidRPr="00C71E8A">
        <w:rPr>
          <w:rFonts w:eastAsia="Times New Roman"/>
          <w:lang w:eastAsia="ru-RU"/>
        </w:rPr>
        <w:t xml:space="preserve"> </w:t>
      </w:r>
      <w:r w:rsidR="00C71E8A" w:rsidRPr="00C71E8A">
        <w:rPr>
          <w:rFonts w:eastAsia="Times New Roman"/>
          <w:b/>
          <w:lang w:eastAsia="ru-RU"/>
        </w:rPr>
        <w:t>Ольховатского</w:t>
      </w:r>
      <w:r w:rsidR="00C71E8A" w:rsidRPr="00E1244A">
        <w:rPr>
          <w:rFonts w:eastAsiaTheme="minorHAnsi"/>
          <w:b/>
          <w:bCs/>
        </w:rPr>
        <w:t xml:space="preserve"> </w:t>
      </w:r>
      <w:r w:rsidRPr="00E1244A">
        <w:rPr>
          <w:rFonts w:eastAsiaTheme="minorHAnsi"/>
          <w:b/>
          <w:bCs/>
        </w:rPr>
        <w:t>сельского поселения</w:t>
      </w:r>
    </w:p>
    <w:p w:rsidR="00E1244A" w:rsidRPr="00E1244A" w:rsidRDefault="00E1244A" w:rsidP="00E1244A">
      <w:pPr>
        <w:ind w:firstLine="567"/>
        <w:rPr>
          <w:rFonts w:eastAsiaTheme="minorHAnsi"/>
        </w:rPr>
      </w:pPr>
    </w:p>
    <w:p w:rsidR="00E1244A" w:rsidRPr="00E1244A" w:rsidRDefault="00E1244A" w:rsidP="00E1244A">
      <w:pPr>
        <w:ind w:firstLine="567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>1.   Общие положения</w:t>
      </w:r>
    </w:p>
    <w:p w:rsidR="00E1244A" w:rsidRPr="00E1244A" w:rsidRDefault="00E1244A" w:rsidP="00E1244A">
      <w:pPr>
        <w:ind w:firstLine="567"/>
        <w:rPr>
          <w:rFonts w:eastAsiaTheme="minorHAnsi"/>
        </w:rPr>
      </w:pPr>
    </w:p>
    <w:p w:rsidR="00E1244A" w:rsidRDefault="00E1244A" w:rsidP="00E1244A">
      <w:pPr>
        <w:ind w:firstLine="567"/>
        <w:rPr>
          <w:rFonts w:eastAsiaTheme="minorHAnsi"/>
        </w:rPr>
      </w:pPr>
      <w:r w:rsidRPr="00C519B8">
        <w:rPr>
          <w:rFonts w:eastAsiaTheme="minorHAnsi"/>
        </w:rPr>
        <w:t xml:space="preserve">1.1. </w:t>
      </w:r>
      <w:proofErr w:type="gramStart"/>
      <w:r w:rsidRPr="00C519B8">
        <w:rPr>
          <w:rFonts w:eastAsiaTheme="minorHAnsi"/>
        </w:rPr>
        <w:t xml:space="preserve">Настоящее Положение о рабочей группе </w:t>
      </w:r>
      <w:r w:rsidR="00C519B8" w:rsidRPr="00C519B8">
        <w:rPr>
          <w:rFonts w:eastAsiaTheme="minorHAnsi"/>
          <w:bCs/>
        </w:rPr>
        <w:t>по осуществлению контроля за исполнением концессионером</w:t>
      </w:r>
      <w:r w:rsidR="00C519B8" w:rsidRPr="00C519B8">
        <w:rPr>
          <w:rFonts w:eastAsiaTheme="minorHAnsi"/>
        </w:rPr>
        <w:t xml:space="preserve"> </w:t>
      </w:r>
      <w:r w:rsidRPr="00C519B8">
        <w:rPr>
          <w:rFonts w:eastAsiaTheme="minorHAnsi"/>
        </w:rPr>
        <w:t>условий концессионного соглашения от</w:t>
      </w:r>
      <w:r w:rsidRPr="00E1244A">
        <w:rPr>
          <w:rFonts w:eastAsiaTheme="minorHAnsi"/>
        </w:rPr>
        <w:t xml:space="preserve"> </w:t>
      </w:r>
      <w:r w:rsidR="00150FAB">
        <w:rPr>
          <w:rFonts w:eastAsiaTheme="minorHAnsi"/>
        </w:rPr>
        <w:t>23.11.2016</w:t>
      </w:r>
      <w:r w:rsidRPr="00E1244A">
        <w:rPr>
          <w:rFonts w:eastAsiaTheme="minorHAnsi"/>
        </w:rPr>
        <w:t xml:space="preserve"> г. в отношении объектов централизованной системы холодного водоснабжения, являющихся муниципальной собственностью </w:t>
      </w:r>
      <w:r w:rsidR="00C71E8A">
        <w:rPr>
          <w:rFonts w:eastAsia="Times New Roman"/>
          <w:lang w:eastAsia="ru-RU"/>
        </w:rPr>
        <w:t>Ольховатского</w:t>
      </w:r>
      <w:r w:rsidRPr="00E1244A">
        <w:rPr>
          <w:rFonts w:eastAsiaTheme="minorHAnsi"/>
        </w:rPr>
        <w:t xml:space="preserve"> сельского поселения (далее – Положение</w:t>
      </w:r>
      <w:r w:rsidR="000B44BE">
        <w:rPr>
          <w:rFonts w:eastAsiaTheme="minorHAnsi"/>
        </w:rPr>
        <w:t>, рабочая группа, концессионное соглашение</w:t>
      </w:r>
      <w:r w:rsidRPr="00E1244A">
        <w:rPr>
          <w:rFonts w:eastAsiaTheme="minorHAnsi"/>
        </w:rPr>
        <w:t xml:space="preserve">) определяет задачи, полномочия и порядок деятельности рабочей группы </w:t>
      </w:r>
      <w:r w:rsidR="000B44BE" w:rsidRPr="000B44BE">
        <w:rPr>
          <w:rFonts w:eastAsiaTheme="minorHAnsi"/>
        </w:rPr>
        <w:t xml:space="preserve">по </w:t>
      </w:r>
      <w:r w:rsidR="00EE1E07" w:rsidRPr="00EE1E07">
        <w:rPr>
          <w:rFonts w:eastAsiaTheme="minorHAnsi"/>
        </w:rPr>
        <w:t xml:space="preserve">контролю </w:t>
      </w:r>
      <w:r w:rsidR="000B44BE" w:rsidRPr="000B44BE">
        <w:rPr>
          <w:rFonts w:eastAsiaTheme="minorHAnsi"/>
        </w:rPr>
        <w:t>исполнения концессионером условий концессионного соглашения</w:t>
      </w:r>
      <w:r w:rsidRPr="00E1244A">
        <w:rPr>
          <w:rFonts w:eastAsiaTheme="minorHAnsi"/>
        </w:rPr>
        <w:t>.</w:t>
      </w:r>
      <w:proofErr w:type="gramEnd"/>
    </w:p>
    <w:p w:rsidR="000E580A" w:rsidRPr="00E1244A" w:rsidRDefault="000E580A" w:rsidP="00E1244A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1.2. Рабочая группа является уполномоченным </w:t>
      </w:r>
      <w:proofErr w:type="spellStart"/>
      <w:r>
        <w:rPr>
          <w:rFonts w:eastAsiaTheme="minorHAnsi"/>
        </w:rPr>
        <w:t>концедентом</w:t>
      </w:r>
      <w:proofErr w:type="spellEnd"/>
      <w:r>
        <w:rPr>
          <w:rFonts w:eastAsiaTheme="minorHAnsi"/>
        </w:rPr>
        <w:t xml:space="preserve"> органом </w:t>
      </w:r>
      <w:r w:rsidRPr="000E580A">
        <w:rPr>
          <w:rFonts w:eastAsiaTheme="minorHAnsi"/>
        </w:rPr>
        <w:t>за исполнением концессионного соглашения</w:t>
      </w:r>
      <w:r>
        <w:rPr>
          <w:rFonts w:eastAsiaTheme="minorHAnsi"/>
        </w:rPr>
        <w:t>.</w:t>
      </w:r>
    </w:p>
    <w:p w:rsidR="00E1244A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>1.</w:t>
      </w:r>
      <w:r w:rsidR="00E23502">
        <w:rPr>
          <w:rFonts w:eastAsiaTheme="minorHAnsi"/>
        </w:rPr>
        <w:t>3</w:t>
      </w:r>
      <w:r w:rsidRPr="00E1244A">
        <w:rPr>
          <w:rFonts w:eastAsiaTheme="minorHAnsi"/>
        </w:rPr>
        <w:t>. Рабочая группа</w:t>
      </w:r>
      <w:r w:rsidR="000B44BE">
        <w:rPr>
          <w:rFonts w:eastAsiaTheme="minorHAnsi"/>
        </w:rPr>
        <w:t xml:space="preserve"> </w:t>
      </w:r>
      <w:r w:rsidRPr="00E1244A">
        <w:rPr>
          <w:rFonts w:eastAsiaTheme="minorHAnsi"/>
        </w:rPr>
        <w:t xml:space="preserve">в своей деятельности руководствуется Конституцией Российской Федерации, федеральными законами, законами </w:t>
      </w:r>
      <w:r w:rsidR="00650B50">
        <w:rPr>
          <w:rFonts w:eastAsiaTheme="minorHAnsi"/>
        </w:rPr>
        <w:t>Воронежской области</w:t>
      </w:r>
      <w:r w:rsidRPr="00E1244A">
        <w:rPr>
          <w:rFonts w:eastAsiaTheme="minorHAnsi"/>
        </w:rPr>
        <w:t xml:space="preserve">, муниципальными правовыми актами, </w:t>
      </w:r>
      <w:r w:rsidR="00650B50">
        <w:rPr>
          <w:rFonts w:eastAsiaTheme="minorHAnsi"/>
        </w:rPr>
        <w:t>к</w:t>
      </w:r>
      <w:r w:rsidRPr="00E1244A">
        <w:rPr>
          <w:rFonts w:eastAsiaTheme="minorHAnsi"/>
        </w:rPr>
        <w:t>онцессионным соглашением, настоящим Положением.</w:t>
      </w:r>
    </w:p>
    <w:p w:rsid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4</w:t>
      </w:r>
      <w:r w:rsidR="00C00643" w:rsidRPr="00C00643">
        <w:rPr>
          <w:rFonts w:eastAsiaTheme="minorHAnsi"/>
        </w:rPr>
        <w:t>. Рабочая группа формируется в составе председателя рабочей группы,  секретаря рабочей группы, членов рабочей группы.</w:t>
      </w:r>
    </w:p>
    <w:p w:rsidR="00D43312" w:rsidRPr="00C00643" w:rsidRDefault="00D43312" w:rsidP="00C00643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По решению рабочей группы </w:t>
      </w:r>
      <w:r w:rsidRPr="00D43312">
        <w:rPr>
          <w:rFonts w:eastAsiaTheme="minorHAnsi"/>
        </w:rPr>
        <w:t>возможн</w:t>
      </w:r>
      <w:r>
        <w:rPr>
          <w:rFonts w:eastAsiaTheme="minorHAnsi"/>
        </w:rPr>
        <w:t>о</w:t>
      </w:r>
      <w:r w:rsidRPr="00D43312">
        <w:rPr>
          <w:rFonts w:eastAsiaTheme="minorHAnsi"/>
        </w:rPr>
        <w:t xml:space="preserve"> привлечение экспертов, иных лиц (органы технического надзора, авторского надзора) в соответствии </w:t>
      </w:r>
      <w:r>
        <w:rPr>
          <w:rFonts w:eastAsiaTheme="minorHAnsi"/>
        </w:rPr>
        <w:t>с действующим законодательством.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5</w:t>
      </w:r>
      <w:r w:rsidR="00C00643" w:rsidRPr="00C00643">
        <w:rPr>
          <w:rFonts w:eastAsiaTheme="minorHAnsi"/>
        </w:rPr>
        <w:t xml:space="preserve">. Общее руководство </w:t>
      </w:r>
      <w:r w:rsidR="00650B50">
        <w:rPr>
          <w:rFonts w:eastAsiaTheme="minorHAnsi"/>
        </w:rPr>
        <w:t>р</w:t>
      </w:r>
      <w:r w:rsidR="00C00643" w:rsidRPr="00C00643">
        <w:rPr>
          <w:rFonts w:eastAsiaTheme="minorHAnsi"/>
        </w:rPr>
        <w:t xml:space="preserve">абочей группой и обеспечение выполнения возложенных функций осуществляет председатель </w:t>
      </w:r>
      <w:r w:rsidR="00650B50">
        <w:rPr>
          <w:rFonts w:eastAsiaTheme="minorHAnsi"/>
        </w:rPr>
        <w:t>р</w:t>
      </w:r>
      <w:r w:rsidR="00C00643" w:rsidRPr="00C00643">
        <w:rPr>
          <w:rFonts w:eastAsiaTheme="minorHAnsi"/>
        </w:rPr>
        <w:t>абочей группы.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6</w:t>
      </w:r>
      <w:r w:rsidR="00C00643" w:rsidRPr="00C00643">
        <w:rPr>
          <w:rFonts w:eastAsiaTheme="minorHAnsi"/>
        </w:rPr>
        <w:t>. Председатель рабочей группы: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руководит деятельностью рабочей группы, определяет перечень, сроки и порядок рассмотрения вопросов на заседаниях рабочей группы, материалы, необходимые для внесения на рассмотрение рабочей группе;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подписывает протоколы заседаний и другие документы рабочей группы.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7</w:t>
      </w:r>
      <w:r w:rsidR="00C00643" w:rsidRPr="00C00643">
        <w:rPr>
          <w:rFonts w:eastAsiaTheme="minorHAnsi"/>
        </w:rPr>
        <w:t>. Секретарь рабочей группы осуществляет организационно-техническое обеспечение деятельности рабочей группы, в том числе: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формирует проект повестки заседания рабочей группы и представляет на утверждение председателю рабочей группы;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осуществляет подготовку запросов, проектов решений, других материалов и документов, касающихся выполнения основных задач рабочей группы;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650B50">
        <w:rPr>
          <w:rFonts w:eastAsiaTheme="minorHAnsi"/>
        </w:rPr>
        <w:t xml:space="preserve"> уведомляет членов р</w:t>
      </w:r>
      <w:r w:rsidR="00C00643" w:rsidRPr="00C00643">
        <w:rPr>
          <w:rFonts w:eastAsiaTheme="minorHAnsi"/>
        </w:rPr>
        <w:t>абочей группы не менее чем за 3 рабочих дня о месте, дате, времени пров</w:t>
      </w:r>
      <w:r w:rsidR="00650B50">
        <w:rPr>
          <w:rFonts w:eastAsiaTheme="minorHAnsi"/>
        </w:rPr>
        <w:t>едения заседания рабочей группы.</w:t>
      </w:r>
    </w:p>
    <w:p w:rsidR="003501E8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8</w:t>
      </w:r>
      <w:r w:rsidRPr="001B17DF">
        <w:rPr>
          <w:rFonts w:eastAsiaTheme="minorHAnsi"/>
        </w:rPr>
        <w:t xml:space="preserve">. </w:t>
      </w:r>
      <w:r w:rsidR="003501E8" w:rsidRPr="003501E8">
        <w:rPr>
          <w:rFonts w:eastAsiaTheme="minorHAnsi"/>
        </w:rPr>
        <w:t xml:space="preserve">Члены рабочей группы </w:t>
      </w:r>
      <w:r w:rsidR="003501E8">
        <w:rPr>
          <w:rFonts w:eastAsiaTheme="minorHAnsi"/>
        </w:rPr>
        <w:t>имеют право:</w:t>
      </w:r>
    </w:p>
    <w:p w:rsidR="003501E8" w:rsidRPr="003501E8" w:rsidRDefault="003501E8" w:rsidP="003501E8">
      <w:pPr>
        <w:ind w:firstLine="567"/>
        <w:rPr>
          <w:rFonts w:eastAsiaTheme="minorHAnsi"/>
        </w:rPr>
      </w:pPr>
      <w:r w:rsidRPr="003501E8">
        <w:rPr>
          <w:rFonts w:eastAsiaTheme="minorHAnsi"/>
        </w:rPr>
        <w:lastRenderedPageBreak/>
        <w:t>- беспрепятственного доступа на объект концессионного соглашения;</w:t>
      </w:r>
    </w:p>
    <w:p w:rsidR="003501E8" w:rsidRDefault="003501E8" w:rsidP="003501E8">
      <w:pPr>
        <w:ind w:firstLine="567"/>
        <w:rPr>
          <w:rFonts w:eastAsiaTheme="minorHAnsi"/>
        </w:rPr>
      </w:pPr>
      <w:r w:rsidRPr="003501E8">
        <w:rPr>
          <w:rFonts w:eastAsiaTheme="minorHAnsi"/>
        </w:rPr>
        <w:t>- беспрепятственного доступа к документации, относящейся к осуществлению деятельности, предусмотр</w:t>
      </w:r>
      <w:r w:rsidR="00655BBC">
        <w:rPr>
          <w:rFonts w:eastAsiaTheme="minorHAnsi"/>
        </w:rPr>
        <w:t>енной концессионным соглашением;</w:t>
      </w:r>
    </w:p>
    <w:p w:rsidR="00655BBC" w:rsidRPr="00655BBC" w:rsidRDefault="00655BBC" w:rsidP="00655BBC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55BBC">
        <w:rPr>
          <w:rFonts w:eastAsiaTheme="minorHAnsi"/>
        </w:rPr>
        <w:t>запрашивать у концессионера информацию об исполнении концессионером обязательс</w:t>
      </w:r>
      <w:r>
        <w:rPr>
          <w:rFonts w:eastAsiaTheme="minorHAnsi"/>
        </w:rPr>
        <w:t>тв по концессионному соглашению.</w:t>
      </w:r>
    </w:p>
    <w:p w:rsidR="001B17DF" w:rsidRPr="001B17DF" w:rsidRDefault="003501E8" w:rsidP="001B17DF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9</w:t>
      </w:r>
      <w:r>
        <w:rPr>
          <w:rFonts w:eastAsiaTheme="minorHAnsi"/>
        </w:rPr>
        <w:t xml:space="preserve">. </w:t>
      </w:r>
      <w:r w:rsidR="001B17DF" w:rsidRPr="001B17DF">
        <w:rPr>
          <w:rFonts w:eastAsiaTheme="minorHAnsi"/>
        </w:rPr>
        <w:t>Члены рабочей группы не вправе:</w:t>
      </w:r>
    </w:p>
    <w:p w:rsidR="001B17DF" w:rsidRPr="001B17DF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Pr="001B17DF">
        <w:rPr>
          <w:rFonts w:eastAsiaTheme="minorHAnsi"/>
        </w:rPr>
        <w:t xml:space="preserve"> вмешиваться в осуществление хозяйственной деятельности концессионера;</w:t>
      </w:r>
    </w:p>
    <w:p w:rsidR="001B17DF" w:rsidRPr="001B17DF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Pr="001B17DF">
        <w:rPr>
          <w:rFonts w:eastAsiaTheme="minorHAnsi"/>
        </w:rPr>
        <w:t xml:space="preserve">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1B17DF" w:rsidRPr="00C00643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10</w:t>
      </w:r>
      <w:r w:rsidRPr="00C00643">
        <w:rPr>
          <w:rFonts w:eastAsiaTheme="minorHAnsi"/>
        </w:rPr>
        <w:t xml:space="preserve">. </w:t>
      </w:r>
      <w:r w:rsidR="005E5053">
        <w:rPr>
          <w:rFonts w:eastAsiaTheme="minorHAnsi"/>
        </w:rPr>
        <w:t>З</w:t>
      </w:r>
      <w:r w:rsidRPr="00C00643">
        <w:rPr>
          <w:rFonts w:eastAsiaTheme="minorHAnsi"/>
        </w:rPr>
        <w:t>аседания</w:t>
      </w:r>
      <w:r w:rsidR="005E5053">
        <w:rPr>
          <w:rFonts w:eastAsiaTheme="minorHAnsi"/>
        </w:rPr>
        <w:t xml:space="preserve"> рабочей группы про</w:t>
      </w:r>
      <w:r>
        <w:rPr>
          <w:rFonts w:eastAsiaTheme="minorHAnsi"/>
        </w:rPr>
        <w:t>вод</w:t>
      </w:r>
      <w:r w:rsidR="005E5053">
        <w:rPr>
          <w:rFonts w:eastAsiaTheme="minorHAnsi"/>
        </w:rPr>
        <w:t>ятся</w:t>
      </w:r>
      <w:r>
        <w:rPr>
          <w:rFonts w:eastAsiaTheme="minorHAnsi"/>
        </w:rPr>
        <w:t xml:space="preserve"> по мере необходимости</w:t>
      </w:r>
      <w:r w:rsidRPr="00C00643">
        <w:rPr>
          <w:rFonts w:eastAsiaTheme="minorHAnsi"/>
        </w:rPr>
        <w:t>.</w:t>
      </w:r>
    </w:p>
    <w:p w:rsidR="00C00643" w:rsidRDefault="00C00643" w:rsidP="00E1244A">
      <w:pPr>
        <w:ind w:firstLine="567"/>
        <w:rPr>
          <w:rFonts w:eastAsiaTheme="minorHAnsi"/>
        </w:rPr>
      </w:pPr>
    </w:p>
    <w:p w:rsidR="004B4E27" w:rsidRPr="004B4E27" w:rsidRDefault="004B4E27" w:rsidP="004B4E27">
      <w:pPr>
        <w:ind w:firstLine="567"/>
        <w:rPr>
          <w:rFonts w:eastAsiaTheme="minorHAnsi"/>
          <w:b/>
          <w:bCs/>
        </w:rPr>
      </w:pPr>
      <w:r w:rsidRPr="004B4E27">
        <w:rPr>
          <w:rFonts w:eastAsiaTheme="minorHAnsi"/>
          <w:b/>
          <w:bCs/>
        </w:rPr>
        <w:t>2. Основные задачи рабочей группы</w:t>
      </w:r>
    </w:p>
    <w:p w:rsidR="004B4E27" w:rsidRPr="004B4E27" w:rsidRDefault="004B4E27" w:rsidP="004B4E27">
      <w:pPr>
        <w:ind w:firstLine="567"/>
        <w:rPr>
          <w:rFonts w:eastAsiaTheme="minorHAnsi"/>
        </w:rPr>
      </w:pPr>
    </w:p>
    <w:p w:rsidR="004B4E27" w:rsidRDefault="004B4E27" w:rsidP="004B4E27">
      <w:pPr>
        <w:ind w:firstLine="567"/>
        <w:rPr>
          <w:rFonts w:eastAsiaTheme="minorHAnsi"/>
        </w:rPr>
      </w:pPr>
      <w:r>
        <w:rPr>
          <w:rFonts w:eastAsiaTheme="minorHAnsi"/>
        </w:rPr>
        <w:t>Основными задачами рабочей группы являются: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обязательств по соблюдению сроков реконструкции объекта концессионного соглашения;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концессионером обязательств по осуществлению инвестиций в реконструкцию объекта концессионного соглашения;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концессионером обязательств по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показателям;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концессионером обязательств по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соглашением.</w:t>
      </w:r>
    </w:p>
    <w:p w:rsidR="004B4E27" w:rsidRPr="00E1244A" w:rsidRDefault="004B4E27" w:rsidP="00E1244A">
      <w:pPr>
        <w:ind w:firstLine="567"/>
        <w:rPr>
          <w:rFonts w:eastAsiaTheme="minorHAnsi"/>
        </w:rPr>
      </w:pPr>
    </w:p>
    <w:p w:rsidR="00E1244A" w:rsidRPr="00E1244A" w:rsidRDefault="00E1244A" w:rsidP="00E1244A">
      <w:pPr>
        <w:ind w:firstLine="567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>3. Порядок деятельности рабочей группы</w:t>
      </w:r>
    </w:p>
    <w:p w:rsidR="00584D6A" w:rsidRDefault="00584D6A" w:rsidP="00E1244A">
      <w:pPr>
        <w:ind w:firstLine="567"/>
        <w:rPr>
          <w:rFonts w:eastAsiaTheme="minorHAnsi"/>
        </w:rPr>
      </w:pPr>
    </w:p>
    <w:p w:rsidR="004A3195" w:rsidRPr="004A3195" w:rsidRDefault="005E5053" w:rsidP="004A3195">
      <w:pPr>
        <w:ind w:firstLine="567"/>
        <w:rPr>
          <w:rFonts w:eastAsiaTheme="minorHAnsi"/>
        </w:rPr>
      </w:pPr>
      <w:r>
        <w:rPr>
          <w:rFonts w:eastAsiaTheme="minorHAnsi"/>
        </w:rPr>
        <w:t>3.1. Рабочая групп</w:t>
      </w:r>
      <w:r w:rsidR="00E23502">
        <w:rPr>
          <w:rFonts w:eastAsiaTheme="minorHAnsi"/>
        </w:rPr>
        <w:t xml:space="preserve">а проводит </w:t>
      </w:r>
      <w:r w:rsidR="006A47B6">
        <w:rPr>
          <w:rFonts w:eastAsiaTheme="minorHAnsi"/>
        </w:rPr>
        <w:t>контроль исполнения концессионного соглашения не реже чем 1 раз в год.</w:t>
      </w:r>
      <w:r w:rsidR="004B0FF8">
        <w:rPr>
          <w:rFonts w:eastAsiaTheme="minorHAnsi"/>
        </w:rPr>
        <w:t xml:space="preserve"> </w:t>
      </w:r>
      <w:r w:rsidR="004A3195" w:rsidRPr="004A3195">
        <w:rPr>
          <w:rFonts w:eastAsiaTheme="minorHAnsi"/>
        </w:rPr>
        <w:t xml:space="preserve">Контрольные мероприятия проводятся ежегодно до 31 декабря </w:t>
      </w:r>
      <w:r w:rsidR="004B0FF8">
        <w:rPr>
          <w:rFonts w:eastAsiaTheme="minorHAnsi"/>
        </w:rPr>
        <w:t xml:space="preserve">года, следующего за </w:t>
      </w:r>
      <w:proofErr w:type="gramStart"/>
      <w:r w:rsidR="004B0FF8">
        <w:rPr>
          <w:rFonts w:eastAsiaTheme="minorHAnsi"/>
        </w:rPr>
        <w:t>отчетным</w:t>
      </w:r>
      <w:proofErr w:type="gramEnd"/>
      <w:r w:rsidR="004A3195" w:rsidRPr="004A3195">
        <w:rPr>
          <w:rFonts w:eastAsiaTheme="minorHAnsi"/>
        </w:rPr>
        <w:t>.</w:t>
      </w:r>
    </w:p>
    <w:p w:rsidR="008A302C" w:rsidRDefault="004B0FF8" w:rsidP="008A302C">
      <w:pPr>
        <w:ind w:firstLine="567"/>
        <w:rPr>
          <w:rFonts w:eastAsiaTheme="minorHAnsi"/>
        </w:rPr>
      </w:pPr>
      <w:r>
        <w:rPr>
          <w:rFonts w:eastAsiaTheme="minorHAnsi"/>
        </w:rPr>
        <w:t>3.2</w:t>
      </w:r>
      <w:r w:rsidR="008A302C" w:rsidRPr="008A302C">
        <w:rPr>
          <w:rFonts w:eastAsiaTheme="minorHAnsi"/>
        </w:rPr>
        <w:t xml:space="preserve">. </w:t>
      </w:r>
      <w:r>
        <w:rPr>
          <w:rFonts w:eastAsiaTheme="minorHAnsi"/>
        </w:rPr>
        <w:t>Рабочая группа имеет право проводить контроль в</w:t>
      </w:r>
      <w:r w:rsidR="008A302C" w:rsidRPr="008A302C">
        <w:rPr>
          <w:rFonts w:eastAsiaTheme="minorHAnsi"/>
        </w:rPr>
        <w:t xml:space="preserve"> целях предупреждения и (или) ликвидации аварийных и чрезвычайных ситуаций.</w:t>
      </w:r>
    </w:p>
    <w:p w:rsidR="00FC520C" w:rsidRDefault="004B0FF8" w:rsidP="00FC520C">
      <w:pPr>
        <w:ind w:firstLine="567"/>
        <w:rPr>
          <w:rFonts w:eastAsiaTheme="minorHAnsi"/>
        </w:rPr>
      </w:pPr>
      <w:r>
        <w:rPr>
          <w:rFonts w:eastAsiaTheme="minorHAnsi"/>
        </w:rPr>
        <w:t>3.3</w:t>
      </w:r>
      <w:r w:rsidR="00FC520C" w:rsidRPr="00FC520C">
        <w:rPr>
          <w:rFonts w:eastAsiaTheme="minorHAnsi"/>
        </w:rPr>
        <w:t xml:space="preserve">. </w:t>
      </w:r>
      <w:proofErr w:type="spellStart"/>
      <w:r w:rsidR="000F6009">
        <w:rPr>
          <w:rFonts w:eastAsiaTheme="minorHAnsi"/>
        </w:rPr>
        <w:t>Концедент</w:t>
      </w:r>
      <w:proofErr w:type="spellEnd"/>
      <w:r w:rsidR="00FC520C" w:rsidRPr="00FC520C">
        <w:rPr>
          <w:rFonts w:eastAsiaTheme="minorHAnsi"/>
        </w:rPr>
        <w:t xml:space="preserve"> уведомляет концессионера о</w:t>
      </w:r>
      <w:r w:rsidR="005B790A">
        <w:rPr>
          <w:rFonts w:eastAsiaTheme="minorHAnsi"/>
        </w:rPr>
        <w:t xml:space="preserve"> дате</w:t>
      </w:r>
      <w:r w:rsidR="00FC520C" w:rsidRPr="00FC520C">
        <w:rPr>
          <w:rFonts w:eastAsiaTheme="minorHAnsi"/>
        </w:rPr>
        <w:t xml:space="preserve"> осуществлени</w:t>
      </w:r>
      <w:r w:rsidR="005B790A">
        <w:rPr>
          <w:rFonts w:eastAsiaTheme="minorHAnsi"/>
        </w:rPr>
        <w:t>я</w:t>
      </w:r>
      <w:r w:rsidR="00FC520C" w:rsidRPr="00FC520C">
        <w:rPr>
          <w:rFonts w:eastAsiaTheme="minorHAnsi"/>
        </w:rPr>
        <w:t xml:space="preserve"> контроля</w:t>
      </w:r>
      <w:r w:rsidR="00F94E8B">
        <w:rPr>
          <w:rFonts w:eastAsiaTheme="minorHAnsi"/>
        </w:rPr>
        <w:t xml:space="preserve">, </w:t>
      </w:r>
      <w:r w:rsidR="005B790A">
        <w:rPr>
          <w:rFonts w:eastAsiaTheme="minorHAnsi"/>
        </w:rPr>
        <w:t>о составе рабочей группы</w:t>
      </w:r>
      <w:r w:rsidR="00FC520C" w:rsidRPr="00FC520C">
        <w:rPr>
          <w:rFonts w:eastAsiaTheme="minorHAnsi"/>
        </w:rPr>
        <w:t xml:space="preserve"> в срок, не позднее </w:t>
      </w:r>
      <w:r w:rsidR="005B790A" w:rsidRPr="005B790A">
        <w:rPr>
          <w:rFonts w:eastAsiaTheme="minorHAnsi"/>
        </w:rPr>
        <w:t xml:space="preserve">10 календарных дней, до начала осуществления </w:t>
      </w:r>
      <w:r w:rsidR="00FC520C" w:rsidRPr="00FC520C">
        <w:rPr>
          <w:rFonts w:eastAsiaTheme="minorHAnsi"/>
        </w:rPr>
        <w:t>контроля.</w:t>
      </w:r>
    </w:p>
    <w:p w:rsidR="00EB4837" w:rsidRDefault="00420B67" w:rsidP="006D22BB">
      <w:pPr>
        <w:ind w:firstLine="567"/>
        <w:rPr>
          <w:rFonts w:eastAsiaTheme="minorHAnsi"/>
        </w:rPr>
      </w:pPr>
      <w:r>
        <w:rPr>
          <w:rFonts w:eastAsiaTheme="minorHAnsi"/>
        </w:rPr>
        <w:t>3.4.</w:t>
      </w:r>
      <w:r w:rsidR="00EB4837" w:rsidRPr="00EB4837">
        <w:rPr>
          <w:rFonts w:eastAsiaTheme="minorHAnsi"/>
        </w:rPr>
        <w:t xml:space="preserve"> Концессионер обязан обеспечить </w:t>
      </w:r>
      <w:r>
        <w:rPr>
          <w:rFonts w:eastAsiaTheme="minorHAnsi"/>
        </w:rPr>
        <w:t>членам рабочей группы</w:t>
      </w:r>
      <w:r w:rsidR="00EB4837" w:rsidRPr="00EB4837">
        <w:rPr>
          <w:rFonts w:eastAsiaTheme="minorHAnsi"/>
        </w:rPr>
        <w:t xml:space="preserve"> беспрепятственный доступ на объект Соглашения, а также к документации, относящейся к осуществлению деятельности, указанной в </w:t>
      </w:r>
      <w:r w:rsidR="007A7590">
        <w:t>концессионном соглашении.</w:t>
      </w:r>
    </w:p>
    <w:p w:rsidR="002F4A03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>3.</w:t>
      </w:r>
      <w:r w:rsidR="007A7590">
        <w:rPr>
          <w:rFonts w:eastAsiaTheme="minorHAnsi"/>
        </w:rPr>
        <w:t>5</w:t>
      </w:r>
      <w:r w:rsidRPr="00E1244A">
        <w:rPr>
          <w:rFonts w:eastAsiaTheme="minorHAnsi"/>
        </w:rPr>
        <w:t xml:space="preserve">. </w:t>
      </w:r>
      <w:r w:rsidR="00EE1E07">
        <w:rPr>
          <w:rFonts w:eastAsiaTheme="minorHAnsi"/>
        </w:rPr>
        <w:t xml:space="preserve">Результат контроля </w:t>
      </w:r>
      <w:r w:rsidRPr="00E1244A">
        <w:rPr>
          <w:rFonts w:eastAsiaTheme="minorHAnsi"/>
        </w:rPr>
        <w:t>оформляется актом о результатах контроля</w:t>
      </w:r>
      <w:r w:rsidR="002F4A03">
        <w:rPr>
          <w:rFonts w:eastAsiaTheme="minorHAnsi"/>
        </w:rPr>
        <w:t>.</w:t>
      </w:r>
    </w:p>
    <w:p w:rsidR="004248F5" w:rsidRPr="004248F5" w:rsidRDefault="00EE1E07" w:rsidP="004248F5">
      <w:pPr>
        <w:ind w:firstLine="567"/>
        <w:rPr>
          <w:rFonts w:eastAsiaTheme="minorHAnsi"/>
        </w:rPr>
      </w:pPr>
      <w:r>
        <w:rPr>
          <w:rFonts w:eastAsiaTheme="minorHAnsi"/>
        </w:rPr>
        <w:t>3.6.</w:t>
      </w:r>
      <w:r w:rsidR="004248F5" w:rsidRPr="004248F5">
        <w:rPr>
          <w:rFonts w:eastAsiaTheme="minorHAnsi"/>
        </w:rPr>
        <w:t xml:space="preserve"> В акте </w:t>
      </w:r>
      <w:r w:rsidRPr="00EE1E07">
        <w:rPr>
          <w:rFonts w:eastAsiaTheme="minorHAnsi"/>
        </w:rPr>
        <w:t xml:space="preserve">о результатах контроля </w:t>
      </w:r>
      <w:r>
        <w:rPr>
          <w:rFonts w:eastAsiaTheme="minorHAnsi"/>
        </w:rPr>
        <w:t>указывается</w:t>
      </w:r>
      <w:r w:rsidR="004248F5" w:rsidRPr="004248F5">
        <w:rPr>
          <w:rFonts w:eastAsiaTheme="minorHAnsi"/>
        </w:rPr>
        <w:t>: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дата, время и место составления акта </w:t>
      </w:r>
      <w:r w:rsidR="008557C3">
        <w:rPr>
          <w:rFonts w:eastAsiaTheme="minorHAnsi"/>
        </w:rPr>
        <w:t>о результатах контроля</w:t>
      </w:r>
      <w:r w:rsidRPr="004248F5">
        <w:rPr>
          <w:rFonts w:eastAsiaTheme="minorHAnsi"/>
        </w:rPr>
        <w:t>;</w:t>
      </w:r>
    </w:p>
    <w:p w:rsid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>- наименование органа, осуществляющего контроль;</w:t>
      </w:r>
    </w:p>
    <w:p w:rsidR="00F9282F" w:rsidRPr="00F9282F" w:rsidRDefault="00F9282F" w:rsidP="00F9282F">
      <w:pPr>
        <w:ind w:firstLine="567"/>
        <w:rPr>
          <w:rFonts w:eastAsiaTheme="minorHAnsi"/>
        </w:rPr>
      </w:pPr>
      <w:r w:rsidRPr="00F9282F">
        <w:rPr>
          <w:rFonts w:eastAsiaTheme="minorHAnsi"/>
        </w:rPr>
        <w:t>- дата и номер распоряжения руководителя</w:t>
      </w:r>
      <w:r w:rsidR="008557C3">
        <w:rPr>
          <w:rFonts w:eastAsiaTheme="minorHAnsi"/>
        </w:rPr>
        <w:t xml:space="preserve"> </w:t>
      </w:r>
      <w:proofErr w:type="spellStart"/>
      <w:r w:rsidR="008557C3">
        <w:rPr>
          <w:rFonts w:eastAsiaTheme="minorHAnsi"/>
        </w:rPr>
        <w:t>концедента</w:t>
      </w:r>
      <w:proofErr w:type="spellEnd"/>
      <w:r w:rsidRPr="00F9282F">
        <w:rPr>
          <w:rFonts w:eastAsiaTheme="minorHAnsi"/>
        </w:rPr>
        <w:t>;</w:t>
      </w:r>
    </w:p>
    <w:p w:rsid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фамилии, имена, отчества и должности должностных лиц, проводивших </w:t>
      </w:r>
      <w:r w:rsidR="008557C3">
        <w:rPr>
          <w:rFonts w:eastAsiaTheme="minorHAnsi"/>
        </w:rPr>
        <w:t>контроль</w:t>
      </w:r>
      <w:r w:rsidRPr="004248F5">
        <w:rPr>
          <w:rFonts w:eastAsiaTheme="minorHAnsi"/>
        </w:rPr>
        <w:t>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lastRenderedPageBreak/>
        <w:t xml:space="preserve">- наименование </w:t>
      </w:r>
      <w:r w:rsidR="008557C3">
        <w:rPr>
          <w:rFonts w:eastAsiaTheme="minorHAnsi"/>
        </w:rPr>
        <w:t>концессионера</w:t>
      </w:r>
      <w:r w:rsidRPr="004248F5">
        <w:rPr>
          <w:rFonts w:eastAsiaTheme="minorHAnsi"/>
        </w:rPr>
        <w:t xml:space="preserve">, фамилия, имя, отчество и должность руководителя, иного должностного лица или уполномоченного представителя </w:t>
      </w:r>
      <w:r w:rsidR="008557C3">
        <w:rPr>
          <w:rFonts w:eastAsiaTheme="minorHAnsi"/>
        </w:rPr>
        <w:t>концессионера</w:t>
      </w:r>
      <w:r w:rsidRPr="004248F5">
        <w:rPr>
          <w:rFonts w:eastAsiaTheme="minorHAnsi"/>
        </w:rPr>
        <w:t xml:space="preserve">, </w:t>
      </w:r>
      <w:proofErr w:type="gramStart"/>
      <w:r w:rsidRPr="004248F5">
        <w:rPr>
          <w:rFonts w:eastAsiaTheme="minorHAnsi"/>
        </w:rPr>
        <w:t>присутствовавших</w:t>
      </w:r>
      <w:proofErr w:type="gramEnd"/>
      <w:r w:rsidRPr="004248F5">
        <w:rPr>
          <w:rFonts w:eastAsiaTheme="minorHAnsi"/>
        </w:rPr>
        <w:t xml:space="preserve"> при проведении </w:t>
      </w:r>
      <w:r w:rsidR="008557C3">
        <w:rPr>
          <w:rFonts w:eastAsiaTheme="minorHAnsi"/>
        </w:rPr>
        <w:t>контроля</w:t>
      </w:r>
      <w:r w:rsidRPr="004248F5">
        <w:rPr>
          <w:rFonts w:eastAsiaTheme="minorHAnsi"/>
        </w:rPr>
        <w:t>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дата, время, продолжительность и место проведения </w:t>
      </w:r>
      <w:r w:rsidR="008557C3">
        <w:rPr>
          <w:rFonts w:eastAsiaTheme="minorHAnsi"/>
        </w:rPr>
        <w:t>контроля</w:t>
      </w:r>
      <w:r w:rsidRPr="004248F5">
        <w:rPr>
          <w:rFonts w:eastAsiaTheme="minorHAnsi"/>
        </w:rPr>
        <w:t>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сведения о результатах </w:t>
      </w:r>
      <w:r w:rsidR="008557C3">
        <w:rPr>
          <w:rFonts w:eastAsiaTheme="minorHAnsi"/>
        </w:rPr>
        <w:t>контроля</w:t>
      </w:r>
      <w:r w:rsidRPr="004248F5">
        <w:rPr>
          <w:rFonts w:eastAsiaTheme="minorHAnsi"/>
        </w:rPr>
        <w:t>, в том числе о выявленных нарушениях условий, установленных концессионным соглашением, об их характере;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сведения об ознакомлении или отказе в ознакомлении с актом </w:t>
      </w:r>
      <w:r w:rsidR="008557C3">
        <w:rPr>
          <w:rFonts w:eastAsiaTheme="minorHAnsi"/>
        </w:rPr>
        <w:t>о результатах контроля</w:t>
      </w:r>
      <w:r w:rsidRPr="004248F5">
        <w:rPr>
          <w:rFonts w:eastAsiaTheme="minorHAnsi"/>
        </w:rPr>
        <w:t xml:space="preserve"> руководителя, иного должностного лица или уполномоченного представителя </w:t>
      </w:r>
      <w:r w:rsidR="008557C3">
        <w:rPr>
          <w:rFonts w:eastAsiaTheme="minorHAnsi"/>
        </w:rPr>
        <w:t>концессионера</w:t>
      </w:r>
      <w:r w:rsidRPr="004248F5">
        <w:rPr>
          <w:rFonts w:eastAsiaTheme="minorHAnsi"/>
        </w:rPr>
        <w:t xml:space="preserve">, присутствовавших при проведении проверки, о наличии их подписей или </w:t>
      </w:r>
      <w:r w:rsidR="00D63607">
        <w:rPr>
          <w:rFonts w:eastAsiaTheme="minorHAnsi"/>
        </w:rPr>
        <w:t>об отказе от совершения подписи</w:t>
      </w:r>
      <w:r w:rsidRPr="004248F5">
        <w:rPr>
          <w:rFonts w:eastAsiaTheme="minorHAnsi"/>
        </w:rPr>
        <w:t>;</w:t>
      </w:r>
    </w:p>
    <w:p w:rsid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подписи </w:t>
      </w:r>
      <w:r w:rsidR="00622906">
        <w:rPr>
          <w:rFonts w:eastAsiaTheme="minorHAnsi"/>
        </w:rPr>
        <w:t>членов рабочей группы</w:t>
      </w:r>
      <w:r w:rsidR="00D63607">
        <w:rPr>
          <w:rFonts w:eastAsiaTheme="minorHAnsi"/>
        </w:rPr>
        <w:t>;</w:t>
      </w:r>
    </w:p>
    <w:p w:rsidR="00D63607" w:rsidRDefault="00D63607" w:rsidP="00D63607">
      <w:pPr>
        <w:ind w:firstLine="567"/>
        <w:rPr>
          <w:rFonts w:eastAsiaTheme="minorHAnsi"/>
        </w:rPr>
      </w:pPr>
      <w:r>
        <w:rPr>
          <w:rFonts w:eastAsiaTheme="minorHAnsi"/>
        </w:rPr>
        <w:t>- подписи</w:t>
      </w:r>
      <w:r w:rsidRPr="00D63607">
        <w:rPr>
          <w:rFonts w:eastAsiaTheme="minorHAnsi"/>
        </w:rPr>
        <w:t xml:space="preserve"> </w:t>
      </w:r>
      <w:r w:rsidR="00EF34C3">
        <w:rPr>
          <w:rFonts w:eastAsiaTheme="minorHAnsi"/>
        </w:rPr>
        <w:t>уполномоченных представителей</w:t>
      </w:r>
      <w:r w:rsidRPr="00D63607">
        <w:rPr>
          <w:rFonts w:eastAsiaTheme="minorHAnsi"/>
        </w:rPr>
        <w:t xml:space="preserve"> </w:t>
      </w:r>
      <w:proofErr w:type="spellStart"/>
      <w:r w:rsidRPr="00D63607">
        <w:rPr>
          <w:rFonts w:eastAsiaTheme="minorHAnsi"/>
        </w:rPr>
        <w:t>концедента</w:t>
      </w:r>
      <w:proofErr w:type="spellEnd"/>
      <w:r w:rsidRPr="00D63607">
        <w:rPr>
          <w:rFonts w:eastAsiaTheme="minorHAnsi"/>
        </w:rPr>
        <w:t xml:space="preserve"> и концессионера.</w:t>
      </w:r>
    </w:p>
    <w:p w:rsidR="002F4A03" w:rsidRDefault="002F4A03" w:rsidP="002F4A03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3.7. </w:t>
      </w:r>
      <w:r w:rsidRPr="004A3195">
        <w:rPr>
          <w:rFonts w:eastAsiaTheme="minorHAnsi"/>
        </w:rPr>
        <w:t xml:space="preserve">При обнаружении </w:t>
      </w:r>
      <w:r>
        <w:rPr>
          <w:rFonts w:eastAsiaTheme="minorHAnsi"/>
        </w:rPr>
        <w:t>рабочей группой</w:t>
      </w:r>
      <w:r w:rsidRPr="004A3195">
        <w:rPr>
          <w:rFonts w:eastAsiaTheme="minorHAnsi"/>
        </w:rPr>
        <w:t xml:space="preserve"> в ходе осуществления контроля нарушений, которые могут существенно повлиять на соблюдение концессионером условий концессионного соглашения, </w:t>
      </w:r>
      <w:r>
        <w:rPr>
          <w:rFonts w:eastAsiaTheme="minorHAnsi"/>
        </w:rPr>
        <w:t>рабочая группа</w:t>
      </w:r>
      <w:r w:rsidRPr="004A3195">
        <w:rPr>
          <w:rFonts w:eastAsiaTheme="minorHAnsi"/>
        </w:rPr>
        <w:t xml:space="preserve"> обязан</w:t>
      </w:r>
      <w:r>
        <w:rPr>
          <w:rFonts w:eastAsiaTheme="minorHAnsi"/>
        </w:rPr>
        <w:t>а</w:t>
      </w:r>
      <w:r w:rsidRPr="004A3195">
        <w:rPr>
          <w:rFonts w:eastAsiaTheme="minorHAnsi"/>
        </w:rPr>
        <w:t xml:space="preserve"> сообщить об этом концессионеру в течение </w:t>
      </w:r>
      <w:r>
        <w:rPr>
          <w:rFonts w:eastAsiaTheme="minorHAnsi"/>
        </w:rPr>
        <w:t>3</w:t>
      </w:r>
      <w:r w:rsidRPr="004A3195">
        <w:rPr>
          <w:rFonts w:eastAsiaTheme="minorHAnsi"/>
        </w:rPr>
        <w:t xml:space="preserve"> рабочих дней со дня обнаружения таких нарушений.</w:t>
      </w:r>
    </w:p>
    <w:p w:rsidR="00622906" w:rsidRDefault="00622906" w:rsidP="002F4A03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3.8. </w:t>
      </w:r>
      <w:r w:rsidR="002F4A03" w:rsidRPr="002F4A03">
        <w:rPr>
          <w:rFonts w:eastAsiaTheme="minorHAnsi"/>
        </w:rPr>
        <w:t xml:space="preserve">Акт о результатах контроля оформляется в течение 3 рабочих дней со дня проведения контроля. </w:t>
      </w:r>
      <w:r w:rsidR="002F4A03">
        <w:rPr>
          <w:rFonts w:eastAsiaTheme="minorHAnsi"/>
        </w:rPr>
        <w:t xml:space="preserve">Акт о результатах контроля </w:t>
      </w:r>
      <w:r w:rsidR="002F4A03" w:rsidRPr="002F4A03">
        <w:rPr>
          <w:rFonts w:eastAsiaTheme="minorHAnsi"/>
        </w:rPr>
        <w:t xml:space="preserve">подписывается </w:t>
      </w:r>
      <w:r w:rsidR="002F4A03">
        <w:rPr>
          <w:rFonts w:eastAsiaTheme="minorHAnsi"/>
        </w:rPr>
        <w:t xml:space="preserve">всеми </w:t>
      </w:r>
      <w:r w:rsidR="002F4A03" w:rsidRPr="002F4A03">
        <w:rPr>
          <w:rFonts w:eastAsiaTheme="minorHAnsi"/>
        </w:rPr>
        <w:t xml:space="preserve">членами рабочей группы. В течение 2 рабочих дней со дня подписания акта </w:t>
      </w:r>
      <w:r w:rsidR="002F4A03">
        <w:rPr>
          <w:rFonts w:eastAsiaTheme="minorHAnsi"/>
        </w:rPr>
        <w:t xml:space="preserve">всеми </w:t>
      </w:r>
      <w:r w:rsidR="002F4A03" w:rsidRPr="002F4A03">
        <w:rPr>
          <w:rFonts w:eastAsiaTheme="minorHAnsi"/>
        </w:rPr>
        <w:t xml:space="preserve">членами рабочей группы, акт направляется </w:t>
      </w:r>
      <w:r>
        <w:rPr>
          <w:rFonts w:eastAsiaTheme="minorHAnsi"/>
        </w:rPr>
        <w:t>концессионеру для ознакомления и подписания.</w:t>
      </w:r>
    </w:p>
    <w:p w:rsidR="00753664" w:rsidRDefault="00622906" w:rsidP="002F4A03">
      <w:pPr>
        <w:ind w:firstLine="567"/>
        <w:rPr>
          <w:rFonts w:eastAsiaTheme="minorHAnsi"/>
        </w:rPr>
      </w:pPr>
      <w:r>
        <w:rPr>
          <w:rFonts w:eastAsiaTheme="minorHAnsi"/>
        </w:rPr>
        <w:t>3.9.</w:t>
      </w:r>
      <w:r w:rsidR="00753664">
        <w:rPr>
          <w:rFonts w:eastAsiaTheme="minorHAnsi"/>
        </w:rPr>
        <w:t xml:space="preserve"> </w:t>
      </w:r>
      <w:r w:rsidR="00753664" w:rsidRPr="00753664">
        <w:rPr>
          <w:rFonts w:eastAsiaTheme="minorHAnsi"/>
        </w:rPr>
        <w:t xml:space="preserve">Концессионер вправе указать свои возражения к акту о результатах проверки, а также отказаться от подписания, представив письменные возражения в течение </w:t>
      </w:r>
      <w:r w:rsidR="00753664">
        <w:rPr>
          <w:rFonts w:eastAsiaTheme="minorHAnsi"/>
        </w:rPr>
        <w:t>3</w:t>
      </w:r>
      <w:r w:rsidR="00753664" w:rsidRPr="00753664">
        <w:rPr>
          <w:rFonts w:eastAsiaTheme="minorHAnsi"/>
        </w:rPr>
        <w:t xml:space="preserve"> рабочих дней</w:t>
      </w:r>
      <w:r w:rsidR="00753664">
        <w:rPr>
          <w:rFonts w:eastAsiaTheme="minorHAnsi"/>
        </w:rPr>
        <w:t xml:space="preserve"> со дня получения акта</w:t>
      </w:r>
      <w:r w:rsidR="00753664" w:rsidRPr="00753664">
        <w:rPr>
          <w:rFonts w:eastAsiaTheme="minorHAnsi"/>
        </w:rPr>
        <w:t xml:space="preserve">. В таком случае акт о результатах проверки подписывается </w:t>
      </w:r>
      <w:proofErr w:type="spellStart"/>
      <w:r w:rsidR="00753664" w:rsidRPr="00753664">
        <w:rPr>
          <w:rFonts w:eastAsiaTheme="minorHAnsi"/>
        </w:rPr>
        <w:t>концедентом</w:t>
      </w:r>
      <w:proofErr w:type="spellEnd"/>
      <w:r w:rsidR="00753664" w:rsidRPr="00753664">
        <w:rPr>
          <w:rFonts w:eastAsiaTheme="minorHAnsi"/>
        </w:rPr>
        <w:t xml:space="preserve"> с указанием причин составления одностороннего акта</w:t>
      </w:r>
      <w:r w:rsidR="00EF34C3">
        <w:rPr>
          <w:rFonts w:eastAsiaTheme="minorHAnsi"/>
        </w:rPr>
        <w:t xml:space="preserve"> в течение 2 рабочих дней со дня получения возражений концессионера.</w:t>
      </w:r>
      <w:r w:rsidR="00753664" w:rsidRPr="00753664">
        <w:rPr>
          <w:rFonts w:eastAsiaTheme="minorHAnsi"/>
        </w:rPr>
        <w:t xml:space="preserve"> Указанный односторонний акт должен быть предоставлен концессионеру</w:t>
      </w:r>
      <w:r w:rsidR="00EF34C3">
        <w:rPr>
          <w:rFonts w:eastAsiaTheme="minorHAnsi"/>
        </w:rPr>
        <w:t xml:space="preserve"> в течение 1 рабочего дня со дня подписания акта </w:t>
      </w:r>
      <w:proofErr w:type="spellStart"/>
      <w:r w:rsidR="00EF34C3">
        <w:rPr>
          <w:rFonts w:eastAsiaTheme="minorHAnsi"/>
        </w:rPr>
        <w:t>кон</w:t>
      </w:r>
      <w:r w:rsidR="00F77818">
        <w:rPr>
          <w:rFonts w:eastAsiaTheme="minorHAnsi"/>
        </w:rPr>
        <w:t>цедентом</w:t>
      </w:r>
      <w:proofErr w:type="spellEnd"/>
      <w:r w:rsidR="00F77818">
        <w:rPr>
          <w:rFonts w:eastAsiaTheme="minorHAnsi"/>
        </w:rPr>
        <w:t>.</w:t>
      </w:r>
    </w:p>
    <w:p w:rsidR="003C6E21" w:rsidRPr="003C6E21" w:rsidRDefault="00F77818" w:rsidP="003C6E21">
      <w:pPr>
        <w:ind w:firstLine="567"/>
        <w:rPr>
          <w:rFonts w:eastAsiaTheme="minorHAnsi"/>
        </w:rPr>
      </w:pPr>
      <w:r>
        <w:rPr>
          <w:rFonts w:eastAsiaTheme="minorHAnsi"/>
        </w:rPr>
        <w:t>3.10</w:t>
      </w:r>
      <w:r w:rsidR="003C6E21" w:rsidRPr="003C6E21">
        <w:rPr>
          <w:rFonts w:eastAsiaTheme="minorHAnsi"/>
        </w:rPr>
        <w:t xml:space="preserve">. Если концессионер не оспаривает результаты </w:t>
      </w:r>
      <w:r>
        <w:rPr>
          <w:rFonts w:eastAsiaTheme="minorHAnsi"/>
        </w:rPr>
        <w:t>контроля</w:t>
      </w:r>
      <w:r w:rsidR="003C6E21" w:rsidRPr="003C6E21">
        <w:rPr>
          <w:rFonts w:eastAsiaTheme="minorHAnsi"/>
        </w:rPr>
        <w:t xml:space="preserve">, он обязан устранить все нарушения, выявленные в ходе проверки, в согласованный с </w:t>
      </w:r>
      <w:proofErr w:type="spellStart"/>
      <w:r w:rsidR="003C6E21" w:rsidRPr="003C6E21">
        <w:rPr>
          <w:rFonts w:eastAsiaTheme="minorHAnsi"/>
        </w:rPr>
        <w:t>концедентом</w:t>
      </w:r>
      <w:proofErr w:type="spellEnd"/>
      <w:r w:rsidR="003C6E21" w:rsidRPr="003C6E21">
        <w:rPr>
          <w:rFonts w:eastAsiaTheme="minorHAnsi"/>
        </w:rPr>
        <w:t xml:space="preserve"> срок и уведомить </w:t>
      </w:r>
      <w:proofErr w:type="spellStart"/>
      <w:r>
        <w:rPr>
          <w:rFonts w:eastAsiaTheme="minorHAnsi"/>
        </w:rPr>
        <w:t>концедента</w:t>
      </w:r>
      <w:proofErr w:type="spellEnd"/>
      <w:r w:rsidR="003C6E21" w:rsidRPr="003C6E21">
        <w:rPr>
          <w:rFonts w:eastAsiaTheme="minorHAnsi"/>
        </w:rPr>
        <w:t xml:space="preserve"> об окончании работ по устранению нарушений.</w:t>
      </w:r>
    </w:p>
    <w:p w:rsidR="00267544" w:rsidRDefault="00F77818" w:rsidP="00E1244A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3.11. Акт считается составленным в окончательной форме </w:t>
      </w:r>
      <w:r w:rsidR="00267544">
        <w:rPr>
          <w:rFonts w:eastAsiaTheme="minorHAnsi"/>
        </w:rPr>
        <w:t xml:space="preserve">со дня подписания </w:t>
      </w:r>
      <w:proofErr w:type="spellStart"/>
      <w:r w:rsidR="00267544">
        <w:rPr>
          <w:rFonts w:eastAsiaTheme="minorHAnsi"/>
        </w:rPr>
        <w:t>концедентом</w:t>
      </w:r>
      <w:proofErr w:type="spellEnd"/>
      <w:r w:rsidR="00267544">
        <w:rPr>
          <w:rFonts w:eastAsiaTheme="minorHAnsi"/>
        </w:rPr>
        <w:t xml:space="preserve"> и  концессионером, либо со дня составления одностороннего акта в случае, предусмотренном пунктом 3.9. настоящего положения.</w:t>
      </w:r>
    </w:p>
    <w:p w:rsidR="009B5FEE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 xml:space="preserve">Акт о результатах контроля подлежит размещению </w:t>
      </w:r>
      <w:proofErr w:type="spellStart"/>
      <w:r w:rsidRPr="00E1244A">
        <w:rPr>
          <w:rFonts w:eastAsiaTheme="minorHAnsi"/>
        </w:rPr>
        <w:t>концедентом</w:t>
      </w:r>
      <w:proofErr w:type="spellEnd"/>
      <w:r w:rsidRPr="00E1244A">
        <w:rPr>
          <w:rFonts w:eastAsiaTheme="minorHAnsi"/>
        </w:rPr>
        <w:t xml:space="preserve"> в течение </w:t>
      </w:r>
      <w:r w:rsidR="00FD2805">
        <w:rPr>
          <w:rFonts w:eastAsiaTheme="minorHAnsi"/>
        </w:rPr>
        <w:t>5</w:t>
      </w:r>
      <w:r w:rsidRPr="00E1244A">
        <w:rPr>
          <w:rFonts w:eastAsiaTheme="minorHAnsi"/>
        </w:rPr>
        <w:t xml:space="preserve"> рабочих дней </w:t>
      </w:r>
      <w:proofErr w:type="gramStart"/>
      <w:r w:rsidRPr="00E1244A">
        <w:rPr>
          <w:rFonts w:eastAsiaTheme="minorHAnsi"/>
        </w:rPr>
        <w:t>с даты составления</w:t>
      </w:r>
      <w:proofErr w:type="gramEnd"/>
      <w:r w:rsidRPr="00E1244A">
        <w:rPr>
          <w:rFonts w:eastAsiaTheme="minorHAnsi"/>
        </w:rPr>
        <w:t xml:space="preserve"> данного акта</w:t>
      </w:r>
      <w:r w:rsidR="009B5FEE">
        <w:rPr>
          <w:rFonts w:eastAsiaTheme="minorHAnsi"/>
        </w:rPr>
        <w:t xml:space="preserve"> </w:t>
      </w:r>
      <w:r w:rsidR="009B5FEE" w:rsidRPr="009B5FEE">
        <w:rPr>
          <w:rFonts w:eastAsiaTheme="minorHAnsi"/>
        </w:rPr>
        <w:t>в окончательной форме</w:t>
      </w:r>
      <w:r w:rsidRPr="00E1244A">
        <w:rPr>
          <w:rFonts w:eastAsiaTheme="minorHAnsi"/>
        </w:rPr>
        <w:t xml:space="preserve"> на официальном сайте </w:t>
      </w:r>
      <w:proofErr w:type="spellStart"/>
      <w:r w:rsidRPr="00E1244A">
        <w:rPr>
          <w:rFonts w:eastAsiaTheme="minorHAnsi"/>
        </w:rPr>
        <w:t>концедента</w:t>
      </w:r>
      <w:proofErr w:type="spellEnd"/>
      <w:r w:rsidRPr="00E1244A">
        <w:rPr>
          <w:rFonts w:eastAsiaTheme="minorHAnsi"/>
        </w:rPr>
        <w:t xml:space="preserve"> в информационно-телекоммуникационной сети "Интернет". </w:t>
      </w:r>
    </w:p>
    <w:p w:rsidR="00E1244A" w:rsidRPr="00E1244A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>Доступ к 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C00643" w:rsidRDefault="00C00643">
      <w:pPr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E1244A" w:rsidRPr="00E1244A" w:rsidRDefault="00E1244A" w:rsidP="00E1244A">
      <w:pPr>
        <w:ind w:firstLine="567"/>
        <w:rPr>
          <w:rFonts w:eastAsiaTheme="minorHAnsi"/>
        </w:rPr>
      </w:pPr>
    </w:p>
    <w:p w:rsidR="00C00643" w:rsidRPr="005B48D0" w:rsidRDefault="00C00643" w:rsidP="00C00643">
      <w:pPr>
        <w:ind w:firstLine="567"/>
        <w:jc w:val="right"/>
        <w:rPr>
          <w:rFonts w:eastAsia="Times New Roman"/>
          <w:bCs/>
          <w:lang w:eastAsia="ru-RU"/>
        </w:rPr>
      </w:pPr>
      <w:r w:rsidRPr="005B48D0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2</w:t>
      </w: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  <w:r w:rsidRPr="005B48D0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>распоряжению</w:t>
      </w:r>
      <w:r w:rsidRPr="005B48D0">
        <w:rPr>
          <w:rFonts w:eastAsia="Times New Roman"/>
          <w:lang w:eastAsia="ru-RU"/>
        </w:rPr>
        <w:t xml:space="preserve"> администрации</w:t>
      </w: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5B1424">
        <w:rPr>
          <w:rFonts w:eastAsia="Times New Roman"/>
          <w:lang w:eastAsia="ru-RU"/>
        </w:rPr>
        <w:t>23.06</w:t>
      </w:r>
      <w:r w:rsidR="004B3F8B">
        <w:rPr>
          <w:rFonts w:eastAsia="Times New Roman"/>
          <w:lang w:eastAsia="ru-RU"/>
        </w:rPr>
        <w:t>.2022</w:t>
      </w:r>
      <w:r w:rsidR="00150FAB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</w:t>
      </w:r>
      <w:r w:rsidR="004B3F8B">
        <w:rPr>
          <w:rFonts w:eastAsia="Times New Roman"/>
          <w:lang w:eastAsia="ru-RU"/>
        </w:rPr>
        <w:t xml:space="preserve"> 12</w:t>
      </w:r>
      <w:r w:rsidR="00150FAB">
        <w:rPr>
          <w:rFonts w:eastAsia="Times New Roman"/>
          <w:lang w:eastAsia="ru-RU"/>
        </w:rPr>
        <w:t>-р</w:t>
      </w: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</w:p>
    <w:p w:rsidR="00C00643" w:rsidRPr="005B48D0" w:rsidRDefault="00C00643" w:rsidP="00C00643">
      <w:pPr>
        <w:ind w:firstLine="851"/>
        <w:jc w:val="center"/>
        <w:rPr>
          <w:rFonts w:eastAsiaTheme="minorHAnsi"/>
          <w:b/>
          <w:bCs/>
        </w:rPr>
      </w:pPr>
      <w:r w:rsidRPr="005B48D0">
        <w:rPr>
          <w:rFonts w:eastAsiaTheme="minorHAnsi"/>
          <w:b/>
          <w:bCs/>
        </w:rPr>
        <w:t>Состав</w:t>
      </w:r>
    </w:p>
    <w:p w:rsidR="00C00643" w:rsidRPr="005B48D0" w:rsidRDefault="00C00643" w:rsidP="00C00643">
      <w:pPr>
        <w:ind w:firstLine="851"/>
        <w:jc w:val="center"/>
        <w:rPr>
          <w:rFonts w:eastAsiaTheme="minorHAnsi"/>
          <w:b/>
          <w:bCs/>
        </w:rPr>
      </w:pPr>
      <w:r w:rsidRPr="005B48D0">
        <w:rPr>
          <w:rFonts w:eastAsiaTheme="minorHAnsi"/>
          <w:b/>
          <w:bCs/>
        </w:rPr>
        <w:t xml:space="preserve">рабочей группы </w:t>
      </w:r>
      <w:r w:rsidR="0019269C" w:rsidRPr="0019269C">
        <w:rPr>
          <w:rFonts w:eastAsiaTheme="minorHAnsi"/>
          <w:b/>
          <w:bCs/>
        </w:rPr>
        <w:t xml:space="preserve">по осуществлению </w:t>
      </w:r>
      <w:proofErr w:type="gramStart"/>
      <w:r w:rsidR="0019269C" w:rsidRPr="0019269C">
        <w:rPr>
          <w:rFonts w:eastAsiaTheme="minorHAnsi"/>
          <w:b/>
          <w:bCs/>
        </w:rPr>
        <w:t>контроля за</w:t>
      </w:r>
      <w:proofErr w:type="gramEnd"/>
      <w:r w:rsidR="0019269C" w:rsidRPr="0019269C">
        <w:rPr>
          <w:rFonts w:eastAsiaTheme="minorHAnsi"/>
          <w:b/>
          <w:bCs/>
        </w:rPr>
        <w:t xml:space="preserve"> исполнением концессионером </w:t>
      </w:r>
      <w:r w:rsidRPr="005B48D0">
        <w:rPr>
          <w:rFonts w:eastAsiaTheme="minorHAnsi"/>
          <w:b/>
          <w:bCs/>
        </w:rPr>
        <w:t xml:space="preserve">условий концессионного соглашения от </w:t>
      </w:r>
      <w:r w:rsidR="00150FAB">
        <w:rPr>
          <w:rFonts w:eastAsiaTheme="minorHAnsi"/>
          <w:b/>
          <w:bCs/>
        </w:rPr>
        <w:t>23.11.2016</w:t>
      </w:r>
      <w:r w:rsidRPr="005B48D0">
        <w:rPr>
          <w:rFonts w:eastAsiaTheme="minorHAnsi"/>
          <w:b/>
          <w:bCs/>
        </w:rPr>
        <w:t xml:space="preserve"> г. в отношении </w:t>
      </w:r>
      <w:r w:rsidRPr="00E24B56">
        <w:rPr>
          <w:rFonts w:eastAsiaTheme="minorHAnsi"/>
          <w:b/>
          <w:bCs/>
        </w:rPr>
        <w:t xml:space="preserve">объектов централизованной системы холодного водоснабжения, являющихся муниципальной собственностью </w:t>
      </w:r>
      <w:r w:rsidR="00B74C22">
        <w:rPr>
          <w:rFonts w:eastAsiaTheme="minorHAnsi"/>
          <w:b/>
          <w:bCs/>
        </w:rPr>
        <w:t>Ольховатского</w:t>
      </w:r>
      <w:r w:rsidRPr="00E24B56">
        <w:rPr>
          <w:rFonts w:eastAsiaTheme="minorHAnsi"/>
          <w:b/>
          <w:bCs/>
        </w:rPr>
        <w:t xml:space="preserve"> сельского поселения</w:t>
      </w:r>
    </w:p>
    <w:p w:rsidR="00C00643" w:rsidRPr="005B48D0" w:rsidRDefault="00C00643" w:rsidP="00C00643">
      <w:pPr>
        <w:ind w:firstLine="851"/>
        <w:jc w:val="left"/>
        <w:rPr>
          <w:rFonts w:eastAsiaTheme="minorHAnsi"/>
        </w:rPr>
      </w:pPr>
      <w:r w:rsidRPr="005B48D0">
        <w:rPr>
          <w:rFonts w:eastAsiaTheme="minorHAnsi"/>
        </w:rPr>
        <w:t> </w:t>
      </w:r>
    </w:p>
    <w:p w:rsidR="00C00643" w:rsidRPr="005B48D0" w:rsidRDefault="00C00643" w:rsidP="00C00643">
      <w:pPr>
        <w:ind w:firstLine="851"/>
        <w:rPr>
          <w:rFonts w:eastAsiaTheme="minorHAnsi"/>
        </w:rPr>
      </w:pPr>
      <w:r w:rsidRPr="005B48D0">
        <w:rPr>
          <w:rFonts w:eastAsiaTheme="minorHAnsi"/>
        </w:rPr>
        <w:t>Председатель</w:t>
      </w:r>
      <w:r>
        <w:rPr>
          <w:rFonts w:eastAsiaTheme="minorHAnsi"/>
        </w:rPr>
        <w:t xml:space="preserve"> рабочей группы</w:t>
      </w:r>
      <w:r w:rsidRPr="005B48D0">
        <w:rPr>
          <w:rFonts w:eastAsiaTheme="minorHAnsi"/>
        </w:rPr>
        <w:t>:</w:t>
      </w:r>
    </w:p>
    <w:p w:rsidR="00C00643" w:rsidRPr="005B48D0" w:rsidRDefault="00150FAB" w:rsidP="00C00643">
      <w:pPr>
        <w:ind w:firstLine="851"/>
        <w:rPr>
          <w:rFonts w:eastAsiaTheme="minorHAnsi"/>
        </w:rPr>
      </w:pPr>
      <w:r>
        <w:rPr>
          <w:rFonts w:eastAsiaTheme="minorHAnsi"/>
        </w:rPr>
        <w:t>Долженко Н.Н.</w:t>
      </w:r>
      <w:r w:rsidR="00C00643" w:rsidRPr="005B48D0">
        <w:rPr>
          <w:rFonts w:eastAsiaTheme="minorHAnsi"/>
        </w:rPr>
        <w:t xml:space="preserve"> – </w:t>
      </w:r>
      <w:r>
        <w:rPr>
          <w:rFonts w:eastAsiaTheme="minorHAnsi"/>
        </w:rPr>
        <w:t>глава Ольховатского сельского поселения</w:t>
      </w:r>
      <w:r w:rsidR="00C00643" w:rsidRPr="005B48D0">
        <w:rPr>
          <w:rFonts w:eastAsiaTheme="minorHAnsi"/>
        </w:rPr>
        <w:t>;</w:t>
      </w:r>
    </w:p>
    <w:p w:rsidR="00C00643" w:rsidRPr="005B48D0" w:rsidRDefault="00C00643" w:rsidP="00C00643">
      <w:pPr>
        <w:ind w:firstLine="851"/>
        <w:rPr>
          <w:rFonts w:eastAsiaTheme="minorHAnsi"/>
        </w:rPr>
      </w:pPr>
      <w:r w:rsidRPr="005B48D0">
        <w:rPr>
          <w:rFonts w:eastAsiaTheme="minorHAnsi"/>
        </w:rPr>
        <w:t>Секретарь рабочей группы:</w:t>
      </w:r>
    </w:p>
    <w:p w:rsidR="00C00643" w:rsidRPr="005B48D0" w:rsidRDefault="00150FAB" w:rsidP="00C00643">
      <w:pPr>
        <w:ind w:firstLine="851"/>
        <w:rPr>
          <w:rFonts w:eastAsiaTheme="minorHAnsi"/>
        </w:rPr>
      </w:pPr>
      <w:r>
        <w:rPr>
          <w:rFonts w:eastAsiaTheme="minorHAnsi"/>
        </w:rPr>
        <w:t>Пахомова Н.В.</w:t>
      </w:r>
      <w:r w:rsidR="00C00643" w:rsidRPr="005B48D0">
        <w:rPr>
          <w:rFonts w:eastAsiaTheme="minorHAnsi"/>
        </w:rPr>
        <w:t xml:space="preserve"> – </w:t>
      </w:r>
      <w:r>
        <w:rPr>
          <w:rFonts w:eastAsiaTheme="minorHAnsi"/>
        </w:rPr>
        <w:t>старший инспектор по земельным и имущественным вопросам администрации Ольховатского сельского поселения</w:t>
      </w:r>
      <w:r w:rsidR="00C00643" w:rsidRPr="005B48D0">
        <w:rPr>
          <w:rFonts w:eastAsiaTheme="minorHAnsi"/>
        </w:rPr>
        <w:t>;</w:t>
      </w:r>
    </w:p>
    <w:p w:rsidR="00C00643" w:rsidRPr="005B48D0" w:rsidRDefault="00C00643" w:rsidP="00C00643">
      <w:pPr>
        <w:ind w:firstLine="851"/>
        <w:rPr>
          <w:rFonts w:eastAsiaTheme="minorHAnsi"/>
        </w:rPr>
      </w:pPr>
      <w:r w:rsidRPr="005B48D0">
        <w:rPr>
          <w:rFonts w:eastAsiaTheme="minorHAnsi"/>
        </w:rPr>
        <w:t>Члены рабочей группы:</w:t>
      </w:r>
    </w:p>
    <w:p w:rsidR="00C00643" w:rsidRPr="00E24B56" w:rsidRDefault="00150FAB" w:rsidP="00C00643">
      <w:pPr>
        <w:ind w:firstLine="851"/>
        <w:jc w:val="left"/>
        <w:rPr>
          <w:rFonts w:eastAsiaTheme="minorHAnsi"/>
        </w:rPr>
      </w:pPr>
      <w:r>
        <w:rPr>
          <w:rFonts w:eastAsiaTheme="minorHAnsi"/>
        </w:rPr>
        <w:t>Решетникова В.Д.</w:t>
      </w:r>
      <w:r w:rsidR="00C00643" w:rsidRPr="00E24B56">
        <w:rPr>
          <w:rFonts w:eastAsiaTheme="minorHAnsi"/>
        </w:rPr>
        <w:t xml:space="preserve"> – </w:t>
      </w:r>
      <w:r>
        <w:rPr>
          <w:rFonts w:eastAsiaTheme="minorHAnsi"/>
        </w:rPr>
        <w:t>главный бухгалтер</w:t>
      </w:r>
      <w:r w:rsidRPr="00150FAB">
        <w:rPr>
          <w:rFonts w:eastAsiaTheme="minorHAnsi"/>
        </w:rPr>
        <w:t xml:space="preserve"> </w:t>
      </w:r>
      <w:r>
        <w:rPr>
          <w:rFonts w:eastAsiaTheme="minorHAnsi"/>
        </w:rPr>
        <w:t>администрации Ол</w:t>
      </w:r>
      <w:r w:rsidR="004B3F8B">
        <w:rPr>
          <w:rFonts w:eastAsiaTheme="minorHAnsi"/>
        </w:rPr>
        <w:t>ьховатского сельского поселения</w:t>
      </w:r>
      <w:r w:rsidR="00C00643" w:rsidRPr="00E24B56">
        <w:rPr>
          <w:rFonts w:eastAsiaTheme="minorHAnsi"/>
        </w:rPr>
        <w:t>;</w:t>
      </w:r>
    </w:p>
    <w:p w:rsidR="00C00643" w:rsidRPr="00E24B56" w:rsidRDefault="005B1424" w:rsidP="00C00643">
      <w:pPr>
        <w:ind w:firstLine="851"/>
        <w:jc w:val="left"/>
        <w:rPr>
          <w:rFonts w:eastAsiaTheme="minorHAnsi"/>
        </w:rPr>
      </w:pPr>
      <w:proofErr w:type="spellStart"/>
      <w:r>
        <w:rPr>
          <w:rFonts w:eastAsiaTheme="minorHAnsi"/>
        </w:rPr>
        <w:t>Трубицына</w:t>
      </w:r>
      <w:proofErr w:type="spellEnd"/>
      <w:r>
        <w:rPr>
          <w:rFonts w:eastAsiaTheme="minorHAnsi"/>
        </w:rPr>
        <w:t xml:space="preserve"> Г.И.</w:t>
      </w:r>
      <w:r w:rsidR="00C00643" w:rsidRPr="00E24B56">
        <w:rPr>
          <w:rFonts w:eastAsiaTheme="minorHAnsi"/>
        </w:rPr>
        <w:t xml:space="preserve"> – </w:t>
      </w:r>
      <w:r w:rsidR="00150FAB">
        <w:rPr>
          <w:rFonts w:eastAsiaTheme="minorHAnsi"/>
        </w:rPr>
        <w:t>депутат Совета народных депутатов Ольховатского сельского поселения.</w:t>
      </w:r>
    </w:p>
    <w:p w:rsidR="00C00643" w:rsidRPr="005B48D0" w:rsidRDefault="00C00643" w:rsidP="00C00643">
      <w:pPr>
        <w:ind w:firstLine="851"/>
        <w:jc w:val="left"/>
        <w:rPr>
          <w:rFonts w:eastAsiaTheme="minorHAnsi"/>
        </w:rPr>
      </w:pPr>
      <w:r w:rsidRPr="005B48D0">
        <w:rPr>
          <w:rFonts w:eastAsiaTheme="minorHAnsi"/>
        </w:rPr>
        <w:t> </w:t>
      </w:r>
    </w:p>
    <w:p w:rsidR="00FC520C" w:rsidRPr="00FC520C" w:rsidRDefault="00FC520C" w:rsidP="00FC520C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C520C" w:rsidRPr="00FC520C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DA06D1"/>
    <w:rsid w:val="00000A44"/>
    <w:rsid w:val="0000484A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5C16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1666"/>
    <w:rsid w:val="000A2F19"/>
    <w:rsid w:val="000A30DA"/>
    <w:rsid w:val="000A44EB"/>
    <w:rsid w:val="000A4E82"/>
    <w:rsid w:val="000B29FC"/>
    <w:rsid w:val="000B44BE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580A"/>
    <w:rsid w:val="000E7669"/>
    <w:rsid w:val="000F5DBA"/>
    <w:rsid w:val="000F6009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04CA"/>
    <w:rsid w:val="00145556"/>
    <w:rsid w:val="00147328"/>
    <w:rsid w:val="00150359"/>
    <w:rsid w:val="00150A78"/>
    <w:rsid w:val="00150FAB"/>
    <w:rsid w:val="00152217"/>
    <w:rsid w:val="00152BA3"/>
    <w:rsid w:val="00153AB5"/>
    <w:rsid w:val="00153F56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503"/>
    <w:rsid w:val="00181984"/>
    <w:rsid w:val="00181B23"/>
    <w:rsid w:val="001833D8"/>
    <w:rsid w:val="0018367C"/>
    <w:rsid w:val="0018784C"/>
    <w:rsid w:val="0019269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17DF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1E62"/>
    <w:rsid w:val="002140CC"/>
    <w:rsid w:val="00216BE1"/>
    <w:rsid w:val="00223CFD"/>
    <w:rsid w:val="002268B8"/>
    <w:rsid w:val="00227DE1"/>
    <w:rsid w:val="0023055C"/>
    <w:rsid w:val="0024044D"/>
    <w:rsid w:val="002425EE"/>
    <w:rsid w:val="00243591"/>
    <w:rsid w:val="00246D4B"/>
    <w:rsid w:val="00250D56"/>
    <w:rsid w:val="002521B1"/>
    <w:rsid w:val="002533C6"/>
    <w:rsid w:val="002562C4"/>
    <w:rsid w:val="00256942"/>
    <w:rsid w:val="0026400C"/>
    <w:rsid w:val="0026535C"/>
    <w:rsid w:val="0026644E"/>
    <w:rsid w:val="00266F6C"/>
    <w:rsid w:val="00267544"/>
    <w:rsid w:val="00267852"/>
    <w:rsid w:val="0027027E"/>
    <w:rsid w:val="00277025"/>
    <w:rsid w:val="002824AF"/>
    <w:rsid w:val="002828A3"/>
    <w:rsid w:val="002939F5"/>
    <w:rsid w:val="00293A72"/>
    <w:rsid w:val="002940A4"/>
    <w:rsid w:val="00294D9C"/>
    <w:rsid w:val="002A1D49"/>
    <w:rsid w:val="002A35EF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4A03"/>
    <w:rsid w:val="002F5B5D"/>
    <w:rsid w:val="003019F5"/>
    <w:rsid w:val="0030246E"/>
    <w:rsid w:val="003031F6"/>
    <w:rsid w:val="00304142"/>
    <w:rsid w:val="00304BF3"/>
    <w:rsid w:val="00311671"/>
    <w:rsid w:val="00313EFF"/>
    <w:rsid w:val="00315BB1"/>
    <w:rsid w:val="0032348E"/>
    <w:rsid w:val="003340AB"/>
    <w:rsid w:val="00337A89"/>
    <w:rsid w:val="00337DE5"/>
    <w:rsid w:val="00337E23"/>
    <w:rsid w:val="00341FAD"/>
    <w:rsid w:val="00342C71"/>
    <w:rsid w:val="003445D6"/>
    <w:rsid w:val="003501E8"/>
    <w:rsid w:val="00350D55"/>
    <w:rsid w:val="00353668"/>
    <w:rsid w:val="0035395D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A2FA8"/>
    <w:rsid w:val="003B7A6E"/>
    <w:rsid w:val="003C46BF"/>
    <w:rsid w:val="003C6E21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0B67"/>
    <w:rsid w:val="00423D2F"/>
    <w:rsid w:val="00424217"/>
    <w:rsid w:val="004248F5"/>
    <w:rsid w:val="004252CE"/>
    <w:rsid w:val="00425FF6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195"/>
    <w:rsid w:val="004A387D"/>
    <w:rsid w:val="004A3C35"/>
    <w:rsid w:val="004A3DEB"/>
    <w:rsid w:val="004B0FF8"/>
    <w:rsid w:val="004B18FF"/>
    <w:rsid w:val="004B2C86"/>
    <w:rsid w:val="004B32E4"/>
    <w:rsid w:val="004B37EF"/>
    <w:rsid w:val="004B3F8B"/>
    <w:rsid w:val="004B4952"/>
    <w:rsid w:val="004B4A18"/>
    <w:rsid w:val="004B4E27"/>
    <w:rsid w:val="004B5B02"/>
    <w:rsid w:val="004C0BC5"/>
    <w:rsid w:val="004C0BFD"/>
    <w:rsid w:val="004C428E"/>
    <w:rsid w:val="004C58F3"/>
    <w:rsid w:val="004C5E06"/>
    <w:rsid w:val="004C68FE"/>
    <w:rsid w:val="004C70F5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06729"/>
    <w:rsid w:val="00510125"/>
    <w:rsid w:val="00510DB8"/>
    <w:rsid w:val="00511210"/>
    <w:rsid w:val="00511ADF"/>
    <w:rsid w:val="00511D3F"/>
    <w:rsid w:val="00513691"/>
    <w:rsid w:val="00513ED4"/>
    <w:rsid w:val="00514419"/>
    <w:rsid w:val="00514D7E"/>
    <w:rsid w:val="00517A0A"/>
    <w:rsid w:val="00520006"/>
    <w:rsid w:val="0052237A"/>
    <w:rsid w:val="00524C98"/>
    <w:rsid w:val="00531341"/>
    <w:rsid w:val="00531574"/>
    <w:rsid w:val="00532C80"/>
    <w:rsid w:val="005371A3"/>
    <w:rsid w:val="00540914"/>
    <w:rsid w:val="00540F21"/>
    <w:rsid w:val="005422BB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6A"/>
    <w:rsid w:val="00584D93"/>
    <w:rsid w:val="005862AB"/>
    <w:rsid w:val="00590CB4"/>
    <w:rsid w:val="00595F47"/>
    <w:rsid w:val="005961A0"/>
    <w:rsid w:val="00596B46"/>
    <w:rsid w:val="00597618"/>
    <w:rsid w:val="00597A23"/>
    <w:rsid w:val="005A01A8"/>
    <w:rsid w:val="005A1633"/>
    <w:rsid w:val="005A7EBC"/>
    <w:rsid w:val="005B1424"/>
    <w:rsid w:val="005B39A3"/>
    <w:rsid w:val="005B48D0"/>
    <w:rsid w:val="005B4A26"/>
    <w:rsid w:val="005B5D5D"/>
    <w:rsid w:val="005B69C7"/>
    <w:rsid w:val="005B790A"/>
    <w:rsid w:val="005B7BEA"/>
    <w:rsid w:val="005C0FFE"/>
    <w:rsid w:val="005C6F6F"/>
    <w:rsid w:val="005C6FA4"/>
    <w:rsid w:val="005C7B85"/>
    <w:rsid w:val="005D58C1"/>
    <w:rsid w:val="005D5B39"/>
    <w:rsid w:val="005D69E0"/>
    <w:rsid w:val="005E045F"/>
    <w:rsid w:val="005E0A2B"/>
    <w:rsid w:val="005E2D3C"/>
    <w:rsid w:val="005E350D"/>
    <w:rsid w:val="005E35BD"/>
    <w:rsid w:val="005E5053"/>
    <w:rsid w:val="005E760B"/>
    <w:rsid w:val="005F1338"/>
    <w:rsid w:val="005F28EC"/>
    <w:rsid w:val="00601117"/>
    <w:rsid w:val="00602DA6"/>
    <w:rsid w:val="00603FA2"/>
    <w:rsid w:val="00604772"/>
    <w:rsid w:val="00605915"/>
    <w:rsid w:val="0060662E"/>
    <w:rsid w:val="006102EF"/>
    <w:rsid w:val="006103F0"/>
    <w:rsid w:val="00612BF6"/>
    <w:rsid w:val="006155B7"/>
    <w:rsid w:val="006166D0"/>
    <w:rsid w:val="00622906"/>
    <w:rsid w:val="006247F5"/>
    <w:rsid w:val="00624E70"/>
    <w:rsid w:val="00627652"/>
    <w:rsid w:val="00630316"/>
    <w:rsid w:val="006320CF"/>
    <w:rsid w:val="006323D1"/>
    <w:rsid w:val="0063442A"/>
    <w:rsid w:val="00636B87"/>
    <w:rsid w:val="00637A6E"/>
    <w:rsid w:val="006405C4"/>
    <w:rsid w:val="00643202"/>
    <w:rsid w:val="00646CB6"/>
    <w:rsid w:val="006470E4"/>
    <w:rsid w:val="006501ED"/>
    <w:rsid w:val="00650B50"/>
    <w:rsid w:val="00651687"/>
    <w:rsid w:val="00652726"/>
    <w:rsid w:val="006538C0"/>
    <w:rsid w:val="00655BBC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6BA9"/>
    <w:rsid w:val="00687B0E"/>
    <w:rsid w:val="00687BA4"/>
    <w:rsid w:val="00687F0C"/>
    <w:rsid w:val="00695010"/>
    <w:rsid w:val="0069539B"/>
    <w:rsid w:val="006973EA"/>
    <w:rsid w:val="006A0667"/>
    <w:rsid w:val="006A1B6C"/>
    <w:rsid w:val="006A1BAA"/>
    <w:rsid w:val="006A437C"/>
    <w:rsid w:val="006A47B6"/>
    <w:rsid w:val="006B063B"/>
    <w:rsid w:val="006B2FC8"/>
    <w:rsid w:val="006B5264"/>
    <w:rsid w:val="006B5DDE"/>
    <w:rsid w:val="006B6F7E"/>
    <w:rsid w:val="006C0198"/>
    <w:rsid w:val="006C28E3"/>
    <w:rsid w:val="006C402B"/>
    <w:rsid w:val="006C633A"/>
    <w:rsid w:val="006C7877"/>
    <w:rsid w:val="006D11A1"/>
    <w:rsid w:val="006D13DF"/>
    <w:rsid w:val="006D21A3"/>
    <w:rsid w:val="006D22BB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53664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A7590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0878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3C75"/>
    <w:rsid w:val="0084639C"/>
    <w:rsid w:val="008464EC"/>
    <w:rsid w:val="0085060C"/>
    <w:rsid w:val="008517AA"/>
    <w:rsid w:val="008523AC"/>
    <w:rsid w:val="008557C3"/>
    <w:rsid w:val="0085659F"/>
    <w:rsid w:val="00857746"/>
    <w:rsid w:val="00861C6A"/>
    <w:rsid w:val="0086483A"/>
    <w:rsid w:val="0086539A"/>
    <w:rsid w:val="00880B65"/>
    <w:rsid w:val="0088600B"/>
    <w:rsid w:val="00890F6D"/>
    <w:rsid w:val="00896B47"/>
    <w:rsid w:val="008A302C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2B31"/>
    <w:rsid w:val="0097604F"/>
    <w:rsid w:val="00977C41"/>
    <w:rsid w:val="0098144A"/>
    <w:rsid w:val="00986E5C"/>
    <w:rsid w:val="009907AE"/>
    <w:rsid w:val="00991B94"/>
    <w:rsid w:val="00992B59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5FEE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419D"/>
    <w:rsid w:val="009F53AE"/>
    <w:rsid w:val="009F645F"/>
    <w:rsid w:val="00A005C8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0453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B7E5F"/>
    <w:rsid w:val="00AC0BB9"/>
    <w:rsid w:val="00AC2821"/>
    <w:rsid w:val="00AC609D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B01B3A"/>
    <w:rsid w:val="00B02113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2F07"/>
    <w:rsid w:val="00B562AD"/>
    <w:rsid w:val="00B564A8"/>
    <w:rsid w:val="00B60EF8"/>
    <w:rsid w:val="00B61A1A"/>
    <w:rsid w:val="00B624F5"/>
    <w:rsid w:val="00B62A8F"/>
    <w:rsid w:val="00B66FD5"/>
    <w:rsid w:val="00B71F39"/>
    <w:rsid w:val="00B74C22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E85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6C9"/>
    <w:rsid w:val="00BD075A"/>
    <w:rsid w:val="00BE0E3A"/>
    <w:rsid w:val="00BE6347"/>
    <w:rsid w:val="00BE686C"/>
    <w:rsid w:val="00BF0F63"/>
    <w:rsid w:val="00BF2A8B"/>
    <w:rsid w:val="00BF365B"/>
    <w:rsid w:val="00BF37E3"/>
    <w:rsid w:val="00C0064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717"/>
    <w:rsid w:val="00C47C27"/>
    <w:rsid w:val="00C519B8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1E8A"/>
    <w:rsid w:val="00C73D90"/>
    <w:rsid w:val="00C766F7"/>
    <w:rsid w:val="00C84A0C"/>
    <w:rsid w:val="00C86E27"/>
    <w:rsid w:val="00C8772E"/>
    <w:rsid w:val="00C87916"/>
    <w:rsid w:val="00C919C5"/>
    <w:rsid w:val="00C928E6"/>
    <w:rsid w:val="00C92FB5"/>
    <w:rsid w:val="00C93716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0C28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3312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3607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06D1"/>
    <w:rsid w:val="00DA1E87"/>
    <w:rsid w:val="00DA559F"/>
    <w:rsid w:val="00DA5B81"/>
    <w:rsid w:val="00DB15D4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38C5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244A"/>
    <w:rsid w:val="00E13B4C"/>
    <w:rsid w:val="00E141A8"/>
    <w:rsid w:val="00E145FD"/>
    <w:rsid w:val="00E1723D"/>
    <w:rsid w:val="00E17C71"/>
    <w:rsid w:val="00E17E4A"/>
    <w:rsid w:val="00E23502"/>
    <w:rsid w:val="00E24B56"/>
    <w:rsid w:val="00E250E9"/>
    <w:rsid w:val="00E35871"/>
    <w:rsid w:val="00E36FC9"/>
    <w:rsid w:val="00E452AF"/>
    <w:rsid w:val="00E45E11"/>
    <w:rsid w:val="00E47475"/>
    <w:rsid w:val="00E476F0"/>
    <w:rsid w:val="00E52D4A"/>
    <w:rsid w:val="00E5345A"/>
    <w:rsid w:val="00E5451B"/>
    <w:rsid w:val="00E56F58"/>
    <w:rsid w:val="00E6154B"/>
    <w:rsid w:val="00E64A01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4837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1E07"/>
    <w:rsid w:val="00EE48EF"/>
    <w:rsid w:val="00EE67EB"/>
    <w:rsid w:val="00EE7AAE"/>
    <w:rsid w:val="00EF19B3"/>
    <w:rsid w:val="00EF34C3"/>
    <w:rsid w:val="00EF56CC"/>
    <w:rsid w:val="00F02FB3"/>
    <w:rsid w:val="00F03084"/>
    <w:rsid w:val="00F032FF"/>
    <w:rsid w:val="00F05200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13E6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77818"/>
    <w:rsid w:val="00F806BE"/>
    <w:rsid w:val="00F8163B"/>
    <w:rsid w:val="00F83357"/>
    <w:rsid w:val="00F85BFF"/>
    <w:rsid w:val="00F86311"/>
    <w:rsid w:val="00F8772C"/>
    <w:rsid w:val="00F90FA1"/>
    <w:rsid w:val="00F91080"/>
    <w:rsid w:val="00F9282F"/>
    <w:rsid w:val="00F92EA4"/>
    <w:rsid w:val="00F94E8B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520C"/>
    <w:rsid w:val="00FC66C1"/>
    <w:rsid w:val="00FD04C3"/>
    <w:rsid w:val="00FD0929"/>
    <w:rsid w:val="00FD0A41"/>
    <w:rsid w:val="00FD1473"/>
    <w:rsid w:val="00FD2805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EB4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8203-7888-4D75-B502-6078A42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220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1</cp:lastModifiedBy>
  <cp:revision>29</cp:revision>
  <cp:lastPrinted>2022-06-23T11:01:00Z</cp:lastPrinted>
  <dcterms:created xsi:type="dcterms:W3CDTF">2018-12-05T06:38:00Z</dcterms:created>
  <dcterms:modified xsi:type="dcterms:W3CDTF">2022-06-23T11:03:00Z</dcterms:modified>
</cp:coreProperties>
</file>