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BE" w:rsidRPr="00F24840" w:rsidRDefault="00A91CBE" w:rsidP="008A64B2">
      <w:pPr>
        <w:ind w:firstLine="567"/>
        <w:jc w:val="right"/>
        <w:rPr>
          <w:sz w:val="36"/>
          <w:szCs w:val="36"/>
        </w:rPr>
      </w:pPr>
    </w:p>
    <w:p w:rsidR="00A91CBE" w:rsidRDefault="00A91CBE" w:rsidP="008A64B2">
      <w:pPr>
        <w:jc w:val="center"/>
        <w:rPr>
          <w:b/>
          <w:sz w:val="28"/>
          <w:szCs w:val="28"/>
        </w:rPr>
      </w:pPr>
    </w:p>
    <w:p w:rsidR="00A91CBE" w:rsidRPr="008F0F18" w:rsidRDefault="00A91CBE" w:rsidP="00934518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ПОДГОРНЕНСКОГО</w:t>
      </w:r>
      <w:r w:rsidRPr="008F0F18">
        <w:rPr>
          <w:b/>
          <w:sz w:val="28"/>
          <w:szCs w:val="28"/>
        </w:rPr>
        <w:t xml:space="preserve"> СЕЛЬСОВЕТА</w:t>
      </w:r>
    </w:p>
    <w:p w:rsidR="00A91CBE" w:rsidRPr="008F0F18" w:rsidRDefault="00A91CBE" w:rsidP="00934518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УВАРОВ</w:t>
      </w:r>
      <w:r w:rsidRPr="008F0F18">
        <w:rPr>
          <w:b/>
          <w:sz w:val="28"/>
          <w:szCs w:val="28"/>
        </w:rPr>
        <w:t xml:space="preserve">СКОГО РАЙОНА </w:t>
      </w:r>
      <w:r>
        <w:rPr>
          <w:b/>
          <w:sz w:val="28"/>
          <w:szCs w:val="28"/>
        </w:rPr>
        <w:t>ТАМБОВСКОЙ</w:t>
      </w:r>
      <w:r w:rsidRPr="008F0F18">
        <w:rPr>
          <w:b/>
          <w:sz w:val="28"/>
          <w:szCs w:val="28"/>
        </w:rPr>
        <w:t xml:space="preserve"> ОБЛАСТИ</w:t>
      </w:r>
    </w:p>
    <w:p w:rsidR="00A91CBE" w:rsidRPr="008F0F18" w:rsidRDefault="00A91CBE" w:rsidP="008A64B2">
      <w:pPr>
        <w:jc w:val="center"/>
        <w:rPr>
          <w:sz w:val="28"/>
          <w:szCs w:val="28"/>
        </w:rPr>
      </w:pPr>
    </w:p>
    <w:p w:rsidR="00A91CBE" w:rsidRPr="008F0F18" w:rsidRDefault="00A91CBE" w:rsidP="008A64B2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A91CBE" w:rsidRPr="008F0F18" w:rsidRDefault="00A91CBE" w:rsidP="008A64B2">
      <w:pPr>
        <w:jc w:val="center"/>
        <w:rPr>
          <w:sz w:val="28"/>
          <w:szCs w:val="28"/>
        </w:rPr>
      </w:pPr>
    </w:p>
    <w:p w:rsidR="00A91CBE" w:rsidRPr="008F0F18" w:rsidRDefault="00A91CBE" w:rsidP="008A64B2">
      <w:pPr>
        <w:jc w:val="center"/>
        <w:rPr>
          <w:sz w:val="28"/>
          <w:szCs w:val="28"/>
        </w:rPr>
      </w:pPr>
    </w:p>
    <w:p w:rsidR="00A91CBE" w:rsidRPr="008F0F18" w:rsidRDefault="00A91CBE" w:rsidP="008A64B2">
      <w:pPr>
        <w:jc w:val="both"/>
        <w:rPr>
          <w:sz w:val="28"/>
          <w:szCs w:val="28"/>
        </w:rPr>
      </w:pPr>
      <w:r>
        <w:rPr>
          <w:sz w:val="28"/>
          <w:szCs w:val="28"/>
        </w:rPr>
        <w:t>03.12.2021</w:t>
      </w:r>
      <w:r w:rsidRPr="008F0F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с. Подгорное</w:t>
      </w:r>
      <w:r w:rsidRPr="008F0F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95</w:t>
      </w:r>
    </w:p>
    <w:p w:rsidR="00A91CBE" w:rsidRPr="008F0F18" w:rsidRDefault="00A91CBE" w:rsidP="008A64B2">
      <w:pPr>
        <w:jc w:val="both"/>
        <w:rPr>
          <w:sz w:val="28"/>
          <w:szCs w:val="28"/>
        </w:rPr>
      </w:pPr>
    </w:p>
    <w:p w:rsidR="00A91CBE" w:rsidRPr="008600DB" w:rsidRDefault="00A91CBE" w:rsidP="008A64B2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Подгорненского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Уваров</w:t>
      </w:r>
      <w:r w:rsidRPr="008600DB">
        <w:rPr>
          <w:b/>
          <w:sz w:val="28"/>
          <w:szCs w:val="28"/>
        </w:rPr>
        <w:t xml:space="preserve">ского района </w:t>
      </w:r>
      <w:r>
        <w:rPr>
          <w:b/>
          <w:sz w:val="28"/>
          <w:szCs w:val="28"/>
        </w:rPr>
        <w:t>Тамбовской</w:t>
      </w:r>
      <w:r w:rsidRPr="008600DB">
        <w:rPr>
          <w:b/>
          <w:sz w:val="28"/>
          <w:szCs w:val="28"/>
        </w:rPr>
        <w:t xml:space="preserve"> области на 2022 год</w:t>
      </w:r>
    </w:p>
    <w:p w:rsidR="00A91CBE" w:rsidRPr="008600DB" w:rsidRDefault="00A91CBE" w:rsidP="008A6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1CBE" w:rsidRPr="008600DB" w:rsidRDefault="00A91CBE" w:rsidP="008A64B2">
      <w:pPr>
        <w:ind w:firstLine="567"/>
        <w:jc w:val="center"/>
        <w:rPr>
          <w:b/>
          <w:sz w:val="28"/>
          <w:szCs w:val="28"/>
        </w:rPr>
      </w:pPr>
    </w:p>
    <w:p w:rsidR="00A91CBE" w:rsidRDefault="00A91CBE" w:rsidP="00184ED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>Подгорненского</w:t>
      </w:r>
      <w:r w:rsidRPr="00455C19">
        <w:rPr>
          <w:sz w:val="28"/>
          <w:szCs w:val="28"/>
        </w:rPr>
        <w:t xml:space="preserve"> сельсовета  </w:t>
      </w:r>
      <w:r w:rsidRPr="008F0F18">
        <w:rPr>
          <w:sz w:val="28"/>
          <w:szCs w:val="28"/>
        </w:rPr>
        <w:t>ПОСТАНОВЛЯЕТ:</w:t>
      </w:r>
    </w:p>
    <w:p w:rsidR="00A91CBE" w:rsidRPr="008F0F18" w:rsidRDefault="00A91CBE" w:rsidP="00184ED8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A91CBE" w:rsidRPr="008600DB" w:rsidRDefault="00A91CBE" w:rsidP="008A64B2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8"/>
          <w:szCs w:val="28"/>
        </w:rPr>
        <w:t>границах населенных пунктов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</w:t>
      </w:r>
      <w:r w:rsidRPr="00100AB5">
        <w:rPr>
          <w:sz w:val="28"/>
          <w:szCs w:val="28"/>
        </w:rPr>
        <w:t xml:space="preserve"> сельсовета  Уваровского </w:t>
      </w:r>
      <w:r w:rsidRPr="008600D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Тамбовской</w:t>
      </w:r>
      <w:r w:rsidRPr="008600DB">
        <w:rPr>
          <w:sz w:val="28"/>
          <w:szCs w:val="28"/>
        </w:rPr>
        <w:t xml:space="preserve"> области</w:t>
      </w:r>
      <w:r w:rsidRPr="004E668E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 согласно приложению</w:t>
      </w:r>
      <w:r w:rsidRPr="008600DB">
        <w:rPr>
          <w:sz w:val="28"/>
          <w:szCs w:val="28"/>
        </w:rPr>
        <w:t>.</w:t>
      </w:r>
    </w:p>
    <w:p w:rsidR="00A91CBE" w:rsidRDefault="00A91CBE" w:rsidP="004E66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790D30">
        <w:t xml:space="preserve"> </w:t>
      </w:r>
      <w:r w:rsidRPr="00F377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</w:t>
      </w:r>
      <w:r w:rsidRPr="00F37759">
        <w:rPr>
          <w:rFonts w:ascii="Times New Roman" w:hAnsi="Times New Roman"/>
          <w:sz w:val="28"/>
          <w:szCs w:val="28"/>
        </w:rPr>
        <w:t xml:space="preserve">ние в печатном средстве массовой информации Подгорненского сельсовета «Вестник местного самоуправления»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37759">
        <w:rPr>
          <w:rFonts w:ascii="Times New Roman" w:hAnsi="Times New Roman"/>
          <w:sz w:val="28"/>
          <w:szCs w:val="28"/>
        </w:rPr>
        <w:t xml:space="preserve">Подгорненского сельсовета в сети Интернет http://podgornoe-adm.ru/.   </w:t>
      </w:r>
    </w:p>
    <w:p w:rsidR="00A91CBE" w:rsidRPr="00FD2B5B" w:rsidRDefault="00A91CBE" w:rsidP="004E66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668E">
        <w:rPr>
          <w:rFonts w:ascii="Times New Roman" w:hAnsi="Times New Roman"/>
          <w:sz w:val="28"/>
          <w:szCs w:val="28"/>
        </w:rPr>
        <w:t>3.</w:t>
      </w:r>
      <w:r w:rsidRPr="00FD2B5B">
        <w:rPr>
          <w:sz w:val="28"/>
          <w:szCs w:val="28"/>
        </w:rPr>
        <w:t xml:space="preserve"> </w:t>
      </w:r>
      <w:r w:rsidRPr="00F37759">
        <w:rPr>
          <w:rFonts w:ascii="Times New Roman" w:hAnsi="Times New Roman"/>
          <w:sz w:val="28"/>
          <w:szCs w:val="28"/>
        </w:rPr>
        <w:t>Контроль за выполнение</w:t>
      </w:r>
      <w:r>
        <w:rPr>
          <w:rFonts w:ascii="Times New Roman" w:hAnsi="Times New Roman"/>
          <w:sz w:val="28"/>
          <w:szCs w:val="28"/>
        </w:rPr>
        <w:t>м</w:t>
      </w:r>
      <w:r w:rsidRPr="00F37759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A91CBE" w:rsidRPr="00FD2B5B" w:rsidRDefault="00A91CBE" w:rsidP="004E668E">
      <w:pPr>
        <w:ind w:firstLine="720"/>
        <w:jc w:val="both"/>
        <w:rPr>
          <w:sz w:val="28"/>
          <w:szCs w:val="28"/>
        </w:rPr>
      </w:pPr>
    </w:p>
    <w:p w:rsidR="00A91CBE" w:rsidRDefault="00A91CBE" w:rsidP="004E668E">
      <w:pPr>
        <w:jc w:val="both"/>
        <w:rPr>
          <w:sz w:val="28"/>
          <w:szCs w:val="28"/>
        </w:rPr>
      </w:pPr>
    </w:p>
    <w:p w:rsidR="00A91CBE" w:rsidRDefault="00A91CBE" w:rsidP="004E668E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</w:t>
      </w:r>
      <w:r>
        <w:rPr>
          <w:sz w:val="28"/>
          <w:szCs w:val="28"/>
        </w:rPr>
        <w:t xml:space="preserve">                         </w:t>
      </w:r>
      <w:r w:rsidRPr="001E70B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М.К. Ильин</w:t>
      </w:r>
    </w:p>
    <w:p w:rsidR="00A91CBE" w:rsidRPr="008F0F18" w:rsidRDefault="00A91CBE" w:rsidP="008A64B2">
      <w:pPr>
        <w:ind w:left="5940"/>
        <w:jc w:val="right"/>
        <w:rPr>
          <w:sz w:val="28"/>
          <w:szCs w:val="28"/>
        </w:rPr>
      </w:pPr>
    </w:p>
    <w:p w:rsidR="00A91CBE" w:rsidRPr="008F0F18" w:rsidRDefault="00A91CBE" w:rsidP="008A64B2">
      <w:pPr>
        <w:ind w:left="5940"/>
        <w:jc w:val="right"/>
        <w:rPr>
          <w:sz w:val="28"/>
          <w:szCs w:val="28"/>
        </w:rPr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ind w:left="5940"/>
        <w:jc w:val="right"/>
      </w:pPr>
      <w:r>
        <w:br w:type="page"/>
        <w:t>ПРИЛОЖЕНИЕ</w:t>
      </w:r>
    </w:p>
    <w:p w:rsidR="00A91CBE" w:rsidRDefault="00A91CBE" w:rsidP="008A64B2">
      <w:pPr>
        <w:ind w:left="5940"/>
        <w:jc w:val="right"/>
      </w:pPr>
      <w:r>
        <w:t>УТВЕРЖДЕНА</w:t>
      </w:r>
    </w:p>
    <w:p w:rsidR="00A91CBE" w:rsidRDefault="00A91CBE" w:rsidP="008A64B2">
      <w:pPr>
        <w:ind w:left="5940"/>
        <w:jc w:val="right"/>
      </w:pPr>
      <w:r>
        <w:t xml:space="preserve">постановлением администрации Подгорненского  сельсовета </w:t>
      </w:r>
    </w:p>
    <w:p w:rsidR="00A91CBE" w:rsidRDefault="00A91CBE" w:rsidP="008A64B2">
      <w:pPr>
        <w:jc w:val="right"/>
      </w:pPr>
      <w:r>
        <w:t xml:space="preserve">от 03.12.2021 г.  № 95 </w:t>
      </w:r>
    </w:p>
    <w:p w:rsidR="00A91CBE" w:rsidRDefault="00A91CBE" w:rsidP="008A64B2">
      <w:pPr>
        <w:ind w:left="5940"/>
        <w:jc w:val="right"/>
      </w:pPr>
    </w:p>
    <w:p w:rsidR="00A91CBE" w:rsidRDefault="00A91CBE" w:rsidP="008A64B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Подгорненского</w:t>
      </w:r>
      <w:r w:rsidRPr="00100AB5">
        <w:rPr>
          <w:b/>
          <w:sz w:val="28"/>
          <w:szCs w:val="28"/>
        </w:rPr>
        <w:t xml:space="preserve"> сельсовета  Уваровского</w:t>
      </w:r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Тамбовской</w:t>
      </w:r>
      <w:r w:rsidRPr="008600DB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Pr="008F0F18">
        <w:rPr>
          <w:b/>
          <w:sz w:val="28"/>
          <w:szCs w:val="28"/>
        </w:rPr>
        <w:t>на 2022 год</w:t>
      </w:r>
    </w:p>
    <w:p w:rsidR="00A91CBE" w:rsidRPr="008600DB" w:rsidRDefault="00A91CBE" w:rsidP="008A64B2">
      <w:pPr>
        <w:jc w:val="center"/>
        <w:outlineLvl w:val="0"/>
        <w:rPr>
          <w:b/>
          <w:sz w:val="28"/>
          <w:szCs w:val="28"/>
        </w:rPr>
      </w:pPr>
    </w:p>
    <w:p w:rsidR="00A91CBE" w:rsidRDefault="00A91CBE" w:rsidP="008A64B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Подгорненского</w:t>
      </w:r>
      <w:r w:rsidRPr="00100AB5">
        <w:rPr>
          <w:sz w:val="24"/>
          <w:szCs w:val="24"/>
        </w:rPr>
        <w:t xml:space="preserve"> сельсовета  Уваровского</w:t>
      </w:r>
      <w:r w:rsidRPr="00F648E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Тамбовской</w:t>
      </w:r>
      <w:r w:rsidRPr="00F648EB">
        <w:rPr>
          <w:sz w:val="24"/>
          <w:szCs w:val="24"/>
        </w:rPr>
        <w:t xml:space="preserve"> области </w:t>
      </w:r>
      <w:r w:rsidRPr="00455C19">
        <w:rPr>
          <w:sz w:val="24"/>
          <w:szCs w:val="24"/>
        </w:rPr>
        <w:t xml:space="preserve">на 2022 год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1CBE" w:rsidRDefault="00A91CBE" w:rsidP="00934518">
      <w:pPr>
        <w:jc w:val="both"/>
        <w:outlineLvl w:val="0"/>
        <w:rPr>
          <w:sz w:val="24"/>
          <w:szCs w:val="24"/>
        </w:rPr>
      </w:pPr>
      <w:r w:rsidRPr="00100AB5">
        <w:rPr>
          <w:sz w:val="24"/>
          <w:szCs w:val="24"/>
        </w:rPr>
        <w:t>Настоящая программа разработана в соответствии со</w:t>
      </w:r>
      <w:r w:rsidRPr="00100AB5">
        <w:rPr>
          <w:color w:val="0000FF"/>
          <w:sz w:val="24"/>
          <w:szCs w:val="24"/>
        </w:rPr>
        <w:t xml:space="preserve"> </w:t>
      </w:r>
      <w:r w:rsidRPr="00100AB5">
        <w:rPr>
          <w:color w:val="000000"/>
          <w:sz w:val="24"/>
          <w:szCs w:val="24"/>
        </w:rPr>
        <w:t>статьей 44</w:t>
      </w:r>
      <w:r w:rsidRPr="00100AB5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100AB5">
          <w:rPr>
            <w:sz w:val="24"/>
            <w:szCs w:val="24"/>
          </w:rPr>
          <w:t>2021 г</w:t>
        </w:r>
      </w:smartTag>
      <w:r w:rsidRPr="00100AB5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100AB5">
        <w:rPr>
          <w:color w:val="000000"/>
          <w:sz w:val="24"/>
          <w:szCs w:val="24"/>
        </w:rPr>
        <w:t>постановлением</w:t>
      </w:r>
      <w:r w:rsidRPr="00100AB5">
        <w:rPr>
          <w:sz w:val="24"/>
          <w:szCs w:val="24"/>
        </w:rPr>
        <w:t xml:space="preserve"> Правительства Российской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>Федерации от</w:t>
      </w:r>
      <w:r>
        <w:rPr>
          <w:sz w:val="24"/>
          <w:szCs w:val="24"/>
        </w:rPr>
        <w:t xml:space="preserve"> </w:t>
      </w:r>
      <w:r w:rsidRPr="00100AB5">
        <w:rPr>
          <w:sz w:val="24"/>
          <w:szCs w:val="24"/>
        </w:rPr>
        <w:t xml:space="preserve">25июня2021г.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1E7E5F">
        <w:rPr>
          <w:sz w:val="24"/>
          <w:szCs w:val="24"/>
          <w:lang w:eastAsia="en-US"/>
        </w:rPr>
        <w:t xml:space="preserve">муниципального контроля в сфере </w:t>
      </w:r>
      <w:r w:rsidRPr="00934518">
        <w:rPr>
          <w:sz w:val="24"/>
          <w:szCs w:val="24"/>
        </w:rPr>
        <w:t xml:space="preserve">муниципального контроля </w:t>
      </w:r>
      <w:r w:rsidRPr="00934518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34518">
        <w:rPr>
          <w:sz w:val="24"/>
          <w:szCs w:val="24"/>
        </w:rPr>
        <w:t xml:space="preserve">границах населенных пунктов </w:t>
      </w:r>
      <w:r>
        <w:rPr>
          <w:sz w:val="24"/>
          <w:szCs w:val="24"/>
        </w:rPr>
        <w:t>Подгорненского</w:t>
      </w:r>
      <w:r w:rsidRPr="00934518">
        <w:rPr>
          <w:sz w:val="24"/>
          <w:szCs w:val="24"/>
        </w:rPr>
        <w:t xml:space="preserve"> сельсовета  Уваровского района Тамбовской области</w:t>
      </w:r>
      <w:r>
        <w:rPr>
          <w:sz w:val="24"/>
          <w:szCs w:val="24"/>
        </w:rPr>
        <w:t xml:space="preserve"> (далее по тексту – администрация).</w:t>
      </w:r>
    </w:p>
    <w:p w:rsidR="00A91CBE" w:rsidRPr="00655089" w:rsidRDefault="00A91CBE" w:rsidP="008A64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91CBE" w:rsidRPr="005A1AFB" w:rsidRDefault="00A91CBE" w:rsidP="008A6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A91CBE" w:rsidRPr="00E9702E" w:rsidRDefault="00A91CBE" w:rsidP="008A64B2">
      <w:pPr>
        <w:ind w:left="567"/>
        <w:jc w:val="center"/>
        <w:rPr>
          <w:sz w:val="28"/>
          <w:szCs w:val="28"/>
        </w:rPr>
      </w:pPr>
    </w:p>
    <w:p w:rsidR="00A91CBE" w:rsidRPr="00F648EB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A91CBE" w:rsidRPr="00F648EB" w:rsidRDefault="00A91CBE" w:rsidP="008A64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91EDF">
        <w:rPr>
          <w:rFonts w:ascii="Times New Roman" w:hAnsi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EDF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A91CBE" w:rsidRPr="00F648EB" w:rsidRDefault="00A91CBE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91CBE" w:rsidRPr="00F648EB" w:rsidRDefault="00A91CBE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A91CBE" w:rsidRPr="00F648EB" w:rsidRDefault="00A91CBE" w:rsidP="008A64B2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91CBE" w:rsidRPr="00F648EB" w:rsidRDefault="00A91CBE" w:rsidP="008A64B2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91CBE" w:rsidRPr="00F648EB" w:rsidRDefault="00A91CBE" w:rsidP="008A64B2">
      <w:pPr>
        <w:pStyle w:val="HTMLPreformatted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91CBE" w:rsidRDefault="00A91CBE" w:rsidP="007B489A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  <w:bookmarkStart w:id="0" w:name="_GoBack"/>
      <w:bookmarkEnd w:id="0"/>
    </w:p>
    <w:p w:rsidR="00A91CBE" w:rsidRPr="00D3336B" w:rsidRDefault="00A91CBE" w:rsidP="008A64B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91CBE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A91CBE" w:rsidRDefault="00A91CBE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A91CBE" w:rsidRDefault="00A91CBE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A91CBE" w:rsidRPr="00D9685B" w:rsidRDefault="00A91CBE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1CBE" w:rsidRPr="0069106B" w:rsidRDefault="00A91CBE" w:rsidP="008A64B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A91CBE" w:rsidRDefault="00A91CBE" w:rsidP="008A64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A91CBE" w:rsidRDefault="00A91CBE" w:rsidP="008A64B2">
      <w:pPr>
        <w:ind w:firstLine="567"/>
        <w:jc w:val="both"/>
        <w:rPr>
          <w:sz w:val="24"/>
          <w:szCs w:val="24"/>
        </w:rPr>
      </w:pPr>
    </w:p>
    <w:p w:rsidR="00A91CBE" w:rsidRPr="00F47CC2" w:rsidRDefault="00A91CBE" w:rsidP="008A64B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91CBE" w:rsidRDefault="00A91CBE" w:rsidP="008A64B2">
      <w:pPr>
        <w:ind w:firstLine="567"/>
        <w:jc w:val="both"/>
        <w:rPr>
          <w:sz w:val="24"/>
          <w:szCs w:val="24"/>
        </w:rPr>
      </w:pP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A91CBE" w:rsidRPr="00F47CC2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91CBE" w:rsidRPr="00F47CC2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91CBE" w:rsidRPr="00F47CC2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A91CBE" w:rsidRPr="007165B7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A91CBE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A91CBE" w:rsidRDefault="00A91CBE" w:rsidP="008A64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91CBE" w:rsidRPr="00293B01" w:rsidRDefault="00A91CBE" w:rsidP="008A64B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A91CBE" w:rsidRDefault="00A91CBE" w:rsidP="008A64B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91CBE" w:rsidRDefault="00A91CBE" w:rsidP="008A64B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91CBE" w:rsidRPr="00326A08" w:rsidRDefault="00A91CBE" w:rsidP="008A64B2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91CBE" w:rsidRPr="00326A08" w:rsidTr="00113AB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CBE" w:rsidRDefault="00A91CBE" w:rsidP="00113AB2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A91CBE" w:rsidRPr="00326A08" w:rsidRDefault="00A91CBE" w:rsidP="00113AB2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CBE" w:rsidRPr="00326A08" w:rsidRDefault="00A91CBE" w:rsidP="00113AB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A91CBE" w:rsidRPr="00326A08" w:rsidRDefault="00A91CBE" w:rsidP="00113AB2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CBE" w:rsidRPr="00326A08" w:rsidRDefault="00A91CBE" w:rsidP="00113AB2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CBE" w:rsidRPr="00326A08" w:rsidRDefault="00A91CBE" w:rsidP="00113AB2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A91CBE" w:rsidRPr="00326A08" w:rsidTr="00113AB2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91CBE" w:rsidRPr="00405902" w:rsidRDefault="00A91CBE" w:rsidP="00113AB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CBE" w:rsidRPr="007A710F" w:rsidRDefault="00A91CBE" w:rsidP="00113AB2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jc w:val="both"/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91CBE" w:rsidRPr="00326A08" w:rsidTr="00113AB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Обобщение правоприменительной практики</w:t>
            </w:r>
          </w:p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91CBE" w:rsidRPr="00405902" w:rsidRDefault="00A91CBE" w:rsidP="00113AB2">
            <w:pPr>
              <w:pStyle w:val="ConsPlusNormal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1CBE" w:rsidRPr="007A710F" w:rsidRDefault="00A91CBE" w:rsidP="00113A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pStyle w:val="HTMLPreformatted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1CBE" w:rsidRPr="007A710F" w:rsidRDefault="00A91CBE" w:rsidP="00113AB2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jc w:val="both"/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91CBE" w:rsidRPr="00326A08" w:rsidTr="00113AB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Объявление предостережения</w:t>
            </w:r>
          </w:p>
          <w:p w:rsidR="00A91CBE" w:rsidRPr="00405902" w:rsidRDefault="00A91CBE" w:rsidP="00113AB2">
            <w:pPr>
              <w:pStyle w:val="ConsPlusNormal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91CBE" w:rsidRPr="007A710F" w:rsidRDefault="00A91CBE" w:rsidP="00113AB2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jc w:val="both"/>
              <w:rPr>
                <w:color w:val="000000"/>
              </w:rPr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91CBE" w:rsidRPr="00326A08" w:rsidTr="00113AB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Консультирование.</w:t>
            </w:r>
          </w:p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jc w:val="both"/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91CBE" w:rsidRPr="00326A08" w:rsidTr="00113AB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A91CBE" w:rsidRPr="007A710F" w:rsidRDefault="00A91CBE" w:rsidP="00113AB2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A91CBE" w:rsidRPr="007A710F" w:rsidRDefault="00A91CBE" w:rsidP="00113AB2">
            <w:pPr>
              <w:shd w:val="clear" w:color="auto" w:fill="FFFFFF"/>
              <w:jc w:val="both"/>
            </w:pPr>
          </w:p>
          <w:p w:rsidR="00A91CBE" w:rsidRPr="007A710F" w:rsidRDefault="00A91CBE" w:rsidP="00113AB2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A91CBE" w:rsidRPr="007A710F" w:rsidRDefault="00A91CBE" w:rsidP="00113AB2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7A710F" w:rsidRDefault="00A91CBE" w:rsidP="00113AB2">
            <w:pPr>
              <w:widowControl w:val="0"/>
              <w:jc w:val="both"/>
              <w:rPr>
                <w:lang w:eastAsia="en-US"/>
              </w:rPr>
            </w:pPr>
            <w:r w:rsidRPr="007A710F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91CBE" w:rsidRDefault="00A91CBE" w:rsidP="008A64B2">
      <w:pPr>
        <w:ind w:firstLine="567"/>
        <w:jc w:val="center"/>
        <w:rPr>
          <w:sz w:val="24"/>
          <w:szCs w:val="24"/>
        </w:rPr>
      </w:pPr>
    </w:p>
    <w:p w:rsidR="00A91CBE" w:rsidRDefault="00A91CBE" w:rsidP="008A64B2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A91CBE" w:rsidRDefault="00A91CBE" w:rsidP="008A64B2">
      <w:pPr>
        <w:ind w:firstLine="567"/>
        <w:jc w:val="center"/>
        <w:rPr>
          <w:sz w:val="24"/>
          <w:szCs w:val="24"/>
        </w:rPr>
      </w:pPr>
    </w:p>
    <w:p w:rsidR="00A91CBE" w:rsidRPr="00184ED8" w:rsidRDefault="00A91CBE" w:rsidP="00184ED8">
      <w:pPr>
        <w:pStyle w:val="ListParagraph"/>
        <w:numPr>
          <w:ilvl w:val="0"/>
          <w:numId w:val="2"/>
        </w:num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184ED8">
        <w:rPr>
          <w:b/>
          <w:color w:val="000000"/>
          <w:sz w:val="24"/>
          <w:szCs w:val="24"/>
          <w:shd w:val="clear" w:color="auto" w:fill="FFFFFF"/>
        </w:rPr>
        <w:t>Показатели результативности и эффективности Программы</w:t>
      </w:r>
    </w:p>
    <w:p w:rsidR="00A91CBE" w:rsidRDefault="00A91CBE" w:rsidP="00184ED8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91CBE" w:rsidRPr="00184ED8" w:rsidRDefault="00A91CBE" w:rsidP="00184ED8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A91CBE" w:rsidRDefault="00A91CBE" w:rsidP="008A64B2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A91CBE" w:rsidRPr="008418A5" w:rsidTr="00113AB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Default="00A91CBE" w:rsidP="00113AB2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91CBE" w:rsidRPr="008418A5" w:rsidRDefault="00A91CBE" w:rsidP="00113AB2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A91CBE" w:rsidRPr="008418A5" w:rsidTr="00113AB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firstLine="119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405902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91CBE" w:rsidRPr="008418A5" w:rsidRDefault="00A91CBE" w:rsidP="00113AB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jc w:val="center"/>
            </w:pPr>
            <w:r>
              <w:t>100%</w:t>
            </w:r>
          </w:p>
        </w:tc>
      </w:tr>
      <w:tr w:rsidR="00A91CBE" w:rsidRPr="008418A5" w:rsidTr="00113AB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A91CBE" w:rsidRPr="008418A5" w:rsidRDefault="00A91CBE" w:rsidP="00113AB2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jc w:val="center"/>
            </w:pPr>
            <w:r>
              <w:t>Исполнено / Не исполнено</w:t>
            </w:r>
          </w:p>
        </w:tc>
      </w:tr>
      <w:tr w:rsidR="00A91CBE" w:rsidRPr="008418A5" w:rsidTr="00113AB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405902" w:rsidRDefault="00A91CBE" w:rsidP="00113AB2">
            <w:pPr>
              <w:pStyle w:val="ConsPlusNormal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405902">
              <w:rPr>
                <w:rFonts w:ascii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05161D" w:rsidRDefault="00A91CBE" w:rsidP="00113AB2">
            <w:pPr>
              <w:jc w:val="center"/>
            </w:pPr>
            <w:r w:rsidRPr="0005161D">
              <w:t>20% и более</w:t>
            </w:r>
          </w:p>
        </w:tc>
      </w:tr>
      <w:tr w:rsidR="00A91CBE" w:rsidRPr="008418A5" w:rsidTr="00113AB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8418A5" w:rsidRDefault="00A91CBE" w:rsidP="00113AB2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CBE" w:rsidRPr="00C36DEE" w:rsidRDefault="00A91CBE" w:rsidP="00113AB2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91CBE" w:rsidRPr="008418A5" w:rsidRDefault="00A91CBE" w:rsidP="00113AB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CBE" w:rsidRPr="0005161D" w:rsidRDefault="00A91CBE" w:rsidP="00113AB2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A91CBE" w:rsidRDefault="00A91CBE" w:rsidP="008A64B2">
      <w:pPr>
        <w:ind w:firstLine="567"/>
        <w:jc w:val="center"/>
        <w:rPr>
          <w:sz w:val="24"/>
          <w:szCs w:val="24"/>
        </w:rPr>
      </w:pPr>
    </w:p>
    <w:p w:rsidR="00A91CBE" w:rsidRDefault="00A91CBE" w:rsidP="008A64B2">
      <w:pPr>
        <w:ind w:firstLine="567"/>
        <w:jc w:val="center"/>
        <w:rPr>
          <w:sz w:val="24"/>
          <w:szCs w:val="24"/>
        </w:rPr>
      </w:pPr>
    </w:p>
    <w:p w:rsidR="00A91CBE" w:rsidRDefault="00A91CBE"/>
    <w:sectPr w:rsidR="00A91CB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4B2"/>
    <w:rsid w:val="0005161D"/>
    <w:rsid w:val="00087984"/>
    <w:rsid w:val="00100AB5"/>
    <w:rsid w:val="00113AB2"/>
    <w:rsid w:val="001237DE"/>
    <w:rsid w:val="00184ED8"/>
    <w:rsid w:val="0018693E"/>
    <w:rsid w:val="001E70BC"/>
    <w:rsid w:val="001E7E5F"/>
    <w:rsid w:val="00293B01"/>
    <w:rsid w:val="00295D06"/>
    <w:rsid w:val="002B1B66"/>
    <w:rsid w:val="002C6211"/>
    <w:rsid w:val="003147C9"/>
    <w:rsid w:val="00326A08"/>
    <w:rsid w:val="0037797B"/>
    <w:rsid w:val="00405902"/>
    <w:rsid w:val="0043746D"/>
    <w:rsid w:val="00453837"/>
    <w:rsid w:val="00455C19"/>
    <w:rsid w:val="004E668E"/>
    <w:rsid w:val="005A1AFB"/>
    <w:rsid w:val="005D7677"/>
    <w:rsid w:val="00640C41"/>
    <w:rsid w:val="00655089"/>
    <w:rsid w:val="0069106B"/>
    <w:rsid w:val="007165B7"/>
    <w:rsid w:val="00743B74"/>
    <w:rsid w:val="007451D3"/>
    <w:rsid w:val="00790D30"/>
    <w:rsid w:val="00791EDF"/>
    <w:rsid w:val="007A710F"/>
    <w:rsid w:val="007B489A"/>
    <w:rsid w:val="007F408F"/>
    <w:rsid w:val="00820ABC"/>
    <w:rsid w:val="008418A5"/>
    <w:rsid w:val="008600DB"/>
    <w:rsid w:val="008A6078"/>
    <w:rsid w:val="008A64B2"/>
    <w:rsid w:val="008D218B"/>
    <w:rsid w:val="008E1F55"/>
    <w:rsid w:val="008F0F18"/>
    <w:rsid w:val="00934518"/>
    <w:rsid w:val="0098343A"/>
    <w:rsid w:val="009C451C"/>
    <w:rsid w:val="00A553A5"/>
    <w:rsid w:val="00A91CBE"/>
    <w:rsid w:val="00B5027C"/>
    <w:rsid w:val="00B6042C"/>
    <w:rsid w:val="00B917A1"/>
    <w:rsid w:val="00C36DEE"/>
    <w:rsid w:val="00D143A6"/>
    <w:rsid w:val="00D3336B"/>
    <w:rsid w:val="00D9685B"/>
    <w:rsid w:val="00DB44AB"/>
    <w:rsid w:val="00E355D3"/>
    <w:rsid w:val="00E9702E"/>
    <w:rsid w:val="00EB41B8"/>
    <w:rsid w:val="00F24840"/>
    <w:rsid w:val="00F37759"/>
    <w:rsid w:val="00F47CC2"/>
    <w:rsid w:val="00F648EB"/>
    <w:rsid w:val="00FB6B4B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A64B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Emphasis">
    <w:name w:val="Emphasis"/>
    <w:basedOn w:val="DefaultParagraphFont"/>
    <w:uiPriority w:val="99"/>
    <w:qFormat/>
    <w:rsid w:val="008A64B2"/>
    <w:rPr>
      <w:rFonts w:cs="Times New Roman"/>
      <w:i/>
    </w:rPr>
  </w:style>
  <w:style w:type="character" w:customStyle="1" w:styleId="ConsPlusNormal1">
    <w:name w:val="ConsPlusNormal1"/>
    <w:link w:val="ConsPlusNormal"/>
    <w:uiPriority w:val="99"/>
    <w:locked/>
    <w:rsid w:val="008A64B2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A6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64B2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8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5</Pages>
  <Words>1803</Words>
  <Characters>10280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Комп</cp:lastModifiedBy>
  <cp:revision>8</cp:revision>
  <cp:lastPrinted>2021-12-03T07:50:00Z</cp:lastPrinted>
  <dcterms:created xsi:type="dcterms:W3CDTF">2021-09-22T11:00:00Z</dcterms:created>
  <dcterms:modified xsi:type="dcterms:W3CDTF">2021-12-06T07:03:00Z</dcterms:modified>
</cp:coreProperties>
</file>