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C2BAB" w14:textId="084EFCBE" w:rsidR="00F63C04" w:rsidRPr="004A1A3D" w:rsidRDefault="00F63C04" w:rsidP="00F63C04">
      <w:pPr>
        <w:ind w:firstLine="709"/>
        <w:jc w:val="center"/>
        <w:rPr>
          <w:rFonts w:cs="Arial"/>
        </w:rPr>
      </w:pPr>
      <w:r w:rsidRPr="004A1A3D">
        <w:rPr>
          <w:rFonts w:cs="Arial"/>
        </w:rPr>
        <w:t xml:space="preserve"> </w:t>
      </w:r>
    </w:p>
    <w:p w14:paraId="2A54136B" w14:textId="77777777" w:rsidR="00F63C04" w:rsidRPr="004A1A3D" w:rsidRDefault="00F63C04" w:rsidP="00F63C04">
      <w:pPr>
        <w:ind w:firstLine="709"/>
        <w:jc w:val="center"/>
        <w:rPr>
          <w:rFonts w:cs="Arial"/>
        </w:rPr>
      </w:pPr>
      <w:r w:rsidRPr="004A1A3D">
        <w:rPr>
          <w:rFonts w:cs="Arial"/>
        </w:rPr>
        <w:t>СОВЕТ НАРОДНЫХ ДЕПУТАТОВ</w:t>
      </w:r>
    </w:p>
    <w:p w14:paraId="7679B09B" w14:textId="716FA7AB" w:rsidR="00F63C04" w:rsidRPr="004A1A3D" w:rsidRDefault="00120B1A" w:rsidP="00F63C04">
      <w:pPr>
        <w:ind w:firstLine="709"/>
        <w:jc w:val="center"/>
        <w:rPr>
          <w:rFonts w:cs="Arial"/>
        </w:rPr>
      </w:pPr>
      <w:r>
        <w:rPr>
          <w:rFonts w:cs="Arial"/>
        </w:rPr>
        <w:t>Л</w:t>
      </w:r>
      <w:r w:rsidR="00657776">
        <w:rPr>
          <w:rFonts w:cs="Arial"/>
        </w:rPr>
        <w:t>АТНЕНСКОГО</w:t>
      </w:r>
      <w:r w:rsidR="00F63C04" w:rsidRPr="004A1A3D">
        <w:rPr>
          <w:rFonts w:cs="Arial"/>
        </w:rPr>
        <w:t xml:space="preserve"> СЕЛЬСКОГО ПОСЕЛЕНИЯ</w:t>
      </w:r>
    </w:p>
    <w:p w14:paraId="3579281D" w14:textId="77777777" w:rsidR="00F63C04" w:rsidRPr="004A1A3D" w:rsidRDefault="00F63C04" w:rsidP="00F63C04">
      <w:pPr>
        <w:ind w:firstLine="709"/>
        <w:jc w:val="center"/>
        <w:rPr>
          <w:rFonts w:cs="Arial"/>
        </w:rPr>
      </w:pPr>
      <w:r w:rsidRPr="004A1A3D">
        <w:rPr>
          <w:rFonts w:cs="Arial"/>
        </w:rPr>
        <w:t>СЕМИЛУКСКОГО МУНИЦИПАЛЬНОГО РАЙОНА</w:t>
      </w:r>
    </w:p>
    <w:p w14:paraId="0404B97B" w14:textId="77777777" w:rsidR="00F63C04" w:rsidRPr="004A1A3D" w:rsidRDefault="00F63C04" w:rsidP="00F63C04">
      <w:pPr>
        <w:ind w:firstLine="709"/>
        <w:jc w:val="center"/>
        <w:rPr>
          <w:rFonts w:cs="Arial"/>
        </w:rPr>
      </w:pPr>
      <w:r w:rsidRPr="004A1A3D">
        <w:rPr>
          <w:rFonts w:cs="Arial"/>
        </w:rPr>
        <w:t>ВОРОНЕЖСКОЙ ОБЛАСТИ</w:t>
      </w:r>
    </w:p>
    <w:p w14:paraId="444C4819" w14:textId="77777777" w:rsidR="00F63C04" w:rsidRPr="004A1A3D" w:rsidRDefault="00F63C04" w:rsidP="00F63C04">
      <w:pPr>
        <w:pBdr>
          <w:bottom w:val="single" w:sz="12" w:space="1" w:color="auto"/>
        </w:pBdr>
        <w:ind w:firstLine="0"/>
        <w:rPr>
          <w:rFonts w:cs="Arial"/>
        </w:rPr>
      </w:pPr>
    </w:p>
    <w:p w14:paraId="3D76CB90" w14:textId="475C8221" w:rsidR="00120B1A" w:rsidRPr="004668D9" w:rsidRDefault="00120B1A" w:rsidP="00120B1A">
      <w:pPr>
        <w:ind w:firstLine="0"/>
        <w:jc w:val="center"/>
        <w:rPr>
          <w:rFonts w:cs="Arial"/>
        </w:rPr>
      </w:pPr>
      <w:r w:rsidRPr="004668D9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1A578" wp14:editId="0F25D3C6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6149340" cy="0"/>
                <wp:effectExtent l="9525" t="8890" r="1333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CEF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75pt;margin-top:.7pt;width:484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"/>
            </w:pict>
          </mc:Fallback>
        </mc:AlternateContent>
      </w:r>
      <w:r w:rsidRPr="004668D9">
        <w:rPr>
          <w:rFonts w:cs="Arial"/>
        </w:rPr>
        <w:t xml:space="preserve">ул. </w:t>
      </w:r>
      <w:r w:rsidR="00192CA5">
        <w:rPr>
          <w:rFonts w:cs="Arial"/>
        </w:rPr>
        <w:t>Октябрьская</w:t>
      </w:r>
      <w:r w:rsidRPr="004668D9">
        <w:rPr>
          <w:rFonts w:cs="Arial"/>
        </w:rPr>
        <w:t xml:space="preserve">, </w:t>
      </w:r>
      <w:r w:rsidR="00192CA5">
        <w:rPr>
          <w:rFonts w:cs="Arial"/>
        </w:rPr>
        <w:t>64 «б»</w:t>
      </w:r>
      <w:r w:rsidRPr="004668D9">
        <w:rPr>
          <w:rFonts w:cs="Arial"/>
        </w:rPr>
        <w:t>, с. Л</w:t>
      </w:r>
      <w:r w:rsidR="00192CA5">
        <w:rPr>
          <w:rFonts w:cs="Arial"/>
        </w:rPr>
        <w:t>атное</w:t>
      </w:r>
      <w:r w:rsidRPr="004668D9">
        <w:rPr>
          <w:rFonts w:cs="Arial"/>
        </w:rPr>
        <w:t>, 39695</w:t>
      </w:r>
      <w:r w:rsidR="00192CA5">
        <w:rPr>
          <w:rFonts w:cs="Arial"/>
        </w:rPr>
        <w:t>1</w:t>
      </w:r>
      <w:r w:rsidRPr="004668D9">
        <w:rPr>
          <w:rFonts w:cs="Arial"/>
        </w:rPr>
        <w:t>, тел/факс (847372) -</w:t>
      </w:r>
      <w:r w:rsidR="00192CA5">
        <w:rPr>
          <w:rFonts w:cs="Arial"/>
        </w:rPr>
        <w:t>98</w:t>
      </w:r>
      <w:r w:rsidRPr="004668D9">
        <w:rPr>
          <w:rFonts w:cs="Arial"/>
        </w:rPr>
        <w:t>-</w:t>
      </w:r>
      <w:r w:rsidR="00192CA5">
        <w:rPr>
          <w:rFonts w:cs="Arial"/>
        </w:rPr>
        <w:t>1</w:t>
      </w:r>
      <w:r w:rsidRPr="004668D9">
        <w:rPr>
          <w:rFonts w:cs="Arial"/>
        </w:rPr>
        <w:t>-</w:t>
      </w:r>
      <w:r w:rsidR="00192CA5">
        <w:rPr>
          <w:rFonts w:cs="Arial"/>
        </w:rPr>
        <w:t>13</w:t>
      </w:r>
      <w:r w:rsidRPr="004668D9">
        <w:rPr>
          <w:rFonts w:cs="Arial"/>
        </w:rPr>
        <w:t>,</w:t>
      </w:r>
    </w:p>
    <w:p w14:paraId="116C1D0C" w14:textId="056DD395" w:rsidR="00120B1A" w:rsidRPr="004668D9" w:rsidRDefault="00120B1A" w:rsidP="00120B1A">
      <w:pPr>
        <w:ind w:firstLine="0"/>
        <w:jc w:val="center"/>
        <w:rPr>
          <w:rFonts w:cs="Arial"/>
          <w:b/>
        </w:rPr>
      </w:pPr>
      <w:r w:rsidRPr="004668D9">
        <w:rPr>
          <w:rFonts w:cs="Arial"/>
        </w:rPr>
        <w:t>ОГРН 102360131</w:t>
      </w:r>
      <w:r w:rsidR="0087090F">
        <w:rPr>
          <w:rFonts w:cs="Arial"/>
        </w:rPr>
        <w:t>4110</w:t>
      </w:r>
      <w:r w:rsidRPr="004668D9">
        <w:rPr>
          <w:rFonts w:cs="Arial"/>
        </w:rPr>
        <w:t>, ИНН 36280022</w:t>
      </w:r>
      <w:r w:rsidR="00A90869">
        <w:rPr>
          <w:rFonts w:cs="Arial"/>
        </w:rPr>
        <w:t>13</w:t>
      </w:r>
      <w:r w:rsidRPr="004668D9">
        <w:rPr>
          <w:rFonts w:cs="Arial"/>
        </w:rPr>
        <w:t>, КПП 362801001</w:t>
      </w:r>
    </w:p>
    <w:p w14:paraId="7BA2FEA4" w14:textId="77777777" w:rsidR="00102FEA" w:rsidRPr="004A1A3D" w:rsidRDefault="00102FEA" w:rsidP="00102FEA">
      <w:pPr>
        <w:ind w:firstLine="709"/>
        <w:jc w:val="right"/>
        <w:rPr>
          <w:rFonts w:cs="Arial"/>
        </w:rPr>
      </w:pPr>
    </w:p>
    <w:p w14:paraId="370FDD01" w14:textId="77777777" w:rsidR="009C2A5F" w:rsidRPr="004A1A3D" w:rsidRDefault="009C2A5F" w:rsidP="00156817">
      <w:pPr>
        <w:ind w:firstLine="709"/>
        <w:jc w:val="center"/>
        <w:rPr>
          <w:rFonts w:cs="Arial"/>
        </w:rPr>
      </w:pPr>
      <w:r w:rsidRPr="004A1A3D">
        <w:rPr>
          <w:rFonts w:cs="Arial"/>
        </w:rPr>
        <w:t>РЕШЕНИЕ</w:t>
      </w:r>
    </w:p>
    <w:p w14:paraId="769E39EA" w14:textId="77777777" w:rsidR="009C2A5F" w:rsidRPr="004A1A3D" w:rsidRDefault="009C2A5F" w:rsidP="00156817">
      <w:pPr>
        <w:ind w:firstLine="709"/>
        <w:rPr>
          <w:rFonts w:cs="Arial"/>
        </w:rPr>
      </w:pPr>
    </w:p>
    <w:p w14:paraId="2F20BBF2" w14:textId="053C9183" w:rsidR="009C2A5F" w:rsidRPr="004A1A3D" w:rsidRDefault="003C12BB" w:rsidP="00156817">
      <w:pPr>
        <w:ind w:firstLine="709"/>
        <w:rPr>
          <w:rFonts w:cs="Arial"/>
        </w:rPr>
      </w:pPr>
      <w:r w:rsidRPr="004A1A3D">
        <w:rPr>
          <w:rFonts w:cs="Arial"/>
        </w:rPr>
        <w:t xml:space="preserve">от </w:t>
      </w:r>
      <w:r w:rsidR="00120B1A">
        <w:rPr>
          <w:rFonts w:cs="Arial"/>
        </w:rPr>
        <w:t>1</w:t>
      </w:r>
      <w:r w:rsidR="00E4113F">
        <w:rPr>
          <w:rFonts w:cs="Arial"/>
        </w:rPr>
        <w:t>7</w:t>
      </w:r>
      <w:r w:rsidR="00120B1A">
        <w:rPr>
          <w:rFonts w:cs="Arial"/>
        </w:rPr>
        <w:t>.12</w:t>
      </w:r>
      <w:r w:rsidR="00A66CB4" w:rsidRPr="004A1A3D">
        <w:rPr>
          <w:rFonts w:cs="Arial"/>
        </w:rPr>
        <w:t>.</w:t>
      </w:r>
      <w:r w:rsidRPr="004A1A3D">
        <w:rPr>
          <w:rFonts w:cs="Arial"/>
        </w:rPr>
        <w:t>2021 г</w:t>
      </w:r>
      <w:r w:rsidR="00A66CB4" w:rsidRPr="004A1A3D">
        <w:rPr>
          <w:rFonts w:cs="Arial"/>
        </w:rPr>
        <w:t>.</w:t>
      </w:r>
      <w:r w:rsidRPr="004A1A3D">
        <w:rPr>
          <w:rFonts w:cs="Arial"/>
        </w:rPr>
        <w:t xml:space="preserve"> № </w:t>
      </w:r>
      <w:r w:rsidR="00A66CB4" w:rsidRPr="004A1A3D">
        <w:rPr>
          <w:rFonts w:cs="Arial"/>
        </w:rPr>
        <w:t>46</w:t>
      </w:r>
    </w:p>
    <w:p w14:paraId="15D70929" w14:textId="39F0B080" w:rsidR="009C2A5F" w:rsidRPr="004A1A3D" w:rsidRDefault="00102FEA" w:rsidP="00156817">
      <w:pPr>
        <w:ind w:firstLine="709"/>
        <w:rPr>
          <w:rFonts w:cs="Arial"/>
        </w:rPr>
      </w:pPr>
      <w:r w:rsidRPr="004A1A3D">
        <w:rPr>
          <w:rFonts w:cs="Arial"/>
        </w:rPr>
        <w:t>с.</w:t>
      </w:r>
      <w:r w:rsidR="009B4A0E">
        <w:rPr>
          <w:rFonts w:cs="Arial"/>
        </w:rPr>
        <w:t>Латное</w:t>
      </w:r>
    </w:p>
    <w:p w14:paraId="75871FFD" w14:textId="77777777" w:rsidR="009C2A5F" w:rsidRPr="004A1A3D" w:rsidRDefault="009C2A5F" w:rsidP="00156817">
      <w:pPr>
        <w:ind w:firstLine="709"/>
        <w:rPr>
          <w:rFonts w:cs="Arial"/>
          <w:u w:val="single"/>
        </w:rPr>
      </w:pPr>
    </w:p>
    <w:p w14:paraId="5BE332A8" w14:textId="77777777" w:rsidR="00102FEA" w:rsidRPr="004A1A3D" w:rsidRDefault="00156817" w:rsidP="00102FEA">
      <w:pPr>
        <w:ind w:right="140" w:firstLine="0"/>
        <w:jc w:val="left"/>
        <w:rPr>
          <w:rFonts w:cs="Arial"/>
        </w:rPr>
      </w:pPr>
      <w:r w:rsidRPr="004A1A3D">
        <w:rPr>
          <w:rFonts w:cs="Arial"/>
        </w:rPr>
        <w:t xml:space="preserve">Об утверждении Положения о муниципальном </w:t>
      </w:r>
    </w:p>
    <w:p w14:paraId="361B39B6" w14:textId="77777777" w:rsidR="00102FEA" w:rsidRPr="004A1A3D" w:rsidRDefault="00156817" w:rsidP="00102FEA">
      <w:pPr>
        <w:ind w:right="140" w:firstLine="0"/>
        <w:jc w:val="left"/>
        <w:rPr>
          <w:rFonts w:cs="Arial"/>
        </w:rPr>
      </w:pPr>
      <w:r w:rsidRPr="004A1A3D">
        <w:rPr>
          <w:rFonts w:cs="Arial"/>
        </w:rPr>
        <w:t xml:space="preserve">контроле в сфере благоустройства на территории </w:t>
      </w:r>
    </w:p>
    <w:p w14:paraId="4D81DD6C" w14:textId="55182442" w:rsidR="00102FEA" w:rsidRPr="004A1A3D" w:rsidRDefault="00A93F1D" w:rsidP="00102FEA">
      <w:pPr>
        <w:ind w:right="140" w:firstLine="0"/>
        <w:jc w:val="left"/>
        <w:rPr>
          <w:rFonts w:cs="Arial"/>
        </w:rPr>
      </w:pPr>
      <w:r>
        <w:rPr>
          <w:rFonts w:cs="Arial"/>
          <w:color w:val="000000"/>
        </w:rPr>
        <w:t>Латненского</w:t>
      </w:r>
      <w:r w:rsidR="00A66CB4" w:rsidRPr="004A1A3D">
        <w:rPr>
          <w:rFonts w:cs="Arial"/>
          <w:color w:val="000000"/>
        </w:rPr>
        <w:t xml:space="preserve"> сельского</w:t>
      </w:r>
      <w:r w:rsidR="004A1A3D">
        <w:rPr>
          <w:rFonts w:cs="Arial"/>
        </w:rPr>
        <w:t xml:space="preserve"> </w:t>
      </w:r>
      <w:r w:rsidR="00156817" w:rsidRPr="004A1A3D">
        <w:rPr>
          <w:rFonts w:cs="Arial"/>
        </w:rPr>
        <w:t xml:space="preserve">поселения </w:t>
      </w:r>
      <w:r w:rsidR="00102FEA" w:rsidRPr="004A1A3D">
        <w:rPr>
          <w:rFonts w:cs="Arial"/>
        </w:rPr>
        <w:t>Семилукского</w:t>
      </w:r>
      <w:r w:rsidR="00156817" w:rsidRPr="004A1A3D">
        <w:rPr>
          <w:rFonts w:cs="Arial"/>
        </w:rPr>
        <w:t xml:space="preserve"> </w:t>
      </w:r>
    </w:p>
    <w:p w14:paraId="0A185E11" w14:textId="77777777" w:rsidR="00156817" w:rsidRPr="004A1A3D" w:rsidRDefault="00156817" w:rsidP="00102FEA">
      <w:pPr>
        <w:ind w:right="140" w:firstLine="0"/>
        <w:jc w:val="left"/>
        <w:rPr>
          <w:rFonts w:cs="Arial"/>
        </w:rPr>
      </w:pPr>
      <w:r w:rsidRPr="004A1A3D">
        <w:rPr>
          <w:rFonts w:cs="Arial"/>
        </w:rPr>
        <w:t>муниципального района Воронежской области</w:t>
      </w:r>
    </w:p>
    <w:p w14:paraId="63DD5FE1" w14:textId="77777777" w:rsidR="00156817" w:rsidRPr="004A1A3D" w:rsidRDefault="00156817" w:rsidP="00156817">
      <w:pPr>
        <w:ind w:right="4818" w:firstLine="709"/>
        <w:rPr>
          <w:rFonts w:cs="Arial"/>
        </w:rPr>
      </w:pPr>
    </w:p>
    <w:p w14:paraId="3EB4334C" w14:textId="7EB16B03" w:rsidR="00156817" w:rsidRPr="004A1A3D" w:rsidRDefault="00156817" w:rsidP="00156817">
      <w:pPr>
        <w:ind w:firstLine="709"/>
        <w:rPr>
          <w:rFonts w:cs="Arial"/>
        </w:rPr>
      </w:pPr>
      <w:r w:rsidRPr="004A1A3D">
        <w:rPr>
          <w:rFonts w:cs="Arial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A93F1D">
        <w:rPr>
          <w:rFonts w:cs="Arial"/>
        </w:rPr>
        <w:t>Латненского</w:t>
      </w:r>
      <w:r w:rsidR="00A66CB4" w:rsidRPr="004A1A3D">
        <w:rPr>
          <w:rFonts w:cs="Arial"/>
        </w:rPr>
        <w:t xml:space="preserve"> сельского</w:t>
      </w:r>
      <w:r w:rsidRPr="004A1A3D">
        <w:rPr>
          <w:rFonts w:cs="Arial"/>
        </w:rPr>
        <w:t xml:space="preserve"> поселения </w:t>
      </w:r>
      <w:r w:rsidR="00102FEA" w:rsidRPr="004A1A3D">
        <w:rPr>
          <w:rFonts w:cs="Arial"/>
        </w:rPr>
        <w:t>Семилукского</w:t>
      </w:r>
      <w:r w:rsidRPr="004A1A3D">
        <w:rPr>
          <w:rFonts w:cs="Arial"/>
        </w:rPr>
        <w:t xml:space="preserve"> муниципального района Воронежской области, Совет народных депутатов </w:t>
      </w:r>
      <w:r w:rsidR="00A93F1D">
        <w:rPr>
          <w:rFonts w:cs="Arial"/>
        </w:rPr>
        <w:t>Латненского</w:t>
      </w:r>
      <w:r w:rsidR="00A66CB4" w:rsidRPr="004A1A3D">
        <w:rPr>
          <w:rFonts w:cs="Arial"/>
        </w:rPr>
        <w:t xml:space="preserve"> сельского</w:t>
      </w:r>
      <w:r w:rsidRPr="004A1A3D">
        <w:rPr>
          <w:rFonts w:cs="Arial"/>
        </w:rPr>
        <w:t xml:space="preserve"> поселения </w:t>
      </w:r>
      <w:r w:rsidR="00102FEA" w:rsidRPr="004A1A3D">
        <w:rPr>
          <w:rFonts w:cs="Arial"/>
        </w:rPr>
        <w:t>Семилукского</w:t>
      </w:r>
      <w:r w:rsidRPr="004A1A3D">
        <w:rPr>
          <w:rFonts w:cs="Arial"/>
        </w:rPr>
        <w:t xml:space="preserve"> муниципального района Воронежской области</w:t>
      </w:r>
    </w:p>
    <w:p w14:paraId="2220CE6A" w14:textId="77777777" w:rsidR="00156817" w:rsidRPr="004A1A3D" w:rsidRDefault="00156817" w:rsidP="00156817">
      <w:pPr>
        <w:ind w:firstLine="709"/>
        <w:rPr>
          <w:rFonts w:cs="Arial"/>
        </w:rPr>
      </w:pPr>
      <w:r w:rsidRPr="004A1A3D">
        <w:rPr>
          <w:rFonts w:cs="Arial"/>
        </w:rPr>
        <w:t>РЕШИЛ:</w:t>
      </w:r>
    </w:p>
    <w:p w14:paraId="5F9B903F" w14:textId="372DE672" w:rsidR="00156817" w:rsidRPr="004A1A3D" w:rsidRDefault="00156817" w:rsidP="00156817">
      <w:pPr>
        <w:ind w:firstLine="709"/>
        <w:rPr>
          <w:rFonts w:cs="Arial"/>
        </w:rPr>
      </w:pPr>
      <w:r w:rsidRPr="004A1A3D">
        <w:rPr>
          <w:rFonts w:cs="Arial"/>
        </w:rPr>
        <w:t xml:space="preserve">1. Утвердить прилагаемое Положение о муниципальном контроле в сфере благоустройства на территории </w:t>
      </w:r>
      <w:r w:rsidR="00A93F1D">
        <w:rPr>
          <w:rFonts w:cs="Arial"/>
        </w:rPr>
        <w:t>Латненского</w:t>
      </w:r>
      <w:r w:rsidR="00A66CB4" w:rsidRPr="004A1A3D">
        <w:rPr>
          <w:rFonts w:cs="Arial"/>
        </w:rPr>
        <w:t xml:space="preserve"> сельского</w:t>
      </w:r>
      <w:r w:rsidRPr="004A1A3D">
        <w:rPr>
          <w:rFonts w:cs="Arial"/>
        </w:rPr>
        <w:t xml:space="preserve"> поселения </w:t>
      </w:r>
      <w:r w:rsidR="00102FEA" w:rsidRPr="004A1A3D">
        <w:rPr>
          <w:rFonts w:cs="Arial"/>
        </w:rPr>
        <w:t>Семилукского</w:t>
      </w:r>
      <w:r w:rsidRPr="004A1A3D">
        <w:rPr>
          <w:rFonts w:cs="Arial"/>
        </w:rPr>
        <w:t xml:space="preserve"> муниципального района Воронежской области.</w:t>
      </w:r>
    </w:p>
    <w:p w14:paraId="6DF9B59F" w14:textId="328223BD" w:rsidR="00156817" w:rsidRPr="004A1A3D" w:rsidRDefault="00156817" w:rsidP="00156817">
      <w:pPr>
        <w:ind w:firstLine="709"/>
        <w:rPr>
          <w:rFonts w:cs="Arial"/>
        </w:rPr>
      </w:pPr>
      <w:r w:rsidRPr="004A1A3D">
        <w:rPr>
          <w:rFonts w:cs="Arial"/>
        </w:rPr>
        <w:t xml:space="preserve">2. Настоящее решение вступает в силу со дня его официального обнародования,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A93F1D">
        <w:rPr>
          <w:rFonts w:cs="Arial"/>
        </w:rPr>
        <w:t>Латненского</w:t>
      </w:r>
      <w:r w:rsidR="00A66CB4" w:rsidRPr="004A1A3D">
        <w:rPr>
          <w:rFonts w:cs="Arial"/>
        </w:rPr>
        <w:t xml:space="preserve"> сельского </w:t>
      </w:r>
      <w:r w:rsidRPr="004A1A3D">
        <w:rPr>
          <w:rFonts w:cs="Arial"/>
        </w:rPr>
        <w:t xml:space="preserve">поселения </w:t>
      </w:r>
      <w:r w:rsidR="00102FEA" w:rsidRPr="004A1A3D">
        <w:rPr>
          <w:rFonts w:cs="Arial"/>
        </w:rPr>
        <w:t>Семилукского</w:t>
      </w:r>
      <w:r w:rsidRPr="004A1A3D">
        <w:rPr>
          <w:rFonts w:cs="Arial"/>
        </w:rPr>
        <w:t xml:space="preserve"> муниципального района Воронежской области. </w:t>
      </w:r>
    </w:p>
    <w:p w14:paraId="1FB994D1" w14:textId="6F1FF17B" w:rsidR="00156817" w:rsidRPr="004A1A3D" w:rsidRDefault="00156817" w:rsidP="00156817">
      <w:pPr>
        <w:ind w:firstLine="709"/>
        <w:rPr>
          <w:rFonts w:cs="Arial"/>
        </w:rPr>
      </w:pPr>
      <w:r w:rsidRPr="004A1A3D">
        <w:rPr>
          <w:rFonts w:cs="Arial"/>
        </w:rPr>
        <w:t xml:space="preserve">Положения раздела 5 Положения о муниципальном контроле в сфере благоустройства на территории </w:t>
      </w:r>
      <w:r w:rsidR="00A93F1D">
        <w:rPr>
          <w:rFonts w:cs="Arial"/>
        </w:rPr>
        <w:t>Латненского</w:t>
      </w:r>
      <w:r w:rsidR="00A66CB4" w:rsidRPr="004A1A3D">
        <w:rPr>
          <w:rFonts w:cs="Arial"/>
        </w:rPr>
        <w:t xml:space="preserve"> сельского</w:t>
      </w:r>
      <w:r w:rsidRPr="004A1A3D">
        <w:rPr>
          <w:rFonts w:cs="Arial"/>
        </w:rPr>
        <w:t xml:space="preserve"> поселения </w:t>
      </w:r>
      <w:r w:rsidR="00102FEA" w:rsidRPr="004A1A3D">
        <w:rPr>
          <w:rFonts w:cs="Arial"/>
        </w:rPr>
        <w:t>Семилукского</w:t>
      </w:r>
      <w:r w:rsidRPr="004A1A3D">
        <w:rPr>
          <w:rFonts w:cs="Arial"/>
        </w:rPr>
        <w:t xml:space="preserve"> муниципального района Воронежской области</w:t>
      </w:r>
      <w:r w:rsidRPr="004A1A3D">
        <w:rPr>
          <w:rFonts w:cs="Arial"/>
          <w:i/>
          <w:iCs/>
        </w:rPr>
        <w:t xml:space="preserve"> </w:t>
      </w:r>
      <w:r w:rsidRPr="004A1A3D">
        <w:rPr>
          <w:rFonts w:cs="Arial"/>
        </w:rPr>
        <w:t xml:space="preserve">вступают в силу с 1 марта 2022 года. </w:t>
      </w:r>
    </w:p>
    <w:p w14:paraId="2D8ED9BD" w14:textId="77777777" w:rsidR="00156817" w:rsidRDefault="00156817" w:rsidP="00156817">
      <w:pPr>
        <w:ind w:firstLine="709"/>
        <w:rPr>
          <w:rFonts w:cs="Arial"/>
        </w:rPr>
      </w:pPr>
      <w:r w:rsidRPr="004A1A3D">
        <w:rPr>
          <w:rFonts w:cs="Arial"/>
        </w:rPr>
        <w:t xml:space="preserve">3. Контроль исполнения настоящего решения </w:t>
      </w:r>
      <w:r w:rsidR="00F63C04" w:rsidRPr="004A1A3D">
        <w:rPr>
          <w:rFonts w:cs="Arial"/>
        </w:rPr>
        <w:t>возложить на главу администрации сельского поселения.</w:t>
      </w:r>
    </w:p>
    <w:p w14:paraId="5C43E9E5" w14:textId="77777777" w:rsidR="004A1A3D" w:rsidRPr="004A1A3D" w:rsidRDefault="004A1A3D" w:rsidP="00156817">
      <w:pPr>
        <w:ind w:firstLine="709"/>
        <w:rPr>
          <w:rFonts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A1A3D" w14:paraId="44A6BD17" w14:textId="77777777" w:rsidTr="004A1A3D">
        <w:tc>
          <w:tcPr>
            <w:tcW w:w="5068" w:type="dxa"/>
          </w:tcPr>
          <w:p w14:paraId="359B213E" w14:textId="77777777" w:rsidR="00FA1C2F" w:rsidRDefault="00FA1C2F" w:rsidP="004A1A3D">
            <w:pPr>
              <w:ind w:firstLine="0"/>
              <w:rPr>
                <w:rFonts w:cs="Arial"/>
              </w:rPr>
            </w:pPr>
          </w:p>
          <w:p w14:paraId="74B10C1B" w14:textId="77777777" w:rsidR="00FA1C2F" w:rsidRDefault="00FA1C2F" w:rsidP="004A1A3D">
            <w:pPr>
              <w:ind w:firstLine="0"/>
              <w:rPr>
                <w:rFonts w:cs="Arial"/>
              </w:rPr>
            </w:pPr>
          </w:p>
          <w:p w14:paraId="2DDAA8A0" w14:textId="086BA6CF" w:rsidR="00DE66D7" w:rsidRPr="00DE66D7" w:rsidRDefault="00DE66D7" w:rsidP="00DE66D7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E66D7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народных депутатов</w:t>
            </w:r>
            <w:r w:rsidR="00AE44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E66D7">
              <w:rPr>
                <w:rFonts w:ascii="Times New Roman" w:hAnsi="Times New Roman"/>
                <w:bCs/>
                <w:iCs/>
                <w:sz w:val="28"/>
                <w:szCs w:val="28"/>
              </w:rPr>
              <w:t>Латненского  сельского  поселения</w:t>
            </w:r>
            <w:r w:rsidRPr="00DE66D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</w:t>
            </w:r>
          </w:p>
          <w:p w14:paraId="3883BDB2" w14:textId="77777777" w:rsidR="00DE66D7" w:rsidRPr="00DE66D7" w:rsidRDefault="00DE66D7" w:rsidP="00DE66D7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05DF2D7" w14:textId="77777777" w:rsidR="00FA1C2F" w:rsidRDefault="00FA1C2F" w:rsidP="004A1A3D">
            <w:pPr>
              <w:ind w:firstLine="0"/>
              <w:rPr>
                <w:rFonts w:cs="Arial"/>
              </w:rPr>
            </w:pPr>
          </w:p>
          <w:p w14:paraId="3470E5E9" w14:textId="0B165D30" w:rsidR="004A1A3D" w:rsidRPr="004A1A3D" w:rsidRDefault="004A1A3D" w:rsidP="004A1A3D">
            <w:pPr>
              <w:ind w:firstLine="0"/>
              <w:rPr>
                <w:rFonts w:cs="Arial"/>
              </w:rPr>
            </w:pPr>
            <w:r w:rsidRPr="004A1A3D">
              <w:rPr>
                <w:rFonts w:cs="Arial"/>
              </w:rPr>
              <w:t xml:space="preserve">Глава </w:t>
            </w:r>
            <w:r w:rsidR="00A93F1D">
              <w:rPr>
                <w:rFonts w:cs="Arial"/>
              </w:rPr>
              <w:t>Латненского</w:t>
            </w:r>
          </w:p>
          <w:p w14:paraId="6A30EED0" w14:textId="77777777" w:rsidR="004A1A3D" w:rsidRDefault="004A1A3D" w:rsidP="004A1A3D">
            <w:pPr>
              <w:ind w:firstLine="0"/>
              <w:rPr>
                <w:rFonts w:cs="Arial"/>
              </w:rPr>
            </w:pPr>
            <w:r w:rsidRPr="004A1A3D">
              <w:rPr>
                <w:rFonts w:cs="Arial"/>
              </w:rPr>
              <w:t>сельского поселения</w:t>
            </w:r>
            <w:r>
              <w:rPr>
                <w:rFonts w:cs="Arial"/>
              </w:rPr>
              <w:t xml:space="preserve">   </w:t>
            </w:r>
          </w:p>
        </w:tc>
        <w:tc>
          <w:tcPr>
            <w:tcW w:w="5069" w:type="dxa"/>
          </w:tcPr>
          <w:p w14:paraId="7246933A" w14:textId="77777777" w:rsidR="004A1A3D" w:rsidRDefault="004A1A3D" w:rsidP="004A1A3D">
            <w:pPr>
              <w:ind w:firstLine="709"/>
              <w:rPr>
                <w:rFonts w:cs="Arial"/>
              </w:rPr>
            </w:pPr>
          </w:p>
          <w:p w14:paraId="78924DAF" w14:textId="77777777" w:rsidR="00FA1C2F" w:rsidRDefault="00FA1C2F" w:rsidP="004A1A3D">
            <w:pPr>
              <w:ind w:firstLine="709"/>
              <w:rPr>
                <w:rFonts w:cs="Arial"/>
              </w:rPr>
            </w:pPr>
          </w:p>
          <w:p w14:paraId="6A056025" w14:textId="77777777" w:rsidR="00FA1C2F" w:rsidRDefault="00FA1C2F" w:rsidP="004A1A3D">
            <w:pPr>
              <w:ind w:firstLine="709"/>
              <w:rPr>
                <w:rFonts w:cs="Arial"/>
              </w:rPr>
            </w:pPr>
          </w:p>
          <w:p w14:paraId="03103EFF" w14:textId="77777777" w:rsidR="00FA1C2F" w:rsidRDefault="00FA1C2F" w:rsidP="00AE44E9">
            <w:pPr>
              <w:ind w:firstLine="709"/>
              <w:jc w:val="center"/>
              <w:rPr>
                <w:rFonts w:cs="Arial"/>
              </w:rPr>
            </w:pPr>
          </w:p>
          <w:p w14:paraId="77D82F7F" w14:textId="6407303D" w:rsidR="00AE44E9" w:rsidRPr="00DE66D7" w:rsidRDefault="00AE44E9" w:rsidP="00AE44E9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</w:t>
            </w:r>
            <w:r w:rsidRPr="00DE66D7">
              <w:rPr>
                <w:rFonts w:ascii="Times New Roman" w:hAnsi="Times New Roman"/>
                <w:bCs/>
                <w:sz w:val="28"/>
                <w:szCs w:val="28"/>
              </w:rPr>
              <w:t xml:space="preserve">О.И. Мощенко    </w:t>
            </w:r>
          </w:p>
          <w:p w14:paraId="3BA322D5" w14:textId="77777777" w:rsidR="00AE44E9" w:rsidRPr="00DE66D7" w:rsidRDefault="00AE44E9" w:rsidP="00AE44E9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FED3B94" w14:textId="77777777" w:rsidR="00FA1C2F" w:rsidRDefault="00FA1C2F" w:rsidP="004A1A3D">
            <w:pPr>
              <w:ind w:firstLine="709"/>
              <w:rPr>
                <w:rFonts w:cs="Arial"/>
              </w:rPr>
            </w:pPr>
          </w:p>
          <w:p w14:paraId="70B7B826" w14:textId="77777777" w:rsidR="00FA1C2F" w:rsidRDefault="00FA1C2F" w:rsidP="004A1A3D">
            <w:pPr>
              <w:ind w:firstLine="709"/>
              <w:rPr>
                <w:rFonts w:cs="Arial"/>
              </w:rPr>
            </w:pPr>
          </w:p>
          <w:p w14:paraId="188B06F8" w14:textId="3663034D" w:rsidR="004A1A3D" w:rsidRPr="004A1A3D" w:rsidRDefault="00C7629C" w:rsidP="00C7629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</w:t>
            </w:r>
            <w:r w:rsidR="00072546">
              <w:rPr>
                <w:rFonts w:cs="Arial"/>
              </w:rPr>
              <w:t>С.Д. Сазыкина</w:t>
            </w:r>
          </w:p>
          <w:p w14:paraId="289704FA" w14:textId="77777777" w:rsidR="004A1A3D" w:rsidRDefault="004A1A3D" w:rsidP="00156817">
            <w:pPr>
              <w:ind w:firstLine="0"/>
              <w:rPr>
                <w:rFonts w:cs="Arial"/>
              </w:rPr>
            </w:pPr>
          </w:p>
        </w:tc>
      </w:tr>
    </w:tbl>
    <w:p w14:paraId="4BB10621" w14:textId="77777777" w:rsidR="004A1A3D" w:rsidRDefault="004A1A3D" w:rsidP="00156817">
      <w:pPr>
        <w:ind w:firstLine="709"/>
        <w:rPr>
          <w:rFonts w:cs="Arial"/>
        </w:rPr>
      </w:pPr>
    </w:p>
    <w:p w14:paraId="6144F39B" w14:textId="77777777" w:rsidR="00102FEA" w:rsidRPr="004A1A3D" w:rsidRDefault="00102FEA" w:rsidP="00156817">
      <w:pPr>
        <w:ind w:firstLine="709"/>
        <w:rPr>
          <w:rFonts w:cs="Arial"/>
        </w:rPr>
      </w:pPr>
    </w:p>
    <w:p w14:paraId="2882BD27" w14:textId="3ADD0779" w:rsidR="00156817" w:rsidRPr="00FA1C2F" w:rsidRDefault="004A1A3D" w:rsidP="00FA1C2F">
      <w:pPr>
        <w:ind w:firstLine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  <w:r w:rsidR="00FA1C2F">
        <w:rPr>
          <w:rFonts w:cs="Arial"/>
          <w:color w:val="000000"/>
        </w:rPr>
        <w:lastRenderedPageBreak/>
        <w:t xml:space="preserve">                                                                            </w:t>
      </w:r>
      <w:r w:rsidR="00102FEA" w:rsidRPr="004A1A3D">
        <w:rPr>
          <w:rFonts w:cs="Arial"/>
        </w:rPr>
        <w:t>Приложение</w:t>
      </w:r>
    </w:p>
    <w:p w14:paraId="3A9F3D09" w14:textId="77777777" w:rsidR="00156817" w:rsidRPr="004A1A3D" w:rsidRDefault="00102FEA" w:rsidP="00102FEA">
      <w:pPr>
        <w:ind w:left="5103" w:firstLine="0"/>
        <w:contextualSpacing/>
        <w:jc w:val="left"/>
        <w:rPr>
          <w:rFonts w:cs="Arial"/>
          <w:color w:val="000000"/>
        </w:rPr>
      </w:pPr>
      <w:r w:rsidRPr="004A1A3D">
        <w:rPr>
          <w:rFonts w:cs="Arial"/>
          <w:color w:val="000000"/>
        </w:rPr>
        <w:t xml:space="preserve">к </w:t>
      </w:r>
      <w:r w:rsidR="00156817" w:rsidRPr="004A1A3D">
        <w:rPr>
          <w:rFonts w:cs="Arial"/>
          <w:color w:val="000000"/>
        </w:rPr>
        <w:t>решени</w:t>
      </w:r>
      <w:r w:rsidRPr="004A1A3D">
        <w:rPr>
          <w:rFonts w:cs="Arial"/>
          <w:color w:val="000000"/>
        </w:rPr>
        <w:t>ю</w:t>
      </w:r>
      <w:r w:rsidR="00156817" w:rsidRPr="004A1A3D">
        <w:rPr>
          <w:rFonts w:cs="Arial"/>
          <w:color w:val="000000"/>
        </w:rPr>
        <w:t xml:space="preserve"> Совета народных депутатов</w:t>
      </w:r>
    </w:p>
    <w:p w14:paraId="09F56122" w14:textId="38277C48" w:rsidR="00156817" w:rsidRPr="004A1A3D" w:rsidRDefault="00A93F1D" w:rsidP="00102FEA">
      <w:pPr>
        <w:ind w:left="5103" w:firstLine="0"/>
        <w:contextualSpacing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Латненского</w:t>
      </w:r>
      <w:r w:rsidR="00A66CB4" w:rsidRPr="004A1A3D">
        <w:rPr>
          <w:rFonts w:cs="Arial"/>
          <w:color w:val="000000"/>
        </w:rPr>
        <w:t xml:space="preserve"> сельского</w:t>
      </w:r>
      <w:r w:rsidR="00156817" w:rsidRPr="004A1A3D">
        <w:rPr>
          <w:rFonts w:cs="Arial"/>
          <w:color w:val="000000"/>
        </w:rPr>
        <w:t xml:space="preserve"> поселения </w:t>
      </w:r>
    </w:p>
    <w:p w14:paraId="259C072E" w14:textId="27E54138" w:rsidR="00156817" w:rsidRPr="004A1A3D" w:rsidRDefault="00102FEA" w:rsidP="00102FEA">
      <w:pPr>
        <w:ind w:left="5103" w:firstLine="0"/>
        <w:contextualSpacing/>
        <w:jc w:val="left"/>
        <w:rPr>
          <w:rFonts w:cs="Arial"/>
          <w:color w:val="000000"/>
        </w:rPr>
      </w:pPr>
      <w:r w:rsidRPr="004A1A3D">
        <w:rPr>
          <w:rFonts w:cs="Arial"/>
          <w:color w:val="000000"/>
        </w:rPr>
        <w:t>Семилукского</w:t>
      </w:r>
      <w:r w:rsidR="00156817" w:rsidRPr="004A1A3D">
        <w:rPr>
          <w:rFonts w:cs="Arial"/>
          <w:color w:val="000000"/>
        </w:rPr>
        <w:t xml:space="preserve"> муниципального района</w:t>
      </w:r>
    </w:p>
    <w:p w14:paraId="6DCC4188" w14:textId="2103D2DE" w:rsidR="00156817" w:rsidRPr="004A1A3D" w:rsidRDefault="00156817" w:rsidP="00102FEA">
      <w:pPr>
        <w:ind w:left="5103" w:firstLine="0"/>
        <w:contextualSpacing/>
        <w:jc w:val="left"/>
        <w:rPr>
          <w:rFonts w:cs="Arial"/>
          <w:color w:val="000000"/>
        </w:rPr>
      </w:pPr>
      <w:r w:rsidRPr="004A1A3D">
        <w:rPr>
          <w:rFonts w:cs="Arial"/>
          <w:color w:val="000000"/>
        </w:rPr>
        <w:t xml:space="preserve">Воронежской области </w:t>
      </w:r>
    </w:p>
    <w:p w14:paraId="4FFAE5BB" w14:textId="2FA1DC17" w:rsidR="00156817" w:rsidRPr="004A1A3D" w:rsidRDefault="003C12BB" w:rsidP="00102FEA">
      <w:pPr>
        <w:ind w:left="5103" w:firstLine="0"/>
        <w:contextualSpacing/>
        <w:jc w:val="left"/>
        <w:rPr>
          <w:rFonts w:cs="Arial"/>
        </w:rPr>
      </w:pPr>
      <w:r w:rsidRPr="004A1A3D">
        <w:rPr>
          <w:rFonts w:cs="Arial"/>
        </w:rPr>
        <w:t xml:space="preserve">от </w:t>
      </w:r>
      <w:r w:rsidR="00120B1A">
        <w:rPr>
          <w:rFonts w:cs="Arial"/>
        </w:rPr>
        <w:t>1</w:t>
      </w:r>
      <w:r w:rsidR="00966C1A">
        <w:rPr>
          <w:rFonts w:cs="Arial"/>
          <w:lang w:val="en-US"/>
        </w:rPr>
        <w:t>7</w:t>
      </w:r>
      <w:bookmarkStart w:id="0" w:name="_GoBack"/>
      <w:bookmarkEnd w:id="0"/>
      <w:r w:rsidR="00120B1A">
        <w:rPr>
          <w:rFonts w:cs="Arial"/>
        </w:rPr>
        <w:t>.12</w:t>
      </w:r>
      <w:r w:rsidR="00A66CB4" w:rsidRPr="004A1A3D">
        <w:rPr>
          <w:rFonts w:cs="Arial"/>
        </w:rPr>
        <w:t>.2021</w:t>
      </w:r>
      <w:r w:rsidRPr="004A1A3D">
        <w:rPr>
          <w:rFonts w:cs="Arial"/>
        </w:rPr>
        <w:t xml:space="preserve"> г.</w:t>
      </w:r>
      <w:r w:rsidR="004A1A3D">
        <w:rPr>
          <w:rFonts w:cs="Arial"/>
        </w:rPr>
        <w:t xml:space="preserve"> </w:t>
      </w:r>
      <w:r w:rsidRPr="004A1A3D">
        <w:rPr>
          <w:rFonts w:cs="Arial"/>
        </w:rPr>
        <w:t xml:space="preserve">№ </w:t>
      </w:r>
      <w:r w:rsidR="00A66CB4" w:rsidRPr="004A1A3D">
        <w:rPr>
          <w:rFonts w:cs="Arial"/>
        </w:rPr>
        <w:t>46</w:t>
      </w:r>
    </w:p>
    <w:p w14:paraId="674C235A" w14:textId="77777777" w:rsidR="00156817" w:rsidRPr="004A1A3D" w:rsidRDefault="00156817" w:rsidP="00156817">
      <w:pPr>
        <w:jc w:val="right"/>
        <w:rPr>
          <w:rFonts w:cs="Arial"/>
          <w:color w:val="000000"/>
        </w:rPr>
      </w:pPr>
    </w:p>
    <w:p w14:paraId="6EF52D87" w14:textId="77777777" w:rsidR="00156817" w:rsidRPr="004A1A3D" w:rsidRDefault="00156817" w:rsidP="00156817">
      <w:pPr>
        <w:jc w:val="right"/>
        <w:rPr>
          <w:rFonts w:cs="Arial"/>
          <w:color w:val="000000"/>
        </w:rPr>
      </w:pPr>
    </w:p>
    <w:p w14:paraId="4EE07B38" w14:textId="32C1C6C3" w:rsidR="00156817" w:rsidRPr="004A1A3D" w:rsidRDefault="00156817" w:rsidP="00156817">
      <w:pPr>
        <w:jc w:val="center"/>
        <w:rPr>
          <w:rFonts w:cs="Arial"/>
          <w:color w:val="000000"/>
        </w:rPr>
      </w:pPr>
      <w:r w:rsidRPr="004A1A3D">
        <w:rPr>
          <w:rFonts w:cs="Arial"/>
          <w:bCs/>
          <w:color w:val="000000"/>
        </w:rPr>
        <w:t>Положение о муниципальном контроле в сфере благоустройства на территории</w:t>
      </w:r>
      <w:r w:rsidRPr="004A1A3D">
        <w:rPr>
          <w:rFonts w:cs="Arial"/>
          <w:color w:val="000000"/>
        </w:rPr>
        <w:t xml:space="preserve"> </w:t>
      </w:r>
      <w:r w:rsidR="00A93F1D">
        <w:rPr>
          <w:rFonts w:cs="Arial"/>
          <w:color w:val="000000"/>
        </w:rPr>
        <w:t>Латненского</w:t>
      </w:r>
      <w:r w:rsidR="00A66CB4" w:rsidRPr="004A1A3D">
        <w:rPr>
          <w:rFonts w:cs="Arial"/>
          <w:color w:val="000000"/>
        </w:rPr>
        <w:t xml:space="preserve"> сельского</w:t>
      </w:r>
      <w:r w:rsidRPr="004A1A3D">
        <w:rPr>
          <w:rFonts w:cs="Arial"/>
          <w:color w:val="000000"/>
        </w:rPr>
        <w:t xml:space="preserve"> поселения </w:t>
      </w:r>
      <w:r w:rsidR="00102FEA" w:rsidRPr="004A1A3D">
        <w:rPr>
          <w:rFonts w:cs="Arial"/>
          <w:color w:val="000000"/>
        </w:rPr>
        <w:t>Семилукского</w:t>
      </w:r>
      <w:r w:rsidRPr="004A1A3D">
        <w:rPr>
          <w:rFonts w:cs="Arial"/>
          <w:color w:val="000000"/>
        </w:rPr>
        <w:t xml:space="preserve"> муниципального района Воронежской области</w:t>
      </w:r>
    </w:p>
    <w:p w14:paraId="14E3F1D5" w14:textId="77777777" w:rsidR="00156817" w:rsidRPr="004A1A3D" w:rsidRDefault="00156817" w:rsidP="00156817">
      <w:pPr>
        <w:spacing w:line="360" w:lineRule="auto"/>
        <w:jc w:val="center"/>
        <w:rPr>
          <w:rFonts w:cs="Arial"/>
        </w:rPr>
      </w:pPr>
    </w:p>
    <w:p w14:paraId="07C12DBB" w14:textId="77777777" w:rsidR="00156817" w:rsidRPr="004A1A3D" w:rsidRDefault="00156817" w:rsidP="00156817">
      <w:pPr>
        <w:suppressAutoHyphens/>
        <w:autoSpaceDE w:val="0"/>
        <w:spacing w:line="360" w:lineRule="auto"/>
        <w:jc w:val="center"/>
        <w:rPr>
          <w:rFonts w:cs="Arial"/>
          <w:bCs/>
          <w:color w:val="000000"/>
          <w:lang w:eastAsia="zh-CN"/>
        </w:rPr>
      </w:pPr>
      <w:r w:rsidRPr="004A1A3D">
        <w:rPr>
          <w:rFonts w:cs="Arial"/>
          <w:bCs/>
          <w:color w:val="000000"/>
          <w:lang w:eastAsia="zh-CN"/>
        </w:rPr>
        <w:t>1. Общие положения</w:t>
      </w:r>
    </w:p>
    <w:p w14:paraId="19041F00" w14:textId="5BE69F73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Pr="004A1A3D">
        <w:rPr>
          <w:rFonts w:cs="Arial"/>
          <w:lang w:eastAsia="zh-CN"/>
        </w:rPr>
        <w:t xml:space="preserve"> </w:t>
      </w:r>
      <w:r w:rsidR="00A93F1D">
        <w:rPr>
          <w:rFonts w:cs="Arial"/>
          <w:color w:val="000000"/>
        </w:rPr>
        <w:t>Латненского</w:t>
      </w:r>
      <w:r w:rsidR="00A66CB4" w:rsidRPr="004A1A3D">
        <w:rPr>
          <w:rFonts w:cs="Arial"/>
          <w:color w:val="000000"/>
        </w:rPr>
        <w:t xml:space="preserve"> сельского</w:t>
      </w:r>
      <w:r w:rsidRPr="004A1A3D">
        <w:rPr>
          <w:rFonts w:cs="Arial"/>
          <w:color w:val="000000"/>
          <w:lang w:eastAsia="zh-CN"/>
        </w:rPr>
        <w:t xml:space="preserve"> поселения </w:t>
      </w:r>
      <w:r w:rsidR="00102FEA" w:rsidRPr="004A1A3D">
        <w:rPr>
          <w:rFonts w:cs="Arial"/>
          <w:color w:val="000000"/>
          <w:lang w:eastAsia="zh-CN"/>
        </w:rPr>
        <w:t>Семилукского</w:t>
      </w:r>
      <w:r w:rsidRPr="004A1A3D">
        <w:rPr>
          <w:rFonts w:cs="Arial"/>
          <w:color w:val="000000"/>
          <w:lang w:eastAsia="zh-CN"/>
        </w:rPr>
        <w:t xml:space="preserve"> муниципального района Воронежской области (далее – контроль в сфере благоустройства).</w:t>
      </w:r>
    </w:p>
    <w:p w14:paraId="4E260217" w14:textId="7B635783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4A1A3D">
        <w:rPr>
          <w:rFonts w:cs="Arial"/>
          <w:color w:val="000000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A1A3D">
        <w:rPr>
          <w:rFonts w:cs="Arial"/>
          <w:color w:val="000000"/>
          <w:shd w:val="clear" w:color="auto" w:fill="FFFFFF"/>
          <w:lang w:eastAsia="zh-CN"/>
        </w:rPr>
        <w:t>Правил благоуст</w:t>
      </w:r>
      <w:r w:rsidR="008B6D43" w:rsidRPr="004A1A3D">
        <w:rPr>
          <w:rFonts w:cs="Arial"/>
          <w:color w:val="000000"/>
          <w:shd w:val="clear" w:color="auto" w:fill="FFFFFF"/>
          <w:lang w:eastAsia="zh-CN"/>
        </w:rPr>
        <w:t xml:space="preserve">ройства территории </w:t>
      </w:r>
      <w:r w:rsidR="00A93F1D">
        <w:rPr>
          <w:rFonts w:cs="Arial"/>
          <w:color w:val="000000"/>
        </w:rPr>
        <w:t>Латненского</w:t>
      </w:r>
      <w:r w:rsidR="00A66CB4" w:rsidRPr="004A1A3D">
        <w:rPr>
          <w:rFonts w:cs="Arial"/>
          <w:color w:val="000000"/>
        </w:rPr>
        <w:t xml:space="preserve"> сельского </w:t>
      </w:r>
      <w:r w:rsidRPr="004A1A3D">
        <w:rPr>
          <w:rFonts w:cs="Arial"/>
          <w:color w:val="000000"/>
          <w:shd w:val="clear" w:color="auto" w:fill="FFFFFF"/>
          <w:lang w:eastAsia="zh-CN"/>
        </w:rPr>
        <w:t xml:space="preserve">поселения </w:t>
      </w:r>
      <w:r w:rsidR="00102FEA" w:rsidRPr="004A1A3D">
        <w:rPr>
          <w:rFonts w:cs="Arial"/>
          <w:color w:val="000000"/>
          <w:shd w:val="clear" w:color="auto" w:fill="FFFFFF"/>
          <w:lang w:eastAsia="zh-CN"/>
        </w:rPr>
        <w:t>Семилукского</w:t>
      </w:r>
      <w:r w:rsidRPr="004A1A3D">
        <w:rPr>
          <w:rFonts w:cs="Arial"/>
          <w:color w:val="000000"/>
          <w:shd w:val="clear" w:color="auto" w:fill="FFFFFF"/>
          <w:lang w:eastAsia="zh-CN"/>
        </w:rPr>
        <w:t xml:space="preserve"> муниципального района Воронежской области</w:t>
      </w:r>
      <w:r w:rsidRPr="004A1A3D">
        <w:rPr>
          <w:rFonts w:cs="Arial"/>
          <w:i/>
          <w:iCs/>
          <w:color w:val="000000"/>
          <w:lang w:eastAsia="zh-CN"/>
        </w:rPr>
        <w:t xml:space="preserve"> </w:t>
      </w:r>
      <w:r w:rsidRPr="004A1A3D">
        <w:rPr>
          <w:rFonts w:cs="Arial"/>
          <w:color w:val="000000"/>
          <w:lang w:eastAsia="zh-CN"/>
        </w:rPr>
        <w:t>(далее – Правила благоустройства)</w:t>
      </w:r>
      <w:r w:rsidRPr="004A1A3D">
        <w:rPr>
          <w:rFonts w:cs="Arial"/>
          <w:color w:val="000000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2B03F3" w14:textId="6DDE583C" w:rsidR="00156817" w:rsidRPr="004A1A3D" w:rsidRDefault="00156817" w:rsidP="00156817">
      <w:pPr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>1.3. Контроль в сфере благоустройства осуществляе</w:t>
      </w:r>
      <w:r w:rsidR="008B6D43" w:rsidRPr="004A1A3D">
        <w:rPr>
          <w:rFonts w:cs="Arial"/>
          <w:color w:val="000000"/>
        </w:rPr>
        <w:t xml:space="preserve">тся администрацией </w:t>
      </w:r>
      <w:r w:rsidR="00A93F1D">
        <w:rPr>
          <w:rFonts w:cs="Arial"/>
          <w:color w:val="000000"/>
        </w:rPr>
        <w:t>Латненского</w:t>
      </w:r>
      <w:r w:rsidR="00A66CB4" w:rsidRPr="004A1A3D">
        <w:rPr>
          <w:rFonts w:cs="Arial"/>
          <w:color w:val="000000"/>
        </w:rPr>
        <w:t xml:space="preserve"> сельского</w:t>
      </w:r>
      <w:r w:rsidRPr="004A1A3D">
        <w:rPr>
          <w:rFonts w:cs="Arial"/>
          <w:color w:val="000000"/>
        </w:rPr>
        <w:t xml:space="preserve"> поселения </w:t>
      </w:r>
      <w:r w:rsidR="00102FEA" w:rsidRPr="004A1A3D">
        <w:rPr>
          <w:rFonts w:cs="Arial"/>
          <w:color w:val="000000"/>
        </w:rPr>
        <w:t>Семилукского</w:t>
      </w:r>
      <w:r w:rsidRPr="004A1A3D">
        <w:rPr>
          <w:rFonts w:cs="Arial"/>
          <w:color w:val="000000"/>
        </w:rPr>
        <w:t xml:space="preserve"> муниципального района Воронежской области</w:t>
      </w:r>
      <w:r w:rsidRPr="004A1A3D">
        <w:rPr>
          <w:rFonts w:cs="Arial"/>
          <w:i/>
          <w:iCs/>
          <w:color w:val="000000"/>
        </w:rPr>
        <w:t xml:space="preserve"> </w:t>
      </w:r>
      <w:r w:rsidRPr="004A1A3D">
        <w:rPr>
          <w:rFonts w:cs="Arial"/>
          <w:color w:val="000000"/>
        </w:rPr>
        <w:t>(далее – администрация).</w:t>
      </w:r>
    </w:p>
    <w:p w14:paraId="444341B7" w14:textId="44EDB657" w:rsidR="00156817" w:rsidRPr="004A1A3D" w:rsidRDefault="00156817" w:rsidP="00156817">
      <w:pPr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</w:t>
      </w:r>
      <w:r w:rsidR="00786582" w:rsidRPr="004A1A3D">
        <w:rPr>
          <w:rFonts w:cs="Arial"/>
          <w:color w:val="000000"/>
        </w:rPr>
        <w:t>е</w:t>
      </w:r>
      <w:r w:rsidRPr="004A1A3D">
        <w:rPr>
          <w:rFonts w:cs="Arial"/>
          <w:color w:val="000000"/>
        </w:rPr>
        <w:t>тся</w:t>
      </w:r>
      <w:r w:rsidR="00786582" w:rsidRPr="004A1A3D">
        <w:rPr>
          <w:rFonts w:cs="Arial"/>
          <w:color w:val="000000"/>
        </w:rPr>
        <w:t xml:space="preserve"> глава администрации </w:t>
      </w:r>
      <w:r w:rsidR="00A93F1D">
        <w:rPr>
          <w:rFonts w:cs="Arial"/>
          <w:color w:val="000000"/>
        </w:rPr>
        <w:t>Латненского</w:t>
      </w:r>
      <w:r w:rsidR="00A66CB4" w:rsidRPr="004A1A3D">
        <w:rPr>
          <w:rFonts w:cs="Arial"/>
          <w:color w:val="000000"/>
        </w:rPr>
        <w:t xml:space="preserve"> сельского</w:t>
      </w:r>
      <w:r w:rsidR="00786582" w:rsidRPr="004A1A3D">
        <w:rPr>
          <w:rFonts w:cs="Arial"/>
          <w:color w:val="000000"/>
        </w:rPr>
        <w:t xml:space="preserve"> поселения</w:t>
      </w:r>
      <w:r w:rsidRPr="004A1A3D">
        <w:rPr>
          <w:rFonts w:cs="Arial"/>
          <w:color w:val="000000"/>
        </w:rPr>
        <w:t xml:space="preserve"> (далее также – должностные лица, уполномоченные осуществлять контроль)</w:t>
      </w:r>
      <w:r w:rsidRPr="004A1A3D">
        <w:rPr>
          <w:rFonts w:cs="Arial"/>
          <w:i/>
          <w:iCs/>
          <w:color w:val="000000"/>
        </w:rPr>
        <w:t>.</w:t>
      </w:r>
      <w:r w:rsidRPr="004A1A3D">
        <w:rPr>
          <w:rFonts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33CEB69" w14:textId="77777777" w:rsidR="00156817" w:rsidRPr="004A1A3D" w:rsidRDefault="00156817" w:rsidP="00156817">
      <w:pPr>
        <w:ind w:firstLine="709"/>
        <w:contextualSpacing/>
        <w:rPr>
          <w:rFonts w:cs="Arial"/>
        </w:rPr>
      </w:pPr>
      <w:r w:rsidRPr="004A1A3D">
        <w:rPr>
          <w:rFonts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3320047F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14:paraId="6E593E72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bookmarkStart w:id="1" w:name="Par61"/>
      <w:bookmarkEnd w:id="1"/>
      <w:r w:rsidRPr="004A1A3D">
        <w:rPr>
          <w:rFonts w:cs="Arial"/>
          <w:color w:val="000000"/>
          <w:lang w:eastAsia="zh-CN"/>
        </w:rPr>
        <w:t>1.6. Администрация осуществляет контроль за соблюдением Правил благоустройства, включающих:</w:t>
      </w:r>
    </w:p>
    <w:p w14:paraId="70BD9219" w14:textId="77777777" w:rsidR="00156817" w:rsidRPr="004A1A3D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>1) обязательные требования по содержанию прилегающих территорий;</w:t>
      </w:r>
    </w:p>
    <w:p w14:paraId="339ABE7F" w14:textId="77777777" w:rsidR="00156817" w:rsidRPr="004A1A3D" w:rsidRDefault="00156817" w:rsidP="00156817">
      <w:pPr>
        <w:tabs>
          <w:tab w:val="left" w:pos="1200"/>
        </w:tabs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28AD9E3" w14:textId="77777777" w:rsidR="00156817" w:rsidRPr="004A1A3D" w:rsidRDefault="00156817" w:rsidP="00156817">
      <w:pPr>
        <w:tabs>
          <w:tab w:val="left" w:pos="1200"/>
        </w:tabs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33D5CBCE" w14:textId="77777777" w:rsidR="00156817" w:rsidRPr="004A1A3D" w:rsidRDefault="00156817" w:rsidP="00156817">
      <w:pPr>
        <w:ind w:firstLine="709"/>
        <w:contextualSpacing/>
        <w:rPr>
          <w:rFonts w:cs="Arial"/>
          <w:color w:val="000000"/>
          <w:shd w:val="clear" w:color="auto" w:fill="FFFFFF"/>
        </w:rPr>
      </w:pPr>
      <w:r w:rsidRPr="004A1A3D">
        <w:rPr>
          <w:rFonts w:cs="Arial"/>
          <w:color w:val="000000"/>
        </w:rPr>
        <w:t xml:space="preserve">- по </w:t>
      </w:r>
      <w:r w:rsidRPr="004A1A3D">
        <w:rPr>
          <w:rFonts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BF87EB8" w14:textId="77777777" w:rsidR="00156817" w:rsidRPr="004A1A3D" w:rsidRDefault="00156817" w:rsidP="00156817">
      <w:pPr>
        <w:ind w:firstLine="709"/>
        <w:contextualSpacing/>
        <w:rPr>
          <w:rFonts w:cs="Arial"/>
          <w:color w:val="000000"/>
          <w:shd w:val="clear" w:color="auto" w:fill="FFFFFF"/>
        </w:rPr>
      </w:pPr>
      <w:r w:rsidRPr="004A1A3D">
        <w:rPr>
          <w:rFonts w:cs="Arial"/>
          <w:color w:val="000000"/>
        </w:rPr>
        <w:t xml:space="preserve">- по </w:t>
      </w:r>
      <w:r w:rsidRPr="004A1A3D">
        <w:rPr>
          <w:rFonts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77222D5C" w14:textId="33D75CF9" w:rsidR="00156817" w:rsidRPr="004A1A3D" w:rsidRDefault="00156817" w:rsidP="00156817">
      <w:pPr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</w:t>
      </w:r>
      <w:r w:rsidR="008B6D43" w:rsidRPr="004A1A3D">
        <w:rPr>
          <w:rFonts w:cs="Arial"/>
          <w:color w:val="000000"/>
        </w:rPr>
        <w:t xml:space="preserve">тивными правовыми актами </w:t>
      </w:r>
      <w:r w:rsidR="00A93F1D">
        <w:rPr>
          <w:rFonts w:cs="Arial"/>
          <w:color w:val="000000"/>
        </w:rPr>
        <w:t>Латненского</w:t>
      </w:r>
      <w:r w:rsidR="00A66CB4" w:rsidRPr="004A1A3D">
        <w:rPr>
          <w:rFonts w:cs="Arial"/>
          <w:color w:val="000000"/>
        </w:rPr>
        <w:t xml:space="preserve"> сельского</w:t>
      </w:r>
      <w:r w:rsidRPr="004A1A3D">
        <w:rPr>
          <w:rFonts w:cs="Arial"/>
          <w:color w:val="000000"/>
        </w:rPr>
        <w:t xml:space="preserve"> поселения </w:t>
      </w:r>
      <w:r w:rsidR="00102FEA" w:rsidRPr="004A1A3D">
        <w:rPr>
          <w:rFonts w:cs="Arial"/>
          <w:color w:val="000000"/>
        </w:rPr>
        <w:t>Семилукского</w:t>
      </w:r>
      <w:r w:rsidRPr="004A1A3D">
        <w:rPr>
          <w:rFonts w:cs="Arial"/>
          <w:color w:val="000000"/>
        </w:rPr>
        <w:t xml:space="preserve"> муниципального района Воронежской области</w:t>
      </w:r>
      <w:r w:rsidRPr="004A1A3D">
        <w:rPr>
          <w:rFonts w:cs="Arial"/>
          <w:i/>
          <w:iCs/>
        </w:rPr>
        <w:t xml:space="preserve"> </w:t>
      </w:r>
      <w:r w:rsidRPr="004A1A3D">
        <w:rPr>
          <w:rFonts w:cs="Arial"/>
          <w:color w:val="000000"/>
        </w:rPr>
        <w:t>и Правилами благоустройства;</w:t>
      </w:r>
    </w:p>
    <w:p w14:paraId="75331E6D" w14:textId="77777777" w:rsidR="00156817" w:rsidRPr="004A1A3D" w:rsidRDefault="00156817" w:rsidP="00156817">
      <w:pPr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5232D1D" w14:textId="77777777" w:rsidR="00156817" w:rsidRPr="004A1A3D" w:rsidRDefault="00156817" w:rsidP="00156817">
      <w:pPr>
        <w:ind w:firstLine="709"/>
        <w:contextualSpacing/>
        <w:rPr>
          <w:rFonts w:cs="Arial"/>
          <w:color w:val="000000"/>
          <w:shd w:val="clear" w:color="auto" w:fill="FFFFFF"/>
        </w:rPr>
      </w:pPr>
      <w:r w:rsidRPr="004A1A3D">
        <w:rPr>
          <w:rFonts w:cs="Arial"/>
          <w:color w:val="000000"/>
          <w:shd w:val="clear" w:color="auto" w:fill="FFFFFF"/>
        </w:rPr>
        <w:t xml:space="preserve">- о недопустимости </w:t>
      </w:r>
      <w:r w:rsidRPr="004A1A3D">
        <w:rPr>
          <w:rFonts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71869291" w14:textId="46096DD9" w:rsidR="00156817" w:rsidRPr="004A1A3D" w:rsidRDefault="00156817" w:rsidP="00156817">
      <w:pPr>
        <w:tabs>
          <w:tab w:val="left" w:pos="1200"/>
        </w:tabs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>3) обязательные требования по</w:t>
      </w:r>
      <w:r w:rsidR="008B6D43" w:rsidRPr="004A1A3D">
        <w:rPr>
          <w:rFonts w:cs="Arial"/>
          <w:color w:val="000000"/>
        </w:rPr>
        <w:t xml:space="preserve"> уборке территории </w:t>
      </w:r>
      <w:r w:rsidR="00A93F1D">
        <w:rPr>
          <w:rFonts w:cs="Arial"/>
          <w:color w:val="000000"/>
        </w:rPr>
        <w:t>Латненского</w:t>
      </w:r>
      <w:r w:rsidR="00A66CB4" w:rsidRPr="004A1A3D">
        <w:rPr>
          <w:rFonts w:cs="Arial"/>
          <w:color w:val="000000"/>
        </w:rPr>
        <w:t xml:space="preserve"> сельского</w:t>
      </w:r>
      <w:r w:rsidRPr="004A1A3D">
        <w:rPr>
          <w:rFonts w:cs="Arial"/>
          <w:color w:val="000000"/>
        </w:rPr>
        <w:t xml:space="preserve"> поселения </w:t>
      </w:r>
      <w:r w:rsidR="00102FEA" w:rsidRPr="004A1A3D">
        <w:rPr>
          <w:rFonts w:cs="Arial"/>
          <w:color w:val="000000"/>
        </w:rPr>
        <w:t>Семилукского</w:t>
      </w:r>
      <w:r w:rsidRPr="004A1A3D">
        <w:rPr>
          <w:rFonts w:cs="Arial"/>
          <w:color w:val="000000"/>
        </w:rPr>
        <w:t xml:space="preserve"> муниципального района Воронежской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52B1A721" w14:textId="7F32B399" w:rsidR="00156817" w:rsidRPr="004A1A3D" w:rsidRDefault="00156817" w:rsidP="00156817">
      <w:pPr>
        <w:tabs>
          <w:tab w:val="left" w:pos="1200"/>
        </w:tabs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>4) обязательные требования по</w:t>
      </w:r>
      <w:r w:rsidR="008B6D43" w:rsidRPr="004A1A3D">
        <w:rPr>
          <w:rFonts w:cs="Arial"/>
          <w:color w:val="000000"/>
        </w:rPr>
        <w:t xml:space="preserve"> уборке территории </w:t>
      </w:r>
      <w:r w:rsidR="00A93F1D">
        <w:rPr>
          <w:rFonts w:cs="Arial"/>
          <w:color w:val="000000"/>
        </w:rPr>
        <w:t>Латненского</w:t>
      </w:r>
      <w:r w:rsidR="00A66CB4" w:rsidRPr="004A1A3D">
        <w:rPr>
          <w:rFonts w:cs="Arial"/>
          <w:color w:val="000000"/>
        </w:rPr>
        <w:t xml:space="preserve"> сельского</w:t>
      </w:r>
      <w:r w:rsidRPr="004A1A3D">
        <w:rPr>
          <w:rFonts w:cs="Arial"/>
          <w:color w:val="000000"/>
        </w:rPr>
        <w:t xml:space="preserve"> поселения </w:t>
      </w:r>
      <w:r w:rsidR="00102FEA" w:rsidRPr="004A1A3D">
        <w:rPr>
          <w:rFonts w:cs="Arial"/>
          <w:color w:val="000000"/>
        </w:rPr>
        <w:t>Семилукского</w:t>
      </w:r>
      <w:r w:rsidRPr="004A1A3D">
        <w:rPr>
          <w:rFonts w:cs="Arial"/>
          <w:color w:val="000000"/>
        </w:rPr>
        <w:t xml:space="preserve"> муниципального района Воронежской области в летний период, включая обязательные требования по </w:t>
      </w:r>
      <w:r w:rsidRPr="004A1A3D">
        <w:rPr>
          <w:rFonts w:cs="Arial"/>
          <w:bCs/>
          <w:color w:val="000000"/>
        </w:rPr>
        <w:t>выявлению карантинных, ядовитых и сорных растений, борьбе с ними, локализации, ликвидации их очагов</w:t>
      </w:r>
      <w:r w:rsidRPr="004A1A3D">
        <w:rPr>
          <w:rFonts w:cs="Arial"/>
          <w:color w:val="000000"/>
        </w:rPr>
        <w:t>;</w:t>
      </w:r>
    </w:p>
    <w:p w14:paraId="046590E8" w14:textId="77777777" w:rsidR="00156817" w:rsidRPr="004A1A3D" w:rsidRDefault="00156817" w:rsidP="00156817">
      <w:pPr>
        <w:tabs>
          <w:tab w:val="left" w:pos="1200"/>
        </w:tabs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 xml:space="preserve">5) дополнительные обязательные требования </w:t>
      </w:r>
      <w:r w:rsidRPr="004A1A3D">
        <w:rPr>
          <w:rFonts w:cs="Arial"/>
          <w:color w:val="000000"/>
          <w:shd w:val="clear" w:color="auto" w:fill="FFFFFF"/>
        </w:rPr>
        <w:t>пожарной безопасности</w:t>
      </w:r>
      <w:r w:rsidRPr="004A1A3D">
        <w:rPr>
          <w:rFonts w:cs="Arial"/>
          <w:color w:val="000000"/>
        </w:rPr>
        <w:t xml:space="preserve"> в </w:t>
      </w:r>
      <w:r w:rsidRPr="004A1A3D">
        <w:rPr>
          <w:rFonts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4774C7AF" w14:textId="77777777" w:rsidR="00156817" w:rsidRPr="004A1A3D" w:rsidRDefault="00156817" w:rsidP="00156817">
      <w:pPr>
        <w:tabs>
          <w:tab w:val="left" w:pos="1200"/>
        </w:tabs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bCs/>
          <w:color w:val="000000"/>
        </w:rPr>
        <w:t xml:space="preserve">6) </w:t>
      </w:r>
      <w:r w:rsidRPr="004A1A3D">
        <w:rPr>
          <w:rFonts w:cs="Arial"/>
          <w:color w:val="000000"/>
        </w:rPr>
        <w:t xml:space="preserve">обязательные требования по </w:t>
      </w:r>
      <w:r w:rsidRPr="004A1A3D">
        <w:rPr>
          <w:rFonts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4A1A3D">
        <w:rPr>
          <w:rFonts w:cs="Arial"/>
          <w:color w:val="000000"/>
        </w:rPr>
        <w:t>;</w:t>
      </w:r>
    </w:p>
    <w:p w14:paraId="661D4F47" w14:textId="77777777" w:rsidR="00156817" w:rsidRPr="004A1A3D" w:rsidRDefault="00156817" w:rsidP="00156817">
      <w:pPr>
        <w:tabs>
          <w:tab w:val="left" w:pos="1200"/>
        </w:tabs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 xml:space="preserve">7) обязательные требования по посадке, охране </w:t>
      </w:r>
      <w:r w:rsidR="007225EE" w:rsidRPr="004A1A3D">
        <w:rPr>
          <w:rFonts w:cs="Arial"/>
          <w:color w:val="000000"/>
        </w:rPr>
        <w:t>и содержанию зеленых насаждений</w:t>
      </w:r>
      <w:r w:rsidRPr="004A1A3D">
        <w:rPr>
          <w:rFonts w:cs="Arial"/>
          <w:color w:val="000000"/>
        </w:rPr>
        <w:t>;</w:t>
      </w:r>
    </w:p>
    <w:p w14:paraId="0D77344F" w14:textId="77777777" w:rsidR="00156817" w:rsidRPr="004A1A3D" w:rsidRDefault="00156817" w:rsidP="00156817">
      <w:pPr>
        <w:tabs>
          <w:tab w:val="left" w:pos="1200"/>
        </w:tabs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bCs/>
          <w:color w:val="000000"/>
        </w:rPr>
        <w:t xml:space="preserve">8) </w:t>
      </w:r>
      <w:r w:rsidRPr="004A1A3D">
        <w:rPr>
          <w:rFonts w:cs="Arial"/>
          <w:color w:val="000000"/>
        </w:rPr>
        <w:t>обязательные требования по</w:t>
      </w:r>
      <w:r w:rsidRPr="004A1A3D">
        <w:rPr>
          <w:rFonts w:cs="Arial"/>
          <w:bCs/>
          <w:color w:val="000000"/>
        </w:rPr>
        <w:t xml:space="preserve"> </w:t>
      </w:r>
      <w:r w:rsidRPr="004A1A3D">
        <w:rPr>
          <w:rFonts w:cs="Arial"/>
          <w:color w:val="000000"/>
        </w:rPr>
        <w:t>складированию твердых коммунальных отходов;</w:t>
      </w:r>
    </w:p>
    <w:p w14:paraId="311E6230" w14:textId="77777777" w:rsidR="00156817" w:rsidRPr="004A1A3D" w:rsidRDefault="00156817" w:rsidP="00156817">
      <w:pPr>
        <w:tabs>
          <w:tab w:val="left" w:pos="1200"/>
        </w:tabs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>9) обязательные требования по</w:t>
      </w:r>
      <w:r w:rsidRPr="004A1A3D">
        <w:rPr>
          <w:rFonts w:cs="Arial"/>
          <w:bCs/>
          <w:color w:val="000000"/>
        </w:rPr>
        <w:t xml:space="preserve"> выгулу животных</w:t>
      </w:r>
      <w:r w:rsidRPr="004A1A3D">
        <w:rPr>
          <w:rFonts w:cs="Arial"/>
          <w:color w:val="000000"/>
        </w:rPr>
        <w:t xml:space="preserve"> и требования о недопустимости </w:t>
      </w:r>
      <w:r w:rsidRPr="004A1A3D">
        <w:rPr>
          <w:rFonts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75A99AB5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4A1A3D">
        <w:rPr>
          <w:rFonts w:cs="Arial"/>
          <w:color w:val="000000"/>
          <w:lang w:eastAsia="zh-C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06A118B4" w14:textId="77777777" w:rsidR="00156817" w:rsidRPr="004A1A3D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6D3D6A1C" w14:textId="77777777" w:rsidR="00156817" w:rsidRPr="004A1A3D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681CA144" w14:textId="77777777" w:rsidR="00156817" w:rsidRPr="004A1A3D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2D639987" w14:textId="77777777" w:rsidR="00156817" w:rsidRPr="004A1A3D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61059221" w14:textId="77777777" w:rsidR="00156817" w:rsidRPr="004A1A3D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>3) дворовые территории;</w:t>
      </w:r>
    </w:p>
    <w:p w14:paraId="2DC3DDC5" w14:textId="77777777" w:rsidR="00156817" w:rsidRPr="004A1A3D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>4) детские и спортивные площадки;</w:t>
      </w:r>
    </w:p>
    <w:p w14:paraId="4E1FA9FA" w14:textId="77777777" w:rsidR="00156817" w:rsidRPr="004A1A3D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>5) площадки для выгула животных;</w:t>
      </w:r>
    </w:p>
    <w:p w14:paraId="2FC8CCBD" w14:textId="77777777" w:rsidR="00156817" w:rsidRPr="004A1A3D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>6) парковки (парковочные места);</w:t>
      </w:r>
    </w:p>
    <w:p w14:paraId="45633E3C" w14:textId="77777777" w:rsidR="00156817" w:rsidRPr="004A1A3D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>7) парки, скверы, иные зеленые зоны;</w:t>
      </w:r>
    </w:p>
    <w:p w14:paraId="0B5759E5" w14:textId="77777777" w:rsidR="00156817" w:rsidRPr="004A1A3D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>8) технические и санитарно-защитные зоны;</w:t>
      </w:r>
    </w:p>
    <w:p w14:paraId="31204E5B" w14:textId="77777777" w:rsidR="00156817" w:rsidRPr="004A1A3D" w:rsidRDefault="00156817" w:rsidP="00156817">
      <w:pPr>
        <w:widowControl w:val="0"/>
        <w:suppressAutoHyphens/>
        <w:autoSpaceDE w:val="0"/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3F6ABA52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4A1A3D">
        <w:rPr>
          <w:rFonts w:cs="Arial"/>
          <w:color w:val="000000"/>
          <w:lang w:eastAsia="zh-CN"/>
        </w:rPr>
        <w:t xml:space="preserve">1.8. При осуществлении контроля в сфере благоустройства </w:t>
      </w:r>
      <w:r w:rsidRPr="004A1A3D">
        <w:rPr>
          <w:rFonts w:cs="Arial"/>
          <w:color w:val="000000"/>
          <w:shd w:val="clear" w:color="auto" w:fill="FFFFFF"/>
          <w:lang w:eastAsia="zh-CN"/>
        </w:rPr>
        <w:t>система оценки и управления рисками не применяется</w:t>
      </w:r>
      <w:r w:rsidRPr="004A1A3D">
        <w:rPr>
          <w:rFonts w:cs="Arial"/>
          <w:color w:val="000000"/>
          <w:lang w:eastAsia="zh-CN"/>
        </w:rPr>
        <w:t>.</w:t>
      </w:r>
    </w:p>
    <w:p w14:paraId="7C7ABDA4" w14:textId="77777777" w:rsidR="00156817" w:rsidRPr="004A1A3D" w:rsidRDefault="00156817" w:rsidP="00156817">
      <w:pPr>
        <w:ind w:firstLine="709"/>
        <w:contextualSpacing/>
        <w:rPr>
          <w:rFonts w:cs="Arial"/>
          <w:color w:val="000000"/>
        </w:rPr>
      </w:pPr>
    </w:p>
    <w:p w14:paraId="0BCA4553" w14:textId="77777777" w:rsidR="00156817" w:rsidRPr="004A1A3D" w:rsidRDefault="00156817" w:rsidP="00156817">
      <w:pPr>
        <w:suppressAutoHyphens/>
        <w:autoSpaceDE w:val="0"/>
        <w:contextualSpacing/>
        <w:jc w:val="center"/>
        <w:rPr>
          <w:rFonts w:cs="Arial"/>
          <w:bCs/>
          <w:color w:val="000000"/>
          <w:lang w:eastAsia="zh-CN"/>
        </w:rPr>
      </w:pPr>
      <w:r w:rsidRPr="004A1A3D">
        <w:rPr>
          <w:rFonts w:cs="Arial"/>
          <w:bCs/>
          <w:color w:val="000000"/>
          <w:lang w:eastAsia="zh-CN"/>
        </w:rPr>
        <w:t>2. Профилактика рисков причинения вреда (ущерба) охраняемым законом ценностям</w:t>
      </w:r>
    </w:p>
    <w:p w14:paraId="69D247A8" w14:textId="77777777" w:rsidR="00156817" w:rsidRPr="004A1A3D" w:rsidRDefault="00156817" w:rsidP="00156817">
      <w:pPr>
        <w:suppressAutoHyphens/>
        <w:autoSpaceDE w:val="0"/>
        <w:contextualSpacing/>
        <w:jc w:val="center"/>
        <w:rPr>
          <w:rFonts w:cs="Arial"/>
          <w:b/>
          <w:bCs/>
          <w:color w:val="000000"/>
          <w:lang w:eastAsia="zh-CN"/>
        </w:rPr>
      </w:pPr>
    </w:p>
    <w:p w14:paraId="4313F550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6FB6CC83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52D09E3F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2853BD04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2F870C09" w14:textId="2519A341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</w:t>
      </w:r>
      <w:r w:rsidR="008B6D43" w:rsidRPr="004A1A3D">
        <w:rPr>
          <w:rFonts w:cs="Arial"/>
          <w:color w:val="000000"/>
          <w:lang w:eastAsia="zh-CN"/>
        </w:rPr>
        <w:t xml:space="preserve">ацию об этом главе </w:t>
      </w:r>
      <w:r w:rsidR="00102FEA" w:rsidRPr="004A1A3D">
        <w:rPr>
          <w:rFonts w:cs="Arial"/>
          <w:color w:val="000000"/>
          <w:lang w:eastAsia="zh-CN"/>
        </w:rPr>
        <w:t xml:space="preserve">администрации </w:t>
      </w:r>
      <w:r w:rsidR="00A93F1D">
        <w:rPr>
          <w:rFonts w:cs="Arial"/>
          <w:color w:val="000000"/>
        </w:rPr>
        <w:t>Латненского</w:t>
      </w:r>
      <w:r w:rsidR="00A66CB4" w:rsidRPr="004A1A3D">
        <w:rPr>
          <w:rFonts w:cs="Arial"/>
          <w:color w:val="000000"/>
        </w:rPr>
        <w:t xml:space="preserve"> сельского </w:t>
      </w:r>
      <w:r w:rsidRPr="004A1A3D">
        <w:rPr>
          <w:rFonts w:cs="Arial"/>
          <w:color w:val="000000"/>
          <w:lang w:eastAsia="zh-CN"/>
        </w:rPr>
        <w:t xml:space="preserve">поселения </w:t>
      </w:r>
      <w:r w:rsidR="00102FEA" w:rsidRPr="004A1A3D">
        <w:rPr>
          <w:rFonts w:cs="Arial"/>
          <w:color w:val="000000"/>
          <w:lang w:eastAsia="zh-CN"/>
        </w:rPr>
        <w:t>Семилукского</w:t>
      </w:r>
      <w:r w:rsidRPr="004A1A3D">
        <w:rPr>
          <w:rFonts w:cs="Arial"/>
          <w:color w:val="000000"/>
          <w:lang w:eastAsia="zh-CN"/>
        </w:rPr>
        <w:t xml:space="preserve"> муниципального района Воронежской области для принятия решения о проведении контрольных мероприятий.</w:t>
      </w:r>
    </w:p>
    <w:p w14:paraId="6AE576FB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0012607E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1) информирование;</w:t>
      </w:r>
    </w:p>
    <w:p w14:paraId="5C0C6510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4A1A3D">
        <w:rPr>
          <w:rFonts w:cs="Arial"/>
          <w:color w:val="000000"/>
          <w:lang w:eastAsia="zh-CN"/>
        </w:rPr>
        <w:t>2) консультирование.</w:t>
      </w:r>
    </w:p>
    <w:p w14:paraId="628E05DB" w14:textId="77777777" w:rsidR="00156817" w:rsidRPr="004A1A3D" w:rsidRDefault="00156817" w:rsidP="00156817">
      <w:pPr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A1A3D">
        <w:rPr>
          <w:rFonts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A1A3D">
        <w:rPr>
          <w:rFonts w:cs="Arial"/>
          <w:color w:val="000000"/>
        </w:rPr>
        <w:t>официального сайта администрации</w:t>
      </w:r>
      <w:r w:rsidRPr="004A1A3D">
        <w:rPr>
          <w:rFonts w:cs="Arial"/>
          <w:color w:val="000000"/>
          <w:shd w:val="clear" w:color="auto" w:fill="FFFFFF"/>
        </w:rPr>
        <w:t>)</w:t>
      </w:r>
      <w:r w:rsidRPr="004A1A3D">
        <w:rPr>
          <w:rFonts w:cs="Arial"/>
          <w:color w:val="000000"/>
        </w:rPr>
        <w:t>, в средствах массовой информации,</w:t>
      </w:r>
      <w:r w:rsidRPr="004A1A3D">
        <w:rPr>
          <w:rFonts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7D839160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i/>
          <w:color w:val="00B0F0"/>
          <w:lang w:eastAsia="zh-CN"/>
        </w:rPr>
      </w:pPr>
      <w:r w:rsidRPr="004A1A3D">
        <w:rPr>
          <w:rFonts w:cs="Arial"/>
          <w:color w:val="000000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4A1A3D">
          <w:rPr>
            <w:rFonts w:cs="Arial"/>
            <w:color w:val="000000"/>
            <w:lang w:eastAsia="zh-CN"/>
          </w:rPr>
          <w:t>частью 3 статьи 46</w:t>
        </w:r>
      </w:hyperlink>
      <w:r w:rsidRPr="004A1A3D">
        <w:rPr>
          <w:rFonts w:cs="Arial"/>
          <w:color w:val="000000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  <w:r w:rsidR="00102FEA" w:rsidRPr="004A1A3D">
        <w:rPr>
          <w:rFonts w:cs="Arial"/>
          <w:color w:val="000000"/>
          <w:lang w:eastAsia="zh-CN"/>
        </w:rPr>
        <w:t xml:space="preserve"> </w:t>
      </w:r>
    </w:p>
    <w:p w14:paraId="3B6D0284" w14:textId="739D5EB4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4A1A3D">
        <w:rPr>
          <w:rFonts w:cs="Arial"/>
          <w:color w:val="000000"/>
          <w:lang w:eastAsia="zh-CN"/>
        </w:rPr>
        <w:t>Администрация также вправе инфор</w:t>
      </w:r>
      <w:r w:rsidR="008B6D43" w:rsidRPr="004A1A3D">
        <w:rPr>
          <w:rFonts w:cs="Arial"/>
          <w:color w:val="000000"/>
          <w:lang w:eastAsia="zh-CN"/>
        </w:rPr>
        <w:t xml:space="preserve">мировать население </w:t>
      </w:r>
      <w:r w:rsidR="00A93F1D">
        <w:rPr>
          <w:rFonts w:cs="Arial"/>
          <w:color w:val="000000"/>
          <w:lang w:eastAsia="zh-CN"/>
        </w:rPr>
        <w:t>Латненского</w:t>
      </w:r>
      <w:r w:rsidR="00A66CB4" w:rsidRPr="004A1A3D">
        <w:rPr>
          <w:rFonts w:cs="Arial"/>
          <w:color w:val="000000"/>
          <w:lang w:eastAsia="zh-CN"/>
        </w:rPr>
        <w:t xml:space="preserve"> сельского</w:t>
      </w:r>
      <w:r w:rsidRPr="004A1A3D">
        <w:rPr>
          <w:rFonts w:cs="Arial"/>
          <w:color w:val="000000"/>
          <w:lang w:eastAsia="zh-CN"/>
        </w:rPr>
        <w:t xml:space="preserve"> поселения </w:t>
      </w:r>
      <w:r w:rsidR="00102FEA" w:rsidRPr="004A1A3D">
        <w:rPr>
          <w:rFonts w:cs="Arial"/>
          <w:color w:val="000000"/>
          <w:lang w:eastAsia="zh-CN"/>
        </w:rPr>
        <w:t>Семилукского</w:t>
      </w:r>
      <w:r w:rsidRPr="004A1A3D">
        <w:rPr>
          <w:rFonts w:cs="Arial"/>
          <w:color w:val="000000"/>
          <w:lang w:eastAsia="zh-CN"/>
        </w:rPr>
        <w:t xml:space="preserve"> муниципального района Воронежской области</w:t>
      </w:r>
      <w:r w:rsidRPr="004A1A3D">
        <w:rPr>
          <w:rFonts w:cs="Arial"/>
          <w:i/>
          <w:iCs/>
          <w:color w:val="000000"/>
          <w:lang w:eastAsia="zh-CN"/>
        </w:rPr>
        <w:t xml:space="preserve"> </w:t>
      </w:r>
      <w:r w:rsidRPr="004A1A3D">
        <w:rPr>
          <w:rFonts w:cs="Arial"/>
          <w:color w:val="000000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14:paraId="6006587E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6E7DD21B" w14:textId="7E23C0EE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Личный прием граждан</w:t>
      </w:r>
      <w:r w:rsidR="008B6D43" w:rsidRPr="004A1A3D">
        <w:rPr>
          <w:rFonts w:cs="Arial"/>
          <w:color w:val="000000"/>
          <w:lang w:eastAsia="zh-CN"/>
        </w:rPr>
        <w:t xml:space="preserve"> проводится главой </w:t>
      </w:r>
      <w:r w:rsidR="00102FEA" w:rsidRPr="004A1A3D">
        <w:rPr>
          <w:rFonts w:cs="Arial"/>
          <w:color w:val="000000"/>
          <w:lang w:eastAsia="zh-CN"/>
        </w:rPr>
        <w:t xml:space="preserve">администрации </w:t>
      </w:r>
      <w:r w:rsidR="00A93F1D">
        <w:rPr>
          <w:rFonts w:cs="Arial"/>
          <w:color w:val="000000"/>
        </w:rPr>
        <w:t>Латненского</w:t>
      </w:r>
      <w:r w:rsidR="00A66CB4" w:rsidRPr="004A1A3D">
        <w:rPr>
          <w:rFonts w:cs="Arial"/>
          <w:color w:val="000000"/>
        </w:rPr>
        <w:t xml:space="preserve"> сельского</w:t>
      </w:r>
      <w:r w:rsidRPr="004A1A3D">
        <w:rPr>
          <w:rFonts w:cs="Arial"/>
          <w:color w:val="000000"/>
          <w:lang w:eastAsia="zh-CN"/>
        </w:rPr>
        <w:t xml:space="preserve"> поселения </w:t>
      </w:r>
      <w:r w:rsidR="00102FEA" w:rsidRPr="004A1A3D">
        <w:rPr>
          <w:rFonts w:cs="Arial"/>
          <w:color w:val="000000"/>
          <w:lang w:eastAsia="zh-CN"/>
        </w:rPr>
        <w:t>Семилукского</w:t>
      </w:r>
      <w:r w:rsidRPr="004A1A3D">
        <w:rPr>
          <w:rFonts w:cs="Arial"/>
          <w:color w:val="000000"/>
          <w:lang w:eastAsia="zh-CN"/>
        </w:rPr>
        <w:t xml:space="preserve"> муниципального района Воронежской области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6BF24B12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Консультирование осуществляется в устной или письменной форме по следующим вопросам:</w:t>
      </w:r>
    </w:p>
    <w:p w14:paraId="4936D5B8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1) организация и осуществление контроля в сфере благоустройства;</w:t>
      </w:r>
    </w:p>
    <w:p w14:paraId="57B1C823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2) порядок осуществления контрольных мероприятий, установленных настоящим Положением;</w:t>
      </w:r>
    </w:p>
    <w:p w14:paraId="5A57CDD1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14:paraId="757FA25D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4A1A3D">
        <w:rPr>
          <w:rFonts w:cs="Arial"/>
          <w:color w:val="000000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3C84C904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4A1A3D">
        <w:rPr>
          <w:rFonts w:cs="Arial"/>
          <w:color w:val="000000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4D20626A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6E6C4CAE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4BC696B0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14:paraId="1C8FB1EF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3) ответ на поставленные вопросы требует дополнительного запроса сведений.</w:t>
      </w:r>
    </w:p>
    <w:p w14:paraId="4FA9E90D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445E7FA6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</w:t>
      </w:r>
      <w:r w:rsidRPr="004A1A3D">
        <w:rPr>
          <w:rFonts w:cs="Arial"/>
          <w:color w:val="000000"/>
          <w:lang w:eastAsia="zh-CN"/>
        </w:rPr>
        <w:lastRenderedPageBreak/>
        <w:t>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7853DAAB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43F8CA62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14:paraId="3A78D99C" w14:textId="64EA419B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4A1A3D">
        <w:rPr>
          <w:rFonts w:cs="Arial"/>
          <w:color w:val="000000"/>
          <w:lang w:eastAsia="zh-CN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</w:t>
      </w:r>
      <w:r w:rsidR="008B6D43" w:rsidRPr="004A1A3D">
        <w:rPr>
          <w:rFonts w:cs="Arial"/>
          <w:color w:val="000000"/>
          <w:lang w:eastAsia="zh-CN"/>
        </w:rPr>
        <w:t xml:space="preserve">одписанного главой </w:t>
      </w:r>
      <w:r w:rsidR="00102FEA" w:rsidRPr="004A1A3D">
        <w:rPr>
          <w:rFonts w:cs="Arial"/>
          <w:color w:val="000000"/>
          <w:lang w:eastAsia="zh-CN"/>
        </w:rPr>
        <w:t>администрации</w:t>
      </w:r>
      <w:r w:rsidR="00A66CB4" w:rsidRPr="004A1A3D">
        <w:rPr>
          <w:rFonts w:cs="Arial"/>
          <w:color w:val="000000"/>
        </w:rPr>
        <w:t xml:space="preserve"> </w:t>
      </w:r>
      <w:r w:rsidR="00A93F1D">
        <w:rPr>
          <w:rFonts w:cs="Arial"/>
          <w:color w:val="000000"/>
          <w:lang w:eastAsia="zh-CN"/>
        </w:rPr>
        <w:t>Латненского</w:t>
      </w:r>
      <w:r w:rsidR="00A66CB4" w:rsidRPr="004A1A3D">
        <w:rPr>
          <w:rFonts w:cs="Arial"/>
          <w:color w:val="000000"/>
          <w:lang w:eastAsia="zh-CN"/>
        </w:rPr>
        <w:t xml:space="preserve"> сельского </w:t>
      </w:r>
      <w:r w:rsidRPr="004A1A3D">
        <w:rPr>
          <w:rFonts w:cs="Arial"/>
          <w:color w:val="000000"/>
          <w:lang w:eastAsia="zh-CN"/>
        </w:rPr>
        <w:t xml:space="preserve">поселения </w:t>
      </w:r>
      <w:r w:rsidR="00102FEA" w:rsidRPr="004A1A3D">
        <w:rPr>
          <w:rFonts w:cs="Arial"/>
          <w:color w:val="000000"/>
          <w:lang w:eastAsia="zh-CN"/>
        </w:rPr>
        <w:t>Семилукского</w:t>
      </w:r>
      <w:r w:rsidRPr="004A1A3D">
        <w:rPr>
          <w:rFonts w:cs="Arial"/>
          <w:color w:val="000000"/>
          <w:lang w:eastAsia="zh-CN"/>
        </w:rPr>
        <w:t xml:space="preserve"> муниципального района Воронежской области</w:t>
      </w:r>
      <w:r w:rsidRPr="004A1A3D">
        <w:rPr>
          <w:rFonts w:cs="Arial"/>
          <w:i/>
          <w:iCs/>
          <w:color w:val="000000"/>
          <w:lang w:eastAsia="zh-CN"/>
        </w:rPr>
        <w:t xml:space="preserve"> </w:t>
      </w:r>
      <w:r w:rsidRPr="004A1A3D">
        <w:rPr>
          <w:rFonts w:cs="Arial"/>
          <w:color w:val="000000"/>
          <w:lang w:eastAsia="zh-CN"/>
        </w:rPr>
        <w:t>или должностным лицом, уполномоченным осуществлять контроль.</w:t>
      </w:r>
    </w:p>
    <w:p w14:paraId="4940FE80" w14:textId="77777777" w:rsidR="00102FEA" w:rsidRPr="004A1A3D" w:rsidRDefault="00102FEA" w:rsidP="00156817">
      <w:pPr>
        <w:suppressAutoHyphens/>
        <w:autoSpaceDE w:val="0"/>
        <w:contextualSpacing/>
        <w:jc w:val="center"/>
        <w:rPr>
          <w:rFonts w:cs="Arial"/>
          <w:bCs/>
          <w:color w:val="000000"/>
          <w:lang w:eastAsia="zh-CN"/>
        </w:rPr>
      </w:pPr>
    </w:p>
    <w:p w14:paraId="5D70639E" w14:textId="77777777" w:rsidR="00156817" w:rsidRPr="004A1A3D" w:rsidRDefault="00156817" w:rsidP="00156817">
      <w:pPr>
        <w:suppressAutoHyphens/>
        <w:autoSpaceDE w:val="0"/>
        <w:contextualSpacing/>
        <w:jc w:val="center"/>
        <w:rPr>
          <w:rFonts w:cs="Arial"/>
          <w:bCs/>
          <w:color w:val="000000"/>
          <w:lang w:eastAsia="zh-CN"/>
        </w:rPr>
      </w:pPr>
      <w:r w:rsidRPr="004A1A3D">
        <w:rPr>
          <w:rFonts w:cs="Arial"/>
          <w:bCs/>
          <w:color w:val="000000"/>
          <w:lang w:eastAsia="zh-CN"/>
        </w:rPr>
        <w:t>3. Осуществление контрольных мероприятий и контрольных действий</w:t>
      </w:r>
    </w:p>
    <w:p w14:paraId="3BAA8C8D" w14:textId="77777777" w:rsidR="00156817" w:rsidRPr="004A1A3D" w:rsidRDefault="00156817" w:rsidP="00156817">
      <w:pPr>
        <w:suppressAutoHyphens/>
        <w:autoSpaceDE w:val="0"/>
        <w:contextualSpacing/>
        <w:jc w:val="center"/>
        <w:rPr>
          <w:rFonts w:cs="Arial"/>
          <w:b/>
          <w:bCs/>
          <w:color w:val="000000"/>
          <w:lang w:eastAsia="zh-CN"/>
        </w:rPr>
      </w:pPr>
    </w:p>
    <w:p w14:paraId="18DEC322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34F0B4E3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11583186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7F7098F9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1DA98A9C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4A1A3D">
        <w:rPr>
          <w:rFonts w:cs="Arial"/>
          <w:color w:val="000000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0C3749C8" w14:textId="77777777" w:rsidR="00156817" w:rsidRPr="004A1A3D" w:rsidRDefault="00156817" w:rsidP="00156817">
      <w:pPr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A1A3D">
        <w:rPr>
          <w:rFonts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4A1A3D">
        <w:rPr>
          <w:rFonts w:cs="Arial"/>
          <w:color w:val="000000"/>
        </w:rPr>
        <w:t>);</w:t>
      </w:r>
    </w:p>
    <w:p w14:paraId="40163F98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30927E11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7EFB0F77" w14:textId="77777777" w:rsidR="00156817" w:rsidRPr="004A1A3D" w:rsidRDefault="00156817" w:rsidP="00156817">
      <w:pPr>
        <w:ind w:firstLine="709"/>
        <w:contextualSpacing/>
        <w:rPr>
          <w:rFonts w:cs="Arial"/>
        </w:rPr>
      </w:pPr>
      <w:r w:rsidRPr="004A1A3D">
        <w:rPr>
          <w:rFonts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008D3867" w14:textId="77777777" w:rsidR="00156817" w:rsidRPr="004A1A3D" w:rsidRDefault="00156817" w:rsidP="00156817">
      <w:pPr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14:paraId="44B977BF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1A33BA4C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4D7EC7BB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13C12DC6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7505BA6D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4A1A3D">
        <w:rPr>
          <w:rFonts w:cs="Arial"/>
          <w:color w:val="000000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77CDDBF5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2F7C49A7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4E226B0D" w14:textId="00B65D78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i/>
          <w:iCs/>
          <w:color w:val="000000"/>
          <w:lang w:eastAsia="zh-CN"/>
        </w:rPr>
      </w:pPr>
      <w:r w:rsidRPr="004A1A3D">
        <w:rPr>
          <w:rFonts w:cs="Arial"/>
          <w:color w:val="000000"/>
          <w:lang w:eastAsia="zh-CN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</w:t>
      </w:r>
      <w:r w:rsidRPr="004A1A3D">
        <w:rPr>
          <w:rFonts w:cs="Arial"/>
          <w:lang w:eastAsia="zh-CN"/>
        </w:rPr>
        <w:t xml:space="preserve"> </w:t>
      </w:r>
      <w:r w:rsidR="00102FEA" w:rsidRPr="004A1A3D">
        <w:rPr>
          <w:rFonts w:cs="Arial"/>
          <w:lang w:eastAsia="zh-CN"/>
        </w:rPr>
        <w:t>администрации</w:t>
      </w:r>
      <w:r w:rsidR="00A66CB4" w:rsidRPr="004A1A3D">
        <w:rPr>
          <w:rFonts w:cs="Arial"/>
          <w:color w:val="000000"/>
        </w:rPr>
        <w:t xml:space="preserve"> </w:t>
      </w:r>
      <w:r w:rsidR="00A93F1D">
        <w:rPr>
          <w:rFonts w:cs="Arial"/>
          <w:color w:val="000000"/>
        </w:rPr>
        <w:t>Латненского</w:t>
      </w:r>
      <w:r w:rsidR="00A66CB4" w:rsidRPr="004A1A3D">
        <w:rPr>
          <w:rFonts w:cs="Arial"/>
          <w:color w:val="000000"/>
        </w:rPr>
        <w:t xml:space="preserve"> сельского</w:t>
      </w:r>
      <w:r w:rsidRPr="004A1A3D">
        <w:rPr>
          <w:rFonts w:cs="Arial"/>
          <w:color w:val="000000"/>
          <w:lang w:eastAsia="zh-CN"/>
        </w:rPr>
        <w:t xml:space="preserve"> поселения </w:t>
      </w:r>
      <w:r w:rsidR="00102FEA" w:rsidRPr="004A1A3D">
        <w:rPr>
          <w:rFonts w:cs="Arial"/>
          <w:color w:val="000000"/>
          <w:lang w:eastAsia="zh-CN"/>
        </w:rPr>
        <w:t>Семилукского</w:t>
      </w:r>
      <w:r w:rsidRPr="004A1A3D">
        <w:rPr>
          <w:rFonts w:cs="Arial"/>
          <w:color w:val="000000"/>
          <w:lang w:eastAsia="zh-CN"/>
        </w:rPr>
        <w:t xml:space="preserve"> муниципального района Воронежской области</w:t>
      </w:r>
      <w:r w:rsidRPr="004A1A3D">
        <w:rPr>
          <w:rFonts w:cs="Arial"/>
          <w:i/>
          <w:iCs/>
          <w:color w:val="000000"/>
          <w:lang w:eastAsia="zh-CN"/>
        </w:rPr>
        <w:t xml:space="preserve">, </w:t>
      </w:r>
      <w:r w:rsidRPr="004A1A3D">
        <w:rPr>
          <w:rFonts w:cs="Arial"/>
          <w:color w:val="000000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4A1A3D">
        <w:rPr>
          <w:rFonts w:cs="Arial"/>
          <w:color w:val="000000"/>
          <w:lang w:eastAsia="zh-CN"/>
        </w:rPr>
        <w:t xml:space="preserve"> Федеральным </w:t>
      </w:r>
      <w:hyperlink r:id="rId7" w:history="1">
        <w:r w:rsidRPr="004A1A3D">
          <w:rPr>
            <w:rFonts w:cs="Arial"/>
            <w:color w:val="000000"/>
            <w:lang w:eastAsia="zh-CN"/>
          </w:rPr>
          <w:t>законом</w:t>
        </w:r>
      </w:hyperlink>
      <w:r w:rsidRPr="004A1A3D">
        <w:rPr>
          <w:rFonts w:cs="Arial"/>
          <w:color w:val="000000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1971B455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4A1A3D">
        <w:rPr>
          <w:rFonts w:cs="Arial"/>
          <w:color w:val="000000"/>
          <w:lang w:eastAsia="zh-CN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8" w:history="1">
        <w:r w:rsidRPr="004A1A3D">
          <w:rPr>
            <w:rFonts w:cs="Arial"/>
            <w:color w:val="000000"/>
            <w:lang w:eastAsia="zh-CN"/>
          </w:rPr>
          <w:t>законом</w:t>
        </w:r>
      </w:hyperlink>
      <w:r w:rsidRPr="004A1A3D">
        <w:rPr>
          <w:rFonts w:cs="Arial"/>
          <w:color w:val="000000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3A1FD5DB" w14:textId="77777777" w:rsidR="00156817" w:rsidRPr="004A1A3D" w:rsidRDefault="00156817" w:rsidP="00156817">
      <w:pPr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4A1A3D">
        <w:rPr>
          <w:rFonts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4A1A3D">
        <w:rPr>
          <w:rFonts w:cs="Arial"/>
          <w:color w:val="000000"/>
        </w:rPr>
        <w:br/>
      </w:r>
      <w:r w:rsidRPr="004A1A3D">
        <w:rPr>
          <w:rFonts w:cs="Arial"/>
          <w:color w:val="000000"/>
          <w:shd w:val="clear" w:color="auto" w:fill="FFFFFF"/>
        </w:rPr>
        <w:lastRenderedPageBreak/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4A1A3D">
        <w:rPr>
          <w:rFonts w:cs="Arial"/>
          <w:color w:val="000000"/>
        </w:rPr>
        <w:t xml:space="preserve"> </w:t>
      </w:r>
      <w:hyperlink r:id="rId9" w:history="1">
        <w:r w:rsidRPr="004A1A3D">
          <w:rPr>
            <w:rFonts w:cs="Arial"/>
            <w:color w:val="000000"/>
          </w:rPr>
          <w:t>Правилами</w:t>
        </w:r>
      </w:hyperlink>
      <w:r w:rsidRPr="004A1A3D">
        <w:rPr>
          <w:rFonts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725BF624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4A1A3D">
        <w:rPr>
          <w:rFonts w:cs="Arial"/>
          <w:color w:val="000000"/>
          <w:lang w:eastAsia="zh-CN"/>
        </w:rPr>
        <w:t xml:space="preserve">3.10. </w:t>
      </w:r>
      <w:r w:rsidRPr="004A1A3D">
        <w:rPr>
          <w:rFonts w:cs="Arial"/>
          <w:color w:val="000000"/>
          <w:shd w:val="clear" w:color="auto" w:fill="FFFFFF"/>
          <w:lang w:eastAsia="zh-CN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CFEBD23" w14:textId="77777777" w:rsidR="00156817" w:rsidRPr="004A1A3D" w:rsidRDefault="00156817" w:rsidP="00156817">
      <w:pPr>
        <w:ind w:firstLine="709"/>
        <w:contextualSpacing/>
        <w:rPr>
          <w:rFonts w:cs="Arial"/>
          <w:color w:val="000000"/>
          <w:shd w:val="clear" w:color="auto" w:fill="FFFFFF"/>
        </w:rPr>
      </w:pPr>
      <w:r w:rsidRPr="004A1A3D">
        <w:rPr>
          <w:rFonts w:cs="Arial"/>
          <w:color w:val="000000"/>
        </w:rPr>
        <w:t xml:space="preserve">1) </w:t>
      </w:r>
      <w:r w:rsidRPr="004A1A3D">
        <w:rPr>
          <w:rFonts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A1A3D">
        <w:rPr>
          <w:rFonts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4A1A3D">
        <w:rPr>
          <w:rFonts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63AABD82" w14:textId="77777777" w:rsidR="00156817" w:rsidRPr="004A1A3D" w:rsidRDefault="00156817" w:rsidP="00156817">
      <w:pPr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  <w:shd w:val="clear" w:color="auto" w:fill="FFFFFF"/>
        </w:rPr>
        <w:t xml:space="preserve">2) отсутствие признаков </w:t>
      </w:r>
      <w:r w:rsidRPr="004A1A3D">
        <w:rPr>
          <w:rFonts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2834FD3E" w14:textId="77777777" w:rsidR="00156817" w:rsidRPr="004A1A3D" w:rsidRDefault="00156817" w:rsidP="00156817">
      <w:pPr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>3) имеются уважительные причины для отсутствия контролируемого лица (болезнь</w:t>
      </w:r>
      <w:r w:rsidRPr="004A1A3D">
        <w:rPr>
          <w:rFonts w:cs="Arial"/>
          <w:color w:val="000000"/>
          <w:shd w:val="clear" w:color="auto" w:fill="FFFFFF"/>
        </w:rPr>
        <w:t xml:space="preserve"> контролируемого лица</w:t>
      </w:r>
      <w:r w:rsidRPr="004A1A3D">
        <w:rPr>
          <w:rFonts w:cs="Arial"/>
          <w:color w:val="000000"/>
        </w:rPr>
        <w:t>, его командировка и т.п.) при проведении</w:t>
      </w:r>
      <w:r w:rsidRPr="004A1A3D">
        <w:rPr>
          <w:rFonts w:cs="Arial"/>
          <w:color w:val="000000"/>
          <w:shd w:val="clear" w:color="auto" w:fill="FFFFFF"/>
        </w:rPr>
        <w:t xml:space="preserve"> контрольного мероприятия</w:t>
      </w:r>
      <w:r w:rsidRPr="004A1A3D">
        <w:rPr>
          <w:rFonts w:cs="Arial"/>
          <w:color w:val="000000"/>
        </w:rPr>
        <w:t>.</w:t>
      </w:r>
    </w:p>
    <w:p w14:paraId="13E40546" w14:textId="77777777" w:rsidR="00156817" w:rsidRPr="004A1A3D" w:rsidRDefault="00156817" w:rsidP="00156817">
      <w:pPr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 xml:space="preserve">3.11. Срок проведения выездной проверки не может превышать 10 рабочих дней. </w:t>
      </w:r>
    </w:p>
    <w:p w14:paraId="2DAB086D" w14:textId="77777777" w:rsidR="00156817" w:rsidRPr="004A1A3D" w:rsidRDefault="00156817" w:rsidP="00156817">
      <w:pPr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156F07B4" w14:textId="77777777" w:rsidR="00156817" w:rsidRPr="004A1A3D" w:rsidRDefault="00156817" w:rsidP="00156817">
      <w:pPr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5F875084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4A1A3D">
        <w:rPr>
          <w:rFonts w:cs="Arial"/>
          <w:color w:val="000000"/>
          <w:lang w:eastAsia="zh-CN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</w:t>
      </w:r>
      <w:r w:rsidRPr="004A1A3D">
        <w:rPr>
          <w:rFonts w:cs="Arial"/>
          <w:color w:val="000000"/>
          <w:lang w:eastAsia="zh-CN"/>
        </w:rPr>
        <w:lastRenderedPageBreak/>
        <w:t>протоколе, составляемом по результатам контрольного действия, проводимого в рамках контрольного мероприятия.</w:t>
      </w:r>
    </w:p>
    <w:p w14:paraId="6528C6C5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4A1A3D">
          <w:rPr>
            <w:rFonts w:cs="Arial"/>
            <w:color w:val="000000"/>
            <w:lang w:eastAsia="zh-CN"/>
          </w:rPr>
          <w:t>частью 2 статьи 90</w:t>
        </w:r>
      </w:hyperlink>
      <w:r w:rsidRPr="004A1A3D">
        <w:rPr>
          <w:rFonts w:cs="Arial"/>
          <w:color w:val="000000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85E6634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4A1A3D">
        <w:rPr>
          <w:rFonts w:cs="Arial"/>
          <w:color w:val="000000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883D5A6" w14:textId="77777777" w:rsidR="00156817" w:rsidRPr="004A1A3D" w:rsidRDefault="00156817" w:rsidP="00156817">
      <w:pPr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A1A3D">
        <w:rPr>
          <w:rFonts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A1A3D">
        <w:rPr>
          <w:rFonts w:cs="Arial"/>
          <w:color w:val="000000"/>
        </w:rPr>
        <w:t>.</w:t>
      </w:r>
    </w:p>
    <w:p w14:paraId="44A80557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7CE1B1BE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796CCFBD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4A1A3D">
        <w:rPr>
          <w:rFonts w:cs="Arial"/>
          <w:color w:val="000000"/>
          <w:lang w:eastAsia="zh-CN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A1A3D">
        <w:rPr>
          <w:rFonts w:cs="Arial"/>
          <w:color w:val="000000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4A1A3D">
        <w:rPr>
          <w:rFonts w:cs="Arial"/>
          <w:color w:val="000000"/>
          <w:lang w:eastAsia="zh-CN"/>
        </w:rPr>
        <w:t>Единый портал</w:t>
      </w:r>
      <w:r w:rsidRPr="004A1A3D">
        <w:rPr>
          <w:rFonts w:cs="Arial"/>
          <w:color w:val="000000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5E6A8077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4A1A3D">
        <w:rPr>
          <w:rFonts w:cs="Arial"/>
          <w:color w:val="000000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A1A3D">
        <w:rPr>
          <w:rFonts w:cs="Arial"/>
          <w:color w:val="000000"/>
          <w:shd w:val="clear" w:color="auto" w:fill="FFFFFF"/>
          <w:lang w:eastAsia="zh-CN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A1A3D">
        <w:rPr>
          <w:rFonts w:cs="Arial"/>
          <w:color w:val="000000"/>
          <w:lang w:eastAsia="zh-CN"/>
        </w:rPr>
        <w:t xml:space="preserve"> </w:t>
      </w:r>
      <w:r w:rsidRPr="004A1A3D">
        <w:rPr>
          <w:rFonts w:cs="Arial"/>
          <w:color w:val="000000"/>
          <w:lang w:eastAsia="zh-CN"/>
        </w:rPr>
        <w:lastRenderedPageBreak/>
        <w:t>Указанный гражданин вправе направлять администрации документы на бумажном носителе.</w:t>
      </w:r>
    </w:p>
    <w:p w14:paraId="36CF4A58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4A1A3D">
        <w:rPr>
          <w:rFonts w:cs="Arial"/>
          <w:color w:val="000000"/>
          <w:lang w:eastAsia="zh-CN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4963E823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4A1A3D">
        <w:rPr>
          <w:rFonts w:cs="Arial"/>
          <w:color w:val="000000"/>
          <w:lang w:eastAsia="zh-CN"/>
        </w:rPr>
        <w:t>3.1</w:t>
      </w:r>
      <w:r w:rsidR="007225EE" w:rsidRPr="004A1A3D">
        <w:rPr>
          <w:rFonts w:cs="Arial"/>
          <w:color w:val="000000"/>
          <w:lang w:eastAsia="zh-CN"/>
        </w:rPr>
        <w:t>7</w:t>
      </w:r>
      <w:r w:rsidRPr="004A1A3D">
        <w:rPr>
          <w:rFonts w:cs="Arial"/>
          <w:color w:val="000000"/>
          <w:lang w:eastAsia="zh-CN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18CD5C36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3.1</w:t>
      </w:r>
      <w:r w:rsidR="007225EE" w:rsidRPr="004A1A3D">
        <w:rPr>
          <w:rFonts w:cs="Arial"/>
          <w:color w:val="000000"/>
          <w:lang w:eastAsia="zh-CN"/>
        </w:rPr>
        <w:t>8</w:t>
      </w:r>
      <w:r w:rsidRPr="004A1A3D">
        <w:rPr>
          <w:rFonts w:cs="Arial"/>
          <w:color w:val="000000"/>
          <w:lang w:eastAsia="zh-CN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195740C3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bookmarkStart w:id="2" w:name="Par318"/>
      <w:bookmarkEnd w:id="2"/>
      <w:r w:rsidRPr="004A1A3D">
        <w:rPr>
          <w:rFonts w:cs="Arial"/>
          <w:color w:val="000000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435C34B5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35EE29D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  <w:r w:rsidRPr="004A1A3D">
        <w:rPr>
          <w:rFonts w:cs="Arial"/>
          <w:color w:val="000000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A28793A" w14:textId="77777777" w:rsidR="00156817" w:rsidRPr="004A1A3D" w:rsidRDefault="00156817" w:rsidP="00156817">
      <w:pPr>
        <w:ind w:firstLine="709"/>
        <w:contextualSpacing/>
        <w:rPr>
          <w:rFonts w:cs="Arial"/>
          <w:color w:val="000000"/>
        </w:rPr>
      </w:pPr>
      <w:r w:rsidRPr="004A1A3D">
        <w:rPr>
          <w:rFonts w:cs="Arial"/>
          <w:color w:val="000000"/>
        </w:rPr>
        <w:t xml:space="preserve">4) </w:t>
      </w:r>
      <w:r w:rsidRPr="004A1A3D">
        <w:rPr>
          <w:rFonts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A1A3D">
        <w:rPr>
          <w:rFonts w:cs="Arial"/>
          <w:color w:val="000000"/>
        </w:rPr>
        <w:t>;</w:t>
      </w:r>
    </w:p>
    <w:p w14:paraId="6DBF77E4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65674D27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>3.</w:t>
      </w:r>
      <w:r w:rsidR="007225EE" w:rsidRPr="004A1A3D">
        <w:rPr>
          <w:rFonts w:cs="Arial"/>
          <w:color w:val="000000"/>
          <w:lang w:eastAsia="zh-CN"/>
        </w:rPr>
        <w:t>19</w:t>
      </w:r>
      <w:r w:rsidRPr="004A1A3D">
        <w:rPr>
          <w:rFonts w:cs="Arial"/>
          <w:color w:val="000000"/>
          <w:lang w:eastAsia="zh-CN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</w:t>
      </w:r>
      <w:r w:rsidRPr="004A1A3D">
        <w:rPr>
          <w:rFonts w:cs="Arial"/>
          <w:color w:val="000000"/>
          <w:lang w:eastAsia="zh-CN"/>
        </w:rPr>
        <w:lastRenderedPageBreak/>
        <w:t>органами исполнительной власти Воронежской области, органами местного самоуправления, правоохранительными органами, организациями и гражданами.</w:t>
      </w:r>
    </w:p>
    <w:p w14:paraId="4707BD97" w14:textId="77777777" w:rsidR="00156817" w:rsidRPr="004A1A3D" w:rsidRDefault="00156817" w:rsidP="00156817">
      <w:pPr>
        <w:ind w:firstLine="709"/>
        <w:contextualSpacing/>
        <w:rPr>
          <w:rFonts w:cs="Arial"/>
        </w:rPr>
      </w:pPr>
      <w:r w:rsidRPr="004A1A3D">
        <w:rPr>
          <w:rFonts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0F011D54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color w:val="000000"/>
          <w:lang w:eastAsia="zh-CN"/>
        </w:rPr>
      </w:pPr>
    </w:p>
    <w:p w14:paraId="38CEE054" w14:textId="77777777" w:rsidR="00156817" w:rsidRPr="004A1A3D" w:rsidRDefault="00156817" w:rsidP="00156817">
      <w:pPr>
        <w:suppressAutoHyphens/>
        <w:autoSpaceDE w:val="0"/>
        <w:contextualSpacing/>
        <w:jc w:val="center"/>
        <w:rPr>
          <w:rFonts w:cs="Arial"/>
          <w:bCs/>
          <w:color w:val="000000"/>
          <w:lang w:eastAsia="zh-CN"/>
        </w:rPr>
      </w:pPr>
      <w:r w:rsidRPr="004A1A3D">
        <w:rPr>
          <w:rFonts w:cs="Arial"/>
          <w:bCs/>
          <w:color w:val="000000"/>
          <w:lang w:eastAsia="zh-CN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7380D4EC" w14:textId="77777777" w:rsidR="00156817" w:rsidRPr="004A1A3D" w:rsidRDefault="00156817" w:rsidP="00156817">
      <w:pPr>
        <w:suppressAutoHyphens/>
        <w:autoSpaceDE w:val="0"/>
        <w:contextualSpacing/>
        <w:jc w:val="center"/>
        <w:rPr>
          <w:rFonts w:cs="Arial"/>
          <w:b/>
          <w:bCs/>
          <w:color w:val="000000"/>
          <w:lang w:eastAsia="zh-CN"/>
        </w:rPr>
      </w:pPr>
    </w:p>
    <w:p w14:paraId="30755CD8" w14:textId="77777777" w:rsidR="00156817" w:rsidRPr="004A1A3D" w:rsidRDefault="00156817" w:rsidP="00156817">
      <w:pPr>
        <w:suppressAutoHyphens/>
        <w:autoSpaceDE w:val="0"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 xml:space="preserve">4.1. </w:t>
      </w:r>
      <w:r w:rsidR="007225EE" w:rsidRPr="004A1A3D">
        <w:rPr>
          <w:rFonts w:cs="Arial"/>
          <w:color w:val="000000"/>
          <w:lang w:eastAsia="zh-CN"/>
        </w:rPr>
        <w:t>Решения администрации, действия (бездействие) должностных лиц, уполномоченных осуществлять муниципальный контроль</w:t>
      </w:r>
      <w:r w:rsidR="00F54FCA" w:rsidRPr="004A1A3D">
        <w:rPr>
          <w:rFonts w:cs="Arial"/>
          <w:color w:val="000000"/>
          <w:lang w:eastAsia="zh-CN"/>
        </w:rPr>
        <w:t xml:space="preserve"> </w:t>
      </w:r>
      <w:r w:rsidR="00F54FCA" w:rsidRPr="004A1A3D">
        <w:rPr>
          <w:rFonts w:cs="Arial"/>
          <w:bCs/>
          <w:color w:val="000000"/>
        </w:rPr>
        <w:t>в сфере благоустройства</w:t>
      </w:r>
      <w:r w:rsidR="007225EE" w:rsidRPr="004A1A3D">
        <w:rPr>
          <w:rFonts w:cs="Arial"/>
          <w:color w:val="000000"/>
          <w:lang w:eastAsia="zh-CN"/>
        </w:rPr>
        <w:t>, могут быть обжалованы в судебном порядке.</w:t>
      </w:r>
    </w:p>
    <w:p w14:paraId="21778EBB" w14:textId="77777777" w:rsidR="00102FEA" w:rsidRPr="004A1A3D" w:rsidRDefault="00102FEA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С 1 января 2023 г. судебное обжалование решений уполномоченного органа, действий (бездействия) его должностных лиц,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02AB619F" w14:textId="77777777" w:rsidR="00102FEA" w:rsidRPr="004A1A3D" w:rsidRDefault="00102FEA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4.2. Досудебный порядок подачи жалобы:</w:t>
      </w:r>
    </w:p>
    <w:p w14:paraId="03CCC165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.2.1.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6123EEBF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.2.2. Жалоба рассматривается главой администрации поселения в течение 20 рабочих дней со дня ее регистрации.</w:t>
      </w:r>
    </w:p>
    <w:p w14:paraId="3A8B08EB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.2.3.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14:paraId="02E1ED60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.2.3.1. Решений об отнесении объектов контроля к категориям риска.</w:t>
      </w:r>
    </w:p>
    <w:p w14:paraId="305C32B9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.2.3.2. Решений о включении контрольных (надзорных) мероприятий в план проведения плановых контрольных (надзорных) мероприятий.</w:t>
      </w:r>
    </w:p>
    <w:p w14:paraId="5C12BB8C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.2.3.3. Решений, принятых по результатам контрольных (надзорных) мероприятий, в том числе в части сроков исполнения этих решений.</w:t>
      </w:r>
    </w:p>
    <w:p w14:paraId="55B1E09F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.2.3.4. Иных решений уполномоченного органа, действий (бездействия) их должностных лиц.</w:t>
      </w:r>
    </w:p>
    <w:p w14:paraId="240309C8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.2.4. 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239B0537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.2.5. 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14:paraId="0D23D45E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.2.6.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14:paraId="3296D545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.2.7.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5F80779B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 xml:space="preserve">.2.8. Жалоба может содержать ходатайство о приостановлении исполнения </w:t>
      </w:r>
      <w:r w:rsidR="00102FEA" w:rsidRPr="004A1A3D">
        <w:rPr>
          <w:rFonts w:ascii="Arial" w:hAnsi="Arial" w:cs="Arial"/>
          <w:sz w:val="24"/>
          <w:szCs w:val="24"/>
        </w:rPr>
        <w:lastRenderedPageBreak/>
        <w:t>обжалуемого решения уполномоченного органа.</w:t>
      </w:r>
    </w:p>
    <w:p w14:paraId="5E795058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.2.9. Уполномоченный орган в срок не позднее 2 рабочих дней со дня регистрации жалобы принимает решение:</w:t>
      </w:r>
    </w:p>
    <w:p w14:paraId="6F0C3468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.2.9.1. О приостановлении исполнения обжалуемого решения уполномоченного органа.</w:t>
      </w:r>
    </w:p>
    <w:p w14:paraId="42435DF6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.2.9.2. Об отказе в приостановлении исполнения обжалуемого решения уполномоченного органа.</w:t>
      </w:r>
    </w:p>
    <w:p w14:paraId="2D787AAA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.2.10. Информация о решении по ходатайству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14:paraId="02068C80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.2.11. Жалоба должна отвечать требованиям, установленным статьей 41 Федерального закона N 248-ФЗ.</w:t>
      </w:r>
    </w:p>
    <w:p w14:paraId="5048BB94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 xml:space="preserve">.2.12. </w:t>
      </w:r>
      <w:r w:rsidR="00A66CB4" w:rsidRPr="004A1A3D">
        <w:rPr>
          <w:rFonts w:ascii="Arial" w:hAnsi="Arial" w:cs="Arial"/>
          <w:sz w:val="24"/>
          <w:szCs w:val="24"/>
        </w:rPr>
        <w:t xml:space="preserve">Глава </w:t>
      </w:r>
      <w:r w:rsidR="00102FEA" w:rsidRPr="004A1A3D">
        <w:rPr>
          <w:rFonts w:ascii="Arial" w:hAnsi="Arial" w:cs="Arial"/>
          <w:sz w:val="24"/>
          <w:szCs w:val="24"/>
        </w:rPr>
        <w:t>администрации сельского поселения принимает решение об отказе в рассмотрении жалобы в течение 5 рабочих дней с момента получения жалобы в порядке, предусмотренном статьей 42 Федерального закона № 248-ФЗ.</w:t>
      </w:r>
    </w:p>
    <w:p w14:paraId="1150F5A3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.3.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14:paraId="69EC22AA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.4. Жалоба подлежит рассмотрению уполномоченным органом в течение 20 рабочих дней со дня ее регистрации. В исключительных случаях указанный срок может быть продлен уполномоченным органом, но не более чем на 20 рабочих дней.</w:t>
      </w:r>
    </w:p>
    <w:p w14:paraId="22FAB34B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.5.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06BD0E6E" w14:textId="77777777" w:rsidR="00102FEA" w:rsidRPr="004A1A3D" w:rsidRDefault="00102FEA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1DDF3EB2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.6.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14:paraId="1874F700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.7. По итогам рассмотрения жалобы глава администрации поселения принимает одно из следующих решений:</w:t>
      </w:r>
    </w:p>
    <w:p w14:paraId="5A3487A6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.7.1. Оставляет жалобу без удовлетворения.</w:t>
      </w:r>
    </w:p>
    <w:p w14:paraId="2C44E48A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.7.2. Отменяет решение органа полностью или частично.</w:t>
      </w:r>
    </w:p>
    <w:p w14:paraId="6A0057EC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.7.3. Отменяет решение уполномоченного органа полностью и принимает новое решение.</w:t>
      </w:r>
    </w:p>
    <w:p w14:paraId="2A39F81D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.7.4. 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14:paraId="0CF04249" w14:textId="77777777" w:rsidR="00102FEA" w:rsidRPr="004A1A3D" w:rsidRDefault="00507DC5" w:rsidP="00102F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1A3D">
        <w:rPr>
          <w:rFonts w:ascii="Arial" w:hAnsi="Arial" w:cs="Arial"/>
          <w:sz w:val="24"/>
          <w:szCs w:val="24"/>
        </w:rPr>
        <w:t>4</w:t>
      </w:r>
      <w:r w:rsidR="00102FEA" w:rsidRPr="004A1A3D">
        <w:rPr>
          <w:rFonts w:ascii="Arial" w:hAnsi="Arial" w:cs="Arial"/>
          <w:sz w:val="24"/>
          <w:szCs w:val="24"/>
        </w:rPr>
        <w:t>.8. Решение главы администрации поселения, содержащее обоснование принятого решения, срок и порядок его исполнения,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принятия.</w:t>
      </w:r>
    </w:p>
    <w:p w14:paraId="782BA483" w14:textId="77777777" w:rsidR="00507DC5" w:rsidRPr="004A1A3D" w:rsidRDefault="00507DC5" w:rsidP="00156817">
      <w:pPr>
        <w:suppressAutoHyphens/>
        <w:contextualSpacing/>
        <w:jc w:val="center"/>
        <w:rPr>
          <w:rFonts w:cs="Arial"/>
          <w:bCs/>
          <w:color w:val="000000"/>
          <w:lang w:eastAsia="zh-CN"/>
        </w:rPr>
      </w:pPr>
    </w:p>
    <w:p w14:paraId="3D53260F" w14:textId="77777777" w:rsidR="00156817" w:rsidRPr="004A1A3D" w:rsidRDefault="00156817" w:rsidP="00156817">
      <w:pPr>
        <w:suppressAutoHyphens/>
        <w:contextualSpacing/>
        <w:jc w:val="center"/>
        <w:rPr>
          <w:rFonts w:cs="Arial"/>
          <w:bCs/>
          <w:color w:val="000000"/>
          <w:lang w:eastAsia="zh-CN"/>
        </w:rPr>
      </w:pPr>
      <w:r w:rsidRPr="004A1A3D">
        <w:rPr>
          <w:rFonts w:cs="Arial"/>
          <w:bCs/>
          <w:color w:val="000000"/>
          <w:lang w:eastAsia="zh-CN"/>
        </w:rPr>
        <w:lastRenderedPageBreak/>
        <w:t>5. Ключевые показатели контроля в сфере благоустройства</w:t>
      </w:r>
      <w:r w:rsidRPr="004A1A3D">
        <w:rPr>
          <w:rFonts w:cs="Arial"/>
          <w:color w:val="000000"/>
          <w:lang w:eastAsia="zh-CN"/>
        </w:rPr>
        <w:t xml:space="preserve"> </w:t>
      </w:r>
      <w:r w:rsidRPr="004A1A3D">
        <w:rPr>
          <w:rFonts w:cs="Arial"/>
          <w:bCs/>
          <w:color w:val="000000"/>
          <w:lang w:eastAsia="zh-CN"/>
        </w:rPr>
        <w:t>и их целевые значения</w:t>
      </w:r>
    </w:p>
    <w:p w14:paraId="39E7D9A7" w14:textId="77777777" w:rsidR="00156817" w:rsidRPr="004A1A3D" w:rsidRDefault="00156817" w:rsidP="00156817">
      <w:pPr>
        <w:suppressAutoHyphens/>
        <w:contextualSpacing/>
        <w:jc w:val="center"/>
        <w:rPr>
          <w:rFonts w:cs="Arial"/>
          <w:b/>
          <w:bCs/>
          <w:color w:val="000000"/>
          <w:lang w:eastAsia="zh-CN"/>
        </w:rPr>
      </w:pPr>
    </w:p>
    <w:p w14:paraId="0E95AB18" w14:textId="77777777" w:rsidR="00156817" w:rsidRPr="004A1A3D" w:rsidRDefault="00156817" w:rsidP="00156817">
      <w:pPr>
        <w:suppressAutoHyphens/>
        <w:ind w:firstLine="709"/>
        <w:contextualSpacing/>
        <w:rPr>
          <w:rFonts w:cs="Arial"/>
          <w:lang w:eastAsia="zh-CN"/>
        </w:rPr>
      </w:pPr>
      <w:r w:rsidRPr="004A1A3D">
        <w:rPr>
          <w:rFonts w:cs="Arial"/>
          <w:color w:val="000000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1ED17FE1" w14:textId="77777777" w:rsidR="00507DC5" w:rsidRPr="004A1A3D" w:rsidRDefault="00302FD9" w:rsidP="00507DC5">
      <w:pPr>
        <w:widowControl w:val="0"/>
        <w:autoSpaceDE w:val="0"/>
        <w:autoSpaceDN w:val="0"/>
        <w:ind w:firstLine="709"/>
        <w:rPr>
          <w:rFonts w:cs="Arial"/>
        </w:rPr>
      </w:pPr>
      <w:r w:rsidRPr="004A1A3D">
        <w:rPr>
          <w:rFonts w:cs="Arial"/>
        </w:rPr>
        <w:t>5</w:t>
      </w:r>
      <w:r w:rsidR="00507DC5" w:rsidRPr="004A1A3D">
        <w:rPr>
          <w:rFonts w:cs="Arial"/>
        </w:rPr>
        <w:t>.2. Ключевые показатели и их целевые значения:</w:t>
      </w:r>
    </w:p>
    <w:p w14:paraId="66238B24" w14:textId="77777777" w:rsidR="00507DC5" w:rsidRPr="004A1A3D" w:rsidRDefault="00507DC5" w:rsidP="00507DC5">
      <w:pPr>
        <w:widowControl w:val="0"/>
        <w:autoSpaceDE w:val="0"/>
        <w:autoSpaceDN w:val="0"/>
        <w:ind w:firstLine="709"/>
        <w:rPr>
          <w:rFonts w:cs="Arial"/>
        </w:rPr>
      </w:pPr>
      <w:r w:rsidRPr="004A1A3D">
        <w:rPr>
          <w:rFonts w:cs="Arial"/>
        </w:rPr>
        <w:t>- доля выполнения плана проведения контрольных мероприятий на очередной календарный год - 100%;</w:t>
      </w:r>
    </w:p>
    <w:p w14:paraId="7C9DCAF4" w14:textId="77777777" w:rsidR="00507DC5" w:rsidRPr="004A1A3D" w:rsidRDefault="00507DC5" w:rsidP="00507DC5">
      <w:pPr>
        <w:widowControl w:val="0"/>
        <w:autoSpaceDE w:val="0"/>
        <w:autoSpaceDN w:val="0"/>
        <w:ind w:firstLine="709"/>
        <w:rPr>
          <w:rFonts w:cs="Arial"/>
        </w:rPr>
      </w:pPr>
      <w:r w:rsidRPr="004A1A3D">
        <w:rPr>
          <w:rFonts w:cs="Arial"/>
        </w:rPr>
        <w:t>-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14:paraId="4C7FDB8A" w14:textId="77777777" w:rsidR="00843C01" w:rsidRPr="004A1A3D" w:rsidRDefault="00843C01" w:rsidP="00843C01">
      <w:pPr>
        <w:widowControl w:val="0"/>
        <w:autoSpaceDE w:val="0"/>
        <w:autoSpaceDN w:val="0"/>
        <w:ind w:firstLine="709"/>
        <w:rPr>
          <w:rFonts w:cs="Arial"/>
        </w:rPr>
      </w:pPr>
      <w:r w:rsidRPr="004A1A3D">
        <w:rPr>
          <w:rFonts w:cs="Arial"/>
        </w:rPr>
        <w:t>- доля отмененных результатов контрольных мероприятий - 10%;</w:t>
      </w:r>
    </w:p>
    <w:p w14:paraId="6016225C" w14:textId="77777777" w:rsidR="00843C01" w:rsidRPr="004A1A3D" w:rsidRDefault="00843C01" w:rsidP="00843C01">
      <w:pPr>
        <w:widowControl w:val="0"/>
        <w:autoSpaceDE w:val="0"/>
        <w:autoSpaceDN w:val="0"/>
        <w:ind w:firstLine="709"/>
        <w:rPr>
          <w:rFonts w:cs="Arial"/>
        </w:rPr>
      </w:pPr>
      <w:r w:rsidRPr="004A1A3D">
        <w:rPr>
          <w:rFonts w:cs="Arial"/>
        </w:rPr>
        <w:t>- 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14:paraId="4C310C79" w14:textId="77777777" w:rsidR="00843C01" w:rsidRPr="004A1A3D" w:rsidRDefault="00843C01" w:rsidP="00843C01">
      <w:pPr>
        <w:widowControl w:val="0"/>
        <w:autoSpaceDE w:val="0"/>
        <w:autoSpaceDN w:val="0"/>
        <w:ind w:firstLine="709"/>
        <w:rPr>
          <w:rFonts w:cs="Arial"/>
        </w:rPr>
      </w:pPr>
      <w:r w:rsidRPr="004A1A3D">
        <w:rPr>
          <w:rFonts w:cs="Arial"/>
        </w:rPr>
        <w:t>- доля вынесенных судебных решений о назначении административного наказания по материалам контрольного органа - 75%;</w:t>
      </w:r>
    </w:p>
    <w:p w14:paraId="10B84AC3" w14:textId="77777777" w:rsidR="00302FD9" w:rsidRPr="004A1A3D" w:rsidRDefault="00843C01" w:rsidP="00843C01">
      <w:pPr>
        <w:widowControl w:val="0"/>
        <w:autoSpaceDE w:val="0"/>
        <w:autoSpaceDN w:val="0"/>
        <w:ind w:firstLine="709"/>
        <w:rPr>
          <w:rFonts w:cs="Arial"/>
        </w:rPr>
      </w:pPr>
      <w:r w:rsidRPr="004A1A3D">
        <w:rPr>
          <w:rFonts w:cs="Arial"/>
        </w:rPr>
        <w:t>-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</w:t>
      </w:r>
      <w:r w:rsidR="00C72AE1" w:rsidRPr="004A1A3D">
        <w:rPr>
          <w:rFonts w:cs="Arial"/>
        </w:rPr>
        <w:t xml:space="preserve"> статей 2.7 и 2.9 Кодекса Российской Федерации об административных правонарушениях – 5%.</w:t>
      </w:r>
    </w:p>
    <w:p w14:paraId="0918D54A" w14:textId="77777777" w:rsidR="00507DC5" w:rsidRPr="004A1A3D" w:rsidRDefault="00302FD9" w:rsidP="00507DC5">
      <w:pPr>
        <w:widowControl w:val="0"/>
        <w:autoSpaceDE w:val="0"/>
        <w:autoSpaceDN w:val="0"/>
        <w:ind w:firstLine="709"/>
        <w:rPr>
          <w:rFonts w:cs="Arial"/>
        </w:rPr>
      </w:pPr>
      <w:r w:rsidRPr="004A1A3D">
        <w:rPr>
          <w:rFonts w:cs="Arial"/>
        </w:rPr>
        <w:t>5</w:t>
      </w:r>
      <w:r w:rsidR="00507DC5" w:rsidRPr="004A1A3D">
        <w:rPr>
          <w:rFonts w:cs="Arial"/>
        </w:rPr>
        <w:t>.3. Индикативные показатели:</w:t>
      </w:r>
    </w:p>
    <w:p w14:paraId="18BB1F13" w14:textId="77777777" w:rsidR="00507DC5" w:rsidRPr="004A1A3D" w:rsidRDefault="00507DC5" w:rsidP="00507DC5">
      <w:pPr>
        <w:widowControl w:val="0"/>
        <w:autoSpaceDE w:val="0"/>
        <w:autoSpaceDN w:val="0"/>
        <w:ind w:firstLine="709"/>
        <w:rPr>
          <w:rFonts w:cs="Arial"/>
        </w:rPr>
      </w:pPr>
      <w:r w:rsidRPr="004A1A3D">
        <w:rPr>
          <w:rFonts w:cs="Arial"/>
        </w:rPr>
        <w:t>- количество проведенных плановых контрольных мероприятий;</w:t>
      </w:r>
    </w:p>
    <w:p w14:paraId="5DA3CF4D" w14:textId="77777777" w:rsidR="00507DC5" w:rsidRPr="004A1A3D" w:rsidRDefault="00507DC5" w:rsidP="00507DC5">
      <w:pPr>
        <w:widowControl w:val="0"/>
        <w:autoSpaceDE w:val="0"/>
        <w:autoSpaceDN w:val="0"/>
        <w:ind w:firstLine="709"/>
        <w:rPr>
          <w:rFonts w:cs="Arial"/>
        </w:rPr>
      </w:pPr>
      <w:r w:rsidRPr="004A1A3D">
        <w:rPr>
          <w:rFonts w:cs="Arial"/>
        </w:rPr>
        <w:t>- количество проведенных внеплановых контрольных мероприятий;</w:t>
      </w:r>
    </w:p>
    <w:p w14:paraId="7054AE09" w14:textId="77777777" w:rsidR="00507DC5" w:rsidRPr="004A1A3D" w:rsidRDefault="00507DC5" w:rsidP="00507DC5">
      <w:pPr>
        <w:widowControl w:val="0"/>
        <w:autoSpaceDE w:val="0"/>
        <w:autoSpaceDN w:val="0"/>
        <w:ind w:firstLine="709"/>
        <w:rPr>
          <w:rFonts w:cs="Arial"/>
        </w:rPr>
      </w:pPr>
      <w:r w:rsidRPr="004A1A3D">
        <w:rPr>
          <w:rFonts w:cs="Arial"/>
        </w:rPr>
        <w:t>- количество поступивших возражений в отношении акта контрольного мероприятия;</w:t>
      </w:r>
    </w:p>
    <w:p w14:paraId="7BA59324" w14:textId="77777777" w:rsidR="00507DC5" w:rsidRPr="004A1A3D" w:rsidRDefault="00507DC5" w:rsidP="00507DC5">
      <w:pPr>
        <w:widowControl w:val="0"/>
        <w:autoSpaceDE w:val="0"/>
        <w:autoSpaceDN w:val="0"/>
        <w:ind w:firstLine="709"/>
        <w:rPr>
          <w:rFonts w:cs="Arial"/>
        </w:rPr>
      </w:pPr>
      <w:r w:rsidRPr="004A1A3D">
        <w:rPr>
          <w:rFonts w:cs="Arial"/>
        </w:rPr>
        <w:t>- количество выданных предписаний об устранении нарушений обязательных требований;</w:t>
      </w:r>
    </w:p>
    <w:p w14:paraId="1A0AC04B" w14:textId="77777777" w:rsidR="00507DC5" w:rsidRPr="004A1A3D" w:rsidRDefault="00507DC5" w:rsidP="00507DC5">
      <w:pPr>
        <w:widowControl w:val="0"/>
        <w:autoSpaceDE w:val="0"/>
        <w:autoSpaceDN w:val="0"/>
        <w:ind w:firstLine="709"/>
        <w:rPr>
          <w:rFonts w:cs="Arial"/>
        </w:rPr>
      </w:pPr>
      <w:r w:rsidRPr="004A1A3D">
        <w:rPr>
          <w:rFonts w:cs="Arial"/>
        </w:rPr>
        <w:t>- количество устраненных нарушений обязательных требований.</w:t>
      </w:r>
    </w:p>
    <w:p w14:paraId="297FCC99" w14:textId="77777777" w:rsidR="00507DC5" w:rsidRPr="004A1A3D" w:rsidRDefault="00302FD9" w:rsidP="00507DC5">
      <w:pPr>
        <w:widowControl w:val="0"/>
        <w:autoSpaceDE w:val="0"/>
        <w:autoSpaceDN w:val="0"/>
        <w:ind w:firstLine="709"/>
        <w:rPr>
          <w:rFonts w:cs="Arial"/>
        </w:rPr>
      </w:pPr>
      <w:r w:rsidRPr="004A1A3D">
        <w:rPr>
          <w:rFonts w:cs="Arial"/>
        </w:rPr>
        <w:t>5</w:t>
      </w:r>
      <w:r w:rsidR="00507DC5" w:rsidRPr="004A1A3D">
        <w:rPr>
          <w:rFonts w:cs="Arial"/>
        </w:rPr>
        <w:t>.4. Уполномоченный орган ежегодно осуществляют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14:paraId="26D8CAC6" w14:textId="77777777" w:rsidR="00507DC5" w:rsidRPr="004A1A3D" w:rsidRDefault="00507DC5" w:rsidP="00507DC5">
      <w:pPr>
        <w:widowControl w:val="0"/>
        <w:autoSpaceDE w:val="0"/>
        <w:autoSpaceDN w:val="0"/>
        <w:ind w:firstLine="709"/>
        <w:rPr>
          <w:rFonts w:cs="Arial"/>
        </w:rPr>
      </w:pPr>
      <w:r w:rsidRPr="004A1A3D">
        <w:rPr>
          <w:rFonts w:cs="Arial"/>
        </w:rPr>
        <w:t>Годовой доклад уполномоченного органа, в соответствии с частью 10 статьи 30 Федерального закона № 248-ФЗ, должен отвечать требованиям, установленным Правительством Российской Федерации, и размещается ежегодно не позднее 1 февраля на официальном сайте администрации в сети Интернет.</w:t>
      </w:r>
    </w:p>
    <w:p w14:paraId="65E7C274" w14:textId="77777777" w:rsidR="004A1A3D" w:rsidRPr="004A1A3D" w:rsidRDefault="004A1A3D">
      <w:pPr>
        <w:ind w:firstLine="0"/>
        <w:jc w:val="left"/>
        <w:rPr>
          <w:rFonts w:cs="Arial"/>
        </w:rPr>
      </w:pPr>
      <w:r w:rsidRPr="004A1A3D">
        <w:rPr>
          <w:rFonts w:cs="Arial"/>
        </w:rPr>
        <w:br w:type="page"/>
      </w:r>
    </w:p>
    <w:sectPr w:rsidR="004A1A3D" w:rsidRPr="004A1A3D" w:rsidSect="001568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6A852" w14:textId="77777777" w:rsidR="00826DC5" w:rsidRDefault="00826DC5" w:rsidP="004044EA">
      <w:r>
        <w:separator/>
      </w:r>
    </w:p>
  </w:endnote>
  <w:endnote w:type="continuationSeparator" w:id="0">
    <w:p w14:paraId="26A0B694" w14:textId="77777777" w:rsidR="00826DC5" w:rsidRDefault="00826DC5" w:rsidP="0040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4A7AB" w14:textId="77777777" w:rsidR="00826DC5" w:rsidRDefault="00826DC5" w:rsidP="004044EA">
      <w:r>
        <w:separator/>
      </w:r>
    </w:p>
  </w:footnote>
  <w:footnote w:type="continuationSeparator" w:id="0">
    <w:p w14:paraId="29D009B2" w14:textId="77777777" w:rsidR="00826DC5" w:rsidRDefault="00826DC5" w:rsidP="00404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A5F"/>
    <w:rsid w:val="00024C83"/>
    <w:rsid w:val="00072546"/>
    <w:rsid w:val="00080DAE"/>
    <w:rsid w:val="000F322C"/>
    <w:rsid w:val="00102FEA"/>
    <w:rsid w:val="00106D1E"/>
    <w:rsid w:val="00120B1A"/>
    <w:rsid w:val="00121640"/>
    <w:rsid w:val="001340EA"/>
    <w:rsid w:val="00156817"/>
    <w:rsid w:val="00192CA5"/>
    <w:rsid w:val="001A20D4"/>
    <w:rsid w:val="002517E4"/>
    <w:rsid w:val="00302FD9"/>
    <w:rsid w:val="0031637C"/>
    <w:rsid w:val="003C12BB"/>
    <w:rsid w:val="004044EA"/>
    <w:rsid w:val="00405203"/>
    <w:rsid w:val="00417287"/>
    <w:rsid w:val="00433EBB"/>
    <w:rsid w:val="00465803"/>
    <w:rsid w:val="004A1A3D"/>
    <w:rsid w:val="004C31B4"/>
    <w:rsid w:val="004E5699"/>
    <w:rsid w:val="00507DC5"/>
    <w:rsid w:val="00567DBC"/>
    <w:rsid w:val="00651706"/>
    <w:rsid w:val="00657776"/>
    <w:rsid w:val="006A1A15"/>
    <w:rsid w:val="006A4E2E"/>
    <w:rsid w:val="00721182"/>
    <w:rsid w:val="007225EE"/>
    <w:rsid w:val="00737C41"/>
    <w:rsid w:val="00786582"/>
    <w:rsid w:val="007A5A54"/>
    <w:rsid w:val="007F7367"/>
    <w:rsid w:val="0082331F"/>
    <w:rsid w:val="00826DC5"/>
    <w:rsid w:val="0083311F"/>
    <w:rsid w:val="00843C01"/>
    <w:rsid w:val="0087090F"/>
    <w:rsid w:val="00883041"/>
    <w:rsid w:val="008B6D43"/>
    <w:rsid w:val="00922577"/>
    <w:rsid w:val="00966C1A"/>
    <w:rsid w:val="009B4A0E"/>
    <w:rsid w:val="009C2A5F"/>
    <w:rsid w:val="00A66CB4"/>
    <w:rsid w:val="00A90869"/>
    <w:rsid w:val="00A93F1D"/>
    <w:rsid w:val="00AE44E9"/>
    <w:rsid w:val="00C72AE1"/>
    <w:rsid w:val="00C7629C"/>
    <w:rsid w:val="00C776CB"/>
    <w:rsid w:val="00CE63D1"/>
    <w:rsid w:val="00D94CE2"/>
    <w:rsid w:val="00DE1B51"/>
    <w:rsid w:val="00DE66D7"/>
    <w:rsid w:val="00E24254"/>
    <w:rsid w:val="00E4113F"/>
    <w:rsid w:val="00F54FCA"/>
    <w:rsid w:val="00F63C04"/>
    <w:rsid w:val="00F86E3B"/>
    <w:rsid w:val="00FA1C2F"/>
    <w:rsid w:val="00FC71A9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9891"/>
  <w15:docId w15:val="{7B00EAE7-447B-4F70-A7BA-4C8D904F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!Обычный текст документа"/>
    <w:qFormat/>
    <w:rsid w:val="00737C4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37C4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37C4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37C4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37C4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4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44E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044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44EA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37C4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37C4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37C4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37C4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37C4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737C4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737C4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37C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737C41"/>
    <w:rPr>
      <w:color w:val="0000FF"/>
      <w:u w:val="none"/>
    </w:rPr>
  </w:style>
  <w:style w:type="paragraph" w:customStyle="1" w:styleId="Application">
    <w:name w:val="Application!Приложение"/>
    <w:rsid w:val="00737C4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37C4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37C4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ConsPlusNormal">
    <w:name w:val="ConsPlusNormal"/>
    <w:rsid w:val="00102FEA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a">
    <w:name w:val="Table Grid"/>
    <w:basedOn w:val="a1"/>
    <w:uiPriority w:val="39"/>
    <w:rsid w:val="004A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66C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6C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1113</TotalTime>
  <Pages>14</Pages>
  <Words>6083</Words>
  <Characters>34676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40678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Пользователь Windows</cp:lastModifiedBy>
  <cp:revision>31</cp:revision>
  <cp:lastPrinted>2021-12-21T11:54:00Z</cp:lastPrinted>
  <dcterms:created xsi:type="dcterms:W3CDTF">2021-11-15T10:37:00Z</dcterms:created>
  <dcterms:modified xsi:type="dcterms:W3CDTF">2021-12-21T11:56:00Z</dcterms:modified>
</cp:coreProperties>
</file>